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1EECC" w14:textId="799A5A02" w:rsidR="00007D49" w:rsidRPr="007C6B44" w:rsidRDefault="00FF2B5C" w:rsidP="00356962">
      <w:pPr>
        <w:pStyle w:val="Title"/>
        <w:spacing w:after="0" w:line="240" w:lineRule="auto"/>
        <w:rPr>
          <w:sz w:val="52"/>
        </w:rPr>
      </w:pPr>
      <w:bookmarkStart w:id="0" w:name="_Toc48553205"/>
      <w:bookmarkStart w:id="1" w:name="_Toc50370652"/>
      <w:r>
        <w:rPr>
          <w:sz w:val="52"/>
        </w:rPr>
        <w:t xml:space="preserve">School Based </w:t>
      </w:r>
      <w:r w:rsidR="00AC3021">
        <w:rPr>
          <w:sz w:val="52"/>
        </w:rPr>
        <w:t>Non-Teaching</w:t>
      </w:r>
      <w:r>
        <w:rPr>
          <w:sz w:val="52"/>
        </w:rPr>
        <w:t xml:space="preserve"> S</w:t>
      </w:r>
      <w:r w:rsidR="00281899">
        <w:rPr>
          <w:sz w:val="52"/>
        </w:rPr>
        <w:t>taff Ind</w:t>
      </w:r>
      <w:r w:rsidR="004868B5">
        <w:rPr>
          <w:sz w:val="52"/>
        </w:rPr>
        <w:t>u</w:t>
      </w:r>
      <w:r w:rsidR="00281899">
        <w:rPr>
          <w:sz w:val="52"/>
        </w:rPr>
        <w:t>ction</w:t>
      </w:r>
      <w:r>
        <w:rPr>
          <w:sz w:val="52"/>
        </w:rPr>
        <w:t xml:space="preserve"> </w:t>
      </w:r>
      <w:r w:rsidR="00007A3A">
        <w:rPr>
          <w:sz w:val="52"/>
        </w:rPr>
        <w:t>Learning Plan</w:t>
      </w:r>
      <w:bookmarkEnd w:id="0"/>
      <w:bookmarkEnd w:id="1"/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3997950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C281195" w14:textId="364EE669" w:rsidR="007D297A" w:rsidRDefault="007D297A">
          <w:pPr>
            <w:pStyle w:val="TOCHeading"/>
          </w:pPr>
          <w:r>
            <w:t>Table of Content</w:t>
          </w:r>
          <w:bookmarkStart w:id="2" w:name="_GoBack"/>
          <w:bookmarkEnd w:id="2"/>
          <w:r>
            <w:t>s</w:t>
          </w:r>
        </w:p>
        <w:p w14:paraId="4920ED99" w14:textId="2FBE9C33" w:rsidR="00D67D4C" w:rsidRDefault="007D297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370652" w:history="1">
            <w:r w:rsidR="00D67D4C" w:rsidRPr="008B157B">
              <w:rPr>
                <w:rStyle w:val="Hyperlink"/>
                <w:noProof/>
              </w:rPr>
              <w:t>School Based Non-Teaching Staff Induction Learning Plan</w:t>
            </w:r>
            <w:r w:rsidR="00D67D4C">
              <w:rPr>
                <w:noProof/>
                <w:webHidden/>
              </w:rPr>
              <w:tab/>
            </w:r>
            <w:r w:rsidR="00D67D4C">
              <w:rPr>
                <w:noProof/>
                <w:webHidden/>
              </w:rPr>
              <w:fldChar w:fldCharType="begin"/>
            </w:r>
            <w:r w:rsidR="00D67D4C">
              <w:rPr>
                <w:noProof/>
                <w:webHidden/>
              </w:rPr>
              <w:instrText xml:space="preserve"> PAGEREF _Toc50370652 \h </w:instrText>
            </w:r>
            <w:r w:rsidR="00D67D4C">
              <w:rPr>
                <w:noProof/>
                <w:webHidden/>
              </w:rPr>
            </w:r>
            <w:r w:rsidR="00D67D4C">
              <w:rPr>
                <w:noProof/>
                <w:webHidden/>
              </w:rPr>
              <w:fldChar w:fldCharType="separate"/>
            </w:r>
            <w:r w:rsidR="00D67D4C">
              <w:rPr>
                <w:noProof/>
                <w:webHidden/>
              </w:rPr>
              <w:t>1</w:t>
            </w:r>
            <w:r w:rsidR="00D67D4C">
              <w:rPr>
                <w:noProof/>
                <w:webHidden/>
              </w:rPr>
              <w:fldChar w:fldCharType="end"/>
            </w:r>
          </w:hyperlink>
        </w:p>
        <w:p w14:paraId="0F47DEDA" w14:textId="56697AB1" w:rsidR="00D67D4C" w:rsidRDefault="00D67D4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50370653" w:history="1">
            <w:r w:rsidRPr="008B157B">
              <w:rPr>
                <w:rStyle w:val="Hyperlink"/>
                <w:noProof/>
              </w:rPr>
              <w:t>Begin your learning journey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_Toc50370653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3D039F" w14:textId="3FAF732B" w:rsidR="00D67D4C" w:rsidRDefault="00D67D4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50370654" w:history="1">
            <w:r w:rsidRPr="008B157B">
              <w:rPr>
                <w:rStyle w:val="Hyperlink"/>
                <w:noProof/>
              </w:rPr>
              <w:t>Continue your learning journey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_Toc50370654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0CDF7" w14:textId="6F1CD38C" w:rsidR="00D67D4C" w:rsidRDefault="00D67D4C">
          <w:pPr>
            <w:pStyle w:val="TOC3"/>
            <w:tabs>
              <w:tab w:val="right" w:leader="dot" w:pos="10530"/>
            </w:tabs>
            <w:rPr>
              <w:rFonts w:asciiTheme="minorHAnsi" w:eastAsiaTheme="minorEastAsia" w:hAnsiTheme="minorHAnsi"/>
              <w:noProof/>
              <w:szCs w:val="22"/>
              <w:lang w:eastAsia="ja-JP"/>
            </w:rPr>
          </w:pPr>
          <w:hyperlink w:anchor="_Toc50370655" w:history="1">
            <w:r w:rsidRPr="008B157B">
              <w:rPr>
                <w:rStyle w:val="Hyperlink"/>
                <w:noProof/>
              </w:rPr>
              <w:t>Aboriginal Education Officer (AEO)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_Toc50370655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AA6974" w14:textId="6876C668" w:rsidR="00D67D4C" w:rsidRDefault="00D67D4C">
          <w:pPr>
            <w:pStyle w:val="TOC3"/>
            <w:tabs>
              <w:tab w:val="right" w:leader="dot" w:pos="10530"/>
            </w:tabs>
            <w:rPr>
              <w:rFonts w:asciiTheme="minorHAnsi" w:eastAsiaTheme="minorEastAsia" w:hAnsiTheme="minorHAnsi"/>
              <w:noProof/>
              <w:szCs w:val="22"/>
              <w:lang w:eastAsia="ja-JP"/>
            </w:rPr>
          </w:pPr>
          <w:hyperlink w:anchor="_Toc50370656" w:history="1">
            <w:r w:rsidRPr="008B157B">
              <w:rPr>
                <w:rStyle w:val="Hyperlink"/>
                <w:noProof/>
              </w:rPr>
              <w:t>Business Manager (BM)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_Toc50370656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C501F" w14:textId="0AD85987" w:rsidR="00D67D4C" w:rsidRDefault="00D67D4C">
          <w:pPr>
            <w:pStyle w:val="TOC3"/>
            <w:tabs>
              <w:tab w:val="right" w:leader="dot" w:pos="10530"/>
            </w:tabs>
            <w:rPr>
              <w:rFonts w:asciiTheme="minorHAnsi" w:eastAsiaTheme="minorEastAsia" w:hAnsiTheme="minorHAnsi"/>
              <w:noProof/>
              <w:szCs w:val="22"/>
              <w:lang w:eastAsia="ja-JP"/>
            </w:rPr>
          </w:pPr>
          <w:hyperlink w:anchor="_Toc50370657" w:history="1">
            <w:r w:rsidRPr="008B157B">
              <w:rPr>
                <w:rStyle w:val="Hyperlink"/>
                <w:noProof/>
              </w:rPr>
              <w:t>Community Liaison Officer (CLO)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_Toc50370657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BA8BF4" w14:textId="7B689C8D" w:rsidR="00D67D4C" w:rsidRDefault="00D67D4C">
          <w:pPr>
            <w:pStyle w:val="TOC3"/>
            <w:tabs>
              <w:tab w:val="right" w:leader="dot" w:pos="10530"/>
            </w:tabs>
            <w:rPr>
              <w:rFonts w:asciiTheme="minorHAnsi" w:eastAsiaTheme="minorEastAsia" w:hAnsiTheme="minorHAnsi"/>
              <w:noProof/>
              <w:szCs w:val="22"/>
              <w:lang w:eastAsia="ja-JP"/>
            </w:rPr>
          </w:pPr>
          <w:hyperlink w:anchor="_Toc50370658" w:history="1">
            <w:r w:rsidRPr="008B157B">
              <w:rPr>
                <w:rStyle w:val="Hyperlink"/>
                <w:noProof/>
              </w:rPr>
              <w:t>Farm Assistant (FA)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_Toc50370658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7EF8D" w14:textId="6EF41270" w:rsidR="00D67D4C" w:rsidRDefault="00D67D4C">
          <w:pPr>
            <w:pStyle w:val="TOC3"/>
            <w:tabs>
              <w:tab w:val="right" w:leader="dot" w:pos="10530"/>
            </w:tabs>
            <w:rPr>
              <w:rFonts w:asciiTheme="minorHAnsi" w:eastAsiaTheme="minorEastAsia" w:hAnsiTheme="minorHAnsi"/>
              <w:noProof/>
              <w:szCs w:val="22"/>
              <w:lang w:eastAsia="ja-JP"/>
            </w:rPr>
          </w:pPr>
          <w:hyperlink w:anchor="_Toc50370659" w:history="1">
            <w:r w:rsidRPr="008B157B">
              <w:rPr>
                <w:rStyle w:val="Hyperlink"/>
                <w:noProof/>
              </w:rPr>
              <w:t>General Assistant (GA)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_Toc50370659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CDBAE2" w14:textId="61098ED8" w:rsidR="00D67D4C" w:rsidRDefault="00D67D4C">
          <w:pPr>
            <w:pStyle w:val="TOC3"/>
            <w:tabs>
              <w:tab w:val="right" w:leader="dot" w:pos="10530"/>
            </w:tabs>
            <w:rPr>
              <w:rFonts w:asciiTheme="minorHAnsi" w:eastAsiaTheme="minorEastAsia" w:hAnsiTheme="minorHAnsi"/>
              <w:noProof/>
              <w:szCs w:val="22"/>
              <w:lang w:eastAsia="ja-JP"/>
            </w:rPr>
          </w:pPr>
          <w:hyperlink w:anchor="_Toc50370660" w:history="1">
            <w:r w:rsidRPr="008B157B">
              <w:rPr>
                <w:rStyle w:val="Hyperlink"/>
                <w:noProof/>
              </w:rPr>
              <w:t>School Administrative Manager (SAM)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_Toc50370660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872E97" w14:textId="262E3131" w:rsidR="00D67D4C" w:rsidRDefault="00D67D4C">
          <w:pPr>
            <w:pStyle w:val="TOC3"/>
            <w:tabs>
              <w:tab w:val="right" w:leader="dot" w:pos="10530"/>
            </w:tabs>
            <w:rPr>
              <w:rFonts w:asciiTheme="minorHAnsi" w:eastAsiaTheme="minorEastAsia" w:hAnsiTheme="minorHAnsi"/>
              <w:noProof/>
              <w:szCs w:val="22"/>
              <w:lang w:eastAsia="ja-JP"/>
            </w:rPr>
          </w:pPr>
          <w:hyperlink w:anchor="_Toc50370661" w:history="1">
            <w:r w:rsidRPr="008B157B">
              <w:rPr>
                <w:rStyle w:val="Hyperlink"/>
                <w:noProof/>
              </w:rPr>
              <w:t>School Administrative Officer (SAO)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_Toc50370661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13436D" w14:textId="7D1B1142" w:rsidR="00D67D4C" w:rsidRDefault="00D67D4C">
          <w:pPr>
            <w:pStyle w:val="TOC3"/>
            <w:tabs>
              <w:tab w:val="right" w:leader="dot" w:pos="10530"/>
            </w:tabs>
            <w:rPr>
              <w:rFonts w:asciiTheme="minorHAnsi" w:eastAsiaTheme="minorEastAsia" w:hAnsiTheme="minorHAnsi"/>
              <w:noProof/>
              <w:szCs w:val="22"/>
              <w:lang w:eastAsia="ja-JP"/>
            </w:rPr>
          </w:pPr>
          <w:hyperlink w:anchor="_Toc50370662" w:history="1">
            <w:r w:rsidRPr="008B157B">
              <w:rPr>
                <w:rStyle w:val="Hyperlink"/>
                <w:noProof/>
              </w:rPr>
              <w:t>School Learning Support Officer (SLSO)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_Toc50370662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0E8E02" w14:textId="5FEDC4C1" w:rsidR="00D67D4C" w:rsidRDefault="00D67D4C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ja-JP"/>
            </w:rPr>
          </w:pPr>
          <w:hyperlink w:anchor="_Toc50370663" w:history="1">
            <w:r w:rsidRPr="008B157B">
              <w:rPr>
                <w:rStyle w:val="Hyperlink"/>
                <w:noProof/>
              </w:rPr>
              <w:t>Other suggestions and links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_Toc50370663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376CF4" w14:textId="483234D0" w:rsidR="007D297A" w:rsidRDefault="007D297A">
          <w:r>
            <w:rPr>
              <w:b/>
              <w:bCs/>
              <w:noProof/>
            </w:rPr>
            <w:fldChar w:fldCharType="end"/>
          </w:r>
        </w:p>
      </w:sdtContent>
    </w:sdt>
    <w:p w14:paraId="02EF5DFB" w14:textId="39CC33CF" w:rsidR="00B11628" w:rsidRDefault="00B11628" w:rsidP="00007D49">
      <w:pPr>
        <w:pStyle w:val="Header"/>
        <w:rPr>
          <w:sz w:val="32"/>
          <w:szCs w:val="32"/>
        </w:rPr>
      </w:pPr>
    </w:p>
    <w:p w14:paraId="245E004B" w14:textId="3AA82756" w:rsidR="009A1FA7" w:rsidRPr="009A1FA7" w:rsidRDefault="00EB34AB" w:rsidP="00EC3F3C">
      <w:pPr>
        <w:pStyle w:val="Heading2"/>
        <w:pageBreakBefore/>
      </w:pPr>
      <w:bookmarkStart w:id="3" w:name="_Toc50370653"/>
      <w:r>
        <w:lastRenderedPageBreak/>
        <w:t>Beg</w:t>
      </w:r>
      <w:r w:rsidR="00007D49">
        <w:t>in</w:t>
      </w:r>
      <w:r w:rsidR="00007D49" w:rsidRPr="00007D49">
        <w:t xml:space="preserve"> your learning journey</w:t>
      </w:r>
      <w:bookmarkEnd w:id="3"/>
    </w:p>
    <w:tbl>
      <w:tblPr>
        <w:tblStyle w:val="Tableheader"/>
        <w:tblW w:w="0" w:type="auto"/>
        <w:tblLook w:val="0480" w:firstRow="0" w:lastRow="0" w:firstColumn="1" w:lastColumn="0" w:noHBand="0" w:noVBand="1"/>
      </w:tblPr>
      <w:tblGrid>
        <w:gridCol w:w="2851"/>
        <w:gridCol w:w="3945"/>
        <w:gridCol w:w="1289"/>
        <w:gridCol w:w="1696"/>
      </w:tblGrid>
      <w:tr w:rsidR="00E66093" w14:paraId="571F373B" w14:textId="77777777" w:rsidTr="081EB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41191B9C" w14:textId="6CF33AF2" w:rsidR="00E66093" w:rsidRPr="00E66093" w:rsidRDefault="00E66093" w:rsidP="00E66093">
            <w:pPr>
              <w:pStyle w:val="Table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Recommended – Anywhere, Anytime</w:t>
            </w:r>
            <w:r w:rsidR="00A73ACA">
              <w:rPr>
                <w:rFonts w:asciiTheme="minorHAnsi" w:hAnsiTheme="minorHAnsi" w:cstheme="minorHAnsi"/>
                <w:b/>
                <w:sz w:val="24"/>
              </w:rPr>
              <w:t xml:space="preserve"> professional learning</w:t>
            </w:r>
          </w:p>
          <w:p w14:paraId="40AD6597" w14:textId="5B4A011A" w:rsidR="00E66093" w:rsidRDefault="00E66093" w:rsidP="005B68F0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E66093" w14:paraId="6000D660" w14:textId="77777777" w:rsidTr="081EB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91502" w14:textId="77777777" w:rsidR="00E66093" w:rsidRPr="00620205" w:rsidRDefault="00E66093" w:rsidP="005B68F0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D6C7" w14:textId="77777777" w:rsidR="00E66093" w:rsidRPr="00620205" w:rsidRDefault="00E66093" w:rsidP="005B68F0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75D3F" w14:textId="77777777" w:rsidR="00E66093" w:rsidRDefault="00E66093" w:rsidP="005B68F0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10245" w14:textId="77777777" w:rsidR="00E66093" w:rsidRDefault="00E66093" w:rsidP="005B68F0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620205" w14:paraId="44711357" w14:textId="2B5ECC79" w:rsidTr="081EB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</w:tcBorders>
            <w:shd w:val="clear" w:color="auto" w:fill="002060"/>
            <w:vAlign w:val="center"/>
          </w:tcPr>
          <w:p w14:paraId="2DB0D20F" w14:textId="2BFFBA8A" w:rsidR="00620205" w:rsidRPr="00620205" w:rsidRDefault="00151DB5" w:rsidP="00356962">
            <w:pPr>
              <w:pStyle w:val="Tabletext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Module</w:t>
            </w:r>
          </w:p>
        </w:tc>
        <w:tc>
          <w:tcPr>
            <w:tcW w:w="3945" w:type="dxa"/>
            <w:tcBorders>
              <w:top w:val="nil"/>
            </w:tcBorders>
            <w:shd w:val="clear" w:color="auto" w:fill="002060"/>
          </w:tcPr>
          <w:p w14:paraId="1B862E70" w14:textId="37333CC7" w:rsidR="00620205" w:rsidRPr="00620205" w:rsidRDefault="00620205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20205">
              <w:rPr>
                <w:rFonts w:asciiTheme="minorHAnsi" w:hAnsiTheme="minorHAnsi" w:cstheme="minorHAnsi"/>
                <w:color w:val="FFFFFF" w:themeColor="background1"/>
                <w:sz w:val="24"/>
              </w:rPr>
              <w:t>My PL Code &amp; Link</w:t>
            </w:r>
          </w:p>
        </w:tc>
        <w:tc>
          <w:tcPr>
            <w:tcW w:w="1289" w:type="dxa"/>
            <w:tcBorders>
              <w:top w:val="nil"/>
            </w:tcBorders>
            <w:shd w:val="clear" w:color="auto" w:fill="002060"/>
          </w:tcPr>
          <w:p w14:paraId="32CBE5EB" w14:textId="632E7C0F" w:rsidR="00620205" w:rsidRPr="00620205" w:rsidRDefault="00620205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Completed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002060"/>
          </w:tcPr>
          <w:p w14:paraId="6ED71279" w14:textId="104C2E30" w:rsidR="00620205" w:rsidRDefault="00620205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Date</w:t>
            </w:r>
          </w:p>
        </w:tc>
      </w:tr>
      <w:tr w:rsidR="00281C64" w14:paraId="47F1DDEA" w14:textId="5AFA6281" w:rsidTr="081EB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14C796D3" w14:textId="75809E47" w:rsidR="00281C64" w:rsidRPr="00322088" w:rsidRDefault="00281C64" w:rsidP="00620205">
            <w:pPr>
              <w:pStyle w:val="Tabletext"/>
              <w:rPr>
                <w:rFonts w:eastAsia="Calibri" w:cs="Arial"/>
                <w:szCs w:val="22"/>
              </w:rPr>
            </w:pPr>
            <w:r w:rsidRPr="00322088">
              <w:rPr>
                <w:rFonts w:cs="Arial"/>
                <w:szCs w:val="22"/>
              </w:rPr>
              <w:t>Department of Education strategic plan</w:t>
            </w:r>
          </w:p>
        </w:tc>
        <w:tc>
          <w:tcPr>
            <w:tcW w:w="3945" w:type="dxa"/>
            <w:shd w:val="clear" w:color="auto" w:fill="auto"/>
          </w:tcPr>
          <w:p w14:paraId="78D2AE6E" w14:textId="0DFB09C5" w:rsidR="00281C64" w:rsidRPr="00322088" w:rsidRDefault="00281C64" w:rsidP="00281C6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</w:t>
            </w:r>
            <w:r w:rsidR="006A113E" w:rsidRPr="00322088">
              <w:rPr>
                <w:rFonts w:cs="Arial"/>
                <w:b/>
                <w:szCs w:val="22"/>
              </w:rPr>
              <w:t>977</w:t>
            </w:r>
          </w:p>
          <w:p w14:paraId="3AB6C2F5" w14:textId="21013B80" w:rsidR="00281C64" w:rsidRPr="00322088" w:rsidRDefault="002A584E" w:rsidP="00281C6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11" w:history="1">
              <w:r w:rsidR="006A113E" w:rsidRPr="00322088">
                <w:rPr>
                  <w:rStyle w:val="Hyperlink"/>
                  <w:rFonts w:cs="Arial"/>
                  <w:szCs w:val="22"/>
                </w:rPr>
                <w:t>Click here to register for PLNTS - Strategic Plan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670329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shd w:val="clear" w:color="auto" w:fill="auto"/>
                <w:vAlign w:val="center"/>
              </w:tcPr>
              <w:p w14:paraId="6BF05517" w14:textId="3AF9C2D6" w:rsidR="00281C64" w:rsidRDefault="00281C64" w:rsidP="00620205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696" w:type="dxa"/>
            <w:shd w:val="clear" w:color="auto" w:fill="auto"/>
            <w:vAlign w:val="center"/>
          </w:tcPr>
          <w:p w14:paraId="52A1E03B" w14:textId="77777777" w:rsidR="00281C64" w:rsidRDefault="00281C64" w:rsidP="00620205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81C64" w14:paraId="7A30EE27" w14:textId="401926C9" w:rsidTr="081EB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11FB8BDA" w14:textId="694E0BB6" w:rsidR="00281C64" w:rsidRPr="00322088" w:rsidRDefault="00281C64" w:rsidP="00620205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>Navigating your staff portal</w:t>
            </w:r>
          </w:p>
        </w:tc>
        <w:tc>
          <w:tcPr>
            <w:tcW w:w="3945" w:type="dxa"/>
            <w:shd w:val="clear" w:color="auto" w:fill="auto"/>
          </w:tcPr>
          <w:p w14:paraId="5E3161B6" w14:textId="124F96BE" w:rsidR="00281C64" w:rsidRPr="00322088" w:rsidRDefault="00281C64" w:rsidP="00281C6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="006A113E" w:rsidRPr="00322088">
              <w:rPr>
                <w:rFonts w:cs="Arial"/>
                <w:b/>
                <w:szCs w:val="22"/>
              </w:rPr>
              <w:t>NT00979</w:t>
            </w:r>
          </w:p>
          <w:p w14:paraId="652D839B" w14:textId="6C245F90" w:rsidR="00281C64" w:rsidRPr="00322088" w:rsidRDefault="002A584E" w:rsidP="00281C6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12" w:history="1">
              <w:r w:rsidR="006A113E" w:rsidRPr="00322088">
                <w:rPr>
                  <w:rStyle w:val="Hyperlink"/>
                  <w:rFonts w:cs="Arial"/>
                  <w:szCs w:val="22"/>
                </w:rPr>
                <w:t>Click here to register for PLNTS - Navigating your staff portal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89601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shd w:val="clear" w:color="auto" w:fill="auto"/>
                <w:vAlign w:val="center"/>
              </w:tcPr>
              <w:p w14:paraId="2AF37F90" w14:textId="7AD2E4DA" w:rsidR="00281C64" w:rsidRDefault="00281C64" w:rsidP="00620205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696" w:type="dxa"/>
            <w:shd w:val="clear" w:color="auto" w:fill="auto"/>
            <w:vAlign w:val="center"/>
          </w:tcPr>
          <w:p w14:paraId="1FF1BF85" w14:textId="77777777" w:rsidR="00281C64" w:rsidRDefault="00281C64" w:rsidP="006202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81C64" w14:paraId="344655B1" w14:textId="4D5F4A07" w:rsidTr="081EB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14EA1184" w14:textId="7399ED7C" w:rsidR="00281C64" w:rsidRPr="00322088" w:rsidRDefault="00281C64" w:rsidP="00620205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Mandatory training for school based non-teaching staff </w:t>
            </w:r>
          </w:p>
        </w:tc>
        <w:tc>
          <w:tcPr>
            <w:tcW w:w="3945" w:type="dxa"/>
            <w:shd w:val="clear" w:color="auto" w:fill="auto"/>
          </w:tcPr>
          <w:p w14:paraId="20638B96" w14:textId="68F89190" w:rsidR="00281C64" w:rsidRPr="00322088" w:rsidRDefault="00281C64" w:rsidP="00281C6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="006A113E" w:rsidRPr="00322088">
              <w:rPr>
                <w:rFonts w:cs="Arial"/>
                <w:b/>
                <w:szCs w:val="22"/>
              </w:rPr>
              <w:t>NT00978</w:t>
            </w:r>
          </w:p>
          <w:p w14:paraId="47341395" w14:textId="1529AC34" w:rsidR="00281C64" w:rsidRPr="00322088" w:rsidRDefault="002A584E" w:rsidP="00281C6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13" w:history="1">
              <w:r w:rsidR="006A113E" w:rsidRPr="00322088">
                <w:rPr>
                  <w:rStyle w:val="Hyperlink"/>
                  <w:rFonts w:cs="Arial"/>
                  <w:szCs w:val="22"/>
                </w:rPr>
                <w:t>Click here to register for PLNTS - Mandatory Training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25617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shd w:val="clear" w:color="auto" w:fill="auto"/>
                <w:vAlign w:val="center"/>
              </w:tcPr>
              <w:p w14:paraId="43E2E9B6" w14:textId="248B3DE9" w:rsidR="00281C64" w:rsidRDefault="00281C64" w:rsidP="00620205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696" w:type="dxa"/>
            <w:shd w:val="clear" w:color="auto" w:fill="auto"/>
            <w:vAlign w:val="center"/>
          </w:tcPr>
          <w:p w14:paraId="5BA7BA25" w14:textId="77777777" w:rsidR="00281C64" w:rsidRDefault="00281C64" w:rsidP="00620205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281C64" w14:paraId="705632B1" w14:textId="03232EFE" w:rsidTr="081EB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46A369E5" w14:textId="007015CD" w:rsidR="00281C64" w:rsidRPr="00322088" w:rsidRDefault="00281C64" w:rsidP="081EBFCA">
            <w:pPr>
              <w:pStyle w:val="Tabletext"/>
              <w:rPr>
                <w:rFonts w:cs="Arial"/>
              </w:rPr>
            </w:pPr>
            <w:r w:rsidRPr="081EBFCA">
              <w:rPr>
                <w:rFonts w:cs="Arial"/>
              </w:rPr>
              <w:t>Professional Learning for school based non-teaching staff</w:t>
            </w:r>
          </w:p>
        </w:tc>
        <w:tc>
          <w:tcPr>
            <w:tcW w:w="3945" w:type="dxa"/>
            <w:shd w:val="clear" w:color="auto" w:fill="auto"/>
          </w:tcPr>
          <w:p w14:paraId="746E2EC0" w14:textId="5DCBE74E" w:rsidR="00281C64" w:rsidRDefault="00281C64" w:rsidP="081EBFC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81EBFCA">
              <w:rPr>
                <w:rFonts w:cs="Arial"/>
              </w:rPr>
              <w:t xml:space="preserve">My PL Code: </w:t>
            </w:r>
            <w:r w:rsidRPr="081EBFCA">
              <w:rPr>
                <w:rFonts w:cs="Arial"/>
                <w:b/>
                <w:bCs/>
              </w:rPr>
              <w:t>NT0</w:t>
            </w:r>
            <w:r w:rsidR="3B028A62" w:rsidRPr="081EBFCA">
              <w:rPr>
                <w:rFonts w:cs="Arial"/>
                <w:b/>
                <w:bCs/>
              </w:rPr>
              <w:t>1030</w:t>
            </w:r>
          </w:p>
          <w:p w14:paraId="1101584D" w14:textId="23F42AE8" w:rsidR="00281C64" w:rsidRPr="00322088" w:rsidRDefault="002A584E" w:rsidP="00281C6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14" w:history="1">
              <w:r w:rsidR="00281C64" w:rsidRPr="00322088">
                <w:rPr>
                  <w:rStyle w:val="Hyperlink"/>
                  <w:rFonts w:cs="Arial"/>
                  <w:szCs w:val="22"/>
                </w:rPr>
                <w:t>Click here to register for PLNTS -Professional Learning for school based non-teaching staff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430252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shd w:val="clear" w:color="auto" w:fill="auto"/>
                <w:vAlign w:val="center"/>
              </w:tcPr>
              <w:p w14:paraId="3C2B418C" w14:textId="61E1D9BA" w:rsidR="00281C64" w:rsidRDefault="00281C64" w:rsidP="00620205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696" w:type="dxa"/>
            <w:shd w:val="clear" w:color="auto" w:fill="auto"/>
            <w:vAlign w:val="center"/>
          </w:tcPr>
          <w:p w14:paraId="77CE7C98" w14:textId="77777777" w:rsidR="00281C64" w:rsidRDefault="00281C64" w:rsidP="006202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0205" w14:paraId="00AE9C50" w14:textId="565CDC39" w:rsidTr="081EB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5DB19504" w14:textId="1E329A77" w:rsidR="00620205" w:rsidRPr="00322088" w:rsidRDefault="00620205" w:rsidP="00620205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>Multicultural Education</w:t>
            </w:r>
          </w:p>
        </w:tc>
        <w:tc>
          <w:tcPr>
            <w:tcW w:w="3945" w:type="dxa"/>
            <w:shd w:val="clear" w:color="auto" w:fill="auto"/>
            <w:vAlign w:val="center"/>
          </w:tcPr>
          <w:p w14:paraId="589A4094" w14:textId="45C285DE" w:rsidR="00620205" w:rsidRPr="00322088" w:rsidRDefault="00E3004F" w:rsidP="0062020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="00620205" w:rsidRPr="00322088">
              <w:rPr>
                <w:rFonts w:cs="Arial"/>
                <w:b/>
                <w:szCs w:val="22"/>
              </w:rPr>
              <w:t>NT00721</w:t>
            </w:r>
          </w:p>
          <w:p w14:paraId="07F7232A" w14:textId="007E3DA6" w:rsidR="00620205" w:rsidRPr="00322088" w:rsidRDefault="002A584E" w:rsidP="0062020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  <w:u w:val="single"/>
              </w:rPr>
            </w:pPr>
            <w:hyperlink r:id="rId15" w:history="1">
              <w:r w:rsidR="00620205" w:rsidRPr="00322088">
                <w:rPr>
                  <w:rStyle w:val="Hyperlink"/>
                  <w:rFonts w:cs="Arial"/>
                  <w:szCs w:val="22"/>
                </w:rPr>
                <w:t>Click here to register for PLNTS - Introduction to Multicultural Education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62451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shd w:val="clear" w:color="auto" w:fill="auto"/>
                <w:vAlign w:val="center"/>
              </w:tcPr>
              <w:p w14:paraId="216FC1B2" w14:textId="62F7C9C8" w:rsidR="00620205" w:rsidRDefault="00620205" w:rsidP="00620205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696" w:type="dxa"/>
            <w:shd w:val="clear" w:color="auto" w:fill="auto"/>
            <w:vAlign w:val="center"/>
          </w:tcPr>
          <w:p w14:paraId="437952CB" w14:textId="77777777" w:rsidR="00620205" w:rsidRDefault="00620205" w:rsidP="00620205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0205" w14:paraId="5C274A39" w14:textId="44CE946B" w:rsidTr="081EB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74C59D0F" w14:textId="416C4115" w:rsidR="00620205" w:rsidRPr="00322088" w:rsidRDefault="00620205" w:rsidP="00620205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>Disability Strategy</w:t>
            </w:r>
          </w:p>
        </w:tc>
        <w:tc>
          <w:tcPr>
            <w:tcW w:w="3945" w:type="dxa"/>
            <w:shd w:val="clear" w:color="auto" w:fill="auto"/>
          </w:tcPr>
          <w:p w14:paraId="54DAA22C" w14:textId="3F88EFEE" w:rsidR="00620205" w:rsidRPr="00322088" w:rsidRDefault="00E3004F" w:rsidP="006202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="00620205" w:rsidRPr="00322088">
              <w:rPr>
                <w:rFonts w:cs="Arial"/>
                <w:b/>
                <w:szCs w:val="22"/>
              </w:rPr>
              <w:t>NT00726</w:t>
            </w:r>
          </w:p>
          <w:p w14:paraId="3064CF21" w14:textId="28C493B6" w:rsidR="00620205" w:rsidRPr="00322088" w:rsidRDefault="002A584E" w:rsidP="006202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16" w:history="1">
              <w:r w:rsidR="00620205" w:rsidRPr="00322088">
                <w:rPr>
                  <w:rStyle w:val="Hyperlink"/>
                  <w:rFonts w:cs="Arial"/>
                  <w:szCs w:val="22"/>
                </w:rPr>
                <w:t>Click here to register for PLNTS -Disability Strategy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37508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shd w:val="clear" w:color="auto" w:fill="auto"/>
                <w:vAlign w:val="center"/>
              </w:tcPr>
              <w:p w14:paraId="28183F9C" w14:textId="685892D1" w:rsidR="00620205" w:rsidRDefault="00620205" w:rsidP="00620205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696" w:type="dxa"/>
            <w:shd w:val="clear" w:color="auto" w:fill="auto"/>
            <w:vAlign w:val="center"/>
          </w:tcPr>
          <w:p w14:paraId="4420A211" w14:textId="77777777" w:rsidR="00620205" w:rsidRDefault="00620205" w:rsidP="006202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0205" w14:paraId="46997767" w14:textId="50954095" w:rsidTr="081EB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5C29B1DE" w14:textId="0FA2DB87" w:rsidR="00620205" w:rsidRPr="00322088" w:rsidRDefault="00620205" w:rsidP="00620205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>Aboriginal Education &amp; Communities</w:t>
            </w:r>
          </w:p>
        </w:tc>
        <w:tc>
          <w:tcPr>
            <w:tcW w:w="3945" w:type="dxa"/>
            <w:shd w:val="clear" w:color="auto" w:fill="auto"/>
          </w:tcPr>
          <w:p w14:paraId="7BA0FB23" w14:textId="68CA8CCA" w:rsidR="00620205" w:rsidRPr="00322088" w:rsidRDefault="00E3004F" w:rsidP="0062020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="00620205" w:rsidRPr="00322088">
              <w:rPr>
                <w:rFonts w:cs="Arial"/>
                <w:b/>
                <w:szCs w:val="22"/>
              </w:rPr>
              <w:t>NT00725</w:t>
            </w:r>
          </w:p>
          <w:p w14:paraId="7EE953CB" w14:textId="021924B4" w:rsidR="00620205" w:rsidRPr="00322088" w:rsidRDefault="002A584E" w:rsidP="00620205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17" w:history="1">
              <w:r w:rsidR="00620205" w:rsidRPr="00322088">
                <w:rPr>
                  <w:rStyle w:val="Hyperlink"/>
                  <w:rFonts w:cs="Arial"/>
                  <w:szCs w:val="22"/>
                </w:rPr>
                <w:t>Click here to register for PLNTS - Aboriginal Education &amp; Communities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37642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shd w:val="clear" w:color="auto" w:fill="auto"/>
                <w:vAlign w:val="center"/>
              </w:tcPr>
              <w:p w14:paraId="5CFC6F36" w14:textId="762785B4" w:rsidR="00620205" w:rsidRDefault="00620205" w:rsidP="00620205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696" w:type="dxa"/>
            <w:shd w:val="clear" w:color="auto" w:fill="auto"/>
            <w:vAlign w:val="center"/>
          </w:tcPr>
          <w:p w14:paraId="08DB7A69" w14:textId="77777777" w:rsidR="00620205" w:rsidRDefault="00620205" w:rsidP="00620205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0205" w14:paraId="435DDB7E" w14:textId="5744231A" w:rsidTr="081EB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022793CD" w14:textId="460C3FC3" w:rsidR="00620205" w:rsidRPr="00322088" w:rsidRDefault="00620205" w:rsidP="00620205">
            <w:pPr>
              <w:pStyle w:val="Tabletext"/>
              <w:rPr>
                <w:rFonts w:cs="Arial"/>
                <w:bCs/>
                <w:szCs w:val="22"/>
              </w:rPr>
            </w:pPr>
            <w:r w:rsidRPr="00322088">
              <w:rPr>
                <w:rFonts w:cs="Arial"/>
                <w:bCs/>
                <w:szCs w:val="22"/>
              </w:rPr>
              <w:t>Introduction to Performance Development Plans (PDPs) for school based non- teaching staff</w:t>
            </w:r>
            <w:r w:rsidRPr="00322088">
              <w:rPr>
                <w:rFonts w:cs="Arial"/>
                <w:i/>
                <w:szCs w:val="22"/>
              </w:rPr>
              <w:t xml:space="preserve"> </w:t>
            </w:r>
          </w:p>
        </w:tc>
        <w:tc>
          <w:tcPr>
            <w:tcW w:w="3945" w:type="dxa"/>
            <w:shd w:val="clear" w:color="auto" w:fill="auto"/>
          </w:tcPr>
          <w:p w14:paraId="3CF624CA" w14:textId="02AFAD10" w:rsidR="00620205" w:rsidRPr="00322088" w:rsidRDefault="00E3004F" w:rsidP="006202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  <w:r w:rsidRPr="00322088">
              <w:rPr>
                <w:rFonts w:cs="Arial"/>
                <w:bCs/>
                <w:szCs w:val="22"/>
              </w:rPr>
              <w:t xml:space="preserve">My PL Code: </w:t>
            </w:r>
            <w:r w:rsidR="00620205" w:rsidRPr="00322088">
              <w:rPr>
                <w:rFonts w:cs="Arial"/>
                <w:b/>
                <w:bCs/>
                <w:szCs w:val="22"/>
              </w:rPr>
              <w:t>NT00727</w:t>
            </w:r>
          </w:p>
          <w:p w14:paraId="32472B62" w14:textId="683C63B3" w:rsidR="00620205" w:rsidRPr="00322088" w:rsidRDefault="002A584E" w:rsidP="0062020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Cs w:val="22"/>
              </w:rPr>
            </w:pPr>
            <w:hyperlink r:id="rId18" w:history="1">
              <w:r w:rsidR="00620205" w:rsidRPr="00322088">
                <w:rPr>
                  <w:rStyle w:val="Hyperlink"/>
                  <w:rFonts w:cs="Arial"/>
                  <w:szCs w:val="22"/>
                </w:rPr>
                <w:t>Click here to register for PLNTS - Conducting Meaningful Conversations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897506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shd w:val="clear" w:color="auto" w:fill="auto"/>
                <w:vAlign w:val="center"/>
              </w:tcPr>
              <w:p w14:paraId="4ECEF44D" w14:textId="7EA2B6D9" w:rsidR="00620205" w:rsidRDefault="00620205" w:rsidP="00620205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Cs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696" w:type="dxa"/>
            <w:shd w:val="clear" w:color="auto" w:fill="auto"/>
            <w:vAlign w:val="center"/>
          </w:tcPr>
          <w:p w14:paraId="6C03856B" w14:textId="5D65F53C" w:rsidR="00620205" w:rsidRDefault="00620205" w:rsidP="0062020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35E4182E" w14:textId="77777777" w:rsidR="00A36038" w:rsidRDefault="00A36038" w:rsidP="00620205">
      <w:pPr>
        <w:spacing w:line="276" w:lineRule="auto"/>
        <w:rPr>
          <w:rFonts w:cs="Arial"/>
          <w:sz w:val="22"/>
          <w:szCs w:val="22"/>
        </w:rPr>
      </w:pPr>
    </w:p>
    <w:p w14:paraId="4F1C6DEB" w14:textId="3E47942F" w:rsidR="00007D49" w:rsidRDefault="00007D49" w:rsidP="00EC3F3C">
      <w:pPr>
        <w:pStyle w:val="Heading2"/>
        <w:pageBreakBefore/>
      </w:pPr>
      <w:bookmarkStart w:id="4" w:name="_Toc50370654"/>
      <w:r w:rsidRPr="00007D49">
        <w:lastRenderedPageBreak/>
        <w:t>Continue your learning journey</w:t>
      </w:r>
      <w:bookmarkEnd w:id="4"/>
    </w:p>
    <w:p w14:paraId="52463294" w14:textId="14B81040" w:rsidR="00074CF8" w:rsidRPr="00074CF8" w:rsidRDefault="00AB238B" w:rsidP="004B2D1C">
      <w:pPr>
        <w:pStyle w:val="Heading3"/>
      </w:pPr>
      <w:bookmarkStart w:id="5" w:name="_Toc50370655"/>
      <w:r>
        <w:t>Aboriginal Education Officer (AEO</w:t>
      </w:r>
      <w:r w:rsidR="004B2D1C">
        <w:t>)</w:t>
      </w:r>
      <w:bookmarkEnd w:id="5"/>
    </w:p>
    <w:tbl>
      <w:tblPr>
        <w:tblStyle w:val="Tableheader"/>
        <w:tblW w:w="0" w:type="auto"/>
        <w:tblLayout w:type="fixed"/>
        <w:tblLook w:val="0480" w:firstRow="0" w:lastRow="0" w:firstColumn="1" w:lastColumn="0" w:noHBand="0" w:noVBand="1"/>
      </w:tblPr>
      <w:tblGrid>
        <w:gridCol w:w="2851"/>
        <w:gridCol w:w="4804"/>
        <w:gridCol w:w="1417"/>
        <w:gridCol w:w="1276"/>
      </w:tblGrid>
      <w:tr w:rsidR="004B0A49" w14:paraId="152AA7E7" w14:textId="77777777" w:rsidTr="081EB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1B9B892E" w14:textId="20562134" w:rsidR="004B0A49" w:rsidRPr="00E66093" w:rsidRDefault="004B0A49" w:rsidP="003A3572">
            <w:pPr>
              <w:pStyle w:val="Table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Optional </w:t>
            </w:r>
            <w:r w:rsidR="00356962">
              <w:rPr>
                <w:rFonts w:asciiTheme="minorHAnsi" w:hAnsiTheme="minorHAnsi" w:cstheme="minorHAnsi"/>
                <w:b/>
                <w:sz w:val="24"/>
              </w:rPr>
              <w:t>–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126D2D">
              <w:rPr>
                <w:rFonts w:asciiTheme="minorHAnsi" w:hAnsiTheme="minorHAnsi" w:cstheme="minorHAnsi"/>
                <w:b/>
                <w:sz w:val="24"/>
              </w:rPr>
              <w:t>Live</w:t>
            </w:r>
            <w:r w:rsidR="009A1FA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126D2D">
              <w:rPr>
                <w:rFonts w:asciiTheme="minorHAnsi" w:hAnsiTheme="minorHAnsi" w:cstheme="minorHAnsi"/>
                <w:b/>
                <w:sz w:val="24"/>
              </w:rPr>
              <w:t>professional lea</w:t>
            </w:r>
            <w:r w:rsidR="00A73ACA">
              <w:rPr>
                <w:rFonts w:asciiTheme="minorHAnsi" w:hAnsiTheme="minorHAnsi" w:cstheme="minorHAnsi"/>
                <w:b/>
                <w:sz w:val="24"/>
              </w:rPr>
              <w:t>rning</w:t>
            </w:r>
          </w:p>
          <w:p w14:paraId="38EA722B" w14:textId="77777777" w:rsidR="004B0A49" w:rsidRDefault="004B0A49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4B0A49" w14:paraId="6F0F4D2E" w14:textId="77777777" w:rsidTr="081EB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7F8F3" w14:textId="77777777" w:rsidR="004B0A49" w:rsidRPr="00620205" w:rsidRDefault="004B0A49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64650" w14:textId="77777777" w:rsidR="004B0A49" w:rsidRPr="00620205" w:rsidRDefault="004B0A49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44234" w14:textId="77777777" w:rsidR="004B0A49" w:rsidRDefault="004B0A49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CA83E" w14:textId="77777777" w:rsidR="004B0A49" w:rsidRDefault="004B0A49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4B0A49" w14:paraId="7628CC32" w14:textId="77777777" w:rsidTr="081EB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</w:tcBorders>
            <w:shd w:val="clear" w:color="auto" w:fill="002060"/>
            <w:vAlign w:val="center"/>
          </w:tcPr>
          <w:p w14:paraId="3910C4D0" w14:textId="37BAD03D" w:rsidR="004B0A49" w:rsidRPr="00620205" w:rsidRDefault="00151DB5" w:rsidP="00356962">
            <w:pPr>
              <w:pStyle w:val="Tabletext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Module</w:t>
            </w:r>
          </w:p>
        </w:tc>
        <w:tc>
          <w:tcPr>
            <w:tcW w:w="4804" w:type="dxa"/>
            <w:tcBorders>
              <w:top w:val="nil"/>
            </w:tcBorders>
            <w:shd w:val="clear" w:color="auto" w:fill="002060"/>
          </w:tcPr>
          <w:p w14:paraId="535B3701" w14:textId="77777777" w:rsidR="004B0A49" w:rsidRPr="00620205" w:rsidRDefault="004B0A49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20205">
              <w:rPr>
                <w:rFonts w:asciiTheme="minorHAnsi" w:hAnsiTheme="minorHAnsi" w:cstheme="minorHAnsi"/>
                <w:color w:val="FFFFFF" w:themeColor="background1"/>
                <w:sz w:val="24"/>
              </w:rPr>
              <w:t>My PL Code &amp; Link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002060"/>
          </w:tcPr>
          <w:p w14:paraId="6D59FA3A" w14:textId="77777777" w:rsidR="004B0A49" w:rsidRPr="00620205" w:rsidRDefault="004B0A49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Completed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002060"/>
          </w:tcPr>
          <w:p w14:paraId="2FE16D3F" w14:textId="77777777" w:rsidR="004B0A49" w:rsidRDefault="004B0A49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Date</w:t>
            </w:r>
          </w:p>
        </w:tc>
      </w:tr>
      <w:tr w:rsidR="004B0A49" w14:paraId="71B3C0FE" w14:textId="77777777" w:rsidTr="081EB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7F0994C7" w14:textId="5921E860" w:rsidR="004B0A49" w:rsidRPr="00322088" w:rsidRDefault="006F0187" w:rsidP="003A3572">
            <w:pPr>
              <w:pStyle w:val="Tabletext"/>
              <w:rPr>
                <w:rFonts w:eastAsia="Calibri"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</w:t>
            </w:r>
            <w:r w:rsidR="009A1FA7" w:rsidRPr="00322088">
              <w:rPr>
                <w:rFonts w:cs="Arial"/>
                <w:szCs w:val="22"/>
              </w:rPr>
              <w:t>Excellence in School Administration</w:t>
            </w:r>
            <w:r w:rsidRPr="00322088">
              <w:rPr>
                <w:rFonts w:cs="Arial"/>
                <w:szCs w:val="22"/>
              </w:rPr>
              <w:t xml:space="preserve">: </w:t>
            </w:r>
            <w:r w:rsidR="009A1FA7" w:rsidRPr="00322088">
              <w:rPr>
                <w:rFonts w:cs="Arial"/>
                <w:szCs w:val="22"/>
              </w:rPr>
              <w:t>Commit to Customer Service</w:t>
            </w:r>
          </w:p>
        </w:tc>
        <w:tc>
          <w:tcPr>
            <w:tcW w:w="4804" w:type="dxa"/>
            <w:shd w:val="clear" w:color="auto" w:fill="auto"/>
          </w:tcPr>
          <w:p w14:paraId="61F88A3E" w14:textId="77777777" w:rsidR="000C5889" w:rsidRPr="00322088" w:rsidRDefault="004B0A49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>My PL Code:</w:t>
            </w:r>
            <w:r w:rsidR="000C5889" w:rsidRPr="00322088">
              <w:rPr>
                <w:rFonts w:cs="Arial"/>
                <w:szCs w:val="22"/>
              </w:rPr>
              <w:t xml:space="preserve"> </w:t>
            </w:r>
            <w:r w:rsidR="000C5889" w:rsidRPr="00322088">
              <w:rPr>
                <w:rFonts w:cs="Arial"/>
                <w:b/>
                <w:szCs w:val="22"/>
              </w:rPr>
              <w:t>NT00714</w:t>
            </w:r>
          </w:p>
          <w:p w14:paraId="2D9D91B4" w14:textId="2849018C" w:rsidR="004B0A49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19" w:history="1">
              <w:r w:rsidR="000C5889" w:rsidRPr="00322088">
                <w:rPr>
                  <w:rStyle w:val="Hyperlink"/>
                  <w:rFonts w:cs="Arial"/>
                  <w:szCs w:val="22"/>
                </w:rPr>
                <w:t>Click here to register for PLNTS - ESA Commit to Customer Service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04073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0EB602A" w14:textId="54B1D910" w:rsidR="004B0A49" w:rsidRDefault="00BE62ED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30D4E075" w14:textId="77777777" w:rsidR="004B0A49" w:rsidRDefault="004B0A49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E62ED" w14:paraId="45C8B0A9" w14:textId="77777777" w:rsidTr="081EB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698FEBC0" w14:textId="6094E17F" w:rsidR="00BE62ED" w:rsidRPr="00322088" w:rsidRDefault="00BE62ED" w:rsidP="081EBFCA">
            <w:pPr>
              <w:pStyle w:val="Tabletext"/>
              <w:rPr>
                <w:rFonts w:cs="Arial"/>
              </w:rPr>
            </w:pPr>
            <w:r w:rsidRPr="081EBFCA">
              <w:rPr>
                <w:rFonts w:cs="Arial"/>
              </w:rPr>
              <w:t>PLNTS –</w:t>
            </w:r>
            <w:r w:rsidR="00475F58" w:rsidRPr="081EBFCA">
              <w:rPr>
                <w:rFonts w:cs="Arial"/>
              </w:rPr>
              <w:t xml:space="preserve"> Statement of Duties</w:t>
            </w:r>
            <w:r w:rsidR="5567AC2E" w:rsidRPr="081EBFCA">
              <w:rPr>
                <w:rFonts w:cs="Arial"/>
              </w:rPr>
              <w:t xml:space="preserve"> – </w:t>
            </w:r>
            <w:r w:rsidRPr="081EBFCA">
              <w:rPr>
                <w:rFonts w:cs="Arial"/>
              </w:rPr>
              <w:t>AEO</w:t>
            </w:r>
            <w:r w:rsidR="5567AC2E" w:rsidRPr="081EBFCA">
              <w:rPr>
                <w:rFonts w:cs="Arial"/>
              </w:rPr>
              <w:t xml:space="preserve"> </w:t>
            </w:r>
          </w:p>
        </w:tc>
        <w:tc>
          <w:tcPr>
            <w:tcW w:w="4804" w:type="dxa"/>
            <w:shd w:val="clear" w:color="auto" w:fill="auto"/>
          </w:tcPr>
          <w:p w14:paraId="27CF0822" w14:textId="23CA89D4" w:rsidR="00BE62ED" w:rsidRPr="00322088" w:rsidRDefault="00BE62ED" w:rsidP="00BE62E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="006928CF" w:rsidRPr="00322088">
              <w:rPr>
                <w:rFonts w:cs="Arial"/>
                <w:b/>
                <w:szCs w:val="22"/>
              </w:rPr>
              <w:t>NT00942</w:t>
            </w:r>
          </w:p>
          <w:p w14:paraId="515411D8" w14:textId="6D85A17A" w:rsidR="00BE62ED" w:rsidRPr="00322088" w:rsidRDefault="002A584E" w:rsidP="00BE62E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20" w:history="1">
              <w:r w:rsidR="00475F58">
                <w:rPr>
                  <w:rStyle w:val="Hyperlink"/>
                  <w:rFonts w:cs="Arial"/>
                  <w:szCs w:val="22"/>
                </w:rPr>
                <w:t>Click here to register for PLNTS - Statement of duties - Aboriginal Education Officer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59740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13D774B" w14:textId="6437AC3F" w:rsidR="00BE62ED" w:rsidRDefault="00BE62ED" w:rsidP="00BE62ED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4E163A55" w14:textId="77777777" w:rsidR="00BE62ED" w:rsidRDefault="00BE62ED" w:rsidP="00BE62E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E62ED" w14:paraId="7C1ECC27" w14:textId="77777777" w:rsidTr="081EB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17FFBDF9" w14:textId="462E1769" w:rsidR="00BE62ED" w:rsidRPr="00322088" w:rsidRDefault="00BE62ED" w:rsidP="00BE62ED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SMART Goals for AEOs</w:t>
            </w:r>
          </w:p>
        </w:tc>
        <w:tc>
          <w:tcPr>
            <w:tcW w:w="4804" w:type="dxa"/>
            <w:shd w:val="clear" w:color="auto" w:fill="auto"/>
          </w:tcPr>
          <w:p w14:paraId="6FB7CB94" w14:textId="7BE12894" w:rsidR="00BE62ED" w:rsidRPr="00322088" w:rsidRDefault="00BE62ED" w:rsidP="00BE62E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="006928CF" w:rsidRPr="00322088">
              <w:rPr>
                <w:rFonts w:cs="Arial"/>
                <w:b/>
                <w:szCs w:val="22"/>
              </w:rPr>
              <w:t>NT00988</w:t>
            </w:r>
          </w:p>
          <w:p w14:paraId="4927A9EF" w14:textId="3BE7DC79" w:rsidR="00BE62ED" w:rsidRPr="00322088" w:rsidRDefault="002A584E" w:rsidP="00BE62E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21" w:history="1">
              <w:r w:rsidR="006928CF" w:rsidRPr="00322088">
                <w:rPr>
                  <w:rStyle w:val="Hyperlink"/>
                  <w:rFonts w:cs="Arial"/>
                  <w:szCs w:val="22"/>
                </w:rPr>
                <w:t>Click here to register for PLNTS - SMART Goals for Aboriginal Education Officers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35487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1AF23AC" w14:textId="0791E70C" w:rsidR="00BE62ED" w:rsidRDefault="00BE62ED" w:rsidP="00BE62ED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06F83BE7" w14:textId="77777777" w:rsidR="00BE62ED" w:rsidRDefault="00BE62ED" w:rsidP="00BE62ED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E62ED" w14:paraId="060A029E" w14:textId="77777777" w:rsidTr="081EB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35BD6F42" w14:textId="7D4DE02C" w:rsidR="00BE62ED" w:rsidRPr="00322088" w:rsidRDefault="00BE62ED" w:rsidP="00BE62ED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Communication</w:t>
            </w:r>
          </w:p>
        </w:tc>
        <w:tc>
          <w:tcPr>
            <w:tcW w:w="4804" w:type="dxa"/>
            <w:shd w:val="clear" w:color="auto" w:fill="auto"/>
          </w:tcPr>
          <w:p w14:paraId="53EDEDCE" w14:textId="77777777" w:rsidR="00BE62ED" w:rsidRPr="00322088" w:rsidRDefault="00BE62ED" w:rsidP="00BE62E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NT00746</w:t>
            </w:r>
          </w:p>
          <w:p w14:paraId="3F620EF1" w14:textId="29765C3D" w:rsidR="00BE62ED" w:rsidRPr="00322088" w:rsidRDefault="002A584E" w:rsidP="00BE62E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22" w:history="1">
              <w:r w:rsidR="00BE62ED" w:rsidRPr="00322088">
                <w:rPr>
                  <w:rStyle w:val="Hyperlink"/>
                  <w:rFonts w:cs="Arial"/>
                  <w:szCs w:val="22"/>
                </w:rPr>
                <w:t>Click here to register for PLNTS - Communication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99309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FE416D5" w14:textId="1BFC35A7" w:rsidR="00BE62ED" w:rsidRDefault="00BE62ED" w:rsidP="00BE62ED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5C4CB6B4" w14:textId="77777777" w:rsidR="00BE62ED" w:rsidRDefault="00BE62ED" w:rsidP="00BE62E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226AC" w14:paraId="76DAD569" w14:textId="77777777" w:rsidTr="081EB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1790D7D6" w14:textId="736D1153" w:rsidR="005226AC" w:rsidRPr="00322088" w:rsidRDefault="005226AC" w:rsidP="005226AC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>PLNTS – A welcoming school environment</w:t>
            </w:r>
          </w:p>
        </w:tc>
        <w:tc>
          <w:tcPr>
            <w:tcW w:w="4804" w:type="dxa"/>
            <w:shd w:val="clear" w:color="auto" w:fill="auto"/>
          </w:tcPr>
          <w:p w14:paraId="53AB19E4" w14:textId="16F1CEAF" w:rsidR="005226AC" w:rsidRPr="00322088" w:rsidRDefault="005226AC" w:rsidP="005226A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NT00818</w:t>
            </w:r>
          </w:p>
          <w:p w14:paraId="2AB4E371" w14:textId="70E0196C" w:rsidR="005226AC" w:rsidRPr="00322088" w:rsidRDefault="002A584E" w:rsidP="005226A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23" w:history="1">
              <w:r w:rsidR="005226AC" w:rsidRPr="00322088">
                <w:rPr>
                  <w:rStyle w:val="Hyperlink"/>
                  <w:rFonts w:cs="Arial"/>
                  <w:szCs w:val="22"/>
                </w:rPr>
                <w:t>Click here to register for PLNTS - A welcoming school environment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56976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78863074" w14:textId="1E7953FD" w:rsidR="005226AC" w:rsidRDefault="005226AC" w:rsidP="005226AC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4EFDBA24" w14:textId="77777777" w:rsidR="005226AC" w:rsidRDefault="005226AC" w:rsidP="005226AC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ED761BC" w14:textId="739C10C7" w:rsidR="004B0A49" w:rsidRDefault="004B0A49" w:rsidP="00620205">
      <w:pPr>
        <w:spacing w:line="276" w:lineRule="auto"/>
      </w:pPr>
    </w:p>
    <w:tbl>
      <w:tblPr>
        <w:tblStyle w:val="Tableheader"/>
        <w:tblW w:w="0" w:type="auto"/>
        <w:tblLook w:val="0480" w:firstRow="0" w:lastRow="0" w:firstColumn="1" w:lastColumn="0" w:noHBand="0" w:noVBand="1"/>
      </w:tblPr>
      <w:tblGrid>
        <w:gridCol w:w="2851"/>
        <w:gridCol w:w="4804"/>
        <w:gridCol w:w="1431"/>
        <w:gridCol w:w="1417"/>
      </w:tblGrid>
      <w:tr w:rsidR="00126D2D" w14:paraId="14220254" w14:textId="77777777" w:rsidTr="004F4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6494A37" w14:textId="33B73F5F" w:rsidR="00126D2D" w:rsidRPr="00E66093" w:rsidRDefault="00126D2D" w:rsidP="009907C8">
            <w:pPr>
              <w:pStyle w:val="Tabletext"/>
              <w:keepNext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Optional </w:t>
            </w:r>
            <w:r w:rsidR="00356962">
              <w:rPr>
                <w:rFonts w:asciiTheme="minorHAnsi" w:hAnsiTheme="minorHAnsi" w:cstheme="minorHAnsi"/>
                <w:b/>
                <w:sz w:val="24"/>
              </w:rPr>
              <w:t>–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Anywhere, Anytime</w:t>
            </w:r>
            <w:r w:rsidR="009A1FA7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="00A73ACA">
              <w:rPr>
                <w:rFonts w:asciiTheme="minorHAnsi" w:hAnsiTheme="minorHAnsi" w:cstheme="minorHAnsi"/>
                <w:b/>
                <w:sz w:val="24"/>
              </w:rPr>
              <w:t>professional learning</w:t>
            </w:r>
          </w:p>
          <w:p w14:paraId="04B0F7E0" w14:textId="77777777" w:rsidR="00126D2D" w:rsidRDefault="00126D2D" w:rsidP="009907C8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26D2D" w14:paraId="6AA15D84" w14:textId="77777777" w:rsidTr="004F4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FFB99" w14:textId="77777777" w:rsidR="00126D2D" w:rsidRPr="00620205" w:rsidRDefault="00126D2D" w:rsidP="009907C8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4076F" w14:textId="77777777" w:rsidR="00126D2D" w:rsidRPr="00620205" w:rsidRDefault="00126D2D" w:rsidP="009907C8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DE1B3" w14:textId="77777777" w:rsidR="00126D2D" w:rsidRDefault="00126D2D" w:rsidP="009907C8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86897" w14:textId="77777777" w:rsidR="00126D2D" w:rsidRDefault="00126D2D" w:rsidP="009907C8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26D2D" w14:paraId="4E3FD3AB" w14:textId="77777777" w:rsidTr="004F4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</w:tcBorders>
            <w:shd w:val="clear" w:color="auto" w:fill="002060"/>
            <w:vAlign w:val="center"/>
          </w:tcPr>
          <w:p w14:paraId="4B8D8A1D" w14:textId="4515C257" w:rsidR="00126D2D" w:rsidRPr="00620205" w:rsidRDefault="00151DB5" w:rsidP="009907C8">
            <w:pPr>
              <w:pStyle w:val="Tabletext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Module</w:t>
            </w:r>
          </w:p>
        </w:tc>
        <w:tc>
          <w:tcPr>
            <w:tcW w:w="4804" w:type="dxa"/>
            <w:tcBorders>
              <w:top w:val="nil"/>
            </w:tcBorders>
            <w:shd w:val="clear" w:color="auto" w:fill="002060"/>
          </w:tcPr>
          <w:p w14:paraId="0FF8495D" w14:textId="77777777" w:rsidR="00126D2D" w:rsidRPr="00620205" w:rsidRDefault="00126D2D" w:rsidP="009907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20205">
              <w:rPr>
                <w:rFonts w:asciiTheme="minorHAnsi" w:hAnsiTheme="minorHAnsi" w:cstheme="minorHAnsi"/>
                <w:color w:val="FFFFFF" w:themeColor="background1"/>
                <w:sz w:val="24"/>
              </w:rPr>
              <w:t>My PL Code &amp; Link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002060"/>
          </w:tcPr>
          <w:p w14:paraId="43232B8F" w14:textId="77777777" w:rsidR="00126D2D" w:rsidRPr="00620205" w:rsidRDefault="00126D2D" w:rsidP="009907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Completed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002060"/>
          </w:tcPr>
          <w:p w14:paraId="374ADE52" w14:textId="77777777" w:rsidR="00126D2D" w:rsidRDefault="00126D2D" w:rsidP="009907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Date</w:t>
            </w:r>
          </w:p>
        </w:tc>
      </w:tr>
      <w:tr w:rsidR="00126D2D" w14:paraId="7A2A1CAA" w14:textId="77777777" w:rsidTr="004F4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01A825D6" w14:textId="6C10187C" w:rsidR="00126D2D" w:rsidRPr="00322088" w:rsidRDefault="009A1FA7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</w:t>
            </w:r>
            <w:r w:rsidR="008C39AA" w:rsidRPr="00322088">
              <w:rPr>
                <w:rFonts w:cs="Arial"/>
                <w:szCs w:val="22"/>
              </w:rPr>
              <w:t>School Plan &amp; Culture</w:t>
            </w:r>
          </w:p>
        </w:tc>
        <w:tc>
          <w:tcPr>
            <w:tcW w:w="4804" w:type="dxa"/>
            <w:shd w:val="clear" w:color="auto" w:fill="auto"/>
          </w:tcPr>
          <w:p w14:paraId="547E0114" w14:textId="77777777" w:rsidR="00126D2D" w:rsidRPr="00322088" w:rsidRDefault="00126D2D" w:rsidP="009907C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>My PL Code:</w:t>
            </w:r>
            <w:r w:rsidR="00F064F7" w:rsidRPr="00322088">
              <w:rPr>
                <w:rFonts w:cs="Arial"/>
                <w:szCs w:val="22"/>
              </w:rPr>
              <w:t xml:space="preserve"> </w:t>
            </w:r>
            <w:r w:rsidR="00F064F7" w:rsidRPr="00322088">
              <w:rPr>
                <w:rFonts w:cs="Arial"/>
                <w:b/>
                <w:szCs w:val="22"/>
              </w:rPr>
              <w:t>NT00686</w:t>
            </w:r>
          </w:p>
          <w:p w14:paraId="2AC026A2" w14:textId="615DBA4E" w:rsidR="006F684D" w:rsidRPr="00322088" w:rsidRDefault="002A584E" w:rsidP="009907C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24" w:history="1">
              <w:r w:rsidR="000C3BDA" w:rsidRPr="00322088">
                <w:rPr>
                  <w:rStyle w:val="Hyperlink"/>
                  <w:rFonts w:cs="Arial"/>
                  <w:szCs w:val="22"/>
                </w:rPr>
                <w:t>Click here to register for PLNTS - School Plan &amp; Culture</w:t>
              </w:r>
            </w:hyperlink>
          </w:p>
        </w:tc>
        <w:sdt>
          <w:sdtPr>
            <w:rPr>
              <w:rFonts w:cs="Arial"/>
              <w:szCs w:val="22"/>
            </w:rPr>
            <w:id w:val="1692732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2896EEEB" w14:textId="77777777" w:rsidR="00126D2D" w:rsidRPr="00322088" w:rsidRDefault="00126D2D" w:rsidP="009907C8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32208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41587916" w14:textId="77777777" w:rsidR="00126D2D" w:rsidRDefault="00126D2D" w:rsidP="009907C8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26D2D" w14:paraId="1E4A33B9" w14:textId="77777777" w:rsidTr="004F4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3C9A9BD8" w14:textId="077BB623" w:rsidR="00126D2D" w:rsidRPr="00322088" w:rsidRDefault="00F064F7" w:rsidP="009907C8">
            <w:pPr>
              <w:pStyle w:val="Tabletext"/>
              <w:keepNext w:val="0"/>
              <w:rPr>
                <w:rFonts w:eastAsia="Calibri" w:cs="Arial"/>
                <w:szCs w:val="22"/>
              </w:rPr>
            </w:pPr>
            <w:r w:rsidRPr="00322088">
              <w:rPr>
                <w:rFonts w:eastAsia="Calibri" w:cs="Arial"/>
                <w:szCs w:val="22"/>
              </w:rPr>
              <w:t>PLNTS – Supporting students</w:t>
            </w:r>
          </w:p>
        </w:tc>
        <w:tc>
          <w:tcPr>
            <w:tcW w:w="4804" w:type="dxa"/>
            <w:shd w:val="clear" w:color="auto" w:fill="auto"/>
          </w:tcPr>
          <w:p w14:paraId="600B8C2E" w14:textId="77777777" w:rsidR="00126D2D" w:rsidRPr="00322088" w:rsidRDefault="00126D2D" w:rsidP="009907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>My PL Code:</w:t>
            </w:r>
            <w:r w:rsidR="00F064F7" w:rsidRPr="00322088">
              <w:rPr>
                <w:rFonts w:cs="Arial"/>
                <w:szCs w:val="22"/>
              </w:rPr>
              <w:t xml:space="preserve"> </w:t>
            </w:r>
            <w:r w:rsidR="00F064F7" w:rsidRPr="00322088">
              <w:rPr>
                <w:rFonts w:cs="Arial"/>
                <w:b/>
                <w:szCs w:val="22"/>
              </w:rPr>
              <w:t>NT00675</w:t>
            </w:r>
          </w:p>
          <w:p w14:paraId="12599180" w14:textId="170F7F1E" w:rsidR="006F684D" w:rsidRPr="00322088" w:rsidRDefault="002A584E" w:rsidP="009907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25" w:history="1">
              <w:r w:rsidR="000C3BDA" w:rsidRPr="00322088">
                <w:rPr>
                  <w:rStyle w:val="Hyperlink"/>
                  <w:rFonts w:cs="Arial"/>
                  <w:szCs w:val="22"/>
                </w:rPr>
                <w:t>Click here to register for PLNTS - Supporting students</w:t>
              </w:r>
            </w:hyperlink>
          </w:p>
        </w:tc>
        <w:sdt>
          <w:sdtPr>
            <w:rPr>
              <w:rFonts w:cs="Arial"/>
              <w:szCs w:val="22"/>
            </w:rPr>
            <w:id w:val="-112367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112FA1C9" w14:textId="77777777" w:rsidR="00126D2D" w:rsidRPr="00322088" w:rsidRDefault="00126D2D" w:rsidP="009907C8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32208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6B5E5E07" w14:textId="77777777" w:rsidR="00126D2D" w:rsidRDefault="00126D2D" w:rsidP="009907C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26D2D" w14:paraId="0F54999E" w14:textId="77777777" w:rsidTr="004F49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1FAEF961" w14:textId="087A0DDE" w:rsidR="00126D2D" w:rsidRPr="00322088" w:rsidRDefault="00F064F7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>PLNTS – Policies &amp; Procedures</w:t>
            </w:r>
          </w:p>
        </w:tc>
        <w:tc>
          <w:tcPr>
            <w:tcW w:w="4804" w:type="dxa"/>
            <w:shd w:val="clear" w:color="auto" w:fill="auto"/>
          </w:tcPr>
          <w:p w14:paraId="4269B62C" w14:textId="77777777" w:rsidR="00126D2D" w:rsidRPr="00322088" w:rsidRDefault="00126D2D" w:rsidP="009907C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>My PL Code:</w:t>
            </w:r>
            <w:r w:rsidR="00F064F7" w:rsidRPr="00322088">
              <w:rPr>
                <w:rFonts w:cs="Arial"/>
                <w:szCs w:val="22"/>
              </w:rPr>
              <w:t xml:space="preserve"> </w:t>
            </w:r>
            <w:r w:rsidR="00F064F7" w:rsidRPr="00322088">
              <w:rPr>
                <w:rFonts w:cs="Arial"/>
                <w:b/>
                <w:szCs w:val="22"/>
              </w:rPr>
              <w:t>NT00687</w:t>
            </w:r>
          </w:p>
          <w:p w14:paraId="16A1C86C" w14:textId="76DBB59D" w:rsidR="006F684D" w:rsidRPr="00322088" w:rsidRDefault="002A584E" w:rsidP="009907C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26" w:history="1">
              <w:r w:rsidR="000C3BDA" w:rsidRPr="00322088">
                <w:rPr>
                  <w:rStyle w:val="Hyperlink"/>
                  <w:rFonts w:cs="Arial"/>
                  <w:szCs w:val="22"/>
                </w:rPr>
                <w:t>Click here to register for PLNTS - Policies &amp; Procedures</w:t>
              </w:r>
            </w:hyperlink>
          </w:p>
        </w:tc>
        <w:sdt>
          <w:sdtPr>
            <w:rPr>
              <w:rFonts w:cs="Arial"/>
              <w:szCs w:val="22"/>
            </w:rPr>
            <w:id w:val="-816729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579283F7" w14:textId="77777777" w:rsidR="00126D2D" w:rsidRPr="00322088" w:rsidRDefault="00126D2D" w:rsidP="009907C8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32208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2ADD856E" w14:textId="77777777" w:rsidR="00126D2D" w:rsidRDefault="00126D2D" w:rsidP="009907C8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40D73" w14:paraId="2DE66F48" w14:textId="77777777" w:rsidTr="00EA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66FE5F73" w14:textId="77777777" w:rsidR="00940D73" w:rsidRPr="00322088" w:rsidRDefault="00940D73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PLNTS – Student wellbeing</w:t>
            </w:r>
          </w:p>
        </w:tc>
        <w:tc>
          <w:tcPr>
            <w:tcW w:w="4804" w:type="dxa"/>
            <w:shd w:val="clear" w:color="auto" w:fill="auto"/>
          </w:tcPr>
          <w:p w14:paraId="47A0B936" w14:textId="77777777" w:rsidR="00940D73" w:rsidRPr="00322088" w:rsidRDefault="00940D73" w:rsidP="009907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NT00676</w:t>
            </w:r>
          </w:p>
          <w:p w14:paraId="7BEE1ECF" w14:textId="77777777" w:rsidR="00940D73" w:rsidRPr="00322088" w:rsidRDefault="002A584E" w:rsidP="009907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27" w:history="1">
              <w:r w:rsidR="00940D73">
                <w:rPr>
                  <w:rStyle w:val="Hyperlink"/>
                  <w:rFonts w:cs="Arial"/>
                  <w:szCs w:val="22"/>
                </w:rPr>
                <w:t>Click here to register for PLNTS - Student wellbeing</w:t>
              </w:r>
            </w:hyperlink>
          </w:p>
        </w:tc>
        <w:sdt>
          <w:sdtPr>
            <w:rPr>
              <w:rFonts w:cs="Arial"/>
              <w:szCs w:val="22"/>
            </w:rPr>
            <w:id w:val="27714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7920F55D" w14:textId="77777777" w:rsidR="00940D73" w:rsidRPr="00322088" w:rsidRDefault="00940D73" w:rsidP="009907C8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32208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0071EEE5" w14:textId="77777777" w:rsidR="00940D73" w:rsidRDefault="00940D73" w:rsidP="009907C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3252F" w14:paraId="14E88C2C" w14:textId="77777777" w:rsidTr="00EA7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13DFD8AB" w14:textId="2BE83297" w:rsidR="0053252F" w:rsidRDefault="0053252F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 w:rsidRPr="081EBFCA">
              <w:rPr>
                <w:rFonts w:cs="Arial"/>
              </w:rPr>
              <w:t>PLNTS – Statement of Duties – AEO</w:t>
            </w:r>
            <w:r>
              <w:rPr>
                <w:rFonts w:cs="Arial"/>
              </w:rPr>
              <w:t xml:space="preserve">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>
              <w:rPr>
                <w:rFonts w:cs="Arial"/>
              </w:rPr>
              <w:t xml:space="preserve"> Recording</w:t>
            </w:r>
            <w:r w:rsidRPr="081EBFCA">
              <w:rPr>
                <w:rFonts w:cs="Arial"/>
              </w:rPr>
              <w:t xml:space="preserve"> </w:t>
            </w:r>
          </w:p>
        </w:tc>
        <w:tc>
          <w:tcPr>
            <w:tcW w:w="4804" w:type="dxa"/>
            <w:shd w:val="clear" w:color="auto" w:fill="auto"/>
          </w:tcPr>
          <w:p w14:paraId="567F3A23" w14:textId="33FB034C" w:rsidR="0053252F" w:rsidRPr="00322088" w:rsidRDefault="0053252F" w:rsidP="009907C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</w:t>
            </w:r>
            <w:r>
              <w:rPr>
                <w:rFonts w:cs="Arial"/>
                <w:b/>
                <w:szCs w:val="22"/>
              </w:rPr>
              <w:t>1023</w:t>
            </w:r>
          </w:p>
          <w:p w14:paraId="0D87CB13" w14:textId="13C2E874" w:rsidR="0053252F" w:rsidRPr="00322088" w:rsidRDefault="002A584E" w:rsidP="009907C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28" w:history="1">
              <w:r w:rsidR="0053252F">
                <w:rPr>
                  <w:rStyle w:val="Hyperlink"/>
                  <w:rFonts w:cs="Arial"/>
                  <w:szCs w:val="22"/>
                </w:rPr>
                <w:t>Click here to register for PLNTS - Statement of duties - Aboriginal Education Officer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6228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2D865F29" w14:textId="3F73EA51" w:rsidR="0053252F" w:rsidRPr="00322088" w:rsidRDefault="0053252F" w:rsidP="009907C8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egoe UI Symbol" w:eastAsia="MS Gothic" w:hAnsi="Segoe UI Symbol" w:cs="Segoe UI Symbol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16FD77C5" w14:textId="77777777" w:rsidR="0053252F" w:rsidRDefault="0053252F" w:rsidP="009907C8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80E30F3" w14:textId="0F06B467" w:rsidR="00B11628" w:rsidRDefault="004B2D1C" w:rsidP="004B2D1C">
      <w:pPr>
        <w:pStyle w:val="Heading3"/>
      </w:pPr>
      <w:bookmarkStart w:id="6" w:name="_Toc50370656"/>
      <w:r>
        <w:lastRenderedPageBreak/>
        <w:t>B</w:t>
      </w:r>
      <w:r w:rsidR="00F70536">
        <w:t>usiness Manager</w:t>
      </w:r>
      <w:r>
        <w:t xml:space="preserve"> (BM)</w:t>
      </w:r>
      <w:bookmarkEnd w:id="6"/>
    </w:p>
    <w:tbl>
      <w:tblPr>
        <w:tblStyle w:val="Tableheader"/>
        <w:tblW w:w="0" w:type="auto"/>
        <w:tblLayout w:type="fixed"/>
        <w:tblLook w:val="0480" w:firstRow="0" w:lastRow="0" w:firstColumn="1" w:lastColumn="0" w:noHBand="0" w:noVBand="1"/>
      </w:tblPr>
      <w:tblGrid>
        <w:gridCol w:w="2851"/>
        <w:gridCol w:w="4804"/>
        <w:gridCol w:w="1417"/>
        <w:gridCol w:w="1276"/>
      </w:tblGrid>
      <w:tr w:rsidR="001777B0" w14:paraId="711B91A2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7B345323" w14:textId="5B5FC87B" w:rsidR="001777B0" w:rsidRPr="00E66093" w:rsidRDefault="001777B0" w:rsidP="003A3572">
            <w:pPr>
              <w:pStyle w:val="Table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Optional </w:t>
            </w:r>
            <w:r w:rsidR="00356962">
              <w:rPr>
                <w:rFonts w:asciiTheme="minorHAnsi" w:hAnsiTheme="minorHAnsi" w:cstheme="minorHAnsi"/>
                <w:b/>
                <w:sz w:val="24"/>
              </w:rPr>
              <w:t>–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Live professional learning</w:t>
            </w:r>
          </w:p>
          <w:p w14:paraId="21666ACA" w14:textId="77777777" w:rsidR="001777B0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1F9656A5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EF447" w14:textId="77777777" w:rsidR="001777B0" w:rsidRPr="00620205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E2E85" w14:textId="77777777" w:rsidR="001777B0" w:rsidRPr="00620205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7F49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B444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3DBD46D1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</w:tcBorders>
            <w:shd w:val="clear" w:color="auto" w:fill="002060"/>
            <w:vAlign w:val="center"/>
          </w:tcPr>
          <w:p w14:paraId="6586BC6D" w14:textId="77777777" w:rsidR="001777B0" w:rsidRPr="00620205" w:rsidRDefault="001777B0" w:rsidP="00356962">
            <w:pPr>
              <w:pStyle w:val="Tabletext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Module</w:t>
            </w:r>
          </w:p>
        </w:tc>
        <w:tc>
          <w:tcPr>
            <w:tcW w:w="4804" w:type="dxa"/>
            <w:tcBorders>
              <w:top w:val="nil"/>
            </w:tcBorders>
            <w:shd w:val="clear" w:color="auto" w:fill="002060"/>
          </w:tcPr>
          <w:p w14:paraId="7CF77C2F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20205">
              <w:rPr>
                <w:rFonts w:asciiTheme="minorHAnsi" w:hAnsiTheme="minorHAnsi" w:cstheme="minorHAnsi"/>
                <w:color w:val="FFFFFF" w:themeColor="background1"/>
                <w:sz w:val="24"/>
              </w:rPr>
              <w:t>My PL Code &amp; Link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002060"/>
          </w:tcPr>
          <w:p w14:paraId="3D640811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Completed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002060"/>
          </w:tcPr>
          <w:p w14:paraId="41964AB8" w14:textId="77777777" w:rsidR="001777B0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Date</w:t>
            </w:r>
          </w:p>
        </w:tc>
      </w:tr>
      <w:tr w:rsidR="001777B0" w14:paraId="4AEC8102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21528ED4" w14:textId="0B32AAD7" w:rsidR="001777B0" w:rsidRPr="00322088" w:rsidRDefault="001777B0" w:rsidP="003A3572">
            <w:pPr>
              <w:pStyle w:val="Tabletext"/>
              <w:rPr>
                <w:rFonts w:eastAsia="Calibri"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Excellence in School Administration: Commit to Customer Service</w:t>
            </w:r>
          </w:p>
        </w:tc>
        <w:tc>
          <w:tcPr>
            <w:tcW w:w="4804" w:type="dxa"/>
            <w:shd w:val="clear" w:color="auto" w:fill="auto"/>
          </w:tcPr>
          <w:p w14:paraId="773E18C1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NT00714</w:t>
            </w:r>
          </w:p>
          <w:p w14:paraId="244897BB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29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ESA Commit to Customer Service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37237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0FF19EE7" w14:textId="77777777" w:rsidR="001777B0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4369BFB6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10F7" w14:paraId="35E6BC25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6E1E0609" w14:textId="72DE0C32" w:rsidR="000D10F7" w:rsidRPr="00322088" w:rsidRDefault="000D10F7" w:rsidP="000D10F7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>PLNT</w:t>
            </w:r>
            <w:r w:rsidR="00475F58">
              <w:rPr>
                <w:rFonts w:cs="Arial"/>
                <w:szCs w:val="22"/>
              </w:rPr>
              <w:t xml:space="preserve">S – Statement of Duties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="00475F58">
              <w:rPr>
                <w:rFonts w:cs="Arial"/>
                <w:szCs w:val="22"/>
              </w:rPr>
              <w:t xml:space="preserve"> </w:t>
            </w:r>
            <w:r w:rsidR="00322088">
              <w:rPr>
                <w:rFonts w:cs="Arial"/>
                <w:szCs w:val="22"/>
              </w:rPr>
              <w:t>BM</w:t>
            </w:r>
          </w:p>
        </w:tc>
        <w:tc>
          <w:tcPr>
            <w:tcW w:w="4804" w:type="dxa"/>
            <w:shd w:val="clear" w:color="auto" w:fill="auto"/>
          </w:tcPr>
          <w:p w14:paraId="003C4EB5" w14:textId="663B40CC" w:rsidR="003E5F01" w:rsidRPr="00322088" w:rsidRDefault="003E5F01" w:rsidP="003E5F0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</w:t>
            </w:r>
            <w:r>
              <w:rPr>
                <w:rFonts w:cs="Arial"/>
                <w:b/>
                <w:szCs w:val="22"/>
              </w:rPr>
              <w:t>943</w:t>
            </w:r>
          </w:p>
          <w:p w14:paraId="10DA7F15" w14:textId="34DF86CC" w:rsidR="000D10F7" w:rsidRPr="00322088" w:rsidRDefault="002A584E" w:rsidP="003E5F0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30" w:history="1">
              <w:r w:rsidR="00475F58">
                <w:rPr>
                  <w:rStyle w:val="Hyperlink"/>
                  <w:rFonts w:cs="Arial"/>
                  <w:szCs w:val="22"/>
                </w:rPr>
                <w:t>Click here to register for PLNTS - Statement of duties - Business Manager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45857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94A0D31" w14:textId="18D90CB6" w:rsidR="000D10F7" w:rsidRDefault="000D10F7" w:rsidP="000D10F7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18E8CBFF" w14:textId="77777777" w:rsidR="000D10F7" w:rsidRDefault="000D10F7" w:rsidP="000D10F7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10F7" w14:paraId="72B51396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6FCCAE5B" w14:textId="628262D9" w:rsidR="000D10F7" w:rsidRPr="00322088" w:rsidRDefault="000D10F7" w:rsidP="000D10F7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SMART Goals for BMs</w:t>
            </w:r>
          </w:p>
        </w:tc>
        <w:tc>
          <w:tcPr>
            <w:tcW w:w="4804" w:type="dxa"/>
            <w:shd w:val="clear" w:color="auto" w:fill="auto"/>
          </w:tcPr>
          <w:p w14:paraId="1A49CDE0" w14:textId="7F16CD34" w:rsidR="000D10F7" w:rsidRPr="00322088" w:rsidRDefault="000D10F7" w:rsidP="000D10F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="003E5F01">
              <w:rPr>
                <w:rFonts w:cs="Arial"/>
                <w:b/>
                <w:szCs w:val="22"/>
              </w:rPr>
              <w:t>NT00986</w:t>
            </w:r>
          </w:p>
          <w:p w14:paraId="1C6BC4BF" w14:textId="1BC8B7D3" w:rsidR="000D10F7" w:rsidRPr="00322088" w:rsidRDefault="002A584E" w:rsidP="000D10F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31" w:history="1">
              <w:r w:rsidR="003E5F01">
                <w:rPr>
                  <w:rStyle w:val="Hyperlink"/>
                  <w:rFonts w:cs="Arial"/>
                  <w:szCs w:val="22"/>
                </w:rPr>
                <w:t>Click here to register for PLNTS - SMART Goals for Business Managers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66547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D6799F7" w14:textId="77777777" w:rsidR="000D10F7" w:rsidRDefault="000D10F7" w:rsidP="000D10F7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3A8A9CFB" w14:textId="77777777" w:rsidR="000D10F7" w:rsidRDefault="000D10F7" w:rsidP="000D10F7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10F7" w14:paraId="7B63B403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27BD497F" w14:textId="7405F9D6" w:rsidR="000D10F7" w:rsidRPr="00322088" w:rsidRDefault="000D10F7" w:rsidP="000D10F7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Communication</w:t>
            </w:r>
          </w:p>
        </w:tc>
        <w:tc>
          <w:tcPr>
            <w:tcW w:w="4804" w:type="dxa"/>
            <w:shd w:val="clear" w:color="auto" w:fill="auto"/>
          </w:tcPr>
          <w:p w14:paraId="23B9451C" w14:textId="77777777" w:rsidR="000D10F7" w:rsidRPr="00322088" w:rsidRDefault="000D10F7" w:rsidP="000D10F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NT00746</w:t>
            </w:r>
          </w:p>
          <w:p w14:paraId="159D10F3" w14:textId="77777777" w:rsidR="000D10F7" w:rsidRPr="00322088" w:rsidRDefault="002A584E" w:rsidP="000D10F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32" w:history="1">
              <w:r w:rsidR="000D10F7" w:rsidRPr="00322088">
                <w:rPr>
                  <w:rStyle w:val="Hyperlink"/>
                  <w:rFonts w:cs="Arial"/>
                  <w:szCs w:val="22"/>
                </w:rPr>
                <w:t>Click here to register for PLNTS - Communication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526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45A00295" w14:textId="77777777" w:rsidR="000D10F7" w:rsidRDefault="000D10F7" w:rsidP="000D10F7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268FF2D6" w14:textId="77777777" w:rsidR="000D10F7" w:rsidRDefault="000D10F7" w:rsidP="000D10F7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AFDC0BD" w14:textId="77777777" w:rsidR="001777B0" w:rsidRDefault="001777B0" w:rsidP="001777B0">
      <w:pPr>
        <w:spacing w:line="276" w:lineRule="auto"/>
      </w:pPr>
    </w:p>
    <w:tbl>
      <w:tblPr>
        <w:tblStyle w:val="Tableheader"/>
        <w:tblW w:w="0" w:type="auto"/>
        <w:tblLook w:val="0480" w:firstRow="0" w:lastRow="0" w:firstColumn="1" w:lastColumn="0" w:noHBand="0" w:noVBand="1"/>
      </w:tblPr>
      <w:tblGrid>
        <w:gridCol w:w="2851"/>
        <w:gridCol w:w="4804"/>
        <w:gridCol w:w="1431"/>
        <w:gridCol w:w="1417"/>
      </w:tblGrid>
      <w:tr w:rsidR="001777B0" w14:paraId="3FF88ED0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3D7F0FF" w14:textId="6575E32D" w:rsidR="001777B0" w:rsidRPr="00E66093" w:rsidRDefault="001777B0" w:rsidP="009907C8">
            <w:pPr>
              <w:pStyle w:val="Tabletext"/>
              <w:keepNext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Optional </w:t>
            </w:r>
            <w:r w:rsidR="00356962">
              <w:rPr>
                <w:rFonts w:asciiTheme="minorHAnsi" w:hAnsiTheme="minorHAnsi" w:cstheme="minorHAnsi"/>
                <w:b/>
                <w:sz w:val="24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4"/>
              </w:rPr>
              <w:t>Anywhere, Anytime professional learning</w:t>
            </w:r>
          </w:p>
          <w:p w14:paraId="7E453469" w14:textId="77777777" w:rsidR="001777B0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1AEF72AA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BA657" w14:textId="77777777" w:rsidR="001777B0" w:rsidRPr="00620205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93D36" w14:textId="77777777" w:rsidR="001777B0" w:rsidRPr="00620205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DFFC9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A7A37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2ADC656C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</w:tcBorders>
            <w:shd w:val="clear" w:color="auto" w:fill="002060"/>
            <w:vAlign w:val="center"/>
          </w:tcPr>
          <w:p w14:paraId="6F0E9FB3" w14:textId="77777777" w:rsidR="001777B0" w:rsidRPr="00620205" w:rsidRDefault="001777B0" w:rsidP="009907C8">
            <w:pPr>
              <w:pStyle w:val="Tabletext"/>
              <w:keepNext w:val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Module</w:t>
            </w:r>
          </w:p>
        </w:tc>
        <w:tc>
          <w:tcPr>
            <w:tcW w:w="4804" w:type="dxa"/>
            <w:tcBorders>
              <w:top w:val="nil"/>
            </w:tcBorders>
            <w:shd w:val="clear" w:color="auto" w:fill="002060"/>
          </w:tcPr>
          <w:p w14:paraId="1F117BDB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20205">
              <w:rPr>
                <w:rFonts w:asciiTheme="minorHAnsi" w:hAnsiTheme="minorHAnsi" w:cstheme="minorHAnsi"/>
                <w:color w:val="FFFFFF" w:themeColor="background1"/>
                <w:sz w:val="24"/>
              </w:rPr>
              <w:t>My PL Code &amp; Link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002060"/>
          </w:tcPr>
          <w:p w14:paraId="7CC954B3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Completed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002060"/>
          </w:tcPr>
          <w:p w14:paraId="52C3568E" w14:textId="77777777" w:rsidR="001777B0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Date</w:t>
            </w:r>
          </w:p>
        </w:tc>
      </w:tr>
      <w:tr w:rsidR="001777B0" w14:paraId="4EFDF63F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642B9FEC" w14:textId="51506B42" w:rsidR="001777B0" w:rsidRPr="00322088" w:rsidRDefault="001777B0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School Plan &amp; Culture</w:t>
            </w:r>
          </w:p>
        </w:tc>
        <w:tc>
          <w:tcPr>
            <w:tcW w:w="4804" w:type="dxa"/>
            <w:shd w:val="clear" w:color="auto" w:fill="auto"/>
          </w:tcPr>
          <w:p w14:paraId="78A309B5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NT00686</w:t>
            </w:r>
          </w:p>
          <w:p w14:paraId="21B850F4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33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School Plan &amp; Culture</w:t>
              </w:r>
            </w:hyperlink>
          </w:p>
        </w:tc>
        <w:sdt>
          <w:sdtPr>
            <w:rPr>
              <w:rFonts w:cs="Arial"/>
              <w:szCs w:val="22"/>
            </w:rPr>
            <w:id w:val="172703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37065F35" w14:textId="77777777" w:rsidR="001777B0" w:rsidRPr="00322088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32208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0A7F416F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77B0" w14:paraId="596E25A6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7FDCAE31" w14:textId="77777777" w:rsidR="001777B0" w:rsidRPr="00322088" w:rsidRDefault="001777B0" w:rsidP="009907C8">
            <w:pPr>
              <w:pStyle w:val="Tabletext"/>
              <w:keepNext w:val="0"/>
              <w:rPr>
                <w:rFonts w:eastAsia="Calibri" w:cs="Arial"/>
                <w:szCs w:val="22"/>
              </w:rPr>
            </w:pPr>
            <w:r w:rsidRPr="00322088">
              <w:rPr>
                <w:rFonts w:eastAsia="Calibri" w:cs="Arial"/>
                <w:szCs w:val="22"/>
              </w:rPr>
              <w:t>PLNTS – Supporting students</w:t>
            </w:r>
          </w:p>
        </w:tc>
        <w:tc>
          <w:tcPr>
            <w:tcW w:w="4804" w:type="dxa"/>
            <w:shd w:val="clear" w:color="auto" w:fill="auto"/>
          </w:tcPr>
          <w:p w14:paraId="50138FCD" w14:textId="77777777" w:rsidR="001777B0" w:rsidRPr="00322088" w:rsidRDefault="001777B0" w:rsidP="003A357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NT00675</w:t>
            </w:r>
          </w:p>
          <w:p w14:paraId="19808B02" w14:textId="77777777" w:rsidR="001777B0" w:rsidRPr="00322088" w:rsidRDefault="002A584E" w:rsidP="003A357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34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Supporting students</w:t>
              </w:r>
            </w:hyperlink>
          </w:p>
        </w:tc>
        <w:sdt>
          <w:sdtPr>
            <w:rPr>
              <w:rFonts w:cs="Arial"/>
              <w:szCs w:val="22"/>
            </w:rPr>
            <w:id w:val="-41030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736195E7" w14:textId="77777777" w:rsidR="001777B0" w:rsidRPr="00322088" w:rsidRDefault="001777B0" w:rsidP="003A3572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32208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01C0B861" w14:textId="77777777" w:rsidR="001777B0" w:rsidRDefault="001777B0" w:rsidP="003A3572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77B0" w14:paraId="114747B7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71A724ED" w14:textId="77777777" w:rsidR="001777B0" w:rsidRPr="00322088" w:rsidRDefault="001777B0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>PLNTS – Policies &amp; Procedures</w:t>
            </w:r>
          </w:p>
        </w:tc>
        <w:tc>
          <w:tcPr>
            <w:tcW w:w="4804" w:type="dxa"/>
            <w:shd w:val="clear" w:color="auto" w:fill="auto"/>
          </w:tcPr>
          <w:p w14:paraId="34407DDA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NT00687</w:t>
            </w:r>
          </w:p>
          <w:p w14:paraId="2928E173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35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Policies &amp; Procedures</w:t>
              </w:r>
            </w:hyperlink>
          </w:p>
        </w:tc>
        <w:sdt>
          <w:sdtPr>
            <w:rPr>
              <w:rFonts w:cs="Arial"/>
              <w:szCs w:val="22"/>
            </w:rPr>
            <w:id w:val="-75489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205DB6AC" w14:textId="77777777" w:rsidR="001777B0" w:rsidRPr="00322088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32208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4635994F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62363" w14:paraId="009E4734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662179C6" w14:textId="278466E1" w:rsidR="00162363" w:rsidRPr="00322088" w:rsidRDefault="00162363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PLNTS – Financial terminology</w:t>
            </w:r>
          </w:p>
        </w:tc>
        <w:tc>
          <w:tcPr>
            <w:tcW w:w="4804" w:type="dxa"/>
            <w:shd w:val="clear" w:color="auto" w:fill="auto"/>
          </w:tcPr>
          <w:p w14:paraId="5BA1641A" w14:textId="33C59BAE" w:rsidR="00162363" w:rsidRPr="00322088" w:rsidRDefault="00162363" w:rsidP="0016236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NT00679</w:t>
            </w:r>
          </w:p>
          <w:p w14:paraId="2D499D63" w14:textId="6CABB6CF" w:rsidR="00162363" w:rsidRPr="00322088" w:rsidRDefault="002A584E" w:rsidP="0016236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36" w:history="1">
              <w:r w:rsidR="00162363">
                <w:rPr>
                  <w:rStyle w:val="Hyperlink"/>
                  <w:rFonts w:cs="Arial"/>
                  <w:szCs w:val="22"/>
                </w:rPr>
                <w:t>Click here to register for PLNTS - Financial terminology</w:t>
              </w:r>
            </w:hyperlink>
          </w:p>
        </w:tc>
        <w:sdt>
          <w:sdtPr>
            <w:rPr>
              <w:rFonts w:cs="Arial"/>
              <w:szCs w:val="22"/>
            </w:rPr>
            <w:id w:val="-71619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7C27AD7D" w14:textId="24E9BCF7" w:rsidR="00162363" w:rsidRPr="00322088" w:rsidRDefault="00162363" w:rsidP="00162363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32208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19377C0A" w14:textId="558341E9" w:rsidR="00162363" w:rsidRDefault="00162363" w:rsidP="00162363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62363" w14:paraId="113E5236" w14:textId="77777777" w:rsidTr="00706CB4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</w:tcPr>
          <w:p w14:paraId="2FBB517D" w14:textId="7A518400" w:rsidR="00162363" w:rsidRPr="00322088" w:rsidRDefault="00162363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PLNTS – School finance</w:t>
            </w:r>
          </w:p>
        </w:tc>
        <w:tc>
          <w:tcPr>
            <w:tcW w:w="4804" w:type="dxa"/>
            <w:shd w:val="clear" w:color="auto" w:fill="auto"/>
          </w:tcPr>
          <w:p w14:paraId="4031F822" w14:textId="55987F11" w:rsidR="00162363" w:rsidRPr="00322088" w:rsidRDefault="00162363" w:rsidP="00EA7C66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NT00678</w:t>
            </w:r>
          </w:p>
          <w:p w14:paraId="58091461" w14:textId="5E0EE47F" w:rsidR="00162363" w:rsidRPr="00322088" w:rsidRDefault="002A584E" w:rsidP="00EA7C66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37" w:history="1">
              <w:r w:rsidR="00162363">
                <w:rPr>
                  <w:rStyle w:val="Hyperlink"/>
                  <w:rFonts w:cs="Arial"/>
                  <w:szCs w:val="22"/>
                </w:rPr>
                <w:t>Click here to register for PLNTS - School finance</w:t>
              </w:r>
            </w:hyperlink>
          </w:p>
        </w:tc>
        <w:sdt>
          <w:sdtPr>
            <w:rPr>
              <w:rFonts w:cs="Arial"/>
              <w:szCs w:val="22"/>
            </w:rPr>
            <w:id w:val="127674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</w:tcPr>
              <w:p w14:paraId="6F5FB9E2" w14:textId="77777777" w:rsidR="00162363" w:rsidRPr="00322088" w:rsidRDefault="00162363" w:rsidP="00EA7C66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32208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14:paraId="466AFB7A" w14:textId="77777777" w:rsidR="00162363" w:rsidRDefault="00162363" w:rsidP="00EA7C66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3252F" w14:paraId="0DEA3321" w14:textId="77777777" w:rsidTr="00B035EE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3AD3FD2F" w14:textId="0D564CB7" w:rsidR="0053252F" w:rsidRDefault="0053252F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>PLNT</w:t>
            </w:r>
            <w:r>
              <w:rPr>
                <w:rFonts w:cs="Arial"/>
                <w:szCs w:val="22"/>
              </w:rPr>
              <w:t xml:space="preserve">S – Statement of Duties – BM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>
              <w:rPr>
                <w:rFonts w:cs="Arial"/>
                <w:szCs w:val="22"/>
              </w:rPr>
              <w:t xml:space="preserve"> Recording</w:t>
            </w:r>
          </w:p>
        </w:tc>
        <w:tc>
          <w:tcPr>
            <w:tcW w:w="4804" w:type="dxa"/>
            <w:shd w:val="clear" w:color="auto" w:fill="auto"/>
          </w:tcPr>
          <w:p w14:paraId="401C89CA" w14:textId="65A0B09C" w:rsidR="0053252F" w:rsidRPr="00322088" w:rsidRDefault="0053252F" w:rsidP="0053252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</w:t>
            </w:r>
            <w:r>
              <w:rPr>
                <w:rFonts w:cs="Arial"/>
                <w:b/>
                <w:szCs w:val="22"/>
              </w:rPr>
              <w:t>1017</w:t>
            </w:r>
          </w:p>
          <w:p w14:paraId="71A4B6FC" w14:textId="7D6F5101" w:rsidR="0053252F" w:rsidRPr="00322088" w:rsidRDefault="002A584E" w:rsidP="0053252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38" w:history="1">
              <w:r w:rsidR="0053252F">
                <w:rPr>
                  <w:rStyle w:val="Hyperlink"/>
                  <w:rFonts w:cs="Arial"/>
                  <w:szCs w:val="22"/>
                </w:rPr>
                <w:t>Click here to register for PLNTS - Statement of duties - Business Manager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89373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570CC341" w14:textId="7F872922" w:rsidR="0053252F" w:rsidRPr="00322088" w:rsidRDefault="0053252F" w:rsidP="0053252F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 Symbol" w:eastAsia="MS Gothic" w:hAnsi="Segoe UI Symbol" w:cs="Segoe UI Symbol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1FAB690F" w14:textId="77777777" w:rsidR="0053252F" w:rsidRDefault="0053252F" w:rsidP="0053252F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69FEC93" w14:textId="6D700F83" w:rsidR="004B2D1C" w:rsidRDefault="00AB238B" w:rsidP="004B2D1C">
      <w:pPr>
        <w:pStyle w:val="Heading3"/>
      </w:pPr>
      <w:bookmarkStart w:id="7" w:name="_Toc50370657"/>
      <w:r>
        <w:lastRenderedPageBreak/>
        <w:t>Community Liaison</w:t>
      </w:r>
      <w:r w:rsidR="00F70536">
        <w:t xml:space="preserve"> Officer</w:t>
      </w:r>
      <w:r>
        <w:t xml:space="preserve"> (CL</w:t>
      </w:r>
      <w:r w:rsidR="004B2D1C">
        <w:t>O)</w:t>
      </w:r>
      <w:bookmarkEnd w:id="7"/>
    </w:p>
    <w:tbl>
      <w:tblPr>
        <w:tblStyle w:val="Tableheader"/>
        <w:tblW w:w="0" w:type="auto"/>
        <w:tblLayout w:type="fixed"/>
        <w:tblLook w:val="0480" w:firstRow="0" w:lastRow="0" w:firstColumn="1" w:lastColumn="0" w:noHBand="0" w:noVBand="1"/>
      </w:tblPr>
      <w:tblGrid>
        <w:gridCol w:w="2851"/>
        <w:gridCol w:w="4804"/>
        <w:gridCol w:w="1417"/>
        <w:gridCol w:w="1276"/>
      </w:tblGrid>
      <w:tr w:rsidR="001777B0" w14:paraId="1F03C287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03BCE67D" w14:textId="32F5E620" w:rsidR="001777B0" w:rsidRPr="00E66093" w:rsidRDefault="001777B0" w:rsidP="003A3572">
            <w:pPr>
              <w:pStyle w:val="Table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Optional </w:t>
            </w:r>
            <w:r w:rsidR="00356962">
              <w:rPr>
                <w:rFonts w:asciiTheme="minorHAnsi" w:hAnsiTheme="minorHAnsi" w:cstheme="minorHAnsi"/>
                <w:b/>
                <w:sz w:val="24"/>
              </w:rPr>
              <w:t>–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Live professional learning</w:t>
            </w:r>
          </w:p>
          <w:p w14:paraId="00E2FCAA" w14:textId="77777777" w:rsidR="001777B0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63D29FE9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A746E" w14:textId="77777777" w:rsidR="001777B0" w:rsidRPr="00620205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19EED" w14:textId="77777777" w:rsidR="001777B0" w:rsidRPr="00620205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ACF2C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ACC76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46C8A28F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</w:tcBorders>
            <w:shd w:val="clear" w:color="auto" w:fill="002060"/>
            <w:vAlign w:val="center"/>
          </w:tcPr>
          <w:p w14:paraId="224D8DB4" w14:textId="77777777" w:rsidR="001777B0" w:rsidRPr="00620205" w:rsidRDefault="001777B0" w:rsidP="00356962">
            <w:pPr>
              <w:pStyle w:val="Tabletext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Module</w:t>
            </w:r>
          </w:p>
        </w:tc>
        <w:tc>
          <w:tcPr>
            <w:tcW w:w="4804" w:type="dxa"/>
            <w:tcBorders>
              <w:top w:val="nil"/>
            </w:tcBorders>
            <w:shd w:val="clear" w:color="auto" w:fill="002060"/>
          </w:tcPr>
          <w:p w14:paraId="144206FD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20205">
              <w:rPr>
                <w:rFonts w:asciiTheme="minorHAnsi" w:hAnsiTheme="minorHAnsi" w:cstheme="minorHAnsi"/>
                <w:color w:val="FFFFFF" w:themeColor="background1"/>
                <w:sz w:val="24"/>
              </w:rPr>
              <w:t>My PL Code &amp; Link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002060"/>
          </w:tcPr>
          <w:p w14:paraId="4412CE29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Completed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002060"/>
          </w:tcPr>
          <w:p w14:paraId="207BC1DB" w14:textId="77777777" w:rsidR="001777B0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Date</w:t>
            </w:r>
          </w:p>
        </w:tc>
      </w:tr>
      <w:tr w:rsidR="001777B0" w14:paraId="51506C48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1A11240A" w14:textId="0B0FC565" w:rsidR="001777B0" w:rsidRPr="00322088" w:rsidRDefault="001777B0" w:rsidP="003A3572">
            <w:pPr>
              <w:pStyle w:val="Tabletext"/>
              <w:rPr>
                <w:rFonts w:eastAsia="Calibri"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Excellence in School Administration: Commit to Customer Service</w:t>
            </w:r>
          </w:p>
        </w:tc>
        <w:tc>
          <w:tcPr>
            <w:tcW w:w="4804" w:type="dxa"/>
            <w:shd w:val="clear" w:color="auto" w:fill="auto"/>
          </w:tcPr>
          <w:p w14:paraId="1EA0502D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NT00714</w:t>
            </w:r>
          </w:p>
          <w:p w14:paraId="07309F33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39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ESA Commit to Customer Service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10340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F581AA0" w14:textId="77777777" w:rsidR="001777B0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220267AF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75F58" w14:paraId="271795C8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1556D97B" w14:textId="54A8D3FC" w:rsidR="00475F58" w:rsidRPr="00322088" w:rsidRDefault="00475F58" w:rsidP="00475F58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– </w:t>
            </w:r>
            <w:r>
              <w:rPr>
                <w:rFonts w:cs="Arial"/>
                <w:szCs w:val="22"/>
              </w:rPr>
              <w:t xml:space="preserve">Role Description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="0035696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22088">
              <w:rPr>
                <w:rFonts w:cs="Arial"/>
                <w:szCs w:val="22"/>
              </w:rPr>
              <w:t>CLO</w:t>
            </w:r>
          </w:p>
        </w:tc>
        <w:tc>
          <w:tcPr>
            <w:tcW w:w="4804" w:type="dxa"/>
            <w:shd w:val="clear" w:color="auto" w:fill="auto"/>
          </w:tcPr>
          <w:p w14:paraId="69ACD8AC" w14:textId="69F3537B" w:rsidR="00475F58" w:rsidRPr="00322088" w:rsidRDefault="00475F58" w:rsidP="00475F5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</w:t>
            </w:r>
            <w:r>
              <w:rPr>
                <w:rFonts w:cs="Arial"/>
                <w:b/>
                <w:szCs w:val="22"/>
              </w:rPr>
              <w:t>944</w:t>
            </w:r>
          </w:p>
          <w:p w14:paraId="3FE1F68F" w14:textId="7E21FC46" w:rsidR="00475F58" w:rsidRPr="00322088" w:rsidRDefault="002A584E" w:rsidP="00475F5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40" w:history="1">
              <w:r w:rsidR="00475F58">
                <w:rPr>
                  <w:rStyle w:val="Hyperlink"/>
                  <w:rFonts w:cs="Arial"/>
                  <w:szCs w:val="22"/>
                </w:rPr>
                <w:t>Click here to register for PLNTS - Role description - Community Liaison Officer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32180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5ABCB29A" w14:textId="7575FE70" w:rsidR="00475F58" w:rsidRDefault="00475F58" w:rsidP="00475F58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141C91F1" w14:textId="77777777" w:rsidR="00475F58" w:rsidRDefault="00475F58" w:rsidP="00475F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75F58" w14:paraId="09D8F7E5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4ED9DB38" w14:textId="116868C5" w:rsidR="00475F58" w:rsidRPr="00322088" w:rsidRDefault="00475F58" w:rsidP="00475F58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SMART Goals for CLOs</w:t>
            </w:r>
          </w:p>
        </w:tc>
        <w:tc>
          <w:tcPr>
            <w:tcW w:w="4804" w:type="dxa"/>
            <w:shd w:val="clear" w:color="auto" w:fill="auto"/>
          </w:tcPr>
          <w:p w14:paraId="16BBCAB7" w14:textId="47743F5C" w:rsidR="00475F58" w:rsidRPr="00322088" w:rsidRDefault="00475F58" w:rsidP="00475F5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NT00987</w:t>
            </w:r>
          </w:p>
          <w:p w14:paraId="3D5C7A04" w14:textId="6C94FC1D" w:rsidR="00475F58" w:rsidRPr="00322088" w:rsidRDefault="002A584E" w:rsidP="00475F5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41" w:history="1">
              <w:r w:rsidR="00475F58">
                <w:rPr>
                  <w:rStyle w:val="Hyperlink"/>
                  <w:rFonts w:cs="Arial"/>
                  <w:szCs w:val="22"/>
                </w:rPr>
                <w:t>Click here to register for PLNTS - SMART Goals for Community Liaison Officers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924004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FC1B363" w14:textId="77777777" w:rsidR="00475F58" w:rsidRDefault="00475F58" w:rsidP="00475F58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650B9ED3" w14:textId="77777777" w:rsidR="00475F58" w:rsidRDefault="00475F58" w:rsidP="00475F58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75F58" w14:paraId="52B796E9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63AACD9A" w14:textId="67BD8C26" w:rsidR="00475F58" w:rsidRPr="00322088" w:rsidRDefault="00475F58" w:rsidP="00475F58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Communication</w:t>
            </w:r>
          </w:p>
        </w:tc>
        <w:tc>
          <w:tcPr>
            <w:tcW w:w="4804" w:type="dxa"/>
            <w:shd w:val="clear" w:color="auto" w:fill="auto"/>
          </w:tcPr>
          <w:p w14:paraId="2A9E7CBD" w14:textId="77777777" w:rsidR="00475F58" w:rsidRPr="00322088" w:rsidRDefault="00475F58" w:rsidP="00475F5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NT00746</w:t>
            </w:r>
          </w:p>
          <w:p w14:paraId="1D2438CD" w14:textId="77777777" w:rsidR="00475F58" w:rsidRPr="00322088" w:rsidRDefault="002A584E" w:rsidP="00475F5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42" w:history="1">
              <w:r w:rsidR="00475F58" w:rsidRPr="00322088">
                <w:rPr>
                  <w:rStyle w:val="Hyperlink"/>
                  <w:rFonts w:cs="Arial"/>
                  <w:szCs w:val="22"/>
                </w:rPr>
                <w:t>Click here to register for PLNTS - Communication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349645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1A3D7A8" w14:textId="77777777" w:rsidR="00475F58" w:rsidRDefault="00475F58" w:rsidP="00475F58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559510EF" w14:textId="77777777" w:rsidR="00475F58" w:rsidRDefault="00475F58" w:rsidP="00475F58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75F58" w14:paraId="23211471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794CE7A3" w14:textId="536F54BE" w:rsidR="00475F58" w:rsidRPr="00322088" w:rsidRDefault="00475F58" w:rsidP="00475F58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>PLNTS – A welcoming school environment</w:t>
            </w:r>
          </w:p>
        </w:tc>
        <w:tc>
          <w:tcPr>
            <w:tcW w:w="4804" w:type="dxa"/>
            <w:shd w:val="clear" w:color="auto" w:fill="auto"/>
          </w:tcPr>
          <w:p w14:paraId="7112DA4E" w14:textId="77777777" w:rsidR="00475F58" w:rsidRPr="00322088" w:rsidRDefault="00475F58" w:rsidP="00475F5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NT00818</w:t>
            </w:r>
          </w:p>
          <w:p w14:paraId="165F41DE" w14:textId="5D3745F6" w:rsidR="00475F58" w:rsidRPr="00322088" w:rsidRDefault="002A584E" w:rsidP="00475F58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43" w:history="1">
              <w:r w:rsidR="00475F58" w:rsidRPr="00322088">
                <w:rPr>
                  <w:rStyle w:val="Hyperlink"/>
                  <w:rFonts w:cs="Arial"/>
                  <w:szCs w:val="22"/>
                </w:rPr>
                <w:t>Click here to register for PLNTS - A welcoming school environment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46848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5F6E999E" w14:textId="76CA705C" w:rsidR="00475F58" w:rsidRDefault="00475F58" w:rsidP="00475F58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3108368A" w14:textId="77777777" w:rsidR="00475F58" w:rsidRDefault="00475F58" w:rsidP="00475F58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8254CAC" w14:textId="77777777" w:rsidR="001777B0" w:rsidRDefault="001777B0" w:rsidP="001777B0">
      <w:pPr>
        <w:spacing w:line="276" w:lineRule="auto"/>
      </w:pPr>
    </w:p>
    <w:tbl>
      <w:tblPr>
        <w:tblStyle w:val="Tableheader"/>
        <w:tblW w:w="0" w:type="auto"/>
        <w:tblLook w:val="0480" w:firstRow="0" w:lastRow="0" w:firstColumn="1" w:lastColumn="0" w:noHBand="0" w:noVBand="1"/>
      </w:tblPr>
      <w:tblGrid>
        <w:gridCol w:w="2851"/>
        <w:gridCol w:w="4804"/>
        <w:gridCol w:w="1431"/>
        <w:gridCol w:w="1417"/>
      </w:tblGrid>
      <w:tr w:rsidR="001777B0" w14:paraId="579703AC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79FB4F21" w14:textId="30E35182" w:rsidR="001777B0" w:rsidRPr="00E66093" w:rsidRDefault="001777B0" w:rsidP="003A3572">
            <w:pPr>
              <w:pStyle w:val="Table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Optional </w:t>
            </w:r>
            <w:r w:rsidR="00356962">
              <w:rPr>
                <w:rFonts w:asciiTheme="minorHAnsi" w:hAnsiTheme="minorHAnsi" w:cstheme="minorHAnsi"/>
                <w:b/>
                <w:sz w:val="24"/>
              </w:rPr>
              <w:t>–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Anywhere, Anytime professional learning</w:t>
            </w:r>
          </w:p>
          <w:p w14:paraId="39178D5D" w14:textId="77777777" w:rsidR="001777B0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386E8BD2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4C3FC" w14:textId="77777777" w:rsidR="001777B0" w:rsidRPr="00620205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F86F8" w14:textId="77777777" w:rsidR="001777B0" w:rsidRPr="00620205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AB90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79A7D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34E01C8C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</w:tcBorders>
            <w:shd w:val="clear" w:color="auto" w:fill="002060"/>
            <w:vAlign w:val="center"/>
          </w:tcPr>
          <w:p w14:paraId="03F6CC09" w14:textId="77777777" w:rsidR="001777B0" w:rsidRPr="00620205" w:rsidRDefault="001777B0" w:rsidP="00356962">
            <w:pPr>
              <w:pStyle w:val="Tabletext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Module</w:t>
            </w:r>
          </w:p>
        </w:tc>
        <w:tc>
          <w:tcPr>
            <w:tcW w:w="4804" w:type="dxa"/>
            <w:tcBorders>
              <w:top w:val="nil"/>
            </w:tcBorders>
            <w:shd w:val="clear" w:color="auto" w:fill="002060"/>
          </w:tcPr>
          <w:p w14:paraId="2DFE3975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20205">
              <w:rPr>
                <w:rFonts w:asciiTheme="minorHAnsi" w:hAnsiTheme="minorHAnsi" w:cstheme="minorHAnsi"/>
                <w:color w:val="FFFFFF" w:themeColor="background1"/>
                <w:sz w:val="24"/>
              </w:rPr>
              <w:t>My PL Code &amp; Link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002060"/>
          </w:tcPr>
          <w:p w14:paraId="0CEEFC39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Completed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002060"/>
          </w:tcPr>
          <w:p w14:paraId="474ECB75" w14:textId="77777777" w:rsidR="001777B0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Date</w:t>
            </w:r>
          </w:p>
        </w:tc>
      </w:tr>
      <w:tr w:rsidR="001777B0" w14:paraId="1E55BFF5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14B406EC" w14:textId="1123D13F" w:rsidR="001777B0" w:rsidRPr="00322088" w:rsidRDefault="001777B0" w:rsidP="003A3572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School Plan &amp; Culture</w:t>
            </w:r>
          </w:p>
        </w:tc>
        <w:tc>
          <w:tcPr>
            <w:tcW w:w="4804" w:type="dxa"/>
            <w:shd w:val="clear" w:color="auto" w:fill="auto"/>
          </w:tcPr>
          <w:p w14:paraId="597A39F7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NT00686</w:t>
            </w:r>
          </w:p>
          <w:p w14:paraId="410E9558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44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School Plan &amp; Culture</w:t>
              </w:r>
            </w:hyperlink>
          </w:p>
        </w:tc>
        <w:sdt>
          <w:sdtPr>
            <w:rPr>
              <w:rFonts w:cs="Arial"/>
              <w:szCs w:val="22"/>
            </w:rPr>
            <w:id w:val="162703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678417EC" w14:textId="77777777" w:rsidR="001777B0" w:rsidRPr="00322088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32208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196B976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77B0" w14:paraId="6059F756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5AB1D68B" w14:textId="77777777" w:rsidR="001777B0" w:rsidRPr="00322088" w:rsidRDefault="001777B0" w:rsidP="003A3572">
            <w:pPr>
              <w:pStyle w:val="Tabletext"/>
              <w:rPr>
                <w:rFonts w:eastAsia="Calibri" w:cs="Arial"/>
                <w:szCs w:val="22"/>
              </w:rPr>
            </w:pPr>
            <w:r w:rsidRPr="00322088">
              <w:rPr>
                <w:rFonts w:eastAsia="Calibri" w:cs="Arial"/>
                <w:szCs w:val="22"/>
              </w:rPr>
              <w:t>PLNTS – Supporting students</w:t>
            </w:r>
          </w:p>
        </w:tc>
        <w:tc>
          <w:tcPr>
            <w:tcW w:w="4804" w:type="dxa"/>
            <w:shd w:val="clear" w:color="auto" w:fill="auto"/>
          </w:tcPr>
          <w:p w14:paraId="738089B4" w14:textId="77777777" w:rsidR="001777B0" w:rsidRPr="00322088" w:rsidRDefault="001777B0" w:rsidP="003A357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NT00675</w:t>
            </w:r>
          </w:p>
          <w:p w14:paraId="252FBE38" w14:textId="77777777" w:rsidR="001777B0" w:rsidRPr="00322088" w:rsidRDefault="002A584E" w:rsidP="003A357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45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Supporting students</w:t>
              </w:r>
            </w:hyperlink>
          </w:p>
        </w:tc>
        <w:sdt>
          <w:sdtPr>
            <w:rPr>
              <w:rFonts w:cs="Arial"/>
              <w:szCs w:val="22"/>
            </w:rPr>
            <w:id w:val="-151799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33A13FB0" w14:textId="77777777" w:rsidR="001777B0" w:rsidRPr="00322088" w:rsidRDefault="001777B0" w:rsidP="003A3572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32208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4C151881" w14:textId="77777777" w:rsidR="001777B0" w:rsidRDefault="001777B0" w:rsidP="003A3572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77B0" w14:paraId="2ADBC251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76727C59" w14:textId="77777777" w:rsidR="001777B0" w:rsidRPr="00322088" w:rsidRDefault="001777B0" w:rsidP="003A3572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>PLNTS – Policies &amp; Procedures</w:t>
            </w:r>
          </w:p>
        </w:tc>
        <w:tc>
          <w:tcPr>
            <w:tcW w:w="4804" w:type="dxa"/>
            <w:shd w:val="clear" w:color="auto" w:fill="auto"/>
          </w:tcPr>
          <w:p w14:paraId="211967EE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NT00687</w:t>
            </w:r>
          </w:p>
          <w:p w14:paraId="66B4EA34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46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Policies &amp; Procedures</w:t>
              </w:r>
            </w:hyperlink>
          </w:p>
        </w:tc>
        <w:sdt>
          <w:sdtPr>
            <w:rPr>
              <w:rFonts w:cs="Arial"/>
              <w:szCs w:val="22"/>
            </w:rPr>
            <w:id w:val="209319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4589B770" w14:textId="77777777" w:rsidR="001777B0" w:rsidRPr="00322088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32208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4F4F28C4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40D73" w14:paraId="4AD3AF8D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69735D7F" w14:textId="270D2451" w:rsidR="00940D73" w:rsidRPr="00322088" w:rsidRDefault="00940D73" w:rsidP="00940D73">
            <w:pPr>
              <w:pStyle w:val="Table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PLNTS – Student wellbeing</w:t>
            </w:r>
          </w:p>
        </w:tc>
        <w:tc>
          <w:tcPr>
            <w:tcW w:w="4804" w:type="dxa"/>
            <w:shd w:val="clear" w:color="auto" w:fill="auto"/>
          </w:tcPr>
          <w:p w14:paraId="1BAA638F" w14:textId="28A9AF72" w:rsidR="00940D73" w:rsidRPr="00322088" w:rsidRDefault="00940D73" w:rsidP="00940D7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NT00676</w:t>
            </w:r>
          </w:p>
          <w:p w14:paraId="09D6CD5F" w14:textId="730FDBF6" w:rsidR="00940D73" w:rsidRPr="00322088" w:rsidRDefault="002A584E" w:rsidP="00940D7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47" w:history="1">
              <w:r w:rsidR="00940D73">
                <w:rPr>
                  <w:rStyle w:val="Hyperlink"/>
                  <w:rFonts w:cs="Arial"/>
                  <w:szCs w:val="22"/>
                </w:rPr>
                <w:t>Click here to register for PLNTS - Student wellbeing</w:t>
              </w:r>
            </w:hyperlink>
          </w:p>
        </w:tc>
        <w:sdt>
          <w:sdtPr>
            <w:rPr>
              <w:rFonts w:cs="Arial"/>
              <w:szCs w:val="22"/>
            </w:rPr>
            <w:id w:val="-1828126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10916F23" w14:textId="6CEDE9BA" w:rsidR="00940D73" w:rsidRPr="00322088" w:rsidRDefault="00940D73" w:rsidP="00940D73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32208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366138FA" w14:textId="15DBA9C8" w:rsidR="00940D73" w:rsidRDefault="00940D73" w:rsidP="00940D73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3252F" w14:paraId="1AF438BC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6F0A7411" w14:textId="5F94D596" w:rsidR="0053252F" w:rsidRDefault="0053252F" w:rsidP="0053252F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– </w:t>
            </w:r>
            <w:r>
              <w:rPr>
                <w:rFonts w:cs="Arial"/>
                <w:szCs w:val="22"/>
              </w:rPr>
              <w:t xml:space="preserve">Role Description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>
              <w:rPr>
                <w:rFonts w:cs="Arial"/>
                <w:szCs w:val="22"/>
              </w:rPr>
              <w:t xml:space="preserve"> </w:t>
            </w:r>
            <w:r w:rsidRPr="00322088">
              <w:rPr>
                <w:rFonts w:cs="Arial"/>
                <w:szCs w:val="22"/>
              </w:rPr>
              <w:t>CLO</w:t>
            </w:r>
            <w:r>
              <w:rPr>
                <w:rFonts w:cs="Arial"/>
                <w:szCs w:val="22"/>
              </w:rPr>
              <w:t xml:space="preserve">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>
              <w:rPr>
                <w:rFonts w:cs="Arial"/>
                <w:szCs w:val="22"/>
              </w:rPr>
              <w:t xml:space="preserve"> Recording</w:t>
            </w:r>
          </w:p>
        </w:tc>
        <w:tc>
          <w:tcPr>
            <w:tcW w:w="4804" w:type="dxa"/>
            <w:shd w:val="clear" w:color="auto" w:fill="auto"/>
          </w:tcPr>
          <w:p w14:paraId="309DB488" w14:textId="43BE00B5" w:rsidR="0053252F" w:rsidRPr="00322088" w:rsidRDefault="0053252F" w:rsidP="005325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</w:t>
            </w:r>
            <w:r>
              <w:rPr>
                <w:rFonts w:cs="Arial"/>
                <w:b/>
                <w:szCs w:val="22"/>
              </w:rPr>
              <w:t>1020</w:t>
            </w:r>
          </w:p>
          <w:p w14:paraId="7F13A223" w14:textId="1AD6C100" w:rsidR="0053252F" w:rsidRPr="00322088" w:rsidRDefault="002A584E" w:rsidP="005325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48" w:history="1">
              <w:r w:rsidR="0053252F">
                <w:rPr>
                  <w:rStyle w:val="Hyperlink"/>
                  <w:rFonts w:cs="Arial"/>
                  <w:szCs w:val="22"/>
                </w:rPr>
                <w:t>Click here to register for PLNTS - Role description - Community Liaison Officer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63094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2F40238F" w14:textId="473FCC7C" w:rsidR="0053252F" w:rsidRPr="00322088" w:rsidRDefault="0053252F" w:rsidP="0053252F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egoe UI Symbol" w:eastAsia="MS Gothic" w:hAnsi="Segoe UI Symbol" w:cs="Segoe UI Symbol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4AA0EEC1" w14:textId="77777777" w:rsidR="0053252F" w:rsidRDefault="0053252F" w:rsidP="0053252F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E3B9503" w14:textId="77777777" w:rsidR="001777B0" w:rsidRPr="001777B0" w:rsidRDefault="001777B0" w:rsidP="001777B0"/>
    <w:p w14:paraId="7E79C0AB" w14:textId="498FCF97" w:rsidR="004B2D1C" w:rsidRDefault="00FF045C" w:rsidP="004B2D1C">
      <w:pPr>
        <w:pStyle w:val="Heading3"/>
      </w:pPr>
      <w:bookmarkStart w:id="8" w:name="_Toc50370658"/>
      <w:r>
        <w:lastRenderedPageBreak/>
        <w:t>Farm Assistant</w:t>
      </w:r>
      <w:r w:rsidR="004B2D1C">
        <w:t xml:space="preserve"> (</w:t>
      </w:r>
      <w:r>
        <w:t>FA</w:t>
      </w:r>
      <w:r w:rsidR="004B2D1C">
        <w:t>)</w:t>
      </w:r>
      <w:bookmarkEnd w:id="8"/>
    </w:p>
    <w:tbl>
      <w:tblPr>
        <w:tblStyle w:val="Tableheader"/>
        <w:tblW w:w="0" w:type="auto"/>
        <w:tblLayout w:type="fixed"/>
        <w:tblLook w:val="0480" w:firstRow="0" w:lastRow="0" w:firstColumn="1" w:lastColumn="0" w:noHBand="0" w:noVBand="1"/>
      </w:tblPr>
      <w:tblGrid>
        <w:gridCol w:w="2851"/>
        <w:gridCol w:w="4804"/>
        <w:gridCol w:w="1417"/>
        <w:gridCol w:w="1276"/>
      </w:tblGrid>
      <w:tr w:rsidR="001777B0" w14:paraId="68B50C37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6F1E04D" w14:textId="0374AA2E" w:rsidR="001777B0" w:rsidRPr="00E66093" w:rsidRDefault="001777B0" w:rsidP="003A3572">
            <w:pPr>
              <w:pStyle w:val="Table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Optional </w:t>
            </w:r>
            <w:r w:rsidR="00356962">
              <w:rPr>
                <w:rFonts w:asciiTheme="minorHAnsi" w:hAnsiTheme="minorHAnsi" w:cstheme="minorHAnsi"/>
                <w:b/>
                <w:sz w:val="24"/>
              </w:rPr>
              <w:t>–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Live professional learning</w:t>
            </w:r>
          </w:p>
          <w:p w14:paraId="7836C874" w14:textId="77777777" w:rsidR="001777B0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325BB123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28069" w14:textId="77777777" w:rsidR="001777B0" w:rsidRPr="00620205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4FB3B" w14:textId="77777777" w:rsidR="001777B0" w:rsidRPr="00620205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0463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030C4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0B6C3A62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</w:tcBorders>
            <w:shd w:val="clear" w:color="auto" w:fill="002060"/>
            <w:vAlign w:val="center"/>
          </w:tcPr>
          <w:p w14:paraId="02A74EB4" w14:textId="77777777" w:rsidR="001777B0" w:rsidRPr="00620205" w:rsidRDefault="001777B0" w:rsidP="00356962">
            <w:pPr>
              <w:pStyle w:val="Tabletext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Module</w:t>
            </w:r>
          </w:p>
        </w:tc>
        <w:tc>
          <w:tcPr>
            <w:tcW w:w="4804" w:type="dxa"/>
            <w:tcBorders>
              <w:top w:val="nil"/>
            </w:tcBorders>
            <w:shd w:val="clear" w:color="auto" w:fill="002060"/>
          </w:tcPr>
          <w:p w14:paraId="678311B3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20205">
              <w:rPr>
                <w:rFonts w:asciiTheme="minorHAnsi" w:hAnsiTheme="minorHAnsi" w:cstheme="minorHAnsi"/>
                <w:color w:val="FFFFFF" w:themeColor="background1"/>
                <w:sz w:val="24"/>
              </w:rPr>
              <w:t>My PL Code &amp; Link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002060"/>
          </w:tcPr>
          <w:p w14:paraId="2A4AF6B8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Completed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002060"/>
          </w:tcPr>
          <w:p w14:paraId="18E7B089" w14:textId="77777777" w:rsidR="001777B0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Date</w:t>
            </w:r>
          </w:p>
        </w:tc>
      </w:tr>
      <w:tr w:rsidR="001777B0" w14:paraId="76A11098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5208876F" w14:textId="3D52DE43" w:rsidR="001777B0" w:rsidRPr="00322088" w:rsidRDefault="001777B0" w:rsidP="003A3572">
            <w:pPr>
              <w:pStyle w:val="Tabletext"/>
              <w:rPr>
                <w:rFonts w:eastAsia="Calibri"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Excellence in School Administration: Commit to Customer Service</w:t>
            </w:r>
          </w:p>
        </w:tc>
        <w:tc>
          <w:tcPr>
            <w:tcW w:w="4804" w:type="dxa"/>
            <w:shd w:val="clear" w:color="auto" w:fill="auto"/>
          </w:tcPr>
          <w:p w14:paraId="2C409241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NT00714</w:t>
            </w:r>
          </w:p>
          <w:p w14:paraId="443794CA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49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ESA Commit to Customer Service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059396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2353E6AC" w14:textId="77777777" w:rsidR="001777B0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64C50D6E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51D4C" w14:paraId="63DA1AF3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1C069D0B" w14:textId="4CF0E6DE" w:rsidR="00651D4C" w:rsidRPr="00322088" w:rsidRDefault="00651D4C" w:rsidP="00651D4C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– </w:t>
            </w:r>
            <w:r>
              <w:rPr>
                <w:rFonts w:cs="Arial"/>
                <w:szCs w:val="22"/>
              </w:rPr>
              <w:t xml:space="preserve">Role description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>
              <w:rPr>
                <w:rFonts w:cs="Arial"/>
                <w:szCs w:val="22"/>
              </w:rPr>
              <w:t xml:space="preserve"> FA</w:t>
            </w:r>
          </w:p>
        </w:tc>
        <w:tc>
          <w:tcPr>
            <w:tcW w:w="4804" w:type="dxa"/>
            <w:shd w:val="clear" w:color="auto" w:fill="auto"/>
          </w:tcPr>
          <w:p w14:paraId="731E352C" w14:textId="16D16E8B" w:rsidR="00651D4C" w:rsidRPr="00322088" w:rsidRDefault="00651D4C" w:rsidP="00651D4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</w:t>
            </w:r>
            <w:r>
              <w:rPr>
                <w:rFonts w:cs="Arial"/>
                <w:b/>
                <w:szCs w:val="22"/>
              </w:rPr>
              <w:t>94</w:t>
            </w:r>
            <w:r w:rsidR="009E4303">
              <w:rPr>
                <w:rFonts w:cs="Arial"/>
                <w:b/>
                <w:szCs w:val="22"/>
              </w:rPr>
              <w:t>6</w:t>
            </w:r>
          </w:p>
          <w:p w14:paraId="44C3725B" w14:textId="0D9948E0" w:rsidR="00651D4C" w:rsidRPr="00322088" w:rsidRDefault="002A584E" w:rsidP="00651D4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0" w:history="1">
              <w:r w:rsidR="009E4303">
                <w:rPr>
                  <w:rStyle w:val="Hyperlink"/>
                  <w:rFonts w:cs="Arial"/>
                  <w:szCs w:val="22"/>
                </w:rPr>
                <w:t>Click here to register for PLNTS - Role description - Farm Assistant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5506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906F237" w14:textId="78FB433E" w:rsidR="00651D4C" w:rsidRDefault="00651D4C" w:rsidP="00651D4C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3A86E3B3" w14:textId="77777777" w:rsidR="00651D4C" w:rsidRDefault="00651D4C" w:rsidP="00651D4C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51D4C" w14:paraId="7CF5968B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4148BCB6" w14:textId="2F827EA7" w:rsidR="00651D4C" w:rsidRPr="00322088" w:rsidRDefault="00651D4C" w:rsidP="00651D4C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SMART Goals for FAs</w:t>
            </w:r>
          </w:p>
        </w:tc>
        <w:tc>
          <w:tcPr>
            <w:tcW w:w="4804" w:type="dxa"/>
            <w:shd w:val="clear" w:color="auto" w:fill="auto"/>
          </w:tcPr>
          <w:p w14:paraId="32CB8D4F" w14:textId="7A77C95C" w:rsidR="00651D4C" w:rsidRPr="00322088" w:rsidRDefault="00651D4C" w:rsidP="00651D4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NT00</w:t>
            </w:r>
            <w:r w:rsidR="009E4303">
              <w:rPr>
                <w:rFonts w:cs="Arial"/>
                <w:b/>
                <w:szCs w:val="22"/>
              </w:rPr>
              <w:t>990</w:t>
            </w:r>
          </w:p>
          <w:p w14:paraId="24F616CF" w14:textId="06E2E607" w:rsidR="00651D4C" w:rsidRPr="00322088" w:rsidRDefault="002A584E" w:rsidP="00651D4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1" w:history="1">
              <w:r w:rsidR="009E4303">
                <w:rPr>
                  <w:rStyle w:val="Hyperlink"/>
                  <w:rFonts w:cs="Arial"/>
                  <w:szCs w:val="22"/>
                </w:rPr>
                <w:t>Click here to register for PLNTS - SMART Goals for Farm Assistants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76396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0FD5CC08" w14:textId="77777777" w:rsidR="00651D4C" w:rsidRDefault="00651D4C" w:rsidP="00651D4C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180117AA" w14:textId="77777777" w:rsidR="00651D4C" w:rsidRDefault="00651D4C" w:rsidP="00651D4C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10F7" w14:paraId="54129B2D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749D3EC4" w14:textId="477B03A3" w:rsidR="000D10F7" w:rsidRPr="00322088" w:rsidRDefault="000D10F7" w:rsidP="000D10F7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Communication</w:t>
            </w:r>
          </w:p>
        </w:tc>
        <w:tc>
          <w:tcPr>
            <w:tcW w:w="4804" w:type="dxa"/>
            <w:shd w:val="clear" w:color="auto" w:fill="auto"/>
          </w:tcPr>
          <w:p w14:paraId="4F7DD12D" w14:textId="77777777" w:rsidR="000D10F7" w:rsidRPr="00322088" w:rsidRDefault="000D10F7" w:rsidP="000D10F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NT00746</w:t>
            </w:r>
          </w:p>
          <w:p w14:paraId="28CE7B73" w14:textId="77777777" w:rsidR="000D10F7" w:rsidRPr="00322088" w:rsidRDefault="002A584E" w:rsidP="000D10F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2" w:history="1">
              <w:r w:rsidR="000D10F7" w:rsidRPr="00322088">
                <w:rPr>
                  <w:rStyle w:val="Hyperlink"/>
                  <w:rFonts w:cs="Arial"/>
                  <w:szCs w:val="22"/>
                </w:rPr>
                <w:t>Click here to register for PLNTS - Communication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39400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462A4ED" w14:textId="77777777" w:rsidR="000D10F7" w:rsidRDefault="000D10F7" w:rsidP="000D10F7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275DC9C7" w14:textId="77777777" w:rsidR="000D10F7" w:rsidRDefault="000D10F7" w:rsidP="000D10F7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8D7FCEA" w14:textId="77777777" w:rsidR="001777B0" w:rsidRDefault="001777B0" w:rsidP="001777B0">
      <w:pPr>
        <w:spacing w:line="276" w:lineRule="auto"/>
      </w:pPr>
    </w:p>
    <w:tbl>
      <w:tblPr>
        <w:tblStyle w:val="Tableheader"/>
        <w:tblW w:w="0" w:type="auto"/>
        <w:tblLook w:val="0480" w:firstRow="0" w:lastRow="0" w:firstColumn="1" w:lastColumn="0" w:noHBand="0" w:noVBand="1"/>
      </w:tblPr>
      <w:tblGrid>
        <w:gridCol w:w="2851"/>
        <w:gridCol w:w="4804"/>
        <w:gridCol w:w="1431"/>
        <w:gridCol w:w="1417"/>
      </w:tblGrid>
      <w:tr w:rsidR="001777B0" w14:paraId="18051A58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10E889B" w14:textId="7C2D17B2" w:rsidR="001777B0" w:rsidRPr="00E66093" w:rsidRDefault="001777B0" w:rsidP="009907C8">
            <w:pPr>
              <w:pStyle w:val="Tabletext"/>
              <w:keepNext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Optional </w:t>
            </w:r>
            <w:r w:rsidR="00356962">
              <w:rPr>
                <w:rFonts w:asciiTheme="minorHAnsi" w:hAnsiTheme="minorHAnsi" w:cstheme="minorHAnsi"/>
                <w:b/>
                <w:sz w:val="24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4"/>
              </w:rPr>
              <w:t>Anywhere, Anytime professional learning</w:t>
            </w:r>
          </w:p>
          <w:p w14:paraId="659B75DA" w14:textId="77777777" w:rsidR="001777B0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51CFFAFB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055E6" w14:textId="77777777" w:rsidR="001777B0" w:rsidRPr="00620205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C074F" w14:textId="77777777" w:rsidR="001777B0" w:rsidRPr="00620205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148BA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FD80B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7F208830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</w:tcBorders>
            <w:shd w:val="clear" w:color="auto" w:fill="002060"/>
            <w:vAlign w:val="center"/>
          </w:tcPr>
          <w:p w14:paraId="32DC58FC" w14:textId="77777777" w:rsidR="001777B0" w:rsidRPr="00620205" w:rsidRDefault="001777B0" w:rsidP="009907C8">
            <w:pPr>
              <w:pStyle w:val="Tabletext"/>
              <w:keepNext w:val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Module</w:t>
            </w:r>
          </w:p>
        </w:tc>
        <w:tc>
          <w:tcPr>
            <w:tcW w:w="4804" w:type="dxa"/>
            <w:tcBorders>
              <w:top w:val="nil"/>
            </w:tcBorders>
            <w:shd w:val="clear" w:color="auto" w:fill="002060"/>
          </w:tcPr>
          <w:p w14:paraId="4A4E814E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20205">
              <w:rPr>
                <w:rFonts w:asciiTheme="minorHAnsi" w:hAnsiTheme="minorHAnsi" w:cstheme="minorHAnsi"/>
                <w:color w:val="FFFFFF" w:themeColor="background1"/>
                <w:sz w:val="24"/>
              </w:rPr>
              <w:t>My PL Code &amp; Link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002060"/>
          </w:tcPr>
          <w:p w14:paraId="40C36B4C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Completed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002060"/>
          </w:tcPr>
          <w:p w14:paraId="23F813E9" w14:textId="77777777" w:rsidR="001777B0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Date</w:t>
            </w:r>
          </w:p>
        </w:tc>
      </w:tr>
      <w:tr w:rsidR="001777B0" w14:paraId="1C3AB5D9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1E15A2A2" w14:textId="329C29A8" w:rsidR="001777B0" w:rsidRPr="00322088" w:rsidRDefault="001777B0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School Plan &amp; Culture</w:t>
            </w:r>
          </w:p>
        </w:tc>
        <w:tc>
          <w:tcPr>
            <w:tcW w:w="4804" w:type="dxa"/>
            <w:shd w:val="clear" w:color="auto" w:fill="auto"/>
          </w:tcPr>
          <w:p w14:paraId="3F0CEACE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NT00686</w:t>
            </w:r>
          </w:p>
          <w:p w14:paraId="6D98C563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3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School Plan &amp; Culture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50641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18D95E07" w14:textId="77777777" w:rsidR="001777B0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65F8FE25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77B0" w14:paraId="3F8E180E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135F0899" w14:textId="77777777" w:rsidR="001777B0" w:rsidRPr="00322088" w:rsidRDefault="001777B0" w:rsidP="009907C8">
            <w:pPr>
              <w:pStyle w:val="Tabletext"/>
              <w:keepNext w:val="0"/>
              <w:rPr>
                <w:rFonts w:eastAsia="Calibri" w:cs="Arial"/>
                <w:szCs w:val="22"/>
              </w:rPr>
            </w:pPr>
            <w:r w:rsidRPr="00322088">
              <w:rPr>
                <w:rFonts w:eastAsia="Calibri" w:cs="Arial"/>
                <w:szCs w:val="22"/>
              </w:rPr>
              <w:t>PLNTS – Supporting students</w:t>
            </w:r>
          </w:p>
        </w:tc>
        <w:tc>
          <w:tcPr>
            <w:tcW w:w="4804" w:type="dxa"/>
            <w:shd w:val="clear" w:color="auto" w:fill="auto"/>
          </w:tcPr>
          <w:p w14:paraId="3FD982FD" w14:textId="77777777" w:rsidR="001777B0" w:rsidRPr="00322088" w:rsidRDefault="001777B0" w:rsidP="003A357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NT00675</w:t>
            </w:r>
          </w:p>
          <w:p w14:paraId="16830099" w14:textId="77777777" w:rsidR="001777B0" w:rsidRPr="00322088" w:rsidRDefault="002A584E" w:rsidP="003A357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4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Supporting students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54424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3ABABB82" w14:textId="77777777" w:rsidR="001777B0" w:rsidRDefault="001777B0" w:rsidP="003A3572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28B84079" w14:textId="77777777" w:rsidR="001777B0" w:rsidRDefault="001777B0" w:rsidP="003A3572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77B0" w14:paraId="3C9E957E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493DB078" w14:textId="77777777" w:rsidR="001777B0" w:rsidRPr="00322088" w:rsidRDefault="001777B0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>PLNTS – Policies &amp; Procedures</w:t>
            </w:r>
          </w:p>
        </w:tc>
        <w:tc>
          <w:tcPr>
            <w:tcW w:w="4804" w:type="dxa"/>
            <w:shd w:val="clear" w:color="auto" w:fill="auto"/>
          </w:tcPr>
          <w:p w14:paraId="5EA7CE33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NT00687</w:t>
            </w:r>
          </w:p>
          <w:p w14:paraId="669E55DD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5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Policies &amp; Procedures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603032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6350E93B" w14:textId="0BA03163" w:rsidR="001777B0" w:rsidRDefault="00BB687D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3210767E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B687D" w14:paraId="62ADC4D6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278BC272" w14:textId="495CC695" w:rsidR="00BB687D" w:rsidRPr="00B75533" w:rsidRDefault="00BB687D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proofErr w:type="spellStart"/>
            <w:r w:rsidRPr="00B75533">
              <w:rPr>
                <w:rFonts w:cs="Arial"/>
                <w:szCs w:val="22"/>
              </w:rPr>
              <w:t>Chemwatch</w:t>
            </w:r>
            <w:proofErr w:type="spellEnd"/>
            <w:r w:rsidRPr="00B75533">
              <w:rPr>
                <w:rFonts w:cs="Arial"/>
                <w:szCs w:val="22"/>
              </w:rPr>
              <w:t xml:space="preserve"> – </w:t>
            </w:r>
            <w:proofErr w:type="spellStart"/>
            <w:r w:rsidRPr="00B75533">
              <w:rPr>
                <w:rFonts w:cs="Arial"/>
                <w:szCs w:val="22"/>
              </w:rPr>
              <w:t>GoldFFX</w:t>
            </w:r>
            <w:proofErr w:type="spellEnd"/>
            <w:r w:rsidR="00B75533">
              <w:rPr>
                <w:rFonts w:cs="Arial"/>
                <w:szCs w:val="22"/>
              </w:rPr>
              <w:t xml:space="preserve"> Training presentation</w:t>
            </w:r>
          </w:p>
        </w:tc>
        <w:tc>
          <w:tcPr>
            <w:tcW w:w="4804" w:type="dxa"/>
            <w:shd w:val="clear" w:color="auto" w:fill="auto"/>
          </w:tcPr>
          <w:p w14:paraId="5912C860" w14:textId="3469F2E1" w:rsidR="00B75533" w:rsidRDefault="00B75533" w:rsidP="00B7553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</w:t>
            </w:r>
            <w:r>
              <w:rPr>
                <w:rFonts w:cs="Arial"/>
                <w:b/>
                <w:szCs w:val="22"/>
              </w:rPr>
              <w:t>872</w:t>
            </w:r>
          </w:p>
          <w:p w14:paraId="37AF52B3" w14:textId="5CF3E35A" w:rsidR="00BB687D" w:rsidRPr="00322088" w:rsidRDefault="002A584E" w:rsidP="00B7553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6" w:history="1">
              <w:r w:rsidR="00B75533" w:rsidRPr="00B75533">
                <w:rPr>
                  <w:rStyle w:val="Hyperlink"/>
                  <w:rFonts w:cs="Arial"/>
                  <w:szCs w:val="22"/>
                </w:rPr>
                <w:t xml:space="preserve">Click here to register for </w:t>
              </w:r>
              <w:proofErr w:type="spellStart"/>
              <w:r w:rsidR="00B75533" w:rsidRPr="00B75533">
                <w:rPr>
                  <w:rStyle w:val="Hyperlink"/>
                  <w:rFonts w:cs="Arial"/>
                  <w:szCs w:val="22"/>
                </w:rPr>
                <w:t>Chemwatch</w:t>
              </w:r>
              <w:proofErr w:type="spellEnd"/>
              <w:r w:rsidR="00B75533" w:rsidRPr="00B75533">
                <w:rPr>
                  <w:rStyle w:val="Hyperlink"/>
                  <w:rFonts w:cs="Arial"/>
                  <w:szCs w:val="22"/>
                </w:rPr>
                <w:t xml:space="preserve"> - </w:t>
              </w:r>
              <w:proofErr w:type="spellStart"/>
              <w:r w:rsidR="00B75533" w:rsidRPr="00B75533">
                <w:rPr>
                  <w:rStyle w:val="Hyperlink"/>
                  <w:rFonts w:cs="Arial"/>
                  <w:szCs w:val="22"/>
                </w:rPr>
                <w:t>GoldFFX</w:t>
              </w:r>
              <w:proofErr w:type="spellEnd"/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60365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5C047B36" w14:textId="62A4583E" w:rsidR="00BB687D" w:rsidRDefault="00BB687D" w:rsidP="00BB687D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32F7ACD2" w14:textId="4D71281B" w:rsidR="00BB687D" w:rsidRDefault="00BB687D" w:rsidP="00BB687D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C2C7D" w14:paraId="2FD25246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1F83B159" w14:textId="4377B44E" w:rsidR="00DC2C7D" w:rsidRPr="00BB687D" w:rsidRDefault="00DC2C7D" w:rsidP="009907C8">
            <w:pPr>
              <w:pStyle w:val="Tabletext"/>
              <w:keepNext w:val="0"/>
              <w:rPr>
                <w:rFonts w:cs="Arial"/>
                <w:szCs w:val="22"/>
                <w:highlight w:val="yellow"/>
              </w:rPr>
            </w:pPr>
            <w:r w:rsidRPr="00DC2C7D">
              <w:rPr>
                <w:rFonts w:cs="Arial"/>
                <w:szCs w:val="22"/>
              </w:rPr>
              <w:t>PLNTS – Risk management in the workplace</w:t>
            </w:r>
          </w:p>
        </w:tc>
        <w:tc>
          <w:tcPr>
            <w:tcW w:w="4804" w:type="dxa"/>
            <w:shd w:val="clear" w:color="auto" w:fill="auto"/>
          </w:tcPr>
          <w:p w14:paraId="31341CC0" w14:textId="7A5B109B" w:rsidR="00DC2C7D" w:rsidRPr="00322088" w:rsidRDefault="00DC2C7D" w:rsidP="00DC2C7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NT00688</w:t>
            </w:r>
          </w:p>
          <w:p w14:paraId="1A376D37" w14:textId="34482F1F" w:rsidR="00DC2C7D" w:rsidRPr="00322088" w:rsidRDefault="002A584E" w:rsidP="00DC2C7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7" w:history="1">
              <w:r w:rsidR="00DC2C7D">
                <w:rPr>
                  <w:rStyle w:val="Hyperlink"/>
                  <w:rFonts w:cs="Arial"/>
                  <w:szCs w:val="22"/>
                </w:rPr>
                <w:t>Click here to register for PLNTS - Risk management in the workplace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201853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5B658E34" w14:textId="2497BB5C" w:rsidR="00DC2C7D" w:rsidRDefault="00DC2C7D" w:rsidP="00DC2C7D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620D35B5" w14:textId="73A2B146" w:rsidR="00DC2C7D" w:rsidRDefault="00DC2C7D" w:rsidP="00DC2C7D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3252F" w14:paraId="77F2D158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7C329D1B" w14:textId="3BE8CE7E" w:rsidR="0053252F" w:rsidRPr="00DC2C7D" w:rsidRDefault="0053252F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– </w:t>
            </w:r>
            <w:r>
              <w:rPr>
                <w:rFonts w:cs="Arial"/>
                <w:szCs w:val="22"/>
              </w:rPr>
              <w:t xml:space="preserve">Role description – FA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>
              <w:rPr>
                <w:rFonts w:cs="Arial"/>
                <w:szCs w:val="22"/>
              </w:rPr>
              <w:t xml:space="preserve"> Recording</w:t>
            </w:r>
          </w:p>
        </w:tc>
        <w:tc>
          <w:tcPr>
            <w:tcW w:w="4804" w:type="dxa"/>
            <w:shd w:val="clear" w:color="auto" w:fill="auto"/>
          </w:tcPr>
          <w:p w14:paraId="7AD53F02" w14:textId="24E3088B" w:rsidR="0053252F" w:rsidRPr="00322088" w:rsidRDefault="0053252F" w:rsidP="0053252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</w:t>
            </w:r>
            <w:r>
              <w:rPr>
                <w:rFonts w:cs="Arial"/>
                <w:b/>
                <w:szCs w:val="22"/>
              </w:rPr>
              <w:t>1022</w:t>
            </w:r>
          </w:p>
          <w:p w14:paraId="3CC2038E" w14:textId="5C301CF8" w:rsidR="0053252F" w:rsidRPr="00322088" w:rsidRDefault="002A584E" w:rsidP="0053252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8" w:history="1">
              <w:r w:rsidR="0053252F">
                <w:rPr>
                  <w:rStyle w:val="Hyperlink"/>
                  <w:rFonts w:cs="Arial"/>
                  <w:szCs w:val="22"/>
                </w:rPr>
                <w:t>Click here to register for PLNTS - Role description - Farm Assistant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765691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7A0F240B" w14:textId="4B7DA0ED" w:rsidR="0053252F" w:rsidRDefault="0053252F" w:rsidP="0053252F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31E6A273" w14:textId="77777777" w:rsidR="0053252F" w:rsidRDefault="0053252F" w:rsidP="0053252F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24953C29" w14:textId="4FAD2BB5" w:rsidR="004B2D1C" w:rsidRDefault="00F70536" w:rsidP="004B2D1C">
      <w:pPr>
        <w:pStyle w:val="Heading3"/>
      </w:pPr>
      <w:bookmarkStart w:id="9" w:name="_Toc50370659"/>
      <w:r>
        <w:lastRenderedPageBreak/>
        <w:t>General Assistant</w:t>
      </w:r>
      <w:r w:rsidR="004B2D1C">
        <w:t xml:space="preserve"> (GA)</w:t>
      </w:r>
      <w:bookmarkEnd w:id="9"/>
    </w:p>
    <w:tbl>
      <w:tblPr>
        <w:tblStyle w:val="Tableheader"/>
        <w:tblW w:w="0" w:type="auto"/>
        <w:tblLayout w:type="fixed"/>
        <w:tblLook w:val="0480" w:firstRow="0" w:lastRow="0" w:firstColumn="1" w:lastColumn="0" w:noHBand="0" w:noVBand="1"/>
      </w:tblPr>
      <w:tblGrid>
        <w:gridCol w:w="2851"/>
        <w:gridCol w:w="4804"/>
        <w:gridCol w:w="1417"/>
        <w:gridCol w:w="1276"/>
      </w:tblGrid>
      <w:tr w:rsidR="001777B0" w14:paraId="36D02F63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1B9C8556" w14:textId="6FD5F607" w:rsidR="001777B0" w:rsidRPr="00E66093" w:rsidRDefault="001777B0" w:rsidP="003A3572">
            <w:pPr>
              <w:pStyle w:val="Table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Optional </w:t>
            </w:r>
            <w:r w:rsidR="00356962">
              <w:rPr>
                <w:rFonts w:asciiTheme="minorHAnsi" w:hAnsiTheme="minorHAnsi" w:cstheme="minorHAnsi"/>
                <w:b/>
                <w:sz w:val="24"/>
              </w:rPr>
              <w:t>–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Live professional learning</w:t>
            </w:r>
          </w:p>
          <w:p w14:paraId="5EB3E7CB" w14:textId="77777777" w:rsidR="001777B0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039D5343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6BE3B" w14:textId="77777777" w:rsidR="001777B0" w:rsidRPr="00620205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CD265" w14:textId="77777777" w:rsidR="001777B0" w:rsidRPr="00620205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05B5C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DBD21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610FB72F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</w:tcBorders>
            <w:shd w:val="clear" w:color="auto" w:fill="002060"/>
            <w:vAlign w:val="center"/>
          </w:tcPr>
          <w:p w14:paraId="458FF4A0" w14:textId="77777777" w:rsidR="001777B0" w:rsidRPr="00620205" w:rsidRDefault="001777B0" w:rsidP="00356962">
            <w:pPr>
              <w:pStyle w:val="Tabletext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Module</w:t>
            </w:r>
          </w:p>
        </w:tc>
        <w:tc>
          <w:tcPr>
            <w:tcW w:w="4804" w:type="dxa"/>
            <w:tcBorders>
              <w:top w:val="nil"/>
            </w:tcBorders>
            <w:shd w:val="clear" w:color="auto" w:fill="002060"/>
          </w:tcPr>
          <w:p w14:paraId="3EA87C4F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20205">
              <w:rPr>
                <w:rFonts w:asciiTheme="minorHAnsi" w:hAnsiTheme="minorHAnsi" w:cstheme="minorHAnsi"/>
                <w:color w:val="FFFFFF" w:themeColor="background1"/>
                <w:sz w:val="24"/>
              </w:rPr>
              <w:t>My PL Code &amp; Link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002060"/>
          </w:tcPr>
          <w:p w14:paraId="60B5C8E6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Completed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002060"/>
          </w:tcPr>
          <w:p w14:paraId="38E91677" w14:textId="77777777" w:rsidR="001777B0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Date</w:t>
            </w:r>
          </w:p>
        </w:tc>
      </w:tr>
      <w:tr w:rsidR="001777B0" w14:paraId="0D44E3DC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32F36BC1" w14:textId="7BEDC0C7" w:rsidR="001777B0" w:rsidRPr="00322088" w:rsidRDefault="001777B0" w:rsidP="003A3572">
            <w:pPr>
              <w:pStyle w:val="Tabletext"/>
              <w:rPr>
                <w:rFonts w:eastAsia="Calibri"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Excellence in School Administration: Commit to Customer Service</w:t>
            </w:r>
          </w:p>
        </w:tc>
        <w:tc>
          <w:tcPr>
            <w:tcW w:w="4804" w:type="dxa"/>
            <w:shd w:val="clear" w:color="auto" w:fill="auto"/>
          </w:tcPr>
          <w:p w14:paraId="3F79913F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NT00714</w:t>
            </w:r>
          </w:p>
          <w:p w14:paraId="35C5F853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59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ESA Commit to Customer Service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207816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06D46B36" w14:textId="77777777" w:rsidR="001777B0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1E21AF0A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A1062" w14:paraId="3121AEC9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26E61E81" w14:textId="3F227E3B" w:rsidR="00FA1062" w:rsidRPr="00322088" w:rsidRDefault="00FA1062" w:rsidP="00FA1062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– </w:t>
            </w:r>
            <w:r>
              <w:rPr>
                <w:rFonts w:cs="Arial"/>
                <w:szCs w:val="22"/>
              </w:rPr>
              <w:t xml:space="preserve">Role description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>
              <w:rPr>
                <w:rFonts w:cs="Arial"/>
                <w:szCs w:val="22"/>
              </w:rPr>
              <w:t xml:space="preserve"> GA</w:t>
            </w:r>
          </w:p>
        </w:tc>
        <w:tc>
          <w:tcPr>
            <w:tcW w:w="4804" w:type="dxa"/>
            <w:shd w:val="clear" w:color="auto" w:fill="auto"/>
          </w:tcPr>
          <w:p w14:paraId="380B9DCF" w14:textId="1C96A9B7" w:rsidR="00FA1062" w:rsidRPr="00322088" w:rsidRDefault="00FA1062" w:rsidP="00FA10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</w:t>
            </w:r>
            <w:r>
              <w:rPr>
                <w:rFonts w:cs="Arial"/>
                <w:b/>
                <w:szCs w:val="22"/>
              </w:rPr>
              <w:t>94</w:t>
            </w:r>
            <w:r w:rsidR="00DC3378">
              <w:rPr>
                <w:rFonts w:cs="Arial"/>
                <w:b/>
                <w:szCs w:val="22"/>
              </w:rPr>
              <w:t>5</w:t>
            </w:r>
          </w:p>
          <w:p w14:paraId="652CFB73" w14:textId="5A66C0B8" w:rsidR="00FA1062" w:rsidRPr="00322088" w:rsidRDefault="002A584E" w:rsidP="00FA10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60" w:history="1">
              <w:r w:rsidR="00DC3378">
                <w:rPr>
                  <w:rStyle w:val="Hyperlink"/>
                  <w:rFonts w:cs="Arial"/>
                  <w:szCs w:val="22"/>
                </w:rPr>
                <w:t>Click here to register for PLNTS - Role description - General Assistant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1402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09B75AA6" w14:textId="237AE211" w:rsidR="00FA1062" w:rsidRDefault="00FA1062" w:rsidP="00FA1062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5A1D4D0C" w14:textId="77777777" w:rsidR="00FA1062" w:rsidRDefault="00FA1062" w:rsidP="00FA1062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FA1062" w14:paraId="271C74A2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743B1E4C" w14:textId="1D459976" w:rsidR="00FA1062" w:rsidRPr="00322088" w:rsidRDefault="00FA1062" w:rsidP="00FA1062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SMART Goals for </w:t>
            </w:r>
            <w:r>
              <w:rPr>
                <w:rFonts w:cs="Arial"/>
                <w:szCs w:val="22"/>
              </w:rPr>
              <w:t>G</w:t>
            </w:r>
            <w:r w:rsidRPr="00322088">
              <w:rPr>
                <w:rFonts w:cs="Arial"/>
                <w:szCs w:val="22"/>
              </w:rPr>
              <w:t>As</w:t>
            </w:r>
          </w:p>
        </w:tc>
        <w:tc>
          <w:tcPr>
            <w:tcW w:w="4804" w:type="dxa"/>
            <w:shd w:val="clear" w:color="auto" w:fill="auto"/>
          </w:tcPr>
          <w:p w14:paraId="02921A5D" w14:textId="5052C9FF" w:rsidR="00FA1062" w:rsidRPr="00322088" w:rsidRDefault="00FA1062" w:rsidP="00FA106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NT009</w:t>
            </w:r>
            <w:r w:rsidR="00DC3378">
              <w:rPr>
                <w:rFonts w:cs="Arial"/>
                <w:b/>
                <w:szCs w:val="22"/>
              </w:rPr>
              <w:t>89</w:t>
            </w:r>
          </w:p>
          <w:p w14:paraId="593F59D8" w14:textId="58F8E1A7" w:rsidR="00FA1062" w:rsidRPr="00322088" w:rsidRDefault="002A584E" w:rsidP="00FA106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61" w:history="1">
              <w:r w:rsidR="00DC3378">
                <w:rPr>
                  <w:rStyle w:val="Hyperlink"/>
                  <w:rFonts w:cs="Arial"/>
                  <w:szCs w:val="22"/>
                </w:rPr>
                <w:t>Click here to register for PLNTS - SMART Goals for General Assistants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69475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E66A8F4" w14:textId="77777777" w:rsidR="00FA1062" w:rsidRDefault="00FA1062" w:rsidP="00FA106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736C91A6" w14:textId="77777777" w:rsidR="00FA1062" w:rsidRDefault="00FA1062" w:rsidP="00FA106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10F7" w14:paraId="769D8991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09B330EA" w14:textId="65F8C9E7" w:rsidR="000D10F7" w:rsidRPr="00322088" w:rsidRDefault="000D10F7" w:rsidP="000D10F7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Communication</w:t>
            </w:r>
          </w:p>
        </w:tc>
        <w:tc>
          <w:tcPr>
            <w:tcW w:w="4804" w:type="dxa"/>
            <w:shd w:val="clear" w:color="auto" w:fill="auto"/>
          </w:tcPr>
          <w:p w14:paraId="3A682E1E" w14:textId="77777777" w:rsidR="000D10F7" w:rsidRPr="00322088" w:rsidRDefault="000D10F7" w:rsidP="000D10F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NT00746</w:t>
            </w:r>
          </w:p>
          <w:p w14:paraId="49BDF5B6" w14:textId="77777777" w:rsidR="000D10F7" w:rsidRPr="00322088" w:rsidRDefault="002A584E" w:rsidP="000D10F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62" w:history="1">
              <w:r w:rsidR="000D10F7" w:rsidRPr="00322088">
                <w:rPr>
                  <w:rStyle w:val="Hyperlink"/>
                  <w:rFonts w:cs="Arial"/>
                  <w:szCs w:val="22"/>
                </w:rPr>
                <w:t>Click here to register for PLNTS - Communication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206382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7882588" w14:textId="77777777" w:rsidR="000D10F7" w:rsidRDefault="000D10F7" w:rsidP="000D10F7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5D1480C9" w14:textId="77777777" w:rsidR="000D10F7" w:rsidRDefault="000D10F7" w:rsidP="000D10F7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4B364C2" w14:textId="77777777" w:rsidR="001777B0" w:rsidRDefault="001777B0" w:rsidP="001777B0">
      <w:pPr>
        <w:spacing w:line="276" w:lineRule="auto"/>
      </w:pPr>
    </w:p>
    <w:tbl>
      <w:tblPr>
        <w:tblStyle w:val="Tableheader"/>
        <w:tblW w:w="0" w:type="auto"/>
        <w:tblLook w:val="0480" w:firstRow="0" w:lastRow="0" w:firstColumn="1" w:lastColumn="0" w:noHBand="0" w:noVBand="1"/>
      </w:tblPr>
      <w:tblGrid>
        <w:gridCol w:w="2851"/>
        <w:gridCol w:w="4804"/>
        <w:gridCol w:w="1431"/>
        <w:gridCol w:w="1417"/>
      </w:tblGrid>
      <w:tr w:rsidR="001777B0" w14:paraId="3066837C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412D1B4D" w14:textId="519FD60D" w:rsidR="001777B0" w:rsidRPr="00E66093" w:rsidRDefault="001777B0" w:rsidP="003A3572">
            <w:pPr>
              <w:pStyle w:val="Table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Optional </w:t>
            </w:r>
            <w:r w:rsidR="00356962">
              <w:rPr>
                <w:rFonts w:asciiTheme="minorHAnsi" w:hAnsiTheme="minorHAnsi" w:cstheme="minorHAnsi"/>
                <w:b/>
                <w:sz w:val="24"/>
              </w:rPr>
              <w:t>–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Anywhere, Anytime professional learning</w:t>
            </w:r>
          </w:p>
          <w:p w14:paraId="7A7D34FB" w14:textId="77777777" w:rsidR="001777B0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79609A67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CF0117" w14:textId="77777777" w:rsidR="001777B0" w:rsidRPr="00620205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9AF6B" w14:textId="77777777" w:rsidR="001777B0" w:rsidRPr="00620205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B4A19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6A40F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0F597E80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</w:tcBorders>
            <w:shd w:val="clear" w:color="auto" w:fill="002060"/>
            <w:vAlign w:val="center"/>
          </w:tcPr>
          <w:p w14:paraId="0A106226" w14:textId="77777777" w:rsidR="001777B0" w:rsidRPr="00620205" w:rsidRDefault="001777B0" w:rsidP="00356962">
            <w:pPr>
              <w:pStyle w:val="Tabletext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Module</w:t>
            </w:r>
          </w:p>
        </w:tc>
        <w:tc>
          <w:tcPr>
            <w:tcW w:w="4804" w:type="dxa"/>
            <w:tcBorders>
              <w:top w:val="nil"/>
            </w:tcBorders>
            <w:shd w:val="clear" w:color="auto" w:fill="002060"/>
          </w:tcPr>
          <w:p w14:paraId="319201AE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20205">
              <w:rPr>
                <w:rFonts w:asciiTheme="minorHAnsi" w:hAnsiTheme="minorHAnsi" w:cstheme="minorHAnsi"/>
                <w:color w:val="FFFFFF" w:themeColor="background1"/>
                <w:sz w:val="24"/>
              </w:rPr>
              <w:t>My PL Code &amp; Link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002060"/>
          </w:tcPr>
          <w:p w14:paraId="49573AB0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Completed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002060"/>
          </w:tcPr>
          <w:p w14:paraId="327360E8" w14:textId="77777777" w:rsidR="001777B0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Date</w:t>
            </w:r>
          </w:p>
        </w:tc>
      </w:tr>
      <w:tr w:rsidR="001777B0" w14:paraId="0A24EA74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77569C49" w14:textId="4DFF463C" w:rsidR="001777B0" w:rsidRPr="00322088" w:rsidRDefault="001777B0" w:rsidP="003A3572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School Plan &amp; Culture</w:t>
            </w:r>
          </w:p>
        </w:tc>
        <w:tc>
          <w:tcPr>
            <w:tcW w:w="4804" w:type="dxa"/>
            <w:shd w:val="clear" w:color="auto" w:fill="auto"/>
          </w:tcPr>
          <w:p w14:paraId="50B687AB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NT00686</w:t>
            </w:r>
          </w:p>
          <w:p w14:paraId="057F7B60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63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School Plan &amp; Culture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24538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06ACB399" w14:textId="77777777" w:rsidR="001777B0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2A729E05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77B0" w14:paraId="5B8013F1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4543264D" w14:textId="77777777" w:rsidR="001777B0" w:rsidRPr="00322088" w:rsidRDefault="001777B0" w:rsidP="003A3572">
            <w:pPr>
              <w:pStyle w:val="Tabletext"/>
              <w:rPr>
                <w:rFonts w:eastAsia="Calibri" w:cs="Arial"/>
                <w:szCs w:val="22"/>
              </w:rPr>
            </w:pPr>
            <w:r w:rsidRPr="00322088">
              <w:rPr>
                <w:rFonts w:eastAsia="Calibri" w:cs="Arial"/>
                <w:szCs w:val="22"/>
              </w:rPr>
              <w:t>PLNTS – Supporting students</w:t>
            </w:r>
          </w:p>
        </w:tc>
        <w:tc>
          <w:tcPr>
            <w:tcW w:w="4804" w:type="dxa"/>
            <w:shd w:val="clear" w:color="auto" w:fill="auto"/>
          </w:tcPr>
          <w:p w14:paraId="3C2140B9" w14:textId="77777777" w:rsidR="001777B0" w:rsidRPr="00322088" w:rsidRDefault="001777B0" w:rsidP="003A357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NT00675</w:t>
            </w:r>
          </w:p>
          <w:p w14:paraId="62BCD07F" w14:textId="77777777" w:rsidR="001777B0" w:rsidRPr="00322088" w:rsidRDefault="002A584E" w:rsidP="003A357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64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Supporting students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00405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0097896F" w14:textId="77777777" w:rsidR="001777B0" w:rsidRDefault="001777B0" w:rsidP="003A3572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0800D03" w14:textId="77777777" w:rsidR="001777B0" w:rsidRDefault="001777B0" w:rsidP="003A3572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77B0" w14:paraId="0A116472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5B89E069" w14:textId="77777777" w:rsidR="001777B0" w:rsidRPr="00322088" w:rsidRDefault="001777B0" w:rsidP="003A3572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>PLNTS – Policies &amp; Procedures</w:t>
            </w:r>
          </w:p>
        </w:tc>
        <w:tc>
          <w:tcPr>
            <w:tcW w:w="4804" w:type="dxa"/>
            <w:shd w:val="clear" w:color="auto" w:fill="auto"/>
          </w:tcPr>
          <w:p w14:paraId="53731082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NT00687</w:t>
            </w:r>
          </w:p>
          <w:p w14:paraId="004D2871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65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Policies &amp; Procedures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07003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2B152908" w14:textId="77777777" w:rsidR="001777B0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65D3D14D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75533" w14:paraId="27C191A1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098A23E7" w14:textId="72C14C73" w:rsidR="00B75533" w:rsidRPr="00322088" w:rsidRDefault="00B75533" w:rsidP="00B75533">
            <w:pPr>
              <w:pStyle w:val="Tabletext"/>
              <w:rPr>
                <w:rFonts w:cs="Arial"/>
                <w:szCs w:val="22"/>
              </w:rPr>
            </w:pPr>
            <w:proofErr w:type="spellStart"/>
            <w:r w:rsidRPr="00B75533">
              <w:rPr>
                <w:rFonts w:cs="Arial"/>
                <w:szCs w:val="22"/>
              </w:rPr>
              <w:t>Chemwatch</w:t>
            </w:r>
            <w:proofErr w:type="spellEnd"/>
            <w:r w:rsidRPr="00B75533">
              <w:rPr>
                <w:rFonts w:cs="Arial"/>
                <w:szCs w:val="22"/>
              </w:rPr>
              <w:t xml:space="preserve"> – </w:t>
            </w:r>
            <w:proofErr w:type="spellStart"/>
            <w:r w:rsidRPr="00B75533">
              <w:rPr>
                <w:rFonts w:cs="Arial"/>
                <w:szCs w:val="22"/>
              </w:rPr>
              <w:t>GoldFFX</w:t>
            </w:r>
            <w:proofErr w:type="spellEnd"/>
            <w:r>
              <w:rPr>
                <w:rFonts w:cs="Arial"/>
                <w:szCs w:val="22"/>
              </w:rPr>
              <w:t xml:space="preserve"> Training presentation</w:t>
            </w:r>
          </w:p>
        </w:tc>
        <w:tc>
          <w:tcPr>
            <w:tcW w:w="4804" w:type="dxa"/>
            <w:shd w:val="clear" w:color="auto" w:fill="auto"/>
          </w:tcPr>
          <w:p w14:paraId="7C9ED162" w14:textId="77777777" w:rsidR="00B75533" w:rsidRDefault="00B75533" w:rsidP="00B7553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</w:t>
            </w:r>
            <w:r>
              <w:rPr>
                <w:rFonts w:cs="Arial"/>
                <w:b/>
                <w:szCs w:val="22"/>
              </w:rPr>
              <w:t>872</w:t>
            </w:r>
          </w:p>
          <w:p w14:paraId="139009E5" w14:textId="73D3954F" w:rsidR="00B75533" w:rsidRPr="00322088" w:rsidRDefault="002A584E" w:rsidP="00B7553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66" w:history="1">
              <w:r w:rsidR="00B75533" w:rsidRPr="00B75533">
                <w:rPr>
                  <w:rStyle w:val="Hyperlink"/>
                  <w:rFonts w:cs="Arial"/>
                  <w:szCs w:val="22"/>
                </w:rPr>
                <w:t xml:space="preserve">Click here to register for </w:t>
              </w:r>
              <w:proofErr w:type="spellStart"/>
              <w:r w:rsidR="00B75533" w:rsidRPr="00B75533">
                <w:rPr>
                  <w:rStyle w:val="Hyperlink"/>
                  <w:rFonts w:cs="Arial"/>
                  <w:szCs w:val="22"/>
                </w:rPr>
                <w:t>Chemwatch</w:t>
              </w:r>
              <w:proofErr w:type="spellEnd"/>
              <w:r w:rsidR="00B75533" w:rsidRPr="00B75533">
                <w:rPr>
                  <w:rStyle w:val="Hyperlink"/>
                  <w:rFonts w:cs="Arial"/>
                  <w:szCs w:val="22"/>
                </w:rPr>
                <w:t xml:space="preserve"> - </w:t>
              </w:r>
              <w:proofErr w:type="spellStart"/>
              <w:r w:rsidR="00B75533" w:rsidRPr="00B75533">
                <w:rPr>
                  <w:rStyle w:val="Hyperlink"/>
                  <w:rFonts w:cs="Arial"/>
                  <w:szCs w:val="22"/>
                </w:rPr>
                <w:t>GoldFFX</w:t>
              </w:r>
              <w:proofErr w:type="spellEnd"/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96688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17D859C8" w14:textId="11B137DB" w:rsidR="00B75533" w:rsidRDefault="00B75533" w:rsidP="00B75533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61F8FAFC" w14:textId="282B3972" w:rsidR="00B75533" w:rsidRDefault="00B75533" w:rsidP="00B75533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B2C43" w14:paraId="21661683" w14:textId="77777777" w:rsidTr="00EA7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1CDD1CF6" w14:textId="77777777" w:rsidR="00AB2C43" w:rsidRPr="00BB687D" w:rsidRDefault="00AB2C43" w:rsidP="00EA7C66">
            <w:pPr>
              <w:pStyle w:val="Tabletext"/>
              <w:rPr>
                <w:rFonts w:cs="Arial"/>
                <w:szCs w:val="22"/>
                <w:highlight w:val="yellow"/>
              </w:rPr>
            </w:pPr>
            <w:r w:rsidRPr="00DC2C7D">
              <w:rPr>
                <w:rFonts w:cs="Arial"/>
                <w:szCs w:val="22"/>
              </w:rPr>
              <w:t>PLNTS – Risk management in the workplace</w:t>
            </w:r>
          </w:p>
        </w:tc>
        <w:tc>
          <w:tcPr>
            <w:tcW w:w="4804" w:type="dxa"/>
            <w:shd w:val="clear" w:color="auto" w:fill="auto"/>
          </w:tcPr>
          <w:p w14:paraId="69ACC9BA" w14:textId="77777777" w:rsidR="00AB2C43" w:rsidRPr="00322088" w:rsidRDefault="00AB2C43" w:rsidP="00EA7C66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NT00688</w:t>
            </w:r>
          </w:p>
          <w:p w14:paraId="24C3E5E6" w14:textId="77777777" w:rsidR="00AB2C43" w:rsidRPr="00322088" w:rsidRDefault="002A584E" w:rsidP="00EA7C66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67" w:history="1">
              <w:r w:rsidR="00AB2C43">
                <w:rPr>
                  <w:rStyle w:val="Hyperlink"/>
                  <w:rFonts w:cs="Arial"/>
                  <w:szCs w:val="22"/>
                </w:rPr>
                <w:t>Click here to register for PLNTS - Risk management in the workplace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67676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0A576FAA" w14:textId="77777777" w:rsidR="00AB2C43" w:rsidRDefault="00AB2C43" w:rsidP="00EA7C66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7638EB2" w14:textId="77777777" w:rsidR="00AB2C43" w:rsidRDefault="00AB2C43" w:rsidP="00EA7C66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3252F" w14:paraId="339FE9E2" w14:textId="77777777" w:rsidTr="00EA7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4BC99CA8" w14:textId="3DEA2EE5" w:rsidR="0053252F" w:rsidRPr="00DC2C7D" w:rsidRDefault="0053252F" w:rsidP="0053252F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– </w:t>
            </w:r>
            <w:r>
              <w:rPr>
                <w:rFonts w:cs="Arial"/>
                <w:szCs w:val="22"/>
              </w:rPr>
              <w:t xml:space="preserve">Role description – GA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>
              <w:rPr>
                <w:rFonts w:cs="Arial"/>
                <w:szCs w:val="22"/>
              </w:rPr>
              <w:t xml:space="preserve"> Recording</w:t>
            </w:r>
          </w:p>
        </w:tc>
        <w:tc>
          <w:tcPr>
            <w:tcW w:w="4804" w:type="dxa"/>
            <w:shd w:val="clear" w:color="auto" w:fill="auto"/>
          </w:tcPr>
          <w:p w14:paraId="39AE53A9" w14:textId="2E92D216" w:rsidR="0053252F" w:rsidRPr="00322088" w:rsidRDefault="0053252F" w:rsidP="0053252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</w:t>
            </w:r>
            <w:r>
              <w:rPr>
                <w:rFonts w:cs="Arial"/>
                <w:b/>
                <w:szCs w:val="22"/>
              </w:rPr>
              <w:t>1021</w:t>
            </w:r>
          </w:p>
          <w:p w14:paraId="108BBBB7" w14:textId="147B0F48" w:rsidR="0053252F" w:rsidRPr="00322088" w:rsidRDefault="002A584E" w:rsidP="0053252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68" w:history="1">
              <w:r w:rsidR="0053252F">
                <w:rPr>
                  <w:rStyle w:val="Hyperlink"/>
                  <w:rFonts w:cs="Arial"/>
                  <w:szCs w:val="22"/>
                </w:rPr>
                <w:t>Click here to register for PLNTS - Role description - General Assistant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25316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5BAD176C" w14:textId="0DF34606" w:rsidR="0053252F" w:rsidRDefault="0053252F" w:rsidP="0053252F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1A687011" w14:textId="77777777" w:rsidR="0053252F" w:rsidRDefault="0053252F" w:rsidP="0053252F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C75C5C6" w14:textId="77777777" w:rsidR="001777B0" w:rsidRPr="001777B0" w:rsidRDefault="001777B0" w:rsidP="001777B0"/>
    <w:p w14:paraId="375BF913" w14:textId="122FF209" w:rsidR="004B2D1C" w:rsidRDefault="00FF045C" w:rsidP="004B2D1C">
      <w:pPr>
        <w:pStyle w:val="Heading3"/>
      </w:pPr>
      <w:bookmarkStart w:id="10" w:name="_Toc50370660"/>
      <w:r>
        <w:lastRenderedPageBreak/>
        <w:t>School Administrative Manager</w:t>
      </w:r>
      <w:r w:rsidR="004B2D1C">
        <w:t xml:space="preserve"> (</w:t>
      </w:r>
      <w:r>
        <w:t>SAM</w:t>
      </w:r>
      <w:r w:rsidR="004B2D1C">
        <w:t>)</w:t>
      </w:r>
      <w:bookmarkEnd w:id="10"/>
    </w:p>
    <w:tbl>
      <w:tblPr>
        <w:tblStyle w:val="Tableheader"/>
        <w:tblW w:w="0" w:type="auto"/>
        <w:tblLayout w:type="fixed"/>
        <w:tblLook w:val="0480" w:firstRow="0" w:lastRow="0" w:firstColumn="1" w:lastColumn="0" w:noHBand="0" w:noVBand="1"/>
      </w:tblPr>
      <w:tblGrid>
        <w:gridCol w:w="2851"/>
        <w:gridCol w:w="4804"/>
        <w:gridCol w:w="1417"/>
        <w:gridCol w:w="1276"/>
      </w:tblGrid>
      <w:tr w:rsidR="001777B0" w14:paraId="35EA3D32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6BCCA370" w14:textId="644A3C58" w:rsidR="001777B0" w:rsidRPr="00E66093" w:rsidRDefault="001777B0" w:rsidP="003A3572">
            <w:pPr>
              <w:pStyle w:val="Table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Optional </w:t>
            </w:r>
            <w:r w:rsidR="00356962">
              <w:rPr>
                <w:rFonts w:asciiTheme="minorHAnsi" w:hAnsiTheme="minorHAnsi" w:cstheme="minorHAnsi"/>
                <w:b/>
                <w:sz w:val="24"/>
              </w:rPr>
              <w:t>–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Live professional learning</w:t>
            </w:r>
          </w:p>
          <w:p w14:paraId="24A70151" w14:textId="77777777" w:rsidR="001777B0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331C7827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A668D" w14:textId="77777777" w:rsidR="001777B0" w:rsidRPr="00620205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D22B0" w14:textId="77777777" w:rsidR="001777B0" w:rsidRPr="00620205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89055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5D0EA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030DA345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</w:tcBorders>
            <w:shd w:val="clear" w:color="auto" w:fill="002060"/>
            <w:vAlign w:val="center"/>
          </w:tcPr>
          <w:p w14:paraId="663A2D28" w14:textId="77777777" w:rsidR="001777B0" w:rsidRPr="00620205" w:rsidRDefault="001777B0" w:rsidP="00356962">
            <w:pPr>
              <w:pStyle w:val="Tabletext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Module</w:t>
            </w:r>
          </w:p>
        </w:tc>
        <w:tc>
          <w:tcPr>
            <w:tcW w:w="4804" w:type="dxa"/>
            <w:tcBorders>
              <w:top w:val="nil"/>
            </w:tcBorders>
            <w:shd w:val="clear" w:color="auto" w:fill="002060"/>
          </w:tcPr>
          <w:p w14:paraId="60E35230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20205">
              <w:rPr>
                <w:rFonts w:asciiTheme="minorHAnsi" w:hAnsiTheme="minorHAnsi" w:cstheme="minorHAnsi"/>
                <w:color w:val="FFFFFF" w:themeColor="background1"/>
                <w:sz w:val="24"/>
              </w:rPr>
              <w:t>My PL Code &amp; Link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002060"/>
          </w:tcPr>
          <w:p w14:paraId="0BD4E28B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Completed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002060"/>
          </w:tcPr>
          <w:p w14:paraId="01039F94" w14:textId="77777777" w:rsidR="001777B0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Date</w:t>
            </w:r>
          </w:p>
        </w:tc>
      </w:tr>
      <w:tr w:rsidR="001777B0" w14:paraId="5055CD49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3D3D51E1" w14:textId="2097D767" w:rsidR="001777B0" w:rsidRPr="00322088" w:rsidRDefault="001777B0" w:rsidP="003A3572">
            <w:pPr>
              <w:pStyle w:val="Tabletext"/>
              <w:rPr>
                <w:rFonts w:eastAsia="Calibri"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Excellence in School Administration: Commit to Customer Service</w:t>
            </w:r>
          </w:p>
        </w:tc>
        <w:tc>
          <w:tcPr>
            <w:tcW w:w="4804" w:type="dxa"/>
            <w:shd w:val="clear" w:color="auto" w:fill="auto"/>
          </w:tcPr>
          <w:p w14:paraId="747AF279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NT00714</w:t>
            </w:r>
          </w:p>
          <w:p w14:paraId="2BB4F35C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69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ESA Commit to Customer Service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97312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57E8DD5F" w14:textId="77777777" w:rsidR="001777B0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1B817442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760CC" w14:paraId="5E4DE320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06B14409" w14:textId="05391476" w:rsidR="006760CC" w:rsidRPr="00322088" w:rsidRDefault="001D40CA" w:rsidP="006760CC">
            <w:pPr>
              <w:pStyle w:val="Table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PLNTS – Statement of Duties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>
              <w:rPr>
                <w:rFonts w:cs="Arial"/>
                <w:szCs w:val="22"/>
              </w:rPr>
              <w:t xml:space="preserve"> </w:t>
            </w:r>
            <w:r w:rsidR="006760CC" w:rsidRPr="00322088">
              <w:rPr>
                <w:rFonts w:cs="Arial"/>
                <w:szCs w:val="22"/>
              </w:rPr>
              <w:t>SAMs</w:t>
            </w:r>
          </w:p>
        </w:tc>
        <w:tc>
          <w:tcPr>
            <w:tcW w:w="4804" w:type="dxa"/>
            <w:shd w:val="clear" w:color="auto" w:fill="auto"/>
          </w:tcPr>
          <w:p w14:paraId="10285DC4" w14:textId="56CE8F7F" w:rsidR="006760CC" w:rsidRPr="00322088" w:rsidRDefault="006760CC" w:rsidP="006760C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NT00940</w:t>
            </w:r>
          </w:p>
          <w:p w14:paraId="598BD0EE" w14:textId="530DCD7E" w:rsidR="006760CC" w:rsidRPr="00322088" w:rsidRDefault="002A584E" w:rsidP="006760C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70" w:history="1">
              <w:r w:rsidR="006760CC">
                <w:rPr>
                  <w:rStyle w:val="Hyperlink"/>
                  <w:rFonts w:cs="Arial"/>
                  <w:szCs w:val="22"/>
                </w:rPr>
                <w:t>Click here to register for PLNTS - Statement of Duties - School Administrative Manager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25898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3DB151F" w14:textId="676AC5FE" w:rsidR="006760CC" w:rsidRDefault="006760CC" w:rsidP="006760CC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66C63E38" w14:textId="77777777" w:rsidR="006760CC" w:rsidRDefault="006760CC" w:rsidP="006760CC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760CC" w14:paraId="76956AEB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6D0F3B55" w14:textId="07CDD562" w:rsidR="006760CC" w:rsidRPr="00322088" w:rsidRDefault="006760CC" w:rsidP="006760CC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SMART Goals for SAMs</w:t>
            </w:r>
          </w:p>
        </w:tc>
        <w:tc>
          <w:tcPr>
            <w:tcW w:w="4804" w:type="dxa"/>
            <w:shd w:val="clear" w:color="auto" w:fill="auto"/>
          </w:tcPr>
          <w:p w14:paraId="7C641D9E" w14:textId="5DE6E2F0" w:rsidR="006760CC" w:rsidRPr="00322088" w:rsidRDefault="006760CC" w:rsidP="006760C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NT00744</w:t>
            </w:r>
          </w:p>
          <w:p w14:paraId="27D12C6A" w14:textId="5A7F5684" w:rsidR="006760CC" w:rsidRPr="00322088" w:rsidRDefault="002A584E" w:rsidP="006760CC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71" w:history="1">
              <w:r w:rsidR="006760CC">
                <w:rPr>
                  <w:rStyle w:val="Hyperlink"/>
                  <w:rFonts w:cs="Arial"/>
                  <w:szCs w:val="22"/>
                </w:rPr>
                <w:t>Click here to register for PLNTS - SMART Goals for School Administrative Managers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09358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1EA19548" w14:textId="77777777" w:rsidR="006760CC" w:rsidRDefault="006760CC" w:rsidP="006760CC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37E8BC87" w14:textId="77777777" w:rsidR="006760CC" w:rsidRDefault="006760CC" w:rsidP="006760CC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6760CC" w14:paraId="7967B303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5D33BE71" w14:textId="67608823" w:rsidR="006760CC" w:rsidRPr="00322088" w:rsidRDefault="006760CC" w:rsidP="006760CC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Communication</w:t>
            </w:r>
          </w:p>
        </w:tc>
        <w:tc>
          <w:tcPr>
            <w:tcW w:w="4804" w:type="dxa"/>
            <w:shd w:val="clear" w:color="auto" w:fill="auto"/>
          </w:tcPr>
          <w:p w14:paraId="251DE5AC" w14:textId="77777777" w:rsidR="006760CC" w:rsidRPr="00322088" w:rsidRDefault="006760CC" w:rsidP="006760C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NT00746</w:t>
            </w:r>
          </w:p>
          <w:p w14:paraId="0700AB30" w14:textId="77777777" w:rsidR="006760CC" w:rsidRPr="00322088" w:rsidRDefault="002A584E" w:rsidP="006760CC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72" w:history="1">
              <w:r w:rsidR="006760CC" w:rsidRPr="00322088">
                <w:rPr>
                  <w:rStyle w:val="Hyperlink"/>
                  <w:rFonts w:cs="Arial"/>
                  <w:szCs w:val="22"/>
                </w:rPr>
                <w:t>Click here to register for PLNTS - Communication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15750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3FB410A7" w14:textId="77777777" w:rsidR="006760CC" w:rsidRDefault="006760CC" w:rsidP="006760CC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79EFA3B1" w14:textId="77777777" w:rsidR="006760CC" w:rsidRDefault="006760CC" w:rsidP="006760CC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A6664" w14:paraId="1E5907DF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23FC25E6" w14:textId="4A74F242" w:rsidR="003A6664" w:rsidRPr="00322088" w:rsidRDefault="003A6664" w:rsidP="003A6664">
            <w:pPr>
              <w:pStyle w:val="Table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PLNTS – Management of school records</w:t>
            </w:r>
          </w:p>
        </w:tc>
        <w:tc>
          <w:tcPr>
            <w:tcW w:w="4804" w:type="dxa"/>
            <w:shd w:val="clear" w:color="auto" w:fill="auto"/>
          </w:tcPr>
          <w:p w14:paraId="628F71D6" w14:textId="3D0D03B1" w:rsidR="003A6664" w:rsidRPr="00322088" w:rsidRDefault="003A6664" w:rsidP="003A666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NT00713</w:t>
            </w:r>
          </w:p>
          <w:p w14:paraId="1B46BF8D" w14:textId="676E0067" w:rsidR="003A6664" w:rsidRPr="00322088" w:rsidRDefault="002A584E" w:rsidP="003A666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73" w:history="1">
              <w:r w:rsidR="003A6664">
                <w:rPr>
                  <w:rStyle w:val="Hyperlink"/>
                  <w:rFonts w:cs="Arial"/>
                  <w:szCs w:val="22"/>
                </w:rPr>
                <w:t>Click here to register for PLNTS - Management of school records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67877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042F3348" w14:textId="1FB53F12" w:rsidR="003A6664" w:rsidRDefault="003A6664" w:rsidP="003A6664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21CF0755" w14:textId="2FF0F85E" w:rsidR="003A6664" w:rsidRDefault="003A6664" w:rsidP="003A6664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A4B61B8" w14:textId="77777777" w:rsidR="001777B0" w:rsidRDefault="001777B0" w:rsidP="001777B0">
      <w:pPr>
        <w:spacing w:line="276" w:lineRule="auto"/>
      </w:pPr>
    </w:p>
    <w:tbl>
      <w:tblPr>
        <w:tblStyle w:val="Tableheader"/>
        <w:tblW w:w="0" w:type="auto"/>
        <w:tblLook w:val="0480" w:firstRow="0" w:lastRow="0" w:firstColumn="1" w:lastColumn="0" w:noHBand="0" w:noVBand="1"/>
      </w:tblPr>
      <w:tblGrid>
        <w:gridCol w:w="2851"/>
        <w:gridCol w:w="4804"/>
        <w:gridCol w:w="1431"/>
        <w:gridCol w:w="1417"/>
      </w:tblGrid>
      <w:tr w:rsidR="001777B0" w14:paraId="5581DE73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58F08B69" w14:textId="2363A2AA" w:rsidR="001777B0" w:rsidRPr="00E66093" w:rsidRDefault="001777B0" w:rsidP="009907C8">
            <w:pPr>
              <w:pStyle w:val="Tabletext"/>
              <w:keepNext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Optional </w:t>
            </w:r>
            <w:r w:rsidR="00356962">
              <w:rPr>
                <w:rFonts w:asciiTheme="minorHAnsi" w:hAnsiTheme="minorHAnsi" w:cstheme="minorHAnsi"/>
                <w:b/>
                <w:sz w:val="24"/>
              </w:rPr>
              <w:t>–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Anywhere, Anytime professional learning</w:t>
            </w:r>
          </w:p>
          <w:p w14:paraId="1F21247F" w14:textId="77777777" w:rsidR="001777B0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42149EDE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3FB219" w14:textId="77777777" w:rsidR="001777B0" w:rsidRPr="00620205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05E7F" w14:textId="77777777" w:rsidR="001777B0" w:rsidRPr="00620205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F9E3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06BCE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54BE832F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</w:tcBorders>
            <w:shd w:val="clear" w:color="auto" w:fill="002060"/>
            <w:vAlign w:val="center"/>
          </w:tcPr>
          <w:p w14:paraId="2C1F8D1B" w14:textId="77777777" w:rsidR="001777B0" w:rsidRPr="00620205" w:rsidRDefault="001777B0" w:rsidP="009907C8">
            <w:pPr>
              <w:pStyle w:val="Tabletext"/>
              <w:keepNext w:val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Module</w:t>
            </w:r>
          </w:p>
        </w:tc>
        <w:tc>
          <w:tcPr>
            <w:tcW w:w="4804" w:type="dxa"/>
            <w:tcBorders>
              <w:top w:val="nil"/>
            </w:tcBorders>
            <w:shd w:val="clear" w:color="auto" w:fill="002060"/>
          </w:tcPr>
          <w:p w14:paraId="51751235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20205">
              <w:rPr>
                <w:rFonts w:asciiTheme="minorHAnsi" w:hAnsiTheme="minorHAnsi" w:cstheme="minorHAnsi"/>
                <w:color w:val="FFFFFF" w:themeColor="background1"/>
                <w:sz w:val="24"/>
              </w:rPr>
              <w:t>My PL Code &amp; Link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002060"/>
          </w:tcPr>
          <w:p w14:paraId="13486D73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Completed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002060"/>
          </w:tcPr>
          <w:p w14:paraId="5C9B815C" w14:textId="77777777" w:rsidR="001777B0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Date</w:t>
            </w:r>
          </w:p>
        </w:tc>
      </w:tr>
      <w:tr w:rsidR="001777B0" w14:paraId="019C44D1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2BBB76F8" w14:textId="108AC11D" w:rsidR="001777B0" w:rsidRPr="00322088" w:rsidRDefault="001777B0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School Plan &amp; Culture</w:t>
            </w:r>
          </w:p>
        </w:tc>
        <w:tc>
          <w:tcPr>
            <w:tcW w:w="4804" w:type="dxa"/>
            <w:shd w:val="clear" w:color="auto" w:fill="auto"/>
          </w:tcPr>
          <w:p w14:paraId="51CFDA37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NT00686</w:t>
            </w:r>
          </w:p>
          <w:p w14:paraId="2DF34CD1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74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School Plan &amp; Culture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35836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69D6C9C9" w14:textId="77777777" w:rsidR="001777B0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70081861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77B0" w14:paraId="7037F240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6308B7E7" w14:textId="77777777" w:rsidR="001777B0" w:rsidRPr="00322088" w:rsidRDefault="001777B0" w:rsidP="009907C8">
            <w:pPr>
              <w:pStyle w:val="Tabletext"/>
              <w:keepNext w:val="0"/>
              <w:rPr>
                <w:rFonts w:eastAsia="Calibri" w:cs="Arial"/>
                <w:szCs w:val="22"/>
              </w:rPr>
            </w:pPr>
            <w:r w:rsidRPr="00322088">
              <w:rPr>
                <w:rFonts w:eastAsia="Calibri" w:cs="Arial"/>
                <w:szCs w:val="22"/>
              </w:rPr>
              <w:t>PLNTS – Supporting students</w:t>
            </w:r>
          </w:p>
        </w:tc>
        <w:tc>
          <w:tcPr>
            <w:tcW w:w="4804" w:type="dxa"/>
            <w:shd w:val="clear" w:color="auto" w:fill="auto"/>
          </w:tcPr>
          <w:p w14:paraId="6083F8AD" w14:textId="77777777" w:rsidR="001777B0" w:rsidRPr="00322088" w:rsidRDefault="001777B0" w:rsidP="003A357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NT00675</w:t>
            </w:r>
          </w:p>
          <w:p w14:paraId="41E7EF65" w14:textId="77777777" w:rsidR="001777B0" w:rsidRPr="00322088" w:rsidRDefault="002A584E" w:rsidP="003A357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75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Supporting students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86139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79D7DAC4" w14:textId="77777777" w:rsidR="001777B0" w:rsidRDefault="001777B0" w:rsidP="003A3572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68F092AD" w14:textId="77777777" w:rsidR="001777B0" w:rsidRDefault="001777B0" w:rsidP="003A3572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77B0" w14:paraId="17D75D5F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2D5587AC" w14:textId="77777777" w:rsidR="001777B0" w:rsidRPr="00322088" w:rsidRDefault="001777B0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>PLNTS – Policies &amp; Procedures</w:t>
            </w:r>
          </w:p>
        </w:tc>
        <w:tc>
          <w:tcPr>
            <w:tcW w:w="4804" w:type="dxa"/>
            <w:shd w:val="clear" w:color="auto" w:fill="auto"/>
          </w:tcPr>
          <w:p w14:paraId="4542A63A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NT00687</w:t>
            </w:r>
          </w:p>
          <w:p w14:paraId="28EFE99F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76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Policies &amp; Procedures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49160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16E2377B" w14:textId="77777777" w:rsidR="001777B0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7F771E6E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A6FD9" w14:paraId="494D9B13" w14:textId="77777777" w:rsidTr="00EA7C66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</w:tcPr>
          <w:p w14:paraId="5041712C" w14:textId="77777777" w:rsidR="00DA6FD9" w:rsidRPr="00322088" w:rsidRDefault="00DA6FD9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PLNTS – School finance</w:t>
            </w:r>
          </w:p>
        </w:tc>
        <w:tc>
          <w:tcPr>
            <w:tcW w:w="4804" w:type="dxa"/>
            <w:shd w:val="clear" w:color="auto" w:fill="auto"/>
          </w:tcPr>
          <w:p w14:paraId="799F97D9" w14:textId="77777777" w:rsidR="00DA6FD9" w:rsidRPr="00322088" w:rsidRDefault="00DA6FD9" w:rsidP="00EA7C6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NT00678</w:t>
            </w:r>
          </w:p>
          <w:p w14:paraId="7A914B20" w14:textId="77777777" w:rsidR="00DA6FD9" w:rsidRPr="00322088" w:rsidRDefault="002A584E" w:rsidP="00EA7C6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77" w:history="1">
              <w:r w:rsidR="00DA6FD9">
                <w:rPr>
                  <w:rStyle w:val="Hyperlink"/>
                  <w:rFonts w:cs="Arial"/>
                  <w:szCs w:val="22"/>
                </w:rPr>
                <w:t>Click here to register for PLNTS - School finance</w:t>
              </w:r>
            </w:hyperlink>
          </w:p>
        </w:tc>
        <w:sdt>
          <w:sdtPr>
            <w:rPr>
              <w:rFonts w:cs="Arial"/>
              <w:szCs w:val="22"/>
            </w:rPr>
            <w:id w:val="86602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</w:tcPr>
              <w:p w14:paraId="32FC0F06" w14:textId="77777777" w:rsidR="00DA6FD9" w:rsidRPr="00322088" w:rsidRDefault="00DA6FD9" w:rsidP="00EA7C66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22"/>
                  </w:rPr>
                </w:pPr>
                <w:r w:rsidRPr="00322088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</w:tcPr>
          <w:p w14:paraId="0AD93186" w14:textId="77777777" w:rsidR="00DA6FD9" w:rsidRDefault="00DA6FD9" w:rsidP="00EA7C66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3252F" w14:paraId="57EBF684" w14:textId="77777777" w:rsidTr="00B035EE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4FB30405" w14:textId="0B0EEAA5" w:rsidR="0053252F" w:rsidRDefault="0053252F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PLNTS – Statement of Duties – </w:t>
            </w:r>
            <w:r w:rsidRPr="00322088">
              <w:rPr>
                <w:rFonts w:cs="Arial"/>
                <w:szCs w:val="22"/>
              </w:rPr>
              <w:t>SAMs</w:t>
            </w:r>
            <w:r>
              <w:rPr>
                <w:rFonts w:cs="Arial"/>
                <w:szCs w:val="22"/>
              </w:rPr>
              <w:t xml:space="preserve"> - Recording</w:t>
            </w:r>
          </w:p>
        </w:tc>
        <w:tc>
          <w:tcPr>
            <w:tcW w:w="4804" w:type="dxa"/>
            <w:shd w:val="clear" w:color="auto" w:fill="auto"/>
          </w:tcPr>
          <w:p w14:paraId="71CAB497" w14:textId="7D0CEBEE" w:rsidR="0053252F" w:rsidRPr="00322088" w:rsidRDefault="0053252F" w:rsidP="005325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NT01019</w:t>
            </w:r>
          </w:p>
          <w:p w14:paraId="21AE0CAF" w14:textId="0F434FD2" w:rsidR="0053252F" w:rsidRPr="00322088" w:rsidRDefault="002A584E" w:rsidP="005325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78" w:history="1">
              <w:r w:rsidR="0053252F">
                <w:rPr>
                  <w:rStyle w:val="Hyperlink"/>
                  <w:rFonts w:cs="Arial"/>
                  <w:szCs w:val="22"/>
                </w:rPr>
                <w:t>Click here to register for PLNTS - Statement of Duties - School Administrative Manager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37698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2D2964DA" w14:textId="0D0B9587" w:rsidR="0053252F" w:rsidRPr="00322088" w:rsidRDefault="0053252F" w:rsidP="0053252F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Segoe UI Symbol" w:eastAsia="MS Gothic" w:hAnsi="Segoe UI Symbol" w:cs="Segoe UI Symbol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280EB96B" w14:textId="77777777" w:rsidR="0053252F" w:rsidRDefault="0053252F" w:rsidP="0053252F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CC9C6F8" w14:textId="4F0EBC4E" w:rsidR="004B2D1C" w:rsidRDefault="00FF045C" w:rsidP="004B2D1C">
      <w:pPr>
        <w:pStyle w:val="Heading3"/>
      </w:pPr>
      <w:bookmarkStart w:id="11" w:name="_Toc50370661"/>
      <w:r>
        <w:lastRenderedPageBreak/>
        <w:t>School Administrative</w:t>
      </w:r>
      <w:r w:rsidR="00F70536">
        <w:t xml:space="preserve"> Officer</w:t>
      </w:r>
      <w:r w:rsidR="004B2D1C">
        <w:t xml:space="preserve"> (</w:t>
      </w:r>
      <w:r>
        <w:t>SA</w:t>
      </w:r>
      <w:r w:rsidR="004B2D1C">
        <w:t>O)</w:t>
      </w:r>
      <w:bookmarkEnd w:id="11"/>
    </w:p>
    <w:tbl>
      <w:tblPr>
        <w:tblStyle w:val="Tableheader"/>
        <w:tblW w:w="0" w:type="auto"/>
        <w:tblLayout w:type="fixed"/>
        <w:tblLook w:val="0480" w:firstRow="0" w:lastRow="0" w:firstColumn="1" w:lastColumn="0" w:noHBand="0" w:noVBand="1"/>
      </w:tblPr>
      <w:tblGrid>
        <w:gridCol w:w="2851"/>
        <w:gridCol w:w="4804"/>
        <w:gridCol w:w="1417"/>
        <w:gridCol w:w="1276"/>
      </w:tblGrid>
      <w:tr w:rsidR="001777B0" w14:paraId="07FD1AD0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08D76912" w14:textId="5A9881E5" w:rsidR="001777B0" w:rsidRPr="00E66093" w:rsidRDefault="001777B0" w:rsidP="003A3572">
            <w:pPr>
              <w:pStyle w:val="Table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Optional </w:t>
            </w:r>
            <w:r w:rsidR="00356962">
              <w:rPr>
                <w:rFonts w:asciiTheme="minorHAnsi" w:hAnsiTheme="minorHAnsi" w:cstheme="minorHAnsi"/>
                <w:b/>
                <w:sz w:val="24"/>
              </w:rPr>
              <w:t>–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Live professional learning</w:t>
            </w:r>
          </w:p>
          <w:p w14:paraId="4AE68159" w14:textId="77777777" w:rsidR="001777B0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30E907CA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A4B1F" w14:textId="77777777" w:rsidR="001777B0" w:rsidRPr="00620205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0A886" w14:textId="77777777" w:rsidR="001777B0" w:rsidRPr="00620205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DE25C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1E0C8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323C69CD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</w:tcBorders>
            <w:shd w:val="clear" w:color="auto" w:fill="002060"/>
            <w:vAlign w:val="center"/>
          </w:tcPr>
          <w:p w14:paraId="76DC8D85" w14:textId="77777777" w:rsidR="001777B0" w:rsidRPr="00620205" w:rsidRDefault="001777B0" w:rsidP="00356962">
            <w:pPr>
              <w:pStyle w:val="Tabletext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Module</w:t>
            </w:r>
          </w:p>
        </w:tc>
        <w:tc>
          <w:tcPr>
            <w:tcW w:w="4804" w:type="dxa"/>
            <w:tcBorders>
              <w:top w:val="nil"/>
            </w:tcBorders>
            <w:shd w:val="clear" w:color="auto" w:fill="002060"/>
          </w:tcPr>
          <w:p w14:paraId="062E2FEA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20205">
              <w:rPr>
                <w:rFonts w:asciiTheme="minorHAnsi" w:hAnsiTheme="minorHAnsi" w:cstheme="minorHAnsi"/>
                <w:color w:val="FFFFFF" w:themeColor="background1"/>
                <w:sz w:val="24"/>
              </w:rPr>
              <w:t>My PL Code &amp; Link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002060"/>
          </w:tcPr>
          <w:p w14:paraId="34F0DC94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Completed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002060"/>
          </w:tcPr>
          <w:p w14:paraId="174AF8ED" w14:textId="77777777" w:rsidR="001777B0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Date</w:t>
            </w:r>
          </w:p>
        </w:tc>
      </w:tr>
      <w:tr w:rsidR="001777B0" w14:paraId="561ED39B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52B39ECF" w14:textId="1DC4D2B0" w:rsidR="001777B0" w:rsidRPr="00322088" w:rsidRDefault="001777B0" w:rsidP="003A3572">
            <w:pPr>
              <w:pStyle w:val="Tabletext"/>
              <w:rPr>
                <w:rFonts w:eastAsia="Calibri"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Excellence in School Administration: Commit to Customer Service</w:t>
            </w:r>
          </w:p>
        </w:tc>
        <w:tc>
          <w:tcPr>
            <w:tcW w:w="4804" w:type="dxa"/>
            <w:shd w:val="clear" w:color="auto" w:fill="auto"/>
          </w:tcPr>
          <w:p w14:paraId="4FE05406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NT00714</w:t>
            </w:r>
          </w:p>
          <w:p w14:paraId="6C044870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79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ESA Commit to Customer Service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36555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7B5BDDDB" w14:textId="77777777" w:rsidR="001777B0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0E5B0D6D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D40CA" w14:paraId="06052699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77A8C64F" w14:textId="0BAEFFE6" w:rsidR="001D40CA" w:rsidRPr="00322088" w:rsidRDefault="001D40CA" w:rsidP="001D40CA">
            <w:pPr>
              <w:pStyle w:val="Table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PLNTS – Statement of Duties</w:t>
            </w:r>
            <w:r w:rsidR="00C039DF">
              <w:rPr>
                <w:rFonts w:cs="Arial"/>
                <w:szCs w:val="22"/>
              </w:rPr>
              <w:t xml:space="preserve">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="00356962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039DF">
              <w:rPr>
                <w:rFonts w:cs="Arial"/>
                <w:szCs w:val="22"/>
              </w:rPr>
              <w:t>SAO</w:t>
            </w:r>
          </w:p>
        </w:tc>
        <w:tc>
          <w:tcPr>
            <w:tcW w:w="4804" w:type="dxa"/>
            <w:shd w:val="clear" w:color="auto" w:fill="auto"/>
          </w:tcPr>
          <w:p w14:paraId="42944C4A" w14:textId="010BF3D3" w:rsidR="001D40CA" w:rsidRPr="00322088" w:rsidRDefault="001D40CA" w:rsidP="001D40C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NT00939</w:t>
            </w:r>
          </w:p>
          <w:p w14:paraId="20CCBF36" w14:textId="1315A9C8" w:rsidR="001D40CA" w:rsidRPr="00322088" w:rsidRDefault="002A584E" w:rsidP="001D40C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80" w:history="1">
              <w:r w:rsidR="001D40CA">
                <w:rPr>
                  <w:rStyle w:val="Hyperlink"/>
                  <w:rFonts w:cs="Arial"/>
                  <w:szCs w:val="22"/>
                </w:rPr>
                <w:t>Click here to register for PLNTS - Statement of Duties - School Administrative Officer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203245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9D02D7E" w14:textId="2C0C47FC" w:rsidR="001D40CA" w:rsidRDefault="001D40CA" w:rsidP="001D40CA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726E216C" w14:textId="77777777" w:rsidR="001D40CA" w:rsidRDefault="001D40CA" w:rsidP="001D40CA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D40CA" w14:paraId="14B3160B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0EA66086" w14:textId="63649A45" w:rsidR="001D40CA" w:rsidRPr="00322088" w:rsidRDefault="001D40CA" w:rsidP="001D40CA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56962">
              <w:rPr>
                <w:rFonts w:cs="Arial"/>
                <w:szCs w:val="22"/>
              </w:rPr>
              <w:t xml:space="preserve"> </w:t>
            </w:r>
            <w:r w:rsidRPr="00322088">
              <w:rPr>
                <w:rFonts w:cs="Arial"/>
                <w:szCs w:val="22"/>
              </w:rPr>
              <w:t>SMART Goals for SAOs</w:t>
            </w:r>
          </w:p>
        </w:tc>
        <w:tc>
          <w:tcPr>
            <w:tcW w:w="4804" w:type="dxa"/>
            <w:shd w:val="clear" w:color="auto" w:fill="auto"/>
          </w:tcPr>
          <w:p w14:paraId="55E2C216" w14:textId="762886DF" w:rsidR="001D40CA" w:rsidRPr="00322088" w:rsidRDefault="001D40CA" w:rsidP="001D40C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NT00745</w:t>
            </w:r>
          </w:p>
          <w:p w14:paraId="4C5493DD" w14:textId="400CDD5A" w:rsidR="001D40CA" w:rsidRPr="00322088" w:rsidRDefault="002A584E" w:rsidP="001D40CA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81" w:history="1">
              <w:r w:rsidR="001D40CA">
                <w:rPr>
                  <w:rStyle w:val="Hyperlink"/>
                  <w:rFonts w:cs="Arial"/>
                  <w:szCs w:val="22"/>
                </w:rPr>
                <w:t>Click here to register for PLNTS - SMART Goals for School Administrative Officers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30027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3B9578E" w14:textId="77777777" w:rsidR="001D40CA" w:rsidRDefault="001D40CA" w:rsidP="001D40CA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5860CD5C" w14:textId="77777777" w:rsidR="001D40CA" w:rsidRDefault="001D40CA" w:rsidP="001D40CA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D40CA" w14:paraId="51A257DC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356172BF" w14:textId="66BE9BB2" w:rsidR="001D40CA" w:rsidRPr="00322088" w:rsidRDefault="001D40CA" w:rsidP="001D40CA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Communication</w:t>
            </w:r>
          </w:p>
        </w:tc>
        <w:tc>
          <w:tcPr>
            <w:tcW w:w="4804" w:type="dxa"/>
            <w:shd w:val="clear" w:color="auto" w:fill="auto"/>
          </w:tcPr>
          <w:p w14:paraId="767BDF8D" w14:textId="77777777" w:rsidR="001D40CA" w:rsidRPr="00322088" w:rsidRDefault="001D40CA" w:rsidP="001D40C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NT00746</w:t>
            </w:r>
          </w:p>
          <w:p w14:paraId="093C2015" w14:textId="77777777" w:rsidR="001D40CA" w:rsidRPr="00322088" w:rsidRDefault="002A584E" w:rsidP="001D40CA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82" w:history="1">
              <w:r w:rsidR="001D40CA" w:rsidRPr="00322088">
                <w:rPr>
                  <w:rStyle w:val="Hyperlink"/>
                  <w:rFonts w:cs="Arial"/>
                  <w:szCs w:val="22"/>
                </w:rPr>
                <w:t>Click here to register for PLNTS - Communication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32349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2A782D8" w14:textId="77777777" w:rsidR="001D40CA" w:rsidRDefault="001D40CA" w:rsidP="001D40CA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4F5381AB" w14:textId="77777777" w:rsidR="001D40CA" w:rsidRDefault="001D40CA" w:rsidP="001D40CA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C116B7C" w14:textId="77777777" w:rsidR="001777B0" w:rsidRDefault="001777B0" w:rsidP="001777B0">
      <w:pPr>
        <w:spacing w:line="276" w:lineRule="auto"/>
      </w:pPr>
    </w:p>
    <w:tbl>
      <w:tblPr>
        <w:tblStyle w:val="Tableheader"/>
        <w:tblW w:w="0" w:type="auto"/>
        <w:tblLook w:val="0480" w:firstRow="0" w:lastRow="0" w:firstColumn="1" w:lastColumn="0" w:noHBand="0" w:noVBand="1"/>
      </w:tblPr>
      <w:tblGrid>
        <w:gridCol w:w="2851"/>
        <w:gridCol w:w="4804"/>
        <w:gridCol w:w="1431"/>
        <w:gridCol w:w="1417"/>
      </w:tblGrid>
      <w:tr w:rsidR="001777B0" w14:paraId="50245FF6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235568B6" w14:textId="76DFC64B" w:rsidR="001777B0" w:rsidRPr="00E66093" w:rsidRDefault="001777B0" w:rsidP="003A3572">
            <w:pPr>
              <w:pStyle w:val="Table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Optional </w:t>
            </w:r>
            <w:r w:rsidR="00356962">
              <w:rPr>
                <w:rFonts w:asciiTheme="minorHAnsi" w:hAnsiTheme="minorHAnsi" w:cstheme="minorHAnsi"/>
                <w:b/>
                <w:sz w:val="24"/>
              </w:rPr>
              <w:t>–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Anywhere, Anytime professional learning</w:t>
            </w:r>
          </w:p>
          <w:p w14:paraId="1E9EE0D7" w14:textId="77777777" w:rsidR="001777B0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5764707F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241A0" w14:textId="77777777" w:rsidR="001777B0" w:rsidRPr="00620205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C6820" w14:textId="77777777" w:rsidR="001777B0" w:rsidRPr="00620205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354AB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3CAB5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394B4B9F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</w:tcBorders>
            <w:shd w:val="clear" w:color="auto" w:fill="002060"/>
            <w:vAlign w:val="center"/>
          </w:tcPr>
          <w:p w14:paraId="433CA3CF" w14:textId="77777777" w:rsidR="001777B0" w:rsidRPr="00620205" w:rsidRDefault="001777B0" w:rsidP="00356962">
            <w:pPr>
              <w:pStyle w:val="Tabletext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Module</w:t>
            </w:r>
          </w:p>
        </w:tc>
        <w:tc>
          <w:tcPr>
            <w:tcW w:w="4804" w:type="dxa"/>
            <w:tcBorders>
              <w:top w:val="nil"/>
            </w:tcBorders>
            <w:shd w:val="clear" w:color="auto" w:fill="002060"/>
          </w:tcPr>
          <w:p w14:paraId="086516B7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20205">
              <w:rPr>
                <w:rFonts w:asciiTheme="minorHAnsi" w:hAnsiTheme="minorHAnsi" w:cstheme="minorHAnsi"/>
                <w:color w:val="FFFFFF" w:themeColor="background1"/>
                <w:sz w:val="24"/>
              </w:rPr>
              <w:t>My PL Code &amp; Link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002060"/>
          </w:tcPr>
          <w:p w14:paraId="29252E24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Completed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002060"/>
          </w:tcPr>
          <w:p w14:paraId="1267F5BF" w14:textId="77777777" w:rsidR="001777B0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Date</w:t>
            </w:r>
          </w:p>
        </w:tc>
      </w:tr>
      <w:tr w:rsidR="001777B0" w14:paraId="1FC50BC5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18A0E530" w14:textId="1DC85D39" w:rsidR="001777B0" w:rsidRPr="00322088" w:rsidRDefault="001777B0" w:rsidP="003A3572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School Plan &amp; Culture</w:t>
            </w:r>
          </w:p>
        </w:tc>
        <w:tc>
          <w:tcPr>
            <w:tcW w:w="4804" w:type="dxa"/>
            <w:shd w:val="clear" w:color="auto" w:fill="auto"/>
          </w:tcPr>
          <w:p w14:paraId="6F850E6B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NT00686</w:t>
            </w:r>
          </w:p>
          <w:p w14:paraId="5E87109C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83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School Plan &amp; Culture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82316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7E9526AE" w14:textId="77777777" w:rsidR="001777B0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3AF9E4A3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77B0" w14:paraId="0DCAED1B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65615423" w14:textId="77777777" w:rsidR="001777B0" w:rsidRPr="00322088" w:rsidRDefault="001777B0" w:rsidP="003A3572">
            <w:pPr>
              <w:pStyle w:val="Tabletext"/>
              <w:rPr>
                <w:rFonts w:eastAsia="Calibri" w:cs="Arial"/>
                <w:szCs w:val="22"/>
              </w:rPr>
            </w:pPr>
            <w:r w:rsidRPr="00322088">
              <w:rPr>
                <w:rFonts w:eastAsia="Calibri" w:cs="Arial"/>
                <w:szCs w:val="22"/>
              </w:rPr>
              <w:t>PLNTS – Supporting students</w:t>
            </w:r>
          </w:p>
        </w:tc>
        <w:tc>
          <w:tcPr>
            <w:tcW w:w="4804" w:type="dxa"/>
            <w:shd w:val="clear" w:color="auto" w:fill="auto"/>
          </w:tcPr>
          <w:p w14:paraId="61E5BF2B" w14:textId="77777777" w:rsidR="001777B0" w:rsidRPr="00322088" w:rsidRDefault="001777B0" w:rsidP="003A357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NT00675</w:t>
            </w:r>
          </w:p>
          <w:p w14:paraId="45E3C982" w14:textId="77777777" w:rsidR="001777B0" w:rsidRPr="00322088" w:rsidRDefault="002A584E" w:rsidP="003A357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84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Supporting students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88425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4EB667DA" w14:textId="77777777" w:rsidR="001777B0" w:rsidRDefault="001777B0" w:rsidP="003A3572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46BAF80D" w14:textId="77777777" w:rsidR="001777B0" w:rsidRDefault="001777B0" w:rsidP="003A3572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77B0" w14:paraId="2C65EBEB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3CF6EB3E" w14:textId="77777777" w:rsidR="001777B0" w:rsidRPr="00322088" w:rsidRDefault="001777B0" w:rsidP="003A3572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>PLNTS – Policies &amp; Procedures</w:t>
            </w:r>
          </w:p>
        </w:tc>
        <w:tc>
          <w:tcPr>
            <w:tcW w:w="4804" w:type="dxa"/>
            <w:shd w:val="clear" w:color="auto" w:fill="auto"/>
          </w:tcPr>
          <w:p w14:paraId="67AB7978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NT00687</w:t>
            </w:r>
          </w:p>
          <w:p w14:paraId="385FE987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85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Policies &amp; Procedures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52428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528EC053" w14:textId="77777777" w:rsidR="001777B0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497519A7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D3125" w14:paraId="06C3B6AB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4ADED0FC" w14:textId="702E487A" w:rsidR="009D3125" w:rsidRPr="00322088" w:rsidRDefault="009D3125" w:rsidP="009D3125">
            <w:pPr>
              <w:pStyle w:val="Table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PLNTS – Temporary Residents Program</w:t>
            </w:r>
          </w:p>
        </w:tc>
        <w:tc>
          <w:tcPr>
            <w:tcW w:w="4804" w:type="dxa"/>
            <w:shd w:val="clear" w:color="auto" w:fill="auto"/>
          </w:tcPr>
          <w:p w14:paraId="0BFC082B" w14:textId="2201CC6C" w:rsidR="009D3125" w:rsidRPr="00322088" w:rsidRDefault="009D3125" w:rsidP="009D312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</w:t>
            </w:r>
            <w:r>
              <w:rPr>
                <w:rFonts w:cs="Arial"/>
                <w:b/>
                <w:szCs w:val="22"/>
              </w:rPr>
              <w:t>845</w:t>
            </w:r>
          </w:p>
          <w:p w14:paraId="61042777" w14:textId="3B5EAA6B" w:rsidR="009D3125" w:rsidRPr="00322088" w:rsidRDefault="002A584E" w:rsidP="009D312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86" w:history="1">
              <w:r w:rsidR="009D3125">
                <w:rPr>
                  <w:rStyle w:val="Hyperlink"/>
                  <w:rFonts w:cs="Arial"/>
                  <w:szCs w:val="22"/>
                </w:rPr>
                <w:t>Click here to register for PLNTS - Temporary Residents Program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14095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776AEADA" w14:textId="3E7DA507" w:rsidR="009D3125" w:rsidRDefault="009D3125" w:rsidP="009D3125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5BC0993E" w14:textId="5887A1B1" w:rsidR="009D3125" w:rsidRDefault="009D3125" w:rsidP="009D3125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3252F" w14:paraId="289C5ECB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45BC4306" w14:textId="4E719FC9" w:rsidR="0053252F" w:rsidRDefault="0053252F" w:rsidP="0053252F">
            <w:pPr>
              <w:pStyle w:val="Table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PLNTS – Statement of Duties – SAO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>
              <w:rPr>
                <w:rFonts w:cs="Arial"/>
                <w:szCs w:val="22"/>
              </w:rPr>
              <w:t xml:space="preserve"> Recording</w:t>
            </w:r>
          </w:p>
        </w:tc>
        <w:tc>
          <w:tcPr>
            <w:tcW w:w="4804" w:type="dxa"/>
            <w:shd w:val="clear" w:color="auto" w:fill="auto"/>
          </w:tcPr>
          <w:p w14:paraId="5689A67B" w14:textId="42AB563B" w:rsidR="0053252F" w:rsidRPr="00322088" w:rsidRDefault="0053252F" w:rsidP="005325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NT01016</w:t>
            </w:r>
          </w:p>
          <w:p w14:paraId="62641418" w14:textId="4B042783" w:rsidR="0053252F" w:rsidRPr="00322088" w:rsidRDefault="002A584E" w:rsidP="005325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87" w:history="1">
              <w:r w:rsidR="0053252F">
                <w:rPr>
                  <w:rStyle w:val="Hyperlink"/>
                  <w:rFonts w:cs="Arial"/>
                  <w:szCs w:val="22"/>
                </w:rPr>
                <w:t>Click here to register for PLNTS - Statement of Duties - School Administrative Officer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43155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3463D188" w14:textId="08FFBFA0" w:rsidR="0053252F" w:rsidRPr="00210DE2" w:rsidRDefault="0053252F" w:rsidP="0053252F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MS Gothic" w:eastAsia="MS Gothic" w:hAnsi="MS Gothic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746A2F10" w14:textId="77777777" w:rsidR="0053252F" w:rsidRDefault="0053252F" w:rsidP="0053252F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0A4DFCE" w14:textId="77777777" w:rsidR="001777B0" w:rsidRPr="001777B0" w:rsidRDefault="001777B0" w:rsidP="001777B0"/>
    <w:p w14:paraId="367019DC" w14:textId="182A2E7D" w:rsidR="004B2D1C" w:rsidRDefault="00FF045C" w:rsidP="004B2D1C">
      <w:pPr>
        <w:pStyle w:val="Heading3"/>
      </w:pPr>
      <w:bookmarkStart w:id="12" w:name="_Toc50370662"/>
      <w:r>
        <w:lastRenderedPageBreak/>
        <w:t>School Learning Support Officer</w:t>
      </w:r>
      <w:r w:rsidR="004B2D1C">
        <w:t xml:space="preserve"> (</w:t>
      </w:r>
      <w:r>
        <w:t>SLSO</w:t>
      </w:r>
      <w:r w:rsidR="004B2D1C">
        <w:t>)</w:t>
      </w:r>
      <w:bookmarkEnd w:id="12"/>
    </w:p>
    <w:tbl>
      <w:tblPr>
        <w:tblStyle w:val="Tableheader"/>
        <w:tblW w:w="0" w:type="auto"/>
        <w:tblLayout w:type="fixed"/>
        <w:tblLook w:val="0480" w:firstRow="0" w:lastRow="0" w:firstColumn="1" w:lastColumn="0" w:noHBand="0" w:noVBand="1"/>
      </w:tblPr>
      <w:tblGrid>
        <w:gridCol w:w="2851"/>
        <w:gridCol w:w="4804"/>
        <w:gridCol w:w="1417"/>
        <w:gridCol w:w="1276"/>
      </w:tblGrid>
      <w:tr w:rsidR="001777B0" w14:paraId="295537EB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3C56B56B" w14:textId="51F45FD9" w:rsidR="001777B0" w:rsidRPr="00E66093" w:rsidRDefault="001777B0" w:rsidP="003A3572">
            <w:pPr>
              <w:pStyle w:val="Tabletex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Optional </w:t>
            </w:r>
            <w:r w:rsidR="00356962">
              <w:rPr>
                <w:rFonts w:asciiTheme="minorHAnsi" w:hAnsiTheme="minorHAnsi" w:cstheme="minorHAnsi"/>
                <w:b/>
                <w:sz w:val="24"/>
              </w:rPr>
              <w:t>–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Live professional learning</w:t>
            </w:r>
          </w:p>
          <w:p w14:paraId="657A8BE2" w14:textId="77777777" w:rsidR="001777B0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6B9B13D8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EEB8B" w14:textId="77777777" w:rsidR="001777B0" w:rsidRPr="00620205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EFDAC" w14:textId="77777777" w:rsidR="001777B0" w:rsidRPr="00620205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6A8F1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1052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64D94665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</w:tcBorders>
            <w:shd w:val="clear" w:color="auto" w:fill="002060"/>
            <w:vAlign w:val="center"/>
          </w:tcPr>
          <w:p w14:paraId="375541A0" w14:textId="77777777" w:rsidR="001777B0" w:rsidRPr="00620205" w:rsidRDefault="001777B0" w:rsidP="00356962">
            <w:pPr>
              <w:pStyle w:val="Tabletext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Module</w:t>
            </w:r>
          </w:p>
        </w:tc>
        <w:tc>
          <w:tcPr>
            <w:tcW w:w="4804" w:type="dxa"/>
            <w:tcBorders>
              <w:top w:val="nil"/>
            </w:tcBorders>
            <w:shd w:val="clear" w:color="auto" w:fill="002060"/>
          </w:tcPr>
          <w:p w14:paraId="5CC37037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20205">
              <w:rPr>
                <w:rFonts w:asciiTheme="minorHAnsi" w:hAnsiTheme="minorHAnsi" w:cstheme="minorHAnsi"/>
                <w:color w:val="FFFFFF" w:themeColor="background1"/>
                <w:sz w:val="24"/>
              </w:rPr>
              <w:t>My PL Code &amp; Link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002060"/>
          </w:tcPr>
          <w:p w14:paraId="50B4C6B2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Completed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002060"/>
          </w:tcPr>
          <w:p w14:paraId="423776E7" w14:textId="77777777" w:rsidR="001777B0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Date</w:t>
            </w:r>
          </w:p>
        </w:tc>
      </w:tr>
      <w:tr w:rsidR="001777B0" w14:paraId="1F2C926C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7E6E7FA8" w14:textId="7404E62C" w:rsidR="001777B0" w:rsidRPr="00322088" w:rsidRDefault="001777B0" w:rsidP="003A3572">
            <w:pPr>
              <w:pStyle w:val="Tabletext"/>
              <w:rPr>
                <w:rFonts w:eastAsia="Calibri"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Excellence in School Administration: Commit to Customer Service</w:t>
            </w:r>
          </w:p>
        </w:tc>
        <w:tc>
          <w:tcPr>
            <w:tcW w:w="4804" w:type="dxa"/>
            <w:shd w:val="clear" w:color="auto" w:fill="auto"/>
          </w:tcPr>
          <w:p w14:paraId="7024509B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NT00714</w:t>
            </w:r>
          </w:p>
          <w:p w14:paraId="3C353ED3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88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ESA Commit to Customer Service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40406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1B7E982" w14:textId="77777777" w:rsidR="001777B0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67861DA8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322" w14:paraId="796BCD45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0BF9EB4A" w14:textId="2535C18E" w:rsidR="00AF2322" w:rsidRPr="00322088" w:rsidRDefault="00AF2322" w:rsidP="00AF2322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>PLNTS – Statement of Duties</w:t>
            </w:r>
            <w:r>
              <w:rPr>
                <w:rFonts w:cs="Arial"/>
                <w:szCs w:val="22"/>
              </w:rPr>
              <w:t xml:space="preserve">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>
              <w:rPr>
                <w:rFonts w:cs="Arial"/>
                <w:szCs w:val="22"/>
              </w:rPr>
              <w:t xml:space="preserve"> SLSO</w:t>
            </w:r>
          </w:p>
        </w:tc>
        <w:tc>
          <w:tcPr>
            <w:tcW w:w="4804" w:type="dxa"/>
            <w:shd w:val="clear" w:color="auto" w:fill="auto"/>
          </w:tcPr>
          <w:p w14:paraId="256E1D57" w14:textId="695D997F" w:rsidR="00AF2322" w:rsidRPr="00322088" w:rsidRDefault="00AF2322" w:rsidP="00AF232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NT00941</w:t>
            </w:r>
          </w:p>
          <w:p w14:paraId="0DC43640" w14:textId="70CA1588" w:rsidR="00AF2322" w:rsidRPr="00322088" w:rsidRDefault="002A584E" w:rsidP="00AF232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89" w:history="1">
              <w:r w:rsidR="00AF2322">
                <w:rPr>
                  <w:rStyle w:val="Hyperlink"/>
                  <w:rFonts w:cs="Arial"/>
                  <w:szCs w:val="22"/>
                </w:rPr>
                <w:t>Click here to register for PLNTS - Statement of Duties - School Learning Support Officer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37638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3B61E9DA" w14:textId="2A6F97D9" w:rsidR="00AF2322" w:rsidRDefault="00AF2322" w:rsidP="00AF2322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3655174E" w14:textId="77777777" w:rsidR="00AF2322" w:rsidRDefault="00AF2322" w:rsidP="00AF2322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AF2322" w14:paraId="45B75FBD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37AECA46" w14:textId="04C4F802" w:rsidR="00AF2322" w:rsidRPr="00322088" w:rsidRDefault="00AF2322" w:rsidP="00AF2322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SMART Goals for SLSOs</w:t>
            </w:r>
          </w:p>
        </w:tc>
        <w:tc>
          <w:tcPr>
            <w:tcW w:w="4804" w:type="dxa"/>
            <w:shd w:val="clear" w:color="auto" w:fill="auto"/>
          </w:tcPr>
          <w:p w14:paraId="133B5255" w14:textId="3DCA94F0" w:rsidR="00AF2322" w:rsidRPr="00322088" w:rsidRDefault="00AF2322" w:rsidP="00AF232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NT00747</w:t>
            </w:r>
          </w:p>
          <w:p w14:paraId="6455CCAA" w14:textId="76AE9168" w:rsidR="00AF2322" w:rsidRPr="00322088" w:rsidRDefault="002A584E" w:rsidP="00AF232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90" w:history="1">
              <w:r w:rsidR="00AF2322">
                <w:rPr>
                  <w:rStyle w:val="Hyperlink"/>
                  <w:rFonts w:cs="Arial"/>
                  <w:szCs w:val="22"/>
                </w:rPr>
                <w:t>Click here to register for PLNTS - SMART Goals for School Learning Support Officers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30920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4A998E9E" w14:textId="3206F15C" w:rsidR="00AF2322" w:rsidRDefault="00AF2322" w:rsidP="00AF232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00011CB8" w14:textId="77777777" w:rsidR="00AF2322" w:rsidRDefault="00AF2322" w:rsidP="00AF232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10F7" w14:paraId="525B4F36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26E0A589" w14:textId="695A9876" w:rsidR="000D10F7" w:rsidRPr="00322088" w:rsidRDefault="000D10F7" w:rsidP="000D10F7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Communication</w:t>
            </w:r>
          </w:p>
        </w:tc>
        <w:tc>
          <w:tcPr>
            <w:tcW w:w="4804" w:type="dxa"/>
            <w:shd w:val="clear" w:color="auto" w:fill="auto"/>
          </w:tcPr>
          <w:p w14:paraId="133B523D" w14:textId="77777777" w:rsidR="000D10F7" w:rsidRPr="00322088" w:rsidRDefault="000D10F7" w:rsidP="000D10F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NT00746</w:t>
            </w:r>
          </w:p>
          <w:p w14:paraId="65CE9CFD" w14:textId="77777777" w:rsidR="000D10F7" w:rsidRPr="00322088" w:rsidRDefault="002A584E" w:rsidP="000D10F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91" w:history="1">
              <w:r w:rsidR="000D10F7" w:rsidRPr="00322088">
                <w:rPr>
                  <w:rStyle w:val="Hyperlink"/>
                  <w:rFonts w:cs="Arial"/>
                  <w:szCs w:val="22"/>
                </w:rPr>
                <w:t>Click here to register for PLNTS - Communication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23344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426983E8" w14:textId="112CF08F" w:rsidR="000D10F7" w:rsidRDefault="000D10F7" w:rsidP="000D10F7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64F627A2" w14:textId="77777777" w:rsidR="000D10F7" w:rsidRDefault="000D10F7" w:rsidP="000D10F7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10F7" w14:paraId="566515B5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6F55C13C" w14:textId="120DA739" w:rsidR="000D10F7" w:rsidRPr="00322088" w:rsidRDefault="000D10F7" w:rsidP="000D10F7">
            <w:pPr>
              <w:pStyle w:val="Tabletext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>PLNTS – Autism: An introduction to supporting students for SLSOs</w:t>
            </w:r>
          </w:p>
        </w:tc>
        <w:tc>
          <w:tcPr>
            <w:tcW w:w="4804" w:type="dxa"/>
            <w:shd w:val="clear" w:color="auto" w:fill="auto"/>
          </w:tcPr>
          <w:p w14:paraId="5060A502" w14:textId="05D63F8C" w:rsidR="007F7F8F" w:rsidRPr="00322088" w:rsidRDefault="007F7F8F" w:rsidP="007F7F8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</w:t>
            </w:r>
            <w:r>
              <w:rPr>
                <w:rFonts w:cs="Arial"/>
                <w:b/>
                <w:szCs w:val="22"/>
              </w:rPr>
              <w:t>0847</w:t>
            </w:r>
          </w:p>
          <w:p w14:paraId="47E2FAEE" w14:textId="162A99BE" w:rsidR="000D10F7" w:rsidRPr="00322088" w:rsidRDefault="002A584E" w:rsidP="007F7F8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92" w:history="1">
              <w:r w:rsidR="007F7F8F">
                <w:rPr>
                  <w:rStyle w:val="Hyperlink"/>
                  <w:rFonts w:cs="Arial"/>
                  <w:szCs w:val="22"/>
                </w:rPr>
                <w:t>Click here to register for PLNTS - Autism: An introduction to supporting students for SLSOs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-164395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auto"/>
                <w:vAlign w:val="center"/>
              </w:tcPr>
              <w:p w14:paraId="69C15819" w14:textId="655214C7" w:rsidR="000D10F7" w:rsidRDefault="000D10F7" w:rsidP="000D10F7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14:paraId="395D968B" w14:textId="52012C4F" w:rsidR="000D10F7" w:rsidRDefault="000D10F7" w:rsidP="000D10F7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3FAB0E6" w14:textId="77777777" w:rsidR="001777B0" w:rsidRDefault="001777B0" w:rsidP="001777B0">
      <w:pPr>
        <w:spacing w:line="276" w:lineRule="auto"/>
      </w:pPr>
    </w:p>
    <w:tbl>
      <w:tblPr>
        <w:tblStyle w:val="Tableheader"/>
        <w:tblW w:w="0" w:type="auto"/>
        <w:tblLook w:val="0480" w:firstRow="0" w:lastRow="0" w:firstColumn="1" w:lastColumn="0" w:noHBand="0" w:noVBand="1"/>
      </w:tblPr>
      <w:tblGrid>
        <w:gridCol w:w="2851"/>
        <w:gridCol w:w="4804"/>
        <w:gridCol w:w="1431"/>
        <w:gridCol w:w="1417"/>
      </w:tblGrid>
      <w:tr w:rsidR="001777B0" w14:paraId="3678DB8C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599" w:themeFill="accent4" w:themeFillTint="66"/>
            <w:vAlign w:val="center"/>
          </w:tcPr>
          <w:p w14:paraId="136118B6" w14:textId="5E49219C" w:rsidR="001777B0" w:rsidRPr="00E66093" w:rsidRDefault="001777B0" w:rsidP="009907C8">
            <w:pPr>
              <w:pStyle w:val="Tabletext"/>
              <w:keepNext w:val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Optional </w:t>
            </w:r>
            <w:r w:rsidR="00356962">
              <w:rPr>
                <w:rFonts w:asciiTheme="minorHAnsi" w:hAnsiTheme="minorHAnsi" w:cstheme="minorHAnsi"/>
                <w:b/>
                <w:sz w:val="24"/>
              </w:rPr>
              <w:t>–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Anywhere, Anytime professional learning</w:t>
            </w:r>
          </w:p>
          <w:p w14:paraId="0EFDB797" w14:textId="77777777" w:rsidR="001777B0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1D58EC73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B4C78" w14:textId="77777777" w:rsidR="001777B0" w:rsidRPr="00620205" w:rsidRDefault="001777B0" w:rsidP="003A3572">
            <w:pPr>
              <w:pStyle w:val="Tabletext"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183CA" w14:textId="77777777" w:rsidR="001777B0" w:rsidRPr="00620205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9C150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9E73C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</w:p>
        </w:tc>
      </w:tr>
      <w:tr w:rsidR="001777B0" w14:paraId="3AC88738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il"/>
            </w:tcBorders>
            <w:shd w:val="clear" w:color="auto" w:fill="002060"/>
            <w:vAlign w:val="center"/>
          </w:tcPr>
          <w:p w14:paraId="7773B0CB" w14:textId="77777777" w:rsidR="001777B0" w:rsidRPr="00620205" w:rsidRDefault="001777B0" w:rsidP="009907C8">
            <w:pPr>
              <w:pStyle w:val="Tabletext"/>
              <w:keepNext w:val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Module</w:t>
            </w:r>
          </w:p>
        </w:tc>
        <w:tc>
          <w:tcPr>
            <w:tcW w:w="4804" w:type="dxa"/>
            <w:tcBorders>
              <w:top w:val="nil"/>
            </w:tcBorders>
            <w:shd w:val="clear" w:color="auto" w:fill="002060"/>
          </w:tcPr>
          <w:p w14:paraId="2C5264B7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 w:rsidRPr="00620205">
              <w:rPr>
                <w:rFonts w:asciiTheme="minorHAnsi" w:hAnsiTheme="minorHAnsi" w:cstheme="minorHAnsi"/>
                <w:color w:val="FFFFFF" w:themeColor="background1"/>
                <w:sz w:val="24"/>
              </w:rPr>
              <w:t>My PL Code &amp; Link</w:t>
            </w:r>
          </w:p>
        </w:tc>
        <w:tc>
          <w:tcPr>
            <w:tcW w:w="1431" w:type="dxa"/>
            <w:tcBorders>
              <w:top w:val="nil"/>
            </w:tcBorders>
            <w:shd w:val="clear" w:color="auto" w:fill="002060"/>
          </w:tcPr>
          <w:p w14:paraId="6FEE9BD1" w14:textId="77777777" w:rsidR="001777B0" w:rsidRPr="00620205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Completed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002060"/>
          </w:tcPr>
          <w:p w14:paraId="2FDC8AE0" w14:textId="77777777" w:rsidR="001777B0" w:rsidRDefault="001777B0" w:rsidP="0035696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</w:rPr>
              <w:t>Date</w:t>
            </w:r>
          </w:p>
        </w:tc>
      </w:tr>
      <w:tr w:rsidR="001777B0" w14:paraId="173C7643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39F85300" w14:textId="103B812B" w:rsidR="001777B0" w:rsidRPr="00322088" w:rsidRDefault="001777B0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PLNTS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 w:rsidRPr="00322088">
              <w:rPr>
                <w:rFonts w:cs="Arial"/>
                <w:szCs w:val="22"/>
              </w:rPr>
              <w:t xml:space="preserve"> School Plan &amp; Culture</w:t>
            </w:r>
          </w:p>
        </w:tc>
        <w:tc>
          <w:tcPr>
            <w:tcW w:w="4804" w:type="dxa"/>
            <w:shd w:val="clear" w:color="auto" w:fill="auto"/>
          </w:tcPr>
          <w:p w14:paraId="0694F0CF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NT00686</w:t>
            </w:r>
          </w:p>
          <w:p w14:paraId="1AE6E575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93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School Plan &amp; Culture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95697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26FD6C15" w14:textId="77777777" w:rsidR="001777B0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63282C68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77B0" w14:paraId="6B4B3093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0591B213" w14:textId="77777777" w:rsidR="001777B0" w:rsidRPr="00322088" w:rsidRDefault="001777B0" w:rsidP="009907C8">
            <w:pPr>
              <w:pStyle w:val="Tabletext"/>
              <w:keepNext w:val="0"/>
              <w:rPr>
                <w:rFonts w:eastAsia="Calibri" w:cs="Arial"/>
                <w:szCs w:val="22"/>
              </w:rPr>
            </w:pPr>
            <w:r w:rsidRPr="00322088">
              <w:rPr>
                <w:rFonts w:eastAsia="Calibri" w:cs="Arial"/>
                <w:szCs w:val="22"/>
              </w:rPr>
              <w:t>PLNTS – Supporting students</w:t>
            </w:r>
          </w:p>
        </w:tc>
        <w:tc>
          <w:tcPr>
            <w:tcW w:w="4804" w:type="dxa"/>
            <w:shd w:val="clear" w:color="auto" w:fill="auto"/>
          </w:tcPr>
          <w:p w14:paraId="41692C30" w14:textId="77777777" w:rsidR="001777B0" w:rsidRPr="00322088" w:rsidRDefault="001777B0" w:rsidP="003A357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NT00675</w:t>
            </w:r>
          </w:p>
          <w:p w14:paraId="7AD10A7F" w14:textId="77777777" w:rsidR="001777B0" w:rsidRPr="00322088" w:rsidRDefault="002A584E" w:rsidP="003A357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94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Supporting students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48821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408C9AE7" w14:textId="77777777" w:rsidR="001777B0" w:rsidRDefault="001777B0" w:rsidP="003A3572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6D1F77FE" w14:textId="77777777" w:rsidR="001777B0" w:rsidRDefault="001777B0" w:rsidP="003A3572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1777B0" w14:paraId="2E69E714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3E93676C" w14:textId="77777777" w:rsidR="001777B0" w:rsidRPr="00322088" w:rsidRDefault="001777B0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>PLNTS – Policies &amp; Procedures</w:t>
            </w:r>
          </w:p>
        </w:tc>
        <w:tc>
          <w:tcPr>
            <w:tcW w:w="4804" w:type="dxa"/>
            <w:shd w:val="clear" w:color="auto" w:fill="auto"/>
          </w:tcPr>
          <w:p w14:paraId="37F362FE" w14:textId="77777777" w:rsidR="001777B0" w:rsidRPr="00322088" w:rsidRDefault="001777B0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 w:rsidRPr="00322088">
              <w:rPr>
                <w:rFonts w:cs="Arial"/>
                <w:b/>
                <w:szCs w:val="22"/>
              </w:rPr>
              <w:t>NT00687</w:t>
            </w:r>
          </w:p>
          <w:p w14:paraId="0F296C10" w14:textId="77777777" w:rsidR="001777B0" w:rsidRPr="00322088" w:rsidRDefault="002A584E" w:rsidP="003A3572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95" w:history="1">
              <w:r w:rsidR="001777B0" w:rsidRPr="00322088">
                <w:rPr>
                  <w:rStyle w:val="Hyperlink"/>
                  <w:rFonts w:cs="Arial"/>
                  <w:szCs w:val="22"/>
                </w:rPr>
                <w:t>Click here to register for PLNTS - Policies &amp; Procedures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69211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432367B9" w14:textId="77777777" w:rsidR="001777B0" w:rsidRDefault="001777B0" w:rsidP="003A3572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404EE9BE" w14:textId="77777777" w:rsidR="001777B0" w:rsidRDefault="001777B0" w:rsidP="003A3572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8323F" w14:paraId="4A6F3458" w14:textId="77777777" w:rsidTr="003A3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0B4DDD00" w14:textId="15B9A009" w:rsidR="00E8323F" w:rsidRPr="00322088" w:rsidRDefault="00E8323F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PLNTS – Assistive technology</w:t>
            </w:r>
          </w:p>
        </w:tc>
        <w:tc>
          <w:tcPr>
            <w:tcW w:w="4804" w:type="dxa"/>
            <w:shd w:val="clear" w:color="auto" w:fill="auto"/>
          </w:tcPr>
          <w:p w14:paraId="7503499A" w14:textId="342BE318" w:rsidR="00E8323F" w:rsidRPr="00322088" w:rsidRDefault="00E8323F" w:rsidP="00E8323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NT00723</w:t>
            </w:r>
          </w:p>
          <w:p w14:paraId="45240637" w14:textId="704909A8" w:rsidR="00E8323F" w:rsidRPr="00322088" w:rsidRDefault="002A584E" w:rsidP="00E8323F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96" w:history="1">
              <w:r w:rsidR="00E8323F">
                <w:rPr>
                  <w:rStyle w:val="Hyperlink"/>
                  <w:rFonts w:cs="Arial"/>
                  <w:szCs w:val="22"/>
                </w:rPr>
                <w:t>Click here to register for PLNTS - Assistive technology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37596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120F552F" w14:textId="15DE55B6" w:rsidR="00E8323F" w:rsidRDefault="00E8323F" w:rsidP="00E8323F">
                <w:pPr>
                  <w:pStyle w:val="Tabletext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4"/>
                  </w:rPr>
                </w:pPr>
                <w:r w:rsidRPr="00210DE2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7143A072" w14:textId="6CB9247C" w:rsidR="00E8323F" w:rsidRDefault="00E8323F" w:rsidP="00E8323F">
            <w:pPr>
              <w:pStyle w:val="Tabletex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53252F" w14:paraId="0185F8E6" w14:textId="77777777" w:rsidTr="003A3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14:paraId="7CE43A71" w14:textId="33C05308" w:rsidR="0053252F" w:rsidRDefault="0053252F" w:rsidP="009907C8">
            <w:pPr>
              <w:pStyle w:val="Tabletext"/>
              <w:keepNext w:val="0"/>
              <w:rPr>
                <w:rFonts w:cs="Arial"/>
                <w:szCs w:val="22"/>
              </w:rPr>
            </w:pPr>
            <w:r w:rsidRPr="00322088">
              <w:rPr>
                <w:rFonts w:cs="Arial"/>
                <w:szCs w:val="22"/>
              </w:rPr>
              <w:t>PLNTS – Statement of Duties</w:t>
            </w:r>
            <w:r>
              <w:rPr>
                <w:rFonts w:cs="Arial"/>
                <w:szCs w:val="22"/>
              </w:rPr>
              <w:t xml:space="preserve"> – SLSO </w:t>
            </w:r>
            <w:r w:rsidR="00356962" w:rsidRPr="00356962">
              <w:rPr>
                <w:rFonts w:asciiTheme="minorHAnsi" w:hAnsiTheme="minorHAnsi" w:cstheme="minorHAnsi"/>
                <w:sz w:val="24"/>
              </w:rPr>
              <w:t>–</w:t>
            </w:r>
            <w:r>
              <w:rPr>
                <w:rFonts w:cs="Arial"/>
                <w:szCs w:val="22"/>
              </w:rPr>
              <w:t xml:space="preserve"> Recording</w:t>
            </w:r>
          </w:p>
        </w:tc>
        <w:tc>
          <w:tcPr>
            <w:tcW w:w="4804" w:type="dxa"/>
            <w:shd w:val="clear" w:color="auto" w:fill="auto"/>
          </w:tcPr>
          <w:p w14:paraId="2103A840" w14:textId="6EC78B61" w:rsidR="0053252F" w:rsidRPr="00322088" w:rsidRDefault="0053252F" w:rsidP="005325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322088">
              <w:rPr>
                <w:rFonts w:cs="Arial"/>
                <w:szCs w:val="22"/>
              </w:rPr>
              <w:t xml:space="preserve">My PL Code: </w:t>
            </w:r>
            <w:r>
              <w:rPr>
                <w:rFonts w:cs="Arial"/>
                <w:b/>
                <w:szCs w:val="22"/>
              </w:rPr>
              <w:t>NT01018</w:t>
            </w:r>
          </w:p>
          <w:p w14:paraId="5AA30CB7" w14:textId="036364FC" w:rsidR="0053252F" w:rsidRPr="00322088" w:rsidRDefault="002A584E" w:rsidP="0053252F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Cs w:val="22"/>
              </w:rPr>
            </w:pPr>
            <w:hyperlink r:id="rId97" w:history="1">
              <w:r w:rsidR="0053252F">
                <w:rPr>
                  <w:rStyle w:val="Hyperlink"/>
                  <w:rFonts w:cs="Arial"/>
                  <w:szCs w:val="22"/>
                </w:rPr>
                <w:t>Click here to register for PLNTS - Statement of Duties - School Learning Support Officer</w:t>
              </w:r>
            </w:hyperlink>
          </w:p>
        </w:tc>
        <w:sdt>
          <w:sdtPr>
            <w:rPr>
              <w:rFonts w:asciiTheme="minorHAnsi" w:hAnsiTheme="minorHAnsi" w:cstheme="minorHAnsi"/>
              <w:sz w:val="24"/>
            </w:rPr>
            <w:id w:val="1326943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shd w:val="clear" w:color="auto" w:fill="auto"/>
                <w:vAlign w:val="center"/>
              </w:tcPr>
              <w:p w14:paraId="3C2BB880" w14:textId="3C23CD34" w:rsidR="0053252F" w:rsidRPr="00210DE2" w:rsidRDefault="0053252F" w:rsidP="0053252F">
                <w:pPr>
                  <w:pStyle w:val="Tabletext"/>
                  <w:jc w:val="center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MS Gothic" w:eastAsia="MS Gothic" w:hAnsi="MS Gothic" w:cstheme="minorHAnsi"/>
                    <w:sz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417" w:type="dxa"/>
            <w:shd w:val="clear" w:color="auto" w:fill="auto"/>
            <w:vAlign w:val="center"/>
          </w:tcPr>
          <w:p w14:paraId="7451CF2D" w14:textId="77777777" w:rsidR="0053252F" w:rsidRDefault="0053252F" w:rsidP="0053252F">
            <w:pPr>
              <w:pStyle w:val="Tabletex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44170199" w14:textId="64253E4E" w:rsidR="001777B0" w:rsidRDefault="001777B0" w:rsidP="001777B0">
      <w:pPr>
        <w:pStyle w:val="Heading2"/>
      </w:pPr>
      <w:bookmarkStart w:id="13" w:name="_Toc50370663"/>
      <w:r>
        <w:lastRenderedPageBreak/>
        <w:t xml:space="preserve">Other suggestions </w:t>
      </w:r>
      <w:r w:rsidR="0066382F">
        <w:t>and</w:t>
      </w:r>
      <w:r>
        <w:t xml:space="preserve"> links</w:t>
      </w:r>
      <w:bookmarkEnd w:id="13"/>
    </w:p>
    <w:p w14:paraId="665EB41D" w14:textId="71C20B3E" w:rsidR="00DC038D" w:rsidRPr="00DC038D" w:rsidRDefault="00DC038D" w:rsidP="00DC038D">
      <w:pPr>
        <w:pStyle w:val="ListParagraph"/>
        <w:numPr>
          <w:ilvl w:val="0"/>
          <w:numId w:val="43"/>
        </w:numPr>
        <w:spacing w:line="480" w:lineRule="auto"/>
      </w:pPr>
      <w:r>
        <w:t>Professional Learning Non-Teaching Staff (PLNTS)</w:t>
      </w:r>
    </w:p>
    <w:p w14:paraId="234D26D5" w14:textId="4D00F1F2" w:rsidR="00DC038D" w:rsidRDefault="00DC038D" w:rsidP="00DC038D">
      <w:pPr>
        <w:pStyle w:val="Header"/>
        <w:spacing w:line="360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Please visit </w:t>
      </w:r>
      <w:r w:rsidRPr="009A1FA7">
        <w:rPr>
          <w:b w:val="0"/>
          <w:sz w:val="22"/>
          <w:szCs w:val="22"/>
        </w:rPr>
        <w:t xml:space="preserve">the </w:t>
      </w:r>
      <w:hyperlink r:id="rId98" w:history="1">
        <w:r w:rsidRPr="009A1FA7">
          <w:rPr>
            <w:rStyle w:val="Hyperlink"/>
            <w:b w:val="0"/>
            <w:sz w:val="22"/>
            <w:szCs w:val="22"/>
          </w:rPr>
          <w:t>Professional Learning Non-Teaching Staff (PLNTS) website</w:t>
        </w:r>
      </w:hyperlink>
      <w:r w:rsidRPr="009A1FA7">
        <w:rPr>
          <w:b w:val="0"/>
          <w:sz w:val="22"/>
          <w:szCs w:val="22"/>
        </w:rPr>
        <w:t xml:space="preserve"> for</w:t>
      </w:r>
      <w:r>
        <w:rPr>
          <w:b w:val="0"/>
          <w:sz w:val="22"/>
          <w:szCs w:val="22"/>
        </w:rPr>
        <w:t xml:space="preserve"> additional school based non-teaching staff learning options. </w:t>
      </w:r>
    </w:p>
    <w:p w14:paraId="61D78E7F" w14:textId="77777777" w:rsidR="00DC038D" w:rsidRDefault="00DC038D" w:rsidP="00DC038D">
      <w:pPr>
        <w:pStyle w:val="Header"/>
        <w:spacing w:line="360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You might also like to read our </w:t>
      </w:r>
      <w:hyperlink r:id="rId99" w:history="1">
        <w:r w:rsidRPr="00074CF8">
          <w:rPr>
            <w:rStyle w:val="Hyperlink"/>
            <w:b w:val="0"/>
            <w:sz w:val="22"/>
            <w:szCs w:val="22"/>
          </w:rPr>
          <w:t>other online learning resources for non-teaching staff</w:t>
        </w:r>
      </w:hyperlink>
      <w:r>
        <w:rPr>
          <w:b w:val="0"/>
          <w:sz w:val="22"/>
          <w:szCs w:val="22"/>
        </w:rPr>
        <w:t xml:space="preserve"> document that is available on our intranet site.</w:t>
      </w:r>
    </w:p>
    <w:p w14:paraId="288318FB" w14:textId="11BD1FE8" w:rsidR="00DC038D" w:rsidRDefault="00DC038D" w:rsidP="00DC038D">
      <w:pPr>
        <w:pStyle w:val="Header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We also have </w:t>
      </w:r>
      <w:hyperlink r:id="rId100" w:history="1">
        <w:r w:rsidRPr="004B2D1C">
          <w:rPr>
            <w:rStyle w:val="Hyperlink"/>
            <w:b w:val="0"/>
            <w:sz w:val="22"/>
            <w:szCs w:val="22"/>
          </w:rPr>
          <w:t xml:space="preserve">useful links for school based non-teaching staff </w:t>
        </w:r>
      </w:hyperlink>
      <w:r>
        <w:rPr>
          <w:b w:val="0"/>
          <w:sz w:val="22"/>
          <w:szCs w:val="22"/>
        </w:rPr>
        <w:t>that may assist you navigate the Department intranet</w:t>
      </w:r>
    </w:p>
    <w:p w14:paraId="1F7DC300" w14:textId="45E6FC43" w:rsidR="00DC038D" w:rsidRDefault="00DC038D" w:rsidP="00DC038D">
      <w:pPr>
        <w:pStyle w:val="Header"/>
        <w:ind w:left="720"/>
        <w:rPr>
          <w:b w:val="0"/>
          <w:sz w:val="22"/>
          <w:szCs w:val="22"/>
        </w:rPr>
      </w:pPr>
      <w:r>
        <w:rPr>
          <w:sz w:val="22"/>
          <w:szCs w:val="22"/>
        </w:rPr>
        <w:t>Contact us:</w:t>
      </w:r>
    </w:p>
    <w:p w14:paraId="606D962E" w14:textId="42841D21" w:rsidR="00DC038D" w:rsidRDefault="00DC038D" w:rsidP="00DC038D">
      <w:pPr>
        <w:pStyle w:val="Header"/>
        <w:ind w:left="720"/>
        <w:rPr>
          <w:sz w:val="22"/>
          <w:szCs w:val="22"/>
        </w:rPr>
      </w:pPr>
      <w:r w:rsidRPr="00DC038D">
        <w:rPr>
          <w:b w:val="0"/>
          <w:noProof/>
          <w:sz w:val="22"/>
          <w:szCs w:val="22"/>
        </w:rPr>
        <w:drawing>
          <wp:inline distT="0" distB="0" distL="0" distR="0" wp14:anchorId="7AC4795C" wp14:editId="5E70B016">
            <wp:extent cx="850738" cy="850738"/>
            <wp:effectExtent l="0" t="0" r="6985" b="6985"/>
            <wp:docPr id="6" name="Picture 5" descr="Pla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Plant icon"/>
                    <pic:cNvPicPr>
                      <a:picLocks noChangeAspect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738" cy="85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39122DA">
        <w:rPr>
          <w:rFonts w:eastAsiaTheme="minorEastAsia" w:cs="Arial"/>
          <w:b w:val="0"/>
          <w:color w:val="1D428A"/>
          <w:kern w:val="24"/>
          <w:sz w:val="50"/>
          <w:szCs w:val="50"/>
          <w:lang w:eastAsia="en-AU"/>
        </w:rPr>
        <w:t xml:space="preserve"> </w:t>
      </w:r>
      <w:hyperlink r:id="rId102" w:history="1">
        <w:r w:rsidRPr="639122DA">
          <w:rPr>
            <w:rStyle w:val="Hyperlink"/>
            <w:sz w:val="22"/>
            <w:szCs w:val="22"/>
          </w:rPr>
          <w:t>PLNTS@det.nsw.edu.au</w:t>
        </w:r>
      </w:hyperlink>
    </w:p>
    <w:p w14:paraId="4FE356C9" w14:textId="6EFB068D" w:rsidR="00DC038D" w:rsidRPr="00DC038D" w:rsidRDefault="00DC038D" w:rsidP="00356962">
      <w:pPr>
        <w:pStyle w:val="Header"/>
        <w:spacing w:before="360"/>
        <w:ind w:left="720"/>
        <w:rPr>
          <w:sz w:val="22"/>
          <w:szCs w:val="22"/>
        </w:rPr>
      </w:pPr>
      <w:r>
        <w:rPr>
          <w:sz w:val="22"/>
          <w:szCs w:val="22"/>
        </w:rPr>
        <w:t>Add our tile to your staff portal:</w:t>
      </w:r>
    </w:p>
    <w:p w14:paraId="718E8207" w14:textId="2B83D5D7" w:rsidR="00DC038D" w:rsidRPr="00DC038D" w:rsidRDefault="00DC038D" w:rsidP="00DC038D">
      <w:pPr>
        <w:pStyle w:val="Header"/>
        <w:ind w:left="720"/>
        <w:rPr>
          <w:b w:val="0"/>
          <w:sz w:val="22"/>
          <w:szCs w:val="22"/>
        </w:rPr>
      </w:pPr>
      <w:r>
        <w:rPr>
          <w:noProof/>
        </w:rPr>
        <w:drawing>
          <wp:inline distT="0" distB="0" distL="0" distR="0" wp14:anchorId="7BAF6C93" wp14:editId="416EBE4C">
            <wp:extent cx="4978094" cy="1104900"/>
            <wp:effectExtent l="0" t="0" r="0" b="0"/>
            <wp:docPr id="3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09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51A88" w14:textId="77777777" w:rsidR="001777B0" w:rsidRPr="00DC038D" w:rsidRDefault="001777B0" w:rsidP="001777B0">
      <w:pPr>
        <w:pStyle w:val="ListParagraph"/>
        <w:numPr>
          <w:ilvl w:val="0"/>
          <w:numId w:val="43"/>
        </w:numPr>
        <w:spacing w:line="480" w:lineRule="auto"/>
        <w:rPr>
          <w:rFonts w:cs="Arial"/>
          <w:lang w:val="en"/>
        </w:rPr>
      </w:pPr>
      <w:r w:rsidRPr="00DC038D">
        <w:rPr>
          <w:rFonts w:cs="Arial"/>
          <w:lang w:val="en"/>
        </w:rPr>
        <w:t>School Partnerships and Learning Enablement (SPLE)</w:t>
      </w:r>
    </w:p>
    <w:p w14:paraId="75F7A5F9" w14:textId="77777777" w:rsidR="001777B0" w:rsidRDefault="001777B0" w:rsidP="001777B0">
      <w:pPr>
        <w:pStyle w:val="ListParagraph"/>
        <w:spacing w:line="276" w:lineRule="auto"/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  <w:lang w:val="en"/>
        </w:rPr>
        <w:t>The SPLE team s</w:t>
      </w:r>
      <w:r w:rsidRPr="00357FA4">
        <w:rPr>
          <w:rFonts w:cs="Arial"/>
          <w:sz w:val="22"/>
          <w:szCs w:val="22"/>
          <w:lang w:val="en"/>
        </w:rPr>
        <w:t xml:space="preserve">upports school-based staff in operational processes and practices across the range of </w:t>
      </w:r>
      <w:proofErr w:type="spellStart"/>
      <w:r w:rsidRPr="00357FA4">
        <w:rPr>
          <w:rFonts w:cs="Arial"/>
          <w:sz w:val="22"/>
          <w:szCs w:val="22"/>
          <w:lang w:val="en"/>
        </w:rPr>
        <w:t>EDConnect</w:t>
      </w:r>
      <w:proofErr w:type="spellEnd"/>
      <w:r w:rsidRPr="00357FA4">
        <w:rPr>
          <w:rFonts w:cs="Arial"/>
          <w:sz w:val="22"/>
          <w:szCs w:val="22"/>
          <w:lang w:val="en"/>
        </w:rPr>
        <w:t xml:space="preserve"> services</w:t>
      </w:r>
      <w:r>
        <w:rPr>
          <w:rFonts w:cs="Arial"/>
          <w:sz w:val="22"/>
          <w:szCs w:val="22"/>
          <w:lang w:val="en"/>
        </w:rPr>
        <w:t>.</w:t>
      </w:r>
    </w:p>
    <w:p w14:paraId="38A7481B" w14:textId="77777777" w:rsidR="001777B0" w:rsidRPr="00357FA4" w:rsidRDefault="001777B0" w:rsidP="001777B0">
      <w:pPr>
        <w:pStyle w:val="ListParagraph"/>
        <w:spacing w:line="276" w:lineRule="auto"/>
        <w:rPr>
          <w:rFonts w:cs="Arial"/>
          <w:sz w:val="22"/>
          <w:szCs w:val="22"/>
          <w:lang w:val="en"/>
        </w:rPr>
      </w:pPr>
    </w:p>
    <w:p w14:paraId="0485F706" w14:textId="77777777" w:rsidR="001777B0" w:rsidRDefault="002A584E" w:rsidP="001777B0">
      <w:pPr>
        <w:pStyle w:val="ListParagraph"/>
        <w:spacing w:line="276" w:lineRule="auto"/>
        <w:rPr>
          <w:rFonts w:eastAsia="Times New Roman" w:cs="Arial"/>
          <w:color w:val="333333"/>
          <w:sz w:val="22"/>
          <w:szCs w:val="22"/>
          <w:lang w:eastAsia="en-AU"/>
        </w:rPr>
      </w:pPr>
      <w:hyperlink r:id="rId104" w:history="1">
        <w:proofErr w:type="spellStart"/>
        <w:r w:rsidR="001777B0" w:rsidRPr="000F5B39">
          <w:rPr>
            <w:rStyle w:val="Hyperlink"/>
            <w:rFonts w:eastAsia="Times New Roman" w:cs="Arial"/>
            <w:sz w:val="22"/>
            <w:szCs w:val="22"/>
            <w:lang w:eastAsia="en-AU"/>
          </w:rPr>
          <w:t>EDConnect</w:t>
        </w:r>
        <w:proofErr w:type="spellEnd"/>
        <w:r w:rsidR="001777B0" w:rsidRPr="000F5B39">
          <w:rPr>
            <w:rStyle w:val="Hyperlink"/>
            <w:rFonts w:eastAsia="Times New Roman" w:cs="Arial"/>
            <w:sz w:val="22"/>
            <w:szCs w:val="22"/>
            <w:lang w:eastAsia="en-AU"/>
          </w:rPr>
          <w:t xml:space="preserve"> Training and Coaching</w:t>
        </w:r>
      </w:hyperlink>
    </w:p>
    <w:p w14:paraId="22625209" w14:textId="77777777" w:rsidR="001777B0" w:rsidRPr="000F5B39" w:rsidRDefault="001777B0" w:rsidP="001777B0">
      <w:pPr>
        <w:pStyle w:val="ListParagraph"/>
        <w:spacing w:line="360" w:lineRule="auto"/>
        <w:rPr>
          <w:rFonts w:eastAsia="Times New Roman" w:cs="Arial"/>
          <w:color w:val="333333"/>
          <w:sz w:val="22"/>
          <w:szCs w:val="22"/>
          <w:lang w:eastAsia="en-AU"/>
        </w:rPr>
      </w:pPr>
    </w:p>
    <w:p w14:paraId="30F1E73B" w14:textId="77777777" w:rsidR="001777B0" w:rsidRPr="00DC038D" w:rsidRDefault="001777B0" w:rsidP="001777B0">
      <w:pPr>
        <w:pStyle w:val="ListParagraph"/>
        <w:numPr>
          <w:ilvl w:val="0"/>
          <w:numId w:val="43"/>
        </w:numPr>
        <w:spacing w:line="240" w:lineRule="auto"/>
        <w:rPr>
          <w:rFonts w:eastAsia="Times New Roman" w:cs="Arial"/>
          <w:color w:val="333333"/>
          <w:lang w:eastAsia="en-AU"/>
        </w:rPr>
      </w:pPr>
      <w:r w:rsidRPr="00DC038D">
        <w:rPr>
          <w:rFonts w:eastAsia="Times New Roman" w:cs="Arial"/>
          <w:color w:val="333333"/>
          <w:lang w:eastAsia="en-AU"/>
        </w:rPr>
        <w:t>Human Resources</w:t>
      </w:r>
    </w:p>
    <w:p w14:paraId="32E3E015" w14:textId="796CA753" w:rsidR="001777B0" w:rsidRDefault="001777B0" w:rsidP="639122DA">
      <w:pPr>
        <w:spacing w:line="240" w:lineRule="auto"/>
        <w:ind w:firstLine="720"/>
        <w:rPr>
          <w:rFonts w:eastAsia="Times New Roman" w:cs="Arial"/>
          <w:color w:val="333333"/>
          <w:sz w:val="22"/>
          <w:szCs w:val="22"/>
          <w:lang w:eastAsia="en-AU"/>
        </w:rPr>
      </w:pPr>
      <w:r>
        <w:rPr>
          <w:rFonts w:eastAsia="Times New Roman" w:cs="Arial"/>
          <w:color w:val="333333"/>
          <w:sz w:val="22"/>
          <w:szCs w:val="22"/>
          <w:lang w:eastAsia="en-AU"/>
        </w:rPr>
        <w:t xml:space="preserve"> </w:t>
      </w:r>
      <w:hyperlink r:id="rId105" w:history="1">
        <w:r w:rsidRPr="000F5B39">
          <w:rPr>
            <w:rStyle w:val="Hyperlink"/>
            <w:rFonts w:eastAsia="Times New Roman" w:cs="Arial"/>
            <w:sz w:val="22"/>
            <w:szCs w:val="22"/>
            <w:lang w:eastAsia="en-AU"/>
          </w:rPr>
          <w:t>Pay, leave &amp; benefits for non-teaching staff</w:t>
        </w:r>
      </w:hyperlink>
    </w:p>
    <w:sectPr w:rsidR="001777B0" w:rsidSect="009E1CB1">
      <w:headerReference w:type="even" r:id="rId106"/>
      <w:footerReference w:type="even" r:id="rId107"/>
      <w:footerReference w:type="default" r:id="rId108"/>
      <w:headerReference w:type="first" r:id="rId109"/>
      <w:footerReference w:type="first" r:id="rId110"/>
      <w:pgSz w:w="11900" w:h="16840"/>
      <w:pgMar w:top="964" w:right="680" w:bottom="567" w:left="680" w:header="430" w:footer="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5DCF3" w14:textId="77777777" w:rsidR="002A584E" w:rsidRDefault="002A584E" w:rsidP="00191F45">
      <w:r>
        <w:separator/>
      </w:r>
    </w:p>
    <w:p w14:paraId="7AEA1CB5" w14:textId="77777777" w:rsidR="002A584E" w:rsidRDefault="002A584E"/>
    <w:p w14:paraId="025C4212" w14:textId="77777777" w:rsidR="002A584E" w:rsidRDefault="002A584E"/>
  </w:endnote>
  <w:endnote w:type="continuationSeparator" w:id="0">
    <w:p w14:paraId="6CDF578A" w14:textId="77777777" w:rsidR="002A584E" w:rsidRDefault="002A584E" w:rsidP="00191F45">
      <w:r>
        <w:continuationSeparator/>
      </w:r>
    </w:p>
    <w:p w14:paraId="4F2E4583" w14:textId="77777777" w:rsidR="002A584E" w:rsidRDefault="002A584E"/>
    <w:p w14:paraId="3D2DA083" w14:textId="77777777" w:rsidR="002A584E" w:rsidRDefault="002A5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01B4" w14:textId="6AE010E2" w:rsidR="00B035EE" w:rsidRPr="009E1CB1" w:rsidRDefault="00B035EE" w:rsidP="009E1CB1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6B3D9B2D" wp14:editId="7343666C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4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31334449" wp14:editId="7BBD40A8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47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D892B20" wp14:editId="024840A6">
          <wp:extent cx="507600" cy="540000"/>
          <wp:effectExtent l="0" t="0" r="635" b="6350"/>
          <wp:docPr id="48" name="Picture 48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C82EC" w14:textId="3402A2DE" w:rsidR="00B035EE" w:rsidRPr="002810D3" w:rsidRDefault="00B035EE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907C8">
      <w:rPr>
        <w:noProof/>
      </w:rPr>
      <w:t>Sep-20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1514B" w14:textId="77777777" w:rsidR="00B035EE" w:rsidRDefault="00B035EE" w:rsidP="004959EF">
    <w:pPr>
      <w:pStyle w:val="Logo"/>
    </w:pPr>
    <w:r w:rsidRPr="005021A2">
      <w:rPr>
        <w:noProof/>
        <w:lang w:eastAsia="en-AU"/>
      </w:rPr>
      <w:drawing>
        <wp:anchor distT="0" distB="0" distL="114300" distR="114300" simplePos="0" relativeHeight="251655680" behindDoc="0" locked="0" layoutInCell="1" allowOverlap="1" wp14:anchorId="437381C4" wp14:editId="402F02ED">
          <wp:simplePos x="0" y="0"/>
          <wp:positionH relativeFrom="column">
            <wp:posOffset>2265680</wp:posOffset>
          </wp:positionH>
          <wp:positionV relativeFrom="paragraph">
            <wp:posOffset>498475</wp:posOffset>
          </wp:positionV>
          <wp:extent cx="1792741" cy="1769698"/>
          <wp:effectExtent l="0" t="0" r="0" b="2540"/>
          <wp:wrapNone/>
          <wp:docPr id="50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41" cy="17696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21A2">
      <w:rPr>
        <w:noProof/>
        <w:lang w:eastAsia="en-AU"/>
      </w:rPr>
      <w:drawing>
        <wp:anchor distT="0" distB="0" distL="114300" distR="114300" simplePos="0" relativeHeight="251654656" behindDoc="0" locked="0" layoutInCell="1" allowOverlap="1" wp14:anchorId="35C05896" wp14:editId="66901B28">
          <wp:simplePos x="0" y="0"/>
          <wp:positionH relativeFrom="column">
            <wp:posOffset>3490828</wp:posOffset>
          </wp:positionH>
          <wp:positionV relativeFrom="paragraph">
            <wp:posOffset>336556</wp:posOffset>
          </wp:positionV>
          <wp:extent cx="2766881" cy="2731741"/>
          <wp:effectExtent l="133350" t="0" r="0" b="0"/>
          <wp:wrapNone/>
          <wp:docPr id="51" name="Picture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31658">
                    <a:off x="0" y="0"/>
                    <a:ext cx="2774864" cy="2739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258AB12" wp14:editId="6EA7950C">
          <wp:extent cx="507600" cy="540000"/>
          <wp:effectExtent l="0" t="0" r="635" b="6350"/>
          <wp:docPr id="52" name="Picture 5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C3165" w14:textId="77777777" w:rsidR="002A584E" w:rsidRDefault="002A584E" w:rsidP="00191F45">
      <w:r>
        <w:separator/>
      </w:r>
    </w:p>
    <w:p w14:paraId="090FCB1C" w14:textId="77777777" w:rsidR="002A584E" w:rsidRDefault="002A584E"/>
    <w:p w14:paraId="3DEF955D" w14:textId="77777777" w:rsidR="002A584E" w:rsidRDefault="002A584E"/>
  </w:footnote>
  <w:footnote w:type="continuationSeparator" w:id="0">
    <w:p w14:paraId="1948FF84" w14:textId="77777777" w:rsidR="002A584E" w:rsidRDefault="002A584E" w:rsidP="00191F45">
      <w:r>
        <w:continuationSeparator/>
      </w:r>
    </w:p>
    <w:p w14:paraId="207F397B" w14:textId="77777777" w:rsidR="002A584E" w:rsidRDefault="002A584E"/>
    <w:p w14:paraId="4BCCE4F2" w14:textId="77777777" w:rsidR="002A584E" w:rsidRDefault="002A5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747F" w14:textId="12A97B0A" w:rsidR="00B035EE" w:rsidRDefault="00B035EE">
    <w:pPr>
      <w:pStyle w:val="Header"/>
    </w:pPr>
    <w:r w:rsidRPr="005021A2"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5F6CCE25" wp14:editId="2A443918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45" name="Picture 27" descr="Induction Learning 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 NSW Department of Education</w:t>
    </w: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FC22A0B" wp14:editId="164F1773">
              <wp:simplePos x="0" y="0"/>
              <wp:positionH relativeFrom="column">
                <wp:posOffset>2348230</wp:posOffset>
              </wp:positionH>
              <wp:positionV relativeFrom="paragraph">
                <wp:posOffset>-46355</wp:posOffset>
              </wp:positionV>
              <wp:extent cx="4587856" cy="428129"/>
              <wp:effectExtent l="0" t="0" r="381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7856" cy="4281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B03F9" w14:textId="0AB9B0E3" w:rsidR="00B035EE" w:rsidRPr="00685D83" w:rsidRDefault="00B035EE" w:rsidP="00685D83">
                          <w:pPr>
                            <w:pStyle w:val="NoSpacing"/>
                            <w:spacing w:before="0"/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22A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4.9pt;margin-top:-3.65pt;width:361.25pt;height:33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" fillcolor="white [3212]" stroked="f">
              <v:textbox>
                <w:txbxContent>
                  <w:p w14:paraId="464B03F9" w14:textId="0AB9B0E3" w:rsidR="00B035EE" w:rsidRPr="00685D83" w:rsidRDefault="00B035EE" w:rsidP="00685D83">
                    <w:pPr>
                      <w:pStyle w:val="NoSpacing"/>
                      <w:spacing w:before="0"/>
                      <w:jc w:val="right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D89B6" w14:textId="102F71CC" w:rsidR="00B035EE" w:rsidRDefault="00B035EE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51F42B8" wp14:editId="434F5AD9">
              <wp:simplePos x="0" y="0"/>
              <wp:positionH relativeFrom="column">
                <wp:posOffset>2348230</wp:posOffset>
              </wp:positionH>
              <wp:positionV relativeFrom="paragraph">
                <wp:posOffset>-46829</wp:posOffset>
              </wp:positionV>
              <wp:extent cx="4587856" cy="428129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7856" cy="42812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97CD2" w14:textId="741FB76B" w:rsidR="00B035EE" w:rsidRDefault="00B035EE" w:rsidP="00685D83">
                          <w:pPr>
                            <w:pStyle w:val="NoSpacing"/>
                            <w:spacing w:before="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Induction Learning Plan</w:t>
                          </w:r>
                        </w:p>
                        <w:p w14:paraId="35A41CDF" w14:textId="3BD8CC79" w:rsidR="00B035EE" w:rsidRPr="00685D83" w:rsidRDefault="00B035EE" w:rsidP="00685D83">
                          <w:pPr>
                            <w:pStyle w:val="NoSpacing"/>
                            <w:spacing w:before="0"/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1F42B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4.9pt;margin-top:-3.7pt;width:361.25pt;height:33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" fillcolor="white [3212]" stroked="f">
              <v:textbox>
                <w:txbxContent>
                  <w:p w14:paraId="38497CD2" w14:textId="741FB76B" w:rsidR="00B035EE" w:rsidRDefault="00B035EE" w:rsidP="00685D83">
                    <w:pPr>
                      <w:pStyle w:val="NoSpacing"/>
                      <w:spacing w:befor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Induction Learning Plan</w:t>
                    </w:r>
                  </w:p>
                  <w:p w14:paraId="35A41CDF" w14:textId="3BD8CC79" w:rsidR="00B035EE" w:rsidRPr="00685D83" w:rsidRDefault="00B035EE" w:rsidP="00685D83">
                    <w:pPr>
                      <w:pStyle w:val="NoSpacing"/>
                      <w:spacing w:before="0"/>
                      <w:jc w:val="right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5021A2">
      <w:rPr>
        <w:noProof/>
        <w:lang w:eastAsia="en-AU"/>
      </w:rPr>
      <w:drawing>
        <wp:anchor distT="0" distB="0" distL="114300" distR="114300" simplePos="0" relativeHeight="251653632" behindDoc="0" locked="0" layoutInCell="1" allowOverlap="1" wp14:anchorId="67EFD630" wp14:editId="26665DF3">
          <wp:simplePos x="0" y="0"/>
          <wp:positionH relativeFrom="column">
            <wp:posOffset>4495800</wp:posOffset>
          </wp:positionH>
          <wp:positionV relativeFrom="paragraph">
            <wp:posOffset>-3147695</wp:posOffset>
          </wp:positionV>
          <wp:extent cx="3575178" cy="3529851"/>
          <wp:effectExtent l="0" t="0" r="0" b="0"/>
          <wp:wrapNone/>
          <wp:docPr id="49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178" cy="3529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08B7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F45C3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02525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singleLevel"/>
    <w:tmpl w:val="99B2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multilevel"/>
    <w:tmpl w:val="3C54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8460ECE2"/>
    <w:lvl w:ilvl="0" w:tplc="0D7CD48C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84B6A7E8">
      <w:numFmt w:val="decimal"/>
      <w:lvlText w:val=""/>
      <w:lvlJc w:val="left"/>
    </w:lvl>
    <w:lvl w:ilvl="2" w:tplc="23F4B6F6">
      <w:numFmt w:val="decimal"/>
      <w:lvlText w:val=""/>
      <w:lvlJc w:val="left"/>
    </w:lvl>
    <w:lvl w:ilvl="3" w:tplc="A2A8B058">
      <w:numFmt w:val="decimal"/>
      <w:lvlText w:val=""/>
      <w:lvlJc w:val="left"/>
    </w:lvl>
    <w:lvl w:ilvl="4" w:tplc="CD0CCCA8">
      <w:numFmt w:val="decimal"/>
      <w:lvlText w:val=""/>
      <w:lvlJc w:val="left"/>
    </w:lvl>
    <w:lvl w:ilvl="5" w:tplc="D3CA9A78">
      <w:numFmt w:val="decimal"/>
      <w:lvlText w:val=""/>
      <w:lvlJc w:val="left"/>
    </w:lvl>
    <w:lvl w:ilvl="6" w:tplc="85C45534">
      <w:numFmt w:val="decimal"/>
      <w:lvlText w:val=""/>
      <w:lvlJc w:val="left"/>
    </w:lvl>
    <w:lvl w:ilvl="7" w:tplc="179C1A4A">
      <w:numFmt w:val="decimal"/>
      <w:lvlText w:val=""/>
      <w:lvlJc w:val="left"/>
    </w:lvl>
    <w:lvl w:ilvl="8" w:tplc="0786F030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405EB4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multilevel"/>
    <w:tmpl w:val="6D92E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A7C22F3C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2932E5E8"/>
    <w:lvl w:ilvl="0" w:tplc="C958C51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A48F22">
      <w:numFmt w:val="decimal"/>
      <w:lvlText w:val=""/>
      <w:lvlJc w:val="left"/>
    </w:lvl>
    <w:lvl w:ilvl="2" w:tplc="AC44517C">
      <w:numFmt w:val="decimal"/>
      <w:lvlText w:val=""/>
      <w:lvlJc w:val="left"/>
    </w:lvl>
    <w:lvl w:ilvl="3" w:tplc="637E7574">
      <w:numFmt w:val="decimal"/>
      <w:lvlText w:val=""/>
      <w:lvlJc w:val="left"/>
    </w:lvl>
    <w:lvl w:ilvl="4" w:tplc="3E500C6E">
      <w:numFmt w:val="decimal"/>
      <w:lvlText w:val=""/>
      <w:lvlJc w:val="left"/>
    </w:lvl>
    <w:lvl w:ilvl="5" w:tplc="3F4E272E">
      <w:numFmt w:val="decimal"/>
      <w:lvlText w:val=""/>
      <w:lvlJc w:val="left"/>
    </w:lvl>
    <w:lvl w:ilvl="6" w:tplc="96CA2F10">
      <w:numFmt w:val="decimal"/>
      <w:lvlText w:val=""/>
      <w:lvlJc w:val="left"/>
    </w:lvl>
    <w:lvl w:ilvl="7" w:tplc="E5D82F26">
      <w:numFmt w:val="decimal"/>
      <w:lvlText w:val=""/>
      <w:lvlJc w:val="left"/>
    </w:lvl>
    <w:lvl w:ilvl="8" w:tplc="359296E4">
      <w:numFmt w:val="decimal"/>
      <w:lvlText w:val=""/>
      <w:lvlJc w:val="left"/>
    </w:lvl>
  </w:abstractNum>
  <w:abstractNum w:abstractNumId="10" w15:restartNumberingAfterBreak="0">
    <w:nsid w:val="0B7B22B6"/>
    <w:multiLevelType w:val="multilevel"/>
    <w:tmpl w:val="E09A17EA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7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1" w15:restartNumberingAfterBreak="0">
    <w:nsid w:val="12B67BD6"/>
    <w:multiLevelType w:val="multilevel"/>
    <w:tmpl w:val="23E8F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31E8D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083A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4" w15:restartNumberingAfterBreak="0">
    <w:nsid w:val="2EB1722E"/>
    <w:multiLevelType w:val="hybridMultilevel"/>
    <w:tmpl w:val="D23CB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30113"/>
    <w:multiLevelType w:val="multilevel"/>
    <w:tmpl w:val="5A909CB4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06B32EE"/>
    <w:multiLevelType w:val="multilevel"/>
    <w:tmpl w:val="4FA4A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44AF5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428817B0"/>
    <w:multiLevelType w:val="hybridMultilevel"/>
    <w:tmpl w:val="013460F0"/>
    <w:lvl w:ilvl="0" w:tplc="F7B45AD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654CA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E6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81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455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E2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AA5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A8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6F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C388B"/>
    <w:multiLevelType w:val="multilevel"/>
    <w:tmpl w:val="C7E2C1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9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67B23"/>
    <w:multiLevelType w:val="multilevel"/>
    <w:tmpl w:val="EF16B8F2"/>
    <w:lvl w:ilvl="0">
      <w:start w:val="1"/>
      <w:numFmt w:val="lowerLetter"/>
      <w:lvlText w:val="%1."/>
      <w:lvlJc w:val="left"/>
      <w:pPr>
        <w:ind w:left="11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60" w:hanging="40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22" w15:restartNumberingAfterBreak="0">
    <w:nsid w:val="53971053"/>
    <w:multiLevelType w:val="multilevel"/>
    <w:tmpl w:val="A8762F38"/>
    <w:lvl w:ilvl="0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34" w:hanging="41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25" w15:restartNumberingAfterBreak="0">
    <w:nsid w:val="6FB012A6"/>
    <w:multiLevelType w:val="multilevel"/>
    <w:tmpl w:val="FA30AD5E"/>
    <w:lvl w:ilvl="0">
      <w:start w:val="1"/>
      <w:numFmt w:val="lowerLetter"/>
      <w:lvlText w:val="%1."/>
      <w:lvlJc w:val="left"/>
      <w:pPr>
        <w:ind w:left="1117" w:hanging="360"/>
      </w:p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3"/>
  </w:num>
  <w:num w:numId="2">
    <w:abstractNumId w:val="15"/>
  </w:num>
  <w:num w:numId="3">
    <w:abstractNumId w:val="8"/>
  </w:num>
  <w:num w:numId="4">
    <w:abstractNumId w:val="23"/>
  </w:num>
  <w:num w:numId="5">
    <w:abstractNumId w:val="19"/>
  </w:num>
  <w:num w:numId="6">
    <w:abstractNumId w:val="8"/>
  </w:num>
  <w:num w:numId="7">
    <w:abstractNumId w:val="23"/>
  </w:num>
  <w:num w:numId="8">
    <w:abstractNumId w:val="15"/>
  </w:num>
  <w:num w:numId="9">
    <w:abstractNumId w:val="19"/>
  </w:num>
  <w:num w:numId="10">
    <w:abstractNumId w:val="23"/>
  </w:num>
  <w:num w:numId="11">
    <w:abstractNumId w:val="0"/>
  </w:num>
  <w:num w:numId="12">
    <w:abstractNumId w:val="1"/>
  </w:num>
  <w:num w:numId="13">
    <w:abstractNumId w:val="2"/>
  </w:num>
  <w:num w:numId="14">
    <w:abstractNumId w:val="4"/>
  </w:num>
  <w:num w:numId="15">
    <w:abstractNumId w:val="5"/>
  </w:num>
  <w:num w:numId="16">
    <w:abstractNumId w:val="6"/>
  </w:num>
  <w:num w:numId="17">
    <w:abstractNumId w:val="9"/>
  </w:num>
  <w:num w:numId="18">
    <w:abstractNumId w:val="7"/>
  </w:num>
  <w:num w:numId="19">
    <w:abstractNumId w:val="22"/>
  </w:num>
  <w:num w:numId="20">
    <w:abstractNumId w:val="24"/>
  </w:num>
  <w:num w:numId="21">
    <w:abstractNumId w:val="9"/>
  </w:num>
  <w:num w:numId="22">
    <w:abstractNumId w:val="8"/>
  </w:num>
  <w:num w:numId="23">
    <w:abstractNumId w:val="23"/>
  </w:num>
  <w:num w:numId="24">
    <w:abstractNumId w:val="24"/>
  </w:num>
  <w:num w:numId="25">
    <w:abstractNumId w:val="18"/>
  </w:num>
  <w:num w:numId="26">
    <w:abstractNumId w:val="24"/>
  </w:num>
  <w:num w:numId="27">
    <w:abstractNumId w:val="25"/>
  </w:num>
  <w:num w:numId="28">
    <w:abstractNumId w:val="21"/>
  </w:num>
  <w:num w:numId="29">
    <w:abstractNumId w:val="1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12"/>
  </w:num>
  <w:num w:numId="39">
    <w:abstractNumId w:val="16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11"/>
  </w:num>
  <w:num w:numId="43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proofState w:spelling="clean" w:grammar="clean"/>
  <w:attachedTemplate r:id="rId1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A2"/>
    <w:rsid w:val="0000031A"/>
    <w:rsid w:val="00001C08"/>
    <w:rsid w:val="00002BF1"/>
    <w:rsid w:val="00006220"/>
    <w:rsid w:val="00006CD7"/>
    <w:rsid w:val="00007A3A"/>
    <w:rsid w:val="00007D49"/>
    <w:rsid w:val="000103FC"/>
    <w:rsid w:val="00010746"/>
    <w:rsid w:val="00013956"/>
    <w:rsid w:val="000143DF"/>
    <w:rsid w:val="000151F8"/>
    <w:rsid w:val="00015D43"/>
    <w:rsid w:val="00016801"/>
    <w:rsid w:val="00021171"/>
    <w:rsid w:val="00023790"/>
    <w:rsid w:val="00024602"/>
    <w:rsid w:val="000253AE"/>
    <w:rsid w:val="0002571D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3EE2"/>
    <w:rsid w:val="00043FA0"/>
    <w:rsid w:val="00044C5D"/>
    <w:rsid w:val="00044D23"/>
    <w:rsid w:val="00046473"/>
    <w:rsid w:val="000507E6"/>
    <w:rsid w:val="0005163D"/>
    <w:rsid w:val="00051E40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4CF8"/>
    <w:rsid w:val="00075712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3BA4"/>
    <w:rsid w:val="000C3BDA"/>
    <w:rsid w:val="000C43DF"/>
    <w:rsid w:val="000C575E"/>
    <w:rsid w:val="000C5889"/>
    <w:rsid w:val="000C61FB"/>
    <w:rsid w:val="000C6F89"/>
    <w:rsid w:val="000C7D4F"/>
    <w:rsid w:val="000D10F7"/>
    <w:rsid w:val="000D1243"/>
    <w:rsid w:val="000D2063"/>
    <w:rsid w:val="000D24EC"/>
    <w:rsid w:val="000D2C3A"/>
    <w:rsid w:val="000D449D"/>
    <w:rsid w:val="000D64D8"/>
    <w:rsid w:val="000E0886"/>
    <w:rsid w:val="000E3C1C"/>
    <w:rsid w:val="000E41B7"/>
    <w:rsid w:val="000E61D9"/>
    <w:rsid w:val="000E6BA0"/>
    <w:rsid w:val="000F174A"/>
    <w:rsid w:val="000F5B39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6D2D"/>
    <w:rsid w:val="00127648"/>
    <w:rsid w:val="0013032B"/>
    <w:rsid w:val="001305EA"/>
    <w:rsid w:val="001328FA"/>
    <w:rsid w:val="00134700"/>
    <w:rsid w:val="00134E23"/>
    <w:rsid w:val="00135E80"/>
    <w:rsid w:val="00137866"/>
    <w:rsid w:val="00140753"/>
    <w:rsid w:val="0014239C"/>
    <w:rsid w:val="00143921"/>
    <w:rsid w:val="00146F04"/>
    <w:rsid w:val="001478FD"/>
    <w:rsid w:val="00150EBC"/>
    <w:rsid w:val="00151DB5"/>
    <w:rsid w:val="001520B0"/>
    <w:rsid w:val="0015446A"/>
    <w:rsid w:val="0015487C"/>
    <w:rsid w:val="00154945"/>
    <w:rsid w:val="00155144"/>
    <w:rsid w:val="001552C6"/>
    <w:rsid w:val="00155F19"/>
    <w:rsid w:val="0015712E"/>
    <w:rsid w:val="001621D1"/>
    <w:rsid w:val="00162363"/>
    <w:rsid w:val="00162C3A"/>
    <w:rsid w:val="00170CB5"/>
    <w:rsid w:val="00171601"/>
    <w:rsid w:val="00172662"/>
    <w:rsid w:val="00174183"/>
    <w:rsid w:val="00176C65"/>
    <w:rsid w:val="001777B0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55F2"/>
    <w:rsid w:val="001B3065"/>
    <w:rsid w:val="001B33C0"/>
    <w:rsid w:val="001B5E34"/>
    <w:rsid w:val="001C2997"/>
    <w:rsid w:val="001C4DB7"/>
    <w:rsid w:val="001C6A94"/>
    <w:rsid w:val="001C6C9B"/>
    <w:rsid w:val="001D3092"/>
    <w:rsid w:val="001D40CA"/>
    <w:rsid w:val="001D4CD1"/>
    <w:rsid w:val="001D66C2"/>
    <w:rsid w:val="001E1F93"/>
    <w:rsid w:val="001E24CF"/>
    <w:rsid w:val="001E3097"/>
    <w:rsid w:val="001E4B06"/>
    <w:rsid w:val="001E5F98"/>
    <w:rsid w:val="001E7E1E"/>
    <w:rsid w:val="001F01F4"/>
    <w:rsid w:val="001F0F26"/>
    <w:rsid w:val="001F2091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5F61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1899"/>
    <w:rsid w:val="00281C64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074"/>
    <w:rsid w:val="002A44D1"/>
    <w:rsid w:val="002A4631"/>
    <w:rsid w:val="002A584E"/>
    <w:rsid w:val="002A6EA6"/>
    <w:rsid w:val="002B108B"/>
    <w:rsid w:val="002B12DE"/>
    <w:rsid w:val="002B1CF9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7247"/>
    <w:rsid w:val="002E26F3"/>
    <w:rsid w:val="002E4D5B"/>
    <w:rsid w:val="002E5474"/>
    <w:rsid w:val="002E5699"/>
    <w:rsid w:val="002E5832"/>
    <w:rsid w:val="002E633F"/>
    <w:rsid w:val="002E65E1"/>
    <w:rsid w:val="002F0BF7"/>
    <w:rsid w:val="002F1BD9"/>
    <w:rsid w:val="002F3A29"/>
    <w:rsid w:val="002F3A6D"/>
    <w:rsid w:val="002F4B64"/>
    <w:rsid w:val="002F749C"/>
    <w:rsid w:val="00302EF2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088"/>
    <w:rsid w:val="00322186"/>
    <w:rsid w:val="00322962"/>
    <w:rsid w:val="0032403E"/>
    <w:rsid w:val="00324D73"/>
    <w:rsid w:val="00325B7B"/>
    <w:rsid w:val="00325EB6"/>
    <w:rsid w:val="0033193C"/>
    <w:rsid w:val="00332B30"/>
    <w:rsid w:val="0033532B"/>
    <w:rsid w:val="00337929"/>
    <w:rsid w:val="00340003"/>
    <w:rsid w:val="00340A95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6962"/>
    <w:rsid w:val="00357136"/>
    <w:rsid w:val="003576EB"/>
    <w:rsid w:val="00357FA4"/>
    <w:rsid w:val="00360C67"/>
    <w:rsid w:val="00360E65"/>
    <w:rsid w:val="00362DCB"/>
    <w:rsid w:val="0036308C"/>
    <w:rsid w:val="00363E8F"/>
    <w:rsid w:val="00365118"/>
    <w:rsid w:val="00366467"/>
    <w:rsid w:val="0036732B"/>
    <w:rsid w:val="00370563"/>
    <w:rsid w:val="003713D2"/>
    <w:rsid w:val="00371AF4"/>
    <w:rsid w:val="00372A4F"/>
    <w:rsid w:val="00372B9F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3572"/>
    <w:rsid w:val="003A43B0"/>
    <w:rsid w:val="003A4F65"/>
    <w:rsid w:val="003A5E30"/>
    <w:rsid w:val="003A6344"/>
    <w:rsid w:val="003A6624"/>
    <w:rsid w:val="003A6664"/>
    <w:rsid w:val="003A695D"/>
    <w:rsid w:val="003A6A25"/>
    <w:rsid w:val="003A6F6B"/>
    <w:rsid w:val="003B225F"/>
    <w:rsid w:val="003B3CB0"/>
    <w:rsid w:val="003B7BBB"/>
    <w:rsid w:val="003C1704"/>
    <w:rsid w:val="003C3990"/>
    <w:rsid w:val="003C434B"/>
    <w:rsid w:val="003C489D"/>
    <w:rsid w:val="003C54B8"/>
    <w:rsid w:val="003C687F"/>
    <w:rsid w:val="003C723C"/>
    <w:rsid w:val="003D0F7F"/>
    <w:rsid w:val="003D6797"/>
    <w:rsid w:val="003D779D"/>
    <w:rsid w:val="003D78A2"/>
    <w:rsid w:val="003E03FD"/>
    <w:rsid w:val="003E15EE"/>
    <w:rsid w:val="003E5F01"/>
    <w:rsid w:val="003F040D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5F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40977"/>
    <w:rsid w:val="0044175B"/>
    <w:rsid w:val="00441C88"/>
    <w:rsid w:val="00442026"/>
    <w:rsid w:val="00443CD4"/>
    <w:rsid w:val="004440BB"/>
    <w:rsid w:val="00444746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57D6"/>
    <w:rsid w:val="00466109"/>
    <w:rsid w:val="00467968"/>
    <w:rsid w:val="00473346"/>
    <w:rsid w:val="00475F58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8B5"/>
    <w:rsid w:val="00486D2B"/>
    <w:rsid w:val="00490D60"/>
    <w:rsid w:val="0049122A"/>
    <w:rsid w:val="00491F7B"/>
    <w:rsid w:val="004949C7"/>
    <w:rsid w:val="00494FDC"/>
    <w:rsid w:val="004959EF"/>
    <w:rsid w:val="004A056E"/>
    <w:rsid w:val="004A161B"/>
    <w:rsid w:val="004A4146"/>
    <w:rsid w:val="004A47DB"/>
    <w:rsid w:val="004A5AAE"/>
    <w:rsid w:val="004A6AB7"/>
    <w:rsid w:val="004A7284"/>
    <w:rsid w:val="004A7E1A"/>
    <w:rsid w:val="004B0073"/>
    <w:rsid w:val="004B0A49"/>
    <w:rsid w:val="004B1541"/>
    <w:rsid w:val="004B240E"/>
    <w:rsid w:val="004B29F4"/>
    <w:rsid w:val="004B2D1C"/>
    <w:rsid w:val="004B5828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4F43"/>
    <w:rsid w:val="004E6856"/>
    <w:rsid w:val="004E6FB4"/>
    <w:rsid w:val="004F0977"/>
    <w:rsid w:val="004F1408"/>
    <w:rsid w:val="004F495D"/>
    <w:rsid w:val="004F4E1D"/>
    <w:rsid w:val="004F6257"/>
    <w:rsid w:val="004F6A25"/>
    <w:rsid w:val="004F6AB0"/>
    <w:rsid w:val="004F6B4D"/>
    <w:rsid w:val="005000BD"/>
    <w:rsid w:val="005000DD"/>
    <w:rsid w:val="005017B3"/>
    <w:rsid w:val="005021A2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1A6"/>
    <w:rsid w:val="0051725F"/>
    <w:rsid w:val="00520095"/>
    <w:rsid w:val="00520645"/>
    <w:rsid w:val="0052168D"/>
    <w:rsid w:val="005226AC"/>
    <w:rsid w:val="0052396A"/>
    <w:rsid w:val="0052782C"/>
    <w:rsid w:val="00530E46"/>
    <w:rsid w:val="005324EF"/>
    <w:rsid w:val="0053252F"/>
    <w:rsid w:val="0053286B"/>
    <w:rsid w:val="00536369"/>
    <w:rsid w:val="00540E99"/>
    <w:rsid w:val="00541130"/>
    <w:rsid w:val="00546A8B"/>
    <w:rsid w:val="005509E7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00FB"/>
    <w:rsid w:val="0057134C"/>
    <w:rsid w:val="0057331C"/>
    <w:rsid w:val="00573328"/>
    <w:rsid w:val="00573F07"/>
    <w:rsid w:val="005747FF"/>
    <w:rsid w:val="00576415"/>
    <w:rsid w:val="00580D0F"/>
    <w:rsid w:val="00581FAC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288B"/>
    <w:rsid w:val="00596689"/>
    <w:rsid w:val="005A16FB"/>
    <w:rsid w:val="005A1A68"/>
    <w:rsid w:val="005A2A5A"/>
    <w:rsid w:val="005A39FC"/>
    <w:rsid w:val="005A3B66"/>
    <w:rsid w:val="005A42E3"/>
    <w:rsid w:val="005A44F1"/>
    <w:rsid w:val="005A5F04"/>
    <w:rsid w:val="005A6DC2"/>
    <w:rsid w:val="005B0870"/>
    <w:rsid w:val="005B1762"/>
    <w:rsid w:val="005B4B88"/>
    <w:rsid w:val="005B5D60"/>
    <w:rsid w:val="005B5E31"/>
    <w:rsid w:val="005B64AE"/>
    <w:rsid w:val="005B68F0"/>
    <w:rsid w:val="005B6E3D"/>
    <w:rsid w:val="005B7298"/>
    <w:rsid w:val="005C1BFC"/>
    <w:rsid w:val="005C6C64"/>
    <w:rsid w:val="005C7B55"/>
    <w:rsid w:val="005D0175"/>
    <w:rsid w:val="005D1CC4"/>
    <w:rsid w:val="005D2D62"/>
    <w:rsid w:val="005D5A78"/>
    <w:rsid w:val="005D5DB0"/>
    <w:rsid w:val="005E0426"/>
    <w:rsid w:val="005E0B43"/>
    <w:rsid w:val="005E2352"/>
    <w:rsid w:val="005E4742"/>
    <w:rsid w:val="005E6829"/>
    <w:rsid w:val="005F26E8"/>
    <w:rsid w:val="005F275A"/>
    <w:rsid w:val="005F2E08"/>
    <w:rsid w:val="005F78DD"/>
    <w:rsid w:val="005F7A4D"/>
    <w:rsid w:val="00600F5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205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5EC5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50503"/>
    <w:rsid w:val="00651A1C"/>
    <w:rsid w:val="00651D4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2F"/>
    <w:rsid w:val="006638B4"/>
    <w:rsid w:val="0066400D"/>
    <w:rsid w:val="006644C4"/>
    <w:rsid w:val="0066665B"/>
    <w:rsid w:val="0067331F"/>
    <w:rsid w:val="0067482E"/>
    <w:rsid w:val="00675260"/>
    <w:rsid w:val="006760CC"/>
    <w:rsid w:val="00677DDB"/>
    <w:rsid w:val="00677EF0"/>
    <w:rsid w:val="006814BF"/>
    <w:rsid w:val="00681F32"/>
    <w:rsid w:val="00683AEC"/>
    <w:rsid w:val="00684672"/>
    <w:rsid w:val="0068481E"/>
    <w:rsid w:val="00685D83"/>
    <w:rsid w:val="0068666F"/>
    <w:rsid w:val="0068780A"/>
    <w:rsid w:val="00690267"/>
    <w:rsid w:val="006906E7"/>
    <w:rsid w:val="006928CF"/>
    <w:rsid w:val="006954D4"/>
    <w:rsid w:val="0069598B"/>
    <w:rsid w:val="00695AF0"/>
    <w:rsid w:val="006A0262"/>
    <w:rsid w:val="006A113E"/>
    <w:rsid w:val="006A1A8E"/>
    <w:rsid w:val="006A1CF6"/>
    <w:rsid w:val="006A2D9E"/>
    <w:rsid w:val="006A36DB"/>
    <w:rsid w:val="006A48C1"/>
    <w:rsid w:val="006A510D"/>
    <w:rsid w:val="006A51A4"/>
    <w:rsid w:val="006B1FFA"/>
    <w:rsid w:val="006B3564"/>
    <w:rsid w:val="006B37E6"/>
    <w:rsid w:val="006B3D8F"/>
    <w:rsid w:val="006B42E3"/>
    <w:rsid w:val="006B44E9"/>
    <w:rsid w:val="006B73E5"/>
    <w:rsid w:val="006D062E"/>
    <w:rsid w:val="006D0817"/>
    <w:rsid w:val="006D2405"/>
    <w:rsid w:val="006D3A0E"/>
    <w:rsid w:val="006D4A39"/>
    <w:rsid w:val="006D53A4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187"/>
    <w:rsid w:val="006F054E"/>
    <w:rsid w:val="006F1B19"/>
    <w:rsid w:val="006F3613"/>
    <w:rsid w:val="006F3839"/>
    <w:rsid w:val="006F4503"/>
    <w:rsid w:val="006F684D"/>
    <w:rsid w:val="00701DAC"/>
    <w:rsid w:val="00704694"/>
    <w:rsid w:val="007058CD"/>
    <w:rsid w:val="00705D75"/>
    <w:rsid w:val="00706CB4"/>
    <w:rsid w:val="0070723B"/>
    <w:rsid w:val="00712DA7"/>
    <w:rsid w:val="00715F89"/>
    <w:rsid w:val="00716FB7"/>
    <w:rsid w:val="00717C66"/>
    <w:rsid w:val="00721209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5B67"/>
    <w:rsid w:val="007763FE"/>
    <w:rsid w:val="00776998"/>
    <w:rsid w:val="0077720E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6F3"/>
    <w:rsid w:val="007A55A8"/>
    <w:rsid w:val="007B24C4"/>
    <w:rsid w:val="007B50E4"/>
    <w:rsid w:val="007B5236"/>
    <w:rsid w:val="007C057B"/>
    <w:rsid w:val="007C1A9E"/>
    <w:rsid w:val="007C6B44"/>
    <w:rsid w:val="007C6E38"/>
    <w:rsid w:val="007D212E"/>
    <w:rsid w:val="007D297A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7F7F8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1A95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28B3"/>
    <w:rsid w:val="008434A7"/>
    <w:rsid w:val="00843ED1"/>
    <w:rsid w:val="008505DC"/>
    <w:rsid w:val="008509F0"/>
    <w:rsid w:val="00851875"/>
    <w:rsid w:val="00851DC9"/>
    <w:rsid w:val="00852357"/>
    <w:rsid w:val="00852B7B"/>
    <w:rsid w:val="0085448C"/>
    <w:rsid w:val="00855048"/>
    <w:rsid w:val="008563D3"/>
    <w:rsid w:val="00856E64"/>
    <w:rsid w:val="00860A52"/>
    <w:rsid w:val="00862960"/>
    <w:rsid w:val="00862DD6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5C59"/>
    <w:rsid w:val="00890C47"/>
    <w:rsid w:val="00891237"/>
    <w:rsid w:val="0089256F"/>
    <w:rsid w:val="00893D12"/>
    <w:rsid w:val="00893D3B"/>
    <w:rsid w:val="0089468F"/>
    <w:rsid w:val="00895105"/>
    <w:rsid w:val="00895316"/>
    <w:rsid w:val="00895861"/>
    <w:rsid w:val="00897B91"/>
    <w:rsid w:val="008A00A0"/>
    <w:rsid w:val="008A0836"/>
    <w:rsid w:val="008A0E12"/>
    <w:rsid w:val="008A21F0"/>
    <w:rsid w:val="008A5DE5"/>
    <w:rsid w:val="008B0469"/>
    <w:rsid w:val="008B1FDB"/>
    <w:rsid w:val="008B367A"/>
    <w:rsid w:val="008B430F"/>
    <w:rsid w:val="008B44C9"/>
    <w:rsid w:val="008B4DA3"/>
    <w:rsid w:val="008B4FF4"/>
    <w:rsid w:val="008B5BA8"/>
    <w:rsid w:val="008B6729"/>
    <w:rsid w:val="008C00E1"/>
    <w:rsid w:val="008C188F"/>
    <w:rsid w:val="008C1A20"/>
    <w:rsid w:val="008C2FB5"/>
    <w:rsid w:val="008C302C"/>
    <w:rsid w:val="008C39AA"/>
    <w:rsid w:val="008C4CAB"/>
    <w:rsid w:val="008C6461"/>
    <w:rsid w:val="008C6F82"/>
    <w:rsid w:val="008C7CBC"/>
    <w:rsid w:val="008D125E"/>
    <w:rsid w:val="008D4ECC"/>
    <w:rsid w:val="008D5308"/>
    <w:rsid w:val="008D55BF"/>
    <w:rsid w:val="008D5A5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90053B"/>
    <w:rsid w:val="00900FCF"/>
    <w:rsid w:val="00901298"/>
    <w:rsid w:val="009019BB"/>
    <w:rsid w:val="00902919"/>
    <w:rsid w:val="0090315B"/>
    <w:rsid w:val="00904350"/>
    <w:rsid w:val="00905926"/>
    <w:rsid w:val="00905D17"/>
    <w:rsid w:val="0090604A"/>
    <w:rsid w:val="009078AB"/>
    <w:rsid w:val="0091055E"/>
    <w:rsid w:val="00912EC7"/>
    <w:rsid w:val="009153A2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8F7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0D73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AD7"/>
    <w:rsid w:val="00960CCA"/>
    <w:rsid w:val="00960E03"/>
    <w:rsid w:val="009624AB"/>
    <w:rsid w:val="009634F6"/>
    <w:rsid w:val="00963579"/>
    <w:rsid w:val="0096422F"/>
    <w:rsid w:val="00964AE3"/>
    <w:rsid w:val="00965CB9"/>
    <w:rsid w:val="0096720F"/>
    <w:rsid w:val="0097036E"/>
    <w:rsid w:val="00970E43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7C8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FA7"/>
    <w:rsid w:val="009A2864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0A3"/>
    <w:rsid w:val="009C098A"/>
    <w:rsid w:val="009C0DA0"/>
    <w:rsid w:val="009C1AD9"/>
    <w:rsid w:val="009C1FCA"/>
    <w:rsid w:val="009C3001"/>
    <w:rsid w:val="009C44C9"/>
    <w:rsid w:val="009C57C6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0C9"/>
    <w:rsid w:val="009D3125"/>
    <w:rsid w:val="009D32D1"/>
    <w:rsid w:val="009D36ED"/>
    <w:rsid w:val="009D4F4A"/>
    <w:rsid w:val="009D572A"/>
    <w:rsid w:val="009D60DE"/>
    <w:rsid w:val="009D67D9"/>
    <w:rsid w:val="009D6B11"/>
    <w:rsid w:val="009E037B"/>
    <w:rsid w:val="009E05EC"/>
    <w:rsid w:val="009E0CF8"/>
    <w:rsid w:val="009E16BB"/>
    <w:rsid w:val="009E1CB1"/>
    <w:rsid w:val="009E4303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307AE"/>
    <w:rsid w:val="00A36038"/>
    <w:rsid w:val="00A3669F"/>
    <w:rsid w:val="00A36BC6"/>
    <w:rsid w:val="00A36FFA"/>
    <w:rsid w:val="00A41A01"/>
    <w:rsid w:val="00A429A9"/>
    <w:rsid w:val="00A42B1D"/>
    <w:rsid w:val="00A43CFF"/>
    <w:rsid w:val="00A47719"/>
    <w:rsid w:val="00A47EAB"/>
    <w:rsid w:val="00A5068D"/>
    <w:rsid w:val="00A509B4"/>
    <w:rsid w:val="00A54C7B"/>
    <w:rsid w:val="00A54CFD"/>
    <w:rsid w:val="00A5639F"/>
    <w:rsid w:val="00A57040"/>
    <w:rsid w:val="00A60064"/>
    <w:rsid w:val="00A64F90"/>
    <w:rsid w:val="00A65A2B"/>
    <w:rsid w:val="00A70170"/>
    <w:rsid w:val="00A73ACA"/>
    <w:rsid w:val="00A7409C"/>
    <w:rsid w:val="00A752B5"/>
    <w:rsid w:val="00A774B4"/>
    <w:rsid w:val="00A77927"/>
    <w:rsid w:val="00A81791"/>
    <w:rsid w:val="00A8195D"/>
    <w:rsid w:val="00A81DC9"/>
    <w:rsid w:val="00A82923"/>
    <w:rsid w:val="00A8372C"/>
    <w:rsid w:val="00A855FA"/>
    <w:rsid w:val="00A905D6"/>
    <w:rsid w:val="00A90A0B"/>
    <w:rsid w:val="00A91418"/>
    <w:rsid w:val="00A91A18"/>
    <w:rsid w:val="00A932DF"/>
    <w:rsid w:val="00A947CF"/>
    <w:rsid w:val="00A95F5B"/>
    <w:rsid w:val="00A966BC"/>
    <w:rsid w:val="00A96D9C"/>
    <w:rsid w:val="00A9772A"/>
    <w:rsid w:val="00AA18E2"/>
    <w:rsid w:val="00AA22B0"/>
    <w:rsid w:val="00AA2B19"/>
    <w:rsid w:val="00AA3B89"/>
    <w:rsid w:val="00AA4707"/>
    <w:rsid w:val="00AA5E50"/>
    <w:rsid w:val="00AA642B"/>
    <w:rsid w:val="00AB1983"/>
    <w:rsid w:val="00AB238B"/>
    <w:rsid w:val="00AB23C3"/>
    <w:rsid w:val="00AB24DB"/>
    <w:rsid w:val="00AB2C43"/>
    <w:rsid w:val="00AB35D0"/>
    <w:rsid w:val="00AB77E7"/>
    <w:rsid w:val="00AC1DCF"/>
    <w:rsid w:val="00AC23B1"/>
    <w:rsid w:val="00AC260E"/>
    <w:rsid w:val="00AC2AF9"/>
    <w:rsid w:val="00AC2F71"/>
    <w:rsid w:val="00AC3021"/>
    <w:rsid w:val="00AC3264"/>
    <w:rsid w:val="00AC37B0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322"/>
    <w:rsid w:val="00AF27B7"/>
    <w:rsid w:val="00AF2BB2"/>
    <w:rsid w:val="00AF3C5D"/>
    <w:rsid w:val="00AF726A"/>
    <w:rsid w:val="00AF7AB4"/>
    <w:rsid w:val="00AF7B91"/>
    <w:rsid w:val="00B00015"/>
    <w:rsid w:val="00B035EE"/>
    <w:rsid w:val="00B043A6"/>
    <w:rsid w:val="00B06DE8"/>
    <w:rsid w:val="00B07AE1"/>
    <w:rsid w:val="00B07D23"/>
    <w:rsid w:val="00B11628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235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2D02"/>
    <w:rsid w:val="00B7391B"/>
    <w:rsid w:val="00B743E7"/>
    <w:rsid w:val="00B74B80"/>
    <w:rsid w:val="00B75533"/>
    <w:rsid w:val="00B768A9"/>
    <w:rsid w:val="00B76E90"/>
    <w:rsid w:val="00B8005C"/>
    <w:rsid w:val="00B83079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4ED"/>
    <w:rsid w:val="00BA5523"/>
    <w:rsid w:val="00BA563D"/>
    <w:rsid w:val="00BA7AC9"/>
    <w:rsid w:val="00BB1855"/>
    <w:rsid w:val="00BB2332"/>
    <w:rsid w:val="00BB2494"/>
    <w:rsid w:val="00BB2522"/>
    <w:rsid w:val="00BB2CE5"/>
    <w:rsid w:val="00BB5218"/>
    <w:rsid w:val="00BB687D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2ED"/>
    <w:rsid w:val="00BE6663"/>
    <w:rsid w:val="00BE6717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6C3"/>
    <w:rsid w:val="00C039DF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75"/>
    <w:rsid w:val="00C24CBF"/>
    <w:rsid w:val="00C25C66"/>
    <w:rsid w:val="00C2710B"/>
    <w:rsid w:val="00C279C2"/>
    <w:rsid w:val="00C3183E"/>
    <w:rsid w:val="00C32BBF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7EE8"/>
    <w:rsid w:val="00C6096B"/>
    <w:rsid w:val="00C61072"/>
    <w:rsid w:val="00C6243C"/>
    <w:rsid w:val="00C62F54"/>
    <w:rsid w:val="00C63AEA"/>
    <w:rsid w:val="00C646F8"/>
    <w:rsid w:val="00C67BBF"/>
    <w:rsid w:val="00C70168"/>
    <w:rsid w:val="00C718DD"/>
    <w:rsid w:val="00C71AFB"/>
    <w:rsid w:val="00C74707"/>
    <w:rsid w:val="00C75B92"/>
    <w:rsid w:val="00C767C7"/>
    <w:rsid w:val="00C779FD"/>
    <w:rsid w:val="00C77D84"/>
    <w:rsid w:val="00C80B9E"/>
    <w:rsid w:val="00C8373E"/>
    <w:rsid w:val="00C841B7"/>
    <w:rsid w:val="00C8667D"/>
    <w:rsid w:val="00C86967"/>
    <w:rsid w:val="00C91C52"/>
    <w:rsid w:val="00C928A8"/>
    <w:rsid w:val="00C95246"/>
    <w:rsid w:val="00CA0CF7"/>
    <w:rsid w:val="00CA103E"/>
    <w:rsid w:val="00CA6C45"/>
    <w:rsid w:val="00CA74F6"/>
    <w:rsid w:val="00CA7603"/>
    <w:rsid w:val="00CB364E"/>
    <w:rsid w:val="00CB37B8"/>
    <w:rsid w:val="00CB4721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21C4"/>
    <w:rsid w:val="00D13295"/>
    <w:rsid w:val="00D14274"/>
    <w:rsid w:val="00D15E5B"/>
    <w:rsid w:val="00D1606F"/>
    <w:rsid w:val="00D17C62"/>
    <w:rsid w:val="00D21586"/>
    <w:rsid w:val="00D215AF"/>
    <w:rsid w:val="00D21EA5"/>
    <w:rsid w:val="00D23A38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0F6"/>
    <w:rsid w:val="00D563E1"/>
    <w:rsid w:val="00D56823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67D4C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3208"/>
    <w:rsid w:val="00DA52F5"/>
    <w:rsid w:val="00DA6FD9"/>
    <w:rsid w:val="00DA73A3"/>
    <w:rsid w:val="00DB22A6"/>
    <w:rsid w:val="00DB3017"/>
    <w:rsid w:val="00DB3080"/>
    <w:rsid w:val="00DB4E12"/>
    <w:rsid w:val="00DB5771"/>
    <w:rsid w:val="00DC038D"/>
    <w:rsid w:val="00DC0BAF"/>
    <w:rsid w:val="00DC2C7D"/>
    <w:rsid w:val="00DC3378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E7D7E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6AA3"/>
    <w:rsid w:val="00E2771C"/>
    <w:rsid w:val="00E3004F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62FBE"/>
    <w:rsid w:val="00E63389"/>
    <w:rsid w:val="00E64597"/>
    <w:rsid w:val="00E65780"/>
    <w:rsid w:val="00E66093"/>
    <w:rsid w:val="00E663F5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1633"/>
    <w:rsid w:val="00E831A3"/>
    <w:rsid w:val="00E8323F"/>
    <w:rsid w:val="00E86733"/>
    <w:rsid w:val="00E8700D"/>
    <w:rsid w:val="00E87180"/>
    <w:rsid w:val="00E9108A"/>
    <w:rsid w:val="00E94803"/>
    <w:rsid w:val="00E94B69"/>
    <w:rsid w:val="00E9588E"/>
    <w:rsid w:val="00E96813"/>
    <w:rsid w:val="00EA2BA6"/>
    <w:rsid w:val="00EA33B1"/>
    <w:rsid w:val="00EA461A"/>
    <w:rsid w:val="00EA74F2"/>
    <w:rsid w:val="00EA7C66"/>
    <w:rsid w:val="00EA7F5C"/>
    <w:rsid w:val="00EB0FAA"/>
    <w:rsid w:val="00EB193D"/>
    <w:rsid w:val="00EB2A71"/>
    <w:rsid w:val="00EB32CF"/>
    <w:rsid w:val="00EB34AB"/>
    <w:rsid w:val="00EB7598"/>
    <w:rsid w:val="00EB7885"/>
    <w:rsid w:val="00EC03B3"/>
    <w:rsid w:val="00EC0998"/>
    <w:rsid w:val="00EC14A8"/>
    <w:rsid w:val="00EC2805"/>
    <w:rsid w:val="00EC3100"/>
    <w:rsid w:val="00EC3588"/>
    <w:rsid w:val="00EC3D02"/>
    <w:rsid w:val="00EC3F3C"/>
    <w:rsid w:val="00EC437B"/>
    <w:rsid w:val="00EC4CBD"/>
    <w:rsid w:val="00EC6CDB"/>
    <w:rsid w:val="00EC703B"/>
    <w:rsid w:val="00EC70D8"/>
    <w:rsid w:val="00EC78F8"/>
    <w:rsid w:val="00ED0346"/>
    <w:rsid w:val="00ED1008"/>
    <w:rsid w:val="00ED1338"/>
    <w:rsid w:val="00ED1475"/>
    <w:rsid w:val="00ED1AB4"/>
    <w:rsid w:val="00ED2C23"/>
    <w:rsid w:val="00ED2CF0"/>
    <w:rsid w:val="00ED2FB1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3C17"/>
    <w:rsid w:val="00EF4CB1"/>
    <w:rsid w:val="00EF50B7"/>
    <w:rsid w:val="00EF516E"/>
    <w:rsid w:val="00EF5798"/>
    <w:rsid w:val="00EF60E5"/>
    <w:rsid w:val="00EF6A0C"/>
    <w:rsid w:val="00EF6E7F"/>
    <w:rsid w:val="00F01D8F"/>
    <w:rsid w:val="00F01D93"/>
    <w:rsid w:val="00F064F7"/>
    <w:rsid w:val="00F06BB9"/>
    <w:rsid w:val="00F121C4"/>
    <w:rsid w:val="00F1411D"/>
    <w:rsid w:val="00F17235"/>
    <w:rsid w:val="00F20B40"/>
    <w:rsid w:val="00F2269A"/>
    <w:rsid w:val="00F22775"/>
    <w:rsid w:val="00F228A5"/>
    <w:rsid w:val="00F246D4"/>
    <w:rsid w:val="00F26525"/>
    <w:rsid w:val="00F269DC"/>
    <w:rsid w:val="00F309E2"/>
    <w:rsid w:val="00F30C2D"/>
    <w:rsid w:val="00F318BD"/>
    <w:rsid w:val="00F32557"/>
    <w:rsid w:val="00F332EF"/>
    <w:rsid w:val="00F34D8E"/>
    <w:rsid w:val="00F35F88"/>
    <w:rsid w:val="00F3674D"/>
    <w:rsid w:val="00F4079E"/>
    <w:rsid w:val="00F40B14"/>
    <w:rsid w:val="00F42EAA"/>
    <w:rsid w:val="00F42EE0"/>
    <w:rsid w:val="00F434A9"/>
    <w:rsid w:val="00F437C4"/>
    <w:rsid w:val="00F446A0"/>
    <w:rsid w:val="00F44DD7"/>
    <w:rsid w:val="00F47A0A"/>
    <w:rsid w:val="00F47A79"/>
    <w:rsid w:val="00F47F5C"/>
    <w:rsid w:val="00F500D3"/>
    <w:rsid w:val="00F51928"/>
    <w:rsid w:val="00F543B3"/>
    <w:rsid w:val="00F5643A"/>
    <w:rsid w:val="00F56596"/>
    <w:rsid w:val="00F611F6"/>
    <w:rsid w:val="00F62236"/>
    <w:rsid w:val="00F642AF"/>
    <w:rsid w:val="00F650B4"/>
    <w:rsid w:val="00F65901"/>
    <w:rsid w:val="00F66B95"/>
    <w:rsid w:val="00F675BD"/>
    <w:rsid w:val="00F7023E"/>
    <w:rsid w:val="00F70536"/>
    <w:rsid w:val="00F706AA"/>
    <w:rsid w:val="00F715D0"/>
    <w:rsid w:val="00F717E7"/>
    <w:rsid w:val="00F724A1"/>
    <w:rsid w:val="00F7288E"/>
    <w:rsid w:val="00F7632C"/>
    <w:rsid w:val="00F76FDC"/>
    <w:rsid w:val="00F77599"/>
    <w:rsid w:val="00F77ED7"/>
    <w:rsid w:val="00F80F5D"/>
    <w:rsid w:val="00F84564"/>
    <w:rsid w:val="00F853F3"/>
    <w:rsid w:val="00F8591B"/>
    <w:rsid w:val="00F8612A"/>
    <w:rsid w:val="00F8655C"/>
    <w:rsid w:val="00F90E1A"/>
    <w:rsid w:val="00F91B79"/>
    <w:rsid w:val="00F94B27"/>
    <w:rsid w:val="00F96626"/>
    <w:rsid w:val="00F96931"/>
    <w:rsid w:val="00F96946"/>
    <w:rsid w:val="00F97131"/>
    <w:rsid w:val="00F9720F"/>
    <w:rsid w:val="00F97B4B"/>
    <w:rsid w:val="00FA1062"/>
    <w:rsid w:val="00FA166A"/>
    <w:rsid w:val="00FA2CF6"/>
    <w:rsid w:val="00FA3065"/>
    <w:rsid w:val="00FA3EBB"/>
    <w:rsid w:val="00FA52F9"/>
    <w:rsid w:val="00FB0346"/>
    <w:rsid w:val="00FB0E61"/>
    <w:rsid w:val="00FB10FF"/>
    <w:rsid w:val="00FB14A5"/>
    <w:rsid w:val="00FB1AF9"/>
    <w:rsid w:val="00FB1D69"/>
    <w:rsid w:val="00FB2812"/>
    <w:rsid w:val="00FB3570"/>
    <w:rsid w:val="00FB539F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D610F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45C"/>
    <w:rsid w:val="00FF0F2A"/>
    <w:rsid w:val="00FF2B5C"/>
    <w:rsid w:val="00FF492B"/>
    <w:rsid w:val="00FF5EC7"/>
    <w:rsid w:val="00FF7815"/>
    <w:rsid w:val="00FF7892"/>
    <w:rsid w:val="081EBFCA"/>
    <w:rsid w:val="3B028A62"/>
    <w:rsid w:val="5567AC2E"/>
    <w:rsid w:val="639122DA"/>
    <w:rsid w:val="70018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8759D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16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8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uiPriority="32" w:qFormat="1"/>
    <w:lsdException w:name="Book Title" w:semiHidden="1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862DD6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26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22"/>
      </w:numPr>
      <w:tabs>
        <w:tab w:val="clear" w:pos="717"/>
        <w:tab w:val="left" w:pos="771"/>
      </w:tabs>
      <w:adjustRightInd w:val="0"/>
      <w:snapToGrid w:val="0"/>
      <w:spacing w:before="80"/>
      <w:ind w:left="771" w:hanging="414"/>
    </w:pPr>
  </w:style>
  <w:style w:type="character" w:styleId="Strong">
    <w:name w:val="Strong"/>
    <w:aliases w:val="ŠStrong emphasis"/>
    <w:basedOn w:val="DefaultParagraphFont"/>
    <w:uiPriority w:val="28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uiPriority w:val="17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1"/>
      </w:numPr>
      <w:spacing w:before="60"/>
      <w:ind w:left="357" w:hanging="357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37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styleId="PlainTable1">
    <w:name w:val="Plain Table 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ListParagraph">
    <w:name w:val="List Paragraph"/>
    <w:basedOn w:val="Normal"/>
    <w:uiPriority w:val="99"/>
    <w:unhideWhenUsed/>
    <w:qFormat/>
    <w:rsid w:val="000F5B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75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421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35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143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9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yplsso.education.nsw.gov.au/q/NT00687" TargetMode="External"/><Relationship Id="rId21" Type="http://schemas.openxmlformats.org/officeDocument/2006/relationships/hyperlink" Target="https://myplsso.education.nsw.gov.au/q/NT00988" TargetMode="External"/><Relationship Id="rId42" Type="http://schemas.openxmlformats.org/officeDocument/2006/relationships/hyperlink" Target="https://myplsso.education.nsw.gov.au/q/NT00746" TargetMode="External"/><Relationship Id="rId47" Type="http://schemas.openxmlformats.org/officeDocument/2006/relationships/hyperlink" Target="https://myplsso.education.nsw.gov.au/q/NT00676" TargetMode="External"/><Relationship Id="rId63" Type="http://schemas.openxmlformats.org/officeDocument/2006/relationships/hyperlink" Target="https://myplsso.education.nsw.gov.au/q/NT00686" TargetMode="External"/><Relationship Id="rId68" Type="http://schemas.openxmlformats.org/officeDocument/2006/relationships/hyperlink" Target="https://myplsso.education.nsw.gov.au/q/NT01021" TargetMode="External"/><Relationship Id="rId84" Type="http://schemas.openxmlformats.org/officeDocument/2006/relationships/hyperlink" Target="https://myplsso.education.nsw.gov.au/q/NT00675" TargetMode="External"/><Relationship Id="rId89" Type="http://schemas.openxmlformats.org/officeDocument/2006/relationships/hyperlink" Target="https://myplsso.education.nsw.gov.au/q/NT00941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s://myplsso.education.nsw.gov.au/q/NT00726" TargetMode="External"/><Relationship Id="rId107" Type="http://schemas.openxmlformats.org/officeDocument/2006/relationships/footer" Target="footer1.xml"/><Relationship Id="rId11" Type="http://schemas.openxmlformats.org/officeDocument/2006/relationships/hyperlink" Target="https://myplsso.education.nsw.gov.au/q/NT00977" TargetMode="External"/><Relationship Id="rId32" Type="http://schemas.openxmlformats.org/officeDocument/2006/relationships/hyperlink" Target="https://myplsso.education.nsw.gov.au/q/NT00746" TargetMode="External"/><Relationship Id="rId37" Type="http://schemas.openxmlformats.org/officeDocument/2006/relationships/hyperlink" Target="https://myplsso.education.nsw.gov.au/q/NT00678" TargetMode="External"/><Relationship Id="rId53" Type="http://schemas.openxmlformats.org/officeDocument/2006/relationships/hyperlink" Target="https://myplsso.education.nsw.gov.au/q/NT00686" TargetMode="External"/><Relationship Id="rId58" Type="http://schemas.openxmlformats.org/officeDocument/2006/relationships/hyperlink" Target="https://myplsso.education.nsw.gov.au/q/NT01022" TargetMode="External"/><Relationship Id="rId74" Type="http://schemas.openxmlformats.org/officeDocument/2006/relationships/hyperlink" Target="https://myplsso.education.nsw.gov.au/q/NT00686" TargetMode="External"/><Relationship Id="rId79" Type="http://schemas.openxmlformats.org/officeDocument/2006/relationships/hyperlink" Target="https://myplsso.education.nsw.gov.au/q/NT00714" TargetMode="External"/><Relationship Id="rId102" Type="http://schemas.openxmlformats.org/officeDocument/2006/relationships/hyperlink" Target="mailto:PLNTS@det.nsw.edu.au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myplsso.education.nsw.gov.au/q/NT00747" TargetMode="External"/><Relationship Id="rId95" Type="http://schemas.openxmlformats.org/officeDocument/2006/relationships/hyperlink" Target="https://myplsso.education.nsw.gov.au/q/NT00687" TargetMode="External"/><Relationship Id="rId22" Type="http://schemas.openxmlformats.org/officeDocument/2006/relationships/hyperlink" Target="https://myplsso.education.nsw.gov.au/q/NT00746" TargetMode="External"/><Relationship Id="rId27" Type="http://schemas.openxmlformats.org/officeDocument/2006/relationships/hyperlink" Target="https://myplsso.education.nsw.gov.au/q/NT00676" TargetMode="External"/><Relationship Id="rId43" Type="http://schemas.openxmlformats.org/officeDocument/2006/relationships/hyperlink" Target="https://myplsso.education.nsw.gov.au/q/NT00818" TargetMode="External"/><Relationship Id="rId48" Type="http://schemas.openxmlformats.org/officeDocument/2006/relationships/hyperlink" Target="https://myplsso.education.nsw.gov.au/q/NT01020" TargetMode="External"/><Relationship Id="rId64" Type="http://schemas.openxmlformats.org/officeDocument/2006/relationships/hyperlink" Target="https://myplsso.education.nsw.gov.au/q/NT00675" TargetMode="External"/><Relationship Id="rId69" Type="http://schemas.openxmlformats.org/officeDocument/2006/relationships/hyperlink" Target="https://myplsso.education.nsw.gov.au/q/NT00714" TargetMode="External"/><Relationship Id="rId80" Type="http://schemas.openxmlformats.org/officeDocument/2006/relationships/hyperlink" Target="https://myplsso.education.nsw.gov.au/q/NT00939" TargetMode="External"/><Relationship Id="rId85" Type="http://schemas.openxmlformats.org/officeDocument/2006/relationships/hyperlink" Target="https://myplsso.education.nsw.gov.au/q/NT00687" TargetMode="External"/><Relationship Id="rId12" Type="http://schemas.openxmlformats.org/officeDocument/2006/relationships/hyperlink" Target="https://myplsso.education.nsw.gov.au/q/NT00979" TargetMode="External"/><Relationship Id="rId17" Type="http://schemas.openxmlformats.org/officeDocument/2006/relationships/hyperlink" Target="https://myplsso.education.nsw.gov.au/q/NT00725" TargetMode="External"/><Relationship Id="rId33" Type="http://schemas.openxmlformats.org/officeDocument/2006/relationships/hyperlink" Target="https://myplsso.education.nsw.gov.au/q/NT00686" TargetMode="External"/><Relationship Id="rId38" Type="http://schemas.openxmlformats.org/officeDocument/2006/relationships/hyperlink" Target="https://myplsso.education.nsw.gov.au/q/NT01017" TargetMode="External"/><Relationship Id="rId59" Type="http://schemas.openxmlformats.org/officeDocument/2006/relationships/hyperlink" Target="https://myplsso.education.nsw.gov.au/q/NT00714" TargetMode="External"/><Relationship Id="rId103" Type="http://schemas.openxmlformats.org/officeDocument/2006/relationships/image" Target="media/image2.png"/><Relationship Id="rId108" Type="http://schemas.openxmlformats.org/officeDocument/2006/relationships/footer" Target="footer2.xml"/><Relationship Id="rId54" Type="http://schemas.openxmlformats.org/officeDocument/2006/relationships/hyperlink" Target="https://myplsso.education.nsw.gov.au/q/NT00675" TargetMode="External"/><Relationship Id="rId70" Type="http://schemas.openxmlformats.org/officeDocument/2006/relationships/hyperlink" Target="https://myplsso.education.nsw.gov.au/q/NT00940" TargetMode="External"/><Relationship Id="rId75" Type="http://schemas.openxmlformats.org/officeDocument/2006/relationships/hyperlink" Target="https://myplsso.education.nsw.gov.au/q/NT00675" TargetMode="External"/><Relationship Id="rId91" Type="http://schemas.openxmlformats.org/officeDocument/2006/relationships/hyperlink" Target="https://myplsso.education.nsw.gov.au/q/NT00746" TargetMode="External"/><Relationship Id="rId96" Type="http://schemas.openxmlformats.org/officeDocument/2006/relationships/hyperlink" Target="https://myplsso.education.nsw.gov.au/q/NT0072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myplsso.education.nsw.gov.au/q/NT00721" TargetMode="External"/><Relationship Id="rId23" Type="http://schemas.openxmlformats.org/officeDocument/2006/relationships/hyperlink" Target="https://myplsso.education.nsw.gov.au/q/NT00818" TargetMode="External"/><Relationship Id="rId28" Type="http://schemas.openxmlformats.org/officeDocument/2006/relationships/hyperlink" Target="https://myplsso.education.nsw.gov.au/q/NT01023" TargetMode="External"/><Relationship Id="rId36" Type="http://schemas.openxmlformats.org/officeDocument/2006/relationships/hyperlink" Target="https://myplsso.education.nsw.gov.au/q/NT00679" TargetMode="External"/><Relationship Id="rId49" Type="http://schemas.openxmlformats.org/officeDocument/2006/relationships/hyperlink" Target="https://myplsso.education.nsw.gov.au/q/NT00714" TargetMode="External"/><Relationship Id="rId57" Type="http://schemas.openxmlformats.org/officeDocument/2006/relationships/hyperlink" Target="https://myplsso.education.nsw.gov.au/q/NT00688" TargetMode="External"/><Relationship Id="rId106" Type="http://schemas.openxmlformats.org/officeDocument/2006/relationships/header" Target="header1.xml"/><Relationship Id="rId10" Type="http://schemas.openxmlformats.org/officeDocument/2006/relationships/endnotes" Target="endnotes.xml"/><Relationship Id="rId31" Type="http://schemas.openxmlformats.org/officeDocument/2006/relationships/hyperlink" Target="https://myplsso.education.nsw.gov.au/q/NT00986" TargetMode="External"/><Relationship Id="rId44" Type="http://schemas.openxmlformats.org/officeDocument/2006/relationships/hyperlink" Target="https://myplsso.education.nsw.gov.au/q/NT00686" TargetMode="External"/><Relationship Id="rId52" Type="http://schemas.openxmlformats.org/officeDocument/2006/relationships/hyperlink" Target="https://myplsso.education.nsw.gov.au/q/NT00746" TargetMode="External"/><Relationship Id="rId60" Type="http://schemas.openxmlformats.org/officeDocument/2006/relationships/hyperlink" Target="https://myplsso.education.nsw.gov.au/q/NT00945" TargetMode="External"/><Relationship Id="rId65" Type="http://schemas.openxmlformats.org/officeDocument/2006/relationships/hyperlink" Target="https://myplsso.education.nsw.gov.au/q/NT00687" TargetMode="External"/><Relationship Id="rId73" Type="http://schemas.openxmlformats.org/officeDocument/2006/relationships/hyperlink" Target="https://myplsso.education.nsw.gov.au/q/NT00713" TargetMode="External"/><Relationship Id="rId78" Type="http://schemas.openxmlformats.org/officeDocument/2006/relationships/hyperlink" Target="https://myplsso.education.nsw.gov.au/q/NT01019" TargetMode="External"/><Relationship Id="rId81" Type="http://schemas.openxmlformats.org/officeDocument/2006/relationships/hyperlink" Target="https://myplsso.education.nsw.gov.au/q/NT00745" TargetMode="External"/><Relationship Id="rId86" Type="http://schemas.openxmlformats.org/officeDocument/2006/relationships/hyperlink" Target="https://myplsso.education.nsw.gov.au/q/NT00845" TargetMode="External"/><Relationship Id="rId94" Type="http://schemas.openxmlformats.org/officeDocument/2006/relationships/hyperlink" Target="https://myplsso.education.nsw.gov.au/q/NT00675" TargetMode="External"/><Relationship Id="rId99" Type="http://schemas.openxmlformats.org/officeDocument/2006/relationships/hyperlink" Target="https://education.nsw.gov.au/content/dam/main-education/teaching-and-learning/professional-learning/professional-learning-for-non-teaching-staff/media/documents/Other-Online-Learning-Resources-for-NTS.pdf" TargetMode="External"/><Relationship Id="rId101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myplsso.education.nsw.gov.au/q/NT00978" TargetMode="External"/><Relationship Id="rId18" Type="http://schemas.openxmlformats.org/officeDocument/2006/relationships/hyperlink" Target="https://myplsso.education.nsw.gov.au/q/NT00727" TargetMode="External"/><Relationship Id="rId39" Type="http://schemas.openxmlformats.org/officeDocument/2006/relationships/hyperlink" Target="https://myplsso.education.nsw.gov.au/q/NT00714" TargetMode="External"/><Relationship Id="rId109" Type="http://schemas.openxmlformats.org/officeDocument/2006/relationships/header" Target="header2.xml"/><Relationship Id="rId34" Type="http://schemas.openxmlformats.org/officeDocument/2006/relationships/hyperlink" Target="https://myplsso.education.nsw.gov.au/q/NT00675" TargetMode="External"/><Relationship Id="rId50" Type="http://schemas.openxmlformats.org/officeDocument/2006/relationships/hyperlink" Target="https://myplsso.education.nsw.gov.au/q/NT00946" TargetMode="External"/><Relationship Id="rId55" Type="http://schemas.openxmlformats.org/officeDocument/2006/relationships/hyperlink" Target="https://myplsso.education.nsw.gov.au/q/NT00687" TargetMode="External"/><Relationship Id="rId76" Type="http://schemas.openxmlformats.org/officeDocument/2006/relationships/hyperlink" Target="https://myplsso.education.nsw.gov.au/q/NT00687" TargetMode="External"/><Relationship Id="rId97" Type="http://schemas.openxmlformats.org/officeDocument/2006/relationships/hyperlink" Target="https://myplsso.education.nsw.gov.au/q/NT01018" TargetMode="External"/><Relationship Id="rId104" Type="http://schemas.openxmlformats.org/officeDocument/2006/relationships/hyperlink" Target="https://my.education.nsw.gov.au/inside-the-department/edconnect/about-us/school-partnerships-and-learning-enablement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myplsso.education.nsw.gov.au/q/NT00744" TargetMode="External"/><Relationship Id="rId92" Type="http://schemas.openxmlformats.org/officeDocument/2006/relationships/hyperlink" Target="https://myplsso.education.nsw.gov.au/q/NT00847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myplsso.education.nsw.gov.au/q/NT00714" TargetMode="External"/><Relationship Id="rId24" Type="http://schemas.openxmlformats.org/officeDocument/2006/relationships/hyperlink" Target="https://myplsso.education.nsw.gov.au/q/NT00686" TargetMode="External"/><Relationship Id="rId40" Type="http://schemas.openxmlformats.org/officeDocument/2006/relationships/hyperlink" Target="https://myplsso.education.nsw.gov.au/q/NT00944" TargetMode="External"/><Relationship Id="rId45" Type="http://schemas.openxmlformats.org/officeDocument/2006/relationships/hyperlink" Target="https://myplsso.education.nsw.gov.au/q/NT00675" TargetMode="External"/><Relationship Id="rId66" Type="http://schemas.openxmlformats.org/officeDocument/2006/relationships/hyperlink" Target="https://myplsso.education.nsw.gov.au/q/NT00872" TargetMode="External"/><Relationship Id="rId87" Type="http://schemas.openxmlformats.org/officeDocument/2006/relationships/hyperlink" Target="https://myplsso.education.nsw.gov.au/q/NT01016" TargetMode="External"/><Relationship Id="rId110" Type="http://schemas.openxmlformats.org/officeDocument/2006/relationships/footer" Target="footer3.xml"/><Relationship Id="rId61" Type="http://schemas.openxmlformats.org/officeDocument/2006/relationships/hyperlink" Target="https://myplsso.education.nsw.gov.au/q/NT00989" TargetMode="External"/><Relationship Id="rId82" Type="http://schemas.openxmlformats.org/officeDocument/2006/relationships/hyperlink" Target="https://myplsso.education.nsw.gov.au/q/NT00746" TargetMode="External"/><Relationship Id="rId19" Type="http://schemas.openxmlformats.org/officeDocument/2006/relationships/hyperlink" Target="https://myplsso.education.nsw.gov.au/q/NT00714" TargetMode="External"/><Relationship Id="rId14" Type="http://schemas.openxmlformats.org/officeDocument/2006/relationships/hyperlink" Target="https://myplsso.education.nsw.gov.au/q/NT00721" TargetMode="External"/><Relationship Id="rId30" Type="http://schemas.openxmlformats.org/officeDocument/2006/relationships/hyperlink" Target="https://myplsso.education.nsw.gov.au/q/NT00943" TargetMode="External"/><Relationship Id="rId35" Type="http://schemas.openxmlformats.org/officeDocument/2006/relationships/hyperlink" Target="https://myplsso.education.nsw.gov.au/q/NT00687" TargetMode="External"/><Relationship Id="rId56" Type="http://schemas.openxmlformats.org/officeDocument/2006/relationships/hyperlink" Target="https://myplsso.education.nsw.gov.au/q/NT00872" TargetMode="External"/><Relationship Id="rId77" Type="http://schemas.openxmlformats.org/officeDocument/2006/relationships/hyperlink" Target="https://myplsso.education.nsw.gov.au/q/NT00678" TargetMode="External"/><Relationship Id="rId100" Type="http://schemas.openxmlformats.org/officeDocument/2006/relationships/hyperlink" Target="https://education.nsw.gov.au/teaching-and-learning/professional-learning/professional-learning-for-non-teaching-staff/resources" TargetMode="External"/><Relationship Id="rId105" Type="http://schemas.openxmlformats.org/officeDocument/2006/relationships/hyperlink" Target="https://my.education.nsw.gov.au/human-resources/pay-leave-and-benefits/non-teaching-staff-in-school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myplsso.education.nsw.gov.au/q/NT00990" TargetMode="External"/><Relationship Id="rId72" Type="http://schemas.openxmlformats.org/officeDocument/2006/relationships/hyperlink" Target="https://myplsso.education.nsw.gov.au/q/NT00746" TargetMode="External"/><Relationship Id="rId93" Type="http://schemas.openxmlformats.org/officeDocument/2006/relationships/hyperlink" Target="https://myplsso.education.nsw.gov.au/q/NT00686" TargetMode="External"/><Relationship Id="rId98" Type="http://schemas.openxmlformats.org/officeDocument/2006/relationships/hyperlink" Target="https://education.nsw.gov.au/teaching-and-learning/professional-learning/professional-learning-for-non-teaching-staff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myplsso.education.nsw.gov.au/q/NT00675" TargetMode="External"/><Relationship Id="rId46" Type="http://schemas.openxmlformats.org/officeDocument/2006/relationships/hyperlink" Target="https://myplsso.education.nsw.gov.au/q/NT00687" TargetMode="External"/><Relationship Id="rId67" Type="http://schemas.openxmlformats.org/officeDocument/2006/relationships/hyperlink" Target="https://myplsso.education.nsw.gov.au/q/NT00688" TargetMode="External"/><Relationship Id="rId20" Type="http://schemas.openxmlformats.org/officeDocument/2006/relationships/hyperlink" Target="https://myplsso.education.nsw.gov.au/q/NT00942" TargetMode="External"/><Relationship Id="rId41" Type="http://schemas.openxmlformats.org/officeDocument/2006/relationships/hyperlink" Target="https://myplsso.education.nsw.gov.au/q/NT00987" TargetMode="External"/><Relationship Id="rId62" Type="http://schemas.openxmlformats.org/officeDocument/2006/relationships/hyperlink" Target="https://myplsso.education.nsw.gov.au/q/NT00746" TargetMode="External"/><Relationship Id="rId83" Type="http://schemas.openxmlformats.org/officeDocument/2006/relationships/hyperlink" Target="https://myplsso.education.nsw.gov.au/q/NT00686" TargetMode="External"/><Relationship Id="rId88" Type="http://schemas.openxmlformats.org/officeDocument/2006/relationships/hyperlink" Target="https://myplsso.education.nsw.gov.au/q/NT00714" TargetMode="External"/><Relationship Id="rId11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rton1\Downloads\2019-doe-short-template-annot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1FBCFD8BB894C8E44E59A5B4111EE" ma:contentTypeVersion="13" ma:contentTypeDescription="Create a new document." ma:contentTypeScope="" ma:versionID="44af1b58e00cedcff24d1a36a5708272">
  <xsd:schema xmlns:xsd="http://www.w3.org/2001/XMLSchema" xmlns:xs="http://www.w3.org/2001/XMLSchema" xmlns:p="http://schemas.microsoft.com/office/2006/metadata/properties" xmlns:ns3="16ee748f-55ce-44ed-92fc-f062776a983d" xmlns:ns4="e4d3a767-1003-448e-ab19-650d5a3a00a0" targetNamespace="http://schemas.microsoft.com/office/2006/metadata/properties" ma:root="true" ma:fieldsID="563933e8124b5ec512c9e780a605a0ef" ns3:_="" ns4:_="">
    <xsd:import namespace="16ee748f-55ce-44ed-92fc-f062776a983d"/>
    <xsd:import namespace="e4d3a767-1003-448e-ab19-650d5a3a00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e748f-55ce-44ed-92fc-f062776a98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3a767-1003-448e-ab19-650d5a3a0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6D679A-E4BA-4AC0-BD33-630FDA78A2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A29ACE-7CF2-4817-B84B-83CD02F621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AE3DE-1131-4C43-8033-61B5AE275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e748f-55ce-44ed-92fc-f062776a983d"/>
    <ds:schemaRef ds:uri="e4d3a767-1003-448e-ab19-650d5a3a0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FD624C-7BA4-4525-BA9F-D00301B2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2019-doe-short-template-annotated.dotx</Template>
  <TotalTime>0</TotalTime>
  <Pages>11</Pages>
  <Words>3179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Based Non-Teaching Staff Induction Learning Plan</vt:lpstr>
    </vt:vector>
  </TitlesOfParts>
  <Manager/>
  <Company/>
  <LinksUpToDate>false</LinksUpToDate>
  <CharactersWithSpaces>21260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Based Non-Teaching Staff Induction Learning Plan</dc:title>
  <dc:subject/>
  <dc:creator/>
  <cp:keywords/>
  <dc:description/>
  <cp:lastModifiedBy/>
  <cp:revision>1</cp:revision>
  <dcterms:created xsi:type="dcterms:W3CDTF">2020-09-03T23:23:00Z</dcterms:created>
  <dcterms:modified xsi:type="dcterms:W3CDTF">2020-09-07T01:30:00Z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0x0101005541FBCFD8BB894C8E44E59A5B4111EE</vt:lpwstr>
  </property>
</Properties>
</file>