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ABE6E" w14:textId="77777777" w:rsidR="003D22E3" w:rsidRDefault="006F3BBB" w:rsidP="006F3BBB">
      <w:pPr>
        <w:pStyle w:val="Title"/>
      </w:pPr>
      <w:r w:rsidRPr="006F3BBB">
        <w:t>Blending Home and School Learning: Hacks to Deliver the Best Experience</w:t>
      </w:r>
    </w:p>
    <w:p w14:paraId="3D384E03" w14:textId="77777777" w:rsidR="006F3BBB" w:rsidRDefault="006F3BBB" w:rsidP="006F3BBB">
      <w:pPr>
        <w:pStyle w:val="Heading2"/>
      </w:pPr>
      <w:r w:rsidRPr="006F3BBB">
        <w:t xml:space="preserve">Stage Six </w:t>
      </w:r>
      <w:r>
        <w:t xml:space="preserve">Part Three </w:t>
      </w:r>
      <w:r w:rsidRPr="006F3BBB">
        <w:t>Transcript</w:t>
      </w:r>
    </w:p>
    <w:p w14:paraId="3415B0F1" w14:textId="77777777" w:rsidR="006F3BBB" w:rsidRDefault="006F3BBB" w:rsidP="006F3BBB">
      <w:pPr>
        <w:rPr>
          <w:lang w:eastAsia="zh-CN"/>
        </w:rPr>
      </w:pPr>
      <w:r>
        <w:rPr>
          <w:lang w:eastAsia="zh-CN"/>
        </w:rPr>
        <w:t xml:space="preserve">Welcome back to part three of Blending Home and School Learning: Hacks to Deliver the Best Experience. This is part three of the series and in part two we looked at a demonstration lesson taken from the Learning From Home website. </w:t>
      </w:r>
    </w:p>
    <w:p w14:paraId="3F31DDF3" w14:textId="77777777" w:rsidR="006F3BBB" w:rsidRDefault="006F3BBB" w:rsidP="006F3BBB">
      <w:pPr>
        <w:rPr>
          <w:lang w:eastAsia="zh-CN"/>
        </w:rPr>
      </w:pPr>
      <w:r>
        <w:rPr>
          <w:lang w:eastAsia="zh-CN"/>
        </w:rPr>
        <w:t>So today we're going to look at in this particular part, all the little things and start bringing it together and give you options about assessment and feedback to your students during and after your lesson. Screen sharing is probably the most powerful tool you'll be using. The reason why screen sharing works so well is that it means that your students in your classroom and out of your classroom that are learning from home can see what you're doing</w:t>
      </w:r>
      <w:r>
        <w:rPr>
          <w:lang w:eastAsia="zh-CN"/>
        </w:rPr>
        <w:t xml:space="preserve"> </w:t>
      </w:r>
      <w:r>
        <w:rPr>
          <w:lang w:eastAsia="zh-CN"/>
        </w:rPr>
        <w:t>in the classroom. Look at the idea of even having students share their findings, the things that they've actually worked through. We need to look at being able to have those discussions happen.</w:t>
      </w:r>
    </w:p>
    <w:p w14:paraId="771C894B" w14:textId="77777777" w:rsidR="006F3BBB" w:rsidRDefault="006F3BBB" w:rsidP="006F3BBB">
      <w:pPr>
        <w:pStyle w:val="Heading3"/>
      </w:pPr>
      <w:r>
        <w:t>Class discussion in a blended lesson</w:t>
      </w:r>
    </w:p>
    <w:p w14:paraId="1CCBF02B" w14:textId="77777777" w:rsidR="006F3BBB" w:rsidRDefault="006F3BBB" w:rsidP="006F3BBB">
      <w:pPr>
        <w:rPr>
          <w:lang w:eastAsia="zh-CN"/>
        </w:rPr>
      </w:pPr>
      <w:r>
        <w:rPr>
          <w:lang w:eastAsia="zh-CN"/>
        </w:rPr>
        <w:t>Collaborative software is a really good way to work there in both the Microsoft environment</w:t>
      </w:r>
      <w:r>
        <w:rPr>
          <w:lang w:eastAsia="zh-CN"/>
        </w:rPr>
        <w:t xml:space="preserve"> </w:t>
      </w:r>
      <w:r>
        <w:rPr>
          <w:lang w:eastAsia="zh-CN"/>
        </w:rPr>
        <w:t>and the Google environment. You've got the ability to share documents and have multiple</w:t>
      </w:r>
      <w:r>
        <w:rPr>
          <w:lang w:eastAsia="zh-CN"/>
        </w:rPr>
        <w:t xml:space="preserve"> </w:t>
      </w:r>
      <w:r>
        <w:rPr>
          <w:lang w:eastAsia="zh-CN"/>
        </w:rPr>
        <w:t>people accessing those documents at the same time.</w:t>
      </w:r>
    </w:p>
    <w:p w14:paraId="56C96714" w14:textId="77777777" w:rsidR="006F3BBB" w:rsidRDefault="006F3BBB" w:rsidP="006F3BBB">
      <w:pPr>
        <w:rPr>
          <w:lang w:eastAsia="zh-CN"/>
        </w:rPr>
      </w:pPr>
      <w:r>
        <w:rPr>
          <w:lang w:eastAsia="zh-CN"/>
        </w:rPr>
        <w:t>Screen based stopwatches are really good so that you could actually have within lesson a discussion happening. Or having the kids do a poll. Anything that would actually have them work on the information that you've been delivering to get feedback on what it is that they understand. You need to be able to have that feedback to know that your students are understanding what you're talking about. Tools that allow for independence or group</w:t>
      </w:r>
      <w:r>
        <w:rPr>
          <w:lang w:eastAsia="zh-CN"/>
        </w:rPr>
        <w:t xml:space="preserve"> </w:t>
      </w:r>
      <w:r>
        <w:rPr>
          <w:lang w:eastAsia="zh-CN"/>
        </w:rPr>
        <w:t>work are really, really good. Breakout rooms, especially the best one at the moment, we've got is the Zoom platform. Does breakout rooms really, really well, and it's on the fly. It's very, very quick to be able to do. Look at the best platform for what you want to drive it and do for the lesson. Don't always stick to just using Teams. Don't always stick to just using Zoom. Use what suits you best for the lesson you're trying to deliver at the time.</w:t>
      </w:r>
    </w:p>
    <w:p w14:paraId="078452B8" w14:textId="77777777" w:rsidR="006F3BBB" w:rsidRDefault="006F3BBB" w:rsidP="006F3BBB">
      <w:pPr>
        <w:rPr>
          <w:lang w:eastAsia="zh-CN"/>
        </w:rPr>
      </w:pPr>
    </w:p>
    <w:p w14:paraId="7A661842" w14:textId="77777777" w:rsidR="006F3BBB" w:rsidRDefault="006F3BBB" w:rsidP="006F3BBB">
      <w:pPr>
        <w:rPr>
          <w:lang w:eastAsia="zh-CN"/>
        </w:rPr>
      </w:pPr>
      <w:r>
        <w:rPr>
          <w:lang w:eastAsia="zh-CN"/>
        </w:rPr>
        <w:lastRenderedPageBreak/>
        <w:t>Could you use a Co-teacher? Well, yes you can. It's probably one of the best things to do in Stage 6 because you will often be in a situation where there will be two or more teachers</w:t>
      </w:r>
      <w:r>
        <w:rPr>
          <w:lang w:eastAsia="zh-CN"/>
        </w:rPr>
        <w:t xml:space="preserve"> </w:t>
      </w:r>
      <w:r>
        <w:rPr>
          <w:lang w:eastAsia="zh-CN"/>
        </w:rPr>
        <w:t xml:space="preserve">teaching a particular subject within a faculty. You've got collaborative marking or </w:t>
      </w:r>
      <w:r>
        <w:rPr>
          <w:lang w:eastAsia="zh-CN"/>
        </w:rPr>
        <w:t>cooperative</w:t>
      </w:r>
      <w:r>
        <w:rPr>
          <w:lang w:eastAsia="zh-CN"/>
        </w:rPr>
        <w:t xml:space="preserve"> marking that happens. Why not have the same sort of thing with </w:t>
      </w:r>
      <w:r>
        <w:rPr>
          <w:lang w:eastAsia="zh-CN"/>
        </w:rPr>
        <w:t>cooperative</w:t>
      </w:r>
      <w:r>
        <w:rPr>
          <w:lang w:eastAsia="zh-CN"/>
        </w:rPr>
        <w:t xml:space="preserve"> feedback? Have all of your classes join a meeting and have all of your teachers delivering the feedback</w:t>
      </w:r>
      <w:r>
        <w:rPr>
          <w:lang w:eastAsia="zh-CN"/>
        </w:rPr>
        <w:t xml:space="preserve"> </w:t>
      </w:r>
      <w:r>
        <w:rPr>
          <w:lang w:eastAsia="zh-CN"/>
        </w:rPr>
        <w:t>to a particular assignment that was done. You could have that live. You can have that within chats. You can have that in a myriad of different ways using the online collaborative tools</w:t>
      </w:r>
      <w:r>
        <w:rPr>
          <w:lang w:eastAsia="zh-CN"/>
        </w:rPr>
        <w:t xml:space="preserve"> </w:t>
      </w:r>
      <w:r>
        <w:rPr>
          <w:lang w:eastAsia="zh-CN"/>
        </w:rPr>
        <w:t>that are available to you.</w:t>
      </w:r>
    </w:p>
    <w:p w14:paraId="39BD9DC1" w14:textId="77777777" w:rsidR="006F3BBB" w:rsidRDefault="006F3BBB" w:rsidP="006F3BBB">
      <w:pPr>
        <w:rPr>
          <w:lang w:eastAsia="zh-CN"/>
        </w:rPr>
      </w:pPr>
      <w:r>
        <w:rPr>
          <w:lang w:eastAsia="zh-CN"/>
        </w:rPr>
        <w:t xml:space="preserve">Student opportunities to ask questions is also another thing that you need to consider and do that while you're online. The ability to put your hand up, are little options that are available within both Teams and Zoom. The student being able to put their hand up then allows you or alerts you that there is a question to be asked and then you can actually get that student do either verbally ask the question or just read out what they've typed in the chat box. But the Q&amp;A is really good because it allows a question to be posted and then it could be post answered. You can do that live, or you can do it as a typed question, and if there's two or more of teachers in on that lesson, you could have one doing all the Q&amp;A whilst the other one is delivering the lesson. </w:t>
      </w:r>
    </w:p>
    <w:p w14:paraId="3A59BFAB" w14:textId="77777777" w:rsidR="006F3BBB" w:rsidRDefault="006F3BBB" w:rsidP="006F3BBB">
      <w:pPr>
        <w:rPr>
          <w:lang w:eastAsia="zh-CN"/>
        </w:rPr>
      </w:pPr>
      <w:r>
        <w:rPr>
          <w:lang w:eastAsia="zh-CN"/>
        </w:rPr>
        <w:t>Getting a really interactive lesson going for both your local students and for your remote students. Don't leave your students on, or just sitting in online for more than 20 minutes, and in fact, try not leave them to their own devices, but anytime at all, keep them engaged. Keep the interaction going. Every now and then, check that your microphone is still working. Because a lot of the times now we've probably seen it in the Zoom and Teams seminars that were being given lately where somebody is trying to talk and they've forgotten to turn the microphone on. The mute feature is very, very good for stopping feedback, but you've got to remember to turn your microphone back on again, so there's little functions where you can use the space bar in Zoom and Teams, which allows you to tap the spacebar and your</w:t>
      </w:r>
      <w:r>
        <w:rPr>
          <w:lang w:eastAsia="zh-CN"/>
        </w:rPr>
        <w:t xml:space="preserve"> </w:t>
      </w:r>
      <w:r>
        <w:rPr>
          <w:lang w:eastAsia="zh-CN"/>
        </w:rPr>
        <w:t>microphone turns on when you let go, the microphone turns off, so really good sort of little on off toggles.</w:t>
      </w:r>
    </w:p>
    <w:p w14:paraId="201AD2B2" w14:textId="77777777" w:rsidR="006F3BBB" w:rsidRDefault="006F3BBB" w:rsidP="006F3BBB">
      <w:pPr>
        <w:pStyle w:val="Heading3"/>
      </w:pPr>
      <w:r>
        <w:t>Feedback in a blended lesson</w:t>
      </w:r>
    </w:p>
    <w:p w14:paraId="4011CCC2" w14:textId="77777777" w:rsidR="006F3BBB" w:rsidRDefault="006F3BBB" w:rsidP="006F3BBB">
      <w:pPr>
        <w:rPr>
          <w:lang w:eastAsia="zh-CN"/>
        </w:rPr>
      </w:pPr>
      <w:r>
        <w:rPr>
          <w:lang w:eastAsia="zh-CN"/>
        </w:rPr>
        <w:t>Another really, really good one is to try and get student work like you would demonstrate in the classroom where you can show this is particular example of the solution to the question</w:t>
      </w:r>
      <w:r>
        <w:rPr>
          <w:lang w:eastAsia="zh-CN"/>
        </w:rPr>
        <w:t xml:space="preserve"> </w:t>
      </w:r>
      <w:r>
        <w:rPr>
          <w:lang w:eastAsia="zh-CN"/>
        </w:rPr>
        <w:t xml:space="preserve">that was put that you've been doing in your assignment and this was done by Mary. Here it is and get them to share. Get those students to work through those shares with you and get them to share them in the classroom. Do the same sort of thing you would do in your classroom with the online students and your local students all the time. </w:t>
      </w:r>
    </w:p>
    <w:p w14:paraId="05E8FD01" w14:textId="77777777" w:rsidR="006F3BBB" w:rsidRDefault="006F3BBB" w:rsidP="006F3BBB">
      <w:pPr>
        <w:rPr>
          <w:lang w:eastAsia="zh-CN"/>
        </w:rPr>
      </w:pPr>
      <w:r>
        <w:rPr>
          <w:lang w:eastAsia="zh-CN"/>
        </w:rPr>
        <w:t>There's a number of ways to access your students learning and to get feedback to them. Think of the idea of using things like interactive tools, polls, Kahootz is an example, online quizzes. Quizzes</w:t>
      </w:r>
      <w:r>
        <w:rPr>
          <w:lang w:eastAsia="zh-CN"/>
        </w:rPr>
        <w:t xml:space="preserve"> </w:t>
      </w:r>
      <w:r>
        <w:rPr>
          <w:lang w:eastAsia="zh-CN"/>
        </w:rPr>
        <w:t xml:space="preserve">are available with Forms in both Google and Microsoft, both have a Forms function where you can set up Forms which are multiple choice, text. The example that we had in the lesson we had a Form where they just filled in text and it was a long </w:t>
      </w:r>
      <w:r>
        <w:rPr>
          <w:lang w:eastAsia="zh-CN"/>
        </w:rPr>
        <w:lastRenderedPageBreak/>
        <w:t>question answer. You can</w:t>
      </w:r>
      <w:r>
        <w:rPr>
          <w:lang w:eastAsia="zh-CN"/>
        </w:rPr>
        <w:t xml:space="preserve"> </w:t>
      </w:r>
      <w:r>
        <w:rPr>
          <w:lang w:eastAsia="zh-CN"/>
        </w:rPr>
        <w:t>have storyboarding where you can have branching happening as well. Really, really innovative very good for English subjects etc.</w:t>
      </w:r>
    </w:p>
    <w:p w14:paraId="563ED0A0" w14:textId="77777777" w:rsidR="006F3BBB" w:rsidRDefault="006F3BBB" w:rsidP="006F3BBB">
      <w:pPr>
        <w:pStyle w:val="Heading3"/>
      </w:pPr>
      <w:r>
        <w:t>Resources</w:t>
      </w:r>
    </w:p>
    <w:p w14:paraId="42D66BFB" w14:textId="67FDF827" w:rsidR="006F3BBB" w:rsidRDefault="006F3BBB" w:rsidP="006F3BBB">
      <w:pPr>
        <w:rPr>
          <w:lang w:eastAsia="zh-CN"/>
        </w:rPr>
      </w:pPr>
      <w:r>
        <w:rPr>
          <w:lang w:eastAsia="zh-CN"/>
        </w:rPr>
        <w:t>Always look at the resources on the Learning From Home website. There's some very, very good stuff up there for basically every faculty that I could think of in every subject area. Get onto that and have a look at it. The T4L website has got user guides on them as well and the other thing to look at is things like Yammer. If you've got Yammer to be able to look at getting information on how to deliver these things out to your students, get onto that. There's statewide staffrooms available on there so you can discuss strategies etc. Really</w:t>
      </w:r>
      <w:r w:rsidR="00E04625">
        <w:rPr>
          <w:lang w:eastAsia="zh-CN"/>
        </w:rPr>
        <w:t>, really worthwhile looking at.</w:t>
      </w:r>
    </w:p>
    <w:p w14:paraId="36F95E91" w14:textId="77777777" w:rsidR="006F3BBB" w:rsidRPr="006F3BBB" w:rsidRDefault="006F3BBB" w:rsidP="006F3BBB">
      <w:pPr>
        <w:rPr>
          <w:lang w:eastAsia="zh-CN"/>
        </w:rPr>
      </w:pPr>
      <w:r>
        <w:rPr>
          <w:lang w:eastAsia="zh-CN"/>
        </w:rPr>
        <w:t>So that's Part one, two and three of Blending Home and School Learning, hacks to deliver the best experience for you and your students.</w:t>
      </w:r>
    </w:p>
    <w:sectPr w:rsidR="006F3BBB" w:rsidRPr="006F3BBB"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71BE3" w14:textId="77777777" w:rsidR="006F3BBB" w:rsidRDefault="006F3BBB" w:rsidP="00191F45">
      <w:r>
        <w:separator/>
      </w:r>
      <w:bookmarkStart w:id="0" w:name="_GoBack"/>
    </w:p>
    <w:p w14:paraId="56A5BCAA" w14:textId="77777777" w:rsidR="006F3BBB" w:rsidRDefault="006F3BBB"/>
    <w:p w14:paraId="2F43A07F" w14:textId="77777777" w:rsidR="006F3BBB" w:rsidRDefault="006F3BBB"/>
    <w:bookmarkEnd w:id="0"/>
    <w:p w14:paraId="507100B4" w14:textId="77777777" w:rsidR="006F3BBB" w:rsidRDefault="006F3BBB"/>
  </w:endnote>
  <w:endnote w:type="continuationSeparator" w:id="0">
    <w:p w14:paraId="75DDA405" w14:textId="77777777" w:rsidR="006F3BBB" w:rsidRDefault="006F3BBB" w:rsidP="00191F45">
      <w:r>
        <w:continuationSeparator/>
      </w:r>
    </w:p>
    <w:p w14:paraId="52EA4209" w14:textId="77777777" w:rsidR="006F3BBB" w:rsidRDefault="006F3BBB"/>
    <w:p w14:paraId="7FF43499" w14:textId="77777777" w:rsidR="006F3BBB" w:rsidRDefault="006F3BBB"/>
    <w:p w14:paraId="5692CFE9" w14:textId="77777777" w:rsidR="006F3BBB" w:rsidRDefault="006F3B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9112A" w14:textId="67D39BC2"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E04625">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D0AFA" w14:textId="76505E5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F3BBB">
      <w:rPr>
        <w:noProof/>
      </w:rPr>
      <w:t>May-20</w:t>
    </w:r>
    <w:r w:rsidRPr="002810D3">
      <w:fldChar w:fldCharType="end"/>
    </w:r>
    <w:r w:rsidRPr="002810D3">
      <w:tab/>
    </w:r>
    <w:r w:rsidRPr="002810D3">
      <w:fldChar w:fldCharType="begin"/>
    </w:r>
    <w:r w:rsidRPr="002810D3">
      <w:instrText xml:space="preserve"> PAGE </w:instrText>
    </w:r>
    <w:r w:rsidRPr="002810D3">
      <w:fldChar w:fldCharType="separate"/>
    </w:r>
    <w:r w:rsidR="00E04625">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5F47A"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557C8400" wp14:editId="24E0DB2E">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031E2" w14:textId="77777777" w:rsidR="006F3BBB" w:rsidRDefault="006F3BBB" w:rsidP="00191F45">
      <w:r>
        <w:separator/>
      </w:r>
    </w:p>
    <w:p w14:paraId="7C66A1B6" w14:textId="77777777" w:rsidR="006F3BBB" w:rsidRDefault="006F3BBB"/>
    <w:p w14:paraId="0856B191" w14:textId="77777777" w:rsidR="006F3BBB" w:rsidRDefault="006F3BBB"/>
    <w:p w14:paraId="00E6B144" w14:textId="77777777" w:rsidR="006F3BBB" w:rsidRDefault="006F3BBB"/>
  </w:footnote>
  <w:footnote w:type="continuationSeparator" w:id="0">
    <w:p w14:paraId="6BF3AFED" w14:textId="77777777" w:rsidR="006F3BBB" w:rsidRDefault="006F3BBB" w:rsidP="00191F45">
      <w:r>
        <w:continuationSeparator/>
      </w:r>
    </w:p>
    <w:p w14:paraId="7EB10C18" w14:textId="77777777" w:rsidR="006F3BBB" w:rsidRDefault="006F3BBB"/>
    <w:p w14:paraId="6929FA04" w14:textId="77777777" w:rsidR="006F3BBB" w:rsidRDefault="006F3BBB"/>
    <w:p w14:paraId="0A694AB1" w14:textId="77777777" w:rsidR="006F3BBB" w:rsidRDefault="006F3B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F96D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BB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3BBB"/>
    <w:rsid w:val="006F4503"/>
    <w:rsid w:val="00701DAC"/>
    <w:rsid w:val="00703BBF"/>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62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C8639"/>
  <w14:defaultImageDpi w14:val="32767"/>
  <w15:chartTrackingRefBased/>
  <w15:docId w15:val="{C7B14BCD-880E-4B3A-8070-012E90E8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ucouvinis\OneDrive%20-%20NSW%20Department%20of%20Education\Documents\Custom%20Office%20Templates\DoE%20Word%20Template%202020%20-%20Original%20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a588ce93-26f1-4368-bbd8-4d21afc23b0c" xsi:nil="true"/>
    <Invited_Members xmlns="a588ce93-26f1-4368-bbd8-4d21afc23b0c" xsi:nil="true"/>
    <Math_Settings xmlns="a588ce93-26f1-4368-bbd8-4d21afc23b0c" xsi:nil="true"/>
    <Owner xmlns="a588ce93-26f1-4368-bbd8-4d21afc23b0c">
      <UserInfo>
        <DisplayName/>
        <AccountId xsi:nil="true"/>
        <AccountType/>
      </UserInfo>
    </Owner>
    <DefaultSectionNames xmlns="a588ce93-26f1-4368-bbd8-4d21afc23b0c" xsi:nil="true"/>
    <Has_Teacher_Only_SectionGroup xmlns="a588ce93-26f1-4368-bbd8-4d21afc23b0c" xsi:nil="true"/>
    <NotebookType xmlns="a588ce93-26f1-4368-bbd8-4d21afc23b0c" xsi:nil="true"/>
    <Distribution_Groups xmlns="a588ce93-26f1-4368-bbd8-4d21afc23b0c" xsi:nil="true"/>
    <Has_Leaders_Only_SectionGroup xmlns="a588ce93-26f1-4368-bbd8-4d21afc23b0c" xsi:nil="true"/>
    <AppVersion xmlns="a588ce93-26f1-4368-bbd8-4d21afc23b0c" xsi:nil="true"/>
    <Invited_Leaders xmlns="a588ce93-26f1-4368-bbd8-4d21afc23b0c" xsi:nil="true"/>
    <LMS_Mappings xmlns="a588ce93-26f1-4368-bbd8-4d21afc23b0c" xsi:nil="true"/>
    <Self_Registration_Enabled xmlns="a588ce93-26f1-4368-bbd8-4d21afc23b0c" xsi:nil="true"/>
    <Templates xmlns="a588ce93-26f1-4368-bbd8-4d21afc23b0c" xsi:nil="true"/>
    <CultureName xmlns="a588ce93-26f1-4368-bbd8-4d21afc23b0c" xsi:nil="true"/>
    <Invited_Teachers xmlns="a588ce93-26f1-4368-bbd8-4d21afc23b0c" xsi:nil="true"/>
    <Invited_Students xmlns="a588ce93-26f1-4368-bbd8-4d21afc23b0c" xsi:nil="true"/>
    <TeamsChannelId xmlns="a588ce93-26f1-4368-bbd8-4d21afc23b0c" xsi:nil="true"/>
    <IsNotebookLocked xmlns="a588ce93-26f1-4368-bbd8-4d21afc23b0c" xsi:nil="true"/>
    <Is_Collaboration_Space_Locked xmlns="a588ce93-26f1-4368-bbd8-4d21afc23b0c" xsi:nil="true"/>
    <Students xmlns="a588ce93-26f1-4368-bbd8-4d21afc23b0c">
      <UserInfo>
        <DisplayName/>
        <AccountId xsi:nil="true"/>
        <AccountType/>
      </UserInfo>
    </Students>
    <Student_Groups xmlns="a588ce93-26f1-4368-bbd8-4d21afc23b0c">
      <UserInfo>
        <DisplayName/>
        <AccountId xsi:nil="true"/>
        <AccountType/>
      </UserInfo>
    </Student_Groups>
    <Member_Groups xmlns="a588ce93-26f1-4368-bbd8-4d21afc23b0c">
      <UserInfo>
        <DisplayName/>
        <AccountId xsi:nil="true"/>
        <AccountType/>
      </UserInfo>
    </Member_Groups>
    <Leaders xmlns="a588ce93-26f1-4368-bbd8-4d21afc23b0c">
      <UserInfo>
        <DisplayName/>
        <AccountId xsi:nil="true"/>
        <AccountType/>
      </UserInfo>
    </Leaders>
    <Members xmlns="a588ce93-26f1-4368-bbd8-4d21afc23b0c">
      <UserInfo>
        <DisplayName/>
        <AccountId xsi:nil="true"/>
        <AccountType/>
      </UserInfo>
    </Members>
    <Teachers xmlns="a588ce93-26f1-4368-bbd8-4d21afc23b0c">
      <UserInfo>
        <DisplayName/>
        <AccountId xsi:nil="true"/>
        <AccountType/>
      </UserInfo>
    </Teach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D2DCE5C935F9468194632C908D68CB" ma:contentTypeVersion="38" ma:contentTypeDescription="Create a new document." ma:contentTypeScope="" ma:versionID="04841d6db07f4b5aa70e8f7ce50ba7cd">
  <xsd:schema xmlns:xsd="http://www.w3.org/2001/XMLSchema" xmlns:xs="http://www.w3.org/2001/XMLSchema" xmlns:p="http://schemas.microsoft.com/office/2006/metadata/properties" xmlns:ns3="a588ce93-26f1-4368-bbd8-4d21afc23b0c" xmlns:ns4="7c894365-470b-47e1-b813-f390c7ccd8ee" targetNamespace="http://schemas.microsoft.com/office/2006/metadata/properties" ma:root="true" ma:fieldsID="3023c6f415c6e3cf1a32ee03405d5338" ns3:_="" ns4:_="">
    <xsd:import namespace="a588ce93-26f1-4368-bbd8-4d21afc23b0c"/>
    <xsd:import namespace="7c894365-470b-47e1-b813-f390c7ccd8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GenerationTime" minOccurs="0"/>
                <xsd:element ref="ns3:MediaServiceEventHashCode"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8ce93-26f1-4368-bbd8-4d21afc2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2" nillable="true" ma:displayName="Math Settings" ma:internalName="Math_Settings">
      <xsd:simpleType>
        <xsd:restriction base="dms:Text"/>
      </xsd:simple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8" nillable="true" ma:displayName="Distribution Groups" ma:internalName="Distribution_Groups">
      <xsd:simpleType>
        <xsd:restriction base="dms:Note">
          <xsd:maxLength value="255"/>
        </xsd:restriction>
      </xsd:simpleType>
    </xsd:element>
    <xsd:element name="LMS_Mappings" ma:index="29" nillable="true" ma:displayName="LMS Mappings" ma:internalName="LMS_Mappings">
      <xsd:simpleType>
        <xsd:restriction base="dms:Note">
          <xsd:maxLength value="255"/>
        </xsd:restriction>
      </xsd:simpleType>
    </xsd:element>
    <xsd:element name="Invited_Teachers" ma:index="30" nillable="true" ma:displayName="Invited Teachers" ma:internalName="Invited_Teachers">
      <xsd:simpleType>
        <xsd:restriction base="dms:Note">
          <xsd:maxLength value="255"/>
        </xsd:restriction>
      </xsd:simpleType>
    </xsd:element>
    <xsd:element name="Invited_Students" ma:index="31" nillable="true" ma:displayName="Invited Students" ma:internalName="Invited_Students">
      <xsd:simpleType>
        <xsd:restriction base="dms:Note">
          <xsd:maxLength value="255"/>
        </xsd:restriction>
      </xsd:simpleType>
    </xsd:element>
    <xsd:element name="Self_Registration_Enabled" ma:index="32" nillable="true" ma:displayName="Self Registration Enabled" ma:internalName="Self_Registration_Enabled">
      <xsd:simpleType>
        <xsd:restriction base="dms:Boolean"/>
      </xsd:simpleType>
    </xsd:element>
    <xsd:element name="Has_Teacher_Only_SectionGroup" ma:index="33" nillable="true" ma:displayName="Has Teacher Only SectionGroup" ma:internalName="Has_Teacher_Only_SectionGroup">
      <xsd:simpleType>
        <xsd:restriction base="dms:Boolean"/>
      </xsd:simpleType>
    </xsd:element>
    <xsd:element name="Is_Collaboration_Space_Locked" ma:index="34" nillable="true" ma:displayName="Is Collaboration Space Locked" ma:internalName="Is_Collaboration_Space_Locked">
      <xsd:simpleType>
        <xsd:restriction base="dms:Boolean"/>
      </xsd:simpleType>
    </xsd:element>
    <xsd:element name="IsNotebookLocked" ma:index="35" nillable="true" ma:displayName="Is Notebook Locked" ma:internalName="IsNotebookLocked">
      <xsd:simpleType>
        <xsd:restriction base="dms:Boolea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eaders" ma:index="3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1" nillable="true" ma:displayName="Invited Leaders" ma:internalName="Invited_Leaders">
      <xsd:simpleType>
        <xsd:restriction base="dms:Note">
          <xsd:maxLength value="255"/>
        </xsd:restriction>
      </xsd:simpleType>
    </xsd:element>
    <xsd:element name="Invited_Members" ma:index="42" nillable="true" ma:displayName="Invited Members" ma:internalName="Invited_Members">
      <xsd:simpleType>
        <xsd:restriction base="dms:Note">
          <xsd:maxLength value="255"/>
        </xsd:restriction>
      </xsd:simpleType>
    </xsd:element>
    <xsd:element name="Has_Leaders_Only_SectionGroup" ma:index="43"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94365-470b-47e1-b813-f390c7ccd8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2AE3A076-9CB4-4844-8A09-DF9E6D31F34D}">
  <ds:schemaRefs>
    <ds:schemaRef ds:uri="http://schemas.openxmlformats.org/package/2006/metadata/core-properties"/>
    <ds:schemaRef ds:uri="http://schemas.microsoft.com/office/2006/documentManagement/types"/>
    <ds:schemaRef ds:uri="http://purl.org/dc/terms/"/>
    <ds:schemaRef ds:uri="http://purl.org/dc/elements/1.1/"/>
    <ds:schemaRef ds:uri="7c894365-470b-47e1-b813-f390c7ccd8ee"/>
    <ds:schemaRef ds:uri="http://schemas.microsoft.com/office/infopath/2007/PartnerControls"/>
    <ds:schemaRef ds:uri="a588ce93-26f1-4368-bbd8-4d21afc23b0c"/>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8C6FFF4-4629-4F65-9443-513A03787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8ce93-26f1-4368-bbd8-4d21afc23b0c"/>
    <ds:schemaRef ds:uri="7c894365-470b-47e1-b813-f390c7ccd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D08F8-C737-45E0-A6A6-81896F39B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Word Template 2020 - Original File.dotx</Template>
  <TotalTime>13</TotalTime>
  <Pages>3</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6370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Coucouvinis</dc:creator>
  <cp:keywords/>
  <dc:description/>
  <cp:lastModifiedBy>Nick Coucouvinis</cp:lastModifiedBy>
  <cp:revision>2</cp:revision>
  <cp:lastPrinted>2019-09-30T07:42:00Z</cp:lastPrinted>
  <dcterms:created xsi:type="dcterms:W3CDTF">2020-05-07T02:58:00Z</dcterms:created>
  <dcterms:modified xsi:type="dcterms:W3CDTF">2020-05-07T03:11:00Z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0x01010081D2DCE5C935F9468194632C908D68CB</vt:lpwstr>
  </property>
</Properties>
</file>