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6768" w14:textId="77777777" w:rsidR="003D22E3" w:rsidRDefault="00353CD9" w:rsidP="00353CD9">
      <w:pPr>
        <w:pStyle w:val="Title"/>
      </w:pPr>
      <w:r w:rsidRPr="00353CD9">
        <w:t>Blending Home and School Learning: Hacks to Deliver the Best Experience</w:t>
      </w:r>
    </w:p>
    <w:p w14:paraId="5004E988" w14:textId="77777777" w:rsidR="00353CD9" w:rsidRDefault="00353CD9" w:rsidP="00353CD9">
      <w:pPr>
        <w:pStyle w:val="Heading2"/>
      </w:pPr>
      <w:r w:rsidRPr="00353CD9">
        <w:t xml:space="preserve">Stage Six </w:t>
      </w:r>
      <w:r>
        <w:t xml:space="preserve">Part Two </w:t>
      </w:r>
      <w:r w:rsidRPr="00353CD9">
        <w:t>Transcript</w:t>
      </w:r>
    </w:p>
    <w:p w14:paraId="677FDDB2" w14:textId="77777777" w:rsidR="00353CD9" w:rsidRDefault="00353CD9" w:rsidP="00353CD9">
      <w:pPr>
        <w:rPr>
          <w:lang w:eastAsia="zh-CN"/>
        </w:rPr>
      </w:pPr>
      <w:r>
        <w:rPr>
          <w:lang w:eastAsia="zh-CN"/>
        </w:rPr>
        <w:t xml:space="preserve">Welcome to Part 2 of Blending Home and School Learning: Hacks to Deliver the Best Experience for you and your students. Today we're going to actually look in part two what we're going to do with designing of a lesson for a Stage 6 students. Couple of models that we're going to be looking at today, are question and answering models that we can use both within the classroom and in an online situation. We're going to be looking at a lecture which would be pretty much the normal way that you would be delivering a lesson to your students if they're all in your classroom, but we can do that in both environments at the same time. We're going to be looking at discussions as well. How would you have a discussion going with your students, both online and within the </w:t>
      </w:r>
      <w:proofErr w:type="gramStart"/>
      <w:r>
        <w:rPr>
          <w:lang w:eastAsia="zh-CN"/>
        </w:rPr>
        <w:t>school.</w:t>
      </w:r>
      <w:proofErr w:type="gramEnd"/>
      <w:r>
        <w:rPr>
          <w:lang w:eastAsia="zh-CN"/>
        </w:rPr>
        <w:t xml:space="preserve"> </w:t>
      </w:r>
    </w:p>
    <w:p w14:paraId="2F68E6F5" w14:textId="77777777" w:rsidR="00353CD9" w:rsidRDefault="00353CD9" w:rsidP="00353CD9">
      <w:pPr>
        <w:rPr>
          <w:lang w:eastAsia="zh-CN"/>
        </w:rPr>
      </w:pPr>
      <w:r>
        <w:rPr>
          <w:lang w:eastAsia="zh-CN"/>
        </w:rPr>
        <w:t xml:space="preserve">The medium we're going to use today for the little example lesson will be Microsoft Teams, but be aware that you could easily use Zoom as well. Both platforms will allow you to set up the connection for your online and your local students and get that interaction and consistency working. </w:t>
      </w:r>
    </w:p>
    <w:p w14:paraId="6671110E" w14:textId="77777777" w:rsidR="00353CD9" w:rsidRDefault="00353CD9" w:rsidP="00353CD9">
      <w:pPr>
        <w:rPr>
          <w:lang w:eastAsia="zh-CN"/>
        </w:rPr>
      </w:pPr>
      <w:r>
        <w:rPr>
          <w:lang w:eastAsia="zh-CN"/>
        </w:rPr>
        <w:t xml:space="preserve">So now we're going to start the lesson and I'm going to look at a little bit of the logistic side of things before we kick off. If you have an Interactive Whiteboard, main learning display or a </w:t>
      </w:r>
      <w:proofErr w:type="spellStart"/>
      <w:r>
        <w:rPr>
          <w:lang w:eastAsia="zh-CN"/>
        </w:rPr>
        <w:t>MoCow</w:t>
      </w:r>
      <w:proofErr w:type="spellEnd"/>
      <w:r>
        <w:rPr>
          <w:lang w:eastAsia="zh-CN"/>
        </w:rPr>
        <w:t xml:space="preserve">, you could use that to deliver your lesson to your students locally, and have that screen shared through your laptop to all of your remote learners. One of the best ways to work because it's very natural for you to be able to stand up at your board, write on it and then deliver the lesson. And if you had to use your laptop, you can do the same thing. </w:t>
      </w:r>
    </w:p>
    <w:p w14:paraId="1AA82DF0" w14:textId="77777777" w:rsidR="00353CD9" w:rsidRDefault="00353CD9" w:rsidP="00353CD9">
      <w:pPr>
        <w:pStyle w:val="Heading3"/>
      </w:pPr>
      <w:r>
        <w:t>Running a blended lesson</w:t>
      </w:r>
    </w:p>
    <w:p w14:paraId="40F72096" w14:textId="77777777" w:rsidR="00353CD9" w:rsidRDefault="00353CD9" w:rsidP="00353CD9">
      <w:pPr>
        <w:rPr>
          <w:lang w:eastAsia="zh-CN"/>
        </w:rPr>
      </w:pPr>
      <w:r>
        <w:rPr>
          <w:lang w:eastAsia="zh-CN"/>
        </w:rPr>
        <w:t>So now let's move over to the laptop. So as I said, we were going to use Microsoft Teams.</w:t>
      </w:r>
    </w:p>
    <w:p w14:paraId="63A9F082" w14:textId="77777777" w:rsidR="00353CD9" w:rsidRDefault="00353CD9" w:rsidP="00353CD9">
      <w:pPr>
        <w:rPr>
          <w:lang w:eastAsia="zh-CN"/>
        </w:rPr>
      </w:pPr>
      <w:r>
        <w:rPr>
          <w:lang w:eastAsia="zh-CN"/>
        </w:rPr>
        <w:t xml:space="preserve">I've set up a Stage 6 online learning Team, and in General I'm going to kick in and I'm going to start my listen. I've got my students in the classroom. I'm going to go to my Meet Now. Remember that I'm going to have my students in my classroom also joined because I want to share the screen so that both your online students and our local students are seeing the same sort of thing. Let's invite one of our students. The calls going out. You'll </w:t>
      </w:r>
      <w:r>
        <w:rPr>
          <w:lang w:eastAsia="zh-CN"/>
        </w:rPr>
        <w:lastRenderedPageBreak/>
        <w:t xml:space="preserve">need to invite all students who aren't in your classroom so it's a little bit of a roll calling exercise as well for you. </w:t>
      </w:r>
    </w:p>
    <w:p w14:paraId="097C9926" w14:textId="77777777" w:rsidR="00353CD9" w:rsidRDefault="00353CD9" w:rsidP="00353CD9">
      <w:pPr>
        <w:rPr>
          <w:lang w:eastAsia="zh-CN"/>
        </w:rPr>
      </w:pPr>
      <w:r>
        <w:rPr>
          <w:lang w:eastAsia="zh-CN"/>
        </w:rPr>
        <w:t xml:space="preserve">And now we have our student. I'm going to turn that off. And here we have our very mature student, Adam, who is our stand in student. Hello Adam, how are you? Really, really good. So to be able to deliver the lesson, let's get in and share our screen. I find that sharing the desktop is the best way be it in Teams or in Zoom because then you can just work naturally. Over on the right hand side here you'll see that there is a little screen showing me Adam and it will have a bunch of thumbnails down the bottom of the screen with all your students. I'm going to minimize those to get rid of them so that I've just got a screen in front of me. Now I'm going to go back into Teams. On my screen, there is Adam, but we want to actually have a look at the content. </w:t>
      </w:r>
    </w:p>
    <w:p w14:paraId="0C0C0C31" w14:textId="77777777" w:rsidR="00353CD9" w:rsidRDefault="00353CD9" w:rsidP="00353CD9">
      <w:pPr>
        <w:rPr>
          <w:lang w:eastAsia="zh-CN"/>
        </w:rPr>
      </w:pPr>
      <w:r>
        <w:rPr>
          <w:lang w:eastAsia="zh-CN"/>
        </w:rPr>
        <w:t xml:space="preserve">I'm going to actually run through the lesson now. A very, very quick little lesson. So today guys, we're going to be looking at is insertion sorts. If you have any problem hearing me, please make sure that you actually let me know. Use the chat function. It'll pop up and give me an indicator, but make sure that you can always hear.  Remember that we've been through this before and we've got files sitting in our file section which are to do with our particular lesson. The class material is sitting in file, so if you would just want to use the doc file you can, but what I want to try and do today with you is that we're going to have a little Form that I've set up over here in an assignment. </w:t>
      </w:r>
    </w:p>
    <w:p w14:paraId="453C6EEB" w14:textId="77777777" w:rsidR="00353CD9" w:rsidRDefault="00353CD9" w:rsidP="00353CD9">
      <w:pPr>
        <w:rPr>
          <w:lang w:eastAsia="zh-CN"/>
        </w:rPr>
      </w:pPr>
      <w:r>
        <w:rPr>
          <w:lang w:eastAsia="zh-CN"/>
        </w:rPr>
        <w:t xml:space="preserve">So in your assignment section, if you can all follow on in there, you'll be able to see that I've got a little insertion Form. Now. </w:t>
      </w:r>
      <w:proofErr w:type="gramStart"/>
      <w:r>
        <w:rPr>
          <w:lang w:eastAsia="zh-CN"/>
        </w:rPr>
        <w:t>what</w:t>
      </w:r>
      <w:proofErr w:type="gramEnd"/>
      <w:r>
        <w:rPr>
          <w:lang w:eastAsia="zh-CN"/>
        </w:rPr>
        <w:t xml:space="preserve"> I want you all to do is to have a look at that. I'm going to give you a little bit of an introduction and run through to start off with, but we're going to go through that and in there, I want you to actually fill out a Form, which then I'll be able to mark, grade,</w:t>
      </w:r>
      <w:r>
        <w:rPr>
          <w:lang w:eastAsia="zh-CN"/>
        </w:rPr>
        <w:t xml:space="preserve"> </w:t>
      </w:r>
      <w:r>
        <w:rPr>
          <w:lang w:eastAsia="zh-CN"/>
        </w:rPr>
        <w:t>and then we'll get some feedback back to you and that will be something that we will do post lesson.</w:t>
      </w:r>
    </w:p>
    <w:p w14:paraId="3A781346" w14:textId="77777777" w:rsidR="00353CD9" w:rsidRDefault="00353CD9" w:rsidP="00353CD9">
      <w:pPr>
        <w:rPr>
          <w:lang w:eastAsia="zh-CN"/>
        </w:rPr>
      </w:pPr>
      <w:r>
        <w:rPr>
          <w:lang w:eastAsia="zh-CN"/>
        </w:rPr>
        <w:t>So for the moment I'm going to go through and actually get you to have a look at the stimulus material for that particular insertion sort and one of the best things that I have found is this great little video. Now this is a Romanian folk dancing group. Would you</w:t>
      </w:r>
      <w:r>
        <w:rPr>
          <w:lang w:eastAsia="zh-CN"/>
        </w:rPr>
        <w:t xml:space="preserve"> </w:t>
      </w:r>
      <w:r>
        <w:rPr>
          <w:lang w:eastAsia="zh-CN"/>
        </w:rPr>
        <w:t xml:space="preserve">believe that it's going to show you how an insertion sort would </w:t>
      </w:r>
      <w:proofErr w:type="gramStart"/>
      <w:r>
        <w:rPr>
          <w:lang w:eastAsia="zh-CN"/>
        </w:rPr>
        <w:t>work.</w:t>
      </w:r>
      <w:proofErr w:type="gramEnd"/>
      <w:r>
        <w:rPr>
          <w:lang w:eastAsia="zh-CN"/>
        </w:rPr>
        <w:t xml:space="preserve"> I'm going to run this really, really quickly and you can run through this over and over yourselves as well. </w:t>
      </w:r>
    </w:p>
    <w:p w14:paraId="2B883F78" w14:textId="77777777" w:rsidR="00353CD9" w:rsidRDefault="00353CD9" w:rsidP="00353CD9">
      <w:pPr>
        <w:rPr>
          <w:lang w:eastAsia="zh-CN"/>
        </w:rPr>
      </w:pPr>
      <w:r>
        <w:rPr>
          <w:lang w:eastAsia="zh-CN"/>
        </w:rPr>
        <w:t xml:space="preserve">Here we go, you use the sound </w:t>
      </w:r>
      <w:proofErr w:type="gramStart"/>
      <w:r>
        <w:rPr>
          <w:lang w:eastAsia="zh-CN"/>
        </w:rPr>
        <w:t>cause</w:t>
      </w:r>
      <w:proofErr w:type="gramEnd"/>
      <w:r>
        <w:rPr>
          <w:lang w:eastAsia="zh-CN"/>
        </w:rPr>
        <w:t xml:space="preserve"> the music is quite nice, but it's going to show you the operation that is happening in manual form. It does take quite a long time to go through, and computers obviously can do this a lot faster. Check out the sections at the top there showing you the array of cells that the people are all sitting in and swapping the order of the numbers. So the first two numbers now are in order and they've just done a check. So what I want you to do is to actually go through that, and get an understanding. </w:t>
      </w:r>
    </w:p>
    <w:p w14:paraId="24F7ACAC" w14:textId="77777777" w:rsidR="00353CD9" w:rsidRDefault="00353CD9" w:rsidP="00353CD9">
      <w:pPr>
        <w:rPr>
          <w:lang w:eastAsia="zh-CN"/>
        </w:rPr>
      </w:pPr>
      <w:r>
        <w:rPr>
          <w:lang w:eastAsia="zh-CN"/>
        </w:rPr>
        <w:t xml:space="preserve">The Form that you're going to do and here's the representation of that Form that you'll be able to get into Teams and fill out. There's the YouTube if you haven't got the link, and here we have what does each dancer represent? Fill in what you think they're representing. The discussions that we've already had with variables, etc. Within software </w:t>
      </w:r>
      <w:r>
        <w:rPr>
          <w:lang w:eastAsia="zh-CN"/>
        </w:rPr>
        <w:lastRenderedPageBreak/>
        <w:t>design, I want you to actually have a look and see if you can come up with a very basic understanding how insertion works. And then down the bottom here we're starting to develop the possible first steps of an algorithm on how an insertion sort would work,</w:t>
      </w:r>
      <w:r>
        <w:rPr>
          <w:lang w:eastAsia="zh-CN"/>
        </w:rPr>
        <w:t xml:space="preserve"> </w:t>
      </w:r>
      <w:r>
        <w:rPr>
          <w:lang w:eastAsia="zh-CN"/>
        </w:rPr>
        <w:t>because eventually what we want to do is develop an algorithm and make it work.</w:t>
      </w:r>
    </w:p>
    <w:p w14:paraId="4CA8004D" w14:textId="77777777" w:rsidR="00353CD9" w:rsidRDefault="00353CD9" w:rsidP="00353CD9">
      <w:pPr>
        <w:rPr>
          <w:lang w:eastAsia="zh-CN"/>
        </w:rPr>
      </w:pPr>
      <w:r>
        <w:rPr>
          <w:lang w:eastAsia="zh-CN"/>
        </w:rPr>
        <w:t>OK, so now I'll dive back into Teams. Make sure you get that assignment done. You guys here. I've also got that information available to you and I want you to go through it as well. Before we finish off, I'll probably go up now and I'm going to set up there and we're going to go through an insertion sort on the whiteboard. Those of you at home will be able to see the white board, so if I was to swap over here I've got a little hello and as I would be normally on the whiteboard I'm doing a bit of an example rather than the lesson here, I would be writing out how the insertion sort might work in a very basic form. Then next lesson we'll do the assessment we'll go through that and have a look at it.</w:t>
      </w:r>
    </w:p>
    <w:p w14:paraId="64205E31" w14:textId="77777777" w:rsidR="00353CD9" w:rsidRPr="00353CD9" w:rsidRDefault="00353CD9" w:rsidP="00353CD9">
      <w:pPr>
        <w:rPr>
          <w:lang w:eastAsia="zh-CN"/>
        </w:rPr>
      </w:pPr>
      <w:r>
        <w:rPr>
          <w:lang w:eastAsia="zh-CN"/>
        </w:rPr>
        <w:t>OK, so that was a bit of a demo of the lesson, plus a little bit of how to with the variable side of the things there. So, remember that what we're looking at that information, or</w:t>
      </w:r>
      <w:r>
        <w:rPr>
          <w:lang w:eastAsia="zh-CN"/>
        </w:rPr>
        <w:t xml:space="preserve"> </w:t>
      </w:r>
      <w:bookmarkStart w:id="0" w:name="_GoBack"/>
      <w:bookmarkEnd w:id="0"/>
      <w:r>
        <w:rPr>
          <w:lang w:eastAsia="zh-CN"/>
        </w:rPr>
        <w:t xml:space="preserve">the lesson that I've done there is available on the Learning </w:t>
      </w:r>
      <w:proofErr w:type="gramStart"/>
      <w:r>
        <w:rPr>
          <w:lang w:eastAsia="zh-CN"/>
        </w:rPr>
        <w:t>From</w:t>
      </w:r>
      <w:proofErr w:type="gramEnd"/>
      <w:r>
        <w:rPr>
          <w:lang w:eastAsia="zh-CN"/>
        </w:rPr>
        <w:t xml:space="preserve"> Home website. So jump onto that. We have now finished with part two. We're going to have part three soon, and that will be the independent activities, feedback and assessment. Enjoy.</w:t>
      </w:r>
    </w:p>
    <w:sectPr w:rsidR="00353CD9" w:rsidRPr="00353CD9"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2FD05" w14:textId="77777777" w:rsidR="00353CD9" w:rsidRDefault="00353CD9" w:rsidP="00191F45">
      <w:r>
        <w:separator/>
      </w:r>
    </w:p>
    <w:p w14:paraId="16716FA0" w14:textId="77777777" w:rsidR="00353CD9" w:rsidRDefault="00353CD9"/>
    <w:p w14:paraId="18D4198E" w14:textId="77777777" w:rsidR="00353CD9" w:rsidRDefault="00353CD9"/>
    <w:p w14:paraId="1BE51A8E" w14:textId="77777777" w:rsidR="00353CD9" w:rsidRDefault="00353CD9"/>
  </w:endnote>
  <w:endnote w:type="continuationSeparator" w:id="0">
    <w:p w14:paraId="73FBE220" w14:textId="77777777" w:rsidR="00353CD9" w:rsidRDefault="00353CD9" w:rsidP="00191F45">
      <w:r>
        <w:continuationSeparator/>
      </w:r>
    </w:p>
    <w:p w14:paraId="211EE84D" w14:textId="77777777" w:rsidR="00353CD9" w:rsidRDefault="00353CD9"/>
    <w:p w14:paraId="39C2A36C" w14:textId="77777777" w:rsidR="00353CD9" w:rsidRDefault="00353CD9"/>
    <w:p w14:paraId="7B042AB7" w14:textId="77777777" w:rsidR="00353CD9" w:rsidRDefault="00353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0006"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53CD9">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E8F0"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53CD9">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353CD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0425"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43F5427" wp14:editId="7C8C25D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2DB5B" w14:textId="77777777" w:rsidR="00353CD9" w:rsidRDefault="00353CD9" w:rsidP="00191F45">
      <w:r>
        <w:separator/>
      </w:r>
    </w:p>
    <w:p w14:paraId="67A614BD" w14:textId="77777777" w:rsidR="00353CD9" w:rsidRDefault="00353CD9"/>
    <w:p w14:paraId="6976790A" w14:textId="77777777" w:rsidR="00353CD9" w:rsidRDefault="00353CD9"/>
    <w:p w14:paraId="010E616F" w14:textId="77777777" w:rsidR="00353CD9" w:rsidRDefault="00353CD9"/>
  </w:footnote>
  <w:footnote w:type="continuationSeparator" w:id="0">
    <w:p w14:paraId="1EDD2538" w14:textId="77777777" w:rsidR="00353CD9" w:rsidRDefault="00353CD9" w:rsidP="00191F45">
      <w:r>
        <w:continuationSeparator/>
      </w:r>
    </w:p>
    <w:p w14:paraId="24E99AC4" w14:textId="77777777" w:rsidR="00353CD9" w:rsidRDefault="00353CD9"/>
    <w:p w14:paraId="30E322FD" w14:textId="77777777" w:rsidR="00353CD9" w:rsidRDefault="00353CD9"/>
    <w:p w14:paraId="14C21493" w14:textId="77777777" w:rsidR="00353CD9" w:rsidRDefault="00353C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A57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D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CD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1635"/>
  <w14:defaultImageDpi w14:val="32767"/>
  <w15:chartTrackingRefBased/>
  <w15:docId w15:val="{18121453-333D-4E41-BD4B-A98BD355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oucouvinis\OneDrive%20-%20NSW%20Department%20of%20Education\Documents\Custom%20Office%20Templates\DoE%20Word%20Template%202020%20-%20Original%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588ce93-26f1-4368-bbd8-4d21afc23b0c" xsi:nil="true"/>
    <Invited_Members xmlns="a588ce93-26f1-4368-bbd8-4d21afc23b0c" xsi:nil="true"/>
    <Math_Settings xmlns="a588ce93-26f1-4368-bbd8-4d21afc23b0c" xsi:nil="true"/>
    <Owner xmlns="a588ce93-26f1-4368-bbd8-4d21afc23b0c">
      <UserInfo>
        <DisplayName/>
        <AccountId xsi:nil="true"/>
        <AccountType/>
      </UserInfo>
    </Owner>
    <DefaultSectionNames xmlns="a588ce93-26f1-4368-bbd8-4d21afc23b0c" xsi:nil="true"/>
    <Has_Teacher_Only_SectionGroup xmlns="a588ce93-26f1-4368-bbd8-4d21afc23b0c" xsi:nil="true"/>
    <NotebookType xmlns="a588ce93-26f1-4368-bbd8-4d21afc23b0c" xsi:nil="true"/>
    <Distribution_Groups xmlns="a588ce93-26f1-4368-bbd8-4d21afc23b0c" xsi:nil="true"/>
    <Has_Leaders_Only_SectionGroup xmlns="a588ce93-26f1-4368-bbd8-4d21afc23b0c" xsi:nil="true"/>
    <AppVersion xmlns="a588ce93-26f1-4368-bbd8-4d21afc23b0c" xsi:nil="true"/>
    <Invited_Leaders xmlns="a588ce93-26f1-4368-bbd8-4d21afc23b0c" xsi:nil="true"/>
    <LMS_Mappings xmlns="a588ce93-26f1-4368-bbd8-4d21afc23b0c" xsi:nil="true"/>
    <Self_Registration_Enabled xmlns="a588ce93-26f1-4368-bbd8-4d21afc23b0c" xsi:nil="true"/>
    <Templates xmlns="a588ce93-26f1-4368-bbd8-4d21afc23b0c" xsi:nil="true"/>
    <CultureName xmlns="a588ce93-26f1-4368-bbd8-4d21afc23b0c" xsi:nil="true"/>
    <Invited_Teachers xmlns="a588ce93-26f1-4368-bbd8-4d21afc23b0c" xsi:nil="true"/>
    <Invited_Students xmlns="a588ce93-26f1-4368-bbd8-4d21afc23b0c" xsi:nil="true"/>
    <TeamsChannelId xmlns="a588ce93-26f1-4368-bbd8-4d21afc23b0c" xsi:nil="true"/>
    <IsNotebookLocked xmlns="a588ce93-26f1-4368-bbd8-4d21afc23b0c" xsi:nil="true"/>
    <Is_Collaboration_Space_Locked xmlns="a588ce93-26f1-4368-bbd8-4d21afc23b0c" xsi:nil="true"/>
    <Students xmlns="a588ce93-26f1-4368-bbd8-4d21afc23b0c">
      <UserInfo>
        <DisplayName/>
        <AccountId xsi:nil="true"/>
        <AccountType/>
      </UserInfo>
    </Students>
    <Student_Groups xmlns="a588ce93-26f1-4368-bbd8-4d21afc23b0c">
      <UserInfo>
        <DisplayName/>
        <AccountId xsi:nil="true"/>
        <AccountType/>
      </UserInfo>
    </Student_Groups>
    <Member_Groups xmlns="a588ce93-26f1-4368-bbd8-4d21afc23b0c">
      <UserInfo>
        <DisplayName/>
        <AccountId xsi:nil="true"/>
        <AccountType/>
      </UserInfo>
    </Member_Groups>
    <Leaders xmlns="a588ce93-26f1-4368-bbd8-4d21afc23b0c">
      <UserInfo>
        <DisplayName/>
        <AccountId xsi:nil="true"/>
        <AccountType/>
      </UserInfo>
    </Leaders>
    <Members xmlns="a588ce93-26f1-4368-bbd8-4d21afc23b0c">
      <UserInfo>
        <DisplayName/>
        <AccountId xsi:nil="true"/>
        <AccountType/>
      </UserInfo>
    </Members>
    <Teachers xmlns="a588ce93-26f1-4368-bbd8-4d21afc23b0c">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2DCE5C935F9468194632C908D68CB" ma:contentTypeVersion="38" ma:contentTypeDescription="Create a new document." ma:contentTypeScope="" ma:versionID="04841d6db07f4b5aa70e8f7ce50ba7cd">
  <xsd:schema xmlns:xsd="http://www.w3.org/2001/XMLSchema" xmlns:xs="http://www.w3.org/2001/XMLSchema" xmlns:p="http://schemas.microsoft.com/office/2006/metadata/properties" xmlns:ns3="a588ce93-26f1-4368-bbd8-4d21afc23b0c" xmlns:ns4="7c894365-470b-47e1-b813-f390c7ccd8ee" targetNamespace="http://schemas.microsoft.com/office/2006/metadata/properties" ma:root="true" ma:fieldsID="3023c6f415c6e3cf1a32ee03405d5338" ns3:_="" ns4:_="">
    <xsd:import namespace="a588ce93-26f1-4368-bbd8-4d21afc23b0c"/>
    <xsd:import namespace="7c894365-470b-47e1-b813-f390c7ccd8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8ce93-26f1-4368-bbd8-4d21afc23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eaders" ma:index="3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1" nillable="true" ma:displayName="Invited Leaders" ma:internalName="Invited_Leaders">
      <xsd:simpleType>
        <xsd:restriction base="dms:Note">
          <xsd:maxLength value="255"/>
        </xsd:restriction>
      </xsd:simpleType>
    </xsd:element>
    <xsd:element name="Invited_Members" ma:index="42" nillable="true" ma:displayName="Invited Members" ma:internalName="Invited_Members">
      <xsd:simpleType>
        <xsd:restriction base="dms:Note">
          <xsd:maxLength value="255"/>
        </xsd:restriction>
      </xsd:simpleType>
    </xsd:element>
    <xsd:element name="Has_Leaders_Only_SectionGroup" ma:index="43" nillable="true" ma:displayName="Has Leaders Only SectionGroup" ma:internalName="Has_Leaders_Only_SectionGroup">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94365-470b-47e1-b813-f390c7ccd8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c894365-470b-47e1-b813-f390c7ccd8ee"/>
    <ds:schemaRef ds:uri="http://purl.org/dc/terms/"/>
    <ds:schemaRef ds:uri="http://schemas.openxmlformats.org/package/2006/metadata/core-properties"/>
    <ds:schemaRef ds:uri="a588ce93-26f1-4368-bbd8-4d21afc23b0c"/>
    <ds:schemaRef ds:uri="http://www.w3.org/XML/1998/namespace"/>
    <ds:schemaRef ds:uri="http://purl.org/dc/dcmitype/"/>
  </ds:schemaRefs>
</ds:datastoreItem>
</file>

<file path=customXml/itemProps3.xml><?xml version="1.0" encoding="utf-8"?>
<ds:datastoreItem xmlns:ds="http://schemas.openxmlformats.org/officeDocument/2006/customXml" ds:itemID="{4FDDC21C-56B6-4577-91CE-3E5E7E2C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8ce93-26f1-4368-bbd8-4d21afc23b0c"/>
    <ds:schemaRef ds:uri="7c894365-470b-47e1-b813-f390c7cc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1F248-4625-46D8-95F2-16392C85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Word Template 2020 - Original File.dotx</Template>
  <TotalTime>6</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Coucouvinis</dc:creator>
  <cp:keywords/>
  <dc:description/>
  <cp:lastModifiedBy>Nick Coucouvinis</cp:lastModifiedBy>
  <cp:revision>1</cp:revision>
  <cp:lastPrinted>2019-09-30T07:42:00Z</cp:lastPrinted>
  <dcterms:created xsi:type="dcterms:W3CDTF">2020-05-07T02:51:00Z</dcterms:created>
  <dcterms:modified xsi:type="dcterms:W3CDTF">2020-05-07T02:57:00Z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0x01010081D2DCE5C935F9468194632C908D68CB</vt:lpwstr>
  </property>
</Properties>
</file>