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5FF3D" w14:textId="77777777" w:rsidR="003D22E3" w:rsidRDefault="005E0F23" w:rsidP="005E0F23">
      <w:pPr>
        <w:pStyle w:val="Title"/>
      </w:pPr>
      <w:r w:rsidRPr="005E0F23">
        <w:t>Blending Home and School Learning: Hacks to Deliver the Best Experience</w:t>
      </w:r>
    </w:p>
    <w:p w14:paraId="1F4DB502" w14:textId="77777777" w:rsidR="005E0F23" w:rsidRDefault="005E0F23" w:rsidP="005E0F23">
      <w:pPr>
        <w:pStyle w:val="Heading2"/>
      </w:pPr>
      <w:r w:rsidRPr="005E0F23">
        <w:t xml:space="preserve">Stage Six </w:t>
      </w:r>
      <w:r>
        <w:t xml:space="preserve">Part One </w:t>
      </w:r>
      <w:r w:rsidRPr="005E0F23">
        <w:t>Transcript</w:t>
      </w:r>
    </w:p>
    <w:p w14:paraId="0325CC25" w14:textId="77777777" w:rsidR="005E0F23" w:rsidRDefault="005E0F23" w:rsidP="005E0F23">
      <w:r w:rsidRPr="00146570">
        <w:t>Welcome to Blending Home and School Learning, Part 1. Hacks to</w:t>
      </w:r>
      <w:r>
        <w:t xml:space="preserve"> </w:t>
      </w:r>
      <w:r w:rsidRPr="00146570">
        <w:t>deliver the best learning</w:t>
      </w:r>
      <w:r>
        <w:t xml:space="preserve"> </w:t>
      </w:r>
      <w:r w:rsidRPr="00146570">
        <w:t>experience. Today, in part one,</w:t>
      </w:r>
      <w:r>
        <w:t xml:space="preserve"> </w:t>
      </w:r>
      <w:r w:rsidRPr="00146570">
        <w:t>we're going to be going through</w:t>
      </w:r>
      <w:r>
        <w:t xml:space="preserve"> </w:t>
      </w:r>
      <w:r w:rsidRPr="00146570">
        <w:t>preparation and setup of</w:t>
      </w:r>
      <w:r>
        <w:t xml:space="preserve"> </w:t>
      </w:r>
      <w:r w:rsidRPr="00146570">
        <w:t>lessons, how to support stage</w:t>
      </w:r>
      <w:r>
        <w:t xml:space="preserve"> </w:t>
      </w:r>
      <w:r w:rsidRPr="00146570">
        <w:t xml:space="preserve">six learners and feedback and assessment. </w:t>
      </w:r>
    </w:p>
    <w:p w14:paraId="5C1566AE" w14:textId="77777777" w:rsidR="005E0F23" w:rsidRPr="00146570" w:rsidRDefault="005E0F23" w:rsidP="005E0F23">
      <w:r w:rsidRPr="00146570">
        <w:t xml:space="preserve">I'm </w:t>
      </w:r>
      <w:proofErr w:type="spellStart"/>
      <w:r w:rsidRPr="00146570">
        <w:t>Greig</w:t>
      </w:r>
      <w:proofErr w:type="spellEnd"/>
      <w:r w:rsidRPr="00146570">
        <w:t xml:space="preserve"> </w:t>
      </w:r>
      <w:proofErr w:type="spellStart"/>
      <w:r w:rsidRPr="00146570">
        <w:t>Tardiani</w:t>
      </w:r>
      <w:proofErr w:type="spellEnd"/>
      <w:r>
        <w:t xml:space="preserve"> </w:t>
      </w:r>
      <w:r w:rsidRPr="00146570">
        <w:t>from T4L, New South Wales Department of Education,</w:t>
      </w:r>
      <w:r>
        <w:t xml:space="preserve"> </w:t>
      </w:r>
      <w:r w:rsidRPr="00146570">
        <w:t>part of the IT directorate.</w:t>
      </w:r>
    </w:p>
    <w:p w14:paraId="3C1106BE" w14:textId="77777777" w:rsidR="005E0F23" w:rsidRDefault="005E0F23" w:rsidP="005E0F23">
      <w:r w:rsidRPr="00146570">
        <w:t>We're going to get into</w:t>
      </w:r>
      <w:r>
        <w:t xml:space="preserve"> </w:t>
      </w:r>
      <w:r w:rsidRPr="00146570">
        <w:t>preparation.</w:t>
      </w:r>
      <w:r>
        <w:t xml:space="preserve"> </w:t>
      </w:r>
      <w:r w:rsidRPr="00146570">
        <w:t>You need to look at the things</w:t>
      </w:r>
      <w:r>
        <w:t xml:space="preserve"> </w:t>
      </w:r>
      <w:r w:rsidRPr="00146570">
        <w:t>that you need to prepare for</w:t>
      </w:r>
      <w:r>
        <w:t xml:space="preserve"> </w:t>
      </w:r>
      <w:r w:rsidRPr="00146570">
        <w:t>getting your blended learning</w:t>
      </w:r>
      <w:r>
        <w:t xml:space="preserve"> </w:t>
      </w:r>
      <w:r w:rsidRPr="00146570">
        <w:t>for want of a better word where</w:t>
      </w:r>
      <w:r>
        <w:t xml:space="preserve"> </w:t>
      </w:r>
      <w:r w:rsidRPr="00146570">
        <w:t>you have got local students</w:t>
      </w:r>
      <w:r>
        <w:t xml:space="preserve"> </w:t>
      </w:r>
      <w:r w:rsidRPr="00146570">
        <w:t>sitting in your classroom and</w:t>
      </w:r>
      <w:r>
        <w:t xml:space="preserve"> </w:t>
      </w:r>
      <w:r w:rsidRPr="00146570">
        <w:t xml:space="preserve">remote students sitting at home. </w:t>
      </w:r>
    </w:p>
    <w:p w14:paraId="743C7638" w14:textId="77777777" w:rsidR="005E0F23" w:rsidRPr="00146570" w:rsidRDefault="005E0F23" w:rsidP="005E0F23">
      <w:r w:rsidRPr="00146570">
        <w:t>For Stage 6,</w:t>
      </w:r>
      <w:r>
        <w:t xml:space="preserve"> </w:t>
      </w:r>
      <w:r w:rsidRPr="00146570">
        <w:t>there's that bit of maturity, so we should be able to have that</w:t>
      </w:r>
      <w:r>
        <w:t xml:space="preserve"> </w:t>
      </w:r>
      <w:r w:rsidRPr="00146570">
        <w:t>interaction with no problems happening there. How are you going</w:t>
      </w:r>
      <w:r>
        <w:t xml:space="preserve"> </w:t>
      </w:r>
      <w:r w:rsidRPr="00146570">
        <w:t>to actually organize your time tables so that your students that</w:t>
      </w:r>
      <w:r>
        <w:t xml:space="preserve"> </w:t>
      </w:r>
      <w:r w:rsidRPr="00146570">
        <w:t>are still at home know when, the lessons are going to be on and your local students know what's going on as well.</w:t>
      </w:r>
      <w:r>
        <w:t xml:space="preserve"> </w:t>
      </w:r>
      <w:r w:rsidRPr="00146570">
        <w:t>Communicate that very clearly.</w:t>
      </w:r>
      <w:r>
        <w:t xml:space="preserve"> </w:t>
      </w:r>
      <w:r w:rsidRPr="00146570">
        <w:t>And the most important thing is</w:t>
      </w:r>
      <w:r>
        <w:t xml:space="preserve"> </w:t>
      </w:r>
      <w:r w:rsidRPr="00146570">
        <w:t>to make sure that your students</w:t>
      </w:r>
      <w:r>
        <w:t xml:space="preserve"> </w:t>
      </w:r>
      <w:r w:rsidRPr="00146570">
        <w:t>have access to the technology,</w:t>
      </w:r>
      <w:r>
        <w:t xml:space="preserve"> </w:t>
      </w:r>
      <w:r w:rsidRPr="00146570">
        <w:t>both your students at school and</w:t>
      </w:r>
      <w:r>
        <w:t xml:space="preserve"> </w:t>
      </w:r>
      <w:r w:rsidRPr="00146570">
        <w:t>the students that are at home.</w:t>
      </w:r>
    </w:p>
    <w:p w14:paraId="4E904252" w14:textId="77777777" w:rsidR="005E0F23" w:rsidRPr="00146570" w:rsidRDefault="005E0F23" w:rsidP="005E0F23">
      <w:r w:rsidRPr="00146570">
        <w:t>Have they got reasonable</w:t>
      </w:r>
      <w:r>
        <w:t xml:space="preserve"> </w:t>
      </w:r>
      <w:r w:rsidRPr="00146570">
        <w:t>Internet to be able to connect</w:t>
      </w:r>
      <w:r>
        <w:t xml:space="preserve"> </w:t>
      </w:r>
      <w:r w:rsidRPr="00146570">
        <w:t>and see what's happening with</w:t>
      </w:r>
      <w:r>
        <w:t xml:space="preserve"> </w:t>
      </w:r>
      <w:r w:rsidRPr="00146570">
        <w:t xml:space="preserve">you at the same </w:t>
      </w:r>
      <w:proofErr w:type="gramStart"/>
      <w:r w:rsidRPr="00146570">
        <w:t>time.</w:t>
      </w:r>
      <w:proofErr w:type="gramEnd"/>
      <w:r w:rsidRPr="00146570">
        <w:t xml:space="preserve"> There may be compromises so you need</w:t>
      </w:r>
      <w:r>
        <w:t xml:space="preserve"> </w:t>
      </w:r>
      <w:r w:rsidRPr="00146570">
        <w:t>to know what those compromises</w:t>
      </w:r>
      <w:r>
        <w:t xml:space="preserve"> </w:t>
      </w:r>
      <w:r w:rsidRPr="00146570">
        <w:t>are with some of your students</w:t>
      </w:r>
      <w:r>
        <w:t xml:space="preserve"> </w:t>
      </w:r>
      <w:r w:rsidRPr="00146570">
        <w:t>before you start delivering a super feature rich lesson</w:t>
      </w:r>
      <w:r>
        <w:t>,</w:t>
      </w:r>
      <w:r w:rsidRPr="00146570">
        <w:t> if they can't see what you're doing, so make sure you've got</w:t>
      </w:r>
      <w:r>
        <w:t xml:space="preserve"> </w:t>
      </w:r>
      <w:r w:rsidRPr="00146570">
        <w:t>all of those areas sorted out.</w:t>
      </w:r>
    </w:p>
    <w:p w14:paraId="0F4D26EC" w14:textId="77777777" w:rsidR="005E0F23" w:rsidRPr="00146570" w:rsidRDefault="005E0F23" w:rsidP="005E0F23">
      <w:pPr>
        <w:pStyle w:val="Heading3"/>
      </w:pPr>
      <w:r>
        <w:t>Preparation and testing</w:t>
      </w:r>
    </w:p>
    <w:p w14:paraId="1DDAEB20" w14:textId="77777777" w:rsidR="005E0F23" w:rsidRDefault="005E0F23" w:rsidP="005E0F23">
      <w:r w:rsidRPr="00146570">
        <w:t>One of the big things that you</w:t>
      </w:r>
      <w:r>
        <w:t xml:space="preserve"> </w:t>
      </w:r>
      <w:r w:rsidRPr="00146570">
        <w:t>need to make sure is that you've</w:t>
      </w:r>
      <w:r>
        <w:t xml:space="preserve"> </w:t>
      </w:r>
      <w:r w:rsidRPr="00146570">
        <w:t>also tested your</w:t>
      </w:r>
      <w:r>
        <w:t xml:space="preserve"> </w:t>
      </w:r>
      <w:r w:rsidRPr="00146570">
        <w:t>environment.</w:t>
      </w:r>
      <w:r>
        <w:t xml:space="preserve"> </w:t>
      </w:r>
      <w:r w:rsidRPr="00146570">
        <w:t>We're going to go through a</w:t>
      </w:r>
      <w:r>
        <w:t xml:space="preserve"> </w:t>
      </w:r>
      <w:r w:rsidRPr="00146570">
        <w:t>classroom setup, but I would</w:t>
      </w:r>
      <w:r>
        <w:t xml:space="preserve"> </w:t>
      </w:r>
      <w:r w:rsidRPr="00146570">
        <w:t>suggest that before you kick</w:t>
      </w:r>
      <w:r>
        <w:t xml:space="preserve"> </w:t>
      </w:r>
      <w:r w:rsidRPr="00146570">
        <w:t>off, your TSOs are going to be spending quite a bit of time</w:t>
      </w:r>
      <w:r>
        <w:t xml:space="preserve"> </w:t>
      </w:r>
      <w:r w:rsidRPr="00146570">
        <w:t>with each of the teachers</w:t>
      </w:r>
      <w:r>
        <w:t xml:space="preserve"> </w:t>
      </w:r>
      <w:r w:rsidRPr="00146570">
        <w:t>setting you up so that you know</w:t>
      </w:r>
      <w:r>
        <w:t xml:space="preserve"> </w:t>
      </w:r>
      <w:r w:rsidRPr="00146570">
        <w:t>what's going on. You need to be comfortable with what you are</w:t>
      </w:r>
      <w:r>
        <w:t xml:space="preserve"> </w:t>
      </w:r>
      <w:r w:rsidRPr="00146570">
        <w:t xml:space="preserve">using. </w:t>
      </w:r>
    </w:p>
    <w:p w14:paraId="727AF7B9" w14:textId="77777777" w:rsidR="005E0F23" w:rsidRDefault="005E0F23" w:rsidP="005E0F23">
      <w:r w:rsidRPr="00146570">
        <w:lastRenderedPageBreak/>
        <w:t>We're going to try and</w:t>
      </w:r>
      <w:r>
        <w:t xml:space="preserve"> </w:t>
      </w:r>
      <w:r w:rsidRPr="00146570">
        <w:t>keep it as simple as possible so</w:t>
      </w:r>
      <w:r>
        <w:t xml:space="preserve"> </w:t>
      </w:r>
      <w:r w:rsidRPr="00146570">
        <w:t>that you're not making major</w:t>
      </w:r>
      <w:r>
        <w:t xml:space="preserve"> </w:t>
      </w:r>
      <w:r w:rsidRPr="00146570">
        <w:t>changes with the way you would</w:t>
      </w:r>
      <w:r>
        <w:t xml:space="preserve"> </w:t>
      </w:r>
      <w:r w:rsidRPr="00146570">
        <w:t>normally teach. If you've got</w:t>
      </w:r>
      <w:r>
        <w:t xml:space="preserve"> </w:t>
      </w:r>
      <w:r w:rsidRPr="00146570">
        <w:t>interactive</w:t>
      </w:r>
      <w:r>
        <w:t xml:space="preserve"> </w:t>
      </w:r>
      <w:r w:rsidRPr="00146570">
        <w:t>whiteboards, main</w:t>
      </w:r>
      <w:r>
        <w:t xml:space="preserve"> </w:t>
      </w:r>
      <w:r w:rsidRPr="00146570">
        <w:t xml:space="preserve">learning displays, or </w:t>
      </w:r>
      <w:proofErr w:type="spellStart"/>
      <w:r w:rsidRPr="00146570">
        <w:t>MoCows</w:t>
      </w:r>
      <w:proofErr w:type="spellEnd"/>
      <w:r w:rsidRPr="00146570">
        <w:t>.</w:t>
      </w:r>
      <w:r>
        <w:t xml:space="preserve"> </w:t>
      </w:r>
      <w:r w:rsidRPr="00146570">
        <w:t>That might make it easier for</w:t>
      </w:r>
      <w:r>
        <w:t xml:space="preserve"> </w:t>
      </w:r>
      <w:r w:rsidRPr="00146570">
        <w:t>you</w:t>
      </w:r>
      <w:r>
        <w:t>.</w:t>
      </w:r>
      <w:r w:rsidRPr="00146570">
        <w:t xml:space="preserve"> </w:t>
      </w:r>
      <w:r>
        <w:t>I</w:t>
      </w:r>
      <w:r w:rsidRPr="00146570">
        <w:t>f you're not familiar with</w:t>
      </w:r>
      <w:r>
        <w:t xml:space="preserve"> </w:t>
      </w:r>
      <w:r w:rsidRPr="00146570">
        <w:t>those</w:t>
      </w:r>
      <w:r>
        <w:t>,</w:t>
      </w:r>
      <w:r w:rsidRPr="00146570">
        <w:t xml:space="preserve"> </w:t>
      </w:r>
      <w:r>
        <w:t>y</w:t>
      </w:r>
      <w:r w:rsidRPr="00146570">
        <w:t>ou are probably better off just staying with the laptop. But make sure that both you and your students are well</w:t>
      </w:r>
      <w:r>
        <w:t xml:space="preserve"> </w:t>
      </w:r>
      <w:r w:rsidRPr="00146570">
        <w:t xml:space="preserve">resourced. </w:t>
      </w:r>
    </w:p>
    <w:p w14:paraId="727E70E3" w14:textId="77777777" w:rsidR="005E0F23" w:rsidRDefault="005E0F23" w:rsidP="005E0F23">
      <w:r w:rsidRPr="00146570">
        <w:t>If you're setting up a lesson where you need concrete</w:t>
      </w:r>
      <w:r>
        <w:t xml:space="preserve"> </w:t>
      </w:r>
      <w:r w:rsidRPr="00146570">
        <w:t>bits and pieces for them to work with, you might need blocks to</w:t>
      </w:r>
      <w:r>
        <w:t xml:space="preserve"> </w:t>
      </w:r>
      <w:r w:rsidRPr="00146570">
        <w:t>understand some math problems, whatever it is, if the students</w:t>
      </w:r>
      <w:r>
        <w:t xml:space="preserve"> </w:t>
      </w:r>
      <w:r w:rsidRPr="00146570">
        <w:t>at home need to get those things</w:t>
      </w:r>
      <w:r>
        <w:t xml:space="preserve"> </w:t>
      </w:r>
      <w:r w:rsidRPr="00146570">
        <w:t>prior, get that information to</w:t>
      </w:r>
      <w:r>
        <w:t xml:space="preserve"> </w:t>
      </w:r>
      <w:r w:rsidRPr="00146570">
        <w:t>them before the lesson, so</w:t>
      </w:r>
      <w:r>
        <w:t xml:space="preserve"> </w:t>
      </w:r>
      <w:r w:rsidRPr="00146570">
        <w:t>they've got that stuff in front</w:t>
      </w:r>
      <w:r>
        <w:t xml:space="preserve"> </w:t>
      </w:r>
      <w:r w:rsidRPr="00146570">
        <w:t>of them, ready to go. They've</w:t>
      </w:r>
      <w:r>
        <w:t xml:space="preserve"> </w:t>
      </w:r>
      <w:r w:rsidRPr="00146570">
        <w:t>got to be ready to go with that.</w:t>
      </w:r>
    </w:p>
    <w:p w14:paraId="77BD97E4" w14:textId="77777777" w:rsidR="005E0F23" w:rsidRPr="00146570" w:rsidRDefault="005E0F23" w:rsidP="005E0F23">
      <w:pPr>
        <w:pStyle w:val="Heading3"/>
      </w:pPr>
      <w:r>
        <w:t>Accessibility</w:t>
      </w:r>
    </w:p>
    <w:p w14:paraId="3F790788" w14:textId="77777777" w:rsidR="005E0F23" w:rsidRPr="00146570" w:rsidRDefault="005E0F23" w:rsidP="005E0F23">
      <w:r w:rsidRPr="00146570">
        <w:t>The other thing that you may</w:t>
      </w:r>
      <w:r>
        <w:t xml:space="preserve"> </w:t>
      </w:r>
      <w:r w:rsidRPr="00146570">
        <w:t>need to look at is any support</w:t>
      </w:r>
      <w:r>
        <w:t xml:space="preserve"> </w:t>
      </w:r>
      <w:r w:rsidRPr="00146570">
        <w:t>that you need for your learners.</w:t>
      </w:r>
    </w:p>
    <w:p w14:paraId="2122B012" w14:textId="77777777" w:rsidR="005E0F23" w:rsidRPr="00146570" w:rsidRDefault="005E0F23" w:rsidP="005E0F23">
      <w:r w:rsidRPr="00146570">
        <w:t>Accessibility is something that</w:t>
      </w:r>
      <w:r>
        <w:t xml:space="preserve"> </w:t>
      </w:r>
      <w:r w:rsidRPr="00146570">
        <w:t xml:space="preserve">you need </w:t>
      </w:r>
      <w:bookmarkStart w:id="0" w:name="_GoBack"/>
      <w:bookmarkEnd w:id="0"/>
      <w:r w:rsidRPr="00146570">
        <w:t>to look at so that they</w:t>
      </w:r>
      <w:r>
        <w:t xml:space="preserve"> </w:t>
      </w:r>
      <w:r w:rsidRPr="00146570">
        <w:t>need to be able to see the text.</w:t>
      </w:r>
      <w:r>
        <w:t xml:space="preserve"> </w:t>
      </w:r>
      <w:r w:rsidRPr="00146570">
        <w:t>Tools like Immersive Reader, maybe something that the</w:t>
      </w:r>
      <w:r>
        <w:t xml:space="preserve"> </w:t>
      </w:r>
      <w:r w:rsidRPr="00146570">
        <w:t>students could use, it's</w:t>
      </w:r>
      <w:r>
        <w:t xml:space="preserve"> </w:t>
      </w:r>
      <w:r w:rsidRPr="00146570">
        <w:t>available in most of the Microsoft</w:t>
      </w:r>
      <w:r>
        <w:t xml:space="preserve"> </w:t>
      </w:r>
      <w:r w:rsidRPr="00146570">
        <w:t>products and if they need to</w:t>
      </w:r>
      <w:r>
        <w:t xml:space="preserve"> </w:t>
      </w:r>
      <w:r w:rsidRPr="00146570">
        <w:t>have a better text, consider</w:t>
      </w:r>
      <w:r>
        <w:t xml:space="preserve"> </w:t>
      </w:r>
      <w:r w:rsidRPr="00146570">
        <w:t>those things for your Accessibility students as well. </w:t>
      </w:r>
    </w:p>
    <w:p w14:paraId="4AC956D7" w14:textId="77777777" w:rsidR="005E0F23" w:rsidRPr="00146570" w:rsidRDefault="005E0F23" w:rsidP="005E0F23">
      <w:pPr>
        <w:pStyle w:val="Heading3"/>
      </w:pPr>
      <w:r>
        <w:t>Classroom setup</w:t>
      </w:r>
    </w:p>
    <w:p w14:paraId="291547B4" w14:textId="77777777" w:rsidR="005E0F23" w:rsidRPr="00146570" w:rsidRDefault="005E0F23" w:rsidP="005E0F23">
      <w:r w:rsidRPr="00146570">
        <w:t>So what we're going to move now to, is classroom setup, and this is most important.</w:t>
      </w:r>
    </w:p>
    <w:p w14:paraId="306C96D0" w14:textId="77777777" w:rsidR="005E0F23" w:rsidRDefault="005E0F23" w:rsidP="005E0F23">
      <w:proofErr w:type="spellStart"/>
      <w:r w:rsidRPr="00146570">
        <w:t>So.</w:t>
      </w:r>
      <w:proofErr w:type="spellEnd"/>
      <w:r w:rsidRPr="00146570">
        <w:t xml:space="preserve"> With your classroom setup,</w:t>
      </w:r>
      <w:r>
        <w:t xml:space="preserve"> </w:t>
      </w:r>
      <w:r w:rsidRPr="00146570">
        <w:t>you've got to be aware of the</w:t>
      </w:r>
      <w:r>
        <w:t xml:space="preserve"> </w:t>
      </w:r>
      <w:r w:rsidRPr="00146570">
        <w:t>fact that you have got students</w:t>
      </w:r>
      <w:r>
        <w:t xml:space="preserve"> </w:t>
      </w:r>
      <w:r w:rsidRPr="00146570">
        <w:t>in your class and they're going</w:t>
      </w:r>
      <w:r>
        <w:t xml:space="preserve"> </w:t>
      </w:r>
      <w:r w:rsidRPr="00146570">
        <w:t>to be online. If you're going to be presenting to a white board</w:t>
      </w:r>
      <w:r>
        <w:t xml:space="preserve"> </w:t>
      </w:r>
      <w:r w:rsidRPr="00146570">
        <w:t>or an interactive panel, then you need to be in a position where</w:t>
      </w:r>
      <w:r>
        <w:t xml:space="preserve"> </w:t>
      </w:r>
      <w:r w:rsidRPr="00146570">
        <w:t>the students that are online can see you. The way I would be</w:t>
      </w:r>
      <w:r>
        <w:t xml:space="preserve"> </w:t>
      </w:r>
      <w:r w:rsidRPr="00146570">
        <w:t>setting that up would be at the simplest level, a laptop with a</w:t>
      </w:r>
      <w:r>
        <w:t xml:space="preserve"> </w:t>
      </w:r>
      <w:r w:rsidRPr="00146570">
        <w:t>webcam. The webcam is going to</w:t>
      </w:r>
      <w:r>
        <w:t xml:space="preserve"> </w:t>
      </w:r>
      <w:r w:rsidRPr="00146570">
        <w:t>be pointing to you little</w:t>
      </w:r>
      <w:r>
        <w:t xml:space="preserve"> </w:t>
      </w:r>
      <w:r w:rsidRPr="00146570">
        <w:t>things, like if you're right</w:t>
      </w:r>
      <w:r>
        <w:t xml:space="preserve"> </w:t>
      </w:r>
      <w:r w:rsidRPr="00146570">
        <w:t>handed you will tend to teach</w:t>
      </w:r>
      <w:r>
        <w:t xml:space="preserve"> </w:t>
      </w:r>
      <w:r w:rsidRPr="00146570">
        <w:t>this way. Your laptop needs to</w:t>
      </w:r>
      <w:r>
        <w:t xml:space="preserve"> </w:t>
      </w:r>
      <w:r w:rsidRPr="00146570">
        <w:t>be on the left hand side of the</w:t>
      </w:r>
      <w:r>
        <w:t xml:space="preserve"> </w:t>
      </w:r>
      <w:r w:rsidRPr="00146570">
        <w:t>classroom. As you're facing it, pointing to you because, it will</w:t>
      </w:r>
      <w:r>
        <w:t xml:space="preserve"> </w:t>
      </w:r>
      <w:r w:rsidRPr="00146570">
        <w:t>see this. If I was left handed with the computer over here, all</w:t>
      </w:r>
      <w:r>
        <w:t xml:space="preserve"> </w:t>
      </w:r>
      <w:r w:rsidRPr="00146570">
        <w:t>you're seeing is the back of my</w:t>
      </w:r>
      <w:r>
        <w:t xml:space="preserve"> </w:t>
      </w:r>
      <w:r w:rsidRPr="00146570">
        <w:t>head. We don't want that.</w:t>
      </w:r>
      <w:r>
        <w:t xml:space="preserve"> </w:t>
      </w:r>
      <w:r w:rsidRPr="00146570">
        <w:t>Conversely, if you're a</w:t>
      </w:r>
      <w:r>
        <w:t xml:space="preserve"> </w:t>
      </w:r>
      <w:r w:rsidRPr="00146570">
        <w:t>left-handed teacher, your laptop</w:t>
      </w:r>
      <w:r>
        <w:t xml:space="preserve"> </w:t>
      </w:r>
      <w:r w:rsidRPr="00146570">
        <w:t>should be on the right hand side</w:t>
      </w:r>
      <w:r>
        <w:t xml:space="preserve"> </w:t>
      </w:r>
      <w:r w:rsidRPr="00146570">
        <w:t>of the screen, pointing to you.</w:t>
      </w:r>
      <w:r>
        <w:t xml:space="preserve"> </w:t>
      </w:r>
      <w:r w:rsidRPr="00146570">
        <w:t>Put it in a position that would</w:t>
      </w:r>
      <w:r>
        <w:t xml:space="preserve"> </w:t>
      </w:r>
      <w:r w:rsidRPr="00146570">
        <w:t>be where a student would sit</w:t>
      </w:r>
      <w:r>
        <w:t xml:space="preserve"> </w:t>
      </w:r>
      <w:r w:rsidRPr="00146570">
        <w:t xml:space="preserve">normally on the side of the class. </w:t>
      </w:r>
    </w:p>
    <w:p w14:paraId="50E27BE8" w14:textId="77777777" w:rsidR="005E0F23" w:rsidRPr="00146570" w:rsidRDefault="005E0F23" w:rsidP="005E0F23">
      <w:r w:rsidRPr="00146570">
        <w:t>Audio is probably one of</w:t>
      </w:r>
      <w:r>
        <w:t xml:space="preserve"> </w:t>
      </w:r>
      <w:r w:rsidRPr="00146570">
        <w:t>the most important things. This</w:t>
      </w:r>
      <w:r>
        <w:t xml:space="preserve"> </w:t>
      </w:r>
      <w:r w:rsidRPr="00146570">
        <w:t>is why I want you to get in your</w:t>
      </w:r>
      <w:r>
        <w:t xml:space="preserve"> </w:t>
      </w:r>
      <w:r w:rsidRPr="00146570">
        <w:t>tech person to have a look at the tech that you're using. If</w:t>
      </w:r>
      <w:r>
        <w:t xml:space="preserve"> </w:t>
      </w:r>
      <w:r w:rsidRPr="00146570">
        <w:t>the microphone on your laptop</w:t>
      </w:r>
      <w:r>
        <w:t xml:space="preserve"> </w:t>
      </w:r>
      <w:r w:rsidRPr="00146570">
        <w:t>works effectively, make sure that you've tested it with a</w:t>
      </w:r>
      <w:r>
        <w:t xml:space="preserve"> </w:t>
      </w:r>
      <w:r w:rsidRPr="00146570">
        <w:t>teacher that's not in the room and see if they're picking up</w:t>
      </w:r>
      <w:r>
        <w:t xml:space="preserve"> </w:t>
      </w:r>
      <w:r w:rsidRPr="00146570">
        <w:t>your audio really, really well from your laptop. A normal</w:t>
      </w:r>
      <w:r>
        <w:t xml:space="preserve"> </w:t>
      </w:r>
      <w:r w:rsidRPr="00146570">
        <w:t>whiteboard would be great, but how do your kids online see what's</w:t>
      </w:r>
      <w:r>
        <w:t xml:space="preserve"> </w:t>
      </w:r>
      <w:r w:rsidRPr="00146570">
        <w:t>going on? So now we've got t</w:t>
      </w:r>
      <w:r>
        <w:t xml:space="preserve">o </w:t>
      </w:r>
      <w:r w:rsidRPr="00146570">
        <w:t>look at digital whiteboards.</w:t>
      </w:r>
      <w:r>
        <w:t xml:space="preserve"> </w:t>
      </w:r>
      <w:r w:rsidRPr="00146570">
        <w:t>Microsoft Whiteboard is a great product, easily downloadable on</w:t>
      </w:r>
      <w:r>
        <w:t xml:space="preserve"> </w:t>
      </w:r>
      <w:r w:rsidRPr="00146570">
        <w:t>Windows, iOS devices, and there are online versions of it as</w:t>
      </w:r>
      <w:r>
        <w:t xml:space="preserve"> </w:t>
      </w:r>
      <w:r w:rsidRPr="00146570">
        <w:t xml:space="preserve">well, which </w:t>
      </w:r>
      <w:r w:rsidRPr="00146570">
        <w:lastRenderedPageBreak/>
        <w:t>allow you to use it</w:t>
      </w:r>
      <w:r>
        <w:t xml:space="preserve"> </w:t>
      </w:r>
      <w:r w:rsidRPr="00146570">
        <w:t>on any platform. Being able to</w:t>
      </w:r>
      <w:r>
        <w:t xml:space="preserve"> </w:t>
      </w:r>
      <w:r w:rsidRPr="00146570">
        <w:t>have that and write up like you normally would in a classroom</w:t>
      </w:r>
      <w:r>
        <w:t xml:space="preserve"> </w:t>
      </w:r>
      <w:r w:rsidRPr="00146570">
        <w:t>really, really good tools.</w:t>
      </w:r>
      <w:r>
        <w:t xml:space="preserve"> </w:t>
      </w:r>
      <w:r w:rsidRPr="00146570">
        <w:t>VC options are Teams and Zoom, they're the medium you'll use to</w:t>
      </w:r>
      <w:r>
        <w:t xml:space="preserve"> </w:t>
      </w:r>
      <w:r w:rsidRPr="00146570">
        <w:t>actually connect to your kids.</w:t>
      </w:r>
    </w:p>
    <w:p w14:paraId="1BB86506" w14:textId="77777777" w:rsidR="005E0F23" w:rsidRPr="00146570" w:rsidRDefault="005E0F23" w:rsidP="005E0F23">
      <w:r w:rsidRPr="00146570">
        <w:t>So In summary, the sorts of</w:t>
      </w:r>
      <w:r>
        <w:t xml:space="preserve"> </w:t>
      </w:r>
      <w:r w:rsidRPr="00146570">
        <w:t>things that you need to consider are preparation, make sure that</w:t>
      </w:r>
      <w:r>
        <w:t xml:space="preserve"> </w:t>
      </w:r>
      <w:r w:rsidRPr="00146570">
        <w:t>you've got everything ready to go. Make sure that your students</w:t>
      </w:r>
      <w:r>
        <w:t xml:space="preserve"> </w:t>
      </w:r>
      <w:r w:rsidRPr="00146570">
        <w:t>are prepared and they've got all the resources that they need</w:t>
      </w:r>
      <w:r>
        <w:t xml:space="preserve"> </w:t>
      </w:r>
      <w:r w:rsidRPr="00146570">
        <w:t>for the particular lesson.</w:t>
      </w:r>
      <w:r>
        <w:t xml:space="preserve"> </w:t>
      </w:r>
      <w:r w:rsidRPr="00146570">
        <w:t>Communicate with them. Make sure</w:t>
      </w:r>
      <w:r>
        <w:t xml:space="preserve"> </w:t>
      </w:r>
      <w:r w:rsidRPr="00146570">
        <w:t>that you've tested everything and its working correctly. You may</w:t>
      </w:r>
      <w:r>
        <w:t xml:space="preserve"> </w:t>
      </w:r>
      <w:r w:rsidRPr="00146570">
        <w:t>be able to get away with simply a laptop that is all you need. </w:t>
      </w:r>
      <w:r>
        <w:t xml:space="preserve"> </w:t>
      </w:r>
      <w:r w:rsidRPr="00146570">
        <w:t>Get yourself a decent little</w:t>
      </w:r>
      <w:r>
        <w:t xml:space="preserve"> </w:t>
      </w:r>
      <w:r w:rsidRPr="00146570">
        <w:t xml:space="preserve">microphone setup. A little </w:t>
      </w:r>
      <w:proofErr w:type="spellStart"/>
      <w:r w:rsidRPr="00146570">
        <w:t>Lavalier</w:t>
      </w:r>
      <w:proofErr w:type="spellEnd"/>
      <w:r w:rsidRPr="00146570">
        <w:t xml:space="preserve"> Mic might be something if</w:t>
      </w:r>
      <w:r>
        <w:t xml:space="preserve"> </w:t>
      </w:r>
      <w:r w:rsidRPr="00146570">
        <w:t>you've got those resources. </w:t>
      </w:r>
      <w:r>
        <w:t xml:space="preserve"> </w:t>
      </w:r>
      <w:r w:rsidRPr="00146570">
        <w:t>Make sure that you've got</w:t>
      </w:r>
      <w:r>
        <w:t xml:space="preserve"> </w:t>
      </w:r>
      <w:r w:rsidRPr="00146570">
        <w:t>everything prepped up on your</w:t>
      </w:r>
      <w:r>
        <w:t xml:space="preserve"> </w:t>
      </w:r>
      <w:r w:rsidRPr="00146570">
        <w:t>screen, ready to go. So if you</w:t>
      </w:r>
      <w:r>
        <w:t xml:space="preserve"> </w:t>
      </w:r>
      <w:r w:rsidRPr="00146570">
        <w:t>want to be able to show the kids</w:t>
      </w:r>
      <w:r>
        <w:t xml:space="preserve"> a</w:t>
      </w:r>
      <w:r w:rsidRPr="00146570">
        <w:t xml:space="preserve"> video, have that preloaded.</w:t>
      </w:r>
      <w:r>
        <w:t xml:space="preserve"> </w:t>
      </w:r>
      <w:r w:rsidRPr="00146570">
        <w:t>If you want to use the</w:t>
      </w:r>
      <w:r>
        <w:t xml:space="preserve"> </w:t>
      </w:r>
      <w:r w:rsidRPr="00146570">
        <w:t>whiteboard, have that preloaded</w:t>
      </w:r>
      <w:r>
        <w:t xml:space="preserve">, </w:t>
      </w:r>
      <w:r w:rsidRPr="00146570">
        <w:t>make it so much easier for you</w:t>
      </w:r>
      <w:r>
        <w:t xml:space="preserve"> </w:t>
      </w:r>
      <w:r w:rsidRPr="00146570">
        <w:t>to use. Choose which of the</w:t>
      </w:r>
      <w:r>
        <w:t xml:space="preserve"> </w:t>
      </w:r>
      <w:r w:rsidRPr="00146570">
        <w:t>video conferencing tools you're</w:t>
      </w:r>
      <w:r>
        <w:t xml:space="preserve"> </w:t>
      </w:r>
      <w:r w:rsidRPr="00146570">
        <w:t>going to use, be it Zoom or Teams, and stick with that, and</w:t>
      </w:r>
      <w:r>
        <w:t xml:space="preserve"> </w:t>
      </w:r>
      <w:r w:rsidRPr="00146570">
        <w:t>then also communicate with your</w:t>
      </w:r>
      <w:r>
        <w:t xml:space="preserve"> </w:t>
      </w:r>
      <w:r w:rsidRPr="00146570">
        <w:t>students what it is that you're</w:t>
      </w:r>
      <w:r>
        <w:t xml:space="preserve"> </w:t>
      </w:r>
      <w:r w:rsidRPr="00146570">
        <w:t>going to be using. They need to</w:t>
      </w:r>
      <w:r>
        <w:t xml:space="preserve"> </w:t>
      </w:r>
      <w:r w:rsidRPr="00146570">
        <w:t>be familiar as well as you.</w:t>
      </w:r>
    </w:p>
    <w:p w14:paraId="0C0866AF" w14:textId="77777777" w:rsidR="005E0F23" w:rsidRDefault="005E0F23" w:rsidP="005E0F23">
      <w:r w:rsidRPr="00146570">
        <w:t>Screen sharing is the best way</w:t>
      </w:r>
      <w:r>
        <w:t xml:space="preserve"> </w:t>
      </w:r>
      <w:r w:rsidRPr="00146570">
        <w:t>to actually use both of those</w:t>
      </w:r>
      <w:r>
        <w:t xml:space="preserve"> </w:t>
      </w:r>
      <w:r w:rsidRPr="00146570">
        <w:t>tools, and once you enter screen</w:t>
      </w:r>
      <w:r>
        <w:t xml:space="preserve"> </w:t>
      </w:r>
      <w:r w:rsidRPr="00146570">
        <w:t>sharing, everything that's</w:t>
      </w:r>
      <w:r>
        <w:t xml:space="preserve"> </w:t>
      </w:r>
      <w:r w:rsidRPr="00146570">
        <w:t>appearing on your laptop screen.</w:t>
      </w:r>
      <w:r>
        <w:t xml:space="preserve"> </w:t>
      </w:r>
      <w:r w:rsidRPr="00146570">
        <w:t>Both your local students in your</w:t>
      </w:r>
      <w:r>
        <w:t xml:space="preserve"> </w:t>
      </w:r>
      <w:r w:rsidRPr="00146570">
        <w:t>room and your remote students at</w:t>
      </w:r>
      <w:r>
        <w:t xml:space="preserve"> </w:t>
      </w:r>
      <w:r w:rsidRPr="00146570">
        <w:t>home are both seeing the same</w:t>
      </w:r>
      <w:r>
        <w:t xml:space="preserve"> </w:t>
      </w:r>
      <w:r w:rsidRPr="00146570">
        <w:t>thing. Make sure that you have a look at the Learning From Home</w:t>
      </w:r>
      <w:r>
        <w:t xml:space="preserve"> </w:t>
      </w:r>
      <w:r w:rsidRPr="00146570">
        <w:t>website because there are a tonne of little helpful tools in there</w:t>
      </w:r>
      <w:r>
        <w:t xml:space="preserve"> </w:t>
      </w:r>
      <w:r w:rsidRPr="00146570">
        <w:t>for you and so that's basically</w:t>
      </w:r>
      <w:r>
        <w:t xml:space="preserve"> </w:t>
      </w:r>
      <w:r w:rsidRPr="00146570">
        <w:t>the end of part one here, and</w:t>
      </w:r>
      <w:r>
        <w:t xml:space="preserve"> </w:t>
      </w:r>
      <w:r w:rsidRPr="00146570">
        <w:t>we're going to be moving on to</w:t>
      </w:r>
      <w:r>
        <w:t xml:space="preserve"> </w:t>
      </w:r>
      <w:r w:rsidRPr="00146570">
        <w:t>Part 2. I'll see you in that area. </w:t>
      </w:r>
    </w:p>
    <w:p w14:paraId="3957F056" w14:textId="77777777" w:rsidR="005E0F23" w:rsidRPr="005E0F23" w:rsidRDefault="005E0F23" w:rsidP="005E0F23">
      <w:pPr>
        <w:rPr>
          <w:lang w:eastAsia="zh-CN"/>
        </w:rPr>
      </w:pPr>
    </w:p>
    <w:sectPr w:rsidR="005E0F23" w:rsidRPr="005E0F23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05027" w14:textId="77777777" w:rsidR="005E0F23" w:rsidRDefault="005E0F23" w:rsidP="00191F45">
      <w:r>
        <w:separator/>
      </w:r>
    </w:p>
    <w:p w14:paraId="5F0FAEF9" w14:textId="77777777" w:rsidR="005E0F23" w:rsidRDefault="005E0F23"/>
    <w:p w14:paraId="77B8793E" w14:textId="77777777" w:rsidR="005E0F23" w:rsidRDefault="005E0F23"/>
    <w:p w14:paraId="7B104A36" w14:textId="77777777" w:rsidR="005E0F23" w:rsidRDefault="005E0F23"/>
  </w:endnote>
  <w:endnote w:type="continuationSeparator" w:id="0">
    <w:p w14:paraId="70EDB08C" w14:textId="77777777" w:rsidR="005E0F23" w:rsidRDefault="005E0F23" w:rsidP="00191F45">
      <w:r>
        <w:continuationSeparator/>
      </w:r>
    </w:p>
    <w:p w14:paraId="699AF061" w14:textId="77777777" w:rsidR="005E0F23" w:rsidRDefault="005E0F23"/>
    <w:p w14:paraId="7804AD73" w14:textId="77777777" w:rsidR="005E0F23" w:rsidRDefault="005E0F23"/>
    <w:p w14:paraId="667F0A6A" w14:textId="77777777" w:rsidR="005E0F23" w:rsidRDefault="005E0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C21A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E0F23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76E11" w14:textId="7777777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E0F23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E0F23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5DF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90B21E7" wp14:editId="1B20801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72BA" w14:textId="77777777" w:rsidR="005E0F23" w:rsidRDefault="005E0F23" w:rsidP="00191F45">
      <w:r>
        <w:separator/>
      </w:r>
    </w:p>
    <w:p w14:paraId="6FEEF89F" w14:textId="77777777" w:rsidR="005E0F23" w:rsidRDefault="005E0F23"/>
    <w:p w14:paraId="3DC4EEA9" w14:textId="77777777" w:rsidR="005E0F23" w:rsidRDefault="005E0F23"/>
    <w:p w14:paraId="4704AFD2" w14:textId="77777777" w:rsidR="005E0F23" w:rsidRDefault="005E0F23"/>
  </w:footnote>
  <w:footnote w:type="continuationSeparator" w:id="0">
    <w:p w14:paraId="58F5809D" w14:textId="77777777" w:rsidR="005E0F23" w:rsidRDefault="005E0F23" w:rsidP="00191F45">
      <w:r>
        <w:continuationSeparator/>
      </w:r>
    </w:p>
    <w:p w14:paraId="5D53EDD6" w14:textId="77777777" w:rsidR="005E0F23" w:rsidRDefault="005E0F23"/>
    <w:p w14:paraId="77D80CAC" w14:textId="77777777" w:rsidR="005E0F23" w:rsidRDefault="005E0F23"/>
    <w:p w14:paraId="366B0BD6" w14:textId="77777777" w:rsidR="005E0F23" w:rsidRDefault="005E0F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1EB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2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0F2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9E8B0"/>
  <w14:defaultImageDpi w14:val="32767"/>
  <w15:chartTrackingRefBased/>
  <w15:docId w15:val="{28B87D6E-0EBB-47FA-8F13-BE1E7B83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oucouvinis\OneDrive%20-%20NSW%20Department%20of%20Education\Documents\Custom%20Office%20Templates\DoE%20Word%20Template%202020%20-%20Original%20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588ce93-26f1-4368-bbd8-4d21afc23b0c" xsi:nil="true"/>
    <Invited_Members xmlns="a588ce93-26f1-4368-bbd8-4d21afc23b0c" xsi:nil="true"/>
    <Math_Settings xmlns="a588ce93-26f1-4368-bbd8-4d21afc23b0c" xsi:nil="true"/>
    <Owner xmlns="a588ce93-26f1-4368-bbd8-4d21afc23b0c">
      <UserInfo>
        <DisplayName/>
        <AccountId xsi:nil="true"/>
        <AccountType/>
      </UserInfo>
    </Owner>
    <DefaultSectionNames xmlns="a588ce93-26f1-4368-bbd8-4d21afc23b0c" xsi:nil="true"/>
    <Has_Teacher_Only_SectionGroup xmlns="a588ce93-26f1-4368-bbd8-4d21afc23b0c" xsi:nil="true"/>
    <NotebookType xmlns="a588ce93-26f1-4368-bbd8-4d21afc23b0c" xsi:nil="true"/>
    <Distribution_Groups xmlns="a588ce93-26f1-4368-bbd8-4d21afc23b0c" xsi:nil="true"/>
    <Has_Leaders_Only_SectionGroup xmlns="a588ce93-26f1-4368-bbd8-4d21afc23b0c" xsi:nil="true"/>
    <AppVersion xmlns="a588ce93-26f1-4368-bbd8-4d21afc23b0c" xsi:nil="true"/>
    <Invited_Leaders xmlns="a588ce93-26f1-4368-bbd8-4d21afc23b0c" xsi:nil="true"/>
    <LMS_Mappings xmlns="a588ce93-26f1-4368-bbd8-4d21afc23b0c" xsi:nil="true"/>
    <Self_Registration_Enabled xmlns="a588ce93-26f1-4368-bbd8-4d21afc23b0c" xsi:nil="true"/>
    <Templates xmlns="a588ce93-26f1-4368-bbd8-4d21afc23b0c" xsi:nil="true"/>
    <CultureName xmlns="a588ce93-26f1-4368-bbd8-4d21afc23b0c" xsi:nil="true"/>
    <Invited_Teachers xmlns="a588ce93-26f1-4368-bbd8-4d21afc23b0c" xsi:nil="true"/>
    <Invited_Students xmlns="a588ce93-26f1-4368-bbd8-4d21afc23b0c" xsi:nil="true"/>
    <TeamsChannelId xmlns="a588ce93-26f1-4368-bbd8-4d21afc23b0c" xsi:nil="true"/>
    <IsNotebookLocked xmlns="a588ce93-26f1-4368-bbd8-4d21afc23b0c" xsi:nil="true"/>
    <Is_Collaboration_Space_Locked xmlns="a588ce93-26f1-4368-bbd8-4d21afc23b0c" xsi:nil="true"/>
    <Students xmlns="a588ce93-26f1-4368-bbd8-4d21afc23b0c">
      <UserInfo>
        <DisplayName/>
        <AccountId xsi:nil="true"/>
        <AccountType/>
      </UserInfo>
    </Students>
    <Student_Groups xmlns="a588ce93-26f1-4368-bbd8-4d21afc23b0c">
      <UserInfo>
        <DisplayName/>
        <AccountId xsi:nil="true"/>
        <AccountType/>
      </UserInfo>
    </Student_Groups>
    <Member_Groups xmlns="a588ce93-26f1-4368-bbd8-4d21afc23b0c">
      <UserInfo>
        <DisplayName/>
        <AccountId xsi:nil="true"/>
        <AccountType/>
      </UserInfo>
    </Member_Groups>
    <Leaders xmlns="a588ce93-26f1-4368-bbd8-4d21afc23b0c">
      <UserInfo>
        <DisplayName/>
        <AccountId xsi:nil="true"/>
        <AccountType/>
      </UserInfo>
    </Leaders>
    <Members xmlns="a588ce93-26f1-4368-bbd8-4d21afc23b0c">
      <UserInfo>
        <DisplayName/>
        <AccountId xsi:nil="true"/>
        <AccountType/>
      </UserInfo>
    </Members>
    <Teachers xmlns="a588ce93-26f1-4368-bbd8-4d21afc23b0c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2DCE5C935F9468194632C908D68CB" ma:contentTypeVersion="38" ma:contentTypeDescription="Create a new document." ma:contentTypeScope="" ma:versionID="04841d6db07f4b5aa70e8f7ce50ba7cd">
  <xsd:schema xmlns:xsd="http://www.w3.org/2001/XMLSchema" xmlns:xs="http://www.w3.org/2001/XMLSchema" xmlns:p="http://schemas.microsoft.com/office/2006/metadata/properties" xmlns:ns3="a588ce93-26f1-4368-bbd8-4d21afc23b0c" xmlns:ns4="7c894365-470b-47e1-b813-f390c7ccd8ee" targetNamespace="http://schemas.microsoft.com/office/2006/metadata/properties" ma:root="true" ma:fieldsID="3023c6f415c6e3cf1a32ee03405d5338" ns3:_="" ns4:_="">
    <xsd:import namespace="a588ce93-26f1-4368-bbd8-4d21afc23b0c"/>
    <xsd:import namespace="7c894365-470b-47e1-b813-f390c7ccd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8ce93-26f1-4368-bbd8-4d21afc23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Leaders" ma:index="3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94365-470b-47e1-b813-f390c7ccd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2006/metadata/properties"/>
    <ds:schemaRef ds:uri="7c894365-470b-47e1-b813-f390c7ccd8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88ce93-26f1-4368-bbd8-4d21afc23b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EFA3B7-F26B-48F0-A5F8-BB0435082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8ce93-26f1-4368-bbd8-4d21afc23b0c"/>
    <ds:schemaRef ds:uri="7c894365-470b-47e1-b813-f390c7ccd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5F556-E84C-4E0C-BF22-5B09199C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Word Template 2020 - Original File.dotx</Template>
  <TotalTime>7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Coucouvinis</dc:creator>
  <cp:keywords/>
  <dc:description/>
  <cp:lastModifiedBy>Nick Coucouvinis</cp:lastModifiedBy>
  <cp:revision>1</cp:revision>
  <cp:lastPrinted>2019-09-30T07:42:00Z</cp:lastPrinted>
  <dcterms:created xsi:type="dcterms:W3CDTF">2020-05-07T02:39:00Z</dcterms:created>
  <dcterms:modified xsi:type="dcterms:W3CDTF">2020-05-07T02:46:00Z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0x01010081D2DCE5C935F9468194632C908D68CB</vt:lpwstr>
  </property>
</Properties>
</file>