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8679" w14:textId="77777777" w:rsidR="009F084C" w:rsidRDefault="009F084C" w:rsidP="009F084C">
      <w:pPr>
        <w:pStyle w:val="Title"/>
      </w:pPr>
      <w:r>
        <w:t>Blending home and school learning</w:t>
      </w:r>
    </w:p>
    <w:p w14:paraId="7E40AE83" w14:textId="77777777" w:rsidR="009F084C" w:rsidRDefault="009F084C" w:rsidP="009F084C">
      <w:pPr>
        <w:pStyle w:val="Heading1"/>
      </w:pPr>
      <w:r>
        <w:t xml:space="preserve">Hacks to deliver the best experience </w:t>
      </w:r>
    </w:p>
    <w:p w14:paraId="1273E0A3" w14:textId="77777777" w:rsidR="009F084C" w:rsidRDefault="009F084C" w:rsidP="009F084C">
      <w:pPr>
        <w:pStyle w:val="Heading2"/>
      </w:pPr>
      <w:r>
        <w:t>Stage two and three video transcript</w:t>
      </w:r>
    </w:p>
    <w:p w14:paraId="027D893D" w14:textId="77777777" w:rsidR="009F084C" w:rsidRDefault="009F084C" w:rsidP="009F084C">
      <w:pPr>
        <w:pStyle w:val="Heading3"/>
      </w:pPr>
      <w:r>
        <w:t xml:space="preserve">Part Two </w:t>
      </w:r>
    </w:p>
    <w:p w14:paraId="2506893B" w14:textId="12B10B11" w:rsidR="009F084C" w:rsidRPr="00AB178E" w:rsidRDefault="009F084C" w:rsidP="009F084C">
      <w:pPr>
        <w:spacing w:line="276" w:lineRule="auto"/>
      </w:pPr>
      <w:r w:rsidRPr="00AB178E">
        <w:t xml:space="preserve">Hi and welcome to </w:t>
      </w:r>
      <w:r w:rsidR="00F6511A">
        <w:t>blending home and school learning: hacks to deliver the best experience</w:t>
      </w:r>
      <w:bookmarkStart w:id="0" w:name="_GoBack"/>
      <w:bookmarkEnd w:id="0"/>
      <w:r w:rsidRPr="00AB178E">
        <w:t>. My name is Wayne Forbes. I'm a</w:t>
      </w:r>
      <w:r>
        <w:t xml:space="preserve"> </w:t>
      </w:r>
      <w:r w:rsidRPr="00AB178E">
        <w:t>primary school trained teacher helping the Technology for</w:t>
      </w:r>
      <w:r>
        <w:t xml:space="preserve"> l</w:t>
      </w:r>
      <w:r w:rsidRPr="00AB178E">
        <w:t>earning team with the New South Wales Department of Education.</w:t>
      </w:r>
    </w:p>
    <w:p w14:paraId="06CB6C63" w14:textId="77777777" w:rsidR="009F084C" w:rsidRPr="00AB178E" w:rsidRDefault="009F084C" w:rsidP="009F084C">
      <w:pPr>
        <w:spacing w:line="276" w:lineRule="auto"/>
      </w:pPr>
    </w:p>
    <w:p w14:paraId="4509D52D" w14:textId="77777777" w:rsidR="009F084C" w:rsidRDefault="009F084C" w:rsidP="009F084C">
      <w:pPr>
        <w:spacing w:line="276" w:lineRule="auto"/>
      </w:pPr>
      <w:r w:rsidRPr="00AB178E">
        <w:t>This is part two of the series where we're aiming to help</w:t>
      </w:r>
      <w:r>
        <w:t xml:space="preserve"> </w:t>
      </w:r>
      <w:r w:rsidRPr="00AB178E">
        <w:t>teachers understand how they can</w:t>
      </w:r>
      <w:r>
        <w:t xml:space="preserve"> </w:t>
      </w:r>
      <w:r w:rsidRPr="00AB178E">
        <w:t>best deliver learning to</w:t>
      </w:r>
      <w:r>
        <w:t xml:space="preserve"> </w:t>
      </w:r>
      <w:r w:rsidRPr="00AB178E">
        <w:t>students at school and at home, at the same time. Part two is</w:t>
      </w:r>
      <w:r>
        <w:t xml:space="preserve"> </w:t>
      </w:r>
      <w:r w:rsidRPr="00AB178E">
        <w:t>looking at the delivery of a</w:t>
      </w:r>
      <w:r>
        <w:t xml:space="preserve"> </w:t>
      </w:r>
      <w:r w:rsidRPr="00AB178E">
        <w:t>lesson. The lesson that we're</w:t>
      </w:r>
      <w:r>
        <w:t xml:space="preserve"> </w:t>
      </w:r>
      <w:r w:rsidRPr="00AB178E">
        <w:t>using today is a focus on</w:t>
      </w:r>
      <w:r>
        <w:t xml:space="preserve"> </w:t>
      </w:r>
      <w:r w:rsidRPr="00AB178E">
        <w:t>English with writing and</w:t>
      </w:r>
      <w:r>
        <w:t xml:space="preserve"> </w:t>
      </w:r>
      <w:r w:rsidRPr="00AB178E">
        <w:t>representing. You could use this with Stage 2 or Stage 3,</w:t>
      </w:r>
      <w:r>
        <w:t xml:space="preserve"> </w:t>
      </w:r>
      <w:r w:rsidRPr="00AB178E">
        <w:t>but it's easily to scale it up</w:t>
      </w:r>
      <w:r>
        <w:t xml:space="preserve"> </w:t>
      </w:r>
      <w:r w:rsidRPr="00AB178E">
        <w:t>or scale it down to meet your</w:t>
      </w:r>
      <w:r>
        <w:t xml:space="preserve"> </w:t>
      </w:r>
      <w:r w:rsidRPr="00AB178E">
        <w:t>learners needs.</w:t>
      </w:r>
    </w:p>
    <w:p w14:paraId="2543F691" w14:textId="77777777" w:rsidR="009F084C" w:rsidRDefault="009F084C" w:rsidP="009F084C">
      <w:pPr>
        <w:spacing w:line="276" w:lineRule="auto"/>
      </w:pPr>
    </w:p>
    <w:p w14:paraId="3B56DCA3" w14:textId="77777777" w:rsidR="009F084C" w:rsidRDefault="009F084C" w:rsidP="009F084C">
      <w:pPr>
        <w:pStyle w:val="Heading3"/>
      </w:pPr>
      <w:r>
        <w:t>Select your learning platform</w:t>
      </w:r>
    </w:p>
    <w:p w14:paraId="0E5B2964" w14:textId="77777777" w:rsidR="009F084C" w:rsidRDefault="009F084C" w:rsidP="009F084C">
      <w:pPr>
        <w:spacing w:line="276" w:lineRule="auto"/>
      </w:pPr>
      <w:r w:rsidRPr="00AB178E">
        <w:t>Today I'm using</w:t>
      </w:r>
      <w:r>
        <w:t xml:space="preserve"> </w:t>
      </w:r>
      <w:r w:rsidRPr="00AB178E">
        <w:t>the two platforms that my school</w:t>
      </w:r>
      <w:r>
        <w:t xml:space="preserve"> </w:t>
      </w:r>
      <w:r w:rsidRPr="00AB178E">
        <w:t>has chosen to use with our learning. We're using Zoom as a</w:t>
      </w:r>
      <w:r>
        <w:t xml:space="preserve"> </w:t>
      </w:r>
      <w:r w:rsidRPr="00AB178E">
        <w:t>video conference tool and Google</w:t>
      </w:r>
      <w:r>
        <w:t xml:space="preserve"> </w:t>
      </w:r>
      <w:r w:rsidRPr="00AB178E">
        <w:t>classroom to make sure that our</w:t>
      </w:r>
      <w:r>
        <w:t xml:space="preserve"> </w:t>
      </w:r>
      <w:r w:rsidRPr="00AB178E">
        <w:t>students can still access the</w:t>
      </w:r>
      <w:r>
        <w:t xml:space="preserve"> </w:t>
      </w:r>
      <w:r w:rsidRPr="00AB178E">
        <w:t>content, whether they're here at</w:t>
      </w:r>
      <w:r>
        <w:t xml:space="preserve"> </w:t>
      </w:r>
      <w:r w:rsidRPr="00AB178E">
        <w:t>school or learning from home.</w:t>
      </w:r>
      <w:r>
        <w:t xml:space="preserve"> </w:t>
      </w:r>
      <w:r w:rsidRPr="00AB178E">
        <w:t>I've already gone through and</w:t>
      </w:r>
      <w:r>
        <w:t xml:space="preserve"> </w:t>
      </w:r>
      <w:r w:rsidRPr="00AB178E">
        <w:t>set up my Google Classroom to</w:t>
      </w:r>
      <w:r>
        <w:t xml:space="preserve"> </w:t>
      </w:r>
      <w:r w:rsidRPr="00AB178E">
        <w:t>make sure that my students are</w:t>
      </w:r>
      <w:r>
        <w:t xml:space="preserve"> </w:t>
      </w:r>
      <w:r w:rsidRPr="00AB178E">
        <w:t>aware of what lesson materials</w:t>
      </w:r>
      <w:r>
        <w:t xml:space="preserve"> </w:t>
      </w:r>
      <w:r w:rsidRPr="00AB178E">
        <w:t>they require, of the learning intentions and success criteria</w:t>
      </w:r>
      <w:r>
        <w:t xml:space="preserve"> </w:t>
      </w:r>
      <w:r w:rsidRPr="00AB178E">
        <w:t>and of any resources that they need. My students don't need any</w:t>
      </w:r>
      <w:r>
        <w:t xml:space="preserve"> </w:t>
      </w:r>
      <w:r w:rsidRPr="00AB178E">
        <w:t>resources from home, I've prepared it all and put it on</w:t>
      </w:r>
      <w:r>
        <w:t xml:space="preserve"> </w:t>
      </w:r>
      <w:r w:rsidRPr="00AB178E">
        <w:t>screen for them. We've also made</w:t>
      </w:r>
      <w:r>
        <w:t xml:space="preserve"> </w:t>
      </w:r>
      <w:r w:rsidRPr="00AB178E">
        <w:t>sure that my students are able</w:t>
      </w:r>
      <w:r>
        <w:t xml:space="preserve"> </w:t>
      </w:r>
      <w:r w:rsidRPr="00AB178E">
        <w:t>to access me through Zoom. They can hear me, and they can see</w:t>
      </w:r>
      <w:r>
        <w:t xml:space="preserve"> </w:t>
      </w:r>
      <w:r w:rsidRPr="00AB178E">
        <w:t>me. In addition, I've made sure</w:t>
      </w:r>
      <w:r>
        <w:t xml:space="preserve"> </w:t>
      </w:r>
      <w:r w:rsidRPr="00AB178E">
        <w:t>that my students who are here in</w:t>
      </w:r>
      <w:r>
        <w:t xml:space="preserve"> </w:t>
      </w:r>
      <w:r w:rsidRPr="00AB178E">
        <w:t>the classroom have muted their</w:t>
      </w:r>
      <w:r>
        <w:t xml:space="preserve"> </w:t>
      </w:r>
      <w:r w:rsidRPr="00AB178E">
        <w:t>microphones on their devices as</w:t>
      </w:r>
      <w:r>
        <w:t xml:space="preserve"> </w:t>
      </w:r>
      <w:r w:rsidRPr="00AB178E">
        <w:t>well as muted their speakers.</w:t>
      </w:r>
      <w:r>
        <w:t xml:space="preserve"> </w:t>
      </w:r>
      <w:r w:rsidRPr="00AB178E">
        <w:t>This is a really important part</w:t>
      </w:r>
      <w:r>
        <w:t xml:space="preserve"> </w:t>
      </w:r>
      <w:r w:rsidRPr="00AB178E">
        <w:t>for you to understand because</w:t>
      </w:r>
      <w:r>
        <w:t xml:space="preserve"> </w:t>
      </w:r>
      <w:r w:rsidRPr="00AB178E">
        <w:t>I'm talking into my device over</w:t>
      </w:r>
      <w:r>
        <w:t xml:space="preserve"> </w:t>
      </w:r>
      <w:r w:rsidRPr="00AB178E">
        <w:t>here for my learners at home. We</w:t>
      </w:r>
      <w:r>
        <w:t xml:space="preserve"> </w:t>
      </w:r>
      <w:r w:rsidRPr="00AB178E">
        <w:t>don't want to get a feedback</w:t>
      </w:r>
      <w:r>
        <w:t xml:space="preserve"> l</w:t>
      </w:r>
      <w:r w:rsidRPr="00AB178E">
        <w:t>oop that repeats and really</w:t>
      </w:r>
      <w:r>
        <w:t xml:space="preserve"> </w:t>
      </w:r>
      <w:r w:rsidRPr="00AB178E">
        <w:t>causes an ear ache, so make sure</w:t>
      </w:r>
      <w:r>
        <w:t xml:space="preserve"> </w:t>
      </w:r>
      <w:r w:rsidRPr="00AB178E">
        <w:t>that your student devices, make sure that your student speakers</w:t>
      </w:r>
      <w:r>
        <w:t xml:space="preserve"> </w:t>
      </w:r>
      <w:r w:rsidRPr="00AB178E">
        <w:t xml:space="preserve">are muted as well. </w:t>
      </w:r>
    </w:p>
    <w:p w14:paraId="5A4FA271" w14:textId="77777777" w:rsidR="009F084C" w:rsidRPr="009F084C" w:rsidRDefault="009F084C" w:rsidP="009F084C">
      <w:pPr>
        <w:spacing w:line="276" w:lineRule="auto"/>
        <w:rPr>
          <w:sz w:val="20"/>
          <w:szCs w:val="20"/>
        </w:rPr>
      </w:pPr>
    </w:p>
    <w:p w14:paraId="3C179CF9" w14:textId="77777777" w:rsidR="009F084C" w:rsidRPr="00AB178E" w:rsidRDefault="009F084C" w:rsidP="009F084C">
      <w:pPr>
        <w:spacing w:line="276" w:lineRule="auto"/>
      </w:pPr>
      <w:r w:rsidRPr="00AB178E">
        <w:t>So let's ge</w:t>
      </w:r>
      <w:r>
        <w:t xml:space="preserve">t </w:t>
      </w:r>
      <w:r w:rsidRPr="00AB178E">
        <w:t>started on the lesson.</w:t>
      </w:r>
    </w:p>
    <w:p w14:paraId="70EDC0B7" w14:textId="77777777" w:rsidR="009F084C" w:rsidRDefault="009F084C" w:rsidP="009F084C">
      <w:pPr>
        <w:pStyle w:val="Heading3"/>
      </w:pPr>
      <w:r>
        <w:lastRenderedPageBreak/>
        <w:t>Instruct your students</w:t>
      </w:r>
    </w:p>
    <w:p w14:paraId="6C071886" w14:textId="77777777" w:rsidR="009F084C" w:rsidRPr="00AB178E" w:rsidRDefault="009F084C" w:rsidP="009F084C">
      <w:pPr>
        <w:spacing w:line="276" w:lineRule="auto"/>
      </w:pPr>
      <w:r w:rsidRPr="00AB178E">
        <w:t>Ok learners at home, you have your learning intentions</w:t>
      </w:r>
      <w:r>
        <w:t xml:space="preserve"> </w:t>
      </w:r>
      <w:r w:rsidRPr="00AB178E">
        <w:t>and success criteria that have been set up on our Google</w:t>
      </w:r>
      <w:r>
        <w:t xml:space="preserve"> </w:t>
      </w:r>
      <w:r w:rsidRPr="00AB178E">
        <w:t>Classroom, if you haven't already had a look at those, can you</w:t>
      </w:r>
      <w:r>
        <w:t xml:space="preserve"> </w:t>
      </w:r>
      <w:r w:rsidRPr="00AB178E">
        <w:t>please make sure that you've had</w:t>
      </w:r>
      <w:r>
        <w:t xml:space="preserve"> </w:t>
      </w:r>
      <w:r w:rsidRPr="00AB178E">
        <w:t>a look at them here? Anyone who</w:t>
      </w:r>
      <w:r>
        <w:t xml:space="preserve"> </w:t>
      </w:r>
      <w:r w:rsidRPr="00AB178E">
        <w:t>is here in the classroom today, if you don't want to look on</w:t>
      </w:r>
      <w:r>
        <w:t xml:space="preserve"> </w:t>
      </w:r>
      <w:r w:rsidRPr="00AB178E">
        <w:t>your screen, we've got them up here as well. If you've got a</w:t>
      </w:r>
      <w:r>
        <w:t xml:space="preserve"> </w:t>
      </w:r>
      <w:r w:rsidRPr="00AB178E">
        <w:t>question about your learning</w:t>
      </w:r>
      <w:r>
        <w:t xml:space="preserve"> </w:t>
      </w:r>
      <w:r w:rsidRPr="00AB178E">
        <w:t>intentions and success criteria at home, can you please,</w:t>
      </w:r>
      <w:r>
        <w:t xml:space="preserve"> </w:t>
      </w:r>
      <w:r w:rsidRPr="00AB178E">
        <w:t>either put it into the chat and</w:t>
      </w:r>
      <w:r>
        <w:t xml:space="preserve"> </w:t>
      </w:r>
      <w:r w:rsidRPr="00AB178E">
        <w:t>we will let you know if we can</w:t>
      </w:r>
      <w:r>
        <w:t xml:space="preserve"> </w:t>
      </w:r>
      <w:r w:rsidRPr="00AB178E">
        <w:t>answer that, and if you've got a question here, make sure that</w:t>
      </w:r>
      <w:r>
        <w:t xml:space="preserve"> </w:t>
      </w:r>
      <w:r w:rsidRPr="00AB178E">
        <w:t xml:space="preserve">you're putting up your hands </w:t>
      </w:r>
      <w:r>
        <w:t xml:space="preserve">up in </w:t>
      </w:r>
      <w:r w:rsidRPr="00AB178E">
        <w:t>the classroom as well.</w:t>
      </w:r>
    </w:p>
    <w:p w14:paraId="6744CA2F" w14:textId="77777777" w:rsidR="009F084C" w:rsidRPr="00AB178E" w:rsidRDefault="009F084C" w:rsidP="009F084C">
      <w:pPr>
        <w:spacing w:line="276" w:lineRule="auto"/>
      </w:pPr>
    </w:p>
    <w:p w14:paraId="550D5081" w14:textId="77777777" w:rsidR="009F084C" w:rsidRDefault="009F084C" w:rsidP="009F084C">
      <w:pPr>
        <w:pStyle w:val="Heading3"/>
      </w:pPr>
      <w:r>
        <w:t>Keep connected</w:t>
      </w:r>
    </w:p>
    <w:p w14:paraId="7AD6401F" w14:textId="77777777" w:rsidR="009F084C" w:rsidRDefault="009F084C" w:rsidP="009F084C">
      <w:pPr>
        <w:spacing w:line="276" w:lineRule="auto"/>
      </w:pPr>
      <w:r w:rsidRPr="00AB178E">
        <w:t>You might notice that I'm</w:t>
      </w:r>
      <w:r>
        <w:t xml:space="preserve"> </w:t>
      </w:r>
      <w:r w:rsidRPr="00AB178E">
        <w:t>looking at the students who are</w:t>
      </w:r>
      <w:r>
        <w:t xml:space="preserve"> </w:t>
      </w:r>
      <w:r w:rsidRPr="00AB178E">
        <w:t>here in the classroom and</w:t>
      </w:r>
      <w:r>
        <w:t xml:space="preserve"> </w:t>
      </w:r>
      <w:r w:rsidRPr="00AB178E">
        <w:t>turning and looking directly at</w:t>
      </w:r>
      <w:r>
        <w:t xml:space="preserve"> </w:t>
      </w:r>
      <w:r w:rsidRPr="00AB178E">
        <w:t>the camera as well.</w:t>
      </w:r>
      <w:r>
        <w:t xml:space="preserve"> </w:t>
      </w:r>
      <w:r w:rsidRPr="00AB178E">
        <w:t>This might feel a little bi</w:t>
      </w:r>
      <w:r>
        <w:t xml:space="preserve">t </w:t>
      </w:r>
      <w:r w:rsidRPr="00AB178E">
        <w:t>unnatural, but it's a</w:t>
      </w:r>
      <w:r>
        <w:t xml:space="preserve"> </w:t>
      </w:r>
      <w:r w:rsidRPr="00AB178E">
        <w:t>really</w:t>
      </w:r>
      <w:r>
        <w:t xml:space="preserve"> i</w:t>
      </w:r>
      <w:r w:rsidRPr="00AB178E">
        <w:t>mportant part of engaging</w:t>
      </w:r>
      <w:r>
        <w:t xml:space="preserve"> </w:t>
      </w:r>
      <w:r w:rsidRPr="00AB178E">
        <w:t>your learners at home. If I</w:t>
      </w:r>
      <w:r>
        <w:t xml:space="preserve"> </w:t>
      </w:r>
      <w:r w:rsidRPr="00AB178E">
        <w:t>don't look at any of my</w:t>
      </w:r>
      <w:r>
        <w:t xml:space="preserve"> </w:t>
      </w:r>
      <w:r w:rsidRPr="00AB178E">
        <w:t>learners in the classroom, how</w:t>
      </w:r>
      <w:r>
        <w:t xml:space="preserve"> </w:t>
      </w:r>
      <w:r w:rsidRPr="00AB178E">
        <w:t>do they know that I'm payin</w:t>
      </w:r>
      <w:r>
        <w:t xml:space="preserve">g </w:t>
      </w:r>
      <w:r w:rsidRPr="00AB178E">
        <w:t>attention to them? So, it's</w:t>
      </w:r>
      <w:r>
        <w:t xml:space="preserve"> </w:t>
      </w:r>
      <w:r w:rsidRPr="00AB178E">
        <w:t>really</w:t>
      </w:r>
      <w:r>
        <w:t xml:space="preserve"> </w:t>
      </w:r>
      <w:r w:rsidRPr="00AB178E">
        <w:t>important to</w:t>
      </w:r>
      <w:r>
        <w:t xml:space="preserve"> </w:t>
      </w:r>
      <w:r w:rsidRPr="00AB178E">
        <w:t>periodically turn and look</w:t>
      </w:r>
      <w:r>
        <w:t xml:space="preserve"> </w:t>
      </w:r>
      <w:r w:rsidRPr="00AB178E">
        <w:t>directly at the camera so that your students can see that</w:t>
      </w:r>
      <w:r>
        <w:t xml:space="preserve"> </w:t>
      </w:r>
      <w:r w:rsidRPr="00AB178E">
        <w:t>you're still focusing on what</w:t>
      </w:r>
      <w:r>
        <w:t xml:space="preserve"> </w:t>
      </w:r>
      <w:r w:rsidRPr="00AB178E">
        <w:t>they're doing at home. This is</w:t>
      </w:r>
      <w:r>
        <w:t xml:space="preserve"> </w:t>
      </w:r>
      <w:r w:rsidRPr="00AB178E">
        <w:t>a really important part of</w:t>
      </w:r>
      <w:r>
        <w:t xml:space="preserve"> </w:t>
      </w:r>
      <w:r w:rsidRPr="00AB178E">
        <w:t>maintaining those</w:t>
      </w:r>
      <w:r>
        <w:t xml:space="preserve"> </w:t>
      </w:r>
      <w:r w:rsidRPr="00AB178E">
        <w:t>relationships that you'v</w:t>
      </w:r>
      <w:r>
        <w:t xml:space="preserve">e </w:t>
      </w:r>
      <w:r w:rsidRPr="00AB178E">
        <w:t>already established and</w:t>
      </w:r>
      <w:r>
        <w:t xml:space="preserve"> </w:t>
      </w:r>
      <w:r w:rsidRPr="00AB178E">
        <w:t>making sure that your students</w:t>
      </w:r>
      <w:r>
        <w:t xml:space="preserve"> </w:t>
      </w:r>
      <w:r w:rsidRPr="00AB178E">
        <w:t>who aren't at school still</w:t>
      </w:r>
      <w:r>
        <w:t xml:space="preserve"> </w:t>
      </w:r>
      <w:r w:rsidRPr="00AB178E">
        <w:t xml:space="preserve">feel included in the lesson. </w:t>
      </w:r>
    </w:p>
    <w:p w14:paraId="0866EE9C" w14:textId="77777777" w:rsidR="009F084C" w:rsidRDefault="009F084C" w:rsidP="009F084C">
      <w:pPr>
        <w:spacing w:line="276" w:lineRule="auto"/>
      </w:pPr>
    </w:p>
    <w:p w14:paraId="6FDC8832" w14:textId="77777777" w:rsidR="009F084C" w:rsidRDefault="009F084C" w:rsidP="009F084C">
      <w:pPr>
        <w:spacing w:line="276" w:lineRule="auto"/>
      </w:pPr>
      <w:r w:rsidRPr="00AB178E">
        <w:t>Let's keep going with the</w:t>
      </w:r>
      <w:r>
        <w:t xml:space="preserve"> </w:t>
      </w:r>
      <w:r w:rsidRPr="00AB178E">
        <w:t>lesson. Great, so we've all had</w:t>
      </w:r>
      <w:r>
        <w:t xml:space="preserve"> </w:t>
      </w:r>
      <w:r w:rsidRPr="00AB178E">
        <w:t>to look at the learnin</w:t>
      </w:r>
      <w:r>
        <w:t xml:space="preserve">g </w:t>
      </w:r>
      <w:r w:rsidRPr="00AB178E">
        <w:t>intentions and success criteria.</w:t>
      </w:r>
      <w:r>
        <w:t xml:space="preserve"> </w:t>
      </w:r>
      <w:r w:rsidRPr="00AB178E">
        <w:t>We all know what it is that</w:t>
      </w:r>
      <w:r>
        <w:t xml:space="preserve"> </w:t>
      </w:r>
      <w:r w:rsidRPr="00AB178E">
        <w:t>we're doing today. Ok, learners from home, I am about to take me</w:t>
      </w:r>
      <w:r>
        <w:t xml:space="preserve"> </w:t>
      </w:r>
      <w:r w:rsidRPr="00AB178E">
        <w:t>off screen and we're going t</w:t>
      </w:r>
      <w:r>
        <w:t xml:space="preserve">o </w:t>
      </w:r>
      <w:r w:rsidRPr="00AB178E">
        <w:t>share screen so that you can see</w:t>
      </w:r>
      <w:r>
        <w:t xml:space="preserve"> t</w:t>
      </w:r>
      <w:r w:rsidRPr="00AB178E">
        <w:t>he headlines that we're looking</w:t>
      </w:r>
      <w:r>
        <w:t xml:space="preserve"> </w:t>
      </w:r>
      <w:r w:rsidRPr="00AB178E">
        <w:t>at today. So if you're at home,</w:t>
      </w:r>
      <w:r>
        <w:t xml:space="preserve"> </w:t>
      </w:r>
      <w:r w:rsidRPr="00AB178E">
        <w:t>you should have that on your</w:t>
      </w:r>
      <w:r>
        <w:t xml:space="preserve"> </w:t>
      </w:r>
      <w:r w:rsidRPr="00AB178E">
        <w:t>screen at the moment. If you are here you can have a look on the</w:t>
      </w:r>
      <w:r>
        <w:t xml:space="preserve"> </w:t>
      </w:r>
      <w:r w:rsidRPr="00AB178E">
        <w:t>board or on your device. Have a</w:t>
      </w:r>
      <w:r>
        <w:t xml:space="preserve"> </w:t>
      </w:r>
      <w:r w:rsidRPr="00AB178E">
        <w:t>look at those headlines. Some of</w:t>
      </w:r>
      <w:r>
        <w:t xml:space="preserve"> </w:t>
      </w:r>
      <w:r w:rsidRPr="00AB178E">
        <w:t>them are a little bit different.</w:t>
      </w:r>
      <w:r>
        <w:t xml:space="preserve"> </w:t>
      </w:r>
      <w:r w:rsidRPr="00AB178E">
        <w:t>In a moment I'm going to put yo</w:t>
      </w:r>
      <w:r>
        <w:t xml:space="preserve">u </w:t>
      </w:r>
      <w:r w:rsidRPr="00AB178E">
        <w:t>into different groups if you're</w:t>
      </w:r>
      <w:r>
        <w:t xml:space="preserve"> </w:t>
      </w:r>
      <w:r w:rsidRPr="00AB178E">
        <w:t>at school, I'm actually going to keep you all working as one</w:t>
      </w:r>
      <w:r>
        <w:t xml:space="preserve"> </w:t>
      </w:r>
      <w:r w:rsidRPr="00AB178E">
        <w:t>group together. For anyon</w:t>
      </w:r>
      <w:r>
        <w:t xml:space="preserve">e </w:t>
      </w:r>
      <w:r w:rsidRPr="00AB178E">
        <w:t>learning from home, I'm actually</w:t>
      </w:r>
      <w:r>
        <w:t xml:space="preserve"> </w:t>
      </w:r>
      <w:r w:rsidRPr="00AB178E">
        <w:t>going to put you into the breakout rooms. And you'll have three minutes to discuss all of these</w:t>
      </w:r>
      <w:r>
        <w:t xml:space="preserve"> </w:t>
      </w:r>
      <w:r w:rsidRPr="00AB178E">
        <w:t>headlines if you're not sure</w:t>
      </w:r>
      <w:r>
        <w:t xml:space="preserve"> </w:t>
      </w:r>
      <w:r w:rsidRPr="00AB178E">
        <w:t>what you need to talk about,</w:t>
      </w:r>
      <w:r>
        <w:t xml:space="preserve"> </w:t>
      </w:r>
      <w:r w:rsidRPr="00AB178E">
        <w:t>make sure you go back and check</w:t>
      </w:r>
      <w:r>
        <w:t xml:space="preserve"> </w:t>
      </w:r>
      <w:r w:rsidRPr="00AB178E">
        <w:t xml:space="preserve">your success criteria. Ok, let's get started.  </w:t>
      </w:r>
    </w:p>
    <w:p w14:paraId="7A61E8D6" w14:textId="77777777" w:rsidR="009F084C" w:rsidRDefault="009F084C" w:rsidP="009F084C">
      <w:pPr>
        <w:spacing w:line="276" w:lineRule="auto"/>
      </w:pPr>
    </w:p>
    <w:p w14:paraId="192E518E" w14:textId="77777777" w:rsidR="009F084C" w:rsidRPr="00AB178E" w:rsidRDefault="009F084C" w:rsidP="009F084C">
      <w:pPr>
        <w:spacing w:line="276" w:lineRule="auto"/>
      </w:pPr>
      <w:r w:rsidRPr="00AB178E">
        <w:t>Again, you can see</w:t>
      </w:r>
      <w:r>
        <w:t xml:space="preserve"> </w:t>
      </w:r>
      <w:r w:rsidRPr="00AB178E">
        <w:t>that I've gone through and I've explained to the students who</w:t>
      </w:r>
      <w:r>
        <w:t xml:space="preserve"> </w:t>
      </w:r>
      <w:r w:rsidRPr="00AB178E">
        <w:t>are in the classroom what</w:t>
      </w:r>
      <w:r>
        <w:t xml:space="preserve"> </w:t>
      </w:r>
      <w:r w:rsidRPr="00AB178E">
        <w:t>they're doing, and I've turned</w:t>
      </w:r>
      <w:r>
        <w:t xml:space="preserve"> </w:t>
      </w:r>
      <w:r w:rsidRPr="00AB178E">
        <w:t>looked directly into my camera and spoken to my learners at home.</w:t>
      </w:r>
      <w:r>
        <w:t xml:space="preserve"> </w:t>
      </w:r>
      <w:r w:rsidRPr="00AB178E">
        <w:t>This way the learners feel</w:t>
      </w:r>
      <w:r>
        <w:t xml:space="preserve"> </w:t>
      </w:r>
      <w:r w:rsidRPr="00AB178E">
        <w:t>engaged in the lesson. They know</w:t>
      </w:r>
      <w:r>
        <w:t xml:space="preserve"> </w:t>
      </w:r>
      <w:r w:rsidRPr="00AB178E">
        <w:t>that</w:t>
      </w:r>
      <w:r>
        <w:t xml:space="preserve"> </w:t>
      </w:r>
      <w:r w:rsidRPr="00AB178E">
        <w:t>you're paying attention to</w:t>
      </w:r>
      <w:r>
        <w:t xml:space="preserve"> </w:t>
      </w:r>
      <w:r w:rsidRPr="00AB178E">
        <w:t>what they're doing and they were aware of any changes that</w:t>
      </w:r>
      <w:r>
        <w:t xml:space="preserve"> </w:t>
      </w:r>
      <w:r w:rsidRPr="00AB178E">
        <w:t>are going to come up on screen.</w:t>
      </w:r>
    </w:p>
    <w:p w14:paraId="20FB7926" w14:textId="77777777" w:rsidR="009F084C" w:rsidRDefault="009F084C" w:rsidP="009F084C">
      <w:pPr>
        <w:spacing w:line="276" w:lineRule="auto"/>
      </w:pPr>
    </w:p>
    <w:p w14:paraId="6A6361FF" w14:textId="77777777" w:rsidR="009F084C" w:rsidRPr="00AB178E" w:rsidRDefault="009F084C" w:rsidP="009F084C">
      <w:pPr>
        <w:spacing w:line="276" w:lineRule="auto"/>
      </w:pPr>
      <w:r w:rsidRPr="00AB178E">
        <w:t>In this session, we focused on</w:t>
      </w:r>
      <w:r>
        <w:t xml:space="preserve"> </w:t>
      </w:r>
      <w:r w:rsidRPr="00AB178E">
        <w:t>ensuring that our technology was already set up and</w:t>
      </w:r>
      <w:r>
        <w:t xml:space="preserve"> </w:t>
      </w:r>
      <w:r w:rsidRPr="00AB178E">
        <w:t>accessible by the teacher and</w:t>
      </w:r>
      <w:r>
        <w:t xml:space="preserve"> </w:t>
      </w:r>
      <w:r w:rsidRPr="00AB178E">
        <w:t>the students at home and in the</w:t>
      </w:r>
      <w:r>
        <w:t xml:space="preserve"> </w:t>
      </w:r>
      <w:r w:rsidRPr="00AB178E">
        <w:t>classroom. We made sure that all of our resources were ready</w:t>
      </w:r>
      <w:r>
        <w:t xml:space="preserve"> </w:t>
      </w:r>
      <w:r w:rsidRPr="00AB178E">
        <w:t>to go and that we prepared our</w:t>
      </w:r>
      <w:r>
        <w:t xml:space="preserve"> </w:t>
      </w:r>
      <w:r w:rsidRPr="00AB178E">
        <w:t>students for any changes that</w:t>
      </w:r>
      <w:r>
        <w:t xml:space="preserve"> </w:t>
      </w:r>
      <w:r w:rsidRPr="00AB178E">
        <w:t>were coming on screen.</w:t>
      </w:r>
    </w:p>
    <w:p w14:paraId="01B36083" w14:textId="77777777" w:rsidR="009F084C" w:rsidRPr="00AB178E" w:rsidRDefault="009F084C" w:rsidP="009F084C">
      <w:pPr>
        <w:spacing w:line="276" w:lineRule="auto"/>
      </w:pPr>
    </w:p>
    <w:p w14:paraId="598A3224" w14:textId="77777777" w:rsidR="009F084C" w:rsidRPr="00AB178E" w:rsidRDefault="009F084C" w:rsidP="009F084C">
      <w:pPr>
        <w:spacing w:line="276" w:lineRule="auto"/>
      </w:pPr>
      <w:r w:rsidRPr="00AB178E">
        <w:t>I hope this helps you see how</w:t>
      </w:r>
      <w:r>
        <w:t xml:space="preserve"> </w:t>
      </w:r>
      <w:r w:rsidRPr="00AB178E">
        <w:t>you can start to blend home</w:t>
      </w:r>
      <w:r>
        <w:t xml:space="preserve"> </w:t>
      </w:r>
      <w:r w:rsidRPr="00AB178E">
        <w:t>learning and school learning to</w:t>
      </w:r>
      <w:r>
        <w:t xml:space="preserve"> </w:t>
      </w:r>
    </w:p>
    <w:p w14:paraId="25B283E5" w14:textId="77777777" w:rsidR="009F084C" w:rsidRDefault="009F084C" w:rsidP="009F084C">
      <w:pPr>
        <w:spacing w:line="276" w:lineRule="auto"/>
      </w:pPr>
      <w:r w:rsidRPr="00AB178E">
        <w:t>deliver the best experience for</w:t>
      </w:r>
      <w:r>
        <w:t xml:space="preserve"> </w:t>
      </w:r>
      <w:r w:rsidRPr="00AB178E">
        <w:t>our students. Join me for part three where we'll be talking about</w:t>
      </w:r>
      <w:r>
        <w:t xml:space="preserve"> </w:t>
      </w:r>
      <w:r w:rsidRPr="00AB178E">
        <w:t>assessment, feedback, and an</w:t>
      </w:r>
      <w:r>
        <w:t xml:space="preserve">y </w:t>
      </w:r>
      <w:r w:rsidRPr="00AB178E">
        <w:t>resources that you might need</w:t>
      </w:r>
      <w:r>
        <w:t xml:space="preserve"> </w:t>
      </w:r>
      <w:r w:rsidRPr="00AB178E">
        <w:t>to deliver your learning from school to home.</w:t>
      </w:r>
    </w:p>
    <w:p w14:paraId="4C7AB97D" w14:textId="77777777" w:rsidR="009F084C" w:rsidRDefault="009F084C" w:rsidP="009F084C">
      <w:pPr>
        <w:spacing w:line="276" w:lineRule="auto"/>
      </w:pPr>
    </w:p>
    <w:p w14:paraId="1B2ACD53" w14:textId="77777777" w:rsidR="003D22E3" w:rsidRPr="009F084C" w:rsidRDefault="003D22E3" w:rsidP="009F084C"/>
    <w:sectPr w:rsidR="003D22E3" w:rsidRPr="009F084C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C17B" w14:textId="77777777" w:rsidR="009F084C" w:rsidRDefault="009F084C" w:rsidP="00191F45">
      <w:r>
        <w:separator/>
      </w:r>
    </w:p>
    <w:p w14:paraId="74175DE1" w14:textId="77777777" w:rsidR="009F084C" w:rsidRDefault="009F084C"/>
    <w:p w14:paraId="3F79648B" w14:textId="77777777" w:rsidR="009F084C" w:rsidRDefault="009F084C"/>
    <w:p w14:paraId="2F13003D" w14:textId="77777777" w:rsidR="009F084C" w:rsidRDefault="009F084C"/>
  </w:endnote>
  <w:endnote w:type="continuationSeparator" w:id="0">
    <w:p w14:paraId="30F14B76" w14:textId="77777777" w:rsidR="009F084C" w:rsidRDefault="009F084C" w:rsidP="00191F45">
      <w:r>
        <w:continuationSeparator/>
      </w:r>
    </w:p>
    <w:p w14:paraId="33E8B19A" w14:textId="77777777" w:rsidR="009F084C" w:rsidRDefault="009F084C"/>
    <w:p w14:paraId="00F24295" w14:textId="77777777" w:rsidR="009F084C" w:rsidRDefault="009F084C"/>
    <w:p w14:paraId="68F0F53D" w14:textId="77777777" w:rsidR="009F084C" w:rsidRDefault="009F0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4EA2" w14:textId="25EB04EA" w:rsidR="007A3356" w:rsidRPr="004D333E" w:rsidRDefault="004D333E" w:rsidP="009F084C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6511A">
      <w:rPr>
        <w:noProof/>
      </w:rPr>
      <w:t>2</w:t>
    </w:r>
    <w:r w:rsidRPr="002810D3">
      <w:fldChar w:fldCharType="end"/>
    </w:r>
    <w:r w:rsidR="009F084C">
      <w:t xml:space="preserve">                                                                                                                                Ble</w:t>
    </w:r>
    <w:r w:rsidR="00D51F02">
      <w:t>nding home and school learning-h</w:t>
    </w:r>
    <w:r w:rsidR="009F084C">
      <w:t>acks to deliver the best experience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F6B2" w14:textId="2A4CC8E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6511A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6511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0B38A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26FA6F7" wp14:editId="20652CC5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47B3F" w14:textId="77777777" w:rsidR="009F084C" w:rsidRDefault="009F084C" w:rsidP="00191F45">
      <w:r>
        <w:separator/>
      </w:r>
    </w:p>
    <w:p w14:paraId="25D8F6BB" w14:textId="77777777" w:rsidR="009F084C" w:rsidRDefault="009F084C"/>
    <w:p w14:paraId="0F7E2B6B" w14:textId="77777777" w:rsidR="009F084C" w:rsidRDefault="009F084C"/>
    <w:p w14:paraId="76546649" w14:textId="77777777" w:rsidR="009F084C" w:rsidRDefault="009F084C"/>
  </w:footnote>
  <w:footnote w:type="continuationSeparator" w:id="0">
    <w:p w14:paraId="4E105ECA" w14:textId="77777777" w:rsidR="009F084C" w:rsidRDefault="009F084C" w:rsidP="00191F45">
      <w:r>
        <w:continuationSeparator/>
      </w:r>
    </w:p>
    <w:p w14:paraId="651149F1" w14:textId="77777777" w:rsidR="009F084C" w:rsidRDefault="009F084C"/>
    <w:p w14:paraId="634E853B" w14:textId="77777777" w:rsidR="009F084C" w:rsidRDefault="009F084C"/>
    <w:p w14:paraId="565A0ABD" w14:textId="77777777" w:rsidR="009F084C" w:rsidRDefault="009F0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91C3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084C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1F02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11A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C32AC2"/>
  <w14:defaultImageDpi w14:val="32767"/>
  <w15:chartTrackingRefBased/>
  <w15:docId w15:val="{8FAF92ED-0C22-45BD-8D62-538F4EA0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9F084C"/>
    <w:pPr>
      <w:spacing w:before="0" w:line="240" w:lineRule="auto"/>
    </w:pPr>
    <w:rPr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ona_sidhu_det_nsw_edu_au/Documents/COVID%20Files/DoE%20Word%20Template%202020/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NotebookType xmlns="94c38395-9039-40b1-bdd9-ede29eff24c3" xsi:nil="true"/>
    <Distribution_Groups xmlns="94c38395-9039-40b1-bdd9-ede29eff24c3" xsi:nil="true"/>
    <AppVersion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  <Students xmlns="94c38395-9039-40b1-bdd9-ede29eff24c3">
      <UserInfo>
        <DisplayName/>
        <AccountId xsi:nil="true"/>
        <AccountType/>
      </UserInfo>
    </Students>
    <Student_Groups xmlns="94c38395-9039-40b1-bdd9-ede29eff24c3">
      <UserInfo>
        <DisplayName/>
        <AccountId xsi:nil="true"/>
        <AccountType/>
      </UserInfo>
    </Student_Groups>
    <Teachers xmlns="94c38395-9039-40b1-bdd9-ede29eff24c3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2" ma:contentTypeDescription="Create a new document." ma:contentTypeScope="" ma:versionID="a8ad6aa88bfa05cc04d937e3af629e7a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5a038ec5e374277a25e981921653927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94c38395-9039-40b1-bdd9-ede29eff24c3"/>
    <ds:schemaRef ds:uri="58092856-036f-4420-b0f0-0e3e3f60f2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A7A64-CD0F-4EA2-A2A4-04ABE6DF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DDAC59-91B4-41B1-96F3-C190BDAF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Sidhu</dc:creator>
  <cp:keywords/>
  <dc:description/>
  <cp:lastModifiedBy>Mona Sidhu</cp:lastModifiedBy>
  <cp:revision>3</cp:revision>
  <cp:lastPrinted>2019-09-30T07:42:00Z</cp:lastPrinted>
  <dcterms:created xsi:type="dcterms:W3CDTF">2020-05-06T06:42:00Z</dcterms:created>
  <dcterms:modified xsi:type="dcterms:W3CDTF">2020-05-06T07:10:00Z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