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89DC" w14:textId="515D559B" w:rsidR="00E9459A" w:rsidRPr="00E9459A" w:rsidRDefault="00817071" w:rsidP="00E9459A">
      <w:pPr>
        <w:pStyle w:val="Heading1"/>
      </w:pPr>
      <w:r>
        <w:t>How people outside</w:t>
      </w:r>
      <w:bookmarkStart w:id="0" w:name="_GoBack"/>
      <w:bookmarkEnd w:id="0"/>
      <w:r w:rsidRPr="00817071">
        <w:t xml:space="preserve"> the department can join a Zoom meeting</w:t>
      </w:r>
    </w:p>
    <w:p w14:paraId="175D3385" w14:textId="77DF8145" w:rsidR="00E9459A" w:rsidRDefault="00E9459A" w:rsidP="00E9459A">
      <w:r w:rsidRPr="00E9459A">
        <w:t>Zoom is a cloud-based video communications service, which makes online commun</w:t>
      </w:r>
      <w:r>
        <w:t>ication and collaboration easy.</w:t>
      </w:r>
    </w:p>
    <w:p w14:paraId="763CBD39" w14:textId="77777777" w:rsidR="00EB0F89" w:rsidRDefault="00E9459A" w:rsidP="00E9459A">
      <w:r w:rsidRPr="00E9459A">
        <w:t>To ensure a safe online environment for everyone, certain features must be used in a Department of Education Zoom environment. One of these features is that Department of Education teachers and principals must only meet wi</w:t>
      </w:r>
      <w:r w:rsidR="00EB0F89">
        <w:t>th authenticated users of Zoom.</w:t>
      </w:r>
    </w:p>
    <w:p w14:paraId="0B9BB81B" w14:textId="0A158284" w:rsidR="00E9459A" w:rsidRPr="00E9459A" w:rsidRDefault="00E9459A" w:rsidP="00E9459A">
      <w:r w:rsidRPr="00E9459A">
        <w:t>For parents and community members who are joining a Department of Education school meetings, you will need</w:t>
      </w:r>
      <w:r>
        <w:t xml:space="preserve"> to create a free Zoom account.</w:t>
      </w:r>
    </w:p>
    <w:p w14:paraId="16918DF7" w14:textId="47AF3A82" w:rsidR="00E9459A" w:rsidRPr="00E9459A" w:rsidRDefault="00E9459A" w:rsidP="00EB0F89">
      <w:pPr>
        <w:pStyle w:val="ListParagraph"/>
        <w:numPr>
          <w:ilvl w:val="0"/>
          <w:numId w:val="35"/>
        </w:numPr>
      </w:pPr>
      <w:r w:rsidRPr="00E9459A">
        <w:t>On you</w:t>
      </w:r>
      <w:r>
        <w:t>r computer.</w:t>
      </w:r>
    </w:p>
    <w:p w14:paraId="7033A664" w14:textId="7FAAF81B" w:rsidR="00E9459A" w:rsidRDefault="00E9459A" w:rsidP="00EB0F89">
      <w:pPr>
        <w:ind w:left="720"/>
      </w:pPr>
      <w:r>
        <w:t xml:space="preserve">Go to </w:t>
      </w:r>
      <w:hyperlink r:id="rId11" w:history="1">
        <w:r w:rsidRPr="003D41C7">
          <w:rPr>
            <w:rStyle w:val="Hyperlink"/>
          </w:rPr>
          <w:t>https://www.zoom.au</w:t>
        </w:r>
      </w:hyperlink>
    </w:p>
    <w:p w14:paraId="4A701E69" w14:textId="546F3265" w:rsidR="00E9459A" w:rsidRDefault="00E9459A" w:rsidP="00EB0F89">
      <w:pPr>
        <w:ind w:left="720"/>
      </w:pPr>
      <w:r w:rsidRPr="00E9459A">
        <w:t>Click on the Sign up b</w:t>
      </w:r>
      <w:r>
        <w:t>utton.</w:t>
      </w:r>
    </w:p>
    <w:p w14:paraId="48ED301F" w14:textId="2E3027EE" w:rsidR="00E9459A" w:rsidRPr="00E9459A" w:rsidRDefault="00E9459A" w:rsidP="00EB0F89">
      <w:pPr>
        <w:ind w:left="720"/>
      </w:pPr>
      <w:r>
        <w:rPr>
          <w:noProof/>
          <w:lang w:eastAsia="en-AU"/>
        </w:rPr>
        <w:drawing>
          <wp:inline distT="0" distB="0" distL="0" distR="0" wp14:anchorId="4ACF8BD3" wp14:editId="1DB8B26B">
            <wp:extent cx="2185722" cy="557733"/>
            <wp:effectExtent l="0" t="0" r="5080" b="0"/>
            <wp:docPr id="11" name="Picture 11" descr="Screen shot of sign u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ailly1\AppData\Local\Microsoft\Windows\INetCache\Content.MSO\9CBD99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31" cy="5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8A4B" w14:textId="7554C873" w:rsidR="00E9459A" w:rsidRDefault="00E9459A" w:rsidP="00EB0F89">
      <w:pPr>
        <w:pStyle w:val="ListParagraph"/>
        <w:numPr>
          <w:ilvl w:val="0"/>
          <w:numId w:val="35"/>
        </w:numPr>
      </w:pPr>
      <w:r w:rsidRPr="00E9459A">
        <w:t>You will be asked to provide your date of b</w:t>
      </w:r>
      <w:r>
        <w:t>irth, then your email address.</w:t>
      </w:r>
    </w:p>
    <w:p w14:paraId="509ADDFC" w14:textId="5FBC6D84" w:rsidR="00E9459A" w:rsidRPr="00E9459A" w:rsidRDefault="00E9459A" w:rsidP="00EB0F89">
      <w:pPr>
        <w:ind w:left="720"/>
      </w:pPr>
      <w:r>
        <w:rPr>
          <w:noProof/>
          <w:lang w:eastAsia="en-AU"/>
        </w:rPr>
        <w:drawing>
          <wp:inline distT="0" distB="0" distL="0" distR="0" wp14:anchorId="0955CBA7" wp14:editId="3DF406B4">
            <wp:extent cx="2404703" cy="1563658"/>
            <wp:effectExtent l="0" t="0" r="0" b="0"/>
            <wp:docPr id="12" name="Picture 12" descr="Screen shot of sign u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cailly1\AppData\Local\Microsoft\Windows\INetCache\Content.MSO\421C1BA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6" cy="15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B86E" w14:textId="27577496" w:rsidR="00E9459A" w:rsidRPr="00E9459A" w:rsidRDefault="00E9459A" w:rsidP="00EB0F89">
      <w:pPr>
        <w:pStyle w:val="ListParagraph"/>
        <w:numPr>
          <w:ilvl w:val="0"/>
          <w:numId w:val="35"/>
        </w:numPr>
        <w:ind w:left="714" w:hanging="357"/>
        <w:contextualSpacing w:val="0"/>
      </w:pPr>
      <w:r w:rsidRPr="00E9459A">
        <w:t xml:space="preserve">You will be sent an email to the address provided to confirm that you want to create an account. </w:t>
      </w:r>
      <w:r w:rsidR="00EB0F89">
        <w:t>Follow</w:t>
      </w:r>
      <w:r w:rsidRPr="00E9459A">
        <w:t xml:space="preserve"> on the l</w:t>
      </w:r>
      <w:r>
        <w:t>ink in your email to activate.</w:t>
      </w:r>
    </w:p>
    <w:p w14:paraId="5C6BC868" w14:textId="0DEA48F8" w:rsidR="00EB0F89" w:rsidRDefault="00E9459A" w:rsidP="00EB0F89">
      <w:pPr>
        <w:pStyle w:val="ListParagraph"/>
        <w:numPr>
          <w:ilvl w:val="0"/>
          <w:numId w:val="35"/>
        </w:numPr>
        <w:ind w:left="714" w:hanging="357"/>
        <w:contextualSpacing w:val="0"/>
      </w:pPr>
      <w:r w:rsidRPr="00E9459A">
        <w:t>You will be asked t</w:t>
      </w:r>
      <w:r>
        <w:t>o set up your account details.</w:t>
      </w:r>
      <w:r w:rsidR="00EB0F89">
        <w:t xml:space="preserve"> </w:t>
      </w:r>
      <w:r w:rsidR="00EB0F89" w:rsidRPr="00E9459A">
        <w:t>Fill out</w:t>
      </w:r>
      <w:r w:rsidR="00EB0F89">
        <w:t xml:space="preserve"> your details, as appropriate.</w:t>
      </w:r>
    </w:p>
    <w:p w14:paraId="448C008B" w14:textId="754C8FAA" w:rsidR="00EB0F89" w:rsidRPr="00E9459A" w:rsidRDefault="00EB0F89" w:rsidP="00EB0F89">
      <w:pPr>
        <w:ind w:left="720"/>
      </w:pPr>
      <w:r>
        <w:rPr>
          <w:noProof/>
          <w:lang w:eastAsia="en-AU"/>
        </w:rPr>
        <w:lastRenderedPageBreak/>
        <w:drawing>
          <wp:inline distT="0" distB="0" distL="0" distR="0" wp14:anchorId="7C67ABD8" wp14:editId="2EBBC6FD">
            <wp:extent cx="2167697" cy="1968170"/>
            <wp:effectExtent l="0" t="0" r="4445" b="0"/>
            <wp:docPr id="13" name="Picture 13" descr="Screen shot of Account details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cailly1\AppData\Local\Microsoft\Windows\INetCache\Content.MSO\153E66D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91" cy="1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A038" w14:textId="4A786D27" w:rsidR="00E9459A" w:rsidRDefault="00E9459A" w:rsidP="00EB0F89">
      <w:pPr>
        <w:pStyle w:val="ListParagraph"/>
        <w:numPr>
          <w:ilvl w:val="0"/>
          <w:numId w:val="35"/>
        </w:numPr>
      </w:pPr>
      <w:r w:rsidRPr="00E9459A">
        <w:t>You will be p</w:t>
      </w:r>
      <w:r w:rsidR="00EB0F89">
        <w:t xml:space="preserve">rompted to invite others – </w:t>
      </w:r>
      <w:r w:rsidRPr="00E9459A">
        <w:t>this is optional, and certainly not necessary to join in meetings with a Department of Education school. Click I am not a robot, t</w:t>
      </w:r>
      <w:r>
        <w:t>hen skip this step to move on.</w:t>
      </w:r>
    </w:p>
    <w:p w14:paraId="20CEC49E" w14:textId="2FBA4DC3" w:rsidR="00EB0F89" w:rsidRPr="00E9459A" w:rsidRDefault="00EB0F89" w:rsidP="00EB0F89">
      <w:pPr>
        <w:ind w:left="720"/>
      </w:pPr>
      <w:r>
        <w:rPr>
          <w:noProof/>
          <w:lang w:eastAsia="en-AU"/>
        </w:rPr>
        <w:drawing>
          <wp:inline distT="0" distB="0" distL="0" distR="0" wp14:anchorId="03BB22E3" wp14:editId="0F58E090">
            <wp:extent cx="2186176" cy="2202718"/>
            <wp:effectExtent l="0" t="0" r="5080" b="7620"/>
            <wp:docPr id="14" name="Picture 14" descr="Screen shot of Invite form - skip this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cailly1\AppData\Local\Microsoft\Windows\INetCache\Content.MSO\43488DFD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14" cy="22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48DD" w14:textId="3B6EFD5E" w:rsidR="00E9459A" w:rsidRDefault="00E9459A" w:rsidP="00EB0F89">
      <w:pPr>
        <w:pStyle w:val="ListParagraph"/>
        <w:numPr>
          <w:ilvl w:val="0"/>
          <w:numId w:val="35"/>
        </w:numPr>
      </w:pPr>
      <w:r w:rsidRPr="00E9459A">
        <w:t>Now you can go to your account and download the</w:t>
      </w:r>
      <w:r>
        <w:t xml:space="preserve"> app.</w:t>
      </w:r>
    </w:p>
    <w:p w14:paraId="2BFACBA7" w14:textId="2CC872D3" w:rsidR="00EB0F89" w:rsidRPr="00E9459A" w:rsidRDefault="00EB0F89" w:rsidP="00EB0F89">
      <w:pPr>
        <w:ind w:left="720"/>
      </w:pPr>
      <w:r>
        <w:rPr>
          <w:noProof/>
          <w:lang w:eastAsia="en-AU"/>
        </w:rPr>
        <w:drawing>
          <wp:inline distT="0" distB="0" distL="0" distR="0" wp14:anchorId="4373D9B2" wp14:editId="3C3DB674">
            <wp:extent cx="2077085" cy="2267585"/>
            <wp:effectExtent l="0" t="0" r="0" b="0"/>
            <wp:docPr id="15" name="Picture 15" descr="Screen shot of drop down menu showing the Download Zoom Cli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cailly1\AppData\Local\Microsoft\Windows\INetCache\Content.MSO\485E0E1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603D" w14:textId="2E383F96" w:rsidR="00E9459A" w:rsidRDefault="00E9459A" w:rsidP="00EB0F89">
      <w:pPr>
        <w:pStyle w:val="ListParagraph"/>
        <w:numPr>
          <w:ilvl w:val="0"/>
          <w:numId w:val="35"/>
        </w:numPr>
      </w:pPr>
      <w:r w:rsidRPr="00E9459A">
        <w:t>From the</w:t>
      </w:r>
      <w:r>
        <w:t xml:space="preserve"> app, you can join a meeting.</w:t>
      </w:r>
    </w:p>
    <w:p w14:paraId="3EEC2161" w14:textId="011560DF" w:rsidR="00EB0F89" w:rsidRPr="00E9459A" w:rsidRDefault="00EB0F89" w:rsidP="00EB0F89">
      <w:pPr>
        <w:ind w:left="720"/>
      </w:pPr>
      <w:r>
        <w:rPr>
          <w:noProof/>
          <w:lang w:eastAsia="en-AU"/>
        </w:rPr>
        <w:lastRenderedPageBreak/>
        <w:drawing>
          <wp:inline distT="0" distB="0" distL="0" distR="0" wp14:anchorId="4DF9EAEF" wp14:editId="61E6B2ED">
            <wp:extent cx="3144520" cy="1981835"/>
            <wp:effectExtent l="0" t="0" r="0" b="0"/>
            <wp:docPr id="16" name="Picture 16" descr="Screen shot showing the Join meeting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cailly1\AppData\Local\Microsoft\Windows\INetCache\Content.MSO\5C67849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75D3" w14:textId="0929654C" w:rsidR="00D312FA" w:rsidRDefault="00E9459A" w:rsidP="00EB0F89">
      <w:pPr>
        <w:pStyle w:val="ListParagraph"/>
        <w:numPr>
          <w:ilvl w:val="0"/>
          <w:numId w:val="35"/>
        </w:numPr>
      </w:pPr>
      <w:r w:rsidRPr="00E9459A">
        <w:t>Enter the Zoom Meeting ID sent to you and add your name. Click Join. You will be prompted to add a password.</w:t>
      </w:r>
    </w:p>
    <w:p w14:paraId="141FBCD9" w14:textId="1312A885" w:rsidR="00EB0F89" w:rsidRPr="00E9459A" w:rsidRDefault="00EB0F89" w:rsidP="00EB0F89">
      <w:pPr>
        <w:ind w:left="720"/>
      </w:pPr>
      <w:r>
        <w:rPr>
          <w:noProof/>
          <w:lang w:eastAsia="en-AU"/>
        </w:rPr>
        <w:drawing>
          <wp:inline distT="0" distB="0" distL="0" distR="0" wp14:anchorId="082F7294" wp14:editId="19E8FC22">
            <wp:extent cx="2535555" cy="2325370"/>
            <wp:effectExtent l="0" t="0" r="0" b="0"/>
            <wp:docPr id="17" name="Picture 17" descr="Screen shot showing the Join Meet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cailly1\AppData\Local\Microsoft\Windows\INetCache\Content.MSO\F48EEB0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F89" w:rsidRPr="00E9459A" w:rsidSect="00ED288C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6DA2" w14:textId="77777777" w:rsidR="00367FC8" w:rsidRDefault="00367FC8" w:rsidP="00191F45">
      <w:r>
        <w:separator/>
      </w:r>
    </w:p>
    <w:p w14:paraId="1F058DA3" w14:textId="77777777" w:rsidR="00367FC8" w:rsidRDefault="00367FC8"/>
    <w:p w14:paraId="33175904" w14:textId="77777777" w:rsidR="00367FC8" w:rsidRDefault="00367FC8"/>
    <w:p w14:paraId="21BECE24" w14:textId="77777777" w:rsidR="00367FC8" w:rsidRDefault="00367FC8"/>
  </w:endnote>
  <w:endnote w:type="continuationSeparator" w:id="0">
    <w:p w14:paraId="2EE8723C" w14:textId="77777777" w:rsidR="00367FC8" w:rsidRDefault="00367FC8" w:rsidP="00191F45">
      <w:r>
        <w:continuationSeparator/>
      </w:r>
    </w:p>
    <w:p w14:paraId="26732CE2" w14:textId="77777777" w:rsidR="00367FC8" w:rsidRDefault="00367FC8"/>
    <w:p w14:paraId="2B8D9FB6" w14:textId="77777777" w:rsidR="00367FC8" w:rsidRDefault="00367FC8"/>
    <w:p w14:paraId="7334D923" w14:textId="77777777" w:rsidR="00367FC8" w:rsidRDefault="0036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70A4" w14:textId="15106D4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17071">
      <w:rPr>
        <w:noProof/>
      </w:rPr>
      <w:t>2</w:t>
    </w:r>
    <w:r w:rsidRPr="002810D3">
      <w:fldChar w:fldCharType="end"/>
    </w:r>
    <w:r w:rsidRPr="002810D3">
      <w:tab/>
    </w:r>
    <w:r w:rsidR="00EB0F89">
      <w:t>Join</w:t>
    </w:r>
    <w:r w:rsidR="00EB0F89" w:rsidRPr="00E9459A">
      <w:t xml:space="preserve"> a Zoom meeting with a </w:t>
    </w:r>
    <w:r w:rsidR="00EB0F89">
      <w:t xml:space="preserve">NSW </w:t>
    </w:r>
    <w:r w:rsidR="00EB0F89" w:rsidRPr="00E9459A">
      <w:t>De</w:t>
    </w:r>
    <w:r w:rsidR="00EB0F89">
      <w:t>partment of Education teacher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6045" w14:textId="1DE465A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17071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1707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6126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F9CEFAC" wp14:editId="52A389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9A76" w14:textId="77777777" w:rsidR="00367FC8" w:rsidRDefault="00367FC8" w:rsidP="00191F45">
      <w:r>
        <w:separator/>
      </w:r>
    </w:p>
    <w:p w14:paraId="0F616834" w14:textId="77777777" w:rsidR="00367FC8" w:rsidRDefault="00367FC8"/>
    <w:p w14:paraId="26E7435F" w14:textId="77777777" w:rsidR="00367FC8" w:rsidRDefault="00367FC8"/>
    <w:p w14:paraId="11105AFF" w14:textId="77777777" w:rsidR="00367FC8" w:rsidRDefault="00367FC8"/>
  </w:footnote>
  <w:footnote w:type="continuationSeparator" w:id="0">
    <w:p w14:paraId="2B388354" w14:textId="77777777" w:rsidR="00367FC8" w:rsidRDefault="00367FC8" w:rsidP="00191F45">
      <w:r>
        <w:continuationSeparator/>
      </w:r>
    </w:p>
    <w:p w14:paraId="3212ECAE" w14:textId="77777777" w:rsidR="00367FC8" w:rsidRDefault="00367FC8"/>
    <w:p w14:paraId="1B0EADC6" w14:textId="77777777" w:rsidR="00367FC8" w:rsidRDefault="00367FC8"/>
    <w:p w14:paraId="1D2D4140" w14:textId="77777777" w:rsidR="00367FC8" w:rsidRDefault="00367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C54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FDB56AD"/>
    <w:multiLevelType w:val="hybridMultilevel"/>
    <w:tmpl w:val="AF000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6FA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10D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BBB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67FC8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8E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2CBF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0A3B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2D27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AE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8B7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494A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3DD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24C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48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07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16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3A9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60A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12FA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5FD4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59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F89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FF5455"/>
  <w14:defaultImageDpi w14:val="32767"/>
  <w15:chartTrackingRefBased/>
  <w15:docId w15:val="{FAFA10C8-CC81-4872-AAEB-926F965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6C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C3DDB"/>
  </w:style>
  <w:style w:type="character" w:customStyle="1" w:styleId="eop">
    <w:name w:val="eop"/>
    <w:basedOn w:val="DefaultParagraphFont"/>
    <w:rsid w:val="006C3DDB"/>
  </w:style>
  <w:style w:type="paragraph" w:styleId="ListParagraph">
    <w:name w:val="List Paragraph"/>
    <w:basedOn w:val="Normal"/>
    <w:uiPriority w:val="99"/>
    <w:unhideWhenUsed/>
    <w:qFormat/>
    <w:rsid w:val="00EB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om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ailly1\AppData\Local\Temp\Temp1_DoEBrandAsset%20(12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AppVersion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  <Students xmlns="94c38395-9039-40b1-bdd9-ede29eff24c3">
      <UserInfo>
        <DisplayName/>
        <AccountId xsi:nil="true"/>
        <AccountType/>
      </UserInfo>
    </Students>
    <Student_Groups xmlns="94c38395-9039-40b1-bdd9-ede29eff24c3">
      <UserInfo>
        <DisplayName/>
        <AccountId xsi:nil="true"/>
        <AccountType/>
      </UserInfo>
    </Student_Groups>
    <Teachers xmlns="94c38395-9039-40b1-bdd9-ede29eff24c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3" ma:contentTypeDescription="Create a new document." ma:contentTypeScope="" ma:versionID="96ebdb87995e630eb6dd84c04ee8fc58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f9ae6023ac7ccaf25f06ba7cb0fd181d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58092856-036f-4420-b0f0-0e3e3f60f2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c38395-9039-40b1-bdd9-ede29eff2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6D962-368E-43B0-B1AF-B1379E27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815A6-49E8-427C-84DA-B1C95B3B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72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Cailly</dc:creator>
  <cp:keywords/>
  <dc:description/>
  <cp:lastModifiedBy>Yolande Cailly</cp:lastModifiedBy>
  <cp:revision>4</cp:revision>
  <cp:lastPrinted>2019-09-30T07:42:00Z</cp:lastPrinted>
  <dcterms:created xsi:type="dcterms:W3CDTF">2020-08-28T01:09:00Z</dcterms:created>
  <dcterms:modified xsi:type="dcterms:W3CDTF">2020-08-28T04:15:00Z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