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92A6" w14:textId="77777777" w:rsidR="00885FCF" w:rsidRPr="00885FCF" w:rsidRDefault="00885FCF" w:rsidP="00885FCF">
      <w:pPr>
        <w:pStyle w:val="Heading1"/>
      </w:pPr>
      <w:r w:rsidRPr="00885FCF">
        <w:t>Year 12 Class of 2020 Virtual Graduation Ceremony</w:t>
      </w:r>
    </w:p>
    <w:p w14:paraId="00B6B80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b/>
          <w:bCs/>
          <w:color w:val="323232"/>
          <w:sz w:val="20"/>
          <w:szCs w:val="20"/>
        </w:rPr>
        <w:t>Key notes:</w:t>
      </w:r>
    </w:p>
    <w:p w14:paraId="7CBDE610" w14:textId="77777777" w:rsidR="00885FCF" w:rsidRDefault="00885FCF" w:rsidP="00885FCF">
      <w:pPr>
        <w:pStyle w:val="NormalWeb"/>
        <w:numPr>
          <w:ilvl w:val="0"/>
          <w:numId w:val="36"/>
        </w:numPr>
        <w:shd w:val="clear" w:color="auto" w:fill="FFFFFF"/>
        <w:rPr>
          <w:rFonts w:ascii="Helvetica" w:hAnsi="Helvetica" w:cs="Helvetica"/>
          <w:color w:val="323232"/>
          <w:sz w:val="20"/>
          <w:szCs w:val="20"/>
        </w:rPr>
      </w:pPr>
      <w:r>
        <w:rPr>
          <w:rFonts w:ascii="Helvetica" w:hAnsi="Helvetica" w:cs="Helvetica"/>
          <w:color w:val="323232"/>
          <w:sz w:val="20"/>
          <w:szCs w:val="20"/>
        </w:rPr>
        <w:t>Musical performances and any external guest speakers will need to be pre-recorded.</w:t>
      </w:r>
    </w:p>
    <w:p w14:paraId="1C2FDCA4"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b/>
          <w:bCs/>
          <w:color w:val="323232"/>
          <w:sz w:val="20"/>
          <w:szCs w:val="20"/>
        </w:rPr>
        <w:t>Master of Ceremony:</w:t>
      </w:r>
    </w:p>
    <w:p w14:paraId="73304316" w14:textId="77777777" w:rsidR="00885FCF" w:rsidRDefault="00885FCF" w:rsidP="00885FCF">
      <w:pPr>
        <w:pStyle w:val="NormalWeb"/>
        <w:numPr>
          <w:ilvl w:val="0"/>
          <w:numId w:val="36"/>
        </w:numPr>
        <w:shd w:val="clear" w:color="auto" w:fill="FFFFFF"/>
        <w:rPr>
          <w:rFonts w:ascii="Helvetica" w:hAnsi="Helvetica" w:cs="Helvetica"/>
          <w:color w:val="323232"/>
          <w:sz w:val="20"/>
          <w:szCs w:val="20"/>
        </w:rPr>
      </w:pPr>
      <w:r>
        <w:rPr>
          <w:rFonts w:ascii="Helvetica" w:hAnsi="Helvetica" w:cs="Helvetica"/>
          <w:color w:val="323232"/>
          <w:sz w:val="20"/>
          <w:szCs w:val="20"/>
        </w:rPr>
        <w:t>Executive Staff Member</w:t>
      </w:r>
    </w:p>
    <w:p w14:paraId="1D8A9616" w14:textId="13D6F706"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[Opening shot - Framed shot of Master of Ceremony at lectern]</w:t>
      </w:r>
    </w:p>
    <w:p w14:paraId="1E6F828D"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68AC7D77" w14:textId="35D3EE73"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Parents, carers, family and friends, teachers and students, today’s graduation is an important milestone for year 12 cohort. A day to celebrate their success, recognise their achievements and say goodbye.</w:t>
      </w:r>
    </w:p>
    <w:p w14:paraId="5BA61798"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3C563644" w14:textId="69D997EC"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 would like to introduce (student name/community representative name) for the Acknowledgement of Country.</w:t>
      </w:r>
    </w:p>
    <w:p w14:paraId="526CA817"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exit stage right]</w:t>
      </w:r>
    </w:p>
    <w:p w14:paraId="2D796EF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[Year 12 Indigenous student or community representative lectern enter stage right, assume position at lectern]</w:t>
      </w:r>
    </w:p>
    <w:p w14:paraId="26A205AB"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[Framed shot Year 12 Indigenous student or community representative lectern]</w:t>
      </w:r>
    </w:p>
    <w:p w14:paraId="30C03D1A" w14:textId="77777777" w:rsidR="00885FCF" w:rsidRPr="00885FCF" w:rsidRDefault="00885FCF" w:rsidP="00885FCF">
      <w:pPr>
        <w:pStyle w:val="Heading2"/>
      </w:pPr>
      <w:r w:rsidRPr="00885FCF">
        <w:t>Acknowledgement of Country</w:t>
      </w:r>
    </w:p>
    <w:p w14:paraId="47C1D151"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Year 12 Indigenous student or community representative: </w:t>
      </w:r>
    </w:p>
    <w:p w14:paraId="59F4C8F7" w14:textId="1B5FDD84"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 would like to acknowledge the (traditional custodians) people, who are the traditional custodians of this land, which we meet on today. I would also like to pay my respects to Elders past, present and future and extend my respect to all Indigenous people present today.</w:t>
      </w:r>
    </w:p>
    <w:p w14:paraId="1ECE8040"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[Year 12 Indigenous student or community representative to exit stage right, wait backstage for anthem/school song]</w:t>
      </w:r>
    </w:p>
    <w:p w14:paraId="731AECE4"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enter stage right]</w:t>
      </w:r>
    </w:p>
    <w:p w14:paraId="6AFED844"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[Cue: Pre-recorded video of national anthem/school song]</w:t>
      </w:r>
    </w:p>
    <w:p w14:paraId="2DCC409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4DBBA934" w14:textId="16C5654F"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 would like to introduce (Year 12 student/choir) to sing the national anthem/school song which was safely pre-recorded earlier. Would you all please join in the singing of Advance Australia Fair/school song.</w:t>
      </w:r>
    </w:p>
    <w:p w14:paraId="33571D8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[Play/cross to: pre-recorded video of national anthem/school song]</w:t>
      </w:r>
    </w:p>
    <w:p w14:paraId="3013FA77"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Video 1: National Anthem or School song</w:t>
      </w:r>
    </w:p>
    <w:p w14:paraId="097C72D6"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[At the conclusion of anthem/song cross back to lectern, Master of Ceremony to lectern]</w:t>
      </w:r>
    </w:p>
    <w:p w14:paraId="064E39C9" w14:textId="77777777" w:rsidR="00885FCF" w:rsidRDefault="00885FCF" w:rsidP="00885FCF">
      <w:pPr>
        <w:pStyle w:val="Heading2"/>
        <w:rPr>
          <w:sz w:val="27"/>
          <w:szCs w:val="27"/>
        </w:rPr>
      </w:pPr>
      <w:r>
        <w:t>Official Welcome</w:t>
      </w:r>
    </w:p>
    <w:p w14:paraId="3DC7216C"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020B96C9" w14:textId="4946D78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Welcome to the Graduation Ceremony of the Class of 2020, where we acknowledge and celebrate students’ achievements in school life over the last 6 years, and importantly during their senior years. It would be amiss for us not to recognise the unique circumstances in which we meet and hold this ceremony virtually, the Class of 2020 have definitely experienced a very different final year of schooling and we commend each one of you for your efforts and understanding. I would now like to invite (Principal name) to the stage to deliver the Principal’s address:</w:t>
      </w:r>
    </w:p>
    <w:p w14:paraId="11A44A6E"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to exit stage right, Principal to lectern]</w:t>
      </w:r>
    </w:p>
    <w:p w14:paraId="66C81449" w14:textId="77777777" w:rsidR="00885FCF" w:rsidRDefault="00885FCF" w:rsidP="00885FCF">
      <w:pPr>
        <w:pStyle w:val="Heading2"/>
        <w:rPr>
          <w:sz w:val="27"/>
          <w:szCs w:val="27"/>
        </w:rPr>
      </w:pPr>
      <w:r>
        <w:t>Principal’s Address</w:t>
      </w:r>
    </w:p>
    <w:p w14:paraId="24BF197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[At conclusion Principal exit stage right, Master of Ceremony to assume position at the lectern]</w:t>
      </w:r>
    </w:p>
    <w:p w14:paraId="7C6C27DA"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52401DF4" w14:textId="5556C263"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 would now like to invite the person who has guided this cohort through their years of high school to where they are today, (insert - Year Advisor/Year Coordinator/Deputy Principal name) would you now come to the stage and deliver your (Year Advisor/Year Coordinator/Deputy Principal) address.</w:t>
      </w:r>
    </w:p>
    <w:p w14:paraId="00C9F6EE"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to exit stage right, Year Advisor/Year Coordinator/Deputy Principal to enter stage right to lectern]</w:t>
      </w:r>
    </w:p>
    <w:p w14:paraId="5F12C168" w14:textId="77777777" w:rsidR="00885FCF" w:rsidRDefault="00885FCF" w:rsidP="00885FCF">
      <w:pPr>
        <w:pStyle w:val="Heading2"/>
        <w:rPr>
          <w:sz w:val="27"/>
          <w:szCs w:val="27"/>
        </w:rPr>
      </w:pPr>
      <w:r>
        <w:t>Year Advisor/Year Coordinator/Deputy Principal Address</w:t>
      </w:r>
    </w:p>
    <w:p w14:paraId="6D928E6B"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[At conclusion of address, Year 12 to lead applause, Year Advisor/Year Coordinator/Deputy Principal exit stage right]</w:t>
      </w:r>
    </w:p>
    <w:p w14:paraId="7D5122D0"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2A6E89CC" w14:textId="6E16D75E"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Our 2020 School Captains have done a stellar job of not only leading the school body and being a voice for their peers, as well as representing our school at a number of important community events. On behalf of the school, I would like to thank you both for your school service, for setting an excellent example for our 2020 student leaders and future school captains to aspire to. I would now like to call upon (insert school captain/s name/s) to deliver their final address on behalf of the student body.</w:t>
      </w:r>
    </w:p>
    <w:p w14:paraId="6DA91260"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exit stage right, School captains enter stage right to lectern]</w:t>
      </w:r>
    </w:p>
    <w:p w14:paraId="0A32E0B8"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[Cue: Pre-recorded Year 12 video]</w:t>
      </w:r>
    </w:p>
    <w:p w14:paraId="5CE39F6D" w14:textId="77777777" w:rsidR="00885FCF" w:rsidRDefault="00885FCF" w:rsidP="00885FCF">
      <w:pPr>
        <w:pStyle w:val="Heading2"/>
        <w:rPr>
          <w:sz w:val="27"/>
          <w:szCs w:val="27"/>
        </w:rPr>
      </w:pPr>
      <w:r>
        <w:t>Student reply - School Captain Address</w:t>
      </w:r>
    </w:p>
    <w:p w14:paraId="2367F55C"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[Conclusion of address, School Captains to introduce Year 12 Video, exit stage right]</w:t>
      </w:r>
    </w:p>
    <w:p w14:paraId="663C9F50"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[Year 12 gift to school may be presented here]</w:t>
      </w:r>
    </w:p>
    <w:p w14:paraId="23D0B8E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School Captains: </w:t>
      </w:r>
    </w:p>
    <w:p w14:paraId="3EB8B88C" w14:textId="0ABA3004"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 would like to introduce our final video – Year 12 through the years.</w:t>
      </w:r>
    </w:p>
    <w:p w14:paraId="4F8CAFB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[Play/cross to: pre-recorded Year 12 video]</w:t>
      </w:r>
    </w:p>
    <w:p w14:paraId="633D1B86"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Video 2: Year 12 through the Years</w:t>
      </w:r>
    </w:p>
    <w:p w14:paraId="3A55D80B"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[End of video, cross back to Master of Ceremony to assume position at lectern]</w:t>
      </w:r>
    </w:p>
    <w:p w14:paraId="4874497A" w14:textId="77777777" w:rsidR="00885FCF" w:rsidRPr="00885FCF" w:rsidRDefault="00885FCF" w:rsidP="00885FCF">
      <w:pPr>
        <w:pStyle w:val="NormalWeb"/>
        <w:shd w:val="clear" w:color="auto" w:fill="FFFFFF"/>
        <w:rPr>
          <w:rFonts w:ascii="Helvetica" w:hAnsi="Helvetica" w:cs="Helvetica"/>
          <w:b/>
          <w:color w:val="323232"/>
          <w:sz w:val="20"/>
          <w:szCs w:val="20"/>
        </w:rPr>
      </w:pPr>
      <w:r w:rsidRPr="00885FCF">
        <w:rPr>
          <w:rFonts w:ascii="Helvetica" w:hAnsi="Helvetica" w:cs="Helvetica"/>
          <w:b/>
          <w:color w:val="323232"/>
          <w:sz w:val="20"/>
          <w:szCs w:val="20"/>
        </w:rPr>
        <w:t>Note</w:t>
      </w:r>
      <w:r w:rsidRPr="00885FCF">
        <w:rPr>
          <w:rFonts w:ascii="Helvetica" w:hAnsi="Helvetica" w:cs="Helvetica"/>
          <w:b/>
          <w:color w:val="323232"/>
          <w:sz w:val="20"/>
          <w:szCs w:val="20"/>
        </w:rPr>
        <w:t>s</w:t>
      </w:r>
      <w:r w:rsidRPr="00885FCF">
        <w:rPr>
          <w:rFonts w:ascii="Helvetica" w:hAnsi="Helvetica" w:cs="Helvetica"/>
          <w:b/>
          <w:color w:val="323232"/>
          <w:sz w:val="20"/>
          <w:szCs w:val="20"/>
        </w:rPr>
        <w:t xml:space="preserve">: </w:t>
      </w:r>
    </w:p>
    <w:p w14:paraId="0A4DFB36" w14:textId="41ECBADA" w:rsidR="00885FCF" w:rsidRDefault="00885FCF" w:rsidP="00885FCF">
      <w:pPr>
        <w:pStyle w:val="NormalWeb"/>
        <w:numPr>
          <w:ilvl w:val="0"/>
          <w:numId w:val="35"/>
        </w:numPr>
        <w:shd w:val="clear" w:color="auto" w:fill="FFFFFF"/>
        <w:rPr>
          <w:rFonts w:ascii="Helvetica" w:hAnsi="Helvetica" w:cs="Helvetica"/>
          <w:color w:val="323232"/>
          <w:sz w:val="20"/>
          <w:szCs w:val="20"/>
        </w:rPr>
      </w:pPr>
      <w:r>
        <w:rPr>
          <w:rFonts w:ascii="Helvetica" w:hAnsi="Helvetica" w:cs="Helvetica"/>
          <w:color w:val="323232"/>
          <w:sz w:val="20"/>
          <w:szCs w:val="20"/>
        </w:rPr>
        <w:t xml:space="preserve">School decision to include attendance, school and /or academic awards to </w:t>
      </w:r>
      <w:r>
        <w:rPr>
          <w:rFonts w:ascii="Helvetica" w:hAnsi="Helvetica" w:cs="Helvetica"/>
          <w:color w:val="323232"/>
          <w:sz w:val="20"/>
          <w:szCs w:val="20"/>
        </w:rPr>
        <w:t>be included here.</w:t>
      </w:r>
    </w:p>
    <w:p w14:paraId="6CAAF898" w14:textId="6565E9BD" w:rsidR="00885FCF" w:rsidRDefault="00885FCF" w:rsidP="00885FCF">
      <w:pPr>
        <w:pStyle w:val="NormalWeb"/>
        <w:numPr>
          <w:ilvl w:val="0"/>
          <w:numId w:val="35"/>
        </w:numPr>
        <w:shd w:val="clear" w:color="auto" w:fill="FFFFFF"/>
        <w:rPr>
          <w:rFonts w:ascii="Helvetica" w:hAnsi="Helvetica" w:cs="Helvetica"/>
          <w:color w:val="323232"/>
          <w:sz w:val="20"/>
          <w:szCs w:val="20"/>
        </w:rPr>
      </w:pPr>
      <w:r>
        <w:rPr>
          <w:rFonts w:ascii="Helvetica" w:hAnsi="Helvetica" w:cs="Helvetica"/>
          <w:color w:val="323232"/>
          <w:sz w:val="20"/>
          <w:szCs w:val="20"/>
        </w:rPr>
        <w:t>Due to social distancing measure, students to walk to stage 1 by 1, maintain distance, no handshakes, anti-bacterial sani</w:t>
      </w:r>
      <w:r>
        <w:rPr>
          <w:rFonts w:ascii="Helvetica" w:hAnsi="Helvetica" w:cs="Helvetica"/>
          <w:color w:val="323232"/>
          <w:sz w:val="20"/>
          <w:szCs w:val="20"/>
        </w:rPr>
        <w:t>tiser should be made available.</w:t>
      </w:r>
    </w:p>
    <w:p w14:paraId="35903517"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760FBEF9" w14:textId="1F8467D6"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There are probably no factors more important to a students’ progress in school than regular and punctual school attendance. They have demonstrated commitment and dedication towards school work, making education their first priority. Now I would like to recognise the following students who are have achieved the attendance awards.</w:t>
      </w:r>
    </w:p>
    <w:p w14:paraId="551E5C0E" w14:textId="77777777" w:rsidR="00885FCF" w:rsidRDefault="00885FCF" w:rsidP="00885FCF">
      <w:pPr>
        <w:pStyle w:val="Heading2"/>
        <w:rPr>
          <w:sz w:val="27"/>
          <w:szCs w:val="27"/>
        </w:rPr>
      </w:pPr>
      <w:r>
        <w:t>Year 12 Attendance Awards</w:t>
      </w:r>
    </w:p>
    <w:p w14:paraId="08BE59D5"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to speak about attendance and read names)</w:t>
      </w:r>
    </w:p>
    <w:p w14:paraId="475935D9"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09890491" w14:textId="1A5198A2"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Well done to those students, you have certainly set the standard in school attendance over these six years.</w:t>
      </w:r>
    </w:p>
    <w:p w14:paraId="6880ED6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Over the last 12 months our graduating cohort have worked hard and it would be hard to ignore that whilst time may have passed quickly, it was certainly filled with class work, assessments, major projects and work placements.</w:t>
      </w:r>
    </w:p>
    <w:p w14:paraId="351FF071"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 would now like to call our stage our Principal (insert Principal name), to the stage to present the Academic awards that recognise the students who have excelled in their subjects.</w:t>
      </w:r>
    </w:p>
    <w:p w14:paraId="2557F419"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[Master of Ceremony to exit stage right, Principal to lectern]</w:t>
      </w:r>
    </w:p>
    <w:p w14:paraId="3A3C1CC7" w14:textId="77777777" w:rsidR="00885FCF" w:rsidRDefault="00885FCF" w:rsidP="00885FCF">
      <w:pPr>
        <w:pStyle w:val="Heading2"/>
        <w:rPr>
          <w:sz w:val="27"/>
          <w:szCs w:val="27"/>
        </w:rPr>
      </w:pPr>
      <w:r>
        <w:t>Year 12 Academic Awards</w:t>
      </w:r>
    </w:p>
    <w:p w14:paraId="2F28D2E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[Cue: Pre-recorded video of student performance]</w:t>
      </w:r>
    </w:p>
    <w:p w14:paraId="741B8BD9"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4C2F2B13" w14:textId="45EEC580"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Our Year 12 cohort is filled with a number of talented musicians, we would like to introduce [insert student names] with the pre-recorded performance of [performance name].</w:t>
      </w:r>
    </w:p>
    <w:p w14:paraId="48946539"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[Play/cross to: pre-recorded video of student performance]</w:t>
      </w:r>
    </w:p>
    <w:p w14:paraId="7FFC1611"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Video 3: Year 12 Performance</w:t>
      </w:r>
    </w:p>
    <w:p w14:paraId="04E78CA1"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[End of video, cross back to Master of Ceremony to assume position at lectern]</w:t>
      </w:r>
    </w:p>
    <w:p w14:paraId="181E33D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420AB91B" w14:textId="3B1E653A"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 have now come to the focal point of this assembly, the Graduation ceremony. Due to our unique circumstances, student will be receiving their certificates but we understand that a hand shake may not be appropriate. I would now like call up on stage, our Principal (insert Principal name) and Year 12 Advisor/Coordinator or Deputy (insert name here), to the stage to recognise our graduates.</w:t>
      </w:r>
    </w:p>
    <w:p w14:paraId="306C18A0"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[Year 12 to line up, stage left. Principal and Year Advisor/coordinator/deputy principal to stage to hand certificates alternatively to students. Master of Ceremony to read names]</w:t>
      </w:r>
    </w:p>
    <w:p w14:paraId="4930550D" w14:textId="77777777" w:rsidR="00885FCF" w:rsidRPr="00885FCF" w:rsidRDefault="00885FCF" w:rsidP="00885FCF">
      <w:pPr>
        <w:pStyle w:val="NormalWeb"/>
        <w:shd w:val="clear" w:color="auto" w:fill="FFFFFF"/>
        <w:rPr>
          <w:rFonts w:ascii="Helvetica" w:hAnsi="Helvetica" w:cs="Helvetica"/>
          <w:b/>
          <w:color w:val="323232"/>
          <w:sz w:val="20"/>
          <w:szCs w:val="20"/>
        </w:rPr>
      </w:pPr>
      <w:r w:rsidRPr="00885FCF">
        <w:rPr>
          <w:rFonts w:ascii="Helvetica" w:hAnsi="Helvetica" w:cs="Helvetica"/>
          <w:b/>
          <w:color w:val="323232"/>
          <w:sz w:val="20"/>
          <w:szCs w:val="20"/>
        </w:rPr>
        <w:t xml:space="preserve">Note: </w:t>
      </w:r>
    </w:p>
    <w:p w14:paraId="3DF98778" w14:textId="1EB5686C" w:rsidR="00885FCF" w:rsidRDefault="00885FCF" w:rsidP="00885FCF">
      <w:pPr>
        <w:pStyle w:val="NormalWeb"/>
        <w:numPr>
          <w:ilvl w:val="0"/>
          <w:numId w:val="37"/>
        </w:numPr>
        <w:shd w:val="clear" w:color="auto" w:fill="FFFFFF"/>
        <w:rPr>
          <w:rFonts w:ascii="Helvetica" w:hAnsi="Helvetica" w:cs="Helvetica"/>
          <w:color w:val="323232"/>
          <w:sz w:val="20"/>
          <w:szCs w:val="20"/>
        </w:rPr>
      </w:pPr>
      <w:r>
        <w:rPr>
          <w:rFonts w:ascii="Helvetica" w:hAnsi="Helvetica" w:cs="Helvetica"/>
          <w:color w:val="323232"/>
          <w:sz w:val="20"/>
          <w:szCs w:val="20"/>
        </w:rPr>
        <w:t>Due to social distancing measure, students to walk to stage 1 by 1, maintain distance, no handshakes, anti-bacterial san</w:t>
      </w:r>
      <w:r>
        <w:rPr>
          <w:rFonts w:ascii="Helvetica" w:hAnsi="Helvetica" w:cs="Helvetica"/>
          <w:color w:val="323232"/>
          <w:sz w:val="20"/>
          <w:szCs w:val="20"/>
        </w:rPr>
        <w:t>itiser should be made available.</w:t>
      </w:r>
      <w:bookmarkStart w:id="0" w:name="_GoBack"/>
      <w:bookmarkEnd w:id="0"/>
    </w:p>
    <w:p w14:paraId="4306221D"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28CEDC2A" w14:textId="79DD8A0E"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 would like to introduce the graduating class of 2020:</w:t>
      </w:r>
    </w:p>
    <w:p w14:paraId="22E0FB5F" w14:textId="77777777" w:rsidR="00885FCF" w:rsidRDefault="00885FCF" w:rsidP="00885FCF">
      <w:pPr>
        <w:pStyle w:val="Heading2"/>
        <w:rPr>
          <w:sz w:val="27"/>
          <w:szCs w:val="27"/>
        </w:rPr>
      </w:pPr>
      <w:r>
        <w:t>Year 12 Graduation</w:t>
      </w:r>
    </w:p>
    <w:p w14:paraId="2C182343"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Insert Class of 2020 cohort names</w:t>
      </w:r>
    </w:p>
    <w:p w14:paraId="7AA4F0D6"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350D7A36" w14:textId="595A5CBF"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Please congratulate the Graduating Class of 2020.</w:t>
      </w:r>
    </w:p>
    <w:p w14:paraId="776A54B2"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 xml:space="preserve">Master of Ceremony: </w:t>
      </w:r>
    </w:p>
    <w:p w14:paraId="61163E49" w14:textId="325EBC4B"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We would like to thank the parents, teachers, school executive, for joining us via livestream in recognising the Graduating Class of 2020.</w:t>
      </w:r>
    </w:p>
    <w:p w14:paraId="2D605A1A" w14:textId="77777777" w:rsidR="00885FCF" w:rsidRDefault="00885FCF" w:rsidP="00885FCF">
      <w:pPr>
        <w:pStyle w:val="NormalWeb"/>
        <w:shd w:val="clear" w:color="auto" w:fill="FFFFFF"/>
        <w:rPr>
          <w:rFonts w:ascii="Helvetica" w:hAnsi="Helvetica" w:cs="Helvetica"/>
          <w:color w:val="323232"/>
          <w:sz w:val="20"/>
          <w:szCs w:val="20"/>
        </w:rPr>
      </w:pPr>
      <w:r>
        <w:rPr>
          <w:rFonts w:ascii="Helvetica" w:hAnsi="Helvetica" w:cs="Helvetica"/>
          <w:color w:val="323232"/>
          <w:sz w:val="20"/>
          <w:szCs w:val="20"/>
        </w:rPr>
        <w:t>End of graduation ceremony</w:t>
      </w:r>
    </w:p>
    <w:p w14:paraId="72BACA50" w14:textId="77777777" w:rsidR="003D22E3" w:rsidRPr="00885FCF" w:rsidRDefault="003D22E3" w:rsidP="00885FCF"/>
    <w:sectPr w:rsidR="003D22E3" w:rsidRPr="00885FCF"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1796" w14:textId="77777777" w:rsidR="00FB55D0" w:rsidRDefault="00FB55D0" w:rsidP="00191F45">
      <w:r>
        <w:separator/>
      </w:r>
    </w:p>
    <w:p w14:paraId="3349B075" w14:textId="77777777" w:rsidR="00FB55D0" w:rsidRDefault="00FB55D0"/>
    <w:p w14:paraId="2D033F9D" w14:textId="77777777" w:rsidR="00FB55D0" w:rsidRDefault="00FB55D0"/>
    <w:p w14:paraId="70AC2BF8" w14:textId="77777777" w:rsidR="00FB55D0" w:rsidRDefault="00FB55D0"/>
  </w:endnote>
  <w:endnote w:type="continuationSeparator" w:id="0">
    <w:p w14:paraId="159444B5" w14:textId="77777777" w:rsidR="00FB55D0" w:rsidRDefault="00FB55D0" w:rsidP="00191F45">
      <w:r>
        <w:continuationSeparator/>
      </w:r>
    </w:p>
    <w:p w14:paraId="741C7E29" w14:textId="77777777" w:rsidR="00FB55D0" w:rsidRDefault="00FB55D0"/>
    <w:p w14:paraId="0420E3C2" w14:textId="77777777" w:rsidR="00FB55D0" w:rsidRDefault="00FB55D0"/>
    <w:p w14:paraId="7CCE3C80" w14:textId="77777777" w:rsidR="00FB55D0" w:rsidRDefault="00FB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111C" w14:textId="2E3D623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D27FD">
      <w:rPr>
        <w:noProof/>
      </w:rPr>
      <w:t>2</w:t>
    </w:r>
    <w:r w:rsidRPr="002810D3">
      <w:fldChar w:fldCharType="end"/>
    </w:r>
    <w:r w:rsidRPr="002810D3">
      <w:tab/>
    </w:r>
    <w:r w:rsidR="00885FCF">
      <w:t>Example script for virtual Year 12 graduation ceremony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1B0" w14:textId="68E70CA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85FCF">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CD27F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E74C"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818AACD" wp14:editId="255D3C4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47F1" w14:textId="77777777" w:rsidR="00FB55D0" w:rsidRDefault="00FB55D0" w:rsidP="00191F45">
      <w:r>
        <w:separator/>
      </w:r>
    </w:p>
    <w:p w14:paraId="1B58D5F3" w14:textId="77777777" w:rsidR="00FB55D0" w:rsidRDefault="00FB55D0"/>
    <w:p w14:paraId="3A14863F" w14:textId="77777777" w:rsidR="00FB55D0" w:rsidRDefault="00FB55D0"/>
    <w:p w14:paraId="406EF6DA" w14:textId="77777777" w:rsidR="00FB55D0" w:rsidRDefault="00FB55D0"/>
  </w:footnote>
  <w:footnote w:type="continuationSeparator" w:id="0">
    <w:p w14:paraId="4A7CD1A5" w14:textId="77777777" w:rsidR="00FB55D0" w:rsidRDefault="00FB55D0" w:rsidP="00191F45">
      <w:r>
        <w:continuationSeparator/>
      </w:r>
    </w:p>
    <w:p w14:paraId="3183922A" w14:textId="77777777" w:rsidR="00FB55D0" w:rsidRDefault="00FB55D0"/>
    <w:p w14:paraId="1F8B2C54" w14:textId="77777777" w:rsidR="00FB55D0" w:rsidRDefault="00FB55D0"/>
    <w:p w14:paraId="3930488A" w14:textId="77777777" w:rsidR="00FB55D0" w:rsidRDefault="00FB55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9B0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49F56A7"/>
    <w:multiLevelType w:val="hybridMultilevel"/>
    <w:tmpl w:val="FB4A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572AC9"/>
    <w:multiLevelType w:val="hybridMultilevel"/>
    <w:tmpl w:val="571C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BA0351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F7B0E1C"/>
    <w:multiLevelType w:val="hybridMultilevel"/>
    <w:tmpl w:val="DC12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2"/>
  </w:num>
  <w:num w:numId="36">
    <w:abstractNumId w:val="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CF"/>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7F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5D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008C9"/>
  <w14:defaultImageDpi w14:val="32767"/>
  <w15:chartTrackingRefBased/>
  <w15:docId w15:val="{ED6ECCF0-AA3E-4734-A2A0-8F45D1B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CF"/>
    <w:pPr>
      <w:spacing w:after="320"/>
      <w:outlineLvl w:val="0"/>
    </w:pPr>
    <w:rPr>
      <w:rFonts w:eastAsiaTheme="majorEastAsia" w:cstheme="majorBidi"/>
      <w:color w:val="1C438B"/>
      <w:sz w:val="52"/>
      <w:szCs w:val="32"/>
    </w:rPr>
  </w:style>
  <w:style w:type="paragraph" w:styleId="Heading2">
    <w:name w:val="heading 2"/>
    <w:aliases w:val="ŠHeading 2"/>
    <w:basedOn w:val="Normal"/>
    <w:next w:val="Normal"/>
    <w:link w:val="Heading2Char"/>
    <w:uiPriority w:val="7"/>
    <w:qFormat/>
    <w:rsid w:val="00885FCF"/>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4"/>
      <w:szCs w:val="44"/>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CF"/>
    <w:rPr>
      <w:rFonts w:ascii="Arial" w:eastAsiaTheme="majorEastAsia" w:hAnsi="Arial" w:cstheme="majorBidi"/>
      <w:color w:val="1C438B"/>
      <w:sz w:val="52"/>
      <w:szCs w:val="32"/>
      <w:lang w:val="en-AU"/>
    </w:rPr>
  </w:style>
  <w:style w:type="character" w:customStyle="1" w:styleId="Heading2Char">
    <w:name w:val="Heading 2 Char"/>
    <w:aliases w:val="ŠHeading 2 Char"/>
    <w:basedOn w:val="DefaultParagraphFont"/>
    <w:link w:val="Heading2"/>
    <w:uiPriority w:val="7"/>
    <w:rsid w:val="00885FCF"/>
    <w:rPr>
      <w:rFonts w:ascii="Arial" w:eastAsia="SimSun" w:hAnsi="Arial" w:cs="Arial"/>
      <w:color w:val="1C438B"/>
      <w:sz w:val="44"/>
      <w:szCs w:val="44"/>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885FCF"/>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467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ldon.DETNSW\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5" ma:contentTypeDescription="Create a new document." ma:contentTypeScope="" ma:versionID="34915f58247c4087356e595e0e2055a8">
  <xsd:schema xmlns:xsd="http://www.w3.org/2001/XMLSchema" xmlns:xs="http://www.w3.org/2001/XMLSchema" xmlns:p="http://schemas.microsoft.com/office/2006/metadata/properties" xmlns:ns1="http://schemas.microsoft.com/sharepoint/v3" xmlns:ns3="5f434745-5cbb-479b-b0f4-9a759cbd4cc5" xmlns:ns4="f8f93702-eeaf-422f-9e27-c673eb83c794" targetNamespace="http://schemas.microsoft.com/office/2006/metadata/properties" ma:root="true" ma:fieldsID="a3d168803b653ed69daa835c27572e20" ns1:_="" ns3:_="" ns4:_="">
    <xsd:import namespace="http://schemas.microsoft.com/sharepoint/v3"/>
    <xsd:import namespace="5f434745-5cbb-479b-b0f4-9a759cbd4cc5"/>
    <xsd:import namespace="f8f93702-eeaf-422f-9e27-c673eb83c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27EB-248C-470D-B962-4A1471D2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34745-5cbb-479b-b0f4-9a759cbd4cc5"/>
    <ds:schemaRef ds:uri="f8f93702-eeaf-422f-9e27-c673eb83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f8f93702-eeaf-422f-9e27-c673eb83c794"/>
    <ds:schemaRef ds:uri="5f434745-5cbb-479b-b0f4-9a759cbd4cc5"/>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9C93B64-5EAE-47E3-BB7E-9DF697B1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Seldon, Claire</dc:creator>
  <cp:keywords/>
  <dc:description/>
  <cp:lastModifiedBy>Claire Seldon</cp:lastModifiedBy>
  <cp:revision>2</cp:revision>
  <cp:lastPrinted>2019-09-30T07:42:00Z</cp:lastPrinted>
  <dcterms:created xsi:type="dcterms:W3CDTF">2020-08-25T23:36:00Z</dcterms:created>
  <dcterms:modified xsi:type="dcterms:W3CDTF">2020-08-25T23:36:00Z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