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44DC" w14:textId="46B77363" w:rsidR="00A36BC6" w:rsidRDefault="00C47956" w:rsidP="00AF69BD">
      <w:pPr>
        <w:pStyle w:val="Title"/>
      </w:pPr>
      <w:bookmarkStart w:id="0" w:name="_Toc79411182"/>
      <w:r>
        <w:t>202</w:t>
      </w:r>
      <w:r w:rsidR="00CE7D47">
        <w:t>2</w:t>
      </w:r>
      <w:r>
        <w:t xml:space="preserve"> Rural and Remote </w:t>
      </w:r>
      <w:r w:rsidR="00CE7D47">
        <w:br/>
      </w:r>
      <w:r>
        <w:t>K-12 Career Education Initiative</w:t>
      </w:r>
      <w:bookmarkEnd w:id="0"/>
      <w:r w:rsidR="00E11FD4">
        <w:t xml:space="preserve"> </w:t>
      </w:r>
    </w:p>
    <w:p w14:paraId="5568E13C" w14:textId="7729F5CE" w:rsidR="00AF69BD" w:rsidRDefault="008C43E6" w:rsidP="00AF69BD">
      <w:pPr>
        <w:rPr>
          <w:lang w:eastAsia="zh-CN"/>
        </w:rPr>
      </w:pPr>
      <w:r>
        <w:rPr>
          <w:lang w:eastAsia="zh-CN"/>
        </w:rPr>
        <w:t>Assist</w:t>
      </w:r>
      <w:r w:rsidR="00AF69BD">
        <w:rPr>
          <w:lang w:eastAsia="zh-CN"/>
        </w:rPr>
        <w:t xml:space="preserve"> schools </w:t>
      </w:r>
      <w:r>
        <w:rPr>
          <w:lang w:eastAsia="zh-CN"/>
        </w:rPr>
        <w:t>in implementing</w:t>
      </w:r>
      <w:r w:rsidR="00AF69BD">
        <w:rPr>
          <w:lang w:eastAsia="zh-CN"/>
        </w:rPr>
        <w:t xml:space="preserve"> the</w:t>
      </w:r>
      <w:r w:rsidR="00AF69BD" w:rsidRPr="00AF69BD">
        <w:rPr>
          <w:i/>
          <w:lang w:eastAsia="zh-CN"/>
        </w:rPr>
        <w:t xml:space="preserve"> </w:t>
      </w:r>
      <w:hyperlink r:id="rId11" w:history="1">
        <w:r w:rsidR="00AF69BD" w:rsidRPr="00AE41D1">
          <w:rPr>
            <w:rStyle w:val="Hyperlink"/>
            <w:i/>
            <w:lang w:eastAsia="zh-CN"/>
          </w:rPr>
          <w:t xml:space="preserve">Career Learning </w:t>
        </w:r>
        <w:r w:rsidR="000241BF" w:rsidRPr="00AE41D1">
          <w:rPr>
            <w:rStyle w:val="Hyperlink"/>
            <w:i/>
            <w:lang w:eastAsia="zh-CN"/>
          </w:rPr>
          <w:t>Framework</w:t>
        </w:r>
      </w:hyperlink>
      <w:r w:rsidR="000241BF">
        <w:rPr>
          <w:lang w:eastAsia="zh-CN"/>
        </w:rPr>
        <w:t xml:space="preserve"> </w:t>
      </w:r>
      <w:r w:rsidR="00AF69BD">
        <w:rPr>
          <w:lang w:eastAsia="zh-CN"/>
        </w:rPr>
        <w:t xml:space="preserve">for primary and secondary students. </w:t>
      </w:r>
    </w:p>
    <w:p w14:paraId="1FC7CEA8" w14:textId="374EAA09" w:rsidR="00E31672" w:rsidRPr="00AF69BD" w:rsidRDefault="00E31672" w:rsidP="00C87446">
      <w:pPr>
        <w:pStyle w:val="FeatureBox2"/>
      </w:pPr>
      <w:r>
        <w:t xml:space="preserve">Rural and remote schools are invited to submit an </w:t>
      </w:r>
      <w:r w:rsidR="008B46BE">
        <w:t>Expression of Interest (EOI) for</w:t>
      </w:r>
      <w:r>
        <w:t xml:space="preserve"> funding of </w:t>
      </w:r>
      <w:r w:rsidRPr="00C87446">
        <w:rPr>
          <w:rStyle w:val="Strong"/>
        </w:rPr>
        <w:t>$20,000</w:t>
      </w:r>
      <w:r w:rsidR="00C87446">
        <w:t xml:space="preserve"> to support students to build </w:t>
      </w:r>
      <w:r w:rsidR="008B46BE">
        <w:t>their confidence in</w:t>
      </w:r>
      <w:r w:rsidR="00C87446">
        <w:t xml:space="preserve"> self-</w:t>
      </w:r>
      <w:r w:rsidR="008B46BE">
        <w:t>managing</w:t>
      </w:r>
      <w:r w:rsidR="00C87446">
        <w:t xml:space="preserve"> their career and transition planning. </w:t>
      </w:r>
    </w:p>
    <w:p w14:paraId="7095C869" w14:textId="77777777" w:rsidR="00A36BC6" w:rsidRDefault="00E11FD4" w:rsidP="008D7DD4">
      <w:pPr>
        <w:pStyle w:val="Heading2"/>
      </w:pPr>
      <w:bookmarkStart w:id="1" w:name="_Toc79411183"/>
      <w:r>
        <w:t>Program Overview</w:t>
      </w:r>
      <w:bookmarkEnd w:id="1"/>
    </w:p>
    <w:p w14:paraId="7A8D9173" w14:textId="0351D029" w:rsidR="00496EE1" w:rsidRDefault="00747C77" w:rsidP="00AF69BD">
      <w:r>
        <w:t>The 202</w:t>
      </w:r>
      <w:r w:rsidR="00BB300A">
        <w:t>2</w:t>
      </w:r>
      <w:r>
        <w:t xml:space="preserve"> Rural and Remote K-12 Career Education Initiative provide</w:t>
      </w:r>
      <w:r w:rsidR="008C43E6">
        <w:t>s</w:t>
      </w:r>
      <w:r>
        <w:t xml:space="preserve"> primary and secondary schools the opportunity to develop a successful career education program using the </w:t>
      </w:r>
      <w:r w:rsidR="00545A62">
        <w:t>d</w:t>
      </w:r>
      <w:r>
        <w:t xml:space="preserve">epartment’s </w:t>
      </w:r>
      <w:hyperlink r:id="rId12" w:history="1">
        <w:r w:rsidRPr="00F32F38">
          <w:rPr>
            <w:rStyle w:val="Hyperlink"/>
            <w:i/>
          </w:rPr>
          <w:t xml:space="preserve">Career Learning </w:t>
        </w:r>
        <w:r w:rsidR="00545A62" w:rsidRPr="00F32F38">
          <w:rPr>
            <w:rStyle w:val="Hyperlink"/>
            <w:i/>
          </w:rPr>
          <w:t>Framework</w:t>
        </w:r>
      </w:hyperlink>
      <w:r>
        <w:t xml:space="preserve">. </w:t>
      </w:r>
      <w:r w:rsidR="00BB300A">
        <w:t>From 2018-2021</w:t>
      </w:r>
      <w:r w:rsidR="00AE41D1">
        <w:t xml:space="preserve">, </w:t>
      </w:r>
      <w:r w:rsidR="00BB300A">
        <w:t>30</w:t>
      </w:r>
      <w:r w:rsidR="00AF69BD">
        <w:t xml:space="preserve"> communities of schools</w:t>
      </w:r>
      <w:r w:rsidR="000241BF">
        <w:t xml:space="preserve"> </w:t>
      </w:r>
      <w:r w:rsidR="00013877">
        <w:t xml:space="preserve">have </w:t>
      </w:r>
      <w:r w:rsidR="000241BF">
        <w:t>participated in the initiative</w:t>
      </w:r>
      <w:r w:rsidR="009A4814">
        <w:t xml:space="preserve">, </w:t>
      </w:r>
      <w:r w:rsidR="004E41C2">
        <w:t>with an estimated reach of</w:t>
      </w:r>
      <w:r w:rsidR="0020018D" w:rsidRPr="00ED0B16">
        <w:t xml:space="preserve"> over 4,000 students and 200</w:t>
      </w:r>
      <w:r w:rsidR="009A4814" w:rsidRPr="00ED0B16">
        <w:t xml:space="preserve"> teachers</w:t>
      </w:r>
      <w:r w:rsidR="00545A62" w:rsidRPr="00ED0B16">
        <w:t>.</w:t>
      </w:r>
    </w:p>
    <w:p w14:paraId="1727808F" w14:textId="57950623" w:rsidR="00747C77" w:rsidRPr="007E631C" w:rsidRDefault="00747C77" w:rsidP="00BB300A">
      <w:r>
        <w:t xml:space="preserve">Rural </w:t>
      </w:r>
      <w:r w:rsidR="007D0EF3">
        <w:t xml:space="preserve">and </w:t>
      </w:r>
      <w:r w:rsidR="00BB300A">
        <w:t xml:space="preserve">Distance Education and </w:t>
      </w:r>
      <w:r w:rsidR="00013877">
        <w:t>Pathways</w:t>
      </w:r>
      <w:r w:rsidR="00BB300A">
        <w:t xml:space="preserve"> and Transitions</w:t>
      </w:r>
      <w:r w:rsidR="000241BF">
        <w:t xml:space="preserve"> </w:t>
      </w:r>
      <w:r>
        <w:t>aims</w:t>
      </w:r>
      <w:r w:rsidR="000241BF">
        <w:t xml:space="preserve"> to assist schools</w:t>
      </w:r>
      <w:r>
        <w:t xml:space="preserve"> </w:t>
      </w:r>
      <w:r w:rsidR="008C43E6">
        <w:t>in broadening students' career aspiration</w:t>
      </w:r>
      <w:r>
        <w:t>s and support effective Year 6 to Year 7 transition programs. T</w:t>
      </w:r>
      <w:r w:rsidR="00A87104">
        <w:t xml:space="preserve">he initiative </w:t>
      </w:r>
      <w:r w:rsidR="007E631C">
        <w:t>supports</w:t>
      </w:r>
      <w:r w:rsidR="00A87104">
        <w:t xml:space="preserve"> </w:t>
      </w:r>
      <w:r>
        <w:t xml:space="preserve">the </w:t>
      </w:r>
      <w:r w:rsidR="007E631C">
        <w:t>School to Work Program and aligns with the</w:t>
      </w:r>
      <w:r w:rsidR="007E631C">
        <w:br/>
      </w:r>
      <w:hyperlink r:id="rId13" w:history="1">
        <w:r w:rsidRPr="00F32F38">
          <w:rPr>
            <w:rStyle w:val="Hyperlink"/>
            <w:b/>
          </w:rPr>
          <w:t>NSW Department of Education Strategic Plan 2018-2022</w:t>
        </w:r>
      </w:hyperlink>
      <w:r>
        <w:t xml:space="preserve"> </w:t>
      </w:r>
      <w:r w:rsidR="00BB300A">
        <w:t>purpose ‘</w:t>
      </w:r>
      <w:r w:rsidR="00BB300A" w:rsidRPr="00BB300A">
        <w:rPr>
          <w:i/>
        </w:rPr>
        <w:t>To pre</w:t>
      </w:r>
      <w:r w:rsidR="00BB300A">
        <w:rPr>
          <w:i/>
        </w:rPr>
        <w:t xml:space="preserve">pare our learners for rewarding </w:t>
      </w:r>
      <w:r w:rsidR="00BB300A" w:rsidRPr="00BB300A">
        <w:rPr>
          <w:i/>
        </w:rPr>
        <w:t>lives a</w:t>
      </w:r>
      <w:r w:rsidR="00BB300A">
        <w:rPr>
          <w:i/>
        </w:rPr>
        <w:t xml:space="preserve">s engaged citizens in a complex </w:t>
      </w:r>
      <w:r w:rsidR="00BB300A" w:rsidRPr="00BB300A">
        <w:rPr>
          <w:i/>
        </w:rPr>
        <w:t>and dynamic society</w:t>
      </w:r>
      <w:r w:rsidR="007E631C">
        <w:rPr>
          <w:i/>
        </w:rPr>
        <w:t>’</w:t>
      </w:r>
      <w:r>
        <w:t>.</w:t>
      </w:r>
    </w:p>
    <w:p w14:paraId="3938537A" w14:textId="77777777" w:rsidR="00747C77" w:rsidRDefault="00747C77" w:rsidP="00AF69BD">
      <w:r>
        <w:t xml:space="preserve">Key initiative objectives include: </w:t>
      </w:r>
    </w:p>
    <w:p w14:paraId="2B0B4588" w14:textId="02CBD73D" w:rsidR="00747C77" w:rsidRDefault="00747C77" w:rsidP="00747C77">
      <w:pPr>
        <w:pStyle w:val="ListBullet"/>
      </w:pPr>
      <w:r>
        <w:lastRenderedPageBreak/>
        <w:t>develop innovative and creative career education processes that will strengthen the smooth transition from primary to secondary school</w:t>
      </w:r>
    </w:p>
    <w:p w14:paraId="6B3BF192" w14:textId="77777777" w:rsidR="00747C77" w:rsidRDefault="006B052B" w:rsidP="00747C77">
      <w:pPr>
        <w:pStyle w:val="ListBullet"/>
      </w:pPr>
      <w:r>
        <w:t>raise student expectations and pathways into further study and/or training</w:t>
      </w:r>
    </w:p>
    <w:p w14:paraId="52737C4F" w14:textId="77777777" w:rsidR="006B052B" w:rsidRDefault="006B052B" w:rsidP="00747C77">
      <w:pPr>
        <w:pStyle w:val="ListBullet"/>
      </w:pPr>
      <w:r>
        <w:t>provide teachers with appropriate professional learning</w:t>
      </w:r>
    </w:p>
    <w:p w14:paraId="6269EE21" w14:textId="77777777" w:rsidR="006B052B" w:rsidRDefault="006B052B" w:rsidP="00747C77">
      <w:pPr>
        <w:pStyle w:val="ListBullet"/>
      </w:pPr>
      <w:r>
        <w:t>provide quality school leadership</w:t>
      </w:r>
    </w:p>
    <w:p w14:paraId="4E3BB317" w14:textId="206F6057" w:rsidR="006B052B" w:rsidRDefault="006B052B" w:rsidP="00747C77">
      <w:pPr>
        <w:pStyle w:val="ListBullet"/>
      </w:pPr>
      <w:r>
        <w:t xml:space="preserve">establish strong relationships with </w:t>
      </w:r>
      <w:r w:rsidR="009A4814">
        <w:t xml:space="preserve">the </w:t>
      </w:r>
      <w:r>
        <w:t>community</w:t>
      </w:r>
      <w:r w:rsidR="00764868">
        <w:t>.</w:t>
      </w:r>
    </w:p>
    <w:p w14:paraId="0BA8CE75" w14:textId="00A48306" w:rsidR="00A8736D" w:rsidRDefault="00A8736D" w:rsidP="00A8736D">
      <w:pPr>
        <w:pStyle w:val="Heading2"/>
      </w:pPr>
      <w:bookmarkStart w:id="2" w:name="_Toc79411184"/>
      <w:r>
        <w:t>Professional learning</w:t>
      </w:r>
      <w:bookmarkEnd w:id="2"/>
    </w:p>
    <w:p w14:paraId="45B43997" w14:textId="77777777" w:rsidR="00554A9C" w:rsidRDefault="006B052B" w:rsidP="00554A9C">
      <w:r>
        <w:t>The initiative will develop additional illustration</w:t>
      </w:r>
      <w:r w:rsidR="009A4814">
        <w:t>s</w:t>
      </w:r>
      <w:r>
        <w:t xml:space="preserve"> of practice, documenting attempts at broadening and/or enriching career education delivery in regional NSW. </w:t>
      </w:r>
    </w:p>
    <w:p w14:paraId="6CE4C4F4" w14:textId="77777777" w:rsidR="00FF4621" w:rsidRDefault="00066D9F" w:rsidP="00FF4621">
      <w:r w:rsidRPr="00066D9F">
        <w:t>Initiative leaders will be required to attend professional learning</w:t>
      </w:r>
      <w:r>
        <w:t xml:space="preserve"> </w:t>
      </w:r>
      <w:r w:rsidR="006B052B">
        <w:t xml:space="preserve">customised for this initiative in </w:t>
      </w:r>
      <w:r w:rsidRPr="00066D9F">
        <w:t>Term 4</w:t>
      </w:r>
      <w:r w:rsidR="00441376">
        <w:t>,</w:t>
      </w:r>
      <w:r w:rsidR="00FF4621">
        <w:t xml:space="preserve"> 2021.</w:t>
      </w:r>
    </w:p>
    <w:p w14:paraId="233B1FC3" w14:textId="5A524F04" w:rsidR="008D7DD4" w:rsidRPr="00FF4621" w:rsidRDefault="00075C1B" w:rsidP="0075189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F4621">
        <w:rPr>
          <w:rFonts w:ascii="Arial" w:hAnsi="Arial" w:cs="Arial"/>
          <w:b/>
          <w:sz w:val="24"/>
          <w:szCs w:val="24"/>
        </w:rPr>
        <w:t>Tuesday 16</w:t>
      </w:r>
      <w:r w:rsidR="009A4814" w:rsidRPr="00FF4621">
        <w:rPr>
          <w:rFonts w:ascii="Arial" w:hAnsi="Arial" w:cs="Arial"/>
          <w:b/>
          <w:sz w:val="24"/>
          <w:szCs w:val="24"/>
        </w:rPr>
        <w:t xml:space="preserve"> and Wednesday 17</w:t>
      </w:r>
      <w:r w:rsidRPr="00FF4621">
        <w:rPr>
          <w:rFonts w:ascii="Arial" w:hAnsi="Arial" w:cs="Arial"/>
          <w:b/>
          <w:sz w:val="24"/>
          <w:szCs w:val="24"/>
        </w:rPr>
        <w:t xml:space="preserve"> November</w:t>
      </w:r>
      <w:r w:rsidR="009A4814" w:rsidRPr="00FF4621">
        <w:rPr>
          <w:rFonts w:ascii="Arial" w:hAnsi="Arial" w:cs="Arial"/>
          <w:b/>
          <w:sz w:val="24"/>
          <w:szCs w:val="24"/>
        </w:rPr>
        <w:t xml:space="preserve"> 2021</w:t>
      </w:r>
      <w:r w:rsidRPr="00FF4621">
        <w:rPr>
          <w:rFonts w:ascii="Arial" w:hAnsi="Arial" w:cs="Arial"/>
          <w:b/>
          <w:sz w:val="24"/>
          <w:szCs w:val="24"/>
        </w:rPr>
        <w:t xml:space="preserve"> – Canberra </w:t>
      </w:r>
    </w:p>
    <w:p w14:paraId="29DA248E" w14:textId="1C932DBD" w:rsidR="008D7DD4" w:rsidRPr="008D7DD4" w:rsidRDefault="008D7DD4" w:rsidP="008D7DD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0582">
        <w:rPr>
          <w:rFonts w:ascii="Arial" w:hAnsi="Arial" w:cs="Arial"/>
          <w:b/>
          <w:sz w:val="24"/>
          <w:szCs w:val="24"/>
        </w:rPr>
        <w:tab/>
      </w:r>
      <w:r w:rsidR="00E10582">
        <w:rPr>
          <w:rFonts w:ascii="Arial" w:hAnsi="Arial" w:cs="Arial"/>
          <w:b/>
          <w:sz w:val="24"/>
          <w:szCs w:val="24"/>
        </w:rPr>
        <w:tab/>
      </w:r>
      <w:r w:rsidR="00E10582">
        <w:rPr>
          <w:rFonts w:ascii="Arial" w:hAnsi="Arial" w:cs="Arial"/>
          <w:b/>
          <w:sz w:val="24"/>
          <w:szCs w:val="24"/>
        </w:rPr>
        <w:tab/>
      </w:r>
      <w:r w:rsidR="00075C1B" w:rsidRPr="008D7DD4">
        <w:rPr>
          <w:rFonts w:ascii="Arial" w:hAnsi="Arial" w:cs="Arial"/>
          <w:b/>
          <w:sz w:val="24"/>
          <w:szCs w:val="24"/>
        </w:rPr>
        <w:t xml:space="preserve">or </w:t>
      </w:r>
    </w:p>
    <w:p w14:paraId="66A55846" w14:textId="1D4B53B4" w:rsidR="00CA341C" w:rsidRPr="00554A9C" w:rsidRDefault="00075C1B" w:rsidP="00751895">
      <w:pPr>
        <w:pStyle w:val="ListParagraph"/>
        <w:numPr>
          <w:ilvl w:val="0"/>
          <w:numId w:val="7"/>
        </w:numPr>
        <w:ind w:left="709" w:hanging="283"/>
        <w:rPr>
          <w:rFonts w:ascii="Arial" w:hAnsi="Arial" w:cs="Arial"/>
          <w:sz w:val="24"/>
          <w:szCs w:val="24"/>
        </w:rPr>
      </w:pPr>
      <w:r w:rsidRPr="008D7DD4">
        <w:rPr>
          <w:rFonts w:ascii="Arial" w:hAnsi="Arial" w:cs="Arial"/>
          <w:b/>
          <w:sz w:val="24"/>
          <w:szCs w:val="24"/>
        </w:rPr>
        <w:t>Tuesday 23</w:t>
      </w:r>
      <w:r w:rsidR="009A4814" w:rsidRPr="008D7DD4">
        <w:rPr>
          <w:rFonts w:ascii="Arial" w:hAnsi="Arial" w:cs="Arial"/>
          <w:b/>
          <w:sz w:val="24"/>
          <w:szCs w:val="24"/>
        </w:rPr>
        <w:t xml:space="preserve"> and Wednesday 24</w:t>
      </w:r>
      <w:r w:rsidRPr="008D7DD4">
        <w:rPr>
          <w:rFonts w:ascii="Arial" w:hAnsi="Arial" w:cs="Arial"/>
          <w:b/>
          <w:sz w:val="24"/>
          <w:szCs w:val="24"/>
        </w:rPr>
        <w:t xml:space="preserve"> November</w:t>
      </w:r>
      <w:r w:rsidR="009A4814" w:rsidRPr="008D7DD4">
        <w:rPr>
          <w:rFonts w:ascii="Arial" w:hAnsi="Arial" w:cs="Arial"/>
          <w:b/>
          <w:sz w:val="24"/>
          <w:szCs w:val="24"/>
        </w:rPr>
        <w:t xml:space="preserve"> 2021</w:t>
      </w:r>
      <w:r w:rsidR="004E41C2">
        <w:rPr>
          <w:rFonts w:ascii="Arial" w:hAnsi="Arial" w:cs="Arial"/>
          <w:b/>
          <w:sz w:val="24"/>
          <w:szCs w:val="24"/>
        </w:rPr>
        <w:t xml:space="preserve"> </w:t>
      </w:r>
      <w:r w:rsidR="004E41C2" w:rsidRPr="00FF4621">
        <w:rPr>
          <w:rFonts w:ascii="Arial" w:hAnsi="Arial" w:cs="Arial"/>
          <w:b/>
          <w:sz w:val="24"/>
          <w:szCs w:val="24"/>
        </w:rPr>
        <w:t xml:space="preserve">– </w:t>
      </w:r>
      <w:r w:rsidRPr="008D7DD4">
        <w:rPr>
          <w:rFonts w:ascii="Arial" w:hAnsi="Arial" w:cs="Arial"/>
          <w:b/>
          <w:sz w:val="24"/>
          <w:szCs w:val="24"/>
        </w:rPr>
        <w:t>Coffs Harbour</w:t>
      </w:r>
      <w:r w:rsidRPr="008D7DD4">
        <w:rPr>
          <w:rFonts w:ascii="Arial" w:hAnsi="Arial" w:cs="Arial"/>
          <w:b/>
        </w:rPr>
        <w:t xml:space="preserve"> </w:t>
      </w:r>
      <w:r w:rsidR="008D7DD4" w:rsidRPr="008D7DD4">
        <w:rPr>
          <w:rFonts w:ascii="Arial" w:hAnsi="Arial" w:cs="Arial"/>
          <w:b/>
        </w:rPr>
        <w:br/>
      </w:r>
      <w:r w:rsidRPr="00554A9C">
        <w:rPr>
          <w:rFonts w:ascii="Arial" w:hAnsi="Arial" w:cs="Arial"/>
          <w:sz w:val="24"/>
          <w:szCs w:val="24"/>
        </w:rPr>
        <w:t xml:space="preserve">and </w:t>
      </w:r>
      <w:r w:rsidR="00281EBC" w:rsidRPr="00554A9C">
        <w:rPr>
          <w:rFonts w:ascii="Arial" w:hAnsi="Arial" w:cs="Arial"/>
          <w:sz w:val="24"/>
          <w:szCs w:val="24"/>
        </w:rPr>
        <w:t xml:space="preserve">online </w:t>
      </w:r>
      <w:r w:rsidRPr="00554A9C">
        <w:rPr>
          <w:rFonts w:ascii="Arial" w:hAnsi="Arial" w:cs="Arial"/>
          <w:sz w:val="24"/>
          <w:szCs w:val="24"/>
        </w:rPr>
        <w:t>throughout 2022</w:t>
      </w:r>
      <w:r w:rsidR="00066D9F" w:rsidRPr="00554A9C">
        <w:rPr>
          <w:rFonts w:ascii="Arial" w:hAnsi="Arial" w:cs="Arial"/>
          <w:sz w:val="24"/>
          <w:szCs w:val="24"/>
        </w:rPr>
        <w:t>.</w:t>
      </w:r>
    </w:p>
    <w:p w14:paraId="4552171B" w14:textId="77777777" w:rsidR="00CA341C" w:rsidRDefault="00CA341C" w:rsidP="00CA341C">
      <w:pPr>
        <w:pStyle w:val="ListParagraph"/>
        <w:ind w:left="1440"/>
      </w:pPr>
    </w:p>
    <w:p w14:paraId="51D8FADB" w14:textId="051C1515" w:rsidR="00CA341C" w:rsidRDefault="00CA341C" w:rsidP="00CA341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A341C">
        <w:rPr>
          <w:rFonts w:ascii="Arial" w:hAnsi="Arial" w:cs="Arial"/>
          <w:sz w:val="24"/>
          <w:szCs w:val="24"/>
        </w:rPr>
        <w:t xml:space="preserve">As part of the professional learning, schools’ will be required to develop an Initiative Project Plan. Projects plans are due by successful schools </w:t>
      </w:r>
      <w:r w:rsidR="004E41C2">
        <w:rPr>
          <w:rFonts w:ascii="Arial" w:hAnsi="Arial" w:cs="Arial"/>
          <w:b/>
          <w:sz w:val="24"/>
          <w:szCs w:val="24"/>
        </w:rPr>
        <w:t>Friday</w:t>
      </w:r>
      <w:r w:rsidRPr="00CA341C">
        <w:rPr>
          <w:rFonts w:ascii="Arial" w:hAnsi="Arial" w:cs="Arial"/>
          <w:b/>
          <w:sz w:val="24"/>
          <w:szCs w:val="24"/>
        </w:rPr>
        <w:t xml:space="preserve"> 10 December 2021</w:t>
      </w:r>
      <w:r w:rsidRPr="00CA341C">
        <w:rPr>
          <w:rFonts w:ascii="Arial" w:hAnsi="Arial" w:cs="Arial"/>
          <w:sz w:val="24"/>
          <w:szCs w:val="24"/>
        </w:rPr>
        <w:t xml:space="preserve">. Initiatives will commence in </w:t>
      </w:r>
      <w:r w:rsidRPr="00CA341C">
        <w:rPr>
          <w:rFonts w:ascii="Arial" w:hAnsi="Arial" w:cs="Arial"/>
          <w:b/>
          <w:sz w:val="24"/>
          <w:szCs w:val="24"/>
        </w:rPr>
        <w:t>Term 1, 2022</w:t>
      </w:r>
      <w:r w:rsidRPr="00CA341C">
        <w:rPr>
          <w:rFonts w:ascii="Arial" w:hAnsi="Arial" w:cs="Arial"/>
          <w:sz w:val="24"/>
          <w:szCs w:val="24"/>
        </w:rPr>
        <w:t>.</w:t>
      </w:r>
    </w:p>
    <w:p w14:paraId="5EF5CCB7" w14:textId="77777777" w:rsidR="00CA341C" w:rsidRPr="00CA341C" w:rsidRDefault="00CA341C" w:rsidP="00CA341C">
      <w:pPr>
        <w:pStyle w:val="ListParagraph"/>
        <w:ind w:left="0"/>
      </w:pPr>
    </w:p>
    <w:p w14:paraId="0D5D2046" w14:textId="616B4007" w:rsidR="00F47745" w:rsidRDefault="00CA341C" w:rsidP="00554A9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A341C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Pr="00CA341C">
        <w:rPr>
          <w:rFonts w:ascii="Arial" w:hAnsi="Arial" w:cs="Arial"/>
          <w:sz w:val="24"/>
          <w:szCs w:val="24"/>
        </w:rPr>
        <w:t>Professional learning</w:t>
      </w:r>
      <w:r w:rsidRPr="00CA341C">
        <w:rPr>
          <w:rFonts w:ascii="Arial" w:hAnsi="Arial" w:cs="Arial"/>
          <w:b/>
          <w:sz w:val="24"/>
          <w:szCs w:val="24"/>
        </w:rPr>
        <w:t xml:space="preserve"> </w:t>
      </w:r>
      <w:r w:rsidRPr="00CA341C">
        <w:rPr>
          <w:rFonts w:ascii="Arial" w:hAnsi="Arial" w:cs="Arial"/>
          <w:sz w:val="24"/>
          <w:szCs w:val="24"/>
        </w:rPr>
        <w:t>is anticipated to be delivered face to face in Term 4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A341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.</w:t>
      </w:r>
      <w:r w:rsidR="002B52E8">
        <w:rPr>
          <w:rFonts w:ascii="Arial" w:hAnsi="Arial" w:cs="Arial"/>
          <w:b/>
          <w:sz w:val="24"/>
          <w:szCs w:val="24"/>
        </w:rPr>
        <w:t xml:space="preserve"> </w:t>
      </w:r>
      <w:r w:rsidR="002B52E8">
        <w:rPr>
          <w:rFonts w:ascii="Arial" w:hAnsi="Arial" w:cs="Arial"/>
          <w:b/>
          <w:sz w:val="24"/>
          <w:szCs w:val="24"/>
        </w:rPr>
        <w:br/>
      </w:r>
      <w:r w:rsidRPr="00CA341C">
        <w:rPr>
          <w:rFonts w:ascii="Arial" w:hAnsi="Arial" w:cs="Arial"/>
          <w:sz w:val="24"/>
          <w:szCs w:val="24"/>
        </w:rPr>
        <w:t xml:space="preserve">In the event schools are under restrictions, online delivery will be conducted. Before </w:t>
      </w:r>
      <w:r>
        <w:rPr>
          <w:rFonts w:ascii="Arial" w:hAnsi="Arial" w:cs="Arial"/>
          <w:sz w:val="24"/>
          <w:szCs w:val="24"/>
        </w:rPr>
        <w:t xml:space="preserve">commencing, </w:t>
      </w:r>
      <w:r w:rsidRPr="00CA341C">
        <w:rPr>
          <w:rFonts w:ascii="Arial" w:hAnsi="Arial" w:cs="Arial"/>
          <w:sz w:val="24"/>
          <w:szCs w:val="24"/>
        </w:rPr>
        <w:t>successful schools will receive information, including an agenda, time (and login details if online delivery proceeds).</w:t>
      </w:r>
    </w:p>
    <w:p w14:paraId="01EE892C" w14:textId="77777777" w:rsidR="00FF4621" w:rsidRDefault="00F47745" w:rsidP="00FF4621">
      <w:pPr>
        <w:pStyle w:val="Heading2"/>
        <w:rPr>
          <w:rStyle w:val="Heading2Char"/>
        </w:rPr>
      </w:pPr>
      <w:bookmarkStart w:id="3" w:name="_Toc79411185"/>
      <w:r w:rsidRPr="00F47745">
        <w:rPr>
          <w:rStyle w:val="Heading2Char"/>
        </w:rPr>
        <w:t>Successf</w:t>
      </w:r>
      <w:r w:rsidR="00A07DDE">
        <w:rPr>
          <w:rStyle w:val="Heading2Char"/>
        </w:rPr>
        <w:t>ul schools expectations</w:t>
      </w:r>
      <w:bookmarkEnd w:id="3"/>
    </w:p>
    <w:p w14:paraId="4EB49DB1" w14:textId="1DD14FC9" w:rsidR="00554A9C" w:rsidRPr="00FF4621" w:rsidRDefault="00554A9C" w:rsidP="00FF4621">
      <w:r w:rsidRPr="00FF4621">
        <w:t xml:space="preserve">Successful schools will be expected to: </w:t>
      </w:r>
    </w:p>
    <w:p w14:paraId="58289946" w14:textId="461607B8" w:rsidR="00554A9C" w:rsidRPr="00FF4621" w:rsidRDefault="00F47745" w:rsidP="0027343A">
      <w:pPr>
        <w:pStyle w:val="ListBullet"/>
      </w:pPr>
      <w:r w:rsidRPr="00FF4621">
        <w:t xml:space="preserve">co-design a project </w:t>
      </w:r>
      <w:r w:rsidR="00801F33">
        <w:t xml:space="preserve">to improve the career education </w:t>
      </w:r>
      <w:r w:rsidRPr="00FF4621">
        <w:t>from Years K-12 that will strengthen the transition of students from primary to secondary school</w:t>
      </w:r>
    </w:p>
    <w:p w14:paraId="76637DC4" w14:textId="473913F5" w:rsidR="001661EE" w:rsidRDefault="00F47745" w:rsidP="0027343A">
      <w:pPr>
        <w:pStyle w:val="ListBullet"/>
      </w:pPr>
      <w:r w:rsidRPr="00FF4621">
        <w:t>form a team of stakeholders (school and community)</w:t>
      </w:r>
    </w:p>
    <w:p w14:paraId="52729D37" w14:textId="379EA278" w:rsidR="00554A9C" w:rsidRPr="00FF4621" w:rsidRDefault="001661EE" w:rsidP="0027343A">
      <w:pPr>
        <w:pStyle w:val="ListBullet"/>
      </w:pPr>
      <w:r>
        <w:t xml:space="preserve">have </w:t>
      </w:r>
      <w:r w:rsidR="00F47745" w:rsidRPr="00FF4621">
        <w:t xml:space="preserve">a </w:t>
      </w:r>
      <w:r w:rsidR="00801F33" w:rsidRPr="00FF4621">
        <w:t xml:space="preserve">school executive </w:t>
      </w:r>
      <w:r w:rsidR="00801F33">
        <w:t>member on</w:t>
      </w:r>
      <w:r w:rsidR="00F47745" w:rsidRPr="00FF4621">
        <w:t xml:space="preserve"> the </w:t>
      </w:r>
      <w:r w:rsidR="00801F33">
        <w:t>team</w:t>
      </w:r>
    </w:p>
    <w:p w14:paraId="3AA371F2" w14:textId="24234207" w:rsidR="00554A9C" w:rsidRPr="00FF4621" w:rsidRDefault="00F47745" w:rsidP="0027343A">
      <w:pPr>
        <w:pStyle w:val="ListBullet"/>
      </w:pPr>
      <w:r w:rsidRPr="00FF4621">
        <w:t>deliver, evaluate and identify milestones in their project</w:t>
      </w:r>
    </w:p>
    <w:p w14:paraId="2661A2A8" w14:textId="3CEAA29D" w:rsidR="00554A9C" w:rsidRPr="00FF4621" w:rsidRDefault="00F47745" w:rsidP="0027343A">
      <w:pPr>
        <w:pStyle w:val="ListBullet"/>
      </w:pPr>
      <w:r w:rsidRPr="00FF4621">
        <w:t>identifying methods of data capture and action research methodology</w:t>
      </w:r>
    </w:p>
    <w:p w14:paraId="4E96A0F9" w14:textId="65531562" w:rsidR="00554A9C" w:rsidRPr="00FF4621" w:rsidRDefault="00801F33" w:rsidP="0027343A">
      <w:pPr>
        <w:pStyle w:val="ListBullet"/>
      </w:pPr>
      <w:r>
        <w:t>attend</w:t>
      </w:r>
      <w:r w:rsidR="00F47745" w:rsidRPr="00FF4621">
        <w:t xml:space="preserve"> professional learning, which will outline project deliverables, expectations and support project teams with professional learning</w:t>
      </w:r>
    </w:p>
    <w:p w14:paraId="1591B655" w14:textId="77777777" w:rsidR="00554A9C" w:rsidRPr="00FF4621" w:rsidRDefault="00F47745" w:rsidP="0027343A">
      <w:pPr>
        <w:pStyle w:val="ListBullet"/>
      </w:pPr>
      <w:r w:rsidRPr="00FF4621">
        <w:lastRenderedPageBreak/>
        <w:t>document the project and provide progress reports, including the final project report</w:t>
      </w:r>
    </w:p>
    <w:p w14:paraId="05FB9FD5" w14:textId="38D51A89" w:rsidR="00554A9C" w:rsidRPr="00FF4621" w:rsidRDefault="00F47745" w:rsidP="0027343A">
      <w:pPr>
        <w:pStyle w:val="ListBullet"/>
      </w:pPr>
      <w:r w:rsidRPr="00FF4621">
        <w:t>participate in</w:t>
      </w:r>
      <w:r w:rsidR="00801F33">
        <w:t xml:space="preserve"> online collaboration</w:t>
      </w:r>
    </w:p>
    <w:p w14:paraId="792729D9" w14:textId="5139380F" w:rsidR="00554A9C" w:rsidRPr="00FF4621" w:rsidRDefault="00F47745" w:rsidP="0027343A">
      <w:pPr>
        <w:pStyle w:val="ListBullet"/>
      </w:pPr>
      <w:r w:rsidRPr="00FF4621">
        <w:t>provide a statement of expenditure of funds at the end of 202</w:t>
      </w:r>
      <w:r w:rsidR="00801F33">
        <w:t>2</w:t>
      </w:r>
    </w:p>
    <w:p w14:paraId="0602056B" w14:textId="3929D0BF" w:rsidR="00A07DDE" w:rsidRPr="00FF4621" w:rsidRDefault="00066D9F" w:rsidP="0027343A">
      <w:pPr>
        <w:pStyle w:val="ListBullet"/>
      </w:pPr>
      <w:r w:rsidRPr="00FF4621">
        <w:t xml:space="preserve">involved students from </w:t>
      </w:r>
      <w:r w:rsidR="00801F33">
        <w:t>K-12 from a cluster of schools</w:t>
      </w:r>
    </w:p>
    <w:p w14:paraId="6FC8EC54" w14:textId="502AFF6D" w:rsidR="00A07DDE" w:rsidRPr="00FF4621" w:rsidRDefault="00066D9F" w:rsidP="0027343A">
      <w:pPr>
        <w:pStyle w:val="ListBullet"/>
      </w:pPr>
      <w:r w:rsidRPr="00FF4621">
        <w:t xml:space="preserve">deliver professional learning to their school staff to build teacher </w:t>
      </w:r>
      <w:r w:rsidR="0027343A">
        <w:t>capacity</w:t>
      </w:r>
    </w:p>
    <w:p w14:paraId="2D3258A1" w14:textId="6326B3AA" w:rsidR="00066D9F" w:rsidRPr="00FF4621" w:rsidRDefault="00346F57" w:rsidP="0027343A">
      <w:pPr>
        <w:pStyle w:val="ListBullet"/>
      </w:pPr>
      <w:r>
        <w:t>c</w:t>
      </w:r>
      <w:r w:rsidR="00066D9F" w:rsidRPr="00FF4621">
        <w:t>ommitment to a</w:t>
      </w:r>
      <w:r w:rsidR="00075C1B" w:rsidRPr="00FF4621">
        <w:t>ttend a symposium in Term 4</w:t>
      </w:r>
      <w:r w:rsidR="004E41C2">
        <w:t>,</w:t>
      </w:r>
      <w:r w:rsidR="00075C1B" w:rsidRPr="00FF4621">
        <w:t xml:space="preserve"> 2022</w:t>
      </w:r>
      <w:r>
        <w:t xml:space="preserve"> and</w:t>
      </w:r>
      <w:r w:rsidR="00066D9F" w:rsidRPr="00FF4621">
        <w:t xml:space="preserve"> present their schools’ initiative</w:t>
      </w:r>
      <w:r w:rsidR="00764868" w:rsidRPr="00FF4621">
        <w:t>.</w:t>
      </w:r>
    </w:p>
    <w:p w14:paraId="6CC25542" w14:textId="77777777" w:rsidR="00A36BC6" w:rsidRDefault="006B052B" w:rsidP="00E11FD4">
      <w:pPr>
        <w:pStyle w:val="Heading2"/>
      </w:pPr>
      <w:bookmarkStart w:id="4" w:name="_Toc79411186"/>
      <w:r>
        <w:t>Funding</w:t>
      </w:r>
      <w:bookmarkEnd w:id="4"/>
    </w:p>
    <w:p w14:paraId="4682BFC5" w14:textId="7D22BCEA" w:rsidR="00893EFF" w:rsidRPr="0009103A" w:rsidRDefault="00717E04" w:rsidP="00893EFF">
      <w:pPr>
        <w:pStyle w:val="NoSpacing"/>
      </w:pPr>
      <w:r>
        <w:t>In the February 2022 budget adjustment, f</w:t>
      </w:r>
      <w:r w:rsidR="00893EFF">
        <w:t>unds will be processed</w:t>
      </w:r>
      <w:r>
        <w:t xml:space="preserve"> in</w:t>
      </w:r>
      <w:r w:rsidR="00893EFF">
        <w:t xml:space="preserve"> </w:t>
      </w:r>
      <w:r>
        <w:t xml:space="preserve">the lead school’s account to service the initiative.  </w:t>
      </w:r>
    </w:p>
    <w:p w14:paraId="16060B85" w14:textId="781D166C" w:rsidR="00496EE1" w:rsidRDefault="007D0EF3" w:rsidP="006B052B">
      <w:r>
        <w:t>Funding is provided for:</w:t>
      </w:r>
      <w:r w:rsidR="006B052B">
        <w:t xml:space="preserve"> </w:t>
      </w:r>
    </w:p>
    <w:p w14:paraId="1FFD9D5B" w14:textId="2B2EF979" w:rsidR="006B052B" w:rsidRDefault="006B052B" w:rsidP="006B052B">
      <w:pPr>
        <w:pStyle w:val="ListBullet"/>
      </w:pPr>
      <w:r>
        <w:t>travel, resources</w:t>
      </w:r>
      <w:r w:rsidR="009A4814">
        <w:t>,</w:t>
      </w:r>
      <w:r>
        <w:t xml:space="preserve"> and teacher release related to attending professional learning for the project</w:t>
      </w:r>
    </w:p>
    <w:p w14:paraId="70E5DA5D" w14:textId="70B86320" w:rsidR="006B052B" w:rsidRDefault="006B052B" w:rsidP="00751895">
      <w:pPr>
        <w:pStyle w:val="ListBullet"/>
      </w:pPr>
      <w:r>
        <w:t>resources and activities to support projects outlined in a project plan.</w:t>
      </w:r>
    </w:p>
    <w:p w14:paraId="7BFE7AF9" w14:textId="77777777" w:rsidR="00A8736D" w:rsidRDefault="00A8736D" w:rsidP="00A8736D">
      <w:pPr>
        <w:pStyle w:val="Heading2"/>
      </w:pPr>
      <w:bookmarkStart w:id="5" w:name="_Toc79411187"/>
      <w:r>
        <w:t>Application Process</w:t>
      </w:r>
      <w:bookmarkEnd w:id="5"/>
    </w:p>
    <w:p w14:paraId="6CC0A308" w14:textId="77777777" w:rsidR="00A8736D" w:rsidRDefault="00A8736D" w:rsidP="00A8736D">
      <w:r>
        <w:t xml:space="preserve">Schools may apply for funding as either: </w:t>
      </w:r>
    </w:p>
    <w:p w14:paraId="353B69F6" w14:textId="77777777" w:rsidR="00A8736D" w:rsidRDefault="00A8736D" w:rsidP="00A8736D">
      <w:pPr>
        <w:pStyle w:val="ListBullet"/>
      </w:pPr>
      <w:r>
        <w:t xml:space="preserve">a cluster of government schools (central and/or secondary and/or primary) or, </w:t>
      </w:r>
    </w:p>
    <w:p w14:paraId="435CC62D" w14:textId="77777777" w:rsidR="00A8736D" w:rsidRDefault="00A8736D" w:rsidP="00A8736D">
      <w:pPr>
        <w:pStyle w:val="ListBullet"/>
      </w:pPr>
      <w:r>
        <w:t>a central school</w:t>
      </w:r>
    </w:p>
    <w:p w14:paraId="592B94F2" w14:textId="70359097" w:rsidR="00A8736D" w:rsidRDefault="00A8736D" w:rsidP="00A8736D">
      <w:pPr>
        <w:pStyle w:val="ListBullet"/>
      </w:pPr>
      <w:r>
        <w:t xml:space="preserve">an individual government primary/secondary school. </w:t>
      </w:r>
    </w:p>
    <w:p w14:paraId="51F8F494" w14:textId="77777777" w:rsidR="00C87446" w:rsidRDefault="00C87446" w:rsidP="00C87446">
      <w:pPr>
        <w:pStyle w:val="ListBullet"/>
        <w:numPr>
          <w:ilvl w:val="0"/>
          <w:numId w:val="0"/>
        </w:numPr>
        <w:ind w:left="357"/>
      </w:pPr>
    </w:p>
    <w:p w14:paraId="0C417D0C" w14:textId="73C1180B" w:rsidR="006C4E4E" w:rsidRDefault="00A8736D" w:rsidP="00113FAA">
      <w:pPr>
        <w:pStyle w:val="ListBullet"/>
        <w:numPr>
          <w:ilvl w:val="0"/>
          <w:numId w:val="0"/>
        </w:numPr>
        <w:ind w:left="357"/>
      </w:pPr>
      <w:r>
        <w:t xml:space="preserve">Applications must be submitted online. Please download an </w:t>
      </w:r>
      <w:r w:rsidR="00113FAA">
        <w:t>Expression of Interest (</w:t>
      </w:r>
      <w:r w:rsidRPr="00004EC4">
        <w:t>EOI</w:t>
      </w:r>
      <w:r w:rsidR="00113FAA">
        <w:t>)</w:t>
      </w:r>
      <w:r w:rsidRPr="00004EC4">
        <w:t xml:space="preserve"> application form online </w:t>
      </w:r>
      <w:r>
        <w:t xml:space="preserve">and attach the final document to a </w:t>
      </w:r>
      <w:hyperlink r:id="rId14" w:history="1">
        <w:r w:rsidRPr="00893EFF">
          <w:rPr>
            <w:rStyle w:val="Hyperlink"/>
          </w:rPr>
          <w:t>Google Form</w:t>
        </w:r>
      </w:hyperlink>
      <w:r w:rsidRPr="00E137A9">
        <w:t xml:space="preserve"> submission</w:t>
      </w:r>
      <w:r>
        <w:t xml:space="preserve">. </w:t>
      </w:r>
      <w:r>
        <w:br/>
      </w:r>
      <w:bookmarkStart w:id="6" w:name="_MON_1690015015"/>
      <w:bookmarkEnd w:id="6"/>
      <w:r w:rsidR="00C87446">
        <w:object w:dxaOrig="1470" w:dyaOrig="971" w14:anchorId="00CAB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pt;height:48.35pt" o:ole="">
            <v:imagedata r:id="rId15" o:title=""/>
          </v:shape>
          <o:OLEObject Type="Embed" ProgID="Word.Document.12" ShapeID="_x0000_i1025" DrawAspect="Icon" ObjectID="_1691393061" r:id="rId16">
            <o:FieldCodes>\s</o:FieldCodes>
          </o:OLEObject>
        </w:object>
      </w:r>
      <w:r w:rsidR="006C4E4E">
        <w:br w:type="page"/>
      </w:r>
      <w:bookmarkStart w:id="7" w:name="_GoBack"/>
      <w:bookmarkEnd w:id="7"/>
    </w:p>
    <w:p w14:paraId="365621E1" w14:textId="77777777" w:rsidR="00FF4621" w:rsidRDefault="006C4E4E" w:rsidP="00FF4621">
      <w:bookmarkStart w:id="8" w:name="_Toc79411188"/>
      <w:r w:rsidRPr="00FF4621">
        <w:rPr>
          <w:rStyle w:val="Heading2Char"/>
        </w:rPr>
        <w:t>Timeline</w:t>
      </w:r>
      <w:bookmarkEnd w:id="8"/>
      <w:r w:rsidR="00FF4621" w:rsidRPr="00FF4621">
        <w:t xml:space="preserve"> </w:t>
      </w:r>
    </w:p>
    <w:p w14:paraId="20C74EE1" w14:textId="320FD7D8" w:rsidR="000073C5" w:rsidRDefault="00FF4621" w:rsidP="00FF4621">
      <w:r w:rsidRPr="00A87104">
        <w:t>EOI applications close</w:t>
      </w:r>
      <w:r>
        <w:rPr>
          <w:b/>
        </w:rPr>
        <w:t xml:space="preserve"> Friday 15 October 2021 at 5pm</w:t>
      </w:r>
      <w:r>
        <w:t xml:space="preserve">. </w:t>
      </w:r>
      <w:r>
        <w:br/>
        <w:t xml:space="preserve">Successful schools notified by </w:t>
      </w:r>
      <w:r w:rsidRPr="003B12A2">
        <w:rPr>
          <w:b/>
        </w:rPr>
        <w:t xml:space="preserve">Friday </w:t>
      </w:r>
      <w:r>
        <w:rPr>
          <w:b/>
        </w:rPr>
        <w:t>29</w:t>
      </w:r>
      <w:r w:rsidRPr="003B12A2">
        <w:rPr>
          <w:b/>
        </w:rPr>
        <w:t xml:space="preserve"> October 20</w:t>
      </w:r>
      <w:r>
        <w:rPr>
          <w:b/>
        </w:rPr>
        <w:t xml:space="preserve">21. </w:t>
      </w:r>
      <w:r>
        <w:t xml:space="preserve"> </w:t>
      </w:r>
    </w:p>
    <w:p w14:paraId="56F7D853" w14:textId="49AD2F53" w:rsidR="007D0EF3" w:rsidRPr="00EB40CB" w:rsidRDefault="000073C5" w:rsidP="00751895">
      <w:pPr>
        <w:pStyle w:val="ListBullet"/>
        <w:numPr>
          <w:ilvl w:val="0"/>
          <w:numId w:val="6"/>
        </w:numPr>
        <w:tabs>
          <w:tab w:val="clear" w:pos="720"/>
          <w:tab w:val="num" w:pos="426"/>
        </w:tabs>
        <w:ind w:right="1275"/>
        <w:rPr>
          <w:rFonts w:eastAsiaTheme="minorEastAsia" w:hAnsi="Calibri"/>
          <w:color w:val="FFFFFF" w:themeColor="light1"/>
          <w:lang w:eastAsia="en-AU"/>
        </w:rPr>
      </w:pPr>
      <w:r>
        <w:rPr>
          <w:noProof/>
          <w:lang w:eastAsia="en-AU"/>
        </w:rPr>
        <w:drawing>
          <wp:inline distT="0" distB="0" distL="0" distR="0" wp14:anchorId="62414299" wp14:editId="467E9985">
            <wp:extent cx="5746750" cy="1908175"/>
            <wp:effectExtent l="19050" t="0" r="444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2936FA">
        <w:rPr>
          <w:noProof/>
          <w:lang w:eastAsia="en-AU"/>
        </w:rPr>
        <w:drawing>
          <wp:inline distT="0" distB="0" distL="0" distR="0" wp14:anchorId="555DDE25" wp14:editId="3F704A82">
            <wp:extent cx="5746750" cy="1908175"/>
            <wp:effectExtent l="19050" t="0" r="444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07BA073" wp14:editId="42F93724">
            <wp:extent cx="5746750" cy="1908175"/>
            <wp:effectExtent l="19050" t="0" r="444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EB40CB">
        <w:rPr>
          <w:noProof/>
          <w:lang w:eastAsia="en-AU"/>
        </w:rPr>
        <w:drawing>
          <wp:inline distT="0" distB="0" distL="0" distR="0" wp14:anchorId="4CC95A3E" wp14:editId="09E6E95B">
            <wp:extent cx="5746750" cy="1343025"/>
            <wp:effectExtent l="19050" t="0" r="444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4A9BE2A" w14:textId="44ACEF91" w:rsidR="00E35A41" w:rsidRDefault="00E35A41" w:rsidP="007D0EF3">
      <w:pPr>
        <w:rPr>
          <w:b/>
        </w:rPr>
      </w:pPr>
    </w:p>
    <w:p w14:paraId="2419F0A0" w14:textId="760DF106" w:rsidR="00E35A41" w:rsidRDefault="00E35A41" w:rsidP="00E35A41">
      <w:pPr>
        <w:pStyle w:val="Heading2"/>
      </w:pPr>
      <w:bookmarkStart w:id="9" w:name="_Toc79411189"/>
      <w:r>
        <w:t>Contacts</w:t>
      </w:r>
      <w:bookmarkEnd w:id="9"/>
    </w:p>
    <w:p w14:paraId="4DC8CE24" w14:textId="268053C2" w:rsidR="00496EE1" w:rsidRPr="007D0EF3" w:rsidRDefault="00496EE1" w:rsidP="007D0EF3">
      <w:pPr>
        <w:rPr>
          <w:b/>
        </w:rPr>
      </w:pPr>
      <w:r w:rsidRPr="007D0EF3">
        <w:rPr>
          <w:b/>
        </w:rPr>
        <w:t>For more information please contact</w:t>
      </w:r>
      <w:r w:rsidR="00D15904" w:rsidRPr="007D0EF3">
        <w:rPr>
          <w:b/>
        </w:rPr>
        <w:t>:</w:t>
      </w:r>
    </w:p>
    <w:p w14:paraId="60D3F237" w14:textId="07D78912" w:rsidR="003B12A2" w:rsidRPr="00C22B2A" w:rsidRDefault="00D15904" w:rsidP="007D0EF3">
      <w:pPr>
        <w:rPr>
          <w:b/>
        </w:rPr>
      </w:pPr>
      <w:r w:rsidRPr="007D0EF3">
        <w:rPr>
          <w:b/>
        </w:rPr>
        <w:lastRenderedPageBreak/>
        <w:t>Martin Dickens</w:t>
      </w:r>
      <w:r w:rsidR="003B12A2" w:rsidRPr="007D0EF3">
        <w:rPr>
          <w:b/>
        </w:rPr>
        <w:t xml:space="preserve"> – Rural and Distance Education Advisor</w:t>
      </w:r>
      <w:r w:rsidR="00C22B2A">
        <w:rPr>
          <w:b/>
        </w:rPr>
        <w:br/>
      </w:r>
      <w:r w:rsidRPr="003B12A2">
        <w:t>E:</w:t>
      </w:r>
      <w:r w:rsidR="007D0EF3">
        <w:t xml:space="preserve"> </w:t>
      </w:r>
      <w:hyperlink r:id="rId37" w:history="1">
        <w:r w:rsidR="007D0EF3" w:rsidRPr="00ED6BE4">
          <w:rPr>
            <w:rStyle w:val="Hyperlink"/>
          </w:rPr>
          <w:t>martin.dickens@det.nsw.edu.au</w:t>
        </w:r>
      </w:hyperlink>
      <w:r w:rsidR="007D0EF3">
        <w:t xml:space="preserve"> </w:t>
      </w:r>
      <w:r w:rsidRPr="003B12A2">
        <w:t xml:space="preserve"> </w:t>
      </w:r>
      <w:r w:rsidR="003B12A2" w:rsidRPr="003B12A2">
        <w:t>T: 02 6334 8184</w:t>
      </w:r>
    </w:p>
    <w:p w14:paraId="34621110" w14:textId="03C3C396" w:rsidR="008D7DD4" w:rsidRPr="00E35A41" w:rsidRDefault="003B12A2" w:rsidP="00E35A41">
      <w:pPr>
        <w:rPr>
          <w:b/>
        </w:rPr>
      </w:pPr>
      <w:r w:rsidRPr="007D0EF3">
        <w:rPr>
          <w:b/>
        </w:rPr>
        <w:t xml:space="preserve">Gigi Awadalla – Senior Pathways </w:t>
      </w:r>
      <w:r w:rsidR="000241BF">
        <w:rPr>
          <w:b/>
        </w:rPr>
        <w:t xml:space="preserve">Transition </w:t>
      </w:r>
      <w:r w:rsidRPr="007D0EF3">
        <w:rPr>
          <w:b/>
        </w:rPr>
        <w:t>Advisor</w:t>
      </w:r>
      <w:r w:rsidR="00C22B2A">
        <w:rPr>
          <w:b/>
        </w:rPr>
        <w:br/>
      </w:r>
      <w:r>
        <w:t xml:space="preserve">E: </w:t>
      </w:r>
      <w:hyperlink r:id="rId38" w:history="1">
        <w:r w:rsidR="00F82050" w:rsidRPr="00F82050">
          <w:rPr>
            <w:rStyle w:val="Hyperlink"/>
          </w:rPr>
          <w:t>g.awadalla@det.nsw.edu.au</w:t>
        </w:r>
      </w:hyperlink>
      <w:r>
        <w:t xml:space="preserve"> </w:t>
      </w:r>
      <w:r w:rsidR="007D0EF3">
        <w:t xml:space="preserve"> T: 02 </w:t>
      </w:r>
      <w:r w:rsidR="009A4814">
        <w:t>7814 328</w:t>
      </w:r>
    </w:p>
    <w:p w14:paraId="043FA0EB" w14:textId="0183B276" w:rsidR="00C22B2A" w:rsidRDefault="00C22B2A" w:rsidP="00C22B2A">
      <w:pPr>
        <w:autoSpaceDE w:val="0"/>
        <w:autoSpaceDN w:val="0"/>
        <w:spacing w:line="336" w:lineRule="atLeast"/>
        <w:rPr>
          <w:rFonts w:cs="Arial"/>
        </w:rPr>
      </w:pPr>
      <w:r w:rsidRPr="00C22B2A">
        <w:rPr>
          <w:rFonts w:cs="Arial"/>
          <w:b/>
          <w:bCs/>
        </w:rPr>
        <w:t>Ginny Fenwicke</w:t>
      </w:r>
      <w:r>
        <w:rPr>
          <w:rFonts w:cs="Arial"/>
          <w:b/>
          <w:bCs/>
          <w:sz w:val="21"/>
          <w:szCs w:val="21"/>
        </w:rPr>
        <w:t xml:space="preserve"> </w:t>
      </w:r>
      <w:r w:rsidRPr="00C22B2A">
        <w:rPr>
          <w:rFonts w:cs="Arial"/>
          <w:b/>
          <w:bCs/>
        </w:rPr>
        <w:t>- Senior Pathways Advisor</w:t>
      </w:r>
      <w:r w:rsidRPr="00C22B2A">
        <w:rPr>
          <w:rFonts w:cs="Arial"/>
        </w:rPr>
        <w:t xml:space="preserve"> </w:t>
      </w:r>
      <w:r w:rsidRPr="00C22B2A">
        <w:rPr>
          <w:rFonts w:cs="Arial"/>
          <w:b/>
        </w:rPr>
        <w:t>| TAMWORTH</w:t>
      </w:r>
      <w:r w:rsidRPr="00C22B2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  <w:r w:rsidRPr="00C22B2A">
        <w:rPr>
          <w:rFonts w:cs="Arial"/>
          <w:b/>
          <w:bCs/>
          <w:sz w:val="20"/>
          <w:szCs w:val="20"/>
        </w:rPr>
        <w:t>Teaching Quality and Impact Directorate</w:t>
      </w:r>
      <w:r w:rsidRPr="00C22B2A">
        <w:rPr>
          <w:rFonts w:cs="Arial"/>
          <w:sz w:val="20"/>
          <w:szCs w:val="20"/>
        </w:rPr>
        <w:br/>
      </w:r>
      <w:r w:rsidRPr="00C22B2A">
        <w:t xml:space="preserve">E: </w:t>
      </w:r>
      <w:hyperlink r:id="rId39" w:history="1">
        <w:r w:rsidRPr="00376A64">
          <w:rPr>
            <w:rStyle w:val="Hyperlink"/>
            <w:rFonts w:cs="Arial"/>
          </w:rPr>
          <w:t>virginia.fenwicke@det.nsw.edu.au</w:t>
        </w:r>
      </w:hyperlink>
      <w:r w:rsidRPr="00C22B2A">
        <w:rPr>
          <w:rFonts w:cs="Arial"/>
          <w:bCs/>
        </w:rPr>
        <w:t xml:space="preserve"> T</w:t>
      </w:r>
      <w:r>
        <w:rPr>
          <w:rFonts w:cs="Arial"/>
          <w:bCs/>
        </w:rPr>
        <w:t>:</w:t>
      </w:r>
      <w:r>
        <w:rPr>
          <w:rFonts w:cs="Arial"/>
        </w:rPr>
        <w:t xml:space="preserve"> 02 67555014</w:t>
      </w:r>
    </w:p>
    <w:p w14:paraId="52D877DD" w14:textId="64A34C6E" w:rsidR="00C22B2A" w:rsidRPr="00C22B2A" w:rsidRDefault="00C22B2A" w:rsidP="00C22B2A">
      <w:pPr>
        <w:shd w:val="clear" w:color="auto" w:fill="FFFFFF"/>
        <w:spacing w:line="240" w:lineRule="auto"/>
        <w:rPr>
          <w:rFonts w:cs="Arial"/>
          <w:color w:val="000000"/>
          <w:lang w:eastAsia="en-AU"/>
        </w:rPr>
      </w:pPr>
      <w:r w:rsidRPr="00C22B2A">
        <w:rPr>
          <w:rFonts w:cs="Arial"/>
          <w:b/>
          <w:color w:val="000000"/>
          <w:shd w:val="clear" w:color="auto" w:fill="FFFFFF"/>
          <w:lang w:eastAsia="en-AU"/>
        </w:rPr>
        <w:t xml:space="preserve">Fleur Mara - </w:t>
      </w:r>
      <w:r w:rsidRPr="00C22B2A">
        <w:rPr>
          <w:rFonts w:cs="Arial"/>
          <w:b/>
          <w:color w:val="000000"/>
          <w:lang w:eastAsia="en-AU"/>
        </w:rPr>
        <w:t xml:space="preserve">Senior Pathways Officer | </w:t>
      </w:r>
      <w:r w:rsidR="008106A1">
        <w:rPr>
          <w:rFonts w:cs="Arial"/>
          <w:b/>
          <w:color w:val="000000"/>
          <w:lang w:eastAsia="en-AU"/>
        </w:rPr>
        <w:t>DUBBO</w:t>
      </w:r>
      <w:r w:rsidR="008106A1" w:rsidRPr="008106A1">
        <w:rPr>
          <w:rFonts w:eastAsia="Times New Roman" w:cs="Arial"/>
          <w:b/>
          <w:color w:val="000000"/>
        </w:rPr>
        <w:t xml:space="preserve"> </w:t>
      </w:r>
      <w:r w:rsidR="008106A1" w:rsidRPr="00C22B2A">
        <w:rPr>
          <w:rFonts w:eastAsia="Times New Roman" w:cs="Arial"/>
          <w:b/>
          <w:color w:val="000000"/>
        </w:rPr>
        <w:t>Education Office</w:t>
      </w:r>
      <w:r>
        <w:rPr>
          <w:rFonts w:cs="Arial"/>
          <w:color w:val="000000"/>
          <w:lang w:eastAsia="en-AU"/>
        </w:rPr>
        <w:br/>
      </w:r>
      <w:r w:rsidRPr="00C22B2A">
        <w:rPr>
          <w:rFonts w:cs="Arial"/>
          <w:b/>
          <w:bCs/>
          <w:sz w:val="20"/>
          <w:szCs w:val="20"/>
        </w:rPr>
        <w:t>Teaching Quality and Impact Directorate</w:t>
      </w:r>
      <w:r>
        <w:rPr>
          <w:rFonts w:cs="Arial"/>
          <w:color w:val="000000"/>
          <w:lang w:eastAsia="en-AU"/>
        </w:rPr>
        <w:t xml:space="preserve"> </w:t>
      </w:r>
      <w:r>
        <w:rPr>
          <w:rFonts w:cs="Arial"/>
          <w:color w:val="000000"/>
          <w:lang w:eastAsia="en-AU"/>
        </w:rPr>
        <w:br/>
      </w:r>
      <w:r w:rsidRPr="00C22B2A">
        <w:rPr>
          <w:rFonts w:cs="Arial"/>
          <w:color w:val="000000"/>
          <w:lang w:eastAsia="en-AU"/>
        </w:rPr>
        <w:t xml:space="preserve">E: </w:t>
      </w:r>
      <w:hyperlink r:id="rId40" w:history="1">
        <w:r>
          <w:rPr>
            <w:rStyle w:val="Hyperlink"/>
            <w:rFonts w:cs="Arial"/>
            <w:lang w:eastAsia="en-AU"/>
          </w:rPr>
          <w:t>fleur.mara@det.nsw.edu</w:t>
        </w:r>
        <w:r w:rsidRPr="00C22B2A">
          <w:rPr>
            <w:rStyle w:val="Hyperlink"/>
            <w:rFonts w:cs="Arial"/>
            <w:lang w:eastAsia="en-AU"/>
          </w:rPr>
          <w:t>.au</w:t>
        </w:r>
      </w:hyperlink>
      <w:r>
        <w:rPr>
          <w:rFonts w:cs="Arial"/>
          <w:color w:val="000000"/>
          <w:lang w:eastAsia="en-AU"/>
        </w:rPr>
        <w:t xml:space="preserve"> </w:t>
      </w:r>
      <w:r w:rsidRPr="00C22B2A">
        <w:rPr>
          <w:rFonts w:cs="Arial"/>
          <w:bCs/>
          <w:color w:val="000000"/>
          <w:lang w:eastAsia="en-AU"/>
        </w:rPr>
        <w:t>T</w:t>
      </w:r>
      <w:r>
        <w:rPr>
          <w:rFonts w:cs="Arial"/>
          <w:color w:val="000000"/>
          <w:lang w:eastAsia="en-AU"/>
        </w:rPr>
        <w:t xml:space="preserve">: 02 6883637 </w:t>
      </w:r>
    </w:p>
    <w:p w14:paraId="5E59ECD7" w14:textId="2E82940F" w:rsidR="00C22B2A" w:rsidRPr="00090860" w:rsidRDefault="00C22B2A" w:rsidP="00090860">
      <w:pPr>
        <w:shd w:val="clear" w:color="auto" w:fill="FFFFFF"/>
        <w:rPr>
          <w:rFonts w:eastAsia="Times New Roman" w:cs="Arial"/>
          <w:b/>
          <w:color w:val="000000"/>
        </w:rPr>
      </w:pPr>
      <w:r w:rsidRPr="00C22B2A">
        <w:rPr>
          <w:rFonts w:cs="Arial"/>
          <w:b/>
          <w:color w:val="000000"/>
          <w:shd w:val="clear" w:color="auto" w:fill="FFFFFF"/>
        </w:rPr>
        <w:t>Tony Taylor</w:t>
      </w:r>
      <w:r w:rsidRPr="00C22B2A">
        <w:rPr>
          <w:rFonts w:cs="Arial"/>
          <w:b/>
          <w:color w:val="000000"/>
        </w:rPr>
        <w:t xml:space="preserve"> </w:t>
      </w:r>
      <w:r w:rsidRPr="00C22B2A">
        <w:rPr>
          <w:rFonts w:eastAsia="Times New Roman" w:cs="Arial"/>
          <w:b/>
          <w:color w:val="000000"/>
        </w:rPr>
        <w:t>Senior Pathways Officer | O</w:t>
      </w:r>
      <w:r w:rsidR="008106A1">
        <w:rPr>
          <w:rFonts w:eastAsia="Times New Roman" w:cs="Arial"/>
          <w:b/>
          <w:color w:val="000000"/>
        </w:rPr>
        <w:t>RANGE</w:t>
      </w:r>
      <w:r w:rsidR="00090860">
        <w:rPr>
          <w:rFonts w:eastAsia="Times New Roman" w:cs="Arial"/>
          <w:b/>
          <w:color w:val="000000"/>
        </w:rPr>
        <w:t xml:space="preserve"> Education Office</w:t>
      </w:r>
      <w:r w:rsidR="00780640">
        <w:rPr>
          <w:rFonts w:eastAsia="Times New Roman" w:cs="Arial"/>
          <w:b/>
          <w:color w:val="000000"/>
        </w:rPr>
        <w:br/>
      </w:r>
      <w:r w:rsidRPr="00C22B2A">
        <w:rPr>
          <w:rFonts w:cs="Arial"/>
          <w:b/>
          <w:bCs/>
          <w:sz w:val="20"/>
          <w:szCs w:val="20"/>
        </w:rPr>
        <w:t>Teaching Quality and Impact Directorate</w:t>
      </w:r>
      <w:r>
        <w:rPr>
          <w:rFonts w:eastAsia="Times New Roman" w:cs="Arial"/>
          <w:color w:val="000000"/>
        </w:rPr>
        <w:br/>
      </w:r>
      <w:r w:rsidRPr="00C22B2A">
        <w:rPr>
          <w:rFonts w:eastAsia="Times New Roman" w:cs="Arial"/>
          <w:bCs/>
          <w:color w:val="000000"/>
        </w:rPr>
        <w:t>E</w:t>
      </w:r>
      <w:r>
        <w:rPr>
          <w:rFonts w:eastAsia="Times New Roman" w:cs="Arial"/>
          <w:color w:val="000000"/>
        </w:rPr>
        <w:t>:</w:t>
      </w:r>
      <w:r w:rsidRPr="00C22B2A">
        <w:rPr>
          <w:rFonts w:eastAsia="Times New Roman" w:cs="Arial"/>
          <w:color w:val="000000"/>
        </w:rPr>
        <w:t> </w:t>
      </w:r>
      <w:hyperlink r:id="rId41" w:history="1">
        <w:r w:rsidRPr="00C22B2A">
          <w:rPr>
            <w:rStyle w:val="Hyperlink"/>
            <w:rFonts w:eastAsia="Times New Roman" w:cs="Arial"/>
          </w:rPr>
          <w:t>anthony.taylor14@det.nsw.edu.au</w:t>
        </w:r>
      </w:hyperlink>
      <w:r w:rsidRPr="00C22B2A">
        <w:rPr>
          <w:rFonts w:eastAsia="Times New Roman" w:cs="Arial"/>
          <w:color w:val="0563C1"/>
        </w:rPr>
        <w:t xml:space="preserve"> </w:t>
      </w:r>
      <w:r w:rsidRPr="00C22B2A">
        <w:rPr>
          <w:rFonts w:eastAsia="Times New Roman" w:cs="Arial"/>
          <w:bCs/>
          <w:color w:val="000000"/>
        </w:rPr>
        <w:t>M</w:t>
      </w:r>
      <w:r w:rsidRPr="00C22B2A">
        <w:rPr>
          <w:rFonts w:eastAsia="Times New Roman" w:cs="Arial"/>
          <w:color w:val="000000"/>
        </w:rPr>
        <w:t> 0409 125 364 </w:t>
      </w:r>
    </w:p>
    <w:p w14:paraId="0FEA6E60" w14:textId="77777777" w:rsidR="009A4814" w:rsidRPr="009A4814" w:rsidRDefault="009A4814" w:rsidP="008912D9">
      <w:pPr>
        <w:rPr>
          <w:b/>
        </w:rPr>
      </w:pPr>
    </w:p>
    <w:sectPr w:rsidR="009A4814" w:rsidRPr="009A4814" w:rsidSect="008D7DD4">
      <w:footerReference w:type="even" r:id="rId42"/>
      <w:footerReference w:type="default" r:id="rId43"/>
      <w:headerReference w:type="first" r:id="rId44"/>
      <w:footerReference w:type="first" r:id="rId45"/>
      <w:pgSz w:w="11900" w:h="16840"/>
      <w:pgMar w:top="964" w:right="1127" w:bottom="567" w:left="993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D76E" w14:textId="77777777" w:rsidR="005760FD" w:rsidRDefault="005760FD" w:rsidP="00191F45">
      <w:r>
        <w:separator/>
      </w:r>
    </w:p>
    <w:p w14:paraId="75C467BB" w14:textId="77777777" w:rsidR="005760FD" w:rsidRDefault="005760FD"/>
    <w:p w14:paraId="0ACC69CC" w14:textId="77777777" w:rsidR="005760FD" w:rsidRDefault="005760FD"/>
  </w:endnote>
  <w:endnote w:type="continuationSeparator" w:id="0">
    <w:p w14:paraId="210B8EF1" w14:textId="77777777" w:rsidR="005760FD" w:rsidRDefault="005760FD" w:rsidP="00191F45">
      <w:r>
        <w:continuationSeparator/>
      </w:r>
    </w:p>
    <w:p w14:paraId="53777F4D" w14:textId="77777777" w:rsidR="005760FD" w:rsidRDefault="005760FD"/>
    <w:p w14:paraId="2A5B9F51" w14:textId="77777777" w:rsidR="005760FD" w:rsidRDefault="00576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76820" w14:textId="40F8918B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13FAA">
      <w:rPr>
        <w:noProof/>
      </w:rPr>
      <w:t>4</w:t>
    </w:r>
    <w:r w:rsidRPr="002810D3">
      <w:fldChar w:fldCharType="end"/>
    </w:r>
    <w:r w:rsidR="008912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A130" w14:textId="08071BE9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E41C2">
      <w:rPr>
        <w:noProof/>
      </w:rPr>
      <w:t>Aug-21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113FA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7E6F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0459155" wp14:editId="57E534BB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3991" w14:textId="77777777" w:rsidR="005760FD" w:rsidRDefault="005760FD" w:rsidP="00191F45">
      <w:r>
        <w:separator/>
      </w:r>
    </w:p>
    <w:p w14:paraId="73743F79" w14:textId="77777777" w:rsidR="005760FD" w:rsidRDefault="005760FD"/>
    <w:p w14:paraId="4DB3EFF4" w14:textId="77777777" w:rsidR="005760FD" w:rsidRDefault="005760FD"/>
  </w:footnote>
  <w:footnote w:type="continuationSeparator" w:id="0">
    <w:p w14:paraId="7EBBD001" w14:textId="77777777" w:rsidR="005760FD" w:rsidRDefault="005760FD" w:rsidP="00191F45">
      <w:r>
        <w:continuationSeparator/>
      </w:r>
    </w:p>
    <w:p w14:paraId="0627B406" w14:textId="77777777" w:rsidR="005760FD" w:rsidRDefault="005760FD"/>
    <w:p w14:paraId="3C31EED2" w14:textId="77777777" w:rsidR="005760FD" w:rsidRDefault="00576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2FC4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F9A03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3F3C3C"/>
    <w:multiLevelType w:val="hybridMultilevel"/>
    <w:tmpl w:val="0E58AF52"/>
    <w:lvl w:ilvl="0" w:tplc="4D82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2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E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6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4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8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AD109A"/>
    <w:multiLevelType w:val="hybridMultilevel"/>
    <w:tmpl w:val="836C3D88"/>
    <w:lvl w:ilvl="0" w:tplc="F5161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3218"/>
    <w:multiLevelType w:val="hybridMultilevel"/>
    <w:tmpl w:val="FD0EB1CE"/>
    <w:lvl w:ilvl="0" w:tplc="24425BE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gutterAtTop/>
  <w:attachedTemplate r:id="rId1"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jU2NjG3MDM2MDVQ0lEKTi0uzszPAymwqAUAEMc1XCwAAAA="/>
  </w:docVars>
  <w:rsids>
    <w:rsidRoot w:val="00E11FD4"/>
    <w:rsid w:val="0000031A"/>
    <w:rsid w:val="00001C08"/>
    <w:rsid w:val="00002BF1"/>
    <w:rsid w:val="00004EC4"/>
    <w:rsid w:val="00006220"/>
    <w:rsid w:val="00006CD7"/>
    <w:rsid w:val="000073C5"/>
    <w:rsid w:val="000103FC"/>
    <w:rsid w:val="00010746"/>
    <w:rsid w:val="00013877"/>
    <w:rsid w:val="000143DF"/>
    <w:rsid w:val="000151F8"/>
    <w:rsid w:val="00015D43"/>
    <w:rsid w:val="00016801"/>
    <w:rsid w:val="00021171"/>
    <w:rsid w:val="00023790"/>
    <w:rsid w:val="000241BF"/>
    <w:rsid w:val="00024602"/>
    <w:rsid w:val="000253AE"/>
    <w:rsid w:val="00030EBC"/>
    <w:rsid w:val="000331B6"/>
    <w:rsid w:val="00034ADE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66D9F"/>
    <w:rsid w:val="00071D06"/>
    <w:rsid w:val="0007214A"/>
    <w:rsid w:val="00072B6E"/>
    <w:rsid w:val="00072DFB"/>
    <w:rsid w:val="00075B4E"/>
    <w:rsid w:val="00075C1B"/>
    <w:rsid w:val="00077A7C"/>
    <w:rsid w:val="00082E53"/>
    <w:rsid w:val="000844F9"/>
    <w:rsid w:val="00084830"/>
    <w:rsid w:val="0008606A"/>
    <w:rsid w:val="00086D87"/>
    <w:rsid w:val="000872D6"/>
    <w:rsid w:val="00087502"/>
    <w:rsid w:val="00090628"/>
    <w:rsid w:val="00090860"/>
    <w:rsid w:val="0009452F"/>
    <w:rsid w:val="00096701"/>
    <w:rsid w:val="000A0C05"/>
    <w:rsid w:val="000A2ACA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30E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22D5"/>
    <w:rsid w:val="00113763"/>
    <w:rsid w:val="00113FAA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19A4"/>
    <w:rsid w:val="001520B0"/>
    <w:rsid w:val="0015446A"/>
    <w:rsid w:val="0015487C"/>
    <w:rsid w:val="00155144"/>
    <w:rsid w:val="00155F19"/>
    <w:rsid w:val="0015712E"/>
    <w:rsid w:val="00162C3A"/>
    <w:rsid w:val="001661EE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D690E"/>
    <w:rsid w:val="001E037D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18D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43A"/>
    <w:rsid w:val="00273F94"/>
    <w:rsid w:val="002760B7"/>
    <w:rsid w:val="002810D3"/>
    <w:rsid w:val="00281EBC"/>
    <w:rsid w:val="002847AE"/>
    <w:rsid w:val="002870F2"/>
    <w:rsid w:val="00287650"/>
    <w:rsid w:val="00290154"/>
    <w:rsid w:val="002936FA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2E8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B80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6F57"/>
    <w:rsid w:val="0034764B"/>
    <w:rsid w:val="0034780A"/>
    <w:rsid w:val="00347CBE"/>
    <w:rsid w:val="003503AC"/>
    <w:rsid w:val="00352686"/>
    <w:rsid w:val="003534AD"/>
    <w:rsid w:val="00357136"/>
    <w:rsid w:val="003576EB"/>
    <w:rsid w:val="00360678"/>
    <w:rsid w:val="00360C67"/>
    <w:rsid w:val="00360E65"/>
    <w:rsid w:val="00362DCB"/>
    <w:rsid w:val="0036308C"/>
    <w:rsid w:val="0036369E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243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12A2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1A35"/>
    <w:rsid w:val="003F28DA"/>
    <w:rsid w:val="003F2C2F"/>
    <w:rsid w:val="003F35B8"/>
    <w:rsid w:val="003F3F97"/>
    <w:rsid w:val="003F42CF"/>
    <w:rsid w:val="003F4EA0"/>
    <w:rsid w:val="003F5D0E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05D"/>
    <w:rsid w:val="004317B5"/>
    <w:rsid w:val="00431E3D"/>
    <w:rsid w:val="00431FE0"/>
    <w:rsid w:val="00436B23"/>
    <w:rsid w:val="00436E88"/>
    <w:rsid w:val="00440977"/>
    <w:rsid w:val="00441376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451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51A8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96EE1"/>
    <w:rsid w:val="004A161B"/>
    <w:rsid w:val="004A1BF3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1C2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5A62"/>
    <w:rsid w:val="00546A8B"/>
    <w:rsid w:val="00551073"/>
    <w:rsid w:val="00551DA4"/>
    <w:rsid w:val="0055213A"/>
    <w:rsid w:val="00554956"/>
    <w:rsid w:val="00554A9C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0FD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0B17"/>
    <w:rsid w:val="005D1CC4"/>
    <w:rsid w:val="005D2D62"/>
    <w:rsid w:val="005D5A78"/>
    <w:rsid w:val="005D5DB0"/>
    <w:rsid w:val="005E0B43"/>
    <w:rsid w:val="005E2F7D"/>
    <w:rsid w:val="005E4742"/>
    <w:rsid w:val="005E6829"/>
    <w:rsid w:val="005F0BFD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39F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052B"/>
    <w:rsid w:val="006B1FFA"/>
    <w:rsid w:val="006B3564"/>
    <w:rsid w:val="006B37E6"/>
    <w:rsid w:val="006B3D8F"/>
    <w:rsid w:val="006B42E3"/>
    <w:rsid w:val="006B44E9"/>
    <w:rsid w:val="006B619D"/>
    <w:rsid w:val="006B73E5"/>
    <w:rsid w:val="006C4E4E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17E04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47C77"/>
    <w:rsid w:val="00751895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4868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640"/>
    <w:rsid w:val="00780A99"/>
    <w:rsid w:val="00781C4F"/>
    <w:rsid w:val="00782487"/>
    <w:rsid w:val="00782A2E"/>
    <w:rsid w:val="00782B11"/>
    <w:rsid w:val="00782C47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0EF3"/>
    <w:rsid w:val="007D212E"/>
    <w:rsid w:val="007D458F"/>
    <w:rsid w:val="007D5655"/>
    <w:rsid w:val="007D5A52"/>
    <w:rsid w:val="007D7CF5"/>
    <w:rsid w:val="007D7E58"/>
    <w:rsid w:val="007E41AD"/>
    <w:rsid w:val="007E5E9E"/>
    <w:rsid w:val="007E631C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1F33"/>
    <w:rsid w:val="00802022"/>
    <w:rsid w:val="0080207C"/>
    <w:rsid w:val="008028A3"/>
    <w:rsid w:val="00802D92"/>
    <w:rsid w:val="008059C1"/>
    <w:rsid w:val="0080662F"/>
    <w:rsid w:val="00806C91"/>
    <w:rsid w:val="0081065F"/>
    <w:rsid w:val="008106A1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12D9"/>
    <w:rsid w:val="0089256F"/>
    <w:rsid w:val="00893D12"/>
    <w:rsid w:val="00893EFF"/>
    <w:rsid w:val="0089468F"/>
    <w:rsid w:val="00895105"/>
    <w:rsid w:val="00895316"/>
    <w:rsid w:val="00895861"/>
    <w:rsid w:val="00897B91"/>
    <w:rsid w:val="008A00A0"/>
    <w:rsid w:val="008A0836"/>
    <w:rsid w:val="008A1E5B"/>
    <w:rsid w:val="008A21F0"/>
    <w:rsid w:val="008A5DE5"/>
    <w:rsid w:val="008B1FDB"/>
    <w:rsid w:val="008B32B3"/>
    <w:rsid w:val="008B367A"/>
    <w:rsid w:val="008B430F"/>
    <w:rsid w:val="008B44C9"/>
    <w:rsid w:val="008B46BE"/>
    <w:rsid w:val="008B4DA3"/>
    <w:rsid w:val="008B4FF4"/>
    <w:rsid w:val="008B6729"/>
    <w:rsid w:val="008C1A20"/>
    <w:rsid w:val="008C2FB5"/>
    <w:rsid w:val="008C302C"/>
    <w:rsid w:val="008C43E6"/>
    <w:rsid w:val="008C48E1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D7DD4"/>
    <w:rsid w:val="008E0259"/>
    <w:rsid w:val="008E43E0"/>
    <w:rsid w:val="008E4A0E"/>
    <w:rsid w:val="008E7AED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2ADF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A4814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07DDE"/>
    <w:rsid w:val="00A10CE1"/>
    <w:rsid w:val="00A10CED"/>
    <w:rsid w:val="00A11523"/>
    <w:rsid w:val="00A128C6"/>
    <w:rsid w:val="00A143CE"/>
    <w:rsid w:val="00A15B88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87104"/>
    <w:rsid w:val="00A8736D"/>
    <w:rsid w:val="00A90A0B"/>
    <w:rsid w:val="00A91418"/>
    <w:rsid w:val="00A91A18"/>
    <w:rsid w:val="00A932DF"/>
    <w:rsid w:val="00A947CF"/>
    <w:rsid w:val="00A95F5B"/>
    <w:rsid w:val="00A96D9C"/>
    <w:rsid w:val="00A9772A"/>
    <w:rsid w:val="00AA0272"/>
    <w:rsid w:val="00AA18E2"/>
    <w:rsid w:val="00AA22B0"/>
    <w:rsid w:val="00AA23B8"/>
    <w:rsid w:val="00AA2B19"/>
    <w:rsid w:val="00AA3B89"/>
    <w:rsid w:val="00AA5E50"/>
    <w:rsid w:val="00AA642B"/>
    <w:rsid w:val="00AB1983"/>
    <w:rsid w:val="00AB23C3"/>
    <w:rsid w:val="00AB24DB"/>
    <w:rsid w:val="00AB35D0"/>
    <w:rsid w:val="00AB3B37"/>
    <w:rsid w:val="00AB43D8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41D1"/>
    <w:rsid w:val="00AE6CD2"/>
    <w:rsid w:val="00AE776A"/>
    <w:rsid w:val="00AF1F68"/>
    <w:rsid w:val="00AF27B7"/>
    <w:rsid w:val="00AF2BB2"/>
    <w:rsid w:val="00AF3C5D"/>
    <w:rsid w:val="00AF69B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36A5D"/>
    <w:rsid w:val="00B40556"/>
    <w:rsid w:val="00B43107"/>
    <w:rsid w:val="00B45AC4"/>
    <w:rsid w:val="00B45E0A"/>
    <w:rsid w:val="00B47A18"/>
    <w:rsid w:val="00B50C46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300A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B2A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281"/>
    <w:rsid w:val="00C424BD"/>
    <w:rsid w:val="00C42A1B"/>
    <w:rsid w:val="00C42C1F"/>
    <w:rsid w:val="00C4318F"/>
    <w:rsid w:val="00C44A8D"/>
    <w:rsid w:val="00C44CF8"/>
    <w:rsid w:val="00C460A1"/>
    <w:rsid w:val="00C461CA"/>
    <w:rsid w:val="00C4789C"/>
    <w:rsid w:val="00C47956"/>
    <w:rsid w:val="00C52627"/>
    <w:rsid w:val="00C52C02"/>
    <w:rsid w:val="00C52DCB"/>
    <w:rsid w:val="00C5687A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148"/>
    <w:rsid w:val="00C8373E"/>
    <w:rsid w:val="00C841B7"/>
    <w:rsid w:val="00C8584D"/>
    <w:rsid w:val="00C8667D"/>
    <w:rsid w:val="00C86967"/>
    <w:rsid w:val="00C87446"/>
    <w:rsid w:val="00C928A8"/>
    <w:rsid w:val="00C95246"/>
    <w:rsid w:val="00C963DF"/>
    <w:rsid w:val="00C9688B"/>
    <w:rsid w:val="00CA0CF7"/>
    <w:rsid w:val="00CA103E"/>
    <w:rsid w:val="00CA341C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6306"/>
    <w:rsid w:val="00CE76CD"/>
    <w:rsid w:val="00CE7D47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90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346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3BAF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582"/>
    <w:rsid w:val="00E10C02"/>
    <w:rsid w:val="00E11FD4"/>
    <w:rsid w:val="00E137A9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1672"/>
    <w:rsid w:val="00E324D9"/>
    <w:rsid w:val="00E331FB"/>
    <w:rsid w:val="00E33DF4"/>
    <w:rsid w:val="00E35A41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40CB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0B16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2F38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745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2050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3C"/>
    <w:rsid w:val="00FB3570"/>
    <w:rsid w:val="00FB3ACA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3916"/>
    <w:rsid w:val="00FF4621"/>
    <w:rsid w:val="00FF492B"/>
    <w:rsid w:val="00FF5EC7"/>
    <w:rsid w:val="00FF640B"/>
    <w:rsid w:val="00FF7815"/>
    <w:rsid w:val="00FF7892"/>
    <w:rsid w:val="253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CBA7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,ŠStrong bold"/>
    <w:basedOn w:val="DefaultParagraphFont"/>
    <w:uiPriority w:val="22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6139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9F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024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4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BF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4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BF"/>
    <w:rPr>
      <w:rFonts w:ascii="Arial" w:hAnsi="Arial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66D9F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FeatureBox2">
    <w:name w:val="Feature Box 2"/>
    <w:aliases w:val="ŠFeature Box 2"/>
    <w:basedOn w:val="Normal"/>
    <w:next w:val="Normal"/>
    <w:qFormat/>
    <w:rsid w:val="00004EC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spacing w:line="276" w:lineRule="auto"/>
    </w:pPr>
    <w:rPr>
      <w:rFonts w:cs="Arial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0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about-us/strategies-and-reports/media/documents/NSW-Department-of-Education-Strategic-Plan-2018-2022.pdf" TargetMode="Externa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hyperlink" Target="mailto:virginia.fenwicke@det.nsw.edu.au" TargetMode="Externa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34" Type="http://schemas.openxmlformats.org/officeDocument/2006/relationships/diagramQuickStyle" Target="diagrams/quickStyle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career-learning-and-vet/career-learning" TargetMode="Externa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hyperlink" Target="mailto:g.awadalla@det.nsw.edu.au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.docx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3.xml"/><Relationship Id="rId41" Type="http://schemas.openxmlformats.org/officeDocument/2006/relationships/hyperlink" Target="mailto:anthony.taylor14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career-learning-and-vet/career-learning" TargetMode="External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hyperlink" Target="mailto:martin.dickens@det.nsw.edu.au" TargetMode="External"/><Relationship Id="rId40" Type="http://schemas.openxmlformats.org/officeDocument/2006/relationships/hyperlink" Target="mailto:fleur.mara@det.nsw.edu.au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3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qvAmSmTPJPQ8MYLt5" TargetMode="Externa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Relationship Id="rId43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ckens4\Downloads\2019-doe-short-template-annotated%20(8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6CC8CB-BDA3-499D-89A2-FA604CF01B8F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2BEA87-4F82-48BC-903C-C40BCFBAD291}">
      <dgm:prSet phldrT="[Text]" custT="1"/>
      <dgm:spPr/>
      <dgm:t>
        <a:bodyPr/>
        <a:lstStyle/>
        <a:p>
          <a:r>
            <a:rPr lang="en-US" sz="1400"/>
            <a:t>Expression of Interest </a:t>
          </a:r>
          <a:r>
            <a:rPr lang="en-US" sz="1400" b="1"/>
            <a:t>Open</a:t>
          </a:r>
        </a:p>
      </dgm:t>
    </dgm:pt>
    <dgm:pt modelId="{C084A2E5-EC0A-4124-BB91-499D27C5725C}" type="parTrans" cxnId="{296E48F8-26B6-4C41-9588-BB6FB27796E1}">
      <dgm:prSet/>
      <dgm:spPr/>
      <dgm:t>
        <a:bodyPr/>
        <a:lstStyle/>
        <a:p>
          <a:endParaRPr lang="en-US"/>
        </a:p>
      </dgm:t>
    </dgm:pt>
    <dgm:pt modelId="{3DC4E79A-3295-448F-AEDB-15E7C7A762AC}" type="sibTrans" cxnId="{296E48F8-26B6-4C41-9588-BB6FB27796E1}">
      <dgm:prSet/>
      <dgm:spPr/>
      <dgm:t>
        <a:bodyPr/>
        <a:lstStyle/>
        <a:p>
          <a:endParaRPr lang="en-US"/>
        </a:p>
      </dgm:t>
    </dgm:pt>
    <dgm:pt modelId="{0374C7A9-5EE8-4872-ACB9-FD4C7826E1A6}">
      <dgm:prSet phldrT="[Text]" custT="1"/>
      <dgm:spPr/>
      <dgm:t>
        <a:bodyPr/>
        <a:lstStyle/>
        <a:p>
          <a:r>
            <a:rPr lang="en-US" sz="1400"/>
            <a:t>Term 3, Week 8 2021</a:t>
          </a:r>
        </a:p>
      </dgm:t>
    </dgm:pt>
    <dgm:pt modelId="{646E2C58-F717-477E-9136-B431DCA0E03A}" type="parTrans" cxnId="{7E3B9893-3407-4B51-B968-8116990C9AE0}">
      <dgm:prSet/>
      <dgm:spPr/>
      <dgm:t>
        <a:bodyPr/>
        <a:lstStyle/>
        <a:p>
          <a:endParaRPr lang="en-US"/>
        </a:p>
      </dgm:t>
    </dgm:pt>
    <dgm:pt modelId="{9E8B740C-FFF3-4191-87B8-0A4F56CF2D7A}" type="sibTrans" cxnId="{7E3B9893-3407-4B51-B968-8116990C9AE0}">
      <dgm:prSet/>
      <dgm:spPr/>
      <dgm:t>
        <a:bodyPr/>
        <a:lstStyle/>
        <a:p>
          <a:endParaRPr lang="en-US"/>
        </a:p>
      </dgm:t>
    </dgm:pt>
    <dgm:pt modelId="{DFAFF647-6A24-4324-A6F2-A572DDBC412D}">
      <dgm:prSet phldrT="[Text]" custT="1"/>
      <dgm:spPr/>
      <dgm:t>
        <a:bodyPr/>
        <a:lstStyle/>
        <a:p>
          <a:r>
            <a:rPr lang="en-US" sz="1400"/>
            <a:t>Information session completing EOI </a:t>
          </a:r>
        </a:p>
      </dgm:t>
    </dgm:pt>
    <dgm:pt modelId="{9878FA86-DD8A-483B-B09B-BFB080FB576D}" type="parTrans" cxnId="{647846CC-D7D8-4C83-B05F-4B5C4DD82B8E}">
      <dgm:prSet/>
      <dgm:spPr/>
      <dgm:t>
        <a:bodyPr/>
        <a:lstStyle/>
        <a:p>
          <a:endParaRPr lang="en-US"/>
        </a:p>
      </dgm:t>
    </dgm:pt>
    <dgm:pt modelId="{C9EAF8FF-DB99-4F1C-B8AA-768DE3235318}" type="sibTrans" cxnId="{647846CC-D7D8-4C83-B05F-4B5C4DD82B8E}">
      <dgm:prSet/>
      <dgm:spPr/>
      <dgm:t>
        <a:bodyPr/>
        <a:lstStyle/>
        <a:p>
          <a:endParaRPr lang="en-US"/>
        </a:p>
      </dgm:t>
    </dgm:pt>
    <dgm:pt modelId="{BE7D8144-ED1B-4C19-81F2-BB9FC85FC03C}">
      <dgm:prSet phldrT="[Text]" custT="1"/>
      <dgm:spPr/>
      <dgm:t>
        <a:bodyPr/>
        <a:lstStyle/>
        <a:p>
          <a:r>
            <a:rPr lang="en-US" sz="1400"/>
            <a:t>Term 3, Week 9 2021</a:t>
          </a:r>
        </a:p>
      </dgm:t>
    </dgm:pt>
    <dgm:pt modelId="{8935565F-DE37-4C8C-9F7D-42B63E00E08F}" type="parTrans" cxnId="{0693573F-847F-45AC-A6F1-57A6CC49D2E7}">
      <dgm:prSet/>
      <dgm:spPr/>
      <dgm:t>
        <a:bodyPr/>
        <a:lstStyle/>
        <a:p>
          <a:endParaRPr lang="en-US"/>
        </a:p>
      </dgm:t>
    </dgm:pt>
    <dgm:pt modelId="{E732500A-5494-4084-9054-88373DCB01B1}" type="sibTrans" cxnId="{0693573F-847F-45AC-A6F1-57A6CC49D2E7}">
      <dgm:prSet/>
      <dgm:spPr/>
      <dgm:t>
        <a:bodyPr/>
        <a:lstStyle/>
        <a:p>
          <a:endParaRPr lang="en-US"/>
        </a:p>
      </dgm:t>
    </dgm:pt>
    <dgm:pt modelId="{BFC7BE2E-A3AE-461F-A5F3-2E75F6CC394D}">
      <dgm:prSet phldrT="[Text]" custT="1"/>
      <dgm:spPr/>
      <dgm:t>
        <a:bodyPr/>
        <a:lstStyle/>
        <a:p>
          <a:r>
            <a:rPr lang="en-US" sz="1400"/>
            <a:t>Expression of Interest </a:t>
          </a:r>
          <a:r>
            <a:rPr lang="en-US" sz="1400" b="1"/>
            <a:t>Closes</a:t>
          </a:r>
        </a:p>
      </dgm:t>
    </dgm:pt>
    <dgm:pt modelId="{468D356E-8196-4430-9C88-23A313290FD7}" type="parTrans" cxnId="{0440BFE6-5EC2-43FB-AD76-D812D2A8354A}">
      <dgm:prSet/>
      <dgm:spPr/>
      <dgm:t>
        <a:bodyPr/>
        <a:lstStyle/>
        <a:p>
          <a:endParaRPr lang="en-US"/>
        </a:p>
      </dgm:t>
    </dgm:pt>
    <dgm:pt modelId="{6B549D40-7256-4C89-91E9-CA8BC6E0592B}" type="sibTrans" cxnId="{0440BFE6-5EC2-43FB-AD76-D812D2A8354A}">
      <dgm:prSet/>
      <dgm:spPr/>
      <dgm:t>
        <a:bodyPr/>
        <a:lstStyle/>
        <a:p>
          <a:endParaRPr lang="en-US"/>
        </a:p>
      </dgm:t>
    </dgm:pt>
    <dgm:pt modelId="{414EAB20-16C3-490F-BD99-7BECBCBAA7C8}">
      <dgm:prSet phldrT="[Text]" custT="1"/>
      <dgm:spPr/>
      <dgm:t>
        <a:bodyPr/>
        <a:lstStyle/>
        <a:p>
          <a:r>
            <a:rPr lang="en-US" sz="1400"/>
            <a:t>Friday 15 October 2021</a:t>
          </a:r>
        </a:p>
      </dgm:t>
    </dgm:pt>
    <dgm:pt modelId="{1DE8E59C-FBD4-443E-B3AC-ED0B531EA552}" type="parTrans" cxnId="{70BEAFEA-BB77-411C-9824-3014CD424C02}">
      <dgm:prSet/>
      <dgm:spPr/>
      <dgm:t>
        <a:bodyPr/>
        <a:lstStyle/>
        <a:p>
          <a:endParaRPr lang="en-US"/>
        </a:p>
      </dgm:t>
    </dgm:pt>
    <dgm:pt modelId="{37FECFE9-A0DB-45AC-A5AE-141817DE804C}" type="sibTrans" cxnId="{70BEAFEA-BB77-411C-9824-3014CD424C02}">
      <dgm:prSet/>
      <dgm:spPr/>
      <dgm:t>
        <a:bodyPr/>
        <a:lstStyle/>
        <a:p>
          <a:endParaRPr lang="en-US"/>
        </a:p>
      </dgm:t>
    </dgm:pt>
    <dgm:pt modelId="{8892F60D-53DD-49F1-BF20-A477BFA42F43}" type="pres">
      <dgm:prSet presAssocID="{E56CC8CB-BDA3-499D-89A2-FA604CF01B8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43AA9E4-36D7-4045-96E0-367186156B71}" type="pres">
      <dgm:prSet presAssocID="{E62BEA87-4F82-48BC-903C-C40BCFBAD291}" presName="horFlow" presStyleCnt="0"/>
      <dgm:spPr/>
    </dgm:pt>
    <dgm:pt modelId="{672F15D6-C95E-428F-AF5F-0F7D875CA748}" type="pres">
      <dgm:prSet presAssocID="{E62BEA87-4F82-48BC-903C-C40BCFBAD291}" presName="bigChev" presStyleLbl="node1" presStyleIdx="0" presStyleCnt="3" custScaleX="273432"/>
      <dgm:spPr/>
      <dgm:t>
        <a:bodyPr/>
        <a:lstStyle/>
        <a:p>
          <a:endParaRPr lang="en-US"/>
        </a:p>
      </dgm:t>
    </dgm:pt>
    <dgm:pt modelId="{1854A69A-8D32-4C92-AA63-091037170E37}" type="pres">
      <dgm:prSet presAssocID="{646E2C58-F717-477E-9136-B431DCA0E03A}" presName="parTrans" presStyleCnt="0"/>
      <dgm:spPr/>
    </dgm:pt>
    <dgm:pt modelId="{2585EC9A-8553-4FDB-8BDC-FC6C31D84B19}" type="pres">
      <dgm:prSet presAssocID="{0374C7A9-5EE8-4872-ACB9-FD4C7826E1A6}" presName="node" presStyleLbl="alignAccFollowNode1" presStyleIdx="0" presStyleCnt="3" custScaleX="222514" custScaleY="126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FC27F-C229-4419-86D4-6D041766B60B}" type="pres">
      <dgm:prSet presAssocID="{E62BEA87-4F82-48BC-903C-C40BCFBAD291}" presName="vSp" presStyleCnt="0"/>
      <dgm:spPr/>
    </dgm:pt>
    <dgm:pt modelId="{37186DE3-955F-445A-8C81-3883F2AD1D5E}" type="pres">
      <dgm:prSet presAssocID="{DFAFF647-6A24-4324-A6F2-A572DDBC412D}" presName="horFlow" presStyleCnt="0"/>
      <dgm:spPr/>
    </dgm:pt>
    <dgm:pt modelId="{9BC46447-2067-42C1-872F-884283C79D58}" type="pres">
      <dgm:prSet presAssocID="{DFAFF647-6A24-4324-A6F2-A572DDBC412D}" presName="bigChev" presStyleLbl="node1" presStyleIdx="1" presStyleCnt="3" custScaleX="275057"/>
      <dgm:spPr/>
      <dgm:t>
        <a:bodyPr/>
        <a:lstStyle/>
        <a:p>
          <a:endParaRPr lang="en-US"/>
        </a:p>
      </dgm:t>
    </dgm:pt>
    <dgm:pt modelId="{5B0A332D-657E-4CCA-9C3C-C84F4219CA40}" type="pres">
      <dgm:prSet presAssocID="{8935565F-DE37-4C8C-9F7D-42B63E00E08F}" presName="parTrans" presStyleCnt="0"/>
      <dgm:spPr/>
    </dgm:pt>
    <dgm:pt modelId="{D93AC885-61A9-4D9B-A3FA-C483A52DF646}" type="pres">
      <dgm:prSet presAssocID="{BE7D8144-ED1B-4C19-81F2-BB9FC85FC03C}" presName="node" presStyleLbl="alignAccFollowNode1" presStyleIdx="1" presStyleCnt="3" custScaleX="221606" custScaleY="123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85100-44F1-43B3-971D-21EEBD60D699}" type="pres">
      <dgm:prSet presAssocID="{DFAFF647-6A24-4324-A6F2-A572DDBC412D}" presName="vSp" presStyleCnt="0"/>
      <dgm:spPr/>
    </dgm:pt>
    <dgm:pt modelId="{A4AED046-58D6-42D1-B4DC-A94B2743178B}" type="pres">
      <dgm:prSet presAssocID="{BFC7BE2E-A3AE-461F-A5F3-2E75F6CC394D}" presName="horFlow" presStyleCnt="0"/>
      <dgm:spPr/>
    </dgm:pt>
    <dgm:pt modelId="{EF5BF6A9-DBCF-43F9-822E-AA505B0094A0}" type="pres">
      <dgm:prSet presAssocID="{BFC7BE2E-A3AE-461F-A5F3-2E75F6CC394D}" presName="bigChev" presStyleLbl="node1" presStyleIdx="2" presStyleCnt="3" custScaleX="278212"/>
      <dgm:spPr/>
      <dgm:t>
        <a:bodyPr/>
        <a:lstStyle/>
        <a:p>
          <a:endParaRPr lang="en-US"/>
        </a:p>
      </dgm:t>
    </dgm:pt>
    <dgm:pt modelId="{BDC18A3B-1859-4B04-8D75-DC90C76CDFCD}" type="pres">
      <dgm:prSet presAssocID="{1DE8E59C-FBD4-443E-B3AC-ED0B531EA552}" presName="parTrans" presStyleCnt="0"/>
      <dgm:spPr/>
    </dgm:pt>
    <dgm:pt modelId="{17FDFF63-2EBF-472A-8AD0-90758377EAB9}" type="pres">
      <dgm:prSet presAssocID="{414EAB20-16C3-490F-BD99-7BECBCBAA7C8}" presName="node" presStyleLbl="alignAccFollowNode1" presStyleIdx="2" presStyleCnt="3" custScaleX="216936" custScaleY="1242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6E48F8-26B6-4C41-9588-BB6FB27796E1}" srcId="{E56CC8CB-BDA3-499D-89A2-FA604CF01B8F}" destId="{E62BEA87-4F82-48BC-903C-C40BCFBAD291}" srcOrd="0" destOrd="0" parTransId="{C084A2E5-EC0A-4124-BB91-499D27C5725C}" sibTransId="{3DC4E79A-3295-448F-AEDB-15E7C7A762AC}"/>
    <dgm:cxn modelId="{647846CC-D7D8-4C83-B05F-4B5C4DD82B8E}" srcId="{E56CC8CB-BDA3-499D-89A2-FA604CF01B8F}" destId="{DFAFF647-6A24-4324-A6F2-A572DDBC412D}" srcOrd="1" destOrd="0" parTransId="{9878FA86-DD8A-483B-B09B-BFB080FB576D}" sibTransId="{C9EAF8FF-DB99-4F1C-B8AA-768DE3235318}"/>
    <dgm:cxn modelId="{70BEAFEA-BB77-411C-9824-3014CD424C02}" srcId="{BFC7BE2E-A3AE-461F-A5F3-2E75F6CC394D}" destId="{414EAB20-16C3-490F-BD99-7BECBCBAA7C8}" srcOrd="0" destOrd="0" parTransId="{1DE8E59C-FBD4-443E-B3AC-ED0B531EA552}" sibTransId="{37FECFE9-A0DB-45AC-A5AE-141817DE804C}"/>
    <dgm:cxn modelId="{7E3B9893-3407-4B51-B968-8116990C9AE0}" srcId="{E62BEA87-4F82-48BC-903C-C40BCFBAD291}" destId="{0374C7A9-5EE8-4872-ACB9-FD4C7826E1A6}" srcOrd="0" destOrd="0" parTransId="{646E2C58-F717-477E-9136-B431DCA0E03A}" sibTransId="{9E8B740C-FFF3-4191-87B8-0A4F56CF2D7A}"/>
    <dgm:cxn modelId="{F0D4F623-6D11-443E-A043-BF243D3864E2}" type="presOf" srcId="{BE7D8144-ED1B-4C19-81F2-BB9FC85FC03C}" destId="{D93AC885-61A9-4D9B-A3FA-C483A52DF646}" srcOrd="0" destOrd="0" presId="urn:microsoft.com/office/officeart/2005/8/layout/lProcess3"/>
    <dgm:cxn modelId="{57C07409-79A6-497C-A397-EAE4342E58E7}" type="presOf" srcId="{414EAB20-16C3-490F-BD99-7BECBCBAA7C8}" destId="{17FDFF63-2EBF-472A-8AD0-90758377EAB9}" srcOrd="0" destOrd="0" presId="urn:microsoft.com/office/officeart/2005/8/layout/lProcess3"/>
    <dgm:cxn modelId="{6DA318A1-6304-40A1-BB08-BE4A24AEB550}" type="presOf" srcId="{BFC7BE2E-A3AE-461F-A5F3-2E75F6CC394D}" destId="{EF5BF6A9-DBCF-43F9-822E-AA505B0094A0}" srcOrd="0" destOrd="0" presId="urn:microsoft.com/office/officeart/2005/8/layout/lProcess3"/>
    <dgm:cxn modelId="{2765CE58-8E94-49DA-98CB-FF6D46139C55}" type="presOf" srcId="{E62BEA87-4F82-48BC-903C-C40BCFBAD291}" destId="{672F15D6-C95E-428F-AF5F-0F7D875CA748}" srcOrd="0" destOrd="0" presId="urn:microsoft.com/office/officeart/2005/8/layout/lProcess3"/>
    <dgm:cxn modelId="{68E25BDE-D639-478E-95E1-7CA6B41F71DA}" type="presOf" srcId="{DFAFF647-6A24-4324-A6F2-A572DDBC412D}" destId="{9BC46447-2067-42C1-872F-884283C79D58}" srcOrd="0" destOrd="0" presId="urn:microsoft.com/office/officeart/2005/8/layout/lProcess3"/>
    <dgm:cxn modelId="{66847D32-2227-4297-98C2-BFEE65D8DB9A}" type="presOf" srcId="{0374C7A9-5EE8-4872-ACB9-FD4C7826E1A6}" destId="{2585EC9A-8553-4FDB-8BDC-FC6C31D84B19}" srcOrd="0" destOrd="0" presId="urn:microsoft.com/office/officeart/2005/8/layout/lProcess3"/>
    <dgm:cxn modelId="{F679FF82-92A7-4CA5-ABE9-B639A40E19C8}" type="presOf" srcId="{E56CC8CB-BDA3-499D-89A2-FA604CF01B8F}" destId="{8892F60D-53DD-49F1-BF20-A477BFA42F43}" srcOrd="0" destOrd="0" presId="urn:microsoft.com/office/officeart/2005/8/layout/lProcess3"/>
    <dgm:cxn modelId="{0440BFE6-5EC2-43FB-AD76-D812D2A8354A}" srcId="{E56CC8CB-BDA3-499D-89A2-FA604CF01B8F}" destId="{BFC7BE2E-A3AE-461F-A5F3-2E75F6CC394D}" srcOrd="2" destOrd="0" parTransId="{468D356E-8196-4430-9C88-23A313290FD7}" sibTransId="{6B549D40-7256-4C89-91E9-CA8BC6E0592B}"/>
    <dgm:cxn modelId="{0693573F-847F-45AC-A6F1-57A6CC49D2E7}" srcId="{DFAFF647-6A24-4324-A6F2-A572DDBC412D}" destId="{BE7D8144-ED1B-4C19-81F2-BB9FC85FC03C}" srcOrd="0" destOrd="0" parTransId="{8935565F-DE37-4C8C-9F7D-42B63E00E08F}" sibTransId="{E732500A-5494-4084-9054-88373DCB01B1}"/>
    <dgm:cxn modelId="{83433BAC-14EE-4A77-B806-98E0620D4B34}" type="presParOf" srcId="{8892F60D-53DD-49F1-BF20-A477BFA42F43}" destId="{543AA9E4-36D7-4045-96E0-367186156B71}" srcOrd="0" destOrd="0" presId="urn:microsoft.com/office/officeart/2005/8/layout/lProcess3"/>
    <dgm:cxn modelId="{EC98DCAA-2AA2-40C5-8AC0-BC6FA45611F7}" type="presParOf" srcId="{543AA9E4-36D7-4045-96E0-367186156B71}" destId="{672F15D6-C95E-428F-AF5F-0F7D875CA748}" srcOrd="0" destOrd="0" presId="urn:microsoft.com/office/officeart/2005/8/layout/lProcess3"/>
    <dgm:cxn modelId="{78979B24-FFE8-4F30-85B9-9D560DB9AD32}" type="presParOf" srcId="{543AA9E4-36D7-4045-96E0-367186156B71}" destId="{1854A69A-8D32-4C92-AA63-091037170E37}" srcOrd="1" destOrd="0" presId="urn:microsoft.com/office/officeart/2005/8/layout/lProcess3"/>
    <dgm:cxn modelId="{3BBE6865-1B61-4BE0-9E3D-DA5FACB08F76}" type="presParOf" srcId="{543AA9E4-36D7-4045-96E0-367186156B71}" destId="{2585EC9A-8553-4FDB-8BDC-FC6C31D84B19}" srcOrd="2" destOrd="0" presId="urn:microsoft.com/office/officeart/2005/8/layout/lProcess3"/>
    <dgm:cxn modelId="{3E22B2AB-5EEA-416F-84AC-0933449CDA78}" type="presParOf" srcId="{8892F60D-53DD-49F1-BF20-A477BFA42F43}" destId="{C75FC27F-C229-4419-86D4-6D041766B60B}" srcOrd="1" destOrd="0" presId="urn:microsoft.com/office/officeart/2005/8/layout/lProcess3"/>
    <dgm:cxn modelId="{4430D1F5-D811-4A68-96E9-87E4FD1A5B1C}" type="presParOf" srcId="{8892F60D-53DD-49F1-BF20-A477BFA42F43}" destId="{37186DE3-955F-445A-8C81-3883F2AD1D5E}" srcOrd="2" destOrd="0" presId="urn:microsoft.com/office/officeart/2005/8/layout/lProcess3"/>
    <dgm:cxn modelId="{9BA7EC87-8FE3-4B07-8CBB-D5F55C2F24DF}" type="presParOf" srcId="{37186DE3-955F-445A-8C81-3883F2AD1D5E}" destId="{9BC46447-2067-42C1-872F-884283C79D58}" srcOrd="0" destOrd="0" presId="urn:microsoft.com/office/officeart/2005/8/layout/lProcess3"/>
    <dgm:cxn modelId="{7155DDDD-9023-444D-B57D-5B8B1BA1F27C}" type="presParOf" srcId="{37186DE3-955F-445A-8C81-3883F2AD1D5E}" destId="{5B0A332D-657E-4CCA-9C3C-C84F4219CA40}" srcOrd="1" destOrd="0" presId="urn:microsoft.com/office/officeart/2005/8/layout/lProcess3"/>
    <dgm:cxn modelId="{CD5E3678-E566-4090-B3AB-58487A2EE1C6}" type="presParOf" srcId="{37186DE3-955F-445A-8C81-3883F2AD1D5E}" destId="{D93AC885-61A9-4D9B-A3FA-C483A52DF646}" srcOrd="2" destOrd="0" presId="urn:microsoft.com/office/officeart/2005/8/layout/lProcess3"/>
    <dgm:cxn modelId="{BA250B17-B1A4-4F47-8C57-7DB5BECD3151}" type="presParOf" srcId="{8892F60D-53DD-49F1-BF20-A477BFA42F43}" destId="{17885100-44F1-43B3-971D-21EEBD60D699}" srcOrd="3" destOrd="0" presId="urn:microsoft.com/office/officeart/2005/8/layout/lProcess3"/>
    <dgm:cxn modelId="{44D34686-8893-4707-AEDF-07172D04E9C9}" type="presParOf" srcId="{8892F60D-53DD-49F1-BF20-A477BFA42F43}" destId="{A4AED046-58D6-42D1-B4DC-A94B2743178B}" srcOrd="4" destOrd="0" presId="urn:microsoft.com/office/officeart/2005/8/layout/lProcess3"/>
    <dgm:cxn modelId="{C553FEEB-D715-4615-B233-B58893BDF90F}" type="presParOf" srcId="{A4AED046-58D6-42D1-B4DC-A94B2743178B}" destId="{EF5BF6A9-DBCF-43F9-822E-AA505B0094A0}" srcOrd="0" destOrd="0" presId="urn:microsoft.com/office/officeart/2005/8/layout/lProcess3"/>
    <dgm:cxn modelId="{B4BCDA4D-1D6A-4406-BD25-DB5596709CBA}" type="presParOf" srcId="{A4AED046-58D6-42D1-B4DC-A94B2743178B}" destId="{BDC18A3B-1859-4B04-8D75-DC90C76CDFCD}" srcOrd="1" destOrd="0" presId="urn:microsoft.com/office/officeart/2005/8/layout/lProcess3"/>
    <dgm:cxn modelId="{1706E1B0-E1BD-4498-8098-38C7BC419D9D}" type="presParOf" srcId="{A4AED046-58D6-42D1-B4DC-A94B2743178B}" destId="{17FDFF63-2EBF-472A-8AD0-90758377EAB9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6CC8CB-BDA3-499D-89A2-FA604CF01B8F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2BEA87-4F82-48BC-903C-C40BCFBAD291}">
      <dgm:prSet phldrT="[Text]" custT="1"/>
      <dgm:spPr/>
      <dgm:t>
        <a:bodyPr/>
        <a:lstStyle/>
        <a:p>
          <a:r>
            <a:rPr lang="en-US" sz="1400"/>
            <a:t>Successful schools notified</a:t>
          </a:r>
          <a:endParaRPr lang="en-US" sz="1400" b="1"/>
        </a:p>
      </dgm:t>
    </dgm:pt>
    <dgm:pt modelId="{C084A2E5-EC0A-4124-BB91-499D27C5725C}" type="parTrans" cxnId="{296E48F8-26B6-4C41-9588-BB6FB27796E1}">
      <dgm:prSet/>
      <dgm:spPr/>
      <dgm:t>
        <a:bodyPr/>
        <a:lstStyle/>
        <a:p>
          <a:endParaRPr lang="en-US"/>
        </a:p>
      </dgm:t>
    </dgm:pt>
    <dgm:pt modelId="{3DC4E79A-3295-448F-AEDB-15E7C7A762AC}" type="sibTrans" cxnId="{296E48F8-26B6-4C41-9588-BB6FB27796E1}">
      <dgm:prSet/>
      <dgm:spPr/>
      <dgm:t>
        <a:bodyPr/>
        <a:lstStyle/>
        <a:p>
          <a:endParaRPr lang="en-US"/>
        </a:p>
      </dgm:t>
    </dgm:pt>
    <dgm:pt modelId="{0374C7A9-5EE8-4872-ACB9-FD4C7826E1A6}">
      <dgm:prSet phldrT="[Text]" custT="1"/>
      <dgm:spPr/>
      <dgm:t>
        <a:bodyPr/>
        <a:lstStyle/>
        <a:p>
          <a:r>
            <a:rPr lang="en-US" sz="1400"/>
            <a:t>Friday 29 October 2021</a:t>
          </a:r>
        </a:p>
      </dgm:t>
    </dgm:pt>
    <dgm:pt modelId="{646E2C58-F717-477E-9136-B431DCA0E03A}" type="parTrans" cxnId="{7E3B9893-3407-4B51-B968-8116990C9AE0}">
      <dgm:prSet/>
      <dgm:spPr/>
      <dgm:t>
        <a:bodyPr/>
        <a:lstStyle/>
        <a:p>
          <a:endParaRPr lang="en-US"/>
        </a:p>
      </dgm:t>
    </dgm:pt>
    <dgm:pt modelId="{9E8B740C-FFF3-4191-87B8-0A4F56CF2D7A}" type="sibTrans" cxnId="{7E3B9893-3407-4B51-B968-8116990C9AE0}">
      <dgm:prSet/>
      <dgm:spPr/>
      <dgm:t>
        <a:bodyPr/>
        <a:lstStyle/>
        <a:p>
          <a:endParaRPr lang="en-US"/>
        </a:p>
      </dgm:t>
    </dgm:pt>
    <dgm:pt modelId="{DFAFF647-6A24-4324-A6F2-A572DDBC412D}">
      <dgm:prSet phldrT="[Text]" custT="1"/>
      <dgm:spPr/>
      <dgm:t>
        <a:bodyPr/>
        <a:lstStyle/>
        <a:p>
          <a:r>
            <a:rPr lang="en-US" sz="1400"/>
            <a:t>Symposium followed by Professional Learning</a:t>
          </a:r>
        </a:p>
      </dgm:t>
    </dgm:pt>
    <dgm:pt modelId="{9878FA86-DD8A-483B-B09B-BFB080FB576D}" type="parTrans" cxnId="{647846CC-D7D8-4C83-B05F-4B5C4DD82B8E}">
      <dgm:prSet/>
      <dgm:spPr/>
      <dgm:t>
        <a:bodyPr/>
        <a:lstStyle/>
        <a:p>
          <a:endParaRPr lang="en-US"/>
        </a:p>
      </dgm:t>
    </dgm:pt>
    <dgm:pt modelId="{C9EAF8FF-DB99-4F1C-B8AA-768DE3235318}" type="sibTrans" cxnId="{647846CC-D7D8-4C83-B05F-4B5C4DD82B8E}">
      <dgm:prSet/>
      <dgm:spPr/>
      <dgm:t>
        <a:bodyPr/>
        <a:lstStyle/>
        <a:p>
          <a:endParaRPr lang="en-US"/>
        </a:p>
      </dgm:t>
    </dgm:pt>
    <dgm:pt modelId="{BE7D8144-ED1B-4C19-81F2-BB9FC85FC03C}">
      <dgm:prSet phldrT="[Text]" custT="1"/>
      <dgm:spPr/>
      <dgm:t>
        <a:bodyPr/>
        <a:lstStyle/>
        <a:p>
          <a:r>
            <a:rPr lang="en-US" sz="1300"/>
            <a:t>Canberra</a:t>
          </a:r>
        </a:p>
        <a:p>
          <a:r>
            <a:rPr lang="en-US" sz="1300"/>
            <a:t>16 and 17 November 2021</a:t>
          </a:r>
        </a:p>
      </dgm:t>
    </dgm:pt>
    <dgm:pt modelId="{8935565F-DE37-4C8C-9F7D-42B63E00E08F}" type="parTrans" cxnId="{0693573F-847F-45AC-A6F1-57A6CC49D2E7}">
      <dgm:prSet/>
      <dgm:spPr/>
      <dgm:t>
        <a:bodyPr/>
        <a:lstStyle/>
        <a:p>
          <a:endParaRPr lang="en-US"/>
        </a:p>
      </dgm:t>
    </dgm:pt>
    <dgm:pt modelId="{E732500A-5494-4084-9054-88373DCB01B1}" type="sibTrans" cxnId="{0693573F-847F-45AC-A6F1-57A6CC49D2E7}">
      <dgm:prSet/>
      <dgm:spPr/>
      <dgm:t>
        <a:bodyPr/>
        <a:lstStyle/>
        <a:p>
          <a:endParaRPr lang="en-US"/>
        </a:p>
      </dgm:t>
    </dgm:pt>
    <dgm:pt modelId="{BFC7BE2E-A3AE-461F-A5F3-2E75F6CC394D}">
      <dgm:prSet phldrT="[Text]" custT="1"/>
      <dgm:spPr/>
      <dgm:t>
        <a:bodyPr/>
        <a:lstStyle/>
        <a:p>
          <a:r>
            <a:rPr lang="en-US" sz="1400"/>
            <a:t>Symposium followed by Professional Learning</a:t>
          </a:r>
          <a:endParaRPr lang="en-US" sz="1400" b="1"/>
        </a:p>
      </dgm:t>
    </dgm:pt>
    <dgm:pt modelId="{468D356E-8196-4430-9C88-23A313290FD7}" type="parTrans" cxnId="{0440BFE6-5EC2-43FB-AD76-D812D2A8354A}">
      <dgm:prSet/>
      <dgm:spPr/>
      <dgm:t>
        <a:bodyPr/>
        <a:lstStyle/>
        <a:p>
          <a:endParaRPr lang="en-US"/>
        </a:p>
      </dgm:t>
    </dgm:pt>
    <dgm:pt modelId="{6B549D40-7256-4C89-91E9-CA8BC6E0592B}" type="sibTrans" cxnId="{0440BFE6-5EC2-43FB-AD76-D812D2A8354A}">
      <dgm:prSet/>
      <dgm:spPr/>
      <dgm:t>
        <a:bodyPr/>
        <a:lstStyle/>
        <a:p>
          <a:endParaRPr lang="en-US"/>
        </a:p>
      </dgm:t>
    </dgm:pt>
    <dgm:pt modelId="{414EAB20-16C3-490F-BD99-7BECBCBAA7C8}">
      <dgm:prSet phldrT="[Text]" custT="1"/>
      <dgm:spPr/>
      <dgm:t>
        <a:bodyPr/>
        <a:lstStyle/>
        <a:p>
          <a:r>
            <a:rPr lang="en-US" sz="1300"/>
            <a:t>Coffs Harbour </a:t>
          </a:r>
        </a:p>
        <a:p>
          <a:r>
            <a:rPr lang="en-US" sz="1300"/>
            <a:t>23 and 24 November 2021</a:t>
          </a:r>
        </a:p>
      </dgm:t>
    </dgm:pt>
    <dgm:pt modelId="{1DE8E59C-FBD4-443E-B3AC-ED0B531EA552}" type="parTrans" cxnId="{70BEAFEA-BB77-411C-9824-3014CD424C02}">
      <dgm:prSet/>
      <dgm:spPr/>
      <dgm:t>
        <a:bodyPr/>
        <a:lstStyle/>
        <a:p>
          <a:endParaRPr lang="en-US"/>
        </a:p>
      </dgm:t>
    </dgm:pt>
    <dgm:pt modelId="{37FECFE9-A0DB-45AC-A5AE-141817DE804C}" type="sibTrans" cxnId="{70BEAFEA-BB77-411C-9824-3014CD424C02}">
      <dgm:prSet/>
      <dgm:spPr/>
      <dgm:t>
        <a:bodyPr/>
        <a:lstStyle/>
        <a:p>
          <a:endParaRPr lang="en-US"/>
        </a:p>
      </dgm:t>
    </dgm:pt>
    <dgm:pt modelId="{8892F60D-53DD-49F1-BF20-A477BFA42F43}" type="pres">
      <dgm:prSet presAssocID="{E56CC8CB-BDA3-499D-89A2-FA604CF01B8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43AA9E4-36D7-4045-96E0-367186156B71}" type="pres">
      <dgm:prSet presAssocID="{E62BEA87-4F82-48BC-903C-C40BCFBAD291}" presName="horFlow" presStyleCnt="0"/>
      <dgm:spPr/>
    </dgm:pt>
    <dgm:pt modelId="{672F15D6-C95E-428F-AF5F-0F7D875CA748}" type="pres">
      <dgm:prSet presAssocID="{E62BEA87-4F82-48BC-903C-C40BCFBAD291}" presName="bigChev" presStyleLbl="node1" presStyleIdx="0" presStyleCnt="3" custScaleX="273432"/>
      <dgm:spPr/>
      <dgm:t>
        <a:bodyPr/>
        <a:lstStyle/>
        <a:p>
          <a:endParaRPr lang="en-US"/>
        </a:p>
      </dgm:t>
    </dgm:pt>
    <dgm:pt modelId="{1854A69A-8D32-4C92-AA63-091037170E37}" type="pres">
      <dgm:prSet presAssocID="{646E2C58-F717-477E-9136-B431DCA0E03A}" presName="parTrans" presStyleCnt="0"/>
      <dgm:spPr/>
    </dgm:pt>
    <dgm:pt modelId="{2585EC9A-8553-4FDB-8BDC-FC6C31D84B19}" type="pres">
      <dgm:prSet presAssocID="{0374C7A9-5EE8-4872-ACB9-FD4C7826E1A6}" presName="node" presStyleLbl="alignAccFollowNode1" presStyleIdx="0" presStyleCnt="3" custScaleX="229626" custScaleY="126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FC27F-C229-4419-86D4-6D041766B60B}" type="pres">
      <dgm:prSet presAssocID="{E62BEA87-4F82-48BC-903C-C40BCFBAD291}" presName="vSp" presStyleCnt="0"/>
      <dgm:spPr/>
    </dgm:pt>
    <dgm:pt modelId="{37186DE3-955F-445A-8C81-3883F2AD1D5E}" type="pres">
      <dgm:prSet presAssocID="{DFAFF647-6A24-4324-A6F2-A572DDBC412D}" presName="horFlow" presStyleCnt="0"/>
      <dgm:spPr/>
    </dgm:pt>
    <dgm:pt modelId="{9BC46447-2067-42C1-872F-884283C79D58}" type="pres">
      <dgm:prSet presAssocID="{DFAFF647-6A24-4324-A6F2-A572DDBC412D}" presName="bigChev" presStyleLbl="node1" presStyleIdx="1" presStyleCnt="3" custScaleX="275057"/>
      <dgm:spPr/>
      <dgm:t>
        <a:bodyPr/>
        <a:lstStyle/>
        <a:p>
          <a:endParaRPr lang="en-US"/>
        </a:p>
      </dgm:t>
    </dgm:pt>
    <dgm:pt modelId="{5B0A332D-657E-4CCA-9C3C-C84F4219CA40}" type="pres">
      <dgm:prSet presAssocID="{8935565F-DE37-4C8C-9F7D-42B63E00E08F}" presName="parTrans" presStyleCnt="0"/>
      <dgm:spPr/>
    </dgm:pt>
    <dgm:pt modelId="{D93AC885-61A9-4D9B-A3FA-C483A52DF646}" type="pres">
      <dgm:prSet presAssocID="{BE7D8144-ED1B-4C19-81F2-BB9FC85FC03C}" presName="node" presStyleLbl="alignAccFollowNode1" presStyleIdx="1" presStyleCnt="3" custScaleX="231385" custScaleY="123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85100-44F1-43B3-971D-21EEBD60D699}" type="pres">
      <dgm:prSet presAssocID="{DFAFF647-6A24-4324-A6F2-A572DDBC412D}" presName="vSp" presStyleCnt="0"/>
      <dgm:spPr/>
    </dgm:pt>
    <dgm:pt modelId="{A4AED046-58D6-42D1-B4DC-A94B2743178B}" type="pres">
      <dgm:prSet presAssocID="{BFC7BE2E-A3AE-461F-A5F3-2E75F6CC394D}" presName="horFlow" presStyleCnt="0"/>
      <dgm:spPr/>
    </dgm:pt>
    <dgm:pt modelId="{EF5BF6A9-DBCF-43F9-822E-AA505B0094A0}" type="pres">
      <dgm:prSet presAssocID="{BFC7BE2E-A3AE-461F-A5F3-2E75F6CC394D}" presName="bigChev" presStyleLbl="node1" presStyleIdx="2" presStyleCnt="3" custScaleX="278212"/>
      <dgm:spPr/>
      <dgm:t>
        <a:bodyPr/>
        <a:lstStyle/>
        <a:p>
          <a:endParaRPr lang="en-US"/>
        </a:p>
      </dgm:t>
    </dgm:pt>
    <dgm:pt modelId="{BDC18A3B-1859-4B04-8D75-DC90C76CDFCD}" type="pres">
      <dgm:prSet presAssocID="{1DE8E59C-FBD4-443E-B3AC-ED0B531EA552}" presName="parTrans" presStyleCnt="0"/>
      <dgm:spPr/>
    </dgm:pt>
    <dgm:pt modelId="{17FDFF63-2EBF-472A-8AD0-90758377EAB9}" type="pres">
      <dgm:prSet presAssocID="{414EAB20-16C3-490F-BD99-7BECBCBAA7C8}" presName="node" presStyleLbl="alignAccFollowNode1" presStyleIdx="2" presStyleCnt="3" custScaleX="233636" custScaleY="1242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6E48F8-26B6-4C41-9588-BB6FB27796E1}" srcId="{E56CC8CB-BDA3-499D-89A2-FA604CF01B8F}" destId="{E62BEA87-4F82-48BC-903C-C40BCFBAD291}" srcOrd="0" destOrd="0" parTransId="{C084A2E5-EC0A-4124-BB91-499D27C5725C}" sibTransId="{3DC4E79A-3295-448F-AEDB-15E7C7A762AC}"/>
    <dgm:cxn modelId="{647846CC-D7D8-4C83-B05F-4B5C4DD82B8E}" srcId="{E56CC8CB-BDA3-499D-89A2-FA604CF01B8F}" destId="{DFAFF647-6A24-4324-A6F2-A572DDBC412D}" srcOrd="1" destOrd="0" parTransId="{9878FA86-DD8A-483B-B09B-BFB080FB576D}" sibTransId="{C9EAF8FF-DB99-4F1C-B8AA-768DE3235318}"/>
    <dgm:cxn modelId="{70BEAFEA-BB77-411C-9824-3014CD424C02}" srcId="{BFC7BE2E-A3AE-461F-A5F3-2E75F6CC394D}" destId="{414EAB20-16C3-490F-BD99-7BECBCBAA7C8}" srcOrd="0" destOrd="0" parTransId="{1DE8E59C-FBD4-443E-B3AC-ED0B531EA552}" sibTransId="{37FECFE9-A0DB-45AC-A5AE-141817DE804C}"/>
    <dgm:cxn modelId="{7E3B9893-3407-4B51-B968-8116990C9AE0}" srcId="{E62BEA87-4F82-48BC-903C-C40BCFBAD291}" destId="{0374C7A9-5EE8-4872-ACB9-FD4C7826E1A6}" srcOrd="0" destOrd="0" parTransId="{646E2C58-F717-477E-9136-B431DCA0E03A}" sibTransId="{9E8B740C-FFF3-4191-87B8-0A4F56CF2D7A}"/>
    <dgm:cxn modelId="{F0D4F623-6D11-443E-A043-BF243D3864E2}" type="presOf" srcId="{BE7D8144-ED1B-4C19-81F2-BB9FC85FC03C}" destId="{D93AC885-61A9-4D9B-A3FA-C483A52DF646}" srcOrd="0" destOrd="0" presId="urn:microsoft.com/office/officeart/2005/8/layout/lProcess3"/>
    <dgm:cxn modelId="{57C07409-79A6-497C-A397-EAE4342E58E7}" type="presOf" srcId="{414EAB20-16C3-490F-BD99-7BECBCBAA7C8}" destId="{17FDFF63-2EBF-472A-8AD0-90758377EAB9}" srcOrd="0" destOrd="0" presId="urn:microsoft.com/office/officeart/2005/8/layout/lProcess3"/>
    <dgm:cxn modelId="{6DA318A1-6304-40A1-BB08-BE4A24AEB550}" type="presOf" srcId="{BFC7BE2E-A3AE-461F-A5F3-2E75F6CC394D}" destId="{EF5BF6A9-DBCF-43F9-822E-AA505B0094A0}" srcOrd="0" destOrd="0" presId="urn:microsoft.com/office/officeart/2005/8/layout/lProcess3"/>
    <dgm:cxn modelId="{2765CE58-8E94-49DA-98CB-FF6D46139C55}" type="presOf" srcId="{E62BEA87-4F82-48BC-903C-C40BCFBAD291}" destId="{672F15D6-C95E-428F-AF5F-0F7D875CA748}" srcOrd="0" destOrd="0" presId="urn:microsoft.com/office/officeart/2005/8/layout/lProcess3"/>
    <dgm:cxn modelId="{68E25BDE-D639-478E-95E1-7CA6B41F71DA}" type="presOf" srcId="{DFAFF647-6A24-4324-A6F2-A572DDBC412D}" destId="{9BC46447-2067-42C1-872F-884283C79D58}" srcOrd="0" destOrd="0" presId="urn:microsoft.com/office/officeart/2005/8/layout/lProcess3"/>
    <dgm:cxn modelId="{66847D32-2227-4297-98C2-BFEE65D8DB9A}" type="presOf" srcId="{0374C7A9-5EE8-4872-ACB9-FD4C7826E1A6}" destId="{2585EC9A-8553-4FDB-8BDC-FC6C31D84B19}" srcOrd="0" destOrd="0" presId="urn:microsoft.com/office/officeart/2005/8/layout/lProcess3"/>
    <dgm:cxn modelId="{F679FF82-92A7-4CA5-ABE9-B639A40E19C8}" type="presOf" srcId="{E56CC8CB-BDA3-499D-89A2-FA604CF01B8F}" destId="{8892F60D-53DD-49F1-BF20-A477BFA42F43}" srcOrd="0" destOrd="0" presId="urn:microsoft.com/office/officeart/2005/8/layout/lProcess3"/>
    <dgm:cxn modelId="{0440BFE6-5EC2-43FB-AD76-D812D2A8354A}" srcId="{E56CC8CB-BDA3-499D-89A2-FA604CF01B8F}" destId="{BFC7BE2E-A3AE-461F-A5F3-2E75F6CC394D}" srcOrd="2" destOrd="0" parTransId="{468D356E-8196-4430-9C88-23A313290FD7}" sibTransId="{6B549D40-7256-4C89-91E9-CA8BC6E0592B}"/>
    <dgm:cxn modelId="{0693573F-847F-45AC-A6F1-57A6CC49D2E7}" srcId="{DFAFF647-6A24-4324-A6F2-A572DDBC412D}" destId="{BE7D8144-ED1B-4C19-81F2-BB9FC85FC03C}" srcOrd="0" destOrd="0" parTransId="{8935565F-DE37-4C8C-9F7D-42B63E00E08F}" sibTransId="{E732500A-5494-4084-9054-88373DCB01B1}"/>
    <dgm:cxn modelId="{83433BAC-14EE-4A77-B806-98E0620D4B34}" type="presParOf" srcId="{8892F60D-53DD-49F1-BF20-A477BFA42F43}" destId="{543AA9E4-36D7-4045-96E0-367186156B71}" srcOrd="0" destOrd="0" presId="urn:microsoft.com/office/officeart/2005/8/layout/lProcess3"/>
    <dgm:cxn modelId="{EC98DCAA-2AA2-40C5-8AC0-BC6FA45611F7}" type="presParOf" srcId="{543AA9E4-36D7-4045-96E0-367186156B71}" destId="{672F15D6-C95E-428F-AF5F-0F7D875CA748}" srcOrd="0" destOrd="0" presId="urn:microsoft.com/office/officeart/2005/8/layout/lProcess3"/>
    <dgm:cxn modelId="{78979B24-FFE8-4F30-85B9-9D560DB9AD32}" type="presParOf" srcId="{543AA9E4-36D7-4045-96E0-367186156B71}" destId="{1854A69A-8D32-4C92-AA63-091037170E37}" srcOrd="1" destOrd="0" presId="urn:microsoft.com/office/officeart/2005/8/layout/lProcess3"/>
    <dgm:cxn modelId="{3BBE6865-1B61-4BE0-9E3D-DA5FACB08F76}" type="presParOf" srcId="{543AA9E4-36D7-4045-96E0-367186156B71}" destId="{2585EC9A-8553-4FDB-8BDC-FC6C31D84B19}" srcOrd="2" destOrd="0" presId="urn:microsoft.com/office/officeart/2005/8/layout/lProcess3"/>
    <dgm:cxn modelId="{3E22B2AB-5EEA-416F-84AC-0933449CDA78}" type="presParOf" srcId="{8892F60D-53DD-49F1-BF20-A477BFA42F43}" destId="{C75FC27F-C229-4419-86D4-6D041766B60B}" srcOrd="1" destOrd="0" presId="urn:microsoft.com/office/officeart/2005/8/layout/lProcess3"/>
    <dgm:cxn modelId="{4430D1F5-D811-4A68-96E9-87E4FD1A5B1C}" type="presParOf" srcId="{8892F60D-53DD-49F1-BF20-A477BFA42F43}" destId="{37186DE3-955F-445A-8C81-3883F2AD1D5E}" srcOrd="2" destOrd="0" presId="urn:microsoft.com/office/officeart/2005/8/layout/lProcess3"/>
    <dgm:cxn modelId="{9BA7EC87-8FE3-4B07-8CBB-D5F55C2F24DF}" type="presParOf" srcId="{37186DE3-955F-445A-8C81-3883F2AD1D5E}" destId="{9BC46447-2067-42C1-872F-884283C79D58}" srcOrd="0" destOrd="0" presId="urn:microsoft.com/office/officeart/2005/8/layout/lProcess3"/>
    <dgm:cxn modelId="{7155DDDD-9023-444D-B57D-5B8B1BA1F27C}" type="presParOf" srcId="{37186DE3-955F-445A-8C81-3883F2AD1D5E}" destId="{5B0A332D-657E-4CCA-9C3C-C84F4219CA40}" srcOrd="1" destOrd="0" presId="urn:microsoft.com/office/officeart/2005/8/layout/lProcess3"/>
    <dgm:cxn modelId="{CD5E3678-E566-4090-B3AB-58487A2EE1C6}" type="presParOf" srcId="{37186DE3-955F-445A-8C81-3883F2AD1D5E}" destId="{D93AC885-61A9-4D9B-A3FA-C483A52DF646}" srcOrd="2" destOrd="0" presId="urn:microsoft.com/office/officeart/2005/8/layout/lProcess3"/>
    <dgm:cxn modelId="{BA250B17-B1A4-4F47-8C57-7DB5BECD3151}" type="presParOf" srcId="{8892F60D-53DD-49F1-BF20-A477BFA42F43}" destId="{17885100-44F1-43B3-971D-21EEBD60D699}" srcOrd="3" destOrd="0" presId="urn:microsoft.com/office/officeart/2005/8/layout/lProcess3"/>
    <dgm:cxn modelId="{44D34686-8893-4707-AEDF-07172D04E9C9}" type="presParOf" srcId="{8892F60D-53DD-49F1-BF20-A477BFA42F43}" destId="{A4AED046-58D6-42D1-B4DC-A94B2743178B}" srcOrd="4" destOrd="0" presId="urn:microsoft.com/office/officeart/2005/8/layout/lProcess3"/>
    <dgm:cxn modelId="{C553FEEB-D715-4615-B233-B58893BDF90F}" type="presParOf" srcId="{A4AED046-58D6-42D1-B4DC-A94B2743178B}" destId="{EF5BF6A9-DBCF-43F9-822E-AA505B0094A0}" srcOrd="0" destOrd="0" presId="urn:microsoft.com/office/officeart/2005/8/layout/lProcess3"/>
    <dgm:cxn modelId="{B4BCDA4D-1D6A-4406-BD25-DB5596709CBA}" type="presParOf" srcId="{A4AED046-58D6-42D1-B4DC-A94B2743178B}" destId="{BDC18A3B-1859-4B04-8D75-DC90C76CDFCD}" srcOrd="1" destOrd="0" presId="urn:microsoft.com/office/officeart/2005/8/layout/lProcess3"/>
    <dgm:cxn modelId="{1706E1B0-E1BD-4498-8098-38C7BC419D9D}" type="presParOf" srcId="{A4AED046-58D6-42D1-B4DC-A94B2743178B}" destId="{17FDFF63-2EBF-472A-8AD0-90758377EAB9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6CC8CB-BDA3-499D-89A2-FA604CF01B8F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2BEA87-4F82-48BC-903C-C40BCFBAD291}">
      <dgm:prSet phldrT="[Text]" custT="1"/>
      <dgm:spPr/>
      <dgm:t>
        <a:bodyPr/>
        <a:lstStyle/>
        <a:p>
          <a:r>
            <a:rPr lang="en-US" sz="1400"/>
            <a:t>Initiative Project Plans </a:t>
          </a:r>
          <a:r>
            <a:rPr lang="en-US" sz="1000"/>
            <a:t>(successful schools) </a:t>
          </a:r>
          <a:r>
            <a:rPr lang="en-US" sz="1400"/>
            <a:t>due by</a:t>
          </a:r>
          <a:endParaRPr lang="en-US" sz="1400" b="1"/>
        </a:p>
      </dgm:t>
    </dgm:pt>
    <dgm:pt modelId="{C084A2E5-EC0A-4124-BB91-499D27C5725C}" type="parTrans" cxnId="{296E48F8-26B6-4C41-9588-BB6FB27796E1}">
      <dgm:prSet/>
      <dgm:spPr/>
      <dgm:t>
        <a:bodyPr/>
        <a:lstStyle/>
        <a:p>
          <a:endParaRPr lang="en-US"/>
        </a:p>
      </dgm:t>
    </dgm:pt>
    <dgm:pt modelId="{3DC4E79A-3295-448F-AEDB-15E7C7A762AC}" type="sibTrans" cxnId="{296E48F8-26B6-4C41-9588-BB6FB27796E1}">
      <dgm:prSet/>
      <dgm:spPr/>
      <dgm:t>
        <a:bodyPr/>
        <a:lstStyle/>
        <a:p>
          <a:endParaRPr lang="en-US"/>
        </a:p>
      </dgm:t>
    </dgm:pt>
    <dgm:pt modelId="{0374C7A9-5EE8-4872-ACB9-FD4C7826E1A6}">
      <dgm:prSet phldrT="[Text]" custT="1"/>
      <dgm:spPr/>
      <dgm:t>
        <a:bodyPr/>
        <a:lstStyle/>
        <a:p>
          <a:r>
            <a:rPr lang="en-US" sz="1400"/>
            <a:t>Friday 10 December 2021</a:t>
          </a:r>
        </a:p>
      </dgm:t>
    </dgm:pt>
    <dgm:pt modelId="{646E2C58-F717-477E-9136-B431DCA0E03A}" type="parTrans" cxnId="{7E3B9893-3407-4B51-B968-8116990C9AE0}">
      <dgm:prSet/>
      <dgm:spPr/>
      <dgm:t>
        <a:bodyPr/>
        <a:lstStyle/>
        <a:p>
          <a:endParaRPr lang="en-US"/>
        </a:p>
      </dgm:t>
    </dgm:pt>
    <dgm:pt modelId="{9E8B740C-FFF3-4191-87B8-0A4F56CF2D7A}" type="sibTrans" cxnId="{7E3B9893-3407-4B51-B968-8116990C9AE0}">
      <dgm:prSet/>
      <dgm:spPr/>
      <dgm:t>
        <a:bodyPr/>
        <a:lstStyle/>
        <a:p>
          <a:endParaRPr lang="en-US"/>
        </a:p>
      </dgm:t>
    </dgm:pt>
    <dgm:pt modelId="{DFAFF647-6A24-4324-A6F2-A572DDBC412D}">
      <dgm:prSet phldrT="[Text]" custT="1"/>
      <dgm:spPr/>
      <dgm:t>
        <a:bodyPr/>
        <a:lstStyle/>
        <a:p>
          <a:r>
            <a:rPr lang="en-US" sz="1400"/>
            <a:t>Implementation of initiative</a:t>
          </a:r>
          <a:r>
            <a:rPr lang="en-US" sz="1400" baseline="0"/>
            <a:t> commences </a:t>
          </a:r>
          <a:endParaRPr lang="en-US" sz="1400"/>
        </a:p>
      </dgm:t>
    </dgm:pt>
    <dgm:pt modelId="{9878FA86-DD8A-483B-B09B-BFB080FB576D}" type="parTrans" cxnId="{647846CC-D7D8-4C83-B05F-4B5C4DD82B8E}">
      <dgm:prSet/>
      <dgm:spPr/>
      <dgm:t>
        <a:bodyPr/>
        <a:lstStyle/>
        <a:p>
          <a:endParaRPr lang="en-US"/>
        </a:p>
      </dgm:t>
    </dgm:pt>
    <dgm:pt modelId="{C9EAF8FF-DB99-4F1C-B8AA-768DE3235318}" type="sibTrans" cxnId="{647846CC-D7D8-4C83-B05F-4B5C4DD82B8E}">
      <dgm:prSet/>
      <dgm:spPr/>
      <dgm:t>
        <a:bodyPr/>
        <a:lstStyle/>
        <a:p>
          <a:endParaRPr lang="en-US"/>
        </a:p>
      </dgm:t>
    </dgm:pt>
    <dgm:pt modelId="{BE7D8144-ED1B-4C19-81F2-BB9FC85FC03C}">
      <dgm:prSet phldrT="[Text]" custT="1"/>
      <dgm:spPr/>
      <dgm:t>
        <a:bodyPr/>
        <a:lstStyle/>
        <a:p>
          <a:r>
            <a:rPr lang="en-US" sz="1300"/>
            <a:t>Term 1, 2022</a:t>
          </a:r>
        </a:p>
      </dgm:t>
    </dgm:pt>
    <dgm:pt modelId="{8935565F-DE37-4C8C-9F7D-42B63E00E08F}" type="parTrans" cxnId="{0693573F-847F-45AC-A6F1-57A6CC49D2E7}">
      <dgm:prSet/>
      <dgm:spPr/>
      <dgm:t>
        <a:bodyPr/>
        <a:lstStyle/>
        <a:p>
          <a:endParaRPr lang="en-US"/>
        </a:p>
      </dgm:t>
    </dgm:pt>
    <dgm:pt modelId="{E732500A-5494-4084-9054-88373DCB01B1}" type="sibTrans" cxnId="{0693573F-847F-45AC-A6F1-57A6CC49D2E7}">
      <dgm:prSet/>
      <dgm:spPr/>
      <dgm:t>
        <a:bodyPr/>
        <a:lstStyle/>
        <a:p>
          <a:endParaRPr lang="en-US"/>
        </a:p>
      </dgm:t>
    </dgm:pt>
    <dgm:pt modelId="{BFC7BE2E-A3AE-461F-A5F3-2E75F6CC394D}">
      <dgm:prSet phldrT="[Text]" custT="1"/>
      <dgm:spPr/>
      <dgm:t>
        <a:bodyPr/>
        <a:lstStyle/>
        <a:p>
          <a:r>
            <a:rPr lang="en-US" sz="1400" b="0"/>
            <a:t>Ongoing professional learning</a:t>
          </a:r>
          <a:r>
            <a:rPr lang="en-US" sz="1400" b="1" baseline="0"/>
            <a:t> </a:t>
          </a:r>
          <a:endParaRPr lang="en-US" sz="1400" b="1"/>
        </a:p>
      </dgm:t>
    </dgm:pt>
    <dgm:pt modelId="{468D356E-8196-4430-9C88-23A313290FD7}" type="parTrans" cxnId="{0440BFE6-5EC2-43FB-AD76-D812D2A8354A}">
      <dgm:prSet/>
      <dgm:spPr/>
      <dgm:t>
        <a:bodyPr/>
        <a:lstStyle/>
        <a:p>
          <a:endParaRPr lang="en-US"/>
        </a:p>
      </dgm:t>
    </dgm:pt>
    <dgm:pt modelId="{6B549D40-7256-4C89-91E9-CA8BC6E0592B}" type="sibTrans" cxnId="{0440BFE6-5EC2-43FB-AD76-D812D2A8354A}">
      <dgm:prSet/>
      <dgm:spPr/>
      <dgm:t>
        <a:bodyPr/>
        <a:lstStyle/>
        <a:p>
          <a:endParaRPr lang="en-US"/>
        </a:p>
      </dgm:t>
    </dgm:pt>
    <dgm:pt modelId="{414EAB20-16C3-490F-BD99-7BECBCBAA7C8}">
      <dgm:prSet phldrT="[Text]" custT="1"/>
      <dgm:spPr/>
      <dgm:t>
        <a:bodyPr/>
        <a:lstStyle/>
        <a:p>
          <a:r>
            <a:rPr lang="en-US" sz="1300"/>
            <a:t>2022. Once per term. Schools' present update on their initiative</a:t>
          </a:r>
        </a:p>
      </dgm:t>
    </dgm:pt>
    <dgm:pt modelId="{1DE8E59C-FBD4-443E-B3AC-ED0B531EA552}" type="parTrans" cxnId="{70BEAFEA-BB77-411C-9824-3014CD424C02}">
      <dgm:prSet/>
      <dgm:spPr/>
      <dgm:t>
        <a:bodyPr/>
        <a:lstStyle/>
        <a:p>
          <a:endParaRPr lang="en-US"/>
        </a:p>
      </dgm:t>
    </dgm:pt>
    <dgm:pt modelId="{37FECFE9-A0DB-45AC-A5AE-141817DE804C}" type="sibTrans" cxnId="{70BEAFEA-BB77-411C-9824-3014CD424C02}">
      <dgm:prSet/>
      <dgm:spPr/>
      <dgm:t>
        <a:bodyPr/>
        <a:lstStyle/>
        <a:p>
          <a:endParaRPr lang="en-US"/>
        </a:p>
      </dgm:t>
    </dgm:pt>
    <dgm:pt modelId="{8892F60D-53DD-49F1-BF20-A477BFA42F43}" type="pres">
      <dgm:prSet presAssocID="{E56CC8CB-BDA3-499D-89A2-FA604CF01B8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43AA9E4-36D7-4045-96E0-367186156B71}" type="pres">
      <dgm:prSet presAssocID="{E62BEA87-4F82-48BC-903C-C40BCFBAD291}" presName="horFlow" presStyleCnt="0"/>
      <dgm:spPr/>
    </dgm:pt>
    <dgm:pt modelId="{672F15D6-C95E-428F-AF5F-0F7D875CA748}" type="pres">
      <dgm:prSet presAssocID="{E62BEA87-4F82-48BC-903C-C40BCFBAD291}" presName="bigChev" presStyleLbl="node1" presStyleIdx="0" presStyleCnt="3" custScaleX="273432"/>
      <dgm:spPr/>
      <dgm:t>
        <a:bodyPr/>
        <a:lstStyle/>
        <a:p>
          <a:endParaRPr lang="en-US"/>
        </a:p>
      </dgm:t>
    </dgm:pt>
    <dgm:pt modelId="{1854A69A-8D32-4C92-AA63-091037170E37}" type="pres">
      <dgm:prSet presAssocID="{646E2C58-F717-477E-9136-B431DCA0E03A}" presName="parTrans" presStyleCnt="0"/>
      <dgm:spPr/>
    </dgm:pt>
    <dgm:pt modelId="{2585EC9A-8553-4FDB-8BDC-FC6C31D84B19}" type="pres">
      <dgm:prSet presAssocID="{0374C7A9-5EE8-4872-ACB9-FD4C7826E1A6}" presName="node" presStyleLbl="alignAccFollowNode1" presStyleIdx="0" presStyleCnt="3" custScaleX="235530" custScaleY="126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FC27F-C229-4419-86D4-6D041766B60B}" type="pres">
      <dgm:prSet presAssocID="{E62BEA87-4F82-48BC-903C-C40BCFBAD291}" presName="vSp" presStyleCnt="0"/>
      <dgm:spPr/>
    </dgm:pt>
    <dgm:pt modelId="{37186DE3-955F-445A-8C81-3883F2AD1D5E}" type="pres">
      <dgm:prSet presAssocID="{DFAFF647-6A24-4324-A6F2-A572DDBC412D}" presName="horFlow" presStyleCnt="0"/>
      <dgm:spPr/>
    </dgm:pt>
    <dgm:pt modelId="{9BC46447-2067-42C1-872F-884283C79D58}" type="pres">
      <dgm:prSet presAssocID="{DFAFF647-6A24-4324-A6F2-A572DDBC412D}" presName="bigChev" presStyleLbl="node1" presStyleIdx="1" presStyleCnt="3" custScaleX="275057"/>
      <dgm:spPr/>
      <dgm:t>
        <a:bodyPr/>
        <a:lstStyle/>
        <a:p>
          <a:endParaRPr lang="en-US"/>
        </a:p>
      </dgm:t>
    </dgm:pt>
    <dgm:pt modelId="{5B0A332D-657E-4CCA-9C3C-C84F4219CA40}" type="pres">
      <dgm:prSet presAssocID="{8935565F-DE37-4C8C-9F7D-42B63E00E08F}" presName="parTrans" presStyleCnt="0"/>
      <dgm:spPr/>
    </dgm:pt>
    <dgm:pt modelId="{D93AC885-61A9-4D9B-A3FA-C483A52DF646}" type="pres">
      <dgm:prSet presAssocID="{BE7D8144-ED1B-4C19-81F2-BB9FC85FC03C}" presName="node" presStyleLbl="alignAccFollowNode1" presStyleIdx="1" presStyleCnt="3" custScaleX="237576" custScaleY="123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85100-44F1-43B3-971D-21EEBD60D699}" type="pres">
      <dgm:prSet presAssocID="{DFAFF647-6A24-4324-A6F2-A572DDBC412D}" presName="vSp" presStyleCnt="0"/>
      <dgm:spPr/>
    </dgm:pt>
    <dgm:pt modelId="{A4AED046-58D6-42D1-B4DC-A94B2743178B}" type="pres">
      <dgm:prSet presAssocID="{BFC7BE2E-A3AE-461F-A5F3-2E75F6CC394D}" presName="horFlow" presStyleCnt="0"/>
      <dgm:spPr/>
    </dgm:pt>
    <dgm:pt modelId="{EF5BF6A9-DBCF-43F9-822E-AA505B0094A0}" type="pres">
      <dgm:prSet presAssocID="{BFC7BE2E-A3AE-461F-A5F3-2E75F6CC394D}" presName="bigChev" presStyleLbl="node1" presStyleIdx="2" presStyleCnt="3" custScaleX="278212"/>
      <dgm:spPr/>
      <dgm:t>
        <a:bodyPr/>
        <a:lstStyle/>
        <a:p>
          <a:endParaRPr lang="en-US"/>
        </a:p>
      </dgm:t>
    </dgm:pt>
    <dgm:pt modelId="{BDC18A3B-1859-4B04-8D75-DC90C76CDFCD}" type="pres">
      <dgm:prSet presAssocID="{1DE8E59C-FBD4-443E-B3AC-ED0B531EA552}" presName="parTrans" presStyleCnt="0"/>
      <dgm:spPr/>
    </dgm:pt>
    <dgm:pt modelId="{17FDFF63-2EBF-472A-8AD0-90758377EAB9}" type="pres">
      <dgm:prSet presAssocID="{414EAB20-16C3-490F-BD99-7BECBCBAA7C8}" presName="node" presStyleLbl="alignAccFollowNode1" presStyleIdx="2" presStyleCnt="3" custScaleX="235023" custScaleY="1242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6E48F8-26B6-4C41-9588-BB6FB27796E1}" srcId="{E56CC8CB-BDA3-499D-89A2-FA604CF01B8F}" destId="{E62BEA87-4F82-48BC-903C-C40BCFBAD291}" srcOrd="0" destOrd="0" parTransId="{C084A2E5-EC0A-4124-BB91-499D27C5725C}" sibTransId="{3DC4E79A-3295-448F-AEDB-15E7C7A762AC}"/>
    <dgm:cxn modelId="{647846CC-D7D8-4C83-B05F-4B5C4DD82B8E}" srcId="{E56CC8CB-BDA3-499D-89A2-FA604CF01B8F}" destId="{DFAFF647-6A24-4324-A6F2-A572DDBC412D}" srcOrd="1" destOrd="0" parTransId="{9878FA86-DD8A-483B-B09B-BFB080FB576D}" sibTransId="{C9EAF8FF-DB99-4F1C-B8AA-768DE3235318}"/>
    <dgm:cxn modelId="{70BEAFEA-BB77-411C-9824-3014CD424C02}" srcId="{BFC7BE2E-A3AE-461F-A5F3-2E75F6CC394D}" destId="{414EAB20-16C3-490F-BD99-7BECBCBAA7C8}" srcOrd="0" destOrd="0" parTransId="{1DE8E59C-FBD4-443E-B3AC-ED0B531EA552}" sibTransId="{37FECFE9-A0DB-45AC-A5AE-141817DE804C}"/>
    <dgm:cxn modelId="{7E3B9893-3407-4B51-B968-8116990C9AE0}" srcId="{E62BEA87-4F82-48BC-903C-C40BCFBAD291}" destId="{0374C7A9-5EE8-4872-ACB9-FD4C7826E1A6}" srcOrd="0" destOrd="0" parTransId="{646E2C58-F717-477E-9136-B431DCA0E03A}" sibTransId="{9E8B740C-FFF3-4191-87B8-0A4F56CF2D7A}"/>
    <dgm:cxn modelId="{F0D4F623-6D11-443E-A043-BF243D3864E2}" type="presOf" srcId="{BE7D8144-ED1B-4C19-81F2-BB9FC85FC03C}" destId="{D93AC885-61A9-4D9B-A3FA-C483A52DF646}" srcOrd="0" destOrd="0" presId="urn:microsoft.com/office/officeart/2005/8/layout/lProcess3"/>
    <dgm:cxn modelId="{57C07409-79A6-497C-A397-EAE4342E58E7}" type="presOf" srcId="{414EAB20-16C3-490F-BD99-7BECBCBAA7C8}" destId="{17FDFF63-2EBF-472A-8AD0-90758377EAB9}" srcOrd="0" destOrd="0" presId="urn:microsoft.com/office/officeart/2005/8/layout/lProcess3"/>
    <dgm:cxn modelId="{6DA318A1-6304-40A1-BB08-BE4A24AEB550}" type="presOf" srcId="{BFC7BE2E-A3AE-461F-A5F3-2E75F6CC394D}" destId="{EF5BF6A9-DBCF-43F9-822E-AA505B0094A0}" srcOrd="0" destOrd="0" presId="urn:microsoft.com/office/officeart/2005/8/layout/lProcess3"/>
    <dgm:cxn modelId="{2765CE58-8E94-49DA-98CB-FF6D46139C55}" type="presOf" srcId="{E62BEA87-4F82-48BC-903C-C40BCFBAD291}" destId="{672F15D6-C95E-428F-AF5F-0F7D875CA748}" srcOrd="0" destOrd="0" presId="urn:microsoft.com/office/officeart/2005/8/layout/lProcess3"/>
    <dgm:cxn modelId="{68E25BDE-D639-478E-95E1-7CA6B41F71DA}" type="presOf" srcId="{DFAFF647-6A24-4324-A6F2-A572DDBC412D}" destId="{9BC46447-2067-42C1-872F-884283C79D58}" srcOrd="0" destOrd="0" presId="urn:microsoft.com/office/officeart/2005/8/layout/lProcess3"/>
    <dgm:cxn modelId="{66847D32-2227-4297-98C2-BFEE65D8DB9A}" type="presOf" srcId="{0374C7A9-5EE8-4872-ACB9-FD4C7826E1A6}" destId="{2585EC9A-8553-4FDB-8BDC-FC6C31D84B19}" srcOrd="0" destOrd="0" presId="urn:microsoft.com/office/officeart/2005/8/layout/lProcess3"/>
    <dgm:cxn modelId="{F679FF82-92A7-4CA5-ABE9-B639A40E19C8}" type="presOf" srcId="{E56CC8CB-BDA3-499D-89A2-FA604CF01B8F}" destId="{8892F60D-53DD-49F1-BF20-A477BFA42F43}" srcOrd="0" destOrd="0" presId="urn:microsoft.com/office/officeart/2005/8/layout/lProcess3"/>
    <dgm:cxn modelId="{0440BFE6-5EC2-43FB-AD76-D812D2A8354A}" srcId="{E56CC8CB-BDA3-499D-89A2-FA604CF01B8F}" destId="{BFC7BE2E-A3AE-461F-A5F3-2E75F6CC394D}" srcOrd="2" destOrd="0" parTransId="{468D356E-8196-4430-9C88-23A313290FD7}" sibTransId="{6B549D40-7256-4C89-91E9-CA8BC6E0592B}"/>
    <dgm:cxn modelId="{0693573F-847F-45AC-A6F1-57A6CC49D2E7}" srcId="{DFAFF647-6A24-4324-A6F2-A572DDBC412D}" destId="{BE7D8144-ED1B-4C19-81F2-BB9FC85FC03C}" srcOrd="0" destOrd="0" parTransId="{8935565F-DE37-4C8C-9F7D-42B63E00E08F}" sibTransId="{E732500A-5494-4084-9054-88373DCB01B1}"/>
    <dgm:cxn modelId="{83433BAC-14EE-4A77-B806-98E0620D4B34}" type="presParOf" srcId="{8892F60D-53DD-49F1-BF20-A477BFA42F43}" destId="{543AA9E4-36D7-4045-96E0-367186156B71}" srcOrd="0" destOrd="0" presId="urn:microsoft.com/office/officeart/2005/8/layout/lProcess3"/>
    <dgm:cxn modelId="{EC98DCAA-2AA2-40C5-8AC0-BC6FA45611F7}" type="presParOf" srcId="{543AA9E4-36D7-4045-96E0-367186156B71}" destId="{672F15D6-C95E-428F-AF5F-0F7D875CA748}" srcOrd="0" destOrd="0" presId="urn:microsoft.com/office/officeart/2005/8/layout/lProcess3"/>
    <dgm:cxn modelId="{78979B24-FFE8-4F30-85B9-9D560DB9AD32}" type="presParOf" srcId="{543AA9E4-36D7-4045-96E0-367186156B71}" destId="{1854A69A-8D32-4C92-AA63-091037170E37}" srcOrd="1" destOrd="0" presId="urn:microsoft.com/office/officeart/2005/8/layout/lProcess3"/>
    <dgm:cxn modelId="{3BBE6865-1B61-4BE0-9E3D-DA5FACB08F76}" type="presParOf" srcId="{543AA9E4-36D7-4045-96E0-367186156B71}" destId="{2585EC9A-8553-4FDB-8BDC-FC6C31D84B19}" srcOrd="2" destOrd="0" presId="urn:microsoft.com/office/officeart/2005/8/layout/lProcess3"/>
    <dgm:cxn modelId="{3E22B2AB-5EEA-416F-84AC-0933449CDA78}" type="presParOf" srcId="{8892F60D-53DD-49F1-BF20-A477BFA42F43}" destId="{C75FC27F-C229-4419-86D4-6D041766B60B}" srcOrd="1" destOrd="0" presId="urn:microsoft.com/office/officeart/2005/8/layout/lProcess3"/>
    <dgm:cxn modelId="{4430D1F5-D811-4A68-96E9-87E4FD1A5B1C}" type="presParOf" srcId="{8892F60D-53DD-49F1-BF20-A477BFA42F43}" destId="{37186DE3-955F-445A-8C81-3883F2AD1D5E}" srcOrd="2" destOrd="0" presId="urn:microsoft.com/office/officeart/2005/8/layout/lProcess3"/>
    <dgm:cxn modelId="{9BA7EC87-8FE3-4B07-8CBB-D5F55C2F24DF}" type="presParOf" srcId="{37186DE3-955F-445A-8C81-3883F2AD1D5E}" destId="{9BC46447-2067-42C1-872F-884283C79D58}" srcOrd="0" destOrd="0" presId="urn:microsoft.com/office/officeart/2005/8/layout/lProcess3"/>
    <dgm:cxn modelId="{7155DDDD-9023-444D-B57D-5B8B1BA1F27C}" type="presParOf" srcId="{37186DE3-955F-445A-8C81-3883F2AD1D5E}" destId="{5B0A332D-657E-4CCA-9C3C-C84F4219CA40}" srcOrd="1" destOrd="0" presId="urn:microsoft.com/office/officeart/2005/8/layout/lProcess3"/>
    <dgm:cxn modelId="{CD5E3678-E566-4090-B3AB-58487A2EE1C6}" type="presParOf" srcId="{37186DE3-955F-445A-8C81-3883F2AD1D5E}" destId="{D93AC885-61A9-4D9B-A3FA-C483A52DF646}" srcOrd="2" destOrd="0" presId="urn:microsoft.com/office/officeart/2005/8/layout/lProcess3"/>
    <dgm:cxn modelId="{BA250B17-B1A4-4F47-8C57-7DB5BECD3151}" type="presParOf" srcId="{8892F60D-53DD-49F1-BF20-A477BFA42F43}" destId="{17885100-44F1-43B3-971D-21EEBD60D699}" srcOrd="3" destOrd="0" presId="urn:microsoft.com/office/officeart/2005/8/layout/lProcess3"/>
    <dgm:cxn modelId="{44D34686-8893-4707-AEDF-07172D04E9C9}" type="presParOf" srcId="{8892F60D-53DD-49F1-BF20-A477BFA42F43}" destId="{A4AED046-58D6-42D1-B4DC-A94B2743178B}" srcOrd="4" destOrd="0" presId="urn:microsoft.com/office/officeart/2005/8/layout/lProcess3"/>
    <dgm:cxn modelId="{C553FEEB-D715-4615-B233-B58893BDF90F}" type="presParOf" srcId="{A4AED046-58D6-42D1-B4DC-A94B2743178B}" destId="{EF5BF6A9-DBCF-43F9-822E-AA505B0094A0}" srcOrd="0" destOrd="0" presId="urn:microsoft.com/office/officeart/2005/8/layout/lProcess3"/>
    <dgm:cxn modelId="{B4BCDA4D-1D6A-4406-BD25-DB5596709CBA}" type="presParOf" srcId="{A4AED046-58D6-42D1-B4DC-A94B2743178B}" destId="{BDC18A3B-1859-4B04-8D75-DC90C76CDFCD}" srcOrd="1" destOrd="0" presId="urn:microsoft.com/office/officeart/2005/8/layout/lProcess3"/>
    <dgm:cxn modelId="{1706E1B0-E1BD-4498-8098-38C7BC419D9D}" type="presParOf" srcId="{A4AED046-58D6-42D1-B4DC-A94B2743178B}" destId="{17FDFF63-2EBF-472A-8AD0-90758377EAB9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56CC8CB-BDA3-499D-89A2-FA604CF01B8F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2BEA87-4F82-48BC-903C-C40BCFBAD291}">
      <dgm:prSet phldrT="[Text]" custT="1"/>
      <dgm:spPr/>
      <dgm:t>
        <a:bodyPr/>
        <a:lstStyle/>
        <a:p>
          <a:r>
            <a:rPr lang="en-US" sz="1400"/>
            <a:t>Schools attend and present at symposium</a:t>
          </a:r>
          <a:endParaRPr lang="en-US" sz="1400" b="1"/>
        </a:p>
      </dgm:t>
    </dgm:pt>
    <dgm:pt modelId="{C084A2E5-EC0A-4124-BB91-499D27C5725C}" type="parTrans" cxnId="{296E48F8-26B6-4C41-9588-BB6FB27796E1}">
      <dgm:prSet/>
      <dgm:spPr/>
      <dgm:t>
        <a:bodyPr/>
        <a:lstStyle/>
        <a:p>
          <a:endParaRPr lang="en-US"/>
        </a:p>
      </dgm:t>
    </dgm:pt>
    <dgm:pt modelId="{3DC4E79A-3295-448F-AEDB-15E7C7A762AC}" type="sibTrans" cxnId="{296E48F8-26B6-4C41-9588-BB6FB27796E1}">
      <dgm:prSet/>
      <dgm:spPr/>
      <dgm:t>
        <a:bodyPr/>
        <a:lstStyle/>
        <a:p>
          <a:endParaRPr lang="en-US"/>
        </a:p>
      </dgm:t>
    </dgm:pt>
    <dgm:pt modelId="{0374C7A9-5EE8-4872-ACB9-FD4C7826E1A6}">
      <dgm:prSet phldrT="[Text]" custT="1"/>
      <dgm:spPr/>
      <dgm:t>
        <a:bodyPr/>
        <a:lstStyle/>
        <a:p>
          <a:r>
            <a:rPr lang="en-US" sz="1400"/>
            <a:t>Term 4, 2022</a:t>
          </a:r>
        </a:p>
      </dgm:t>
    </dgm:pt>
    <dgm:pt modelId="{646E2C58-F717-477E-9136-B431DCA0E03A}" type="parTrans" cxnId="{7E3B9893-3407-4B51-B968-8116990C9AE0}">
      <dgm:prSet/>
      <dgm:spPr/>
      <dgm:t>
        <a:bodyPr/>
        <a:lstStyle/>
        <a:p>
          <a:endParaRPr lang="en-US"/>
        </a:p>
      </dgm:t>
    </dgm:pt>
    <dgm:pt modelId="{9E8B740C-FFF3-4191-87B8-0A4F56CF2D7A}" type="sibTrans" cxnId="{7E3B9893-3407-4B51-B968-8116990C9AE0}">
      <dgm:prSet/>
      <dgm:spPr/>
      <dgm:t>
        <a:bodyPr/>
        <a:lstStyle/>
        <a:p>
          <a:endParaRPr lang="en-US"/>
        </a:p>
      </dgm:t>
    </dgm:pt>
    <dgm:pt modelId="{DFAFF647-6A24-4324-A6F2-A572DDBC412D}">
      <dgm:prSet phldrT="[Text]" custT="1"/>
      <dgm:spPr/>
      <dgm:t>
        <a:bodyPr/>
        <a:lstStyle/>
        <a:p>
          <a:r>
            <a:rPr lang="en-US" sz="1400"/>
            <a:t>Schools Complete end of year final initiative report</a:t>
          </a:r>
        </a:p>
      </dgm:t>
    </dgm:pt>
    <dgm:pt modelId="{9878FA86-DD8A-483B-B09B-BFB080FB576D}" type="parTrans" cxnId="{647846CC-D7D8-4C83-B05F-4B5C4DD82B8E}">
      <dgm:prSet/>
      <dgm:spPr/>
      <dgm:t>
        <a:bodyPr/>
        <a:lstStyle/>
        <a:p>
          <a:endParaRPr lang="en-US"/>
        </a:p>
      </dgm:t>
    </dgm:pt>
    <dgm:pt modelId="{C9EAF8FF-DB99-4F1C-B8AA-768DE3235318}" type="sibTrans" cxnId="{647846CC-D7D8-4C83-B05F-4B5C4DD82B8E}">
      <dgm:prSet/>
      <dgm:spPr/>
      <dgm:t>
        <a:bodyPr/>
        <a:lstStyle/>
        <a:p>
          <a:endParaRPr lang="en-US"/>
        </a:p>
      </dgm:t>
    </dgm:pt>
    <dgm:pt modelId="{BE7D8144-ED1B-4C19-81F2-BB9FC85FC03C}">
      <dgm:prSet phldrT="[Text]" custT="1"/>
      <dgm:spPr/>
      <dgm:t>
        <a:bodyPr/>
        <a:lstStyle/>
        <a:p>
          <a:r>
            <a:rPr lang="en-US" sz="1300"/>
            <a:t>Term 4, 2022</a:t>
          </a:r>
        </a:p>
      </dgm:t>
    </dgm:pt>
    <dgm:pt modelId="{8935565F-DE37-4C8C-9F7D-42B63E00E08F}" type="parTrans" cxnId="{0693573F-847F-45AC-A6F1-57A6CC49D2E7}">
      <dgm:prSet/>
      <dgm:spPr/>
      <dgm:t>
        <a:bodyPr/>
        <a:lstStyle/>
        <a:p>
          <a:endParaRPr lang="en-US"/>
        </a:p>
      </dgm:t>
    </dgm:pt>
    <dgm:pt modelId="{E732500A-5494-4084-9054-88373DCB01B1}" type="sibTrans" cxnId="{0693573F-847F-45AC-A6F1-57A6CC49D2E7}">
      <dgm:prSet/>
      <dgm:spPr/>
      <dgm:t>
        <a:bodyPr/>
        <a:lstStyle/>
        <a:p>
          <a:endParaRPr lang="en-US"/>
        </a:p>
      </dgm:t>
    </dgm:pt>
    <dgm:pt modelId="{8892F60D-53DD-49F1-BF20-A477BFA42F43}" type="pres">
      <dgm:prSet presAssocID="{E56CC8CB-BDA3-499D-89A2-FA604CF01B8F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43AA9E4-36D7-4045-96E0-367186156B71}" type="pres">
      <dgm:prSet presAssocID="{E62BEA87-4F82-48BC-903C-C40BCFBAD291}" presName="horFlow" presStyleCnt="0"/>
      <dgm:spPr/>
    </dgm:pt>
    <dgm:pt modelId="{672F15D6-C95E-428F-AF5F-0F7D875CA748}" type="pres">
      <dgm:prSet presAssocID="{E62BEA87-4F82-48BC-903C-C40BCFBAD291}" presName="bigChev" presStyleLbl="node1" presStyleIdx="0" presStyleCnt="2" custScaleX="273432"/>
      <dgm:spPr/>
      <dgm:t>
        <a:bodyPr/>
        <a:lstStyle/>
        <a:p>
          <a:endParaRPr lang="en-US"/>
        </a:p>
      </dgm:t>
    </dgm:pt>
    <dgm:pt modelId="{1854A69A-8D32-4C92-AA63-091037170E37}" type="pres">
      <dgm:prSet presAssocID="{646E2C58-F717-477E-9136-B431DCA0E03A}" presName="parTrans" presStyleCnt="0"/>
      <dgm:spPr/>
    </dgm:pt>
    <dgm:pt modelId="{2585EC9A-8553-4FDB-8BDC-FC6C31D84B19}" type="pres">
      <dgm:prSet presAssocID="{0374C7A9-5EE8-4872-ACB9-FD4C7826E1A6}" presName="node" presStyleLbl="alignAccFollowNode1" presStyleIdx="0" presStyleCnt="2" custScaleX="235530" custScaleY="126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FC27F-C229-4419-86D4-6D041766B60B}" type="pres">
      <dgm:prSet presAssocID="{E62BEA87-4F82-48BC-903C-C40BCFBAD291}" presName="vSp" presStyleCnt="0"/>
      <dgm:spPr/>
    </dgm:pt>
    <dgm:pt modelId="{37186DE3-955F-445A-8C81-3883F2AD1D5E}" type="pres">
      <dgm:prSet presAssocID="{DFAFF647-6A24-4324-A6F2-A572DDBC412D}" presName="horFlow" presStyleCnt="0"/>
      <dgm:spPr/>
    </dgm:pt>
    <dgm:pt modelId="{9BC46447-2067-42C1-872F-884283C79D58}" type="pres">
      <dgm:prSet presAssocID="{DFAFF647-6A24-4324-A6F2-A572DDBC412D}" presName="bigChev" presStyleLbl="node1" presStyleIdx="1" presStyleCnt="2" custScaleX="275057"/>
      <dgm:spPr/>
      <dgm:t>
        <a:bodyPr/>
        <a:lstStyle/>
        <a:p>
          <a:endParaRPr lang="en-US"/>
        </a:p>
      </dgm:t>
    </dgm:pt>
    <dgm:pt modelId="{5B0A332D-657E-4CCA-9C3C-C84F4219CA40}" type="pres">
      <dgm:prSet presAssocID="{8935565F-DE37-4C8C-9F7D-42B63E00E08F}" presName="parTrans" presStyleCnt="0"/>
      <dgm:spPr/>
    </dgm:pt>
    <dgm:pt modelId="{D93AC885-61A9-4D9B-A3FA-C483A52DF646}" type="pres">
      <dgm:prSet presAssocID="{BE7D8144-ED1B-4C19-81F2-BB9FC85FC03C}" presName="node" presStyleLbl="alignAccFollowNode1" presStyleIdx="1" presStyleCnt="2" custScaleX="237576" custScaleY="1231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6E48F8-26B6-4C41-9588-BB6FB27796E1}" srcId="{E56CC8CB-BDA3-499D-89A2-FA604CF01B8F}" destId="{E62BEA87-4F82-48BC-903C-C40BCFBAD291}" srcOrd="0" destOrd="0" parTransId="{C084A2E5-EC0A-4124-BB91-499D27C5725C}" sibTransId="{3DC4E79A-3295-448F-AEDB-15E7C7A762AC}"/>
    <dgm:cxn modelId="{647846CC-D7D8-4C83-B05F-4B5C4DD82B8E}" srcId="{E56CC8CB-BDA3-499D-89A2-FA604CF01B8F}" destId="{DFAFF647-6A24-4324-A6F2-A572DDBC412D}" srcOrd="1" destOrd="0" parTransId="{9878FA86-DD8A-483B-B09B-BFB080FB576D}" sibTransId="{C9EAF8FF-DB99-4F1C-B8AA-768DE3235318}"/>
    <dgm:cxn modelId="{7E3B9893-3407-4B51-B968-8116990C9AE0}" srcId="{E62BEA87-4F82-48BC-903C-C40BCFBAD291}" destId="{0374C7A9-5EE8-4872-ACB9-FD4C7826E1A6}" srcOrd="0" destOrd="0" parTransId="{646E2C58-F717-477E-9136-B431DCA0E03A}" sibTransId="{9E8B740C-FFF3-4191-87B8-0A4F56CF2D7A}"/>
    <dgm:cxn modelId="{F0D4F623-6D11-443E-A043-BF243D3864E2}" type="presOf" srcId="{BE7D8144-ED1B-4C19-81F2-BB9FC85FC03C}" destId="{D93AC885-61A9-4D9B-A3FA-C483A52DF646}" srcOrd="0" destOrd="0" presId="urn:microsoft.com/office/officeart/2005/8/layout/lProcess3"/>
    <dgm:cxn modelId="{2765CE58-8E94-49DA-98CB-FF6D46139C55}" type="presOf" srcId="{E62BEA87-4F82-48BC-903C-C40BCFBAD291}" destId="{672F15D6-C95E-428F-AF5F-0F7D875CA748}" srcOrd="0" destOrd="0" presId="urn:microsoft.com/office/officeart/2005/8/layout/lProcess3"/>
    <dgm:cxn modelId="{68E25BDE-D639-478E-95E1-7CA6B41F71DA}" type="presOf" srcId="{DFAFF647-6A24-4324-A6F2-A572DDBC412D}" destId="{9BC46447-2067-42C1-872F-884283C79D58}" srcOrd="0" destOrd="0" presId="urn:microsoft.com/office/officeart/2005/8/layout/lProcess3"/>
    <dgm:cxn modelId="{66847D32-2227-4297-98C2-BFEE65D8DB9A}" type="presOf" srcId="{0374C7A9-5EE8-4872-ACB9-FD4C7826E1A6}" destId="{2585EC9A-8553-4FDB-8BDC-FC6C31D84B19}" srcOrd="0" destOrd="0" presId="urn:microsoft.com/office/officeart/2005/8/layout/lProcess3"/>
    <dgm:cxn modelId="{F679FF82-92A7-4CA5-ABE9-B639A40E19C8}" type="presOf" srcId="{E56CC8CB-BDA3-499D-89A2-FA604CF01B8F}" destId="{8892F60D-53DD-49F1-BF20-A477BFA42F43}" srcOrd="0" destOrd="0" presId="urn:microsoft.com/office/officeart/2005/8/layout/lProcess3"/>
    <dgm:cxn modelId="{0693573F-847F-45AC-A6F1-57A6CC49D2E7}" srcId="{DFAFF647-6A24-4324-A6F2-A572DDBC412D}" destId="{BE7D8144-ED1B-4C19-81F2-BB9FC85FC03C}" srcOrd="0" destOrd="0" parTransId="{8935565F-DE37-4C8C-9F7D-42B63E00E08F}" sibTransId="{E732500A-5494-4084-9054-88373DCB01B1}"/>
    <dgm:cxn modelId="{83433BAC-14EE-4A77-B806-98E0620D4B34}" type="presParOf" srcId="{8892F60D-53DD-49F1-BF20-A477BFA42F43}" destId="{543AA9E4-36D7-4045-96E0-367186156B71}" srcOrd="0" destOrd="0" presId="urn:microsoft.com/office/officeart/2005/8/layout/lProcess3"/>
    <dgm:cxn modelId="{EC98DCAA-2AA2-40C5-8AC0-BC6FA45611F7}" type="presParOf" srcId="{543AA9E4-36D7-4045-96E0-367186156B71}" destId="{672F15D6-C95E-428F-AF5F-0F7D875CA748}" srcOrd="0" destOrd="0" presId="urn:microsoft.com/office/officeart/2005/8/layout/lProcess3"/>
    <dgm:cxn modelId="{78979B24-FFE8-4F30-85B9-9D560DB9AD32}" type="presParOf" srcId="{543AA9E4-36D7-4045-96E0-367186156B71}" destId="{1854A69A-8D32-4C92-AA63-091037170E37}" srcOrd="1" destOrd="0" presId="urn:microsoft.com/office/officeart/2005/8/layout/lProcess3"/>
    <dgm:cxn modelId="{3BBE6865-1B61-4BE0-9E3D-DA5FACB08F76}" type="presParOf" srcId="{543AA9E4-36D7-4045-96E0-367186156B71}" destId="{2585EC9A-8553-4FDB-8BDC-FC6C31D84B19}" srcOrd="2" destOrd="0" presId="urn:microsoft.com/office/officeart/2005/8/layout/lProcess3"/>
    <dgm:cxn modelId="{3E22B2AB-5EEA-416F-84AC-0933449CDA78}" type="presParOf" srcId="{8892F60D-53DD-49F1-BF20-A477BFA42F43}" destId="{C75FC27F-C229-4419-86D4-6D041766B60B}" srcOrd="1" destOrd="0" presId="urn:microsoft.com/office/officeart/2005/8/layout/lProcess3"/>
    <dgm:cxn modelId="{4430D1F5-D811-4A68-96E9-87E4FD1A5B1C}" type="presParOf" srcId="{8892F60D-53DD-49F1-BF20-A477BFA42F43}" destId="{37186DE3-955F-445A-8C81-3883F2AD1D5E}" srcOrd="2" destOrd="0" presId="urn:microsoft.com/office/officeart/2005/8/layout/lProcess3"/>
    <dgm:cxn modelId="{9BA7EC87-8FE3-4B07-8CBB-D5F55C2F24DF}" type="presParOf" srcId="{37186DE3-955F-445A-8C81-3883F2AD1D5E}" destId="{9BC46447-2067-42C1-872F-884283C79D58}" srcOrd="0" destOrd="0" presId="urn:microsoft.com/office/officeart/2005/8/layout/lProcess3"/>
    <dgm:cxn modelId="{7155DDDD-9023-444D-B57D-5B8B1BA1F27C}" type="presParOf" srcId="{37186DE3-955F-445A-8C81-3883F2AD1D5E}" destId="{5B0A332D-657E-4CCA-9C3C-C84F4219CA40}" srcOrd="1" destOrd="0" presId="urn:microsoft.com/office/officeart/2005/8/layout/lProcess3"/>
    <dgm:cxn modelId="{CD5E3678-E566-4090-B3AB-58487A2EE1C6}" type="presParOf" srcId="{37186DE3-955F-445A-8C81-3883F2AD1D5E}" destId="{D93AC885-61A9-4D9B-A3FA-C483A52DF646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F15D6-C95E-428F-AF5F-0F7D875CA748}">
      <dsp:nvSpPr>
        <dsp:cNvPr id="0" name=""/>
        <dsp:cNvSpPr/>
      </dsp:nvSpPr>
      <dsp:spPr>
        <a:xfrm>
          <a:off x="1271" y="95458"/>
          <a:ext cx="3521716" cy="5151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Expression of Interest </a:t>
          </a:r>
          <a:r>
            <a:rPr lang="en-US" sz="1400" b="1" kern="1200"/>
            <a:t>Open</a:t>
          </a:r>
        </a:p>
      </dsp:txBody>
      <dsp:txXfrm>
        <a:off x="258865" y="95458"/>
        <a:ext cx="3006529" cy="515187"/>
      </dsp:txXfrm>
    </dsp:sp>
    <dsp:sp modelId="{2585EC9A-8553-4FDB-8BDC-FC6C31D84B19}">
      <dsp:nvSpPr>
        <dsp:cNvPr id="0" name=""/>
        <dsp:cNvSpPr/>
      </dsp:nvSpPr>
      <dsp:spPr>
        <a:xfrm>
          <a:off x="3355551" y="82798"/>
          <a:ext cx="2378704" cy="54050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Term 3, Week 8 2021</a:t>
          </a:r>
        </a:p>
      </dsp:txBody>
      <dsp:txXfrm>
        <a:off x="3625804" y="82798"/>
        <a:ext cx="1838199" cy="540505"/>
      </dsp:txXfrm>
    </dsp:sp>
    <dsp:sp modelId="{9BC46447-2067-42C1-872F-884283C79D58}">
      <dsp:nvSpPr>
        <dsp:cNvPr id="0" name=""/>
        <dsp:cNvSpPr/>
      </dsp:nvSpPr>
      <dsp:spPr>
        <a:xfrm>
          <a:off x="1271" y="701065"/>
          <a:ext cx="3542645" cy="5151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Information session completing EOI </a:t>
          </a:r>
        </a:p>
      </dsp:txBody>
      <dsp:txXfrm>
        <a:off x="258865" y="701065"/>
        <a:ext cx="3027458" cy="515187"/>
      </dsp:txXfrm>
    </dsp:sp>
    <dsp:sp modelId="{D93AC885-61A9-4D9B-A3FA-C483A52DF646}">
      <dsp:nvSpPr>
        <dsp:cNvPr id="0" name=""/>
        <dsp:cNvSpPr/>
      </dsp:nvSpPr>
      <dsp:spPr>
        <a:xfrm>
          <a:off x="3376481" y="695431"/>
          <a:ext cx="2368997" cy="526454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Term 3, Week 9 2021</a:t>
          </a:r>
        </a:p>
      </dsp:txBody>
      <dsp:txXfrm>
        <a:off x="3639708" y="695431"/>
        <a:ext cx="1842543" cy="526454"/>
      </dsp:txXfrm>
    </dsp:sp>
    <dsp:sp modelId="{EF5BF6A9-DBCF-43F9-822E-AA505B0094A0}">
      <dsp:nvSpPr>
        <dsp:cNvPr id="0" name=""/>
        <dsp:cNvSpPr/>
      </dsp:nvSpPr>
      <dsp:spPr>
        <a:xfrm>
          <a:off x="1271" y="1302100"/>
          <a:ext cx="3583281" cy="51518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Expression of Interest </a:t>
          </a:r>
          <a:r>
            <a:rPr lang="en-US" sz="1400" b="1" kern="1200"/>
            <a:t>Closes</a:t>
          </a:r>
        </a:p>
      </dsp:txBody>
      <dsp:txXfrm>
        <a:off x="258865" y="1302100"/>
        <a:ext cx="3068094" cy="515187"/>
      </dsp:txXfrm>
    </dsp:sp>
    <dsp:sp modelId="{17FDFF63-2EBF-472A-8AD0-90758377EAB9}">
      <dsp:nvSpPr>
        <dsp:cNvPr id="0" name=""/>
        <dsp:cNvSpPr/>
      </dsp:nvSpPr>
      <dsp:spPr>
        <a:xfrm>
          <a:off x="3417116" y="1294012"/>
          <a:ext cx="2319074" cy="53136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Friday 15 October 2021</a:t>
          </a:r>
        </a:p>
      </dsp:txBody>
      <dsp:txXfrm>
        <a:off x="3682798" y="1294012"/>
        <a:ext cx="1787711" cy="531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F15D6-C95E-428F-AF5F-0F7D875CA748}">
      <dsp:nvSpPr>
        <dsp:cNvPr id="0" name=""/>
        <dsp:cNvSpPr/>
      </dsp:nvSpPr>
      <dsp:spPr>
        <a:xfrm>
          <a:off x="393" y="119776"/>
          <a:ext cx="3421972" cy="5005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Successful schools notified</a:t>
          </a:r>
          <a:endParaRPr lang="en-US" sz="1400" b="1" kern="1200"/>
        </a:p>
      </dsp:txBody>
      <dsp:txXfrm>
        <a:off x="250691" y="119776"/>
        <a:ext cx="2921377" cy="500595"/>
      </dsp:txXfrm>
    </dsp:sp>
    <dsp:sp modelId="{2585EC9A-8553-4FDB-8BDC-FC6C31D84B19}">
      <dsp:nvSpPr>
        <dsp:cNvPr id="0" name=""/>
        <dsp:cNvSpPr/>
      </dsp:nvSpPr>
      <dsp:spPr>
        <a:xfrm>
          <a:off x="3259673" y="107476"/>
          <a:ext cx="2385208" cy="52519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Friday 29 October 2021</a:t>
          </a:r>
        </a:p>
      </dsp:txBody>
      <dsp:txXfrm>
        <a:off x="3522272" y="107476"/>
        <a:ext cx="1860011" cy="525197"/>
      </dsp:txXfrm>
    </dsp:sp>
    <dsp:sp modelId="{9BC46447-2067-42C1-872F-884283C79D58}">
      <dsp:nvSpPr>
        <dsp:cNvPr id="0" name=""/>
        <dsp:cNvSpPr/>
      </dsp:nvSpPr>
      <dsp:spPr>
        <a:xfrm>
          <a:off x="393" y="708231"/>
          <a:ext cx="3442309" cy="5005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Symposium followed by Professional Learning</a:t>
          </a:r>
        </a:p>
      </dsp:txBody>
      <dsp:txXfrm>
        <a:off x="250691" y="708231"/>
        <a:ext cx="2941714" cy="500595"/>
      </dsp:txXfrm>
    </dsp:sp>
    <dsp:sp modelId="{D93AC885-61A9-4D9B-A3FA-C483A52DF646}">
      <dsp:nvSpPr>
        <dsp:cNvPr id="0" name=""/>
        <dsp:cNvSpPr/>
      </dsp:nvSpPr>
      <dsp:spPr>
        <a:xfrm>
          <a:off x="3280009" y="702756"/>
          <a:ext cx="2403479" cy="511544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Canberra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16 and 17 November 2021</a:t>
          </a:r>
        </a:p>
      </dsp:txBody>
      <dsp:txXfrm>
        <a:off x="3535781" y="702756"/>
        <a:ext cx="1891935" cy="511544"/>
      </dsp:txXfrm>
    </dsp:sp>
    <dsp:sp modelId="{EF5BF6A9-DBCF-43F9-822E-AA505B0094A0}">
      <dsp:nvSpPr>
        <dsp:cNvPr id="0" name=""/>
        <dsp:cNvSpPr/>
      </dsp:nvSpPr>
      <dsp:spPr>
        <a:xfrm>
          <a:off x="393" y="1292243"/>
          <a:ext cx="3481793" cy="5005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Symposium followed by Professional Learning</a:t>
          </a:r>
          <a:endParaRPr lang="en-US" sz="1400" b="1" kern="1200"/>
        </a:p>
      </dsp:txBody>
      <dsp:txXfrm>
        <a:off x="250691" y="1292243"/>
        <a:ext cx="2981198" cy="500595"/>
      </dsp:txXfrm>
    </dsp:sp>
    <dsp:sp modelId="{17FDFF63-2EBF-472A-8AD0-90758377EAB9}">
      <dsp:nvSpPr>
        <dsp:cNvPr id="0" name=""/>
        <dsp:cNvSpPr/>
      </dsp:nvSpPr>
      <dsp:spPr>
        <a:xfrm>
          <a:off x="3319494" y="1284384"/>
          <a:ext cx="2426861" cy="516314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Coffs Harbour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23 and 24 November 2021</a:t>
          </a:r>
        </a:p>
      </dsp:txBody>
      <dsp:txXfrm>
        <a:off x="3577651" y="1284384"/>
        <a:ext cx="1910547" cy="5163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F15D6-C95E-428F-AF5F-0F7D875CA748}">
      <dsp:nvSpPr>
        <dsp:cNvPr id="0" name=""/>
        <dsp:cNvSpPr/>
      </dsp:nvSpPr>
      <dsp:spPr>
        <a:xfrm>
          <a:off x="2876" y="122582"/>
          <a:ext cx="3410463" cy="4989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Initiative Project Plans </a:t>
          </a:r>
          <a:r>
            <a:rPr lang="en-US" sz="1000" kern="1200"/>
            <a:t>(successful schools) </a:t>
          </a:r>
          <a:r>
            <a:rPr lang="en-US" sz="1400" kern="1200"/>
            <a:t>due by</a:t>
          </a:r>
          <a:endParaRPr lang="en-US" sz="1400" b="1" kern="1200"/>
        </a:p>
      </dsp:txBody>
      <dsp:txXfrm>
        <a:off x="252332" y="122582"/>
        <a:ext cx="2911551" cy="498912"/>
      </dsp:txXfrm>
    </dsp:sp>
    <dsp:sp modelId="{2585EC9A-8553-4FDB-8BDC-FC6C31D84B19}">
      <dsp:nvSpPr>
        <dsp:cNvPr id="0" name=""/>
        <dsp:cNvSpPr/>
      </dsp:nvSpPr>
      <dsp:spPr>
        <a:xfrm>
          <a:off x="3251194" y="110323"/>
          <a:ext cx="2438307" cy="523431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Friday 10 December 2021</a:t>
          </a:r>
        </a:p>
      </dsp:txBody>
      <dsp:txXfrm>
        <a:off x="3512910" y="110323"/>
        <a:ext cx="1914876" cy="523431"/>
      </dsp:txXfrm>
    </dsp:sp>
    <dsp:sp modelId="{9BC46447-2067-42C1-872F-884283C79D58}">
      <dsp:nvSpPr>
        <dsp:cNvPr id="0" name=""/>
        <dsp:cNvSpPr/>
      </dsp:nvSpPr>
      <dsp:spPr>
        <a:xfrm>
          <a:off x="2876" y="709058"/>
          <a:ext cx="3430732" cy="4989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Implementation of initiative</a:t>
          </a:r>
          <a:r>
            <a:rPr lang="en-US" sz="1400" kern="1200" baseline="0"/>
            <a:t> commences </a:t>
          </a:r>
          <a:endParaRPr lang="en-US" sz="1400" kern="1200"/>
        </a:p>
      </dsp:txBody>
      <dsp:txXfrm>
        <a:off x="252332" y="709058"/>
        <a:ext cx="2931820" cy="498912"/>
      </dsp:txXfrm>
    </dsp:sp>
    <dsp:sp modelId="{D93AC885-61A9-4D9B-A3FA-C483A52DF646}">
      <dsp:nvSpPr>
        <dsp:cNvPr id="0" name=""/>
        <dsp:cNvSpPr/>
      </dsp:nvSpPr>
      <dsp:spPr>
        <a:xfrm>
          <a:off x="3271462" y="703602"/>
          <a:ext cx="2459488" cy="509823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Term 1, 2022</a:t>
          </a:r>
        </a:p>
      </dsp:txBody>
      <dsp:txXfrm>
        <a:off x="3526374" y="703602"/>
        <a:ext cx="1949665" cy="509823"/>
      </dsp:txXfrm>
    </dsp:sp>
    <dsp:sp modelId="{EF5BF6A9-DBCF-43F9-822E-AA505B0094A0}">
      <dsp:nvSpPr>
        <dsp:cNvPr id="0" name=""/>
        <dsp:cNvSpPr/>
      </dsp:nvSpPr>
      <dsp:spPr>
        <a:xfrm>
          <a:off x="2876" y="1291106"/>
          <a:ext cx="3470083" cy="4989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Ongoing professional learning</a:t>
          </a:r>
          <a:r>
            <a:rPr lang="en-US" sz="1400" b="1" kern="1200" baseline="0"/>
            <a:t> </a:t>
          </a:r>
          <a:endParaRPr lang="en-US" sz="1400" b="1" kern="1200"/>
        </a:p>
      </dsp:txBody>
      <dsp:txXfrm>
        <a:off x="252332" y="1291106"/>
        <a:ext cx="2971171" cy="498912"/>
      </dsp:txXfrm>
    </dsp:sp>
    <dsp:sp modelId="{17FDFF63-2EBF-472A-8AD0-90758377EAB9}">
      <dsp:nvSpPr>
        <dsp:cNvPr id="0" name=""/>
        <dsp:cNvSpPr/>
      </dsp:nvSpPr>
      <dsp:spPr>
        <a:xfrm>
          <a:off x="3310814" y="1283273"/>
          <a:ext cx="2433058" cy="514577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2022. Once per term. Schools' present update on their initiative</a:t>
          </a:r>
        </a:p>
      </dsp:txBody>
      <dsp:txXfrm>
        <a:off x="3568103" y="1283273"/>
        <a:ext cx="1918481" cy="5145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F15D6-C95E-428F-AF5F-0F7D875CA748}">
      <dsp:nvSpPr>
        <dsp:cNvPr id="0" name=""/>
        <dsp:cNvSpPr/>
      </dsp:nvSpPr>
      <dsp:spPr>
        <a:xfrm>
          <a:off x="2894" y="131007"/>
          <a:ext cx="3418136" cy="500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Schools attend and present at symposium</a:t>
          </a:r>
          <a:endParaRPr lang="en-US" sz="1400" b="1" kern="1200"/>
        </a:p>
      </dsp:txBody>
      <dsp:txXfrm>
        <a:off x="252911" y="131007"/>
        <a:ext cx="2918102" cy="500034"/>
      </dsp:txXfrm>
    </dsp:sp>
    <dsp:sp modelId="{2585EC9A-8553-4FDB-8BDC-FC6C31D84B19}">
      <dsp:nvSpPr>
        <dsp:cNvPr id="0" name=""/>
        <dsp:cNvSpPr/>
      </dsp:nvSpPr>
      <dsp:spPr>
        <a:xfrm>
          <a:off x="3258519" y="118720"/>
          <a:ext cx="2443792" cy="52460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Term 4, 2022</a:t>
          </a:r>
        </a:p>
      </dsp:txBody>
      <dsp:txXfrm>
        <a:off x="3520823" y="118720"/>
        <a:ext cx="1919184" cy="524608"/>
      </dsp:txXfrm>
    </dsp:sp>
    <dsp:sp modelId="{9BC46447-2067-42C1-872F-884283C79D58}">
      <dsp:nvSpPr>
        <dsp:cNvPr id="0" name=""/>
        <dsp:cNvSpPr/>
      </dsp:nvSpPr>
      <dsp:spPr>
        <a:xfrm>
          <a:off x="2894" y="718801"/>
          <a:ext cx="3438450" cy="500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Schools Complete end of year final initiative report</a:t>
          </a:r>
        </a:p>
      </dsp:txBody>
      <dsp:txXfrm>
        <a:off x="252911" y="718801"/>
        <a:ext cx="2938416" cy="500034"/>
      </dsp:txXfrm>
    </dsp:sp>
    <dsp:sp modelId="{D93AC885-61A9-4D9B-A3FA-C483A52DF646}">
      <dsp:nvSpPr>
        <dsp:cNvPr id="0" name=""/>
        <dsp:cNvSpPr/>
      </dsp:nvSpPr>
      <dsp:spPr>
        <a:xfrm>
          <a:off x="3278833" y="713333"/>
          <a:ext cx="2465021" cy="5109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Term 4, 2022</a:t>
          </a:r>
        </a:p>
      </dsp:txBody>
      <dsp:txXfrm>
        <a:off x="3534318" y="713333"/>
        <a:ext cx="1954051" cy="510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FD1CA-DF70-422F-9284-B03EA68F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DD98B-38AC-44E7-89FF-87539921CF32}">
  <ds:schemaRefs>
    <ds:schemaRef ds:uri="cadd7596-4ec6-4175-a4e7-dfde0b149aec"/>
    <ds:schemaRef ds:uri="9a9ca779-b62c-4fee-8851-df56b032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9054C0-A56D-4A22-BAE6-F5CD90F82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3A1C7-089F-4F4D-B45E-AAEFEA21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(8).dotx</Template>
  <TotalTime>0</TotalTime>
  <Pages>5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2021-08-25T00:38:00Z</dcterms:created>
  <dcterms:modified xsi:type="dcterms:W3CDTF">2021-08-25T00:38:00Z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