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56" w:rsidRDefault="00745E82" w:rsidP="007C50E2">
      <w:pPr>
        <w:pStyle w:val="Title"/>
        <w:spacing w:before="0"/>
      </w:pPr>
      <w:r>
        <w:t xml:space="preserve">2022 Rural and Remote </w:t>
      </w:r>
      <w:r w:rsidR="000A4065">
        <w:br/>
      </w:r>
      <w:r>
        <w:t xml:space="preserve">K-12 Career Education Initiative </w:t>
      </w:r>
    </w:p>
    <w:p w:rsidR="00745E82" w:rsidRPr="00745E82" w:rsidRDefault="00745E82" w:rsidP="0094716F">
      <w:r w:rsidRPr="0094716F">
        <w:rPr>
          <w:rStyle w:val="Strong"/>
        </w:rPr>
        <w:t>Expression of Interest</w:t>
      </w:r>
      <w:r>
        <w:t xml:space="preserve"> </w:t>
      </w:r>
    </w:p>
    <w:p w:rsidR="00745E82" w:rsidRDefault="00745E82">
      <w:pPr>
        <w:rPr>
          <w:rFonts w:cs="Arial"/>
          <w:lang w:eastAsia="zh-CN"/>
        </w:rPr>
      </w:pPr>
      <w:r>
        <w:rPr>
          <w:rFonts w:cs="Arial"/>
          <w:lang w:eastAsia="zh-CN"/>
        </w:rPr>
        <w:t>All applications for the 2022 Rural and Remote K-12</w:t>
      </w:r>
      <w:r w:rsidR="000A4065">
        <w:rPr>
          <w:rFonts w:cs="Arial"/>
          <w:lang w:eastAsia="zh-CN"/>
        </w:rPr>
        <w:t xml:space="preserve"> Career</w:t>
      </w:r>
      <w:r>
        <w:rPr>
          <w:rFonts w:cs="Arial"/>
          <w:lang w:eastAsia="zh-CN"/>
        </w:rPr>
        <w:t xml:space="preserve"> Education Initiative are required to be submitted using the following form. </w:t>
      </w:r>
    </w:p>
    <w:p w:rsidR="00745E82" w:rsidRDefault="0047342E">
      <w:pPr>
        <w:rPr>
          <w:rFonts w:cs="Arial"/>
          <w:lang w:eastAsia="zh-CN"/>
        </w:rPr>
      </w:pPr>
      <w:r>
        <w:rPr>
          <w:rFonts w:cs="Arial"/>
          <w:lang w:eastAsia="zh-CN"/>
        </w:rPr>
        <w:t>Please</w:t>
      </w:r>
      <w:r w:rsidR="00745E82">
        <w:rPr>
          <w:rFonts w:cs="Arial"/>
          <w:lang w:eastAsia="zh-CN"/>
        </w:rPr>
        <w:t xml:space="preserve"> adhere to the following publishing requirements:</w:t>
      </w:r>
    </w:p>
    <w:p w:rsidR="00745E82" w:rsidRDefault="0094716F" w:rsidP="00745E82">
      <w:pPr>
        <w:pStyle w:val="ListBullet"/>
      </w:pPr>
      <w:r>
        <w:t xml:space="preserve">Size of 12 </w:t>
      </w:r>
      <w:r w:rsidR="00745E82">
        <w:t xml:space="preserve">Arial </w:t>
      </w:r>
      <w:r w:rsidR="000A7461">
        <w:t>f</w:t>
      </w:r>
      <w:r>
        <w:t>ont</w:t>
      </w:r>
    </w:p>
    <w:p w:rsidR="00745E82" w:rsidRDefault="00745E82" w:rsidP="00745E82">
      <w:pPr>
        <w:pStyle w:val="ListBullet"/>
      </w:pPr>
      <w:r>
        <w:t xml:space="preserve">Information </w:t>
      </w:r>
      <w:r w:rsidR="000A7461">
        <w:t>t</w:t>
      </w:r>
      <w:r>
        <w:t xml:space="preserve">ables must not be altered </w:t>
      </w:r>
    </w:p>
    <w:p w:rsidR="00745E82" w:rsidRDefault="000A4065" w:rsidP="00BB0B6F">
      <w:pPr>
        <w:pStyle w:val="ListBullet"/>
      </w:pPr>
      <w:r>
        <w:t>F</w:t>
      </w:r>
      <w:r w:rsidR="00745E82">
        <w:t>ree text response</w:t>
      </w:r>
      <w:r>
        <w:t>s</w:t>
      </w:r>
      <w:r w:rsidR="00745E82">
        <w:t xml:space="preserve"> must not be exceeded</w:t>
      </w:r>
      <w:r>
        <w:t xml:space="preserve"> word limit</w:t>
      </w:r>
    </w:p>
    <w:p w:rsidR="00745E82" w:rsidRDefault="0047342E" w:rsidP="00E35902">
      <w:pPr>
        <w:pStyle w:val="FeatureBox2"/>
        <w:jc w:val="center"/>
      </w:pPr>
      <w:r>
        <w:t>To be considered for funding in 2022, pl</w:t>
      </w:r>
      <w:r w:rsidR="00E35902">
        <w:t xml:space="preserve">ease </w:t>
      </w:r>
      <w:r w:rsidR="00023793">
        <w:t>comply with the above conditions</w:t>
      </w:r>
      <w:r>
        <w:t>.</w:t>
      </w:r>
    </w:p>
    <w:p w:rsidR="00D34CF3" w:rsidRDefault="00023793" w:rsidP="0094716F">
      <w:pPr>
        <w:pStyle w:val="NoSpacing"/>
      </w:pPr>
      <w:r w:rsidRPr="0094716F">
        <w:rPr>
          <w:rStyle w:val="Strong"/>
        </w:rPr>
        <w:t>Add all team member details</w:t>
      </w:r>
      <w:r w:rsidRPr="00960614">
        <w:t xml:space="preserve"> </w:t>
      </w:r>
    </w:p>
    <w:p w:rsidR="00023793" w:rsidRDefault="00D34CF3" w:rsidP="0094716F">
      <w:pPr>
        <w:pStyle w:val="NoSpacing"/>
      </w:pPr>
      <w:r w:rsidRPr="00D34CF3">
        <w:t>(Leave any unused fields blank)</w:t>
      </w:r>
    </w:p>
    <w:p w:rsidR="00023793" w:rsidRPr="00023793" w:rsidRDefault="00023793" w:rsidP="00023793">
      <w:pPr>
        <w:spacing w:before="0"/>
        <w:rPr>
          <w:lang w:eastAsia="zh-CN"/>
        </w:rPr>
      </w:pPr>
    </w:p>
    <w:tbl>
      <w:tblPr>
        <w:tblStyle w:val="Tableheader"/>
        <w:tblW w:w="0" w:type="auto"/>
        <w:tblLayout w:type="fixed"/>
        <w:tblLook w:val="04A0" w:firstRow="1" w:lastRow="0" w:firstColumn="1" w:lastColumn="0" w:noHBand="0" w:noVBand="1"/>
      </w:tblPr>
      <w:tblGrid>
        <w:gridCol w:w="2395"/>
        <w:gridCol w:w="2393"/>
        <w:gridCol w:w="2392"/>
        <w:gridCol w:w="2392"/>
      </w:tblGrid>
      <w:tr w:rsidR="00023793" w:rsidRPr="007B6B2F" w:rsidTr="00947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2" w:type="dxa"/>
            <w:gridSpan w:val="4"/>
          </w:tcPr>
          <w:p w:rsidR="00023793" w:rsidRPr="007B6B2F" w:rsidRDefault="00023793" w:rsidP="00023793">
            <w:pPr>
              <w:spacing w:before="192" w:after="192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Team Member details </w:t>
            </w:r>
          </w:p>
        </w:tc>
      </w:tr>
      <w:tr w:rsidR="00023793" w:rsidRPr="007B6B2F" w:rsidTr="00947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</w:tcPr>
          <w:p w:rsidR="00023793" w:rsidRPr="0094716F" w:rsidRDefault="00023793" w:rsidP="0094716F">
            <w:pPr>
              <w:pStyle w:val="NoSpacing"/>
              <w:jc w:val="center"/>
              <w:rPr>
                <w:rStyle w:val="Strong"/>
                <w:b/>
              </w:rPr>
            </w:pPr>
            <w:r w:rsidRPr="0094716F">
              <w:rPr>
                <w:rStyle w:val="Strong"/>
                <w:b/>
              </w:rPr>
              <w:t>Name</w:t>
            </w:r>
          </w:p>
        </w:tc>
        <w:tc>
          <w:tcPr>
            <w:tcW w:w="2393" w:type="dxa"/>
          </w:tcPr>
          <w:p w:rsidR="00023793" w:rsidRPr="0094716F" w:rsidRDefault="00023793" w:rsidP="0094716F">
            <w:pPr>
              <w:spacing w:before="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94716F">
              <w:rPr>
                <w:rStyle w:val="Strong"/>
              </w:rPr>
              <w:t>School</w:t>
            </w:r>
          </w:p>
        </w:tc>
        <w:tc>
          <w:tcPr>
            <w:tcW w:w="2392" w:type="dxa"/>
          </w:tcPr>
          <w:p w:rsidR="00023793" w:rsidRPr="0094716F" w:rsidRDefault="00B2565C" w:rsidP="0094716F">
            <w:pPr>
              <w:spacing w:before="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Position</w:t>
            </w:r>
          </w:p>
        </w:tc>
        <w:tc>
          <w:tcPr>
            <w:tcW w:w="2392" w:type="dxa"/>
          </w:tcPr>
          <w:p w:rsidR="00023793" w:rsidRPr="0094716F" w:rsidRDefault="00023793" w:rsidP="0094716F">
            <w:pPr>
              <w:spacing w:before="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94716F">
              <w:rPr>
                <w:rStyle w:val="Strong"/>
              </w:rPr>
              <w:t>Email</w:t>
            </w:r>
          </w:p>
        </w:tc>
      </w:tr>
      <w:tr w:rsidR="00023793" w:rsidRPr="00F5467A" w:rsidTr="009471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vAlign w:val="top"/>
          </w:tcPr>
          <w:p w:rsidR="00023793" w:rsidRPr="0006140D" w:rsidRDefault="00023793" w:rsidP="00023793">
            <w:pPr>
              <w:spacing w:before="40" w:after="40"/>
              <w:rPr>
                <w:b w:val="0"/>
              </w:rPr>
            </w:pPr>
          </w:p>
        </w:tc>
        <w:tc>
          <w:tcPr>
            <w:tcW w:w="2393" w:type="dxa"/>
            <w:vAlign w:val="top"/>
          </w:tcPr>
          <w:p w:rsidR="00023793" w:rsidRPr="0006140D" w:rsidRDefault="00023793" w:rsidP="0002379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2" w:type="dxa"/>
          </w:tcPr>
          <w:p w:rsidR="00023793" w:rsidRPr="0006140D" w:rsidRDefault="00023793" w:rsidP="0002379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2" w:type="dxa"/>
            <w:vAlign w:val="top"/>
          </w:tcPr>
          <w:p w:rsidR="00023793" w:rsidRPr="0006140D" w:rsidRDefault="00023793" w:rsidP="0002379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23793" w:rsidTr="00947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vAlign w:val="top"/>
          </w:tcPr>
          <w:p w:rsidR="00023793" w:rsidRPr="0006140D" w:rsidRDefault="00023793" w:rsidP="00023793">
            <w:pPr>
              <w:spacing w:before="40" w:after="40"/>
              <w:rPr>
                <w:b w:val="0"/>
                <w:lang w:eastAsia="zh-CN"/>
              </w:rPr>
            </w:pPr>
          </w:p>
        </w:tc>
        <w:tc>
          <w:tcPr>
            <w:tcW w:w="2393" w:type="dxa"/>
            <w:vAlign w:val="top"/>
          </w:tcPr>
          <w:p w:rsidR="00023793" w:rsidRPr="0006140D" w:rsidRDefault="00023793" w:rsidP="0002379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2" w:type="dxa"/>
          </w:tcPr>
          <w:p w:rsidR="00023793" w:rsidRPr="0006140D" w:rsidRDefault="00023793" w:rsidP="0002379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2" w:type="dxa"/>
            <w:vAlign w:val="top"/>
          </w:tcPr>
          <w:p w:rsidR="00023793" w:rsidRPr="0006140D" w:rsidRDefault="00023793" w:rsidP="0002379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023793" w:rsidTr="009471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vAlign w:val="top"/>
          </w:tcPr>
          <w:p w:rsidR="00023793" w:rsidRPr="0006140D" w:rsidRDefault="00023793" w:rsidP="00023793">
            <w:pPr>
              <w:spacing w:before="40" w:after="40"/>
              <w:rPr>
                <w:b w:val="0"/>
                <w:lang w:eastAsia="zh-CN"/>
              </w:rPr>
            </w:pPr>
          </w:p>
        </w:tc>
        <w:tc>
          <w:tcPr>
            <w:tcW w:w="2393" w:type="dxa"/>
            <w:vAlign w:val="top"/>
          </w:tcPr>
          <w:p w:rsidR="00023793" w:rsidRPr="0006140D" w:rsidRDefault="00023793" w:rsidP="0002379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2" w:type="dxa"/>
          </w:tcPr>
          <w:p w:rsidR="00023793" w:rsidRPr="0006140D" w:rsidRDefault="00023793" w:rsidP="0002379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2" w:type="dxa"/>
            <w:vAlign w:val="top"/>
          </w:tcPr>
          <w:p w:rsidR="00023793" w:rsidRPr="0006140D" w:rsidRDefault="00023793" w:rsidP="0002379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023793" w:rsidTr="00947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vAlign w:val="top"/>
          </w:tcPr>
          <w:p w:rsidR="00023793" w:rsidRPr="0006140D" w:rsidRDefault="00023793" w:rsidP="00023793">
            <w:pPr>
              <w:spacing w:before="40" w:after="40"/>
              <w:rPr>
                <w:b w:val="0"/>
                <w:lang w:eastAsia="zh-CN"/>
              </w:rPr>
            </w:pPr>
          </w:p>
        </w:tc>
        <w:tc>
          <w:tcPr>
            <w:tcW w:w="2393" w:type="dxa"/>
            <w:vAlign w:val="top"/>
          </w:tcPr>
          <w:p w:rsidR="00023793" w:rsidRPr="0006140D" w:rsidRDefault="00023793" w:rsidP="0002379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2" w:type="dxa"/>
          </w:tcPr>
          <w:p w:rsidR="00023793" w:rsidRPr="0006140D" w:rsidRDefault="00023793" w:rsidP="0002379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2" w:type="dxa"/>
            <w:vAlign w:val="top"/>
          </w:tcPr>
          <w:p w:rsidR="00023793" w:rsidRPr="0006140D" w:rsidRDefault="00023793" w:rsidP="0002379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023793" w:rsidTr="009471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vAlign w:val="top"/>
          </w:tcPr>
          <w:p w:rsidR="00023793" w:rsidRPr="0006140D" w:rsidRDefault="00023793" w:rsidP="00023793">
            <w:pPr>
              <w:spacing w:before="40" w:after="40"/>
              <w:rPr>
                <w:b w:val="0"/>
                <w:lang w:eastAsia="zh-CN"/>
              </w:rPr>
            </w:pPr>
          </w:p>
        </w:tc>
        <w:tc>
          <w:tcPr>
            <w:tcW w:w="2393" w:type="dxa"/>
            <w:vAlign w:val="top"/>
          </w:tcPr>
          <w:p w:rsidR="00023793" w:rsidRPr="0006140D" w:rsidRDefault="00023793" w:rsidP="0002379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2" w:type="dxa"/>
          </w:tcPr>
          <w:p w:rsidR="00023793" w:rsidRPr="0006140D" w:rsidRDefault="00023793" w:rsidP="0002379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2" w:type="dxa"/>
            <w:vAlign w:val="top"/>
          </w:tcPr>
          <w:p w:rsidR="00023793" w:rsidRPr="0006140D" w:rsidRDefault="00023793" w:rsidP="0002379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023793" w:rsidTr="00947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vAlign w:val="top"/>
          </w:tcPr>
          <w:p w:rsidR="00023793" w:rsidRPr="0006140D" w:rsidRDefault="00023793" w:rsidP="00023793">
            <w:pPr>
              <w:spacing w:before="40" w:after="40"/>
              <w:rPr>
                <w:b w:val="0"/>
                <w:lang w:eastAsia="zh-CN"/>
              </w:rPr>
            </w:pPr>
          </w:p>
        </w:tc>
        <w:tc>
          <w:tcPr>
            <w:tcW w:w="2393" w:type="dxa"/>
            <w:vAlign w:val="top"/>
          </w:tcPr>
          <w:p w:rsidR="00023793" w:rsidRPr="0006140D" w:rsidRDefault="00023793" w:rsidP="0002379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2" w:type="dxa"/>
          </w:tcPr>
          <w:p w:rsidR="00023793" w:rsidRPr="0006140D" w:rsidRDefault="00023793" w:rsidP="0002379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2" w:type="dxa"/>
            <w:vAlign w:val="top"/>
          </w:tcPr>
          <w:p w:rsidR="00023793" w:rsidRPr="0006140D" w:rsidRDefault="00023793" w:rsidP="0002379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023793" w:rsidTr="009471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vAlign w:val="top"/>
          </w:tcPr>
          <w:p w:rsidR="00023793" w:rsidRPr="0006140D" w:rsidRDefault="00023793" w:rsidP="00023793">
            <w:pPr>
              <w:spacing w:before="40" w:after="40"/>
              <w:rPr>
                <w:b w:val="0"/>
                <w:lang w:eastAsia="zh-CN"/>
              </w:rPr>
            </w:pPr>
          </w:p>
        </w:tc>
        <w:tc>
          <w:tcPr>
            <w:tcW w:w="2393" w:type="dxa"/>
            <w:vAlign w:val="top"/>
          </w:tcPr>
          <w:p w:rsidR="00023793" w:rsidRPr="0006140D" w:rsidRDefault="00023793" w:rsidP="0002379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2" w:type="dxa"/>
          </w:tcPr>
          <w:p w:rsidR="00023793" w:rsidRPr="0006140D" w:rsidRDefault="00023793" w:rsidP="0002379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2" w:type="dxa"/>
            <w:vAlign w:val="top"/>
          </w:tcPr>
          <w:p w:rsidR="00023793" w:rsidRPr="0006140D" w:rsidRDefault="00023793" w:rsidP="0002379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023793" w:rsidTr="00947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vAlign w:val="top"/>
          </w:tcPr>
          <w:p w:rsidR="00023793" w:rsidRPr="0006140D" w:rsidRDefault="00023793" w:rsidP="00023793">
            <w:pPr>
              <w:spacing w:before="40" w:after="40"/>
              <w:rPr>
                <w:b w:val="0"/>
                <w:lang w:eastAsia="zh-CN"/>
              </w:rPr>
            </w:pPr>
          </w:p>
        </w:tc>
        <w:tc>
          <w:tcPr>
            <w:tcW w:w="2393" w:type="dxa"/>
            <w:vAlign w:val="top"/>
          </w:tcPr>
          <w:p w:rsidR="00023793" w:rsidRPr="0006140D" w:rsidRDefault="00023793" w:rsidP="0002379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2" w:type="dxa"/>
          </w:tcPr>
          <w:p w:rsidR="00023793" w:rsidRPr="0006140D" w:rsidRDefault="00023793" w:rsidP="0002379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2" w:type="dxa"/>
            <w:vAlign w:val="top"/>
          </w:tcPr>
          <w:p w:rsidR="00023793" w:rsidRPr="0006140D" w:rsidRDefault="00023793" w:rsidP="0002379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023793" w:rsidTr="009471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vAlign w:val="top"/>
          </w:tcPr>
          <w:p w:rsidR="00023793" w:rsidRPr="0006140D" w:rsidRDefault="00023793" w:rsidP="00023793">
            <w:pPr>
              <w:spacing w:before="40" w:after="40"/>
              <w:rPr>
                <w:b w:val="0"/>
                <w:lang w:eastAsia="zh-CN"/>
              </w:rPr>
            </w:pPr>
          </w:p>
        </w:tc>
        <w:tc>
          <w:tcPr>
            <w:tcW w:w="2393" w:type="dxa"/>
            <w:vAlign w:val="top"/>
          </w:tcPr>
          <w:p w:rsidR="00023793" w:rsidRPr="0006140D" w:rsidRDefault="00023793" w:rsidP="0002379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2" w:type="dxa"/>
          </w:tcPr>
          <w:p w:rsidR="00023793" w:rsidRPr="0006140D" w:rsidRDefault="00023793" w:rsidP="0002379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2" w:type="dxa"/>
            <w:vAlign w:val="top"/>
          </w:tcPr>
          <w:p w:rsidR="00023793" w:rsidRPr="0006140D" w:rsidRDefault="00023793" w:rsidP="0002379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:rsidR="00A9720C" w:rsidRDefault="00A9720C" w:rsidP="0094716F">
      <w:pPr>
        <w:rPr>
          <w:rStyle w:val="Strong"/>
        </w:rPr>
      </w:pPr>
    </w:p>
    <w:p w:rsidR="00023793" w:rsidRDefault="00A9720C" w:rsidP="0094716F">
      <w:pPr>
        <w:rPr>
          <w:rStyle w:val="Strong"/>
        </w:rPr>
      </w:pPr>
      <w:r>
        <w:rPr>
          <w:rStyle w:val="Strong"/>
        </w:rPr>
        <w:br w:type="page"/>
      </w:r>
      <w:r w:rsidR="00464E56" w:rsidRPr="0094716F">
        <w:rPr>
          <w:rStyle w:val="Strong"/>
        </w:rPr>
        <w:t>Indicate which year groups and the approximate number of students to be involved in the initiative.</w:t>
      </w:r>
      <w:r w:rsidR="0094716F">
        <w:rPr>
          <w:rStyle w:val="Strong"/>
        </w:rPr>
        <w:br/>
      </w:r>
    </w:p>
    <w:tbl>
      <w:tblPr>
        <w:tblStyle w:val="Tableheader"/>
        <w:tblW w:w="0" w:type="auto"/>
        <w:tblLayout w:type="fixed"/>
        <w:tblLook w:val="04A0" w:firstRow="1" w:lastRow="0" w:firstColumn="1" w:lastColumn="0" w:noHBand="0" w:noVBand="1"/>
      </w:tblPr>
      <w:tblGrid>
        <w:gridCol w:w="2394"/>
        <w:gridCol w:w="2393"/>
        <w:gridCol w:w="2392"/>
        <w:gridCol w:w="2393"/>
      </w:tblGrid>
      <w:tr w:rsidR="00F25012" w:rsidRPr="007E2BEA" w:rsidTr="00947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4" w:type="dxa"/>
          </w:tcPr>
          <w:p w:rsidR="00F25012" w:rsidRPr="0094716F" w:rsidRDefault="00F25012" w:rsidP="0094716F">
            <w:pPr>
              <w:spacing w:before="192" w:after="192"/>
              <w:jc w:val="center"/>
              <w:rPr>
                <w:sz w:val="20"/>
                <w:szCs w:val="20"/>
              </w:rPr>
            </w:pPr>
            <w:r w:rsidRPr="0094716F">
              <w:rPr>
                <w:sz w:val="20"/>
                <w:szCs w:val="20"/>
              </w:rPr>
              <w:t>Year group</w:t>
            </w:r>
          </w:p>
        </w:tc>
        <w:tc>
          <w:tcPr>
            <w:tcW w:w="2393" w:type="dxa"/>
          </w:tcPr>
          <w:p w:rsidR="00F25012" w:rsidRPr="0094716F" w:rsidRDefault="00F25012" w:rsidP="0094716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716F">
              <w:rPr>
                <w:sz w:val="20"/>
                <w:szCs w:val="20"/>
              </w:rPr>
              <w:t>Approximate number of participating students</w:t>
            </w:r>
          </w:p>
        </w:tc>
        <w:tc>
          <w:tcPr>
            <w:tcW w:w="2392" w:type="dxa"/>
          </w:tcPr>
          <w:p w:rsidR="00F25012" w:rsidRPr="0094716F" w:rsidRDefault="00F25012" w:rsidP="0094716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716F">
              <w:rPr>
                <w:sz w:val="20"/>
                <w:szCs w:val="20"/>
              </w:rPr>
              <w:t>Year group</w:t>
            </w:r>
          </w:p>
        </w:tc>
        <w:tc>
          <w:tcPr>
            <w:tcW w:w="2393" w:type="dxa"/>
          </w:tcPr>
          <w:p w:rsidR="00F25012" w:rsidRPr="007E2BEA" w:rsidRDefault="00F25012" w:rsidP="009471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0356">
              <w:rPr>
                <w:sz w:val="20"/>
                <w:szCs w:val="20"/>
              </w:rPr>
              <w:t>Approximate number of participating students</w:t>
            </w:r>
          </w:p>
        </w:tc>
      </w:tr>
      <w:tr w:rsidR="00F25012" w:rsidRPr="007E2BEA" w:rsidTr="00947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25012" w:rsidRPr="00213F7C" w:rsidRDefault="00F25012" w:rsidP="007E2BEA">
            <w:pPr>
              <w:spacing w:before="0"/>
              <w:rPr>
                <w:b w:val="0"/>
              </w:rPr>
            </w:pPr>
            <w:r w:rsidRPr="00213F7C">
              <w:rPr>
                <w:rStyle w:val="Strong"/>
                <w:b/>
              </w:rPr>
              <w:t>Kindergarten</w:t>
            </w:r>
          </w:p>
        </w:tc>
        <w:tc>
          <w:tcPr>
            <w:tcW w:w="2393" w:type="dxa"/>
          </w:tcPr>
          <w:p w:rsidR="00F25012" w:rsidRPr="007E2BEA" w:rsidRDefault="00F25012" w:rsidP="007E2BE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2" w:type="dxa"/>
          </w:tcPr>
          <w:p w:rsidR="00F25012" w:rsidRPr="007E2BEA" w:rsidRDefault="00F25012" w:rsidP="007E2BE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7461">
              <w:rPr>
                <w:rStyle w:val="Strong"/>
              </w:rPr>
              <w:t>Year 7</w:t>
            </w:r>
          </w:p>
        </w:tc>
        <w:tc>
          <w:tcPr>
            <w:tcW w:w="2393" w:type="dxa"/>
          </w:tcPr>
          <w:p w:rsidR="00F25012" w:rsidRPr="007E2BEA" w:rsidRDefault="00F25012" w:rsidP="007E2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5012" w:rsidRPr="007E2BEA" w:rsidTr="009471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25012" w:rsidRPr="00213F7C" w:rsidRDefault="00F25012" w:rsidP="007E2BEA">
            <w:pPr>
              <w:spacing w:before="0"/>
              <w:rPr>
                <w:b w:val="0"/>
              </w:rPr>
            </w:pPr>
            <w:r w:rsidRPr="00213F7C">
              <w:rPr>
                <w:rStyle w:val="Strong"/>
                <w:b/>
              </w:rPr>
              <w:t>Year 1</w:t>
            </w:r>
          </w:p>
        </w:tc>
        <w:tc>
          <w:tcPr>
            <w:tcW w:w="2393" w:type="dxa"/>
          </w:tcPr>
          <w:p w:rsidR="00F25012" w:rsidRPr="007E2BEA" w:rsidRDefault="00F25012" w:rsidP="007E2BEA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2" w:type="dxa"/>
          </w:tcPr>
          <w:p w:rsidR="00F25012" w:rsidRPr="007E2BEA" w:rsidRDefault="00F25012" w:rsidP="007E2BEA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7461">
              <w:rPr>
                <w:rStyle w:val="Strong"/>
              </w:rPr>
              <w:t>Year 8</w:t>
            </w:r>
          </w:p>
        </w:tc>
        <w:tc>
          <w:tcPr>
            <w:tcW w:w="2393" w:type="dxa"/>
          </w:tcPr>
          <w:p w:rsidR="00F25012" w:rsidRPr="007E2BEA" w:rsidRDefault="00F25012" w:rsidP="007E2B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25012" w:rsidRPr="007E2BEA" w:rsidTr="00947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25012" w:rsidRPr="00213F7C" w:rsidRDefault="00F25012" w:rsidP="007E2BEA">
            <w:pPr>
              <w:spacing w:before="0"/>
              <w:rPr>
                <w:b w:val="0"/>
              </w:rPr>
            </w:pPr>
            <w:r w:rsidRPr="00213F7C">
              <w:rPr>
                <w:rStyle w:val="Strong"/>
                <w:b/>
              </w:rPr>
              <w:t>Year 2</w:t>
            </w:r>
          </w:p>
        </w:tc>
        <w:tc>
          <w:tcPr>
            <w:tcW w:w="2393" w:type="dxa"/>
          </w:tcPr>
          <w:p w:rsidR="00F25012" w:rsidRPr="007E2BEA" w:rsidRDefault="00F25012" w:rsidP="007E2BE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2" w:type="dxa"/>
          </w:tcPr>
          <w:p w:rsidR="00F25012" w:rsidRPr="007E2BEA" w:rsidRDefault="00F25012" w:rsidP="007E2BE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7461">
              <w:rPr>
                <w:rStyle w:val="Strong"/>
              </w:rPr>
              <w:t>Year 9</w:t>
            </w:r>
          </w:p>
        </w:tc>
        <w:tc>
          <w:tcPr>
            <w:tcW w:w="2393" w:type="dxa"/>
          </w:tcPr>
          <w:p w:rsidR="00F25012" w:rsidRPr="007E2BEA" w:rsidRDefault="00F25012" w:rsidP="007E2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5012" w:rsidRPr="007E2BEA" w:rsidTr="009471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25012" w:rsidRPr="00213F7C" w:rsidRDefault="00F25012" w:rsidP="007E2BEA">
            <w:pPr>
              <w:spacing w:before="0"/>
              <w:rPr>
                <w:b w:val="0"/>
              </w:rPr>
            </w:pPr>
            <w:r w:rsidRPr="00213F7C">
              <w:rPr>
                <w:rStyle w:val="Strong"/>
                <w:b/>
              </w:rPr>
              <w:t>Year 3</w:t>
            </w:r>
          </w:p>
        </w:tc>
        <w:tc>
          <w:tcPr>
            <w:tcW w:w="2393" w:type="dxa"/>
          </w:tcPr>
          <w:p w:rsidR="00F25012" w:rsidRPr="007E2BEA" w:rsidRDefault="00F25012" w:rsidP="007E2BEA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2" w:type="dxa"/>
          </w:tcPr>
          <w:p w:rsidR="00F25012" w:rsidRPr="007E2BEA" w:rsidRDefault="00F25012" w:rsidP="007E2BEA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7461">
              <w:rPr>
                <w:rStyle w:val="Strong"/>
              </w:rPr>
              <w:t>Year 10</w:t>
            </w:r>
          </w:p>
        </w:tc>
        <w:tc>
          <w:tcPr>
            <w:tcW w:w="2393" w:type="dxa"/>
          </w:tcPr>
          <w:p w:rsidR="00F25012" w:rsidRPr="007E2BEA" w:rsidRDefault="00F25012" w:rsidP="007E2B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25012" w:rsidRPr="007E2BEA" w:rsidTr="00947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25012" w:rsidRPr="00213F7C" w:rsidRDefault="00F25012" w:rsidP="007E2BEA">
            <w:pPr>
              <w:spacing w:before="0"/>
              <w:rPr>
                <w:b w:val="0"/>
              </w:rPr>
            </w:pPr>
            <w:r w:rsidRPr="00213F7C">
              <w:rPr>
                <w:rStyle w:val="Strong"/>
                <w:b/>
              </w:rPr>
              <w:t>Year 4</w:t>
            </w:r>
          </w:p>
        </w:tc>
        <w:tc>
          <w:tcPr>
            <w:tcW w:w="2393" w:type="dxa"/>
          </w:tcPr>
          <w:p w:rsidR="00F25012" w:rsidRPr="007E2BEA" w:rsidRDefault="00F25012" w:rsidP="007E2BE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2" w:type="dxa"/>
          </w:tcPr>
          <w:p w:rsidR="00F25012" w:rsidRPr="007E2BEA" w:rsidRDefault="00F25012" w:rsidP="007E2BE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7461">
              <w:rPr>
                <w:rStyle w:val="Strong"/>
              </w:rPr>
              <w:t>Year 11</w:t>
            </w:r>
          </w:p>
        </w:tc>
        <w:tc>
          <w:tcPr>
            <w:tcW w:w="2393" w:type="dxa"/>
          </w:tcPr>
          <w:p w:rsidR="00F25012" w:rsidRPr="007E2BEA" w:rsidRDefault="00F25012" w:rsidP="007E2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5012" w:rsidRPr="007E2BEA" w:rsidTr="009471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25012" w:rsidRPr="00213F7C" w:rsidRDefault="00F25012" w:rsidP="007E2BEA">
            <w:pPr>
              <w:spacing w:before="0"/>
              <w:rPr>
                <w:b w:val="0"/>
              </w:rPr>
            </w:pPr>
            <w:r w:rsidRPr="00213F7C">
              <w:rPr>
                <w:rStyle w:val="Strong"/>
                <w:b/>
              </w:rPr>
              <w:t>Year 5</w:t>
            </w:r>
          </w:p>
        </w:tc>
        <w:tc>
          <w:tcPr>
            <w:tcW w:w="2393" w:type="dxa"/>
          </w:tcPr>
          <w:p w:rsidR="00F25012" w:rsidRPr="007E2BEA" w:rsidRDefault="00F25012" w:rsidP="007E2BEA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2" w:type="dxa"/>
          </w:tcPr>
          <w:p w:rsidR="00F25012" w:rsidRPr="007E2BEA" w:rsidRDefault="00F25012" w:rsidP="007E2BEA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7461">
              <w:rPr>
                <w:rStyle w:val="Strong"/>
              </w:rPr>
              <w:t>Year 12</w:t>
            </w:r>
          </w:p>
        </w:tc>
        <w:tc>
          <w:tcPr>
            <w:tcW w:w="2393" w:type="dxa"/>
          </w:tcPr>
          <w:p w:rsidR="00F25012" w:rsidRPr="007E2BEA" w:rsidRDefault="00F25012" w:rsidP="007E2B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25012" w:rsidRPr="007E2BEA" w:rsidTr="00947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F25012" w:rsidRPr="00213F7C" w:rsidRDefault="00F25012" w:rsidP="007E2BEA">
            <w:pPr>
              <w:spacing w:before="0"/>
              <w:rPr>
                <w:rStyle w:val="Strong"/>
                <w:b/>
              </w:rPr>
            </w:pPr>
            <w:r w:rsidRPr="00213F7C">
              <w:rPr>
                <w:rStyle w:val="Strong"/>
                <w:b/>
              </w:rPr>
              <w:t>Year 6</w:t>
            </w:r>
          </w:p>
        </w:tc>
        <w:tc>
          <w:tcPr>
            <w:tcW w:w="2393" w:type="dxa"/>
          </w:tcPr>
          <w:p w:rsidR="00F25012" w:rsidRPr="007E2BEA" w:rsidRDefault="00F25012" w:rsidP="007E2BE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2" w:type="dxa"/>
          </w:tcPr>
          <w:p w:rsidR="00F25012" w:rsidRPr="0094716F" w:rsidRDefault="00F25012" w:rsidP="007E2BE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716F">
              <w:rPr>
                <w:sz w:val="18"/>
                <w:szCs w:val="18"/>
              </w:rPr>
              <w:t xml:space="preserve">Total number of all participating students K-12 </w:t>
            </w:r>
          </w:p>
        </w:tc>
        <w:tc>
          <w:tcPr>
            <w:tcW w:w="2393" w:type="dxa"/>
          </w:tcPr>
          <w:p w:rsidR="00F25012" w:rsidRPr="007E2BEA" w:rsidRDefault="00F25012" w:rsidP="007E2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A7461" w:rsidRDefault="000A7461" w:rsidP="0094716F">
      <w:pPr>
        <w:pStyle w:val="Heading3"/>
        <w:numPr>
          <w:ilvl w:val="0"/>
          <w:numId w:val="0"/>
        </w:numPr>
      </w:pPr>
      <w:r>
        <w:t xml:space="preserve">Expression </w:t>
      </w:r>
      <w:proofErr w:type="gramStart"/>
      <w:r>
        <w:t>Of</w:t>
      </w:r>
      <w:proofErr w:type="gramEnd"/>
      <w:r>
        <w:t xml:space="preserve"> Interest Details </w:t>
      </w:r>
    </w:p>
    <w:p w:rsidR="000A7461" w:rsidRDefault="000A7461" w:rsidP="0094716F">
      <w:pPr>
        <w:pStyle w:val="NoSpacing"/>
        <w:rPr>
          <w:lang w:eastAsia="zh-CN"/>
        </w:rPr>
      </w:pPr>
      <w:r>
        <w:t xml:space="preserve">1. </w:t>
      </w:r>
      <w:r w:rsidRPr="0094716F">
        <w:rPr>
          <w:rStyle w:val="Strong"/>
        </w:rPr>
        <w:t>Outline the current status of career education in your schools?</w:t>
      </w:r>
      <w:r w:rsidRPr="00937D48">
        <w:t xml:space="preserve"> </w:t>
      </w:r>
      <w:r w:rsidR="00D34CF3" w:rsidRPr="00D34CF3">
        <w:t>(Leave any unused fields blank)</w:t>
      </w:r>
      <w:r w:rsidR="0094716F">
        <w:br/>
      </w:r>
    </w:p>
    <w:tbl>
      <w:tblPr>
        <w:tblStyle w:val="Tableheader"/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3193"/>
        <w:gridCol w:w="3190"/>
        <w:gridCol w:w="3189"/>
      </w:tblGrid>
      <w:tr w:rsidR="000A7461" w:rsidRPr="007B6B2F" w:rsidTr="00654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93" w:type="dxa"/>
          </w:tcPr>
          <w:p w:rsidR="000A7461" w:rsidRPr="007B6B2F" w:rsidRDefault="000A7461" w:rsidP="0094716F">
            <w:pPr>
              <w:spacing w:before="192" w:after="192"/>
              <w:jc w:val="center"/>
              <w:rPr>
                <w:lang w:eastAsia="zh-CN"/>
              </w:rPr>
            </w:pPr>
            <w:r>
              <w:rPr>
                <w:lang w:eastAsia="zh-CN"/>
              </w:rPr>
              <w:t>Strengths</w:t>
            </w:r>
          </w:p>
        </w:tc>
        <w:tc>
          <w:tcPr>
            <w:tcW w:w="3190" w:type="dxa"/>
          </w:tcPr>
          <w:p w:rsidR="000A7461" w:rsidRPr="007B6B2F" w:rsidRDefault="000A7461" w:rsidP="009471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Challenges</w:t>
            </w:r>
          </w:p>
        </w:tc>
        <w:tc>
          <w:tcPr>
            <w:tcW w:w="3189" w:type="dxa"/>
          </w:tcPr>
          <w:p w:rsidR="000A7461" w:rsidRPr="007B6B2F" w:rsidRDefault="000A7461" w:rsidP="009471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Areas for Improvement</w:t>
            </w:r>
          </w:p>
        </w:tc>
      </w:tr>
      <w:tr w:rsidR="000A7461" w:rsidRPr="00F5467A" w:rsidTr="00654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Align w:val="top"/>
          </w:tcPr>
          <w:p w:rsidR="00022E63" w:rsidRPr="00022E63" w:rsidRDefault="00022E63" w:rsidP="00A86DAE">
            <w:pPr>
              <w:rPr>
                <w:b w:val="0"/>
              </w:rPr>
            </w:pPr>
          </w:p>
        </w:tc>
        <w:tc>
          <w:tcPr>
            <w:tcW w:w="3190" w:type="dxa"/>
            <w:vAlign w:val="top"/>
          </w:tcPr>
          <w:p w:rsidR="000A7461" w:rsidRPr="00022E63" w:rsidRDefault="000A7461" w:rsidP="00A86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89" w:type="dxa"/>
            <w:vAlign w:val="top"/>
          </w:tcPr>
          <w:p w:rsidR="000A7461" w:rsidRPr="00022E63" w:rsidRDefault="000A7461" w:rsidP="00A86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7461" w:rsidTr="00654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Align w:val="top"/>
          </w:tcPr>
          <w:p w:rsidR="000A7461" w:rsidRPr="00022E63" w:rsidRDefault="000A7461" w:rsidP="00A86DAE">
            <w:pPr>
              <w:rPr>
                <w:b w:val="0"/>
                <w:lang w:eastAsia="zh-CN"/>
              </w:rPr>
            </w:pPr>
          </w:p>
        </w:tc>
        <w:tc>
          <w:tcPr>
            <w:tcW w:w="3190" w:type="dxa"/>
            <w:vAlign w:val="top"/>
          </w:tcPr>
          <w:p w:rsidR="000A7461" w:rsidRPr="00022E63" w:rsidRDefault="000A7461" w:rsidP="00A86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89" w:type="dxa"/>
            <w:vAlign w:val="top"/>
          </w:tcPr>
          <w:p w:rsidR="000A7461" w:rsidRPr="00022E63" w:rsidRDefault="000A7461" w:rsidP="00A86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0A7461" w:rsidTr="00654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Align w:val="top"/>
          </w:tcPr>
          <w:p w:rsidR="000A7461" w:rsidRPr="00022E63" w:rsidRDefault="000A7461" w:rsidP="00A86DAE">
            <w:pPr>
              <w:rPr>
                <w:b w:val="0"/>
                <w:lang w:eastAsia="zh-CN"/>
              </w:rPr>
            </w:pPr>
          </w:p>
        </w:tc>
        <w:tc>
          <w:tcPr>
            <w:tcW w:w="3190" w:type="dxa"/>
            <w:vAlign w:val="top"/>
          </w:tcPr>
          <w:p w:rsidR="000A7461" w:rsidRPr="00022E63" w:rsidRDefault="000A7461" w:rsidP="00A86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89" w:type="dxa"/>
            <w:vAlign w:val="top"/>
          </w:tcPr>
          <w:p w:rsidR="000A7461" w:rsidRPr="00022E63" w:rsidRDefault="000A7461" w:rsidP="00A86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0A7461" w:rsidTr="00654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Align w:val="top"/>
          </w:tcPr>
          <w:p w:rsidR="000A7461" w:rsidRPr="00022E63" w:rsidRDefault="000A7461" w:rsidP="00A86DAE">
            <w:pPr>
              <w:rPr>
                <w:b w:val="0"/>
                <w:lang w:eastAsia="zh-CN"/>
              </w:rPr>
            </w:pPr>
          </w:p>
        </w:tc>
        <w:tc>
          <w:tcPr>
            <w:tcW w:w="3190" w:type="dxa"/>
            <w:vAlign w:val="top"/>
          </w:tcPr>
          <w:p w:rsidR="000A7461" w:rsidRPr="00022E63" w:rsidRDefault="000A7461" w:rsidP="00A86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89" w:type="dxa"/>
            <w:vAlign w:val="top"/>
          </w:tcPr>
          <w:p w:rsidR="000A7461" w:rsidRPr="00022E63" w:rsidRDefault="000A7461" w:rsidP="00A86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:rsidR="005D78FC" w:rsidRDefault="005D78FC" w:rsidP="0094716F">
      <w:pPr>
        <w:pStyle w:val="NoSpacing"/>
        <w:rPr>
          <w:lang w:eastAsia="zh-CN"/>
        </w:rPr>
      </w:pPr>
    </w:p>
    <w:p w:rsidR="000A7461" w:rsidRDefault="000A7461" w:rsidP="0094716F">
      <w:pPr>
        <w:pStyle w:val="NoSpacing"/>
        <w:rPr>
          <w:lang w:eastAsia="zh-CN"/>
        </w:rPr>
      </w:pPr>
      <w:r>
        <w:rPr>
          <w:lang w:eastAsia="zh-CN"/>
        </w:rPr>
        <w:t xml:space="preserve">2. </w:t>
      </w:r>
      <w:r w:rsidRPr="0094716F">
        <w:rPr>
          <w:rStyle w:val="Strong"/>
        </w:rPr>
        <w:t>Provide details of your intended project</w:t>
      </w:r>
      <w:r>
        <w:rPr>
          <w:lang w:eastAsia="zh-CN"/>
        </w:rPr>
        <w:t xml:space="preserve"> </w:t>
      </w:r>
      <w:r w:rsidR="0094716F">
        <w:rPr>
          <w:lang w:eastAsia="zh-CN"/>
        </w:rPr>
        <w:br/>
      </w:r>
    </w:p>
    <w:tbl>
      <w:tblPr>
        <w:tblStyle w:val="Tableheader"/>
        <w:tblW w:w="0" w:type="auto"/>
        <w:tblLayout w:type="fixed"/>
        <w:tblLook w:val="04A0" w:firstRow="1" w:lastRow="0" w:firstColumn="1" w:lastColumn="0" w:noHBand="0" w:noVBand="1"/>
      </w:tblPr>
      <w:tblGrid>
        <w:gridCol w:w="2380"/>
        <w:gridCol w:w="7192"/>
      </w:tblGrid>
      <w:tr w:rsidR="000A7461" w:rsidRPr="007B6B2F" w:rsidTr="00654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80" w:type="dxa"/>
          </w:tcPr>
          <w:p w:rsidR="000A7461" w:rsidRPr="007B6B2F" w:rsidRDefault="000A7461" w:rsidP="0094716F">
            <w:pPr>
              <w:spacing w:before="192" w:after="192"/>
              <w:jc w:val="center"/>
              <w:rPr>
                <w:lang w:eastAsia="zh-CN"/>
              </w:rPr>
            </w:pPr>
            <w:r>
              <w:rPr>
                <w:lang w:eastAsia="zh-CN"/>
              </w:rPr>
              <w:t>Project heading</w:t>
            </w:r>
          </w:p>
        </w:tc>
        <w:tc>
          <w:tcPr>
            <w:tcW w:w="7192" w:type="dxa"/>
          </w:tcPr>
          <w:p w:rsidR="000A7461" w:rsidRPr="007B6B2F" w:rsidRDefault="000A7461" w:rsidP="009471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Details</w:t>
            </w:r>
          </w:p>
        </w:tc>
      </w:tr>
      <w:tr w:rsidR="000A7461" w:rsidRPr="00F5467A" w:rsidTr="00654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vAlign w:val="top"/>
          </w:tcPr>
          <w:p w:rsidR="000A7461" w:rsidRPr="00F5467A" w:rsidRDefault="000A7461" w:rsidP="00A86DAE">
            <w:r>
              <w:t>Project Overview</w:t>
            </w:r>
          </w:p>
        </w:tc>
        <w:tc>
          <w:tcPr>
            <w:tcW w:w="7192" w:type="dxa"/>
            <w:vAlign w:val="top"/>
          </w:tcPr>
          <w:p w:rsidR="000A7461" w:rsidRPr="00F5467A" w:rsidRDefault="000A7461" w:rsidP="00A86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7461" w:rsidTr="00654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vAlign w:val="top"/>
          </w:tcPr>
          <w:p w:rsidR="000A7461" w:rsidRDefault="000A7461" w:rsidP="00A86DA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Aim </w:t>
            </w:r>
          </w:p>
        </w:tc>
        <w:tc>
          <w:tcPr>
            <w:tcW w:w="7192" w:type="dxa"/>
            <w:vAlign w:val="top"/>
          </w:tcPr>
          <w:p w:rsidR="000A7461" w:rsidRDefault="000A7461" w:rsidP="00A86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0A7461" w:rsidTr="00654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vAlign w:val="top"/>
          </w:tcPr>
          <w:p w:rsidR="000A7461" w:rsidRDefault="000A7461" w:rsidP="00A86DAE">
            <w:pPr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7192" w:type="dxa"/>
            <w:vAlign w:val="top"/>
          </w:tcPr>
          <w:p w:rsidR="000A7461" w:rsidRDefault="000A7461" w:rsidP="00A86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0A7461" w:rsidTr="00654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vAlign w:val="top"/>
          </w:tcPr>
          <w:p w:rsidR="000A7461" w:rsidRDefault="000A7461" w:rsidP="00A86DAE">
            <w:pPr>
              <w:rPr>
                <w:lang w:eastAsia="zh-CN"/>
              </w:rPr>
            </w:pPr>
            <w:r>
              <w:rPr>
                <w:lang w:eastAsia="zh-CN"/>
              </w:rPr>
              <w:t>Benefits</w:t>
            </w:r>
          </w:p>
        </w:tc>
        <w:tc>
          <w:tcPr>
            <w:tcW w:w="7192" w:type="dxa"/>
            <w:vAlign w:val="top"/>
          </w:tcPr>
          <w:p w:rsidR="000A7461" w:rsidRDefault="000A7461" w:rsidP="00A86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:rsidR="00335CEC" w:rsidRDefault="00335CEC" w:rsidP="0094716F">
      <w:pPr>
        <w:pStyle w:val="NoSpacing"/>
        <w:rPr>
          <w:lang w:eastAsia="zh-CN"/>
        </w:rPr>
      </w:pPr>
    </w:p>
    <w:p w:rsidR="00E923E4" w:rsidRDefault="00E923E4">
      <w:pPr>
        <w:rPr>
          <w:lang w:eastAsia="zh-CN"/>
        </w:rPr>
      </w:pPr>
      <w:r>
        <w:rPr>
          <w:lang w:eastAsia="zh-CN"/>
        </w:rPr>
        <w:br w:type="page"/>
      </w:r>
    </w:p>
    <w:p w:rsidR="000A7461" w:rsidRDefault="005704DC" w:rsidP="0094716F">
      <w:pPr>
        <w:pStyle w:val="NoSpacing"/>
        <w:rPr>
          <w:lang w:eastAsia="zh-CN"/>
        </w:rPr>
      </w:pPr>
      <w:r>
        <w:rPr>
          <w:lang w:eastAsia="zh-CN"/>
        </w:rPr>
        <w:t xml:space="preserve">3. </w:t>
      </w:r>
      <w:r w:rsidR="00D34CF3" w:rsidRPr="0094716F">
        <w:rPr>
          <w:rStyle w:val="Strong"/>
        </w:rPr>
        <w:t>Brief description of project activities/milestones to be achieved</w:t>
      </w:r>
      <w:r w:rsidR="00D34CF3">
        <w:rPr>
          <w:lang w:eastAsia="zh-CN"/>
        </w:rPr>
        <w:t xml:space="preserve"> </w:t>
      </w:r>
      <w:r w:rsidR="00E923E4">
        <w:rPr>
          <w:lang w:eastAsia="zh-CN"/>
        </w:rPr>
        <w:br/>
        <w:t xml:space="preserve">    </w:t>
      </w:r>
      <w:r w:rsidR="00D34CF3" w:rsidRPr="00D34CF3">
        <w:rPr>
          <w:lang w:eastAsia="zh-CN"/>
        </w:rPr>
        <w:t>(Leave any unused fields blank)</w:t>
      </w:r>
      <w:r w:rsidR="00E923E4">
        <w:rPr>
          <w:lang w:eastAsia="zh-CN"/>
        </w:rPr>
        <w:br/>
      </w:r>
    </w:p>
    <w:tbl>
      <w:tblPr>
        <w:tblStyle w:val="Tableheader"/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423"/>
        <w:gridCol w:w="2393"/>
        <w:gridCol w:w="2393"/>
        <w:gridCol w:w="2393"/>
      </w:tblGrid>
      <w:tr w:rsidR="00D34CF3" w:rsidRPr="007B6B2F" w:rsidTr="00755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23" w:type="dxa"/>
          </w:tcPr>
          <w:p w:rsidR="00D34CF3" w:rsidRDefault="00D34CF3" w:rsidP="0001694E">
            <w:pPr>
              <w:spacing w:beforeLines="100" w:before="240" w:after="192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Term 1</w:t>
            </w:r>
          </w:p>
        </w:tc>
        <w:tc>
          <w:tcPr>
            <w:tcW w:w="2393" w:type="dxa"/>
          </w:tcPr>
          <w:p w:rsidR="00D34CF3" w:rsidRPr="007B6B2F" w:rsidRDefault="00D34CF3" w:rsidP="00D34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Term 2</w:t>
            </w:r>
          </w:p>
        </w:tc>
        <w:tc>
          <w:tcPr>
            <w:tcW w:w="2393" w:type="dxa"/>
          </w:tcPr>
          <w:p w:rsidR="00D34CF3" w:rsidRPr="007B6B2F" w:rsidRDefault="00D34CF3" w:rsidP="00D34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Term 3</w:t>
            </w:r>
          </w:p>
        </w:tc>
        <w:tc>
          <w:tcPr>
            <w:tcW w:w="2393" w:type="dxa"/>
          </w:tcPr>
          <w:p w:rsidR="00D34CF3" w:rsidRPr="007B6B2F" w:rsidRDefault="00D34CF3" w:rsidP="00D34C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Term 4</w:t>
            </w:r>
          </w:p>
        </w:tc>
      </w:tr>
      <w:tr w:rsidR="00D34CF3" w:rsidRPr="007B6B2F" w:rsidTr="00755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</w:tcPr>
          <w:p w:rsidR="00D34CF3" w:rsidRPr="007B6B2F" w:rsidRDefault="00D34CF3" w:rsidP="00A86DAE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Activities/Milestones</w:t>
            </w:r>
          </w:p>
        </w:tc>
        <w:tc>
          <w:tcPr>
            <w:tcW w:w="2393" w:type="dxa"/>
          </w:tcPr>
          <w:p w:rsidR="00D34CF3" w:rsidRPr="0094716F" w:rsidRDefault="00D34CF3" w:rsidP="00947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 w:rsidRPr="0094716F">
              <w:rPr>
                <w:b/>
                <w:lang w:eastAsia="zh-CN"/>
              </w:rPr>
              <w:t>Activities/Milestones</w:t>
            </w:r>
          </w:p>
        </w:tc>
        <w:tc>
          <w:tcPr>
            <w:tcW w:w="2393" w:type="dxa"/>
          </w:tcPr>
          <w:p w:rsidR="00D34CF3" w:rsidRPr="0094716F" w:rsidRDefault="00D34CF3" w:rsidP="00947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 w:rsidRPr="0094716F">
              <w:rPr>
                <w:b/>
                <w:lang w:eastAsia="zh-CN"/>
              </w:rPr>
              <w:t>Activities/Milestones</w:t>
            </w:r>
          </w:p>
        </w:tc>
        <w:tc>
          <w:tcPr>
            <w:tcW w:w="2393" w:type="dxa"/>
          </w:tcPr>
          <w:p w:rsidR="00D34CF3" w:rsidRPr="0094716F" w:rsidRDefault="00D34CF3" w:rsidP="00947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 w:rsidRPr="0094716F">
              <w:rPr>
                <w:b/>
                <w:lang w:eastAsia="zh-CN"/>
              </w:rPr>
              <w:t>Activities/Milestones</w:t>
            </w:r>
          </w:p>
        </w:tc>
      </w:tr>
      <w:tr w:rsidR="00D34CF3" w:rsidRPr="00F5467A" w:rsidTr="00755D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Align w:val="top"/>
          </w:tcPr>
          <w:p w:rsidR="00D34CF3" w:rsidRPr="00022E63" w:rsidRDefault="00D34CF3" w:rsidP="00A86DAE">
            <w:pPr>
              <w:rPr>
                <w:b w:val="0"/>
              </w:rPr>
            </w:pPr>
          </w:p>
        </w:tc>
        <w:tc>
          <w:tcPr>
            <w:tcW w:w="2393" w:type="dxa"/>
            <w:vAlign w:val="top"/>
          </w:tcPr>
          <w:p w:rsidR="00D34CF3" w:rsidRPr="00022E63" w:rsidRDefault="00D34CF3" w:rsidP="00A86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3" w:type="dxa"/>
          </w:tcPr>
          <w:p w:rsidR="00D34CF3" w:rsidRPr="00022E63" w:rsidRDefault="00D34CF3" w:rsidP="00A86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3" w:type="dxa"/>
            <w:vAlign w:val="top"/>
          </w:tcPr>
          <w:p w:rsidR="00D34CF3" w:rsidRPr="00022E63" w:rsidRDefault="00D34CF3" w:rsidP="00A86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34CF3" w:rsidTr="00755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Align w:val="top"/>
          </w:tcPr>
          <w:p w:rsidR="00D34CF3" w:rsidRPr="00022E63" w:rsidRDefault="00D34CF3" w:rsidP="00A86DAE">
            <w:pPr>
              <w:rPr>
                <w:b w:val="0"/>
                <w:lang w:eastAsia="zh-CN"/>
              </w:rPr>
            </w:pPr>
          </w:p>
        </w:tc>
        <w:tc>
          <w:tcPr>
            <w:tcW w:w="2393" w:type="dxa"/>
            <w:vAlign w:val="top"/>
          </w:tcPr>
          <w:p w:rsidR="00D34CF3" w:rsidRPr="00022E63" w:rsidRDefault="00D34CF3" w:rsidP="00A86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3" w:type="dxa"/>
          </w:tcPr>
          <w:p w:rsidR="00D34CF3" w:rsidRPr="00022E63" w:rsidRDefault="00D34CF3" w:rsidP="00A86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3" w:type="dxa"/>
            <w:vAlign w:val="top"/>
          </w:tcPr>
          <w:p w:rsidR="00D34CF3" w:rsidRPr="00022E63" w:rsidRDefault="00D34CF3" w:rsidP="00A86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D34CF3" w:rsidTr="00755D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Align w:val="top"/>
          </w:tcPr>
          <w:p w:rsidR="00D34CF3" w:rsidRPr="00022E63" w:rsidRDefault="00D34CF3" w:rsidP="00A86DAE">
            <w:pPr>
              <w:rPr>
                <w:b w:val="0"/>
                <w:lang w:eastAsia="zh-CN"/>
              </w:rPr>
            </w:pPr>
          </w:p>
        </w:tc>
        <w:tc>
          <w:tcPr>
            <w:tcW w:w="2393" w:type="dxa"/>
            <w:vAlign w:val="top"/>
          </w:tcPr>
          <w:p w:rsidR="00D34CF3" w:rsidRPr="00022E63" w:rsidRDefault="00D34CF3" w:rsidP="00A86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3" w:type="dxa"/>
          </w:tcPr>
          <w:p w:rsidR="00D34CF3" w:rsidRPr="00022E63" w:rsidRDefault="00D34CF3" w:rsidP="00A86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3" w:type="dxa"/>
            <w:vAlign w:val="top"/>
          </w:tcPr>
          <w:p w:rsidR="00D34CF3" w:rsidRPr="00022E63" w:rsidRDefault="00D34CF3" w:rsidP="00A86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D34CF3" w:rsidTr="00755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Align w:val="top"/>
          </w:tcPr>
          <w:p w:rsidR="00D34CF3" w:rsidRPr="00022E63" w:rsidRDefault="00D34CF3" w:rsidP="00A86DAE">
            <w:pPr>
              <w:rPr>
                <w:b w:val="0"/>
                <w:lang w:eastAsia="zh-CN"/>
              </w:rPr>
            </w:pPr>
          </w:p>
        </w:tc>
        <w:tc>
          <w:tcPr>
            <w:tcW w:w="2393" w:type="dxa"/>
            <w:vAlign w:val="top"/>
          </w:tcPr>
          <w:p w:rsidR="00D34CF3" w:rsidRPr="00022E63" w:rsidRDefault="00D34CF3" w:rsidP="00A86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3" w:type="dxa"/>
          </w:tcPr>
          <w:p w:rsidR="00D34CF3" w:rsidRPr="00022E63" w:rsidRDefault="00D34CF3" w:rsidP="00A86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93" w:type="dxa"/>
            <w:vAlign w:val="top"/>
          </w:tcPr>
          <w:p w:rsidR="00D34CF3" w:rsidRPr="00022E63" w:rsidRDefault="00D34CF3" w:rsidP="00A86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:rsidR="00335CEC" w:rsidRDefault="00335CEC" w:rsidP="0094716F">
      <w:pPr>
        <w:pStyle w:val="NoSpacing"/>
        <w:rPr>
          <w:rStyle w:val="Strong"/>
        </w:rPr>
      </w:pPr>
    </w:p>
    <w:p w:rsidR="001F75C9" w:rsidRPr="001F75C9" w:rsidRDefault="00D34CF3" w:rsidP="0094716F">
      <w:pPr>
        <w:rPr>
          <w:lang w:eastAsia="zh-CN"/>
        </w:rPr>
      </w:pPr>
      <w:r w:rsidRPr="0094716F">
        <w:rPr>
          <w:rStyle w:val="Strong"/>
        </w:rPr>
        <w:t>4. How does the project align with the department's Career Learning Framework and Strategic Improvement Plan in your school/s?</w:t>
      </w:r>
      <w:r>
        <w:t xml:space="preserve"> </w:t>
      </w:r>
      <w:r w:rsidRPr="00D34CF3">
        <w:rPr>
          <w:lang w:eastAsia="zh-CN"/>
        </w:rPr>
        <w:t>(L</w:t>
      </w:r>
      <w:r>
        <w:rPr>
          <w:lang w:eastAsia="zh-CN"/>
        </w:rPr>
        <w:t>imit responses to 500 words or less</w:t>
      </w:r>
      <w:r w:rsidRPr="00D34CF3">
        <w:rPr>
          <w:lang w:eastAsia="zh-CN"/>
        </w:rPr>
        <w:t>)</w:t>
      </w:r>
      <w:r w:rsidR="00E923E4">
        <w:rPr>
          <w:lang w:eastAsia="zh-CN"/>
        </w:rPr>
        <w:br/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9612"/>
      </w:tblGrid>
      <w:tr w:rsidR="001F75C9" w:rsidTr="001F75C9">
        <w:sdt>
          <w:sdtPr>
            <w:rPr>
              <w:lang w:eastAsia="zh-CN"/>
            </w:rPr>
            <w:id w:val="-19394385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</w:tcPr>
              <w:p w:rsidR="001F75C9" w:rsidRDefault="001F75C9" w:rsidP="001F75C9">
                <w:pPr>
                  <w:rPr>
                    <w:lang w:eastAsia="zh-CN"/>
                  </w:rPr>
                </w:pPr>
                <w:r w:rsidRPr="00FA3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35CEC" w:rsidRDefault="00335CEC" w:rsidP="0094716F">
      <w:pPr>
        <w:pStyle w:val="NoSpacing"/>
        <w:rPr>
          <w:rStyle w:val="Strong"/>
        </w:rPr>
      </w:pPr>
    </w:p>
    <w:p w:rsidR="001F75C9" w:rsidRPr="00371A19" w:rsidRDefault="00D34CF3" w:rsidP="001F75C9">
      <w:pPr>
        <w:pStyle w:val="NoSpacing"/>
        <w:rPr>
          <w:lang w:eastAsia="zh-CN"/>
        </w:rPr>
      </w:pPr>
      <w:r w:rsidRPr="0094716F">
        <w:rPr>
          <w:rStyle w:val="Strong"/>
        </w:rPr>
        <w:t>5. How will the project support current transition programs in the school/s?</w:t>
      </w:r>
      <w:r>
        <w:t xml:space="preserve"> </w:t>
      </w:r>
      <w:r w:rsidR="00E923E4">
        <w:br/>
      </w:r>
      <w:r w:rsidRPr="00D34CF3">
        <w:rPr>
          <w:lang w:eastAsia="zh-CN"/>
        </w:rPr>
        <w:t>(L</w:t>
      </w:r>
      <w:r>
        <w:rPr>
          <w:lang w:eastAsia="zh-CN"/>
        </w:rPr>
        <w:t>imit responses to 500 words or less</w:t>
      </w:r>
      <w:r w:rsidRPr="00D34CF3">
        <w:rPr>
          <w:lang w:eastAsia="zh-CN"/>
        </w:rPr>
        <w:t>)</w:t>
      </w:r>
      <w:r w:rsidR="00380965">
        <w:rPr>
          <w:lang w:eastAsia="zh-CN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12"/>
      </w:tblGrid>
      <w:tr w:rsidR="001F75C9" w:rsidTr="0094716F">
        <w:sdt>
          <w:sdtPr>
            <w:rPr>
              <w:lang w:eastAsia="zh-CN"/>
            </w:rPr>
            <w:id w:val="-13333702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12" w:type="dxa"/>
              </w:tcPr>
              <w:p w:rsidR="001F75C9" w:rsidRDefault="001F75C9" w:rsidP="001F75C9">
                <w:pPr>
                  <w:pStyle w:val="NoSpacing"/>
                  <w:rPr>
                    <w:lang w:eastAsia="zh-CN"/>
                  </w:rPr>
                </w:pPr>
                <w:r w:rsidRPr="00FA3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35CEC" w:rsidRPr="0094716F" w:rsidRDefault="00335CEC" w:rsidP="0094716F">
      <w:pPr>
        <w:rPr>
          <w:lang w:eastAsia="zh-CN"/>
        </w:rPr>
      </w:pPr>
    </w:p>
    <w:p w:rsidR="001F75C9" w:rsidRPr="001F75C9" w:rsidRDefault="00D34CF3" w:rsidP="00E923E4">
      <w:pPr>
        <w:pStyle w:val="NoSpacing"/>
        <w:rPr>
          <w:lang w:eastAsia="zh-CN"/>
        </w:rPr>
      </w:pPr>
      <w:r w:rsidRPr="0094716F">
        <w:rPr>
          <w:rStyle w:val="Strong"/>
        </w:rPr>
        <w:t>6. Describe the current or future collaborative practices between schools.</w:t>
      </w:r>
      <w:r>
        <w:t xml:space="preserve"> </w:t>
      </w:r>
      <w:r w:rsidR="00E923E4">
        <w:br/>
      </w:r>
      <w:r w:rsidRPr="00D34CF3">
        <w:rPr>
          <w:lang w:eastAsia="zh-CN"/>
        </w:rPr>
        <w:t>(L</w:t>
      </w:r>
      <w:r>
        <w:rPr>
          <w:lang w:eastAsia="zh-CN"/>
        </w:rPr>
        <w:t>imit responses to 500 words or less</w:t>
      </w:r>
      <w:r w:rsidRPr="00D34CF3">
        <w:rPr>
          <w:lang w:eastAsia="zh-CN"/>
        </w:rPr>
        <w:t>)</w:t>
      </w:r>
      <w:r w:rsidR="00E923E4">
        <w:rPr>
          <w:lang w:eastAsia="zh-CN"/>
        </w:rPr>
        <w:br/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9612"/>
      </w:tblGrid>
      <w:tr w:rsidR="001F75C9" w:rsidTr="001F75C9">
        <w:sdt>
          <w:sdtPr>
            <w:rPr>
              <w:lang w:eastAsia="zh-CN"/>
            </w:rPr>
            <w:id w:val="20150374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</w:tcPr>
              <w:p w:rsidR="001F75C9" w:rsidRDefault="001F75C9" w:rsidP="001F75C9">
                <w:pPr>
                  <w:rPr>
                    <w:lang w:eastAsia="zh-CN"/>
                  </w:rPr>
                </w:pPr>
                <w:r w:rsidRPr="00FA3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35CEC" w:rsidRPr="0094716F" w:rsidRDefault="00335CEC" w:rsidP="0094716F">
      <w:pPr>
        <w:rPr>
          <w:lang w:eastAsia="zh-CN"/>
        </w:rPr>
      </w:pPr>
    </w:p>
    <w:p w:rsidR="00D34CF3" w:rsidRDefault="00D34CF3" w:rsidP="0094716F">
      <w:pPr>
        <w:pStyle w:val="NoSpacing"/>
        <w:rPr>
          <w:lang w:eastAsia="zh-CN"/>
        </w:rPr>
      </w:pPr>
      <w:r w:rsidRPr="0094716F">
        <w:rPr>
          <w:rStyle w:val="Strong"/>
        </w:rPr>
        <w:t>7. How will the team measure the project outcomes/benefits?</w:t>
      </w:r>
      <w:r>
        <w:t xml:space="preserve"> </w:t>
      </w:r>
      <w:r w:rsidR="00E923E4">
        <w:br/>
      </w:r>
      <w:r w:rsidRPr="00D34CF3">
        <w:rPr>
          <w:lang w:eastAsia="zh-CN"/>
        </w:rPr>
        <w:t>(L</w:t>
      </w:r>
      <w:r>
        <w:rPr>
          <w:lang w:eastAsia="zh-CN"/>
        </w:rPr>
        <w:t>imit responses to 500 words or less</w:t>
      </w:r>
      <w:r w:rsidRPr="00D34CF3">
        <w:rPr>
          <w:lang w:eastAsia="zh-CN"/>
        </w:rPr>
        <w:t>)</w:t>
      </w:r>
      <w:r w:rsidR="003E61AA">
        <w:rPr>
          <w:lang w:eastAsia="zh-CN"/>
        </w:rPr>
        <w:br/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9612"/>
      </w:tblGrid>
      <w:tr w:rsidR="001F75C9" w:rsidTr="001F75C9">
        <w:sdt>
          <w:sdtPr>
            <w:rPr>
              <w:lang w:eastAsia="zh-CN"/>
            </w:rPr>
            <w:id w:val="-15102889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</w:tcPr>
              <w:p w:rsidR="001F75C9" w:rsidRDefault="001F75C9" w:rsidP="001F75C9">
                <w:pPr>
                  <w:rPr>
                    <w:lang w:eastAsia="zh-CN"/>
                  </w:rPr>
                </w:pPr>
                <w:r w:rsidRPr="00FA3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35CEC" w:rsidRPr="0094716F" w:rsidRDefault="00335CEC" w:rsidP="0094716F">
      <w:pPr>
        <w:rPr>
          <w:lang w:eastAsia="zh-CN"/>
        </w:rPr>
      </w:pPr>
    </w:p>
    <w:p w:rsidR="0094716F" w:rsidRPr="0094716F" w:rsidRDefault="0001694E" w:rsidP="00E923E4">
      <w:pPr>
        <w:pStyle w:val="NoSpacing"/>
        <w:rPr>
          <w:lang w:eastAsia="zh-CN"/>
        </w:rPr>
      </w:pPr>
      <w:r w:rsidRPr="0094716F">
        <w:rPr>
          <w:rStyle w:val="Strong"/>
        </w:rPr>
        <w:t>8. Using the following table, briefly outline how the funding will be used to support this project</w:t>
      </w:r>
      <w:r w:rsidR="002F00C5" w:rsidRPr="0094716F">
        <w:rPr>
          <w:rStyle w:val="Strong"/>
        </w:rPr>
        <w:t>.</w:t>
      </w:r>
      <w:r w:rsidR="002F00C5">
        <w:rPr>
          <w:lang w:eastAsia="zh-CN"/>
        </w:rPr>
        <w:t xml:space="preserve"> </w:t>
      </w:r>
      <w:r w:rsidR="002F00C5" w:rsidRPr="00D34CF3">
        <w:rPr>
          <w:lang w:eastAsia="zh-CN"/>
        </w:rPr>
        <w:t>(Leave any unused fields blank)</w:t>
      </w:r>
      <w:r w:rsidR="00E923E4">
        <w:rPr>
          <w:lang w:eastAsia="zh-CN"/>
        </w:rPr>
        <w:br/>
      </w:r>
    </w:p>
    <w:tbl>
      <w:tblPr>
        <w:tblStyle w:val="Tableheader"/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6355"/>
        <w:gridCol w:w="3187"/>
      </w:tblGrid>
      <w:tr w:rsidR="002F00C5" w:rsidRPr="007B6B2F" w:rsidTr="00755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55" w:type="dxa"/>
          </w:tcPr>
          <w:p w:rsidR="002F00C5" w:rsidRPr="007B6B2F" w:rsidRDefault="002F00C5" w:rsidP="00A86DAE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 xml:space="preserve">Resources </w:t>
            </w:r>
          </w:p>
        </w:tc>
        <w:tc>
          <w:tcPr>
            <w:tcW w:w="3187" w:type="dxa"/>
          </w:tcPr>
          <w:p w:rsidR="002F00C5" w:rsidRPr="007B6B2F" w:rsidRDefault="002F00C5" w:rsidP="00A86D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Approximate cost</w:t>
            </w:r>
          </w:p>
        </w:tc>
      </w:tr>
      <w:tr w:rsidR="002F00C5" w:rsidRPr="00F5467A" w:rsidTr="00755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5" w:type="dxa"/>
            <w:vAlign w:val="top"/>
          </w:tcPr>
          <w:p w:rsidR="002F00C5" w:rsidRPr="00B654C2" w:rsidRDefault="002F00C5" w:rsidP="00A86DAE">
            <w:pPr>
              <w:rPr>
                <w:b w:val="0"/>
              </w:rPr>
            </w:pPr>
          </w:p>
        </w:tc>
        <w:tc>
          <w:tcPr>
            <w:tcW w:w="3187" w:type="dxa"/>
            <w:vAlign w:val="top"/>
          </w:tcPr>
          <w:p w:rsidR="002F00C5" w:rsidRPr="00B654C2" w:rsidRDefault="002F00C5" w:rsidP="00A86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00C5" w:rsidTr="00755D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5" w:type="dxa"/>
            <w:vAlign w:val="top"/>
          </w:tcPr>
          <w:p w:rsidR="002F00C5" w:rsidRPr="00B654C2" w:rsidRDefault="002F00C5" w:rsidP="00A86DAE">
            <w:pPr>
              <w:rPr>
                <w:b w:val="0"/>
                <w:lang w:eastAsia="zh-CN"/>
              </w:rPr>
            </w:pPr>
          </w:p>
        </w:tc>
        <w:tc>
          <w:tcPr>
            <w:tcW w:w="3187" w:type="dxa"/>
            <w:vAlign w:val="top"/>
          </w:tcPr>
          <w:p w:rsidR="002F00C5" w:rsidRPr="00B654C2" w:rsidRDefault="002F00C5" w:rsidP="00A86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2F00C5" w:rsidTr="00755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5" w:type="dxa"/>
            <w:vAlign w:val="top"/>
          </w:tcPr>
          <w:p w:rsidR="002F00C5" w:rsidRPr="00B654C2" w:rsidRDefault="002F00C5" w:rsidP="00A86DAE">
            <w:pPr>
              <w:rPr>
                <w:b w:val="0"/>
                <w:lang w:eastAsia="zh-CN"/>
              </w:rPr>
            </w:pPr>
          </w:p>
        </w:tc>
        <w:tc>
          <w:tcPr>
            <w:tcW w:w="3187" w:type="dxa"/>
            <w:vAlign w:val="top"/>
          </w:tcPr>
          <w:p w:rsidR="002F00C5" w:rsidRPr="00B654C2" w:rsidRDefault="002F00C5" w:rsidP="00A86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2F00C5" w:rsidTr="00755D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5" w:type="dxa"/>
            <w:vAlign w:val="top"/>
          </w:tcPr>
          <w:p w:rsidR="002F00C5" w:rsidRPr="00B654C2" w:rsidRDefault="002F00C5" w:rsidP="00A86DAE">
            <w:pPr>
              <w:rPr>
                <w:b w:val="0"/>
                <w:lang w:eastAsia="zh-CN"/>
              </w:rPr>
            </w:pPr>
          </w:p>
        </w:tc>
        <w:tc>
          <w:tcPr>
            <w:tcW w:w="3187" w:type="dxa"/>
            <w:vAlign w:val="top"/>
          </w:tcPr>
          <w:p w:rsidR="002F00C5" w:rsidRPr="00B654C2" w:rsidRDefault="002F00C5" w:rsidP="00A86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2F00C5" w:rsidTr="00755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5" w:type="dxa"/>
            <w:vAlign w:val="top"/>
          </w:tcPr>
          <w:p w:rsidR="002F00C5" w:rsidRPr="00B654C2" w:rsidRDefault="002F00C5" w:rsidP="00A86DAE">
            <w:pPr>
              <w:rPr>
                <w:b w:val="0"/>
                <w:lang w:eastAsia="zh-CN"/>
              </w:rPr>
            </w:pPr>
          </w:p>
        </w:tc>
        <w:tc>
          <w:tcPr>
            <w:tcW w:w="3187" w:type="dxa"/>
            <w:vAlign w:val="top"/>
          </w:tcPr>
          <w:p w:rsidR="002F00C5" w:rsidRPr="00B654C2" w:rsidRDefault="002F00C5" w:rsidP="00A86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:rsidR="001F75C9" w:rsidRDefault="001F75C9" w:rsidP="0094716F">
      <w:pPr>
        <w:pStyle w:val="NoSpacing"/>
        <w:rPr>
          <w:rStyle w:val="Strong"/>
        </w:rPr>
      </w:pPr>
    </w:p>
    <w:p w:rsidR="000A7461" w:rsidRDefault="002F00C5" w:rsidP="0094716F">
      <w:pPr>
        <w:pStyle w:val="NoSpacing"/>
        <w:rPr>
          <w:lang w:eastAsia="zh-CN"/>
        </w:rPr>
      </w:pPr>
      <w:r w:rsidRPr="0094716F">
        <w:rPr>
          <w:rStyle w:val="Strong"/>
        </w:rPr>
        <w:t>9. Detail how the project will include the school community</w:t>
      </w:r>
      <w:r>
        <w:rPr>
          <w:lang w:eastAsia="zh-CN"/>
        </w:rPr>
        <w:t>.</w:t>
      </w:r>
      <w:r w:rsidR="00E923E4">
        <w:rPr>
          <w:lang w:eastAsia="zh-CN"/>
        </w:rPr>
        <w:br/>
      </w:r>
    </w:p>
    <w:tbl>
      <w:tblPr>
        <w:tblStyle w:val="Tableheader"/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3189"/>
        <w:gridCol w:w="6353"/>
      </w:tblGrid>
      <w:tr w:rsidR="002F00C5" w:rsidRPr="007B6B2F" w:rsidTr="008C3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42" w:type="dxa"/>
            <w:gridSpan w:val="2"/>
          </w:tcPr>
          <w:p w:rsidR="002F00C5" w:rsidRPr="007B6B2F" w:rsidRDefault="002F00C5" w:rsidP="002F00C5">
            <w:pPr>
              <w:spacing w:before="192" w:after="192"/>
              <w:jc w:val="center"/>
              <w:rPr>
                <w:lang w:eastAsia="zh-CN"/>
              </w:rPr>
            </w:pPr>
            <w:r>
              <w:rPr>
                <w:lang w:eastAsia="zh-CN"/>
              </w:rPr>
              <w:t>School Community Details</w:t>
            </w:r>
          </w:p>
        </w:tc>
      </w:tr>
      <w:tr w:rsidR="002F00C5" w:rsidRPr="00F5467A" w:rsidTr="008C3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  <w:vAlign w:val="top"/>
          </w:tcPr>
          <w:p w:rsidR="002F00C5" w:rsidRPr="00F5467A" w:rsidRDefault="002F00C5" w:rsidP="00A86DAE">
            <w:r>
              <w:t xml:space="preserve">Parents </w:t>
            </w:r>
          </w:p>
        </w:tc>
        <w:tc>
          <w:tcPr>
            <w:tcW w:w="6353" w:type="dxa"/>
            <w:vAlign w:val="top"/>
          </w:tcPr>
          <w:p w:rsidR="002F00C5" w:rsidRPr="00F5467A" w:rsidRDefault="002F00C5" w:rsidP="00A86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00C5" w:rsidTr="008C39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  <w:vAlign w:val="top"/>
          </w:tcPr>
          <w:p w:rsidR="002F00C5" w:rsidRDefault="002F00C5" w:rsidP="00A86DA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Community/Industry </w:t>
            </w:r>
          </w:p>
        </w:tc>
        <w:tc>
          <w:tcPr>
            <w:tcW w:w="6353" w:type="dxa"/>
            <w:vAlign w:val="top"/>
          </w:tcPr>
          <w:p w:rsidR="002F00C5" w:rsidRDefault="002F00C5" w:rsidP="00A86D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2F00C5" w:rsidTr="008C3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  <w:vAlign w:val="top"/>
          </w:tcPr>
          <w:p w:rsidR="002F00C5" w:rsidRDefault="002F00C5" w:rsidP="00A86DA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Professional Learning </w:t>
            </w:r>
          </w:p>
        </w:tc>
        <w:tc>
          <w:tcPr>
            <w:tcW w:w="6353" w:type="dxa"/>
            <w:vAlign w:val="top"/>
          </w:tcPr>
          <w:p w:rsidR="002F00C5" w:rsidRDefault="002F00C5" w:rsidP="00A86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:rsidR="00335CEC" w:rsidRDefault="00335CEC" w:rsidP="0094716F">
      <w:pPr>
        <w:pStyle w:val="NoSpacing"/>
        <w:rPr>
          <w:rStyle w:val="Strong"/>
        </w:rPr>
      </w:pPr>
    </w:p>
    <w:p w:rsidR="002F00C5" w:rsidRDefault="002F00C5" w:rsidP="0094716F">
      <w:pPr>
        <w:pStyle w:val="NoSpacing"/>
        <w:rPr>
          <w:lang w:eastAsia="zh-CN"/>
        </w:rPr>
      </w:pPr>
      <w:r w:rsidRPr="0094716F">
        <w:rPr>
          <w:rStyle w:val="Strong"/>
        </w:rPr>
        <w:t>10. What measures have been considered to make the project sustainable?</w:t>
      </w:r>
      <w:r>
        <w:t xml:space="preserve"> </w:t>
      </w:r>
      <w:r w:rsidR="00E923E4">
        <w:br/>
      </w:r>
      <w:r w:rsidRPr="00D34CF3">
        <w:rPr>
          <w:lang w:eastAsia="zh-CN"/>
        </w:rPr>
        <w:t>(L</w:t>
      </w:r>
      <w:r>
        <w:rPr>
          <w:lang w:eastAsia="zh-CN"/>
        </w:rPr>
        <w:t>imit responses to 500 words or less</w:t>
      </w:r>
      <w:r w:rsidRPr="00D34CF3">
        <w:rPr>
          <w:lang w:eastAsia="zh-CN"/>
        </w:rPr>
        <w:t>)</w:t>
      </w:r>
      <w:r w:rsidR="00E923E4">
        <w:rPr>
          <w:lang w:eastAsia="zh-CN"/>
        </w:rPr>
        <w:br/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9612"/>
      </w:tblGrid>
      <w:tr w:rsidR="001F75C9" w:rsidTr="001F75C9">
        <w:sdt>
          <w:sdtPr>
            <w:rPr>
              <w:lang w:eastAsia="zh-CN"/>
            </w:rPr>
            <w:id w:val="3984864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</w:tcPr>
              <w:p w:rsidR="001F75C9" w:rsidRDefault="001F75C9" w:rsidP="001F75C9">
                <w:pPr>
                  <w:rPr>
                    <w:lang w:eastAsia="zh-CN"/>
                  </w:rPr>
                </w:pPr>
                <w:r w:rsidRPr="00FA3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35CEC" w:rsidRPr="00335CEC" w:rsidRDefault="00335CEC" w:rsidP="0094716F">
      <w:pPr>
        <w:rPr>
          <w:lang w:eastAsia="zh-CN"/>
        </w:rPr>
      </w:pPr>
    </w:p>
    <w:p w:rsidR="002F00C5" w:rsidRDefault="002F00C5" w:rsidP="0094716F">
      <w:pPr>
        <w:pStyle w:val="NoSpacing"/>
        <w:rPr>
          <w:lang w:eastAsia="zh-CN"/>
        </w:rPr>
      </w:pPr>
      <w:r w:rsidRPr="0094716F">
        <w:rPr>
          <w:rStyle w:val="Strong"/>
        </w:rPr>
        <w:t>11. Describe how this project will be adapted in the event of school restrictions e.g. COVID-19, natural disasters.</w:t>
      </w:r>
      <w:r>
        <w:t xml:space="preserve"> </w:t>
      </w:r>
      <w:r w:rsidRPr="00D34CF3">
        <w:rPr>
          <w:lang w:eastAsia="zh-CN"/>
        </w:rPr>
        <w:t>(L</w:t>
      </w:r>
      <w:r>
        <w:rPr>
          <w:lang w:eastAsia="zh-CN"/>
        </w:rPr>
        <w:t>imit responses to 500 words or less</w:t>
      </w:r>
      <w:r w:rsidRPr="00D34CF3">
        <w:rPr>
          <w:lang w:eastAsia="zh-CN"/>
        </w:rPr>
        <w:t>)</w:t>
      </w:r>
      <w:r w:rsidR="00E923E4">
        <w:rPr>
          <w:lang w:eastAsia="zh-CN"/>
        </w:rPr>
        <w:br/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9612"/>
      </w:tblGrid>
      <w:tr w:rsidR="001F75C9" w:rsidTr="001F75C9">
        <w:sdt>
          <w:sdtPr>
            <w:rPr>
              <w:lang w:eastAsia="zh-CN"/>
            </w:rPr>
            <w:id w:val="1319986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</w:tcPr>
              <w:p w:rsidR="001F75C9" w:rsidRDefault="001F75C9" w:rsidP="001F75C9">
                <w:pPr>
                  <w:rPr>
                    <w:lang w:eastAsia="zh-CN"/>
                  </w:rPr>
                </w:pPr>
                <w:r w:rsidRPr="00FA37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F00C5" w:rsidRPr="002F00C5" w:rsidRDefault="002F00C5" w:rsidP="002F00C5">
      <w:pPr>
        <w:pStyle w:val="FeatureBox2"/>
        <w:rPr>
          <w:b/>
        </w:rPr>
      </w:pPr>
      <w:r w:rsidRPr="002F00C5">
        <w:rPr>
          <w:b/>
        </w:rPr>
        <w:t xml:space="preserve">Project Declaration </w:t>
      </w:r>
    </w:p>
    <w:p w:rsidR="002F00C5" w:rsidRPr="002F00C5" w:rsidRDefault="002F00C5" w:rsidP="002F00C5">
      <w:pPr>
        <w:rPr>
          <w:b/>
        </w:rPr>
      </w:pPr>
      <w:r w:rsidRPr="002F00C5">
        <w:rPr>
          <w:b/>
        </w:rPr>
        <w:t xml:space="preserve">By clicking on the following buttons, you agree to the following statements: </w:t>
      </w:r>
    </w:p>
    <w:p w:rsidR="002F00C5" w:rsidRPr="002F00C5" w:rsidRDefault="00CF1EEE" w:rsidP="002F00C5">
      <w:sdt>
        <w:sdtPr>
          <w:id w:val="-91169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0C5">
            <w:rPr>
              <w:rFonts w:ascii="MS Gothic" w:eastAsia="MS Gothic" w:hAnsi="MS Gothic" w:hint="eastAsia"/>
            </w:rPr>
            <w:t>☐</w:t>
          </w:r>
        </w:sdtContent>
      </w:sdt>
      <w:r w:rsidR="00D243B9">
        <w:t xml:space="preserve"> </w:t>
      </w:r>
      <w:r w:rsidR="002F00C5" w:rsidRPr="002F00C5">
        <w:t xml:space="preserve">All principals have agreed for the school/s to participate in the project and are aware of this application. </w:t>
      </w:r>
    </w:p>
    <w:p w:rsidR="002F00C5" w:rsidRPr="002F00C5" w:rsidRDefault="00CF1EEE" w:rsidP="002F00C5">
      <w:sdt>
        <w:sdtPr>
          <w:id w:val="3354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0C5">
            <w:rPr>
              <w:rFonts w:ascii="MS Gothic" w:eastAsia="MS Gothic" w:hAnsi="MS Gothic" w:hint="eastAsia"/>
            </w:rPr>
            <w:t>☐</w:t>
          </w:r>
        </w:sdtContent>
      </w:sdt>
      <w:r w:rsidR="002F00C5" w:rsidRPr="002F00C5">
        <w:t xml:space="preserve"> All participants are aware they will be attending professional learning during the project. </w:t>
      </w:r>
    </w:p>
    <w:p w:rsidR="002F00C5" w:rsidRPr="002F00C5" w:rsidRDefault="00CF1EEE" w:rsidP="002F00C5">
      <w:sdt>
        <w:sdtPr>
          <w:id w:val="45560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0C5">
            <w:rPr>
              <w:rFonts w:ascii="MS Gothic" w:eastAsia="MS Gothic" w:hAnsi="MS Gothic" w:hint="eastAsia"/>
            </w:rPr>
            <w:t>☐</w:t>
          </w:r>
        </w:sdtContent>
      </w:sdt>
      <w:r w:rsidR="002F00C5" w:rsidRPr="002F00C5">
        <w:t xml:space="preserve"> All participants are aware that they are required to deliver professional learning in the school/s. </w:t>
      </w:r>
    </w:p>
    <w:p w:rsidR="002F00C5" w:rsidRPr="002F00C5" w:rsidRDefault="00CF1EEE" w:rsidP="002F00C5">
      <w:sdt>
        <w:sdtPr>
          <w:id w:val="116058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0C5">
            <w:rPr>
              <w:rFonts w:ascii="MS Gothic" w:eastAsia="MS Gothic" w:hAnsi="MS Gothic" w:hint="eastAsia"/>
            </w:rPr>
            <w:t>☐</w:t>
          </w:r>
        </w:sdtContent>
      </w:sdt>
      <w:r w:rsidR="002F00C5" w:rsidRPr="002F00C5">
        <w:t xml:space="preserve"> All participants are aware the project is delivered over a calendar year unless stated by the Department of Education. </w:t>
      </w:r>
    </w:p>
    <w:p w:rsidR="002F00C5" w:rsidRDefault="00CF1EEE" w:rsidP="002F00C5">
      <w:sdt>
        <w:sdtPr>
          <w:id w:val="-100212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0C5">
            <w:rPr>
              <w:rFonts w:ascii="MS Gothic" w:eastAsia="MS Gothic" w:hAnsi="MS Gothic" w:hint="eastAsia"/>
            </w:rPr>
            <w:t>☐</w:t>
          </w:r>
        </w:sdtContent>
      </w:sdt>
      <w:r w:rsidR="002F00C5" w:rsidRPr="002F00C5">
        <w:t xml:space="preserve"> All participants are aware they must attend the symposium at the conclusion of the project and will provide a presentation on key activities and outcomes.</w:t>
      </w:r>
    </w:p>
    <w:p w:rsidR="00B654C2" w:rsidRDefault="00CF1EEE" w:rsidP="002F00C5">
      <w:pPr>
        <w:rPr>
          <w:rStyle w:val="freebirdformviewercomponentsquestionbaserequiredasterisk"/>
          <w:rFonts w:ascii="Helvetica" w:hAnsi="Helvetica" w:cs="Helvetica"/>
          <w:spacing w:val="2"/>
          <w:shd w:val="clear" w:color="auto" w:fill="FFFFFF"/>
        </w:rPr>
      </w:pPr>
      <w:sdt>
        <w:sdtPr>
          <w:id w:val="11903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4C2">
            <w:rPr>
              <w:rFonts w:ascii="MS Gothic" w:eastAsia="MS Gothic" w:hAnsi="MS Gothic" w:hint="eastAsia"/>
            </w:rPr>
            <w:t>☐</w:t>
          </w:r>
        </w:sdtContent>
      </w:sdt>
      <w:r w:rsidR="00B654C2">
        <w:t xml:space="preserve"> </w:t>
      </w:r>
      <w:r w:rsidR="00B654C2" w:rsidRPr="00B654C2">
        <w:rPr>
          <w:rFonts w:cs="Arial"/>
          <w:spacing w:val="2"/>
          <w:shd w:val="clear" w:color="auto" w:fill="FFFFFF"/>
        </w:rPr>
        <w:t>R</w:t>
      </w:r>
      <w:r w:rsidR="00B654C2">
        <w:rPr>
          <w:rFonts w:cs="Arial"/>
          <w:spacing w:val="2"/>
          <w:shd w:val="clear" w:color="auto" w:fill="FFFFFF"/>
        </w:rPr>
        <w:t xml:space="preserve">ural and </w:t>
      </w:r>
      <w:r w:rsidR="00B654C2" w:rsidRPr="00B654C2">
        <w:rPr>
          <w:rFonts w:cs="Arial"/>
          <w:spacing w:val="2"/>
          <w:shd w:val="clear" w:color="auto" w:fill="FFFFFF"/>
        </w:rPr>
        <w:t>D</w:t>
      </w:r>
      <w:r w:rsidR="00B654C2">
        <w:rPr>
          <w:rFonts w:cs="Arial"/>
          <w:spacing w:val="2"/>
          <w:shd w:val="clear" w:color="auto" w:fill="FFFFFF"/>
        </w:rPr>
        <w:t xml:space="preserve">istance </w:t>
      </w:r>
      <w:r w:rsidR="00B654C2" w:rsidRPr="00B654C2">
        <w:rPr>
          <w:rFonts w:cs="Arial"/>
          <w:spacing w:val="2"/>
          <w:shd w:val="clear" w:color="auto" w:fill="FFFFFF"/>
        </w:rPr>
        <w:t>E</w:t>
      </w:r>
      <w:r w:rsidR="00B654C2">
        <w:rPr>
          <w:rFonts w:cs="Arial"/>
          <w:spacing w:val="2"/>
          <w:shd w:val="clear" w:color="auto" w:fill="FFFFFF"/>
        </w:rPr>
        <w:t>ducation</w:t>
      </w:r>
      <w:r w:rsidR="00B654C2" w:rsidRPr="00B654C2">
        <w:rPr>
          <w:rFonts w:cs="Arial"/>
          <w:spacing w:val="2"/>
          <w:shd w:val="clear" w:color="auto" w:fill="FFFFFF"/>
        </w:rPr>
        <w:t xml:space="preserve"> or Pathways and Transitions</w:t>
      </w:r>
      <w:r w:rsidR="00B654C2">
        <w:rPr>
          <w:rFonts w:cs="Arial"/>
          <w:spacing w:val="2"/>
          <w:shd w:val="clear" w:color="auto" w:fill="FFFFFF"/>
        </w:rPr>
        <w:t xml:space="preserve"> may contact you</w:t>
      </w:r>
      <w:r w:rsidR="00B654C2" w:rsidRPr="00B654C2">
        <w:rPr>
          <w:rFonts w:cs="Arial"/>
          <w:spacing w:val="2"/>
          <w:shd w:val="clear" w:color="auto" w:fill="FFFFFF"/>
        </w:rPr>
        <w:t xml:space="preserve"> if further clarification is required.</w:t>
      </w:r>
      <w:r w:rsidR="00B654C2" w:rsidRPr="00B654C2">
        <w:rPr>
          <w:rStyle w:val="freebirdformviewercomponentsquestionbaserequiredasterisk"/>
          <w:rFonts w:ascii="Helvetica" w:hAnsi="Helvetica" w:cs="Helvetica"/>
          <w:spacing w:val="2"/>
          <w:shd w:val="clear" w:color="auto" w:fill="FFFFFF"/>
        </w:rPr>
        <w:t> </w:t>
      </w:r>
    </w:p>
    <w:p w:rsidR="009133CA" w:rsidRPr="009133CA" w:rsidRDefault="00CF1EEE" w:rsidP="009133CA">
      <w:pPr>
        <w:rPr>
          <w:rFonts w:cs="Arial"/>
          <w:color w:val="2F5496" w:themeColor="accent1" w:themeShade="BF"/>
          <w:u w:val="single"/>
        </w:rPr>
      </w:pPr>
      <w:sdt>
        <w:sdtPr>
          <w:rPr>
            <w:rFonts w:ascii="Helvetica" w:hAnsi="Helvetica" w:cs="Helvetica"/>
            <w:spacing w:val="2"/>
            <w:shd w:val="clear" w:color="auto" w:fill="FFFFFF"/>
          </w:rPr>
          <w:id w:val="-184107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3CA">
            <w:rPr>
              <w:rFonts w:ascii="MS Gothic" w:eastAsia="MS Gothic" w:hAnsi="MS Gothic" w:cs="Helvetica" w:hint="eastAsia"/>
              <w:spacing w:val="2"/>
              <w:shd w:val="clear" w:color="auto" w:fill="FFFFFF"/>
            </w:rPr>
            <w:t>☐</w:t>
          </w:r>
        </w:sdtContent>
      </w:sdt>
      <w:r w:rsidR="009133CA">
        <w:rPr>
          <w:rFonts w:ascii="Helvetica" w:hAnsi="Helvetica" w:cs="Helvetica"/>
          <w:spacing w:val="2"/>
          <w:shd w:val="clear" w:color="auto" w:fill="FFFFFF"/>
        </w:rPr>
        <w:t xml:space="preserve"> Minimum of </w:t>
      </w:r>
      <w:r w:rsidR="009133CA" w:rsidRPr="009133CA">
        <w:rPr>
          <w:rFonts w:ascii="Helvetica" w:hAnsi="Helvetica" w:cs="Helvetica"/>
          <w:b/>
          <w:spacing w:val="2"/>
          <w:shd w:val="clear" w:color="auto" w:fill="FFFFFF"/>
        </w:rPr>
        <w:t>TWO</w:t>
      </w:r>
      <w:r w:rsidR="009133CA">
        <w:rPr>
          <w:rFonts w:ascii="Helvetica" w:hAnsi="Helvetica" w:cs="Helvetica"/>
          <w:spacing w:val="2"/>
          <w:shd w:val="clear" w:color="auto" w:fill="FFFFFF"/>
        </w:rPr>
        <w:t xml:space="preserve"> teachers from the lead school will attend professional learning </w:t>
      </w:r>
      <w:r w:rsidR="009133CA" w:rsidRPr="00713ACB">
        <w:rPr>
          <w:rFonts w:cs="Arial"/>
        </w:rPr>
        <w:t>Tuesday 16</w:t>
      </w:r>
      <w:r w:rsidR="009133CA">
        <w:rPr>
          <w:rFonts w:cs="Arial"/>
        </w:rPr>
        <w:t xml:space="preserve"> and Wednesday 17 </w:t>
      </w:r>
      <w:r w:rsidR="009133CA" w:rsidRPr="00713ACB">
        <w:rPr>
          <w:rFonts w:cs="Arial"/>
        </w:rPr>
        <w:t xml:space="preserve"> November 2021, Canberra </w:t>
      </w:r>
      <w:hyperlink r:id="rId11" w:history="1">
        <w:proofErr w:type="spellStart"/>
        <w:r w:rsidR="009133CA" w:rsidRPr="00713ACB">
          <w:rPr>
            <w:rStyle w:val="Hyperlink"/>
            <w:rFonts w:cs="Arial"/>
          </w:rPr>
          <w:t>Rydges</w:t>
        </w:r>
        <w:proofErr w:type="spellEnd"/>
      </w:hyperlink>
      <w:r w:rsidR="009133CA">
        <w:rPr>
          <w:rStyle w:val="Hyperlink"/>
          <w:rFonts w:cs="Arial"/>
        </w:rPr>
        <w:t xml:space="preserve"> </w:t>
      </w:r>
      <w:r w:rsidR="009133CA" w:rsidRPr="00BA08C1">
        <w:rPr>
          <w:rStyle w:val="Hyperlink"/>
          <w:rFonts w:cs="Arial"/>
        </w:rPr>
        <w:t>9:00am-2:30pm</w:t>
      </w:r>
      <w:r w:rsidR="009133CA">
        <w:rPr>
          <w:rStyle w:val="Hyperlink"/>
          <w:rFonts w:cs="Arial"/>
        </w:rPr>
        <w:br/>
      </w:r>
      <w:r w:rsidR="009133CA" w:rsidRPr="009133CA">
        <w:rPr>
          <w:rStyle w:val="Hyperlink"/>
          <w:rFonts w:cs="Arial"/>
          <w:color w:val="auto"/>
          <w:u w:val="none"/>
        </w:rPr>
        <w:tab/>
      </w:r>
      <w:r w:rsidR="009133CA" w:rsidRPr="009133CA">
        <w:rPr>
          <w:rStyle w:val="Hyperlink"/>
          <w:rFonts w:cs="Arial"/>
          <w:color w:val="auto"/>
          <w:u w:val="none"/>
        </w:rPr>
        <w:tab/>
      </w:r>
      <w:r w:rsidR="009133CA" w:rsidRPr="009133CA">
        <w:rPr>
          <w:rStyle w:val="Hyperlink"/>
          <w:rFonts w:cs="Arial"/>
          <w:color w:val="auto"/>
          <w:u w:val="none"/>
        </w:rPr>
        <w:tab/>
      </w:r>
      <w:r w:rsidR="009133CA" w:rsidRPr="009133CA">
        <w:rPr>
          <w:rStyle w:val="Hyperlink"/>
          <w:rFonts w:cs="Arial"/>
          <w:color w:val="auto"/>
          <w:u w:val="none"/>
        </w:rPr>
        <w:tab/>
      </w:r>
      <w:r w:rsidR="009133CA" w:rsidRPr="009133CA">
        <w:rPr>
          <w:rStyle w:val="Hyperlink"/>
          <w:rFonts w:cs="Arial"/>
          <w:color w:val="auto"/>
          <w:u w:val="none"/>
        </w:rPr>
        <w:tab/>
      </w:r>
      <w:r w:rsidR="009133CA" w:rsidRPr="009133CA">
        <w:rPr>
          <w:rStyle w:val="Hyperlink"/>
          <w:rFonts w:cs="Arial"/>
          <w:color w:val="auto"/>
          <w:u w:val="none"/>
        </w:rPr>
        <w:tab/>
        <w:t>or</w:t>
      </w:r>
      <w:r w:rsidR="009133CA" w:rsidRPr="009133CA">
        <w:rPr>
          <w:rFonts w:cs="Arial"/>
        </w:rPr>
        <w:br/>
      </w:r>
      <w:r w:rsidR="009133CA" w:rsidRPr="00713ACB">
        <w:rPr>
          <w:rFonts w:cs="Arial"/>
        </w:rPr>
        <w:t xml:space="preserve">Tuesday 23 </w:t>
      </w:r>
      <w:r w:rsidR="009133CA">
        <w:rPr>
          <w:rFonts w:cs="Arial"/>
        </w:rPr>
        <w:t xml:space="preserve">and Wednesday 24 </w:t>
      </w:r>
      <w:r w:rsidR="009133CA" w:rsidRPr="00713ACB">
        <w:rPr>
          <w:rFonts w:cs="Arial"/>
        </w:rPr>
        <w:t xml:space="preserve">November 2021, Coffs Harbour </w:t>
      </w:r>
      <w:hyperlink r:id="rId12" w:history="1">
        <w:r w:rsidR="009133CA" w:rsidRPr="00713ACB">
          <w:rPr>
            <w:rStyle w:val="Hyperlink"/>
            <w:rFonts w:cs="Arial"/>
          </w:rPr>
          <w:t>Opal Cove</w:t>
        </w:r>
      </w:hyperlink>
      <w:r w:rsidR="009133CA">
        <w:rPr>
          <w:rStyle w:val="Hyperlink"/>
          <w:rFonts w:cs="Arial"/>
        </w:rPr>
        <w:t xml:space="preserve"> </w:t>
      </w:r>
      <w:r w:rsidR="009133CA" w:rsidRPr="00BA08C1">
        <w:rPr>
          <w:rStyle w:val="Hyperlink"/>
          <w:rFonts w:cs="Arial"/>
        </w:rPr>
        <w:t>9:00am-2:30pm</w:t>
      </w:r>
      <w:r w:rsidR="009133CA" w:rsidRPr="00BA08C1">
        <w:rPr>
          <w:rFonts w:cs="Arial"/>
        </w:rPr>
        <w:t xml:space="preserve"> </w:t>
      </w:r>
    </w:p>
    <w:p w:rsidR="009133CA" w:rsidRPr="009133CA" w:rsidRDefault="009133CA" w:rsidP="002F00C5">
      <w:pPr>
        <w:rPr>
          <w:rFonts w:ascii="Helvetica" w:hAnsi="Helvetica" w:cs="Helvetica"/>
          <w:spacing w:val="2"/>
          <w:shd w:val="clear" w:color="auto" w:fill="FFFFFF"/>
        </w:rPr>
      </w:pPr>
    </w:p>
    <w:sectPr w:rsidR="009133CA" w:rsidRPr="009133CA" w:rsidSect="00ED288C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EEE" w:rsidRDefault="00CF1EEE" w:rsidP="00191F45">
      <w:r>
        <w:separator/>
      </w:r>
    </w:p>
    <w:p w:rsidR="00CF1EEE" w:rsidRDefault="00CF1EEE"/>
    <w:p w:rsidR="00CF1EEE" w:rsidRDefault="00CF1EEE"/>
    <w:p w:rsidR="00CF1EEE" w:rsidRDefault="00CF1EEE"/>
  </w:endnote>
  <w:endnote w:type="continuationSeparator" w:id="0">
    <w:p w:rsidR="00CF1EEE" w:rsidRDefault="00CF1EEE" w:rsidP="00191F45">
      <w:r>
        <w:continuationSeparator/>
      </w:r>
    </w:p>
    <w:p w:rsidR="00CF1EEE" w:rsidRDefault="00CF1EEE"/>
    <w:p w:rsidR="00CF1EEE" w:rsidRDefault="00CF1EEE"/>
    <w:p w:rsidR="00CF1EEE" w:rsidRDefault="00CF1E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63359">
      <w:rPr>
        <w:noProof/>
      </w:rPr>
      <w:t>4</w:t>
    </w:r>
    <w:r w:rsidRPr="002810D3">
      <w:fldChar w:fldCharType="end"/>
    </w:r>
    <w:r w:rsidRPr="002810D3">
      <w:tab/>
    </w:r>
    <w:r w:rsidR="002F00C5">
      <w:t>2022 K–12 Rural and Remote Career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63359">
      <w:rPr>
        <w:noProof/>
      </w:rPr>
      <w:t>Aug-21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63359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37CA21C7" wp14:editId="607E9BF1">
          <wp:extent cx="507600" cy="540000"/>
          <wp:effectExtent l="0" t="0" r="635" b="6350"/>
          <wp:docPr id="3" name="Picture 3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EEE" w:rsidRDefault="00CF1EEE" w:rsidP="00191F45">
      <w:r>
        <w:separator/>
      </w:r>
    </w:p>
    <w:p w:rsidR="00CF1EEE" w:rsidRDefault="00CF1EEE"/>
    <w:p w:rsidR="00CF1EEE" w:rsidRDefault="00CF1EEE"/>
    <w:p w:rsidR="00CF1EEE" w:rsidRDefault="00CF1EEE"/>
  </w:footnote>
  <w:footnote w:type="continuationSeparator" w:id="0">
    <w:p w:rsidR="00CF1EEE" w:rsidRDefault="00CF1EEE" w:rsidP="00191F45">
      <w:r>
        <w:continuationSeparator/>
      </w:r>
    </w:p>
    <w:p w:rsidR="00CF1EEE" w:rsidRDefault="00CF1EEE"/>
    <w:p w:rsidR="00CF1EEE" w:rsidRDefault="00CF1EEE"/>
    <w:p w:rsidR="00CF1EEE" w:rsidRDefault="00CF1E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648F13A5"/>
    <w:multiLevelType w:val="hybridMultilevel"/>
    <w:tmpl w:val="DF3CBF08"/>
    <w:lvl w:ilvl="0" w:tplc="C59EC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A5683"/>
    <w:multiLevelType w:val="hybridMultilevel"/>
    <w:tmpl w:val="7186B9C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2"/>
  </w:num>
  <w:num w:numId="33">
    <w:abstractNumId w:val="16"/>
  </w:num>
  <w:num w:numId="34">
    <w:abstractNumId w:val="18"/>
  </w:num>
  <w:num w:numId="35">
    <w:abstractNumId w:val="20"/>
  </w:num>
  <w:num w:numId="36">
    <w:abstractNumId w:val="12"/>
    <w:lvlOverride w:ilvl="0">
      <w:startOverride w:val="4"/>
    </w:lvlOverride>
  </w:num>
  <w:num w:numId="37">
    <w:abstractNumId w:val="12"/>
    <w:lvlOverride w:ilvl="0">
      <w:startOverride w:val="10"/>
    </w:lvlOverride>
  </w:num>
  <w:num w:numId="38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zMDUzN7Q0tzA1NzdR0lEKTi0uzszPAykwqQUAbHWZLSwAAAA="/>
  </w:docVars>
  <w:rsids>
    <w:rsidRoot w:val="0094328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1694E"/>
    <w:rsid w:val="00021171"/>
    <w:rsid w:val="00022E63"/>
    <w:rsid w:val="00023790"/>
    <w:rsid w:val="00023793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140D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065"/>
    <w:rsid w:val="000A41E7"/>
    <w:rsid w:val="000A451E"/>
    <w:rsid w:val="000A7461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7772B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5C9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3F7C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1B6"/>
    <w:rsid w:val="002E633F"/>
    <w:rsid w:val="002F00C5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5CEC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19"/>
    <w:rsid w:val="00371AF4"/>
    <w:rsid w:val="00372A4F"/>
    <w:rsid w:val="00372B9F"/>
    <w:rsid w:val="00373265"/>
    <w:rsid w:val="0037384B"/>
    <w:rsid w:val="00373892"/>
    <w:rsid w:val="003743CE"/>
    <w:rsid w:val="00376EC6"/>
    <w:rsid w:val="003807AF"/>
    <w:rsid w:val="00380856"/>
    <w:rsid w:val="00380965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1AA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37165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4E56"/>
    <w:rsid w:val="004657D6"/>
    <w:rsid w:val="004728AA"/>
    <w:rsid w:val="00473346"/>
    <w:rsid w:val="0047342E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04DC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5A2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38D4"/>
    <w:rsid w:val="005C7B55"/>
    <w:rsid w:val="005D0175"/>
    <w:rsid w:val="005D1CC4"/>
    <w:rsid w:val="005D2D62"/>
    <w:rsid w:val="005D5A78"/>
    <w:rsid w:val="005D5DB0"/>
    <w:rsid w:val="005D78FC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4EA6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0019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2C6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5E82"/>
    <w:rsid w:val="007460FF"/>
    <w:rsid w:val="007474D4"/>
    <w:rsid w:val="0075322D"/>
    <w:rsid w:val="00753D56"/>
    <w:rsid w:val="00755D41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50E2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0F57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3985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3CA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8A"/>
    <w:rsid w:val="00943299"/>
    <w:rsid w:val="009438A7"/>
    <w:rsid w:val="009458AF"/>
    <w:rsid w:val="00946555"/>
    <w:rsid w:val="0094716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3359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EB7"/>
    <w:rsid w:val="00A95F5B"/>
    <w:rsid w:val="00A96D9C"/>
    <w:rsid w:val="00A9720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270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0DE4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565C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4C2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0B6F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1EEE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43B9"/>
    <w:rsid w:val="00D2574C"/>
    <w:rsid w:val="00D26D79"/>
    <w:rsid w:val="00D27C2B"/>
    <w:rsid w:val="00D33363"/>
    <w:rsid w:val="00D34943"/>
    <w:rsid w:val="00D34A2B"/>
    <w:rsid w:val="00D34CF3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E93"/>
    <w:rsid w:val="00D547FB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B57B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902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04B3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23E4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5012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3AD1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AABCDD1-5BBD-447D-B46F-28023543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870F5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28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8A"/>
    <w:rPr>
      <w:rFonts w:ascii="Segoe UI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unhideWhenUsed/>
    <w:qFormat/>
    <w:rsid w:val="00745E82"/>
    <w:pPr>
      <w:ind w:left="720"/>
      <w:contextualSpacing/>
    </w:pPr>
  </w:style>
  <w:style w:type="paragraph" w:customStyle="1" w:styleId="Default">
    <w:name w:val="Default"/>
    <w:rsid w:val="000A7461"/>
    <w:pPr>
      <w:autoSpaceDE w:val="0"/>
      <w:autoSpaceDN w:val="0"/>
      <w:adjustRightInd w:val="0"/>
      <w:spacing w:before="0" w:line="240" w:lineRule="auto"/>
    </w:pPr>
    <w:rPr>
      <w:rFonts w:ascii="Calibri" w:hAnsi="Calibri" w:cs="Calibri"/>
      <w:color w:val="00000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0A4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4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065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065"/>
    <w:rPr>
      <w:rFonts w:ascii="Arial" w:hAnsi="Arial"/>
      <w:b/>
      <w:bCs/>
      <w:sz w:val="20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80965"/>
    <w:rPr>
      <w:color w:val="808080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B65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palcove.com.a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ydges.com/accommodation/canberra-act/canberra/?utm_source=google&amp;utm_medium=organic&amp;utm_campaign=gmb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een1\AppData\Local\Temp\Temp1_DoEBrandAsset.zip\DoE%20Word%20Template%202020\20200115-DOE-annotated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BD417-C126-49F5-B68F-E168298493D4}"/>
      </w:docPartPr>
      <w:docPartBody>
        <w:p w:rsidR="00904D12" w:rsidRDefault="004C10E4">
          <w:r w:rsidRPr="00FA37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E4"/>
    <w:rsid w:val="00220AAF"/>
    <w:rsid w:val="002F2DB6"/>
    <w:rsid w:val="004C10E4"/>
    <w:rsid w:val="00904D12"/>
    <w:rsid w:val="00AE4068"/>
    <w:rsid w:val="00B45563"/>
    <w:rsid w:val="00D86148"/>
    <w:rsid w:val="00E97D6D"/>
    <w:rsid w:val="00E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10E4"/>
    <w:rPr>
      <w:color w:val="808080"/>
    </w:rPr>
  </w:style>
  <w:style w:type="paragraph" w:customStyle="1" w:styleId="6FA442CED25740A8BE3081A9515A8163">
    <w:name w:val="6FA442CED25740A8BE3081A9515A8163"/>
    <w:rsid w:val="004C10E4"/>
  </w:style>
  <w:style w:type="paragraph" w:customStyle="1" w:styleId="C9129EE157A74CE29FE45B588447A08C">
    <w:name w:val="C9129EE157A74CE29FE45B588447A08C"/>
    <w:rsid w:val="004C10E4"/>
  </w:style>
  <w:style w:type="paragraph" w:customStyle="1" w:styleId="3CDBDB06733741F48B29B3A9680B2631">
    <w:name w:val="3CDBDB06733741F48B29B3A9680B2631"/>
    <w:rsid w:val="004C10E4"/>
  </w:style>
  <w:style w:type="paragraph" w:customStyle="1" w:styleId="B6F6668302184BB38155457AD89DCD70">
    <w:name w:val="B6F6668302184BB38155457AD89DCD70"/>
    <w:rsid w:val="004C10E4"/>
  </w:style>
  <w:style w:type="paragraph" w:customStyle="1" w:styleId="D3E4DF72BC764287ACC90F6DB66BDC6D">
    <w:name w:val="D3E4DF72BC764287ACC90F6DB66BDC6D"/>
    <w:rsid w:val="004C10E4"/>
  </w:style>
  <w:style w:type="paragraph" w:customStyle="1" w:styleId="7D154874016F4280A84F4A12B51D177B">
    <w:name w:val="7D154874016F4280A84F4A12B51D177B"/>
    <w:rsid w:val="004C10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155F24E5B4A43B9D9F162835019F5" ma:contentTypeVersion="13" ma:contentTypeDescription="Create a new document." ma:contentTypeScope="" ma:versionID="0a55a469d87330f09b8c2dd51b47675a">
  <xsd:schema xmlns:xsd="http://www.w3.org/2001/XMLSchema" xmlns:xs="http://www.w3.org/2001/XMLSchema" xmlns:p="http://schemas.microsoft.com/office/2006/metadata/properties" xmlns:ns2="cadd7596-4ec6-4175-a4e7-dfde0b149aec" xmlns:ns3="9a9ca779-b62c-4fee-8851-df56b032629e" targetNamespace="http://schemas.microsoft.com/office/2006/metadata/properties" ma:root="true" ma:fieldsID="6b4eb32779e259941ea3e1cc490d5a8b" ns2:_="" ns3:_="">
    <xsd:import namespace="cadd7596-4ec6-4175-a4e7-dfde0b149aec"/>
    <xsd:import namespace="9a9ca779-b62c-4fee-8851-df56b0326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7596-4ec6-4175-a4e7-dfde0b149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ca779-b62c-4fee-8851-df56b032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84860A-D15A-4681-813C-CF63BC832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d7596-4ec6-4175-a4e7-dfde0b149aec"/>
    <ds:schemaRef ds:uri="9a9ca779-b62c-4fee-8851-df56b032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B3AD81-265E-407A-B884-7AB0851A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0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4117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Keen</dc:creator>
  <cp:keywords/>
  <dc:description/>
  <cp:lastModifiedBy>Martin Dickens</cp:lastModifiedBy>
  <cp:revision>1</cp:revision>
  <cp:lastPrinted>2020-01-16T22:49:00Z</cp:lastPrinted>
  <dcterms:created xsi:type="dcterms:W3CDTF">2021-08-20T05:38:00Z</dcterms:created>
  <dcterms:modified xsi:type="dcterms:W3CDTF">2021-08-20T05:38:00Z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0x010100F19155F24E5B4A43B9D9F162835019F5</vt:lpwstr>
  </property>
</Properties>
</file>