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34F8B" w14:textId="77777777" w:rsidR="000F5CD6" w:rsidRPr="000F5CD6" w:rsidRDefault="000F5CD6" w:rsidP="000F5CD6">
      <w:pPr>
        <w:pStyle w:val="Heading1"/>
      </w:pPr>
      <w:bookmarkStart w:id="0" w:name="_GoBack"/>
      <w:bookmarkEnd w:id="0"/>
      <w:r w:rsidRPr="000F5CD6">
        <w:t>Sample answer: NESA 2020 HSC Software Design and Development Marking Guidelines</w:t>
      </w:r>
    </w:p>
    <w:p w14:paraId="289F5353" w14:textId="77777777" w:rsidR="000F5CD6" w:rsidRDefault="000F5CD6" w:rsidP="000F5CD6">
      <w:pPr>
        <w:spacing w:after="240"/>
      </w:pPr>
      <w:r>
        <w:t xml:space="preserve">Key: </w:t>
      </w:r>
      <w:r w:rsidRPr="000F5CD6">
        <w:t>R=row, S=seat, N=number of seats needed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9149"/>
      </w:tblGrid>
      <w:tr w:rsidR="000F5CD6" w:rsidRPr="00AB3ABB" w14:paraId="7E78BC5D" w14:textId="77777777" w:rsidTr="000F5CD6">
        <w:tc>
          <w:tcPr>
            <w:tcW w:w="483" w:type="dxa"/>
          </w:tcPr>
          <w:p w14:paraId="034C6A1A" w14:textId="77777777" w:rsidR="000F5CD6" w:rsidRPr="00AB3ABB" w:rsidRDefault="000F5CD6" w:rsidP="005A581C">
            <w:pPr>
              <w:rPr>
                <w:rFonts w:cs="Arial"/>
              </w:rPr>
            </w:pPr>
            <w:r w:rsidRPr="00AB3ABB">
              <w:rPr>
                <w:rFonts w:cs="Arial"/>
              </w:rPr>
              <w:t>1</w:t>
            </w:r>
          </w:p>
        </w:tc>
        <w:tc>
          <w:tcPr>
            <w:tcW w:w="9149" w:type="dxa"/>
          </w:tcPr>
          <w:p w14:paraId="258F1DD8" w14:textId="77777777" w:rsidR="000F5CD6" w:rsidRPr="00AB3ABB" w:rsidRDefault="000F5CD6" w:rsidP="005A581C">
            <w:pPr>
              <w:spacing w:line="360" w:lineRule="auto"/>
              <w:rPr>
                <w:rFonts w:cs="Arial"/>
              </w:rPr>
            </w:pPr>
            <w:r w:rsidRPr="00AB3ABB">
              <w:rPr>
                <w:rFonts w:cs="Arial"/>
              </w:rPr>
              <w:t xml:space="preserve">BEGIN </w:t>
            </w:r>
          </w:p>
        </w:tc>
      </w:tr>
      <w:tr w:rsidR="000F5CD6" w:rsidRPr="00AB3ABB" w14:paraId="1272E925" w14:textId="77777777" w:rsidTr="000F5CD6">
        <w:tc>
          <w:tcPr>
            <w:tcW w:w="483" w:type="dxa"/>
          </w:tcPr>
          <w:p w14:paraId="78DF24E8" w14:textId="77777777" w:rsidR="000F5CD6" w:rsidRPr="00AB3ABB" w:rsidRDefault="000F5CD6" w:rsidP="005A581C">
            <w:pPr>
              <w:rPr>
                <w:rFonts w:cs="Arial"/>
              </w:rPr>
            </w:pPr>
            <w:r w:rsidRPr="00AB3ABB">
              <w:rPr>
                <w:rFonts w:cs="Arial"/>
              </w:rPr>
              <w:t>2</w:t>
            </w:r>
          </w:p>
        </w:tc>
        <w:tc>
          <w:tcPr>
            <w:tcW w:w="9149" w:type="dxa"/>
          </w:tcPr>
          <w:p w14:paraId="2397D27E" w14:textId="77777777" w:rsidR="000F5CD6" w:rsidRPr="00AB3ABB" w:rsidRDefault="000F5CD6" w:rsidP="005A581C">
            <w:pPr>
              <w:spacing w:line="360" w:lineRule="auto"/>
              <w:ind w:left="720"/>
              <w:rPr>
                <w:rFonts w:cs="Arial"/>
              </w:rPr>
            </w:pPr>
            <w:r w:rsidRPr="00AB3ABB">
              <w:rPr>
                <w:rFonts w:cs="Arial"/>
              </w:rPr>
              <w:t>REPEAT</w:t>
            </w:r>
          </w:p>
        </w:tc>
      </w:tr>
      <w:tr w:rsidR="000F5CD6" w:rsidRPr="00AB3ABB" w14:paraId="25EEF29E" w14:textId="77777777" w:rsidTr="000F5CD6">
        <w:tc>
          <w:tcPr>
            <w:tcW w:w="483" w:type="dxa"/>
          </w:tcPr>
          <w:p w14:paraId="5D66DAD9" w14:textId="77777777" w:rsidR="000F5CD6" w:rsidRPr="00AB3ABB" w:rsidRDefault="000F5CD6" w:rsidP="005A581C">
            <w:pPr>
              <w:rPr>
                <w:rFonts w:cs="Arial"/>
              </w:rPr>
            </w:pPr>
            <w:r w:rsidRPr="00AB3ABB">
              <w:rPr>
                <w:rFonts w:cs="Arial"/>
              </w:rPr>
              <w:t>3</w:t>
            </w:r>
          </w:p>
        </w:tc>
        <w:tc>
          <w:tcPr>
            <w:tcW w:w="9149" w:type="dxa"/>
          </w:tcPr>
          <w:p w14:paraId="4DE6AFB1" w14:textId="77777777" w:rsidR="000F5CD6" w:rsidRPr="00AB3ABB" w:rsidRDefault="000F5CD6" w:rsidP="005A581C">
            <w:pPr>
              <w:pStyle w:val="ListParagraph"/>
              <w:spacing w:line="36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AB3ABB">
              <w:rPr>
                <w:rFonts w:ascii="Arial" w:hAnsi="Arial" w:cs="Arial"/>
                <w:sz w:val="24"/>
                <w:szCs w:val="24"/>
              </w:rPr>
              <w:t xml:space="preserve">R =0 </w:t>
            </w:r>
          </w:p>
        </w:tc>
      </w:tr>
      <w:tr w:rsidR="000F5CD6" w:rsidRPr="00AB3ABB" w14:paraId="4161E9E2" w14:textId="77777777" w:rsidTr="000F5CD6">
        <w:tc>
          <w:tcPr>
            <w:tcW w:w="483" w:type="dxa"/>
          </w:tcPr>
          <w:p w14:paraId="5ADE5EA7" w14:textId="77777777" w:rsidR="000F5CD6" w:rsidRPr="00AB3ABB" w:rsidRDefault="000F5CD6" w:rsidP="005A581C">
            <w:pPr>
              <w:rPr>
                <w:rFonts w:cs="Arial"/>
              </w:rPr>
            </w:pPr>
            <w:r w:rsidRPr="00AB3ABB">
              <w:rPr>
                <w:rFonts w:cs="Arial"/>
              </w:rPr>
              <w:t>4</w:t>
            </w:r>
          </w:p>
        </w:tc>
        <w:tc>
          <w:tcPr>
            <w:tcW w:w="9149" w:type="dxa"/>
          </w:tcPr>
          <w:p w14:paraId="1FE222E8" w14:textId="77777777" w:rsidR="000F5CD6" w:rsidRPr="00AB3ABB" w:rsidRDefault="000F5CD6" w:rsidP="005A581C">
            <w:pPr>
              <w:pStyle w:val="ListParagraph"/>
              <w:spacing w:line="36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AB3ABB">
              <w:rPr>
                <w:rFonts w:ascii="Arial" w:hAnsi="Arial" w:cs="Arial"/>
                <w:sz w:val="24"/>
                <w:szCs w:val="24"/>
              </w:rPr>
              <w:t xml:space="preserve">input N </w:t>
            </w:r>
          </w:p>
        </w:tc>
      </w:tr>
      <w:tr w:rsidR="000F5CD6" w:rsidRPr="00AB3ABB" w14:paraId="29D8C5AF" w14:textId="77777777" w:rsidTr="000F5CD6">
        <w:tc>
          <w:tcPr>
            <w:tcW w:w="483" w:type="dxa"/>
          </w:tcPr>
          <w:p w14:paraId="64566781" w14:textId="77777777" w:rsidR="000F5CD6" w:rsidRPr="00AB3ABB" w:rsidRDefault="000F5CD6" w:rsidP="005A581C">
            <w:pPr>
              <w:rPr>
                <w:rFonts w:cs="Arial"/>
              </w:rPr>
            </w:pPr>
            <w:r w:rsidRPr="00AB3ABB">
              <w:rPr>
                <w:rFonts w:cs="Arial"/>
              </w:rPr>
              <w:t>5</w:t>
            </w:r>
          </w:p>
        </w:tc>
        <w:tc>
          <w:tcPr>
            <w:tcW w:w="9149" w:type="dxa"/>
          </w:tcPr>
          <w:p w14:paraId="61CDA8FC" w14:textId="77777777" w:rsidR="000F5CD6" w:rsidRPr="00AB3ABB" w:rsidRDefault="000F5CD6" w:rsidP="005A581C">
            <w:pPr>
              <w:pStyle w:val="ListParagraph"/>
              <w:spacing w:line="36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AB3ABB">
              <w:rPr>
                <w:rFonts w:ascii="Arial" w:hAnsi="Arial" w:cs="Arial"/>
                <w:sz w:val="24"/>
                <w:szCs w:val="24"/>
              </w:rPr>
              <w:t>Found = FALSE</w:t>
            </w:r>
          </w:p>
        </w:tc>
      </w:tr>
      <w:tr w:rsidR="000F5CD6" w:rsidRPr="00AB3ABB" w14:paraId="6AB1D5EC" w14:textId="77777777" w:rsidTr="000F5CD6">
        <w:tc>
          <w:tcPr>
            <w:tcW w:w="483" w:type="dxa"/>
          </w:tcPr>
          <w:p w14:paraId="7C2480E5" w14:textId="77777777" w:rsidR="000F5CD6" w:rsidRPr="00AB3ABB" w:rsidRDefault="000F5CD6" w:rsidP="005A581C">
            <w:pPr>
              <w:rPr>
                <w:rFonts w:cs="Arial"/>
              </w:rPr>
            </w:pPr>
            <w:r w:rsidRPr="00AB3ABB">
              <w:rPr>
                <w:rFonts w:cs="Arial"/>
              </w:rPr>
              <w:t>6</w:t>
            </w:r>
          </w:p>
        </w:tc>
        <w:tc>
          <w:tcPr>
            <w:tcW w:w="9149" w:type="dxa"/>
          </w:tcPr>
          <w:p w14:paraId="1F71C57C" w14:textId="77777777" w:rsidR="000F5CD6" w:rsidRPr="00AB3ABB" w:rsidRDefault="000F5CD6" w:rsidP="005A581C">
            <w:pPr>
              <w:spacing w:line="360" w:lineRule="auto"/>
              <w:ind w:left="1440"/>
              <w:rPr>
                <w:rFonts w:cs="Arial"/>
              </w:rPr>
            </w:pPr>
            <w:r w:rsidRPr="00AB3ABB">
              <w:rPr>
                <w:rFonts w:cs="Arial"/>
              </w:rPr>
              <w:t xml:space="preserve">WHILE R &lt; 14 AND Found = FALSE </w:t>
            </w:r>
          </w:p>
        </w:tc>
      </w:tr>
      <w:tr w:rsidR="000F5CD6" w:rsidRPr="00AB3ABB" w14:paraId="50BA217C" w14:textId="77777777" w:rsidTr="000F5CD6">
        <w:tc>
          <w:tcPr>
            <w:tcW w:w="483" w:type="dxa"/>
          </w:tcPr>
          <w:p w14:paraId="4368C18F" w14:textId="77777777" w:rsidR="000F5CD6" w:rsidRPr="00AB3ABB" w:rsidRDefault="000F5CD6" w:rsidP="005A581C">
            <w:pPr>
              <w:rPr>
                <w:rFonts w:cs="Arial"/>
              </w:rPr>
            </w:pPr>
            <w:r w:rsidRPr="00AB3ABB">
              <w:rPr>
                <w:rFonts w:cs="Arial"/>
              </w:rPr>
              <w:t>7</w:t>
            </w:r>
          </w:p>
        </w:tc>
        <w:tc>
          <w:tcPr>
            <w:tcW w:w="9149" w:type="dxa"/>
          </w:tcPr>
          <w:p w14:paraId="24D66A56" w14:textId="77777777" w:rsidR="000F5CD6" w:rsidRPr="00AB3ABB" w:rsidRDefault="000F5CD6" w:rsidP="005A581C">
            <w:pPr>
              <w:pStyle w:val="ListParagraph"/>
              <w:spacing w:line="360" w:lineRule="auto"/>
              <w:ind w:left="2160"/>
              <w:rPr>
                <w:rFonts w:ascii="Arial" w:hAnsi="Arial" w:cs="Arial"/>
                <w:sz w:val="24"/>
                <w:szCs w:val="24"/>
              </w:rPr>
            </w:pPr>
            <w:r w:rsidRPr="00AB3ABB">
              <w:rPr>
                <w:rFonts w:ascii="Arial" w:hAnsi="Arial" w:cs="Arial"/>
                <w:sz w:val="24"/>
                <w:szCs w:val="24"/>
              </w:rPr>
              <w:t xml:space="preserve">R =R +1 </w:t>
            </w:r>
          </w:p>
        </w:tc>
      </w:tr>
      <w:tr w:rsidR="000F5CD6" w:rsidRPr="00AB3ABB" w14:paraId="4EA81EEB" w14:textId="77777777" w:rsidTr="000F5CD6">
        <w:tc>
          <w:tcPr>
            <w:tcW w:w="483" w:type="dxa"/>
          </w:tcPr>
          <w:p w14:paraId="0FA36D63" w14:textId="77777777" w:rsidR="000F5CD6" w:rsidRPr="00AB3ABB" w:rsidRDefault="000F5CD6" w:rsidP="005A581C">
            <w:pPr>
              <w:rPr>
                <w:rFonts w:cs="Arial"/>
              </w:rPr>
            </w:pPr>
            <w:r w:rsidRPr="00AB3ABB">
              <w:rPr>
                <w:rFonts w:cs="Arial"/>
              </w:rPr>
              <w:t>8</w:t>
            </w:r>
          </w:p>
        </w:tc>
        <w:tc>
          <w:tcPr>
            <w:tcW w:w="9149" w:type="dxa"/>
          </w:tcPr>
          <w:p w14:paraId="0BA8328E" w14:textId="77777777" w:rsidR="000F5CD6" w:rsidRPr="00AB3ABB" w:rsidRDefault="000F5CD6" w:rsidP="005A581C">
            <w:pPr>
              <w:spacing w:line="360" w:lineRule="auto"/>
              <w:ind w:left="2160"/>
              <w:rPr>
                <w:rFonts w:cs="Arial"/>
              </w:rPr>
            </w:pPr>
            <w:r w:rsidRPr="00AB3ABB">
              <w:rPr>
                <w:rFonts w:cs="Arial"/>
              </w:rPr>
              <w:t xml:space="preserve">S =0 </w:t>
            </w:r>
          </w:p>
        </w:tc>
      </w:tr>
      <w:tr w:rsidR="000F5CD6" w:rsidRPr="00AB3ABB" w14:paraId="7A28C448" w14:textId="77777777" w:rsidTr="000F5CD6">
        <w:tc>
          <w:tcPr>
            <w:tcW w:w="483" w:type="dxa"/>
          </w:tcPr>
          <w:p w14:paraId="22B6F317" w14:textId="77777777" w:rsidR="000F5CD6" w:rsidRPr="00AB3ABB" w:rsidRDefault="000F5CD6" w:rsidP="005A581C">
            <w:pPr>
              <w:rPr>
                <w:rFonts w:cs="Arial"/>
              </w:rPr>
            </w:pPr>
            <w:r w:rsidRPr="00AB3ABB">
              <w:rPr>
                <w:rFonts w:cs="Arial"/>
              </w:rPr>
              <w:t>9</w:t>
            </w:r>
          </w:p>
        </w:tc>
        <w:tc>
          <w:tcPr>
            <w:tcW w:w="9149" w:type="dxa"/>
          </w:tcPr>
          <w:p w14:paraId="5F988B66" w14:textId="77777777" w:rsidR="000F5CD6" w:rsidRPr="00AB3ABB" w:rsidRDefault="000F5CD6" w:rsidP="005A581C">
            <w:pPr>
              <w:pStyle w:val="ListParagraph"/>
              <w:spacing w:line="360" w:lineRule="auto"/>
              <w:ind w:left="2160"/>
              <w:rPr>
                <w:rFonts w:ascii="Arial" w:hAnsi="Arial" w:cs="Arial"/>
                <w:sz w:val="24"/>
                <w:szCs w:val="24"/>
              </w:rPr>
            </w:pPr>
            <w:r w:rsidRPr="00AB3ABB">
              <w:rPr>
                <w:rFonts w:ascii="Arial" w:hAnsi="Arial" w:cs="Arial"/>
                <w:sz w:val="24"/>
                <w:szCs w:val="24"/>
              </w:rPr>
              <w:t xml:space="preserve">WHILE S &lt; = 10-N AND Found = FALSE </w:t>
            </w:r>
          </w:p>
        </w:tc>
      </w:tr>
      <w:tr w:rsidR="000F5CD6" w:rsidRPr="00AB3ABB" w14:paraId="0D08FA04" w14:textId="77777777" w:rsidTr="000F5CD6">
        <w:tc>
          <w:tcPr>
            <w:tcW w:w="483" w:type="dxa"/>
          </w:tcPr>
          <w:p w14:paraId="08FF0482" w14:textId="77777777" w:rsidR="000F5CD6" w:rsidRPr="00AB3ABB" w:rsidRDefault="000F5CD6" w:rsidP="005A581C">
            <w:pPr>
              <w:rPr>
                <w:rFonts w:cs="Arial"/>
              </w:rPr>
            </w:pPr>
            <w:r w:rsidRPr="00AB3ABB">
              <w:rPr>
                <w:rFonts w:cs="Arial"/>
              </w:rPr>
              <w:t>10</w:t>
            </w:r>
          </w:p>
        </w:tc>
        <w:tc>
          <w:tcPr>
            <w:tcW w:w="9149" w:type="dxa"/>
          </w:tcPr>
          <w:p w14:paraId="3A5C9691" w14:textId="77777777" w:rsidR="000F5CD6" w:rsidRPr="00AB3ABB" w:rsidRDefault="000F5CD6" w:rsidP="005A581C">
            <w:pPr>
              <w:spacing w:line="360" w:lineRule="auto"/>
              <w:ind w:left="2880"/>
              <w:rPr>
                <w:rFonts w:cs="Arial"/>
              </w:rPr>
            </w:pPr>
            <w:r w:rsidRPr="00AB3ABB">
              <w:rPr>
                <w:rFonts w:cs="Arial"/>
              </w:rPr>
              <w:t>S =S +1</w:t>
            </w:r>
          </w:p>
        </w:tc>
      </w:tr>
      <w:tr w:rsidR="000F5CD6" w:rsidRPr="00AB3ABB" w14:paraId="6A2345DF" w14:textId="77777777" w:rsidTr="000F5CD6">
        <w:tc>
          <w:tcPr>
            <w:tcW w:w="483" w:type="dxa"/>
          </w:tcPr>
          <w:p w14:paraId="2C6C2DEB" w14:textId="77777777" w:rsidR="000F5CD6" w:rsidRPr="00AB3ABB" w:rsidRDefault="000F5CD6" w:rsidP="005A581C">
            <w:pPr>
              <w:rPr>
                <w:rFonts w:cs="Arial"/>
              </w:rPr>
            </w:pPr>
            <w:r w:rsidRPr="00AB3ABB">
              <w:rPr>
                <w:rFonts w:cs="Arial"/>
              </w:rPr>
              <w:t>11</w:t>
            </w:r>
          </w:p>
        </w:tc>
        <w:tc>
          <w:tcPr>
            <w:tcW w:w="9149" w:type="dxa"/>
          </w:tcPr>
          <w:p w14:paraId="4D2A4844" w14:textId="77777777" w:rsidR="000F5CD6" w:rsidRPr="00AB3ABB" w:rsidRDefault="000F5CD6" w:rsidP="005A581C">
            <w:pPr>
              <w:spacing w:line="360" w:lineRule="auto"/>
              <w:ind w:left="2880"/>
              <w:rPr>
                <w:rFonts w:cs="Arial"/>
              </w:rPr>
            </w:pPr>
            <w:r w:rsidRPr="00AB3ABB">
              <w:rPr>
                <w:rFonts w:cs="Arial"/>
              </w:rPr>
              <w:t>Total = 0</w:t>
            </w:r>
          </w:p>
        </w:tc>
      </w:tr>
      <w:tr w:rsidR="000F5CD6" w:rsidRPr="00AB3ABB" w14:paraId="67D3A4A0" w14:textId="77777777" w:rsidTr="000F5CD6">
        <w:tc>
          <w:tcPr>
            <w:tcW w:w="483" w:type="dxa"/>
          </w:tcPr>
          <w:p w14:paraId="663C6ECD" w14:textId="77777777" w:rsidR="000F5CD6" w:rsidRPr="00AB3ABB" w:rsidRDefault="000F5CD6" w:rsidP="005A581C">
            <w:pPr>
              <w:rPr>
                <w:rFonts w:cs="Arial"/>
              </w:rPr>
            </w:pPr>
            <w:r w:rsidRPr="00AB3ABB">
              <w:rPr>
                <w:rFonts w:cs="Arial"/>
              </w:rPr>
              <w:t>12</w:t>
            </w:r>
          </w:p>
        </w:tc>
        <w:tc>
          <w:tcPr>
            <w:tcW w:w="9149" w:type="dxa"/>
          </w:tcPr>
          <w:p w14:paraId="377392CD" w14:textId="77777777" w:rsidR="000F5CD6" w:rsidRPr="00AB3ABB" w:rsidRDefault="000F5CD6" w:rsidP="005A581C">
            <w:pPr>
              <w:spacing w:line="360" w:lineRule="auto"/>
              <w:ind w:left="2880"/>
              <w:rPr>
                <w:rFonts w:cs="Arial"/>
              </w:rPr>
            </w:pPr>
            <w:r w:rsidRPr="00AB3ABB">
              <w:rPr>
                <w:rFonts w:cs="Arial"/>
              </w:rPr>
              <w:t>Index = 0</w:t>
            </w:r>
          </w:p>
        </w:tc>
      </w:tr>
      <w:tr w:rsidR="000F5CD6" w:rsidRPr="00AB3ABB" w14:paraId="33748FAC" w14:textId="77777777" w:rsidTr="000F5CD6">
        <w:tc>
          <w:tcPr>
            <w:tcW w:w="483" w:type="dxa"/>
          </w:tcPr>
          <w:p w14:paraId="3D5F8C61" w14:textId="77777777" w:rsidR="000F5CD6" w:rsidRPr="00AB3ABB" w:rsidRDefault="000F5CD6" w:rsidP="005A581C">
            <w:pPr>
              <w:rPr>
                <w:rFonts w:cs="Arial"/>
              </w:rPr>
            </w:pPr>
            <w:r w:rsidRPr="00AB3ABB">
              <w:rPr>
                <w:rFonts w:cs="Arial"/>
              </w:rPr>
              <w:t>13</w:t>
            </w:r>
          </w:p>
        </w:tc>
        <w:tc>
          <w:tcPr>
            <w:tcW w:w="9149" w:type="dxa"/>
          </w:tcPr>
          <w:p w14:paraId="1599418E" w14:textId="77777777" w:rsidR="000F5CD6" w:rsidRPr="00AB3ABB" w:rsidRDefault="000F5CD6" w:rsidP="005A581C">
            <w:pPr>
              <w:spacing w:line="360" w:lineRule="auto"/>
              <w:ind w:left="2880"/>
              <w:rPr>
                <w:rFonts w:cs="Arial"/>
              </w:rPr>
            </w:pPr>
            <w:r w:rsidRPr="00AB3ABB">
              <w:rPr>
                <w:rFonts w:cs="Arial"/>
              </w:rPr>
              <w:t xml:space="preserve">WHILE Index &lt; N AND Found = FALSE </w:t>
            </w:r>
          </w:p>
        </w:tc>
      </w:tr>
      <w:tr w:rsidR="000F5CD6" w:rsidRPr="00AB3ABB" w14:paraId="120D9D35" w14:textId="77777777" w:rsidTr="000F5CD6">
        <w:tc>
          <w:tcPr>
            <w:tcW w:w="483" w:type="dxa"/>
          </w:tcPr>
          <w:p w14:paraId="19B87DF9" w14:textId="77777777" w:rsidR="000F5CD6" w:rsidRPr="00AB3ABB" w:rsidRDefault="000F5CD6" w:rsidP="005A581C">
            <w:pPr>
              <w:rPr>
                <w:rFonts w:cs="Arial"/>
              </w:rPr>
            </w:pPr>
            <w:r w:rsidRPr="00AB3ABB">
              <w:rPr>
                <w:rFonts w:cs="Arial"/>
              </w:rPr>
              <w:t>14</w:t>
            </w:r>
          </w:p>
        </w:tc>
        <w:tc>
          <w:tcPr>
            <w:tcW w:w="9149" w:type="dxa"/>
          </w:tcPr>
          <w:p w14:paraId="55C56DAE" w14:textId="77777777" w:rsidR="000F5CD6" w:rsidRPr="00AB3ABB" w:rsidRDefault="000F5CD6" w:rsidP="005A581C">
            <w:pPr>
              <w:spacing w:line="360" w:lineRule="auto"/>
              <w:ind w:left="3600"/>
              <w:rPr>
                <w:rFonts w:cs="Arial"/>
              </w:rPr>
            </w:pPr>
            <w:r w:rsidRPr="00AB3ABB">
              <w:rPr>
                <w:rFonts w:cs="Arial"/>
              </w:rPr>
              <w:t>IF Grid(R,S+index) = “” THEN</w:t>
            </w:r>
          </w:p>
        </w:tc>
      </w:tr>
      <w:tr w:rsidR="000F5CD6" w:rsidRPr="00AB3ABB" w14:paraId="54FED082" w14:textId="77777777" w:rsidTr="000F5CD6">
        <w:tc>
          <w:tcPr>
            <w:tcW w:w="483" w:type="dxa"/>
          </w:tcPr>
          <w:p w14:paraId="2F54AA6F" w14:textId="77777777" w:rsidR="000F5CD6" w:rsidRPr="00AB3ABB" w:rsidRDefault="000F5CD6" w:rsidP="005A581C">
            <w:pPr>
              <w:rPr>
                <w:rFonts w:cs="Arial"/>
              </w:rPr>
            </w:pPr>
            <w:r w:rsidRPr="00AB3ABB">
              <w:rPr>
                <w:rFonts w:cs="Arial"/>
              </w:rPr>
              <w:t>15</w:t>
            </w:r>
          </w:p>
        </w:tc>
        <w:tc>
          <w:tcPr>
            <w:tcW w:w="9149" w:type="dxa"/>
          </w:tcPr>
          <w:p w14:paraId="5E1B364B" w14:textId="77777777" w:rsidR="000F5CD6" w:rsidRPr="00AB3ABB" w:rsidRDefault="000F5CD6" w:rsidP="005A581C">
            <w:pPr>
              <w:spacing w:line="360" w:lineRule="auto"/>
              <w:ind w:left="4320"/>
              <w:rPr>
                <w:rFonts w:cs="Arial"/>
              </w:rPr>
            </w:pPr>
            <w:r w:rsidRPr="00AB3ABB">
              <w:rPr>
                <w:rFonts w:cs="Arial"/>
              </w:rPr>
              <w:t xml:space="preserve">Total = Total + 1 </w:t>
            </w:r>
          </w:p>
        </w:tc>
      </w:tr>
      <w:tr w:rsidR="000F5CD6" w:rsidRPr="00AB3ABB" w14:paraId="7CDC9F3D" w14:textId="77777777" w:rsidTr="000F5CD6">
        <w:tc>
          <w:tcPr>
            <w:tcW w:w="483" w:type="dxa"/>
          </w:tcPr>
          <w:p w14:paraId="4E91EF55" w14:textId="77777777" w:rsidR="000F5CD6" w:rsidRPr="00AB3ABB" w:rsidRDefault="000F5CD6" w:rsidP="005A581C">
            <w:pPr>
              <w:rPr>
                <w:rFonts w:cs="Arial"/>
              </w:rPr>
            </w:pPr>
            <w:r w:rsidRPr="00AB3ABB">
              <w:rPr>
                <w:rFonts w:cs="Arial"/>
              </w:rPr>
              <w:t>16</w:t>
            </w:r>
          </w:p>
        </w:tc>
        <w:tc>
          <w:tcPr>
            <w:tcW w:w="9149" w:type="dxa"/>
          </w:tcPr>
          <w:p w14:paraId="4F975D21" w14:textId="77777777" w:rsidR="000F5CD6" w:rsidRPr="00AB3ABB" w:rsidRDefault="000F5CD6" w:rsidP="005A581C">
            <w:pPr>
              <w:spacing w:line="360" w:lineRule="auto"/>
              <w:ind w:left="3600"/>
              <w:rPr>
                <w:rFonts w:cs="Arial"/>
              </w:rPr>
            </w:pPr>
            <w:r w:rsidRPr="00AB3ABB">
              <w:rPr>
                <w:rFonts w:cs="Arial"/>
              </w:rPr>
              <w:t xml:space="preserve">END IF </w:t>
            </w:r>
          </w:p>
        </w:tc>
      </w:tr>
      <w:tr w:rsidR="000F5CD6" w:rsidRPr="00AB3ABB" w14:paraId="7FF02FCB" w14:textId="77777777" w:rsidTr="000F5CD6">
        <w:tc>
          <w:tcPr>
            <w:tcW w:w="483" w:type="dxa"/>
          </w:tcPr>
          <w:p w14:paraId="36D5E8B6" w14:textId="77777777" w:rsidR="000F5CD6" w:rsidRPr="00AB3ABB" w:rsidRDefault="000F5CD6" w:rsidP="005A581C">
            <w:pPr>
              <w:rPr>
                <w:rFonts w:cs="Arial"/>
              </w:rPr>
            </w:pPr>
            <w:r w:rsidRPr="00AB3ABB">
              <w:rPr>
                <w:rFonts w:cs="Arial"/>
              </w:rPr>
              <w:t>17</w:t>
            </w:r>
          </w:p>
        </w:tc>
        <w:tc>
          <w:tcPr>
            <w:tcW w:w="9149" w:type="dxa"/>
          </w:tcPr>
          <w:p w14:paraId="474D6A34" w14:textId="77777777" w:rsidR="000F5CD6" w:rsidRPr="00AB3ABB" w:rsidRDefault="000F5CD6" w:rsidP="005A581C">
            <w:pPr>
              <w:spacing w:line="360" w:lineRule="auto"/>
              <w:ind w:left="3600"/>
              <w:rPr>
                <w:rFonts w:cs="Arial"/>
              </w:rPr>
            </w:pPr>
            <w:r w:rsidRPr="00AB3ABB">
              <w:rPr>
                <w:rFonts w:cs="Arial"/>
              </w:rPr>
              <w:t>Index = Index+1</w:t>
            </w:r>
          </w:p>
        </w:tc>
      </w:tr>
      <w:tr w:rsidR="000F5CD6" w:rsidRPr="00AB3ABB" w14:paraId="3355DDA9" w14:textId="77777777" w:rsidTr="000F5CD6">
        <w:tc>
          <w:tcPr>
            <w:tcW w:w="483" w:type="dxa"/>
          </w:tcPr>
          <w:p w14:paraId="3C6675F5" w14:textId="77777777" w:rsidR="000F5CD6" w:rsidRPr="00AB3ABB" w:rsidRDefault="000F5CD6" w:rsidP="005A581C">
            <w:pPr>
              <w:rPr>
                <w:rFonts w:cs="Arial"/>
              </w:rPr>
            </w:pPr>
            <w:r w:rsidRPr="00AB3ABB">
              <w:rPr>
                <w:rFonts w:cs="Arial"/>
              </w:rPr>
              <w:t>18</w:t>
            </w:r>
          </w:p>
        </w:tc>
        <w:tc>
          <w:tcPr>
            <w:tcW w:w="9149" w:type="dxa"/>
          </w:tcPr>
          <w:p w14:paraId="41C8118B" w14:textId="77777777" w:rsidR="000F5CD6" w:rsidRPr="00AB3ABB" w:rsidRDefault="000F5CD6" w:rsidP="005A581C">
            <w:pPr>
              <w:spacing w:line="360" w:lineRule="auto"/>
              <w:ind w:left="3600"/>
              <w:rPr>
                <w:rFonts w:cs="Arial"/>
              </w:rPr>
            </w:pPr>
            <w:r w:rsidRPr="00AB3ABB">
              <w:rPr>
                <w:rFonts w:cs="Arial"/>
              </w:rPr>
              <w:t xml:space="preserve">IF Total = N THEN </w:t>
            </w:r>
          </w:p>
        </w:tc>
      </w:tr>
      <w:tr w:rsidR="000F5CD6" w:rsidRPr="00AB3ABB" w14:paraId="20556A92" w14:textId="77777777" w:rsidTr="000F5CD6">
        <w:tc>
          <w:tcPr>
            <w:tcW w:w="483" w:type="dxa"/>
          </w:tcPr>
          <w:p w14:paraId="00255FE9" w14:textId="77777777" w:rsidR="000F5CD6" w:rsidRPr="00AB3ABB" w:rsidRDefault="000F5CD6" w:rsidP="005A581C">
            <w:pPr>
              <w:rPr>
                <w:rFonts w:cs="Arial"/>
              </w:rPr>
            </w:pPr>
            <w:r w:rsidRPr="00AB3ABB">
              <w:rPr>
                <w:rFonts w:cs="Arial"/>
              </w:rPr>
              <w:t>19</w:t>
            </w:r>
          </w:p>
        </w:tc>
        <w:tc>
          <w:tcPr>
            <w:tcW w:w="9149" w:type="dxa"/>
          </w:tcPr>
          <w:p w14:paraId="34DD1402" w14:textId="77777777" w:rsidR="000F5CD6" w:rsidRPr="00AB3ABB" w:rsidRDefault="000F5CD6" w:rsidP="005A581C">
            <w:pPr>
              <w:spacing w:line="360" w:lineRule="auto"/>
              <w:ind w:left="4320"/>
              <w:rPr>
                <w:rFonts w:cs="Arial"/>
              </w:rPr>
            </w:pPr>
            <w:r w:rsidRPr="00AB3ABB">
              <w:rPr>
                <w:rFonts w:cs="Arial"/>
              </w:rPr>
              <w:t xml:space="preserve">Found = TRUE </w:t>
            </w:r>
          </w:p>
        </w:tc>
      </w:tr>
      <w:tr w:rsidR="000F5CD6" w:rsidRPr="00AB3ABB" w14:paraId="096C0371" w14:textId="77777777" w:rsidTr="000F5CD6">
        <w:tc>
          <w:tcPr>
            <w:tcW w:w="483" w:type="dxa"/>
          </w:tcPr>
          <w:p w14:paraId="07E61CBD" w14:textId="77777777" w:rsidR="000F5CD6" w:rsidRPr="00AB3ABB" w:rsidRDefault="000F5CD6" w:rsidP="005A581C">
            <w:pPr>
              <w:rPr>
                <w:rFonts w:cs="Arial"/>
              </w:rPr>
            </w:pPr>
            <w:r w:rsidRPr="00AB3ABB">
              <w:rPr>
                <w:rFonts w:cs="Arial"/>
              </w:rPr>
              <w:t>20</w:t>
            </w:r>
          </w:p>
        </w:tc>
        <w:tc>
          <w:tcPr>
            <w:tcW w:w="9149" w:type="dxa"/>
          </w:tcPr>
          <w:p w14:paraId="21E92CE5" w14:textId="77777777" w:rsidR="000F5CD6" w:rsidRPr="00AB3ABB" w:rsidRDefault="000F5CD6" w:rsidP="005A581C">
            <w:pPr>
              <w:spacing w:line="360" w:lineRule="auto"/>
              <w:ind w:left="3600"/>
              <w:rPr>
                <w:rFonts w:cs="Arial"/>
              </w:rPr>
            </w:pPr>
            <w:r w:rsidRPr="00AB3ABB">
              <w:rPr>
                <w:rFonts w:cs="Arial"/>
              </w:rPr>
              <w:t xml:space="preserve">ENDIF </w:t>
            </w:r>
          </w:p>
        </w:tc>
      </w:tr>
      <w:tr w:rsidR="000F5CD6" w:rsidRPr="00AB3ABB" w14:paraId="70C76E71" w14:textId="77777777" w:rsidTr="000F5CD6">
        <w:tc>
          <w:tcPr>
            <w:tcW w:w="483" w:type="dxa"/>
          </w:tcPr>
          <w:p w14:paraId="0FCCCD03" w14:textId="77777777" w:rsidR="000F5CD6" w:rsidRPr="00AB3ABB" w:rsidRDefault="000F5CD6" w:rsidP="005A581C">
            <w:pPr>
              <w:rPr>
                <w:rFonts w:cs="Arial"/>
              </w:rPr>
            </w:pPr>
            <w:r w:rsidRPr="00AB3ABB">
              <w:rPr>
                <w:rFonts w:cs="Arial"/>
              </w:rPr>
              <w:t>21</w:t>
            </w:r>
          </w:p>
        </w:tc>
        <w:tc>
          <w:tcPr>
            <w:tcW w:w="9149" w:type="dxa"/>
          </w:tcPr>
          <w:p w14:paraId="3EE1A017" w14:textId="77777777" w:rsidR="000F5CD6" w:rsidRPr="00AB3ABB" w:rsidRDefault="000F5CD6" w:rsidP="005A581C">
            <w:pPr>
              <w:spacing w:line="360" w:lineRule="auto"/>
              <w:ind w:left="2880"/>
              <w:rPr>
                <w:rFonts w:cs="Arial"/>
              </w:rPr>
            </w:pPr>
            <w:r w:rsidRPr="00AB3ABB">
              <w:rPr>
                <w:rFonts w:cs="Arial"/>
              </w:rPr>
              <w:t xml:space="preserve">ENDWHILE </w:t>
            </w:r>
          </w:p>
        </w:tc>
      </w:tr>
      <w:tr w:rsidR="000F5CD6" w:rsidRPr="00AB3ABB" w14:paraId="3EC0CEA9" w14:textId="77777777" w:rsidTr="000F5CD6">
        <w:tc>
          <w:tcPr>
            <w:tcW w:w="483" w:type="dxa"/>
          </w:tcPr>
          <w:p w14:paraId="2DE4C7F5" w14:textId="77777777" w:rsidR="000F5CD6" w:rsidRPr="00AB3ABB" w:rsidRDefault="000F5CD6" w:rsidP="005A581C">
            <w:pPr>
              <w:rPr>
                <w:rFonts w:cs="Arial"/>
              </w:rPr>
            </w:pPr>
            <w:r w:rsidRPr="00AB3ABB">
              <w:rPr>
                <w:rFonts w:cs="Arial"/>
              </w:rPr>
              <w:t>22</w:t>
            </w:r>
          </w:p>
        </w:tc>
        <w:tc>
          <w:tcPr>
            <w:tcW w:w="9149" w:type="dxa"/>
          </w:tcPr>
          <w:p w14:paraId="3CD7D2DA" w14:textId="77777777" w:rsidR="000F5CD6" w:rsidRPr="00AB3ABB" w:rsidRDefault="000F5CD6" w:rsidP="005A581C">
            <w:pPr>
              <w:spacing w:line="360" w:lineRule="auto"/>
              <w:ind w:left="2160"/>
              <w:rPr>
                <w:rFonts w:cs="Arial"/>
              </w:rPr>
            </w:pPr>
            <w:r w:rsidRPr="00AB3ABB">
              <w:rPr>
                <w:rFonts w:cs="Arial"/>
              </w:rPr>
              <w:t>ENDWHILE</w:t>
            </w:r>
          </w:p>
        </w:tc>
      </w:tr>
      <w:tr w:rsidR="000F5CD6" w:rsidRPr="00AB3ABB" w14:paraId="319DBDC3" w14:textId="77777777" w:rsidTr="000F5CD6">
        <w:tc>
          <w:tcPr>
            <w:tcW w:w="483" w:type="dxa"/>
          </w:tcPr>
          <w:p w14:paraId="05C4FE98" w14:textId="77777777" w:rsidR="000F5CD6" w:rsidRPr="00AB3ABB" w:rsidRDefault="000F5CD6" w:rsidP="005A581C">
            <w:pPr>
              <w:rPr>
                <w:rFonts w:cs="Arial"/>
              </w:rPr>
            </w:pPr>
            <w:r w:rsidRPr="00AB3ABB">
              <w:rPr>
                <w:rFonts w:cs="Arial"/>
              </w:rPr>
              <w:lastRenderedPageBreak/>
              <w:t>23</w:t>
            </w:r>
          </w:p>
        </w:tc>
        <w:tc>
          <w:tcPr>
            <w:tcW w:w="9149" w:type="dxa"/>
          </w:tcPr>
          <w:p w14:paraId="7167AE7C" w14:textId="77777777" w:rsidR="000F5CD6" w:rsidRPr="00AB3ABB" w:rsidRDefault="000F5CD6" w:rsidP="005A581C">
            <w:pPr>
              <w:spacing w:line="360" w:lineRule="auto"/>
              <w:ind w:left="1440"/>
              <w:rPr>
                <w:rFonts w:cs="Arial"/>
              </w:rPr>
            </w:pPr>
            <w:r w:rsidRPr="00AB3ABB">
              <w:rPr>
                <w:rFonts w:cs="Arial"/>
              </w:rPr>
              <w:t>ENDWHILE</w:t>
            </w:r>
          </w:p>
        </w:tc>
      </w:tr>
      <w:tr w:rsidR="000F5CD6" w:rsidRPr="00AB3ABB" w14:paraId="376A393E" w14:textId="77777777" w:rsidTr="000F5CD6">
        <w:tc>
          <w:tcPr>
            <w:tcW w:w="483" w:type="dxa"/>
          </w:tcPr>
          <w:p w14:paraId="0B85BF47" w14:textId="77777777" w:rsidR="000F5CD6" w:rsidRPr="00AB3ABB" w:rsidRDefault="000F5CD6" w:rsidP="005A581C">
            <w:pPr>
              <w:rPr>
                <w:rFonts w:cs="Arial"/>
              </w:rPr>
            </w:pPr>
            <w:r w:rsidRPr="00AB3ABB">
              <w:rPr>
                <w:rFonts w:cs="Arial"/>
              </w:rPr>
              <w:t>24</w:t>
            </w:r>
          </w:p>
        </w:tc>
        <w:tc>
          <w:tcPr>
            <w:tcW w:w="9149" w:type="dxa"/>
          </w:tcPr>
          <w:p w14:paraId="2507CDAD" w14:textId="77777777" w:rsidR="000F5CD6" w:rsidRPr="00AB3ABB" w:rsidRDefault="000F5CD6" w:rsidP="005A581C">
            <w:pPr>
              <w:spacing w:line="360" w:lineRule="auto"/>
              <w:ind w:left="1440"/>
              <w:rPr>
                <w:rFonts w:cs="Arial"/>
              </w:rPr>
            </w:pPr>
            <w:r w:rsidRPr="00AB3ABB">
              <w:rPr>
                <w:rFonts w:cs="Arial"/>
              </w:rPr>
              <w:t xml:space="preserve">IF Found = FALSE THEN </w:t>
            </w:r>
          </w:p>
        </w:tc>
      </w:tr>
      <w:tr w:rsidR="000F5CD6" w:rsidRPr="00AB3ABB" w14:paraId="0F6F089B" w14:textId="77777777" w:rsidTr="000F5CD6">
        <w:tc>
          <w:tcPr>
            <w:tcW w:w="483" w:type="dxa"/>
          </w:tcPr>
          <w:p w14:paraId="0122DFBC" w14:textId="77777777" w:rsidR="000F5CD6" w:rsidRPr="00AB3ABB" w:rsidRDefault="000F5CD6" w:rsidP="005A581C">
            <w:pPr>
              <w:rPr>
                <w:rFonts w:cs="Arial"/>
              </w:rPr>
            </w:pPr>
            <w:r w:rsidRPr="00AB3ABB">
              <w:rPr>
                <w:rFonts w:cs="Arial"/>
              </w:rPr>
              <w:t>25</w:t>
            </w:r>
          </w:p>
        </w:tc>
        <w:tc>
          <w:tcPr>
            <w:tcW w:w="9149" w:type="dxa"/>
          </w:tcPr>
          <w:p w14:paraId="31EDEB77" w14:textId="77777777" w:rsidR="000F5CD6" w:rsidRPr="00AB3ABB" w:rsidRDefault="000F5CD6" w:rsidP="005A581C">
            <w:pPr>
              <w:spacing w:line="360" w:lineRule="auto"/>
              <w:ind w:left="2160"/>
              <w:rPr>
                <w:rFonts w:cs="Arial"/>
              </w:rPr>
            </w:pPr>
            <w:r w:rsidRPr="00AB3ABB">
              <w:rPr>
                <w:rFonts w:cs="Arial"/>
              </w:rPr>
              <w:t xml:space="preserve">print “Sorry – that number of seats is not available” </w:t>
            </w:r>
          </w:p>
        </w:tc>
      </w:tr>
      <w:tr w:rsidR="000F5CD6" w:rsidRPr="00AB3ABB" w14:paraId="05A2315F" w14:textId="77777777" w:rsidTr="000F5CD6">
        <w:tc>
          <w:tcPr>
            <w:tcW w:w="483" w:type="dxa"/>
          </w:tcPr>
          <w:p w14:paraId="31A9CF28" w14:textId="77777777" w:rsidR="000F5CD6" w:rsidRPr="00AB3ABB" w:rsidRDefault="000F5CD6" w:rsidP="005A581C">
            <w:pPr>
              <w:rPr>
                <w:rFonts w:cs="Arial"/>
              </w:rPr>
            </w:pPr>
            <w:r w:rsidRPr="00AB3ABB">
              <w:rPr>
                <w:rFonts w:cs="Arial"/>
              </w:rPr>
              <w:t>26</w:t>
            </w:r>
          </w:p>
        </w:tc>
        <w:tc>
          <w:tcPr>
            <w:tcW w:w="9149" w:type="dxa"/>
          </w:tcPr>
          <w:p w14:paraId="5A7CED23" w14:textId="77777777" w:rsidR="000F5CD6" w:rsidRPr="00AB3ABB" w:rsidRDefault="000F5CD6" w:rsidP="005A581C">
            <w:pPr>
              <w:spacing w:line="360" w:lineRule="auto"/>
              <w:ind w:left="2160"/>
              <w:rPr>
                <w:rFonts w:cs="Arial"/>
              </w:rPr>
            </w:pPr>
            <w:r w:rsidRPr="00AB3ABB">
              <w:rPr>
                <w:rFonts w:cs="Arial"/>
              </w:rPr>
              <w:t>again = TRUE</w:t>
            </w:r>
          </w:p>
        </w:tc>
      </w:tr>
      <w:tr w:rsidR="000F5CD6" w:rsidRPr="00AB3ABB" w14:paraId="17FD8FD1" w14:textId="77777777" w:rsidTr="000F5CD6">
        <w:tc>
          <w:tcPr>
            <w:tcW w:w="483" w:type="dxa"/>
          </w:tcPr>
          <w:p w14:paraId="3A4CB69F" w14:textId="77777777" w:rsidR="000F5CD6" w:rsidRPr="00AB3ABB" w:rsidRDefault="000F5CD6" w:rsidP="005A581C">
            <w:pPr>
              <w:rPr>
                <w:rFonts w:cs="Arial"/>
              </w:rPr>
            </w:pPr>
            <w:r w:rsidRPr="00AB3ABB">
              <w:rPr>
                <w:rFonts w:cs="Arial"/>
              </w:rPr>
              <w:t>27</w:t>
            </w:r>
          </w:p>
        </w:tc>
        <w:tc>
          <w:tcPr>
            <w:tcW w:w="9149" w:type="dxa"/>
          </w:tcPr>
          <w:p w14:paraId="2C06B294" w14:textId="77777777" w:rsidR="000F5CD6" w:rsidRPr="00AB3ABB" w:rsidRDefault="000F5CD6" w:rsidP="005A581C">
            <w:pPr>
              <w:spacing w:line="360" w:lineRule="auto"/>
              <w:ind w:left="1440"/>
              <w:rPr>
                <w:rFonts w:cs="Arial"/>
              </w:rPr>
            </w:pPr>
            <w:r w:rsidRPr="00AB3ABB">
              <w:rPr>
                <w:rFonts w:cs="Arial"/>
              </w:rPr>
              <w:t xml:space="preserve">ELSE </w:t>
            </w:r>
          </w:p>
        </w:tc>
      </w:tr>
      <w:tr w:rsidR="000F5CD6" w:rsidRPr="00AB3ABB" w14:paraId="58328054" w14:textId="77777777" w:rsidTr="000F5CD6">
        <w:tc>
          <w:tcPr>
            <w:tcW w:w="483" w:type="dxa"/>
          </w:tcPr>
          <w:p w14:paraId="7582F34E" w14:textId="77777777" w:rsidR="000F5CD6" w:rsidRPr="00AB3ABB" w:rsidRDefault="000F5CD6" w:rsidP="005A581C">
            <w:pPr>
              <w:rPr>
                <w:rFonts w:cs="Arial"/>
              </w:rPr>
            </w:pPr>
            <w:r w:rsidRPr="00AB3ABB">
              <w:rPr>
                <w:rFonts w:cs="Arial"/>
              </w:rPr>
              <w:t>28</w:t>
            </w:r>
          </w:p>
        </w:tc>
        <w:tc>
          <w:tcPr>
            <w:tcW w:w="9149" w:type="dxa"/>
          </w:tcPr>
          <w:p w14:paraId="3BBCE1E2" w14:textId="77777777" w:rsidR="000F5CD6" w:rsidRPr="00AB3ABB" w:rsidRDefault="000F5CD6" w:rsidP="005A581C">
            <w:pPr>
              <w:spacing w:line="360" w:lineRule="auto"/>
              <w:ind w:left="2160"/>
              <w:rPr>
                <w:rFonts w:cs="Arial"/>
                <w:lang w:val="nl-NL"/>
              </w:rPr>
            </w:pPr>
            <w:r w:rsidRPr="00AB3ABB">
              <w:rPr>
                <w:rFonts w:cs="Arial"/>
                <w:lang w:val="nl-NL"/>
              </w:rPr>
              <w:t>FOR loop = 0 TO N–1</w:t>
            </w:r>
          </w:p>
        </w:tc>
      </w:tr>
      <w:tr w:rsidR="000F5CD6" w:rsidRPr="00AB3ABB" w14:paraId="1E786B21" w14:textId="77777777" w:rsidTr="000F5CD6">
        <w:tc>
          <w:tcPr>
            <w:tcW w:w="483" w:type="dxa"/>
          </w:tcPr>
          <w:p w14:paraId="2471FF91" w14:textId="77777777" w:rsidR="000F5CD6" w:rsidRPr="00AB3ABB" w:rsidRDefault="000F5CD6" w:rsidP="005A581C">
            <w:pPr>
              <w:rPr>
                <w:rFonts w:cs="Arial"/>
              </w:rPr>
            </w:pPr>
            <w:r w:rsidRPr="00AB3ABB">
              <w:rPr>
                <w:rFonts w:cs="Arial"/>
              </w:rPr>
              <w:t>29</w:t>
            </w:r>
          </w:p>
        </w:tc>
        <w:tc>
          <w:tcPr>
            <w:tcW w:w="9149" w:type="dxa"/>
          </w:tcPr>
          <w:p w14:paraId="44662A7A" w14:textId="77777777" w:rsidR="000F5CD6" w:rsidRPr="00AB3ABB" w:rsidRDefault="000F5CD6" w:rsidP="005A581C">
            <w:pPr>
              <w:spacing w:line="360" w:lineRule="auto"/>
              <w:ind w:left="2880"/>
              <w:rPr>
                <w:rFonts w:cs="Arial"/>
                <w:lang w:val="nl-NL"/>
              </w:rPr>
            </w:pPr>
            <w:r w:rsidRPr="00AB3ABB">
              <w:rPr>
                <w:rFonts w:cs="Arial"/>
                <w:lang w:val="nl-NL"/>
              </w:rPr>
              <w:t>print Grid(R,0), Grid(0,S+loop)</w:t>
            </w:r>
          </w:p>
        </w:tc>
      </w:tr>
      <w:tr w:rsidR="000F5CD6" w:rsidRPr="00AB3ABB" w14:paraId="294B5B43" w14:textId="77777777" w:rsidTr="000F5CD6">
        <w:tc>
          <w:tcPr>
            <w:tcW w:w="483" w:type="dxa"/>
          </w:tcPr>
          <w:p w14:paraId="0CB29E8B" w14:textId="77777777" w:rsidR="000F5CD6" w:rsidRPr="00AB3ABB" w:rsidRDefault="000F5CD6" w:rsidP="005A581C">
            <w:pPr>
              <w:rPr>
                <w:rFonts w:cs="Arial"/>
              </w:rPr>
            </w:pPr>
            <w:r w:rsidRPr="00AB3ABB">
              <w:rPr>
                <w:rFonts w:cs="Arial"/>
              </w:rPr>
              <w:t>30</w:t>
            </w:r>
          </w:p>
        </w:tc>
        <w:tc>
          <w:tcPr>
            <w:tcW w:w="9149" w:type="dxa"/>
          </w:tcPr>
          <w:p w14:paraId="3B78EDE6" w14:textId="77777777" w:rsidR="000F5CD6" w:rsidRPr="00AB3ABB" w:rsidRDefault="000F5CD6" w:rsidP="005A581C">
            <w:pPr>
              <w:spacing w:line="360" w:lineRule="auto"/>
              <w:ind w:left="2880"/>
              <w:rPr>
                <w:rFonts w:cs="Arial"/>
              </w:rPr>
            </w:pPr>
            <w:r w:rsidRPr="00AB3ABB">
              <w:rPr>
                <w:rFonts w:cs="Arial"/>
                <w:lang w:val="nl-NL"/>
              </w:rPr>
              <w:t xml:space="preserve">Grid(R,S+loop)=”X” </w:t>
            </w:r>
          </w:p>
        </w:tc>
      </w:tr>
      <w:tr w:rsidR="000F5CD6" w:rsidRPr="00AB3ABB" w14:paraId="62CCEE9D" w14:textId="77777777" w:rsidTr="000F5CD6">
        <w:tc>
          <w:tcPr>
            <w:tcW w:w="483" w:type="dxa"/>
          </w:tcPr>
          <w:p w14:paraId="4AF8D07D" w14:textId="77777777" w:rsidR="000F5CD6" w:rsidRPr="00AB3ABB" w:rsidRDefault="000F5CD6" w:rsidP="005A581C">
            <w:pPr>
              <w:rPr>
                <w:rFonts w:cs="Arial"/>
              </w:rPr>
            </w:pPr>
            <w:r w:rsidRPr="00AB3ABB">
              <w:rPr>
                <w:rFonts w:cs="Arial"/>
              </w:rPr>
              <w:t>31</w:t>
            </w:r>
          </w:p>
        </w:tc>
        <w:tc>
          <w:tcPr>
            <w:tcW w:w="9149" w:type="dxa"/>
          </w:tcPr>
          <w:p w14:paraId="46631943" w14:textId="77777777" w:rsidR="000F5CD6" w:rsidRPr="00AB3ABB" w:rsidRDefault="000F5CD6" w:rsidP="005A581C">
            <w:pPr>
              <w:spacing w:line="360" w:lineRule="auto"/>
              <w:ind w:left="2160"/>
              <w:rPr>
                <w:rFonts w:cs="Arial"/>
              </w:rPr>
            </w:pPr>
            <w:r w:rsidRPr="00AB3ABB">
              <w:rPr>
                <w:rFonts w:cs="Arial"/>
              </w:rPr>
              <w:t xml:space="preserve">NEXT </w:t>
            </w:r>
          </w:p>
        </w:tc>
      </w:tr>
      <w:tr w:rsidR="000F5CD6" w:rsidRPr="00AB3ABB" w14:paraId="1EBBDCE9" w14:textId="77777777" w:rsidTr="000F5CD6">
        <w:tc>
          <w:tcPr>
            <w:tcW w:w="483" w:type="dxa"/>
          </w:tcPr>
          <w:p w14:paraId="6AEADD9E" w14:textId="77777777" w:rsidR="000F5CD6" w:rsidRPr="00AB3ABB" w:rsidRDefault="000F5CD6" w:rsidP="005A581C">
            <w:pPr>
              <w:rPr>
                <w:rFonts w:cs="Arial"/>
              </w:rPr>
            </w:pPr>
            <w:r w:rsidRPr="00AB3ABB">
              <w:rPr>
                <w:rFonts w:cs="Arial"/>
              </w:rPr>
              <w:t>32</w:t>
            </w:r>
          </w:p>
        </w:tc>
        <w:tc>
          <w:tcPr>
            <w:tcW w:w="9149" w:type="dxa"/>
          </w:tcPr>
          <w:p w14:paraId="4F44D568" w14:textId="77777777" w:rsidR="000F5CD6" w:rsidRPr="00AB3ABB" w:rsidRDefault="000F5CD6" w:rsidP="005A581C">
            <w:pPr>
              <w:spacing w:line="360" w:lineRule="auto"/>
              <w:ind w:left="2160"/>
              <w:rPr>
                <w:rFonts w:cs="Arial"/>
              </w:rPr>
            </w:pPr>
            <w:r w:rsidRPr="00AB3ABB">
              <w:rPr>
                <w:rFonts w:cs="Arial"/>
              </w:rPr>
              <w:t>again = FALSE</w:t>
            </w:r>
          </w:p>
        </w:tc>
      </w:tr>
      <w:tr w:rsidR="000F5CD6" w:rsidRPr="00AB3ABB" w14:paraId="2EC4E7F6" w14:textId="77777777" w:rsidTr="000F5CD6">
        <w:tc>
          <w:tcPr>
            <w:tcW w:w="483" w:type="dxa"/>
          </w:tcPr>
          <w:p w14:paraId="2816A03A" w14:textId="77777777" w:rsidR="000F5CD6" w:rsidRPr="00AB3ABB" w:rsidRDefault="000F5CD6" w:rsidP="005A581C">
            <w:pPr>
              <w:rPr>
                <w:rFonts w:cs="Arial"/>
              </w:rPr>
            </w:pPr>
            <w:r w:rsidRPr="00AB3ABB">
              <w:rPr>
                <w:rFonts w:cs="Arial"/>
              </w:rPr>
              <w:t>33</w:t>
            </w:r>
          </w:p>
        </w:tc>
        <w:tc>
          <w:tcPr>
            <w:tcW w:w="9149" w:type="dxa"/>
          </w:tcPr>
          <w:p w14:paraId="070D92C9" w14:textId="77777777" w:rsidR="000F5CD6" w:rsidRPr="00AB3ABB" w:rsidRDefault="000F5CD6" w:rsidP="005A581C">
            <w:pPr>
              <w:spacing w:line="360" w:lineRule="auto"/>
              <w:ind w:left="1440"/>
              <w:rPr>
                <w:rFonts w:cs="Arial"/>
              </w:rPr>
            </w:pPr>
            <w:r w:rsidRPr="00AB3ABB">
              <w:rPr>
                <w:rFonts w:cs="Arial"/>
              </w:rPr>
              <w:t>ENDIF</w:t>
            </w:r>
          </w:p>
        </w:tc>
      </w:tr>
      <w:tr w:rsidR="000F5CD6" w:rsidRPr="00AB3ABB" w14:paraId="3591B11B" w14:textId="77777777" w:rsidTr="000F5CD6">
        <w:tc>
          <w:tcPr>
            <w:tcW w:w="483" w:type="dxa"/>
          </w:tcPr>
          <w:p w14:paraId="53039205" w14:textId="77777777" w:rsidR="000F5CD6" w:rsidRPr="00AB3ABB" w:rsidRDefault="000F5CD6" w:rsidP="005A581C">
            <w:pPr>
              <w:rPr>
                <w:rFonts w:cs="Arial"/>
              </w:rPr>
            </w:pPr>
            <w:r w:rsidRPr="00AB3ABB">
              <w:rPr>
                <w:rFonts w:cs="Arial"/>
              </w:rPr>
              <w:t>34</w:t>
            </w:r>
          </w:p>
        </w:tc>
        <w:tc>
          <w:tcPr>
            <w:tcW w:w="9149" w:type="dxa"/>
          </w:tcPr>
          <w:p w14:paraId="4B05B8DC" w14:textId="77777777" w:rsidR="000F5CD6" w:rsidRPr="00AB3ABB" w:rsidRDefault="000F5CD6" w:rsidP="005A581C">
            <w:pPr>
              <w:spacing w:line="360" w:lineRule="auto"/>
              <w:ind w:left="720"/>
              <w:rPr>
                <w:rFonts w:cs="Arial"/>
              </w:rPr>
            </w:pPr>
            <w:r w:rsidRPr="00AB3ABB">
              <w:rPr>
                <w:rFonts w:cs="Arial"/>
              </w:rPr>
              <w:t>UNTIL again = FALSE</w:t>
            </w:r>
          </w:p>
        </w:tc>
      </w:tr>
      <w:tr w:rsidR="000F5CD6" w:rsidRPr="00AB3ABB" w14:paraId="01959849" w14:textId="77777777" w:rsidTr="000F5CD6">
        <w:tc>
          <w:tcPr>
            <w:tcW w:w="483" w:type="dxa"/>
          </w:tcPr>
          <w:p w14:paraId="314422D7" w14:textId="77777777" w:rsidR="000F5CD6" w:rsidRPr="00AB3ABB" w:rsidRDefault="000F5CD6" w:rsidP="005A581C">
            <w:pPr>
              <w:rPr>
                <w:rFonts w:cs="Arial"/>
              </w:rPr>
            </w:pPr>
            <w:r w:rsidRPr="00AB3ABB">
              <w:rPr>
                <w:rFonts w:cs="Arial"/>
              </w:rPr>
              <w:t>35</w:t>
            </w:r>
          </w:p>
        </w:tc>
        <w:tc>
          <w:tcPr>
            <w:tcW w:w="9149" w:type="dxa"/>
          </w:tcPr>
          <w:p w14:paraId="1DF95744" w14:textId="77777777" w:rsidR="000F5CD6" w:rsidRPr="00AB3ABB" w:rsidRDefault="000F5CD6" w:rsidP="005A581C">
            <w:pPr>
              <w:spacing w:line="360" w:lineRule="auto"/>
              <w:ind w:left="360"/>
              <w:rPr>
                <w:rFonts w:cs="Arial"/>
              </w:rPr>
            </w:pPr>
            <w:r w:rsidRPr="00AB3ABB">
              <w:rPr>
                <w:rFonts w:cs="Arial"/>
              </w:rPr>
              <w:t>END</w:t>
            </w:r>
          </w:p>
        </w:tc>
      </w:tr>
    </w:tbl>
    <w:p w14:paraId="62FFCE0F" w14:textId="77777777" w:rsidR="00546F02" w:rsidRPr="000F5CD6" w:rsidRDefault="00546F02" w:rsidP="000F5CD6">
      <w:pPr>
        <w:rPr>
          <w:b/>
        </w:rPr>
      </w:pPr>
    </w:p>
    <w:sectPr w:rsidR="00546F02" w:rsidRPr="000F5CD6" w:rsidSect="00ED288C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AFF81" w14:textId="77777777" w:rsidR="00CE32FB" w:rsidRDefault="00CE32FB">
      <w:r>
        <w:separator/>
      </w:r>
    </w:p>
    <w:p w14:paraId="1FC8E8DC" w14:textId="77777777" w:rsidR="00CE32FB" w:rsidRDefault="00CE32FB"/>
  </w:endnote>
  <w:endnote w:type="continuationSeparator" w:id="0">
    <w:p w14:paraId="219CE76B" w14:textId="77777777" w:rsidR="00CE32FB" w:rsidRDefault="00CE32FB">
      <w:r>
        <w:continuationSeparator/>
      </w:r>
    </w:p>
    <w:p w14:paraId="1B66C2EC" w14:textId="77777777" w:rsidR="00CE32FB" w:rsidRDefault="00CE32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9DE84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D5526" w14:textId="77777777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CE32FB">
      <w:rPr>
        <w:noProof/>
      </w:rPr>
      <w:t>Jul-21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87100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9A9F2F7" wp14:editId="07DAEDA3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35198" w14:textId="77777777" w:rsidR="00CE32FB" w:rsidRDefault="00CE32FB">
      <w:r>
        <w:separator/>
      </w:r>
    </w:p>
    <w:p w14:paraId="0E6E1661" w14:textId="77777777" w:rsidR="00CE32FB" w:rsidRDefault="00CE32FB"/>
  </w:footnote>
  <w:footnote w:type="continuationSeparator" w:id="0">
    <w:p w14:paraId="03579385" w14:textId="77777777" w:rsidR="00CE32FB" w:rsidRDefault="00CE32FB">
      <w:r>
        <w:continuationSeparator/>
      </w:r>
    </w:p>
    <w:p w14:paraId="51C30066" w14:textId="77777777" w:rsidR="00CE32FB" w:rsidRDefault="00CE32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2E8C8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F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5CD6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29B6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4D01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5D08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2FB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D08D6"/>
  <w14:defaultImageDpi w14:val="32767"/>
  <w15:chartTrackingRefBased/>
  <w15:docId w15:val="{DD1CD0EA-D553-4963-AA46-80C2F731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34"/>
    <w:qFormat/>
    <w:rsid w:val="000F5CD6"/>
    <w:pPr>
      <w:spacing w:before="0" w:after="160" w:line="259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apas\OneDrive%20-%20NSW%20Department%20of%20Education\Documents\Web%20uploads\tas-s6-sample-answer-nesa-2020-hsc-sdd-marking-guidelin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3" ma:contentTypeDescription="Create a new document." ma:contentTypeScope="" ma:versionID="75911336b6944e9373dc785b1d0e8b32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631cb4be8a9a01fd51ae0f8f0ab42a03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413E73-9458-4475-BB8F-373B71A26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B331AA-D986-4D3E-B8BE-76A168055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AC1A8-7B22-4E12-9B10-13C5202066D6}">
  <ds:schemaRefs>
    <ds:schemaRef ds:uri="http://purl.org/dc/elements/1.1/"/>
    <ds:schemaRef ds:uri="185ad172-241e-46eb-b06f-b9e9435fe3ab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3ed67ec9-b64a-4b93-a027-d5f88b112957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B542D34-0D4A-4543-A917-28D95886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tas-s6-sample-answer-nesa-2020-hsc-sdd-marking-guidelines.dotx</Template>
  <TotalTime>2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answer – NESA 2020 HSC Software design and development marking guidelines</vt:lpstr>
    </vt:vector>
  </TitlesOfParts>
  <Manager/>
  <Company/>
  <LinksUpToDate>false</LinksUpToDate>
  <CharactersWithSpaces>805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answer – NESA 2020 HSC Software design and development marking guidelines</dc:title>
  <dc:subject/>
  <dc:creator>NSW Department of Education</dc:creator>
  <cp:keywords>Stage 6</cp:keywords>
  <dc:description/>
  <dcterms:created xsi:type="dcterms:W3CDTF">2021-07-27T03:09:00Z</dcterms:created>
  <dcterms:modified xsi:type="dcterms:W3CDTF">2021-07-27T03:11:00Z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