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1445E" w14:textId="47783623" w:rsidR="00E8091E" w:rsidRDefault="00877DF4" w:rsidP="003338D3">
      <w:pPr>
        <w:pStyle w:val="Title"/>
      </w:pPr>
      <w:r w:rsidRPr="00877DF4">
        <w:t>Investigating Science resource links</w:t>
      </w:r>
    </w:p>
    <w:p w14:paraId="7E424617" w14:textId="77777777" w:rsidR="00877DF4" w:rsidRPr="00877DF4" w:rsidRDefault="00877DF4" w:rsidP="00877DF4">
      <w:r w:rsidRPr="00877DF4">
        <w:t>This supporting document is provided to assist you in starting your research and collating resources, including articles and websites, in preparing programs, units of work and lesson plans. They are only provided as a suggestion.</w:t>
      </w:r>
    </w:p>
    <w:p w14:paraId="4F87DBFD" w14:textId="19C3D4BA" w:rsidR="00877DF4" w:rsidRPr="00877DF4" w:rsidRDefault="00877DF4" w:rsidP="00877DF4">
      <w:r w:rsidRPr="00877DF4">
        <w:t>Although this document may contain links to third party websites and resources, the NSW Department of Education is not responsible for the condition or content of these sites or resources as they ar</w:t>
      </w:r>
      <w:r w:rsidR="00BE2E7A">
        <w:t>e not under the control of the d</w:t>
      </w:r>
      <w:r w:rsidRPr="00877DF4">
        <w:t>epartment.</w:t>
      </w:r>
    </w:p>
    <w:p w14:paraId="273CF490" w14:textId="7A8A5D6E" w:rsidR="00877DF4" w:rsidRPr="00877DF4" w:rsidRDefault="00877DF4" w:rsidP="00877DF4">
      <w:r w:rsidRPr="00877DF4">
        <w:t>The first two pages are generalised links for undertaking scientific investigations, including observations, models and the scientific method.</w:t>
      </w:r>
    </w:p>
    <w:p w14:paraId="69C1B37B" w14:textId="687F0DCE" w:rsidR="00877DF4" w:rsidRPr="00877DF4" w:rsidRDefault="00877DF4" w:rsidP="00877DF4">
      <w:pPr>
        <w:pStyle w:val="Heading2"/>
      </w:pPr>
      <w:r w:rsidRPr="00877DF4">
        <w:t>Observations in science</w:t>
      </w:r>
    </w:p>
    <w:p w14:paraId="0E052A0F" w14:textId="252881E5" w:rsidR="00877DF4" w:rsidRDefault="001E29E9" w:rsidP="00877DF4">
      <w:pPr>
        <w:pStyle w:val="ListBullet"/>
        <w:rPr>
          <w:lang w:eastAsia="zh-CN"/>
        </w:rPr>
      </w:pPr>
      <w:hyperlink r:id="rId11">
        <w:r w:rsidR="00885CE0" w:rsidRPr="3290D737">
          <w:rPr>
            <w:rStyle w:val="Hyperlink"/>
            <w:lang w:eastAsia="zh-CN"/>
          </w:rPr>
          <w:t>Scientific Observation</w:t>
        </w:r>
      </w:hyperlink>
      <w:r w:rsidR="00885CE0" w:rsidRPr="3290D737">
        <w:rPr>
          <w:lang w:eastAsia="zh-CN"/>
        </w:rPr>
        <w:t xml:space="preserve"> (</w:t>
      </w:r>
      <w:r w:rsidR="00877DF4" w:rsidRPr="3290D737">
        <w:rPr>
          <w:lang w:eastAsia="zh-CN"/>
        </w:rPr>
        <w:t>Collecting Empirical Evidence</w:t>
      </w:r>
      <w:r w:rsidR="00885CE0" w:rsidRPr="3290D737">
        <w:rPr>
          <w:lang w:eastAsia="zh-CN"/>
        </w:rPr>
        <w:t>) – Explorable</w:t>
      </w:r>
    </w:p>
    <w:p w14:paraId="772B4ACD" w14:textId="13783FC4" w:rsidR="00877DF4" w:rsidRDefault="001E29E9" w:rsidP="00877DF4">
      <w:pPr>
        <w:pStyle w:val="ListBullet"/>
        <w:rPr>
          <w:lang w:eastAsia="zh-CN"/>
        </w:rPr>
      </w:pPr>
      <w:hyperlink r:id="rId12">
        <w:r w:rsidR="00877DF4" w:rsidRPr="3290D737">
          <w:rPr>
            <w:rStyle w:val="Hyperlink"/>
            <w:lang w:eastAsia="zh-CN"/>
          </w:rPr>
          <w:t>The role of observation in science</w:t>
        </w:r>
      </w:hyperlink>
      <w:r w:rsidR="00BE39EE" w:rsidRPr="3290D737">
        <w:rPr>
          <w:lang w:eastAsia="zh-CN"/>
        </w:rPr>
        <w:t xml:space="preserve"> – Science Learning Hub</w:t>
      </w:r>
    </w:p>
    <w:p w14:paraId="52E19401" w14:textId="2842F7EA" w:rsidR="00877DF4" w:rsidRPr="00511D95" w:rsidRDefault="001E29E9" w:rsidP="00877DF4">
      <w:pPr>
        <w:pStyle w:val="ListBullet"/>
        <w:rPr>
          <w:lang w:eastAsia="zh-CN"/>
        </w:rPr>
      </w:pPr>
      <w:hyperlink r:id="rId13">
        <w:r w:rsidR="001D5555" w:rsidRPr="3290D737">
          <w:rPr>
            <w:rStyle w:val="Hyperlink"/>
            <w:lang w:eastAsia="zh-CN"/>
          </w:rPr>
          <w:t xml:space="preserve">Making observations </w:t>
        </w:r>
      </w:hyperlink>
      <w:r w:rsidR="00877DF4" w:rsidRPr="3290D737">
        <w:rPr>
          <w:lang w:eastAsia="zh-CN"/>
        </w:rPr>
        <w:t>– Making and recording observations</w:t>
      </w:r>
    </w:p>
    <w:p w14:paraId="32F7DC2E" w14:textId="69F32B95" w:rsidR="00877DF4" w:rsidRDefault="001E29E9" w:rsidP="00877DF4">
      <w:pPr>
        <w:pStyle w:val="ListBullet"/>
        <w:rPr>
          <w:lang w:eastAsia="zh-CN"/>
        </w:rPr>
      </w:pPr>
      <w:hyperlink r:id="rId14">
        <w:r w:rsidR="00877DF4" w:rsidRPr="3290D737">
          <w:rPr>
            <w:rStyle w:val="Hyperlink"/>
            <w:lang w:eastAsia="zh-CN"/>
          </w:rPr>
          <w:t>Observation beyond our eyes</w:t>
        </w:r>
      </w:hyperlink>
      <w:r w:rsidR="00BE39EE" w:rsidRPr="3290D737">
        <w:rPr>
          <w:lang w:eastAsia="zh-CN"/>
        </w:rPr>
        <w:t xml:space="preserve"> – </w:t>
      </w:r>
      <w:r w:rsidR="000E22D2" w:rsidRPr="3290D737">
        <w:rPr>
          <w:lang w:eastAsia="zh-CN"/>
        </w:rPr>
        <w:t>Understanding Science</w:t>
      </w:r>
    </w:p>
    <w:p w14:paraId="69C6A72D" w14:textId="488FE901" w:rsidR="00877DF4" w:rsidRDefault="001E29E9" w:rsidP="00877DF4">
      <w:pPr>
        <w:pStyle w:val="ListBullet"/>
        <w:rPr>
          <w:lang w:eastAsia="zh-CN"/>
        </w:rPr>
      </w:pPr>
      <w:hyperlink r:id="rId15">
        <w:r w:rsidR="00877DF4" w:rsidRPr="3290D737">
          <w:rPr>
            <w:rStyle w:val="Hyperlink"/>
            <w:lang w:eastAsia="zh-CN"/>
          </w:rPr>
          <w:t>How to make observations like a scientist</w:t>
        </w:r>
      </w:hyperlink>
      <w:r w:rsidR="000E22D2" w:rsidRPr="3290D737">
        <w:rPr>
          <w:lang w:eastAsia="zh-CN"/>
        </w:rPr>
        <w:t xml:space="preserve"> – Time.com</w:t>
      </w:r>
    </w:p>
    <w:p w14:paraId="05085AB8" w14:textId="722D77E1" w:rsidR="00877DF4" w:rsidRDefault="001E29E9" w:rsidP="00877DF4">
      <w:pPr>
        <w:pStyle w:val="ListBullet"/>
        <w:rPr>
          <w:lang w:eastAsia="zh-CN"/>
        </w:rPr>
      </w:pPr>
      <w:hyperlink r:id="rId16">
        <w:r w:rsidR="00877DF4" w:rsidRPr="3290D737">
          <w:rPr>
            <w:rStyle w:val="Hyperlink"/>
            <w:lang w:eastAsia="zh-CN"/>
          </w:rPr>
          <w:t>Types of Obs</w:t>
        </w:r>
        <w:r w:rsidR="000E22D2" w:rsidRPr="3290D737">
          <w:rPr>
            <w:rStyle w:val="Hyperlink"/>
            <w:lang w:eastAsia="zh-CN"/>
          </w:rPr>
          <w:t>ervation in the Scientific M</w:t>
        </w:r>
        <w:r w:rsidR="00877DF4" w:rsidRPr="3290D737">
          <w:rPr>
            <w:rStyle w:val="Hyperlink"/>
            <w:lang w:eastAsia="zh-CN"/>
          </w:rPr>
          <w:t>ethod</w:t>
        </w:r>
        <w:r w:rsidR="000E22D2" w:rsidRPr="3290D737">
          <w:rPr>
            <w:rStyle w:val="Hyperlink"/>
            <w:lang w:eastAsia="zh-CN"/>
          </w:rPr>
          <w:t xml:space="preserve"> – seattlepi</w:t>
        </w:r>
      </w:hyperlink>
    </w:p>
    <w:p w14:paraId="215D395E" w14:textId="0D2A81C1" w:rsidR="003338D3" w:rsidRDefault="001E29E9" w:rsidP="00877DF4">
      <w:pPr>
        <w:pStyle w:val="ListBullet"/>
        <w:rPr>
          <w:lang w:eastAsia="zh-CN"/>
        </w:rPr>
      </w:pPr>
      <w:hyperlink r:id="rId17">
        <w:r w:rsidR="000E22D2" w:rsidRPr="3290D737">
          <w:rPr>
            <w:rStyle w:val="Hyperlink"/>
            <w:lang w:eastAsia="zh-CN"/>
          </w:rPr>
          <w:t>Types of Observation in the Scientific M</w:t>
        </w:r>
        <w:r w:rsidR="00877DF4" w:rsidRPr="3290D737">
          <w:rPr>
            <w:rStyle w:val="Hyperlink"/>
            <w:lang w:eastAsia="zh-CN"/>
          </w:rPr>
          <w:t>ethod – Sciencing</w:t>
        </w:r>
      </w:hyperlink>
      <w:r w:rsidR="00877DF4" w:rsidRPr="3290D737">
        <w:rPr>
          <w:lang w:eastAsia="zh-CN"/>
        </w:rPr>
        <w:t>.</w:t>
      </w:r>
    </w:p>
    <w:p w14:paraId="45A8141E" w14:textId="77777777" w:rsidR="00877DF4" w:rsidRDefault="00877DF4" w:rsidP="00877DF4">
      <w:pPr>
        <w:pStyle w:val="Heading2"/>
      </w:pPr>
      <w:r>
        <w:t>Inferences and generalisations</w:t>
      </w:r>
    </w:p>
    <w:p w14:paraId="5C18AE45" w14:textId="5D6BC768" w:rsidR="00877DF4" w:rsidRDefault="001E29E9" w:rsidP="00877DF4">
      <w:pPr>
        <w:pStyle w:val="ListBullet"/>
        <w:rPr>
          <w:lang w:eastAsia="zh-CN"/>
        </w:rPr>
      </w:pPr>
      <w:hyperlink r:id="rId18">
        <w:r w:rsidR="00877DF4" w:rsidRPr="3290D737">
          <w:rPr>
            <w:rStyle w:val="Hyperlink"/>
            <w:lang w:eastAsia="zh-CN"/>
          </w:rPr>
          <w:t>D</w:t>
        </w:r>
        <w:r w:rsidR="00013541" w:rsidRPr="3290D737">
          <w:rPr>
            <w:rStyle w:val="Hyperlink"/>
            <w:lang w:eastAsia="zh-CN"/>
          </w:rPr>
          <w:t>eductive Reasoning vs Inductive R</w:t>
        </w:r>
        <w:r w:rsidR="00877DF4" w:rsidRPr="3290D737">
          <w:rPr>
            <w:rStyle w:val="Hyperlink"/>
            <w:lang w:eastAsia="zh-CN"/>
          </w:rPr>
          <w:t>easoning</w:t>
        </w:r>
      </w:hyperlink>
      <w:r w:rsidR="00877DF4" w:rsidRPr="3290D737">
        <w:rPr>
          <w:lang w:eastAsia="zh-CN"/>
        </w:rPr>
        <w:t xml:space="preserve"> – Live Science</w:t>
      </w:r>
    </w:p>
    <w:p w14:paraId="39E27212" w14:textId="74BD35BE" w:rsidR="00877DF4" w:rsidRDefault="001E29E9" w:rsidP="00877DF4">
      <w:pPr>
        <w:pStyle w:val="ListBullet"/>
        <w:rPr>
          <w:lang w:eastAsia="zh-CN"/>
        </w:rPr>
      </w:pPr>
      <w:hyperlink r:id="rId19">
        <w:r w:rsidR="00380A38" w:rsidRPr="3290D737">
          <w:rPr>
            <w:rStyle w:val="Hyperlink"/>
            <w:lang w:eastAsia="zh-CN"/>
          </w:rPr>
          <w:t>Observations vs I</w:t>
        </w:r>
        <w:r w:rsidR="00877DF4" w:rsidRPr="3290D737">
          <w:rPr>
            <w:rStyle w:val="Hyperlink"/>
            <w:lang w:eastAsia="zh-CN"/>
          </w:rPr>
          <w:t>nferences</w:t>
        </w:r>
      </w:hyperlink>
      <w:r w:rsidR="00877DF4" w:rsidRPr="3290D737">
        <w:rPr>
          <w:lang w:eastAsia="zh-CN"/>
        </w:rPr>
        <w:t xml:space="preserve"> – SlideShare</w:t>
      </w:r>
    </w:p>
    <w:p w14:paraId="3F3EF0AF" w14:textId="4425F875" w:rsidR="00877DF4" w:rsidRDefault="001E29E9" w:rsidP="00877DF4">
      <w:pPr>
        <w:pStyle w:val="ListBullet"/>
        <w:rPr>
          <w:lang w:eastAsia="zh-CN"/>
        </w:rPr>
      </w:pPr>
      <w:hyperlink r:id="rId20">
        <w:r w:rsidR="00877DF4" w:rsidRPr="3290D737">
          <w:rPr>
            <w:rStyle w:val="Hyperlink"/>
            <w:lang w:eastAsia="zh-CN"/>
          </w:rPr>
          <w:t>Inferring</w:t>
        </w:r>
      </w:hyperlink>
      <w:r w:rsidR="00877DF4" w:rsidRPr="3290D737">
        <w:rPr>
          <w:lang w:eastAsia="zh-CN"/>
        </w:rPr>
        <w:t xml:space="preserve"> – Science Process Skills</w:t>
      </w:r>
    </w:p>
    <w:p w14:paraId="6CA442BD" w14:textId="19067018" w:rsidR="00877DF4" w:rsidRDefault="001E29E9" w:rsidP="00877DF4">
      <w:pPr>
        <w:pStyle w:val="ListBullet"/>
        <w:rPr>
          <w:lang w:eastAsia="zh-CN"/>
        </w:rPr>
      </w:pPr>
      <w:hyperlink r:id="rId21">
        <w:r w:rsidR="00877DF4" w:rsidRPr="3290D737">
          <w:rPr>
            <w:rStyle w:val="Hyperlink"/>
            <w:lang w:eastAsia="zh-CN"/>
          </w:rPr>
          <w:t>Inferences and observations</w:t>
        </w:r>
      </w:hyperlink>
      <w:r w:rsidR="00EE3792" w:rsidRPr="3290D737">
        <w:rPr>
          <w:lang w:eastAsia="zh-CN"/>
        </w:rPr>
        <w:t xml:space="preserve"> (duration 6:00)</w:t>
      </w:r>
    </w:p>
    <w:p w14:paraId="74A12C57" w14:textId="6E995FEB" w:rsidR="00877DF4" w:rsidRDefault="001E29E9" w:rsidP="004413FB">
      <w:pPr>
        <w:pStyle w:val="ListBullet"/>
        <w:rPr>
          <w:lang w:eastAsia="zh-CN"/>
        </w:rPr>
      </w:pPr>
      <w:hyperlink r:id="rId22">
        <w:r w:rsidR="00877DF4" w:rsidRPr="3290D737">
          <w:rPr>
            <w:rStyle w:val="Hyperlink"/>
            <w:lang w:eastAsia="zh-CN"/>
          </w:rPr>
          <w:t>Teaching about how scientists make inferences</w:t>
        </w:r>
        <w:r w:rsidR="00C446D0" w:rsidRPr="3290D737">
          <w:rPr>
            <w:rStyle w:val="Hyperlink"/>
            <w:lang w:eastAsia="zh-CN"/>
          </w:rPr>
          <w:t xml:space="preserve"> (PDF 6 pages)</w:t>
        </w:r>
      </w:hyperlink>
      <w:r w:rsidR="002F382F" w:rsidRPr="3290D737">
        <w:rPr>
          <w:lang w:eastAsia="zh-CN"/>
        </w:rPr>
        <w:t xml:space="preserve"> – readingrockets.org</w:t>
      </w:r>
      <w:r w:rsidR="004413FB" w:rsidRPr="3290D737">
        <w:rPr>
          <w:lang w:eastAsia="zh-CN"/>
        </w:rPr>
        <w:t xml:space="preserve"> (www.readingrockets.org/pdfs/inference-science-strategy-guide.pdf)</w:t>
      </w:r>
    </w:p>
    <w:p w14:paraId="523EC6C1" w14:textId="510E6895" w:rsidR="00877DF4" w:rsidRDefault="001E29E9" w:rsidP="00877DF4">
      <w:pPr>
        <w:pStyle w:val="ListBullet"/>
        <w:rPr>
          <w:lang w:eastAsia="zh-CN"/>
        </w:rPr>
      </w:pPr>
      <w:hyperlink r:id="rId23">
        <w:r w:rsidR="00877DF4" w:rsidRPr="3290D737">
          <w:rPr>
            <w:rStyle w:val="Hyperlink"/>
            <w:lang w:eastAsia="zh-CN"/>
          </w:rPr>
          <w:t>What is generalisation?</w:t>
        </w:r>
      </w:hyperlink>
      <w:r w:rsidR="00C446D0" w:rsidRPr="3290D737">
        <w:rPr>
          <w:lang w:eastAsia="zh-CN"/>
        </w:rPr>
        <w:t xml:space="preserve"> – Explorable</w:t>
      </w:r>
    </w:p>
    <w:p w14:paraId="30CEF7B1" w14:textId="3C537905" w:rsidR="00855234" w:rsidRDefault="001E29E9" w:rsidP="00877DF4">
      <w:pPr>
        <w:pStyle w:val="ListBullet"/>
        <w:rPr>
          <w:lang w:eastAsia="zh-CN"/>
        </w:rPr>
      </w:pPr>
      <w:hyperlink r:id="rId24">
        <w:r w:rsidR="00855234" w:rsidRPr="3290D737">
          <w:rPr>
            <w:rStyle w:val="Hyperlink"/>
            <w:lang w:eastAsia="zh-CN"/>
          </w:rPr>
          <w:t>Induction, deduction and the scientific method</w:t>
        </w:r>
      </w:hyperlink>
      <w:r w:rsidR="00855234" w:rsidRPr="3290D737">
        <w:rPr>
          <w:lang w:eastAsia="zh-CN"/>
        </w:rPr>
        <w:t xml:space="preserve"> </w:t>
      </w:r>
      <w:r w:rsidR="0078447A" w:rsidRPr="3290D737">
        <w:rPr>
          <w:lang w:eastAsia="zh-CN"/>
        </w:rPr>
        <w:t xml:space="preserve">– </w:t>
      </w:r>
      <w:hyperlink r:id="rId25">
        <w:r w:rsidR="0078447A" w:rsidRPr="3290D737">
          <w:rPr>
            <w:rStyle w:val="Hyperlink"/>
            <w:lang w:eastAsia="zh-CN"/>
          </w:rPr>
          <w:t>Society for the Study of Reproduction</w:t>
        </w:r>
      </w:hyperlink>
    </w:p>
    <w:p w14:paraId="22FAD120" w14:textId="77777777" w:rsidR="00877DF4" w:rsidRDefault="00877DF4" w:rsidP="00877DF4">
      <w:pPr>
        <w:pStyle w:val="Heading2"/>
      </w:pPr>
      <w:r>
        <w:t>Scientific investigations</w:t>
      </w:r>
    </w:p>
    <w:p w14:paraId="0B358B0D" w14:textId="447E378B" w:rsidR="00877DF4" w:rsidRDefault="001E29E9" w:rsidP="00877DF4">
      <w:pPr>
        <w:pStyle w:val="ListBullet"/>
        <w:rPr>
          <w:lang w:eastAsia="zh-CN"/>
        </w:rPr>
      </w:pPr>
      <w:hyperlink r:id="rId26">
        <w:r w:rsidR="00877DF4" w:rsidRPr="3290D737">
          <w:rPr>
            <w:rStyle w:val="Hyperlink"/>
            <w:lang w:eastAsia="zh-CN"/>
          </w:rPr>
          <w:t xml:space="preserve">What is </w:t>
        </w:r>
        <w:r w:rsidR="00C413AF" w:rsidRPr="3290D737">
          <w:rPr>
            <w:rStyle w:val="Hyperlink"/>
            <w:lang w:eastAsia="zh-CN"/>
          </w:rPr>
          <w:t>S</w:t>
        </w:r>
        <w:r w:rsidR="00877DF4" w:rsidRPr="3290D737">
          <w:rPr>
            <w:rStyle w:val="Hyperlink"/>
            <w:lang w:eastAsia="zh-CN"/>
          </w:rPr>
          <w:t xml:space="preserve">cientific </w:t>
        </w:r>
        <w:r w:rsidR="00C413AF" w:rsidRPr="3290D737">
          <w:rPr>
            <w:rStyle w:val="Hyperlink"/>
            <w:lang w:eastAsia="zh-CN"/>
          </w:rPr>
          <w:t>I</w:t>
        </w:r>
        <w:r w:rsidR="00877DF4" w:rsidRPr="3290D737">
          <w:rPr>
            <w:rStyle w:val="Hyperlink"/>
            <w:lang w:eastAsia="zh-CN"/>
          </w:rPr>
          <w:t>nvestigation?</w:t>
        </w:r>
      </w:hyperlink>
      <w:r w:rsidR="00C413AF" w:rsidRPr="3290D737">
        <w:rPr>
          <w:lang w:eastAsia="zh-CN"/>
        </w:rPr>
        <w:t xml:space="preserve"> – Study.com</w:t>
      </w:r>
    </w:p>
    <w:p w14:paraId="20241DB5" w14:textId="6822993E" w:rsidR="00877DF4" w:rsidRDefault="001E29E9" w:rsidP="00877DF4">
      <w:pPr>
        <w:pStyle w:val="ListBullet"/>
        <w:rPr>
          <w:lang w:eastAsia="zh-CN"/>
        </w:rPr>
      </w:pPr>
      <w:hyperlink r:id="rId27">
        <w:r w:rsidR="00B00B23" w:rsidRPr="3290D737">
          <w:rPr>
            <w:rStyle w:val="Hyperlink"/>
            <w:lang w:eastAsia="zh-CN"/>
          </w:rPr>
          <w:t>Scientific investigation: Steps,  Examples, Tips and exercise</w:t>
        </w:r>
      </w:hyperlink>
      <w:r w:rsidR="007007E7" w:rsidRPr="3290D737">
        <w:rPr>
          <w:lang w:eastAsia="zh-CN"/>
        </w:rPr>
        <w:t xml:space="preserve"> </w:t>
      </w:r>
      <w:r w:rsidR="00B00B23" w:rsidRPr="3290D737">
        <w:rPr>
          <w:lang w:eastAsia="zh-CN"/>
        </w:rPr>
        <w:t>(duration 8:38) - Sprouts</w:t>
      </w:r>
    </w:p>
    <w:p w14:paraId="24947422" w14:textId="0250368B" w:rsidR="00877DF4" w:rsidRDefault="001E29E9" w:rsidP="00877DF4">
      <w:pPr>
        <w:pStyle w:val="ListBullet"/>
        <w:rPr>
          <w:lang w:eastAsia="zh-CN"/>
        </w:rPr>
      </w:pPr>
      <w:hyperlink r:id="rId28">
        <w:r w:rsidR="00C413AF" w:rsidRPr="3290D737">
          <w:rPr>
            <w:rStyle w:val="Hyperlink"/>
            <w:lang w:eastAsia="zh-CN"/>
          </w:rPr>
          <w:t>Scientific I</w:t>
        </w:r>
        <w:r w:rsidR="00877DF4" w:rsidRPr="3290D737">
          <w:rPr>
            <w:rStyle w:val="Hyperlink"/>
            <w:lang w:eastAsia="zh-CN"/>
          </w:rPr>
          <w:t>nvestigation</w:t>
        </w:r>
      </w:hyperlink>
      <w:r w:rsidR="00C413AF" w:rsidRPr="3290D737">
        <w:rPr>
          <w:lang w:eastAsia="zh-CN"/>
        </w:rPr>
        <w:t xml:space="preserve"> – </w:t>
      </w:r>
      <w:hyperlink r:id="rId29">
        <w:r w:rsidR="00C413AF" w:rsidRPr="3290D737">
          <w:rPr>
            <w:rStyle w:val="Hyperlink"/>
            <w:lang w:eastAsia="zh-CN"/>
          </w:rPr>
          <w:t>CK-12</w:t>
        </w:r>
      </w:hyperlink>
    </w:p>
    <w:p w14:paraId="6E380BD9" w14:textId="48D33DCD" w:rsidR="00877DF4" w:rsidRDefault="001E29E9" w:rsidP="00877DF4">
      <w:pPr>
        <w:pStyle w:val="ListBullet"/>
        <w:rPr>
          <w:lang w:eastAsia="zh-CN"/>
        </w:rPr>
      </w:pPr>
      <w:hyperlink r:id="rId30">
        <w:r w:rsidR="003E0A89" w:rsidRPr="3290D737">
          <w:rPr>
            <w:rStyle w:val="Hyperlink"/>
            <w:lang w:eastAsia="zh-CN"/>
          </w:rPr>
          <w:t>Scientific I</w:t>
        </w:r>
        <w:r w:rsidR="00877DF4" w:rsidRPr="3290D737">
          <w:rPr>
            <w:rStyle w:val="Hyperlink"/>
            <w:lang w:eastAsia="zh-CN"/>
          </w:rPr>
          <w:t>nvestigatio</w:t>
        </w:r>
        <w:r w:rsidR="003E0A89" w:rsidRPr="3290D737">
          <w:rPr>
            <w:rStyle w:val="Hyperlink"/>
            <w:lang w:eastAsia="zh-CN"/>
          </w:rPr>
          <w:t>ns (PDF 1 page)</w:t>
        </w:r>
      </w:hyperlink>
      <w:r w:rsidR="00877DF4" w:rsidRPr="3290D737">
        <w:rPr>
          <w:lang w:eastAsia="zh-CN"/>
        </w:rPr>
        <w:t xml:space="preserve"> – </w:t>
      </w:r>
      <w:hyperlink r:id="rId31">
        <w:r w:rsidR="001E7F9C" w:rsidRPr="3290D737">
          <w:rPr>
            <w:rStyle w:val="Hyperlink"/>
            <w:lang w:eastAsia="zh-CN"/>
          </w:rPr>
          <w:t>Science concept map</w:t>
        </w:r>
        <w:r w:rsidR="003E0A89" w:rsidRPr="3290D737">
          <w:rPr>
            <w:rStyle w:val="Hyperlink"/>
            <w:lang w:eastAsia="zh-CN"/>
          </w:rPr>
          <w:t xml:space="preserve"> </w:t>
        </w:r>
        <w:r w:rsidR="008A1901" w:rsidRPr="3290D737">
          <w:rPr>
            <w:rStyle w:val="Hyperlink"/>
            <w:lang w:eastAsia="zh-CN"/>
          </w:rPr>
          <w:t xml:space="preserve">from </w:t>
        </w:r>
        <w:r w:rsidR="001E7F9C" w:rsidRPr="3290D737">
          <w:rPr>
            <w:rStyle w:val="Hyperlink"/>
            <w:lang w:eastAsia="zh-CN"/>
          </w:rPr>
          <w:t>Victoria DET</w:t>
        </w:r>
      </w:hyperlink>
    </w:p>
    <w:p w14:paraId="772B7951" w14:textId="647EDCD1" w:rsidR="00877DF4" w:rsidRDefault="001E29E9" w:rsidP="00877DF4">
      <w:pPr>
        <w:pStyle w:val="ListBullet"/>
        <w:rPr>
          <w:lang w:eastAsia="zh-CN"/>
        </w:rPr>
      </w:pPr>
      <w:hyperlink r:id="rId32">
        <w:r w:rsidR="001E7F9C" w:rsidRPr="3290D737">
          <w:rPr>
            <w:rStyle w:val="Hyperlink"/>
            <w:lang w:eastAsia="zh-CN"/>
          </w:rPr>
          <w:t>Science and engineering practices</w:t>
        </w:r>
      </w:hyperlink>
      <w:r w:rsidR="003E0A89" w:rsidRPr="3290D737">
        <w:rPr>
          <w:lang w:eastAsia="zh-CN"/>
        </w:rPr>
        <w:t xml:space="preserve"> – Exploring our fluid earth</w:t>
      </w:r>
    </w:p>
    <w:p w14:paraId="59DA116F" w14:textId="018B55BF" w:rsidR="00877DF4" w:rsidRDefault="001E29E9" w:rsidP="00877DF4">
      <w:pPr>
        <w:pStyle w:val="ListBullet"/>
        <w:rPr>
          <w:lang w:eastAsia="zh-CN"/>
        </w:rPr>
      </w:pPr>
      <w:hyperlink r:id="rId33">
        <w:r w:rsidR="0099798D" w:rsidRPr="3290D737">
          <w:rPr>
            <w:rStyle w:val="Hyperlink"/>
            <w:lang w:eastAsia="zh-CN"/>
          </w:rPr>
          <w:t>A b</w:t>
        </w:r>
        <w:r w:rsidR="00877DF4" w:rsidRPr="3290D737">
          <w:rPr>
            <w:rStyle w:val="Hyperlink"/>
            <w:lang w:eastAsia="zh-CN"/>
          </w:rPr>
          <w:t>lueprint for scientific investigations</w:t>
        </w:r>
      </w:hyperlink>
      <w:r w:rsidR="0099798D" w:rsidRPr="3290D737">
        <w:rPr>
          <w:lang w:eastAsia="zh-CN"/>
        </w:rPr>
        <w:t xml:space="preserve"> – Understanding Science</w:t>
      </w:r>
    </w:p>
    <w:p w14:paraId="1DDBB6A7" w14:textId="62510565" w:rsidR="00877DF4" w:rsidRDefault="001E29E9" w:rsidP="00877DF4">
      <w:pPr>
        <w:pStyle w:val="ListBullet"/>
        <w:rPr>
          <w:lang w:eastAsia="zh-CN"/>
        </w:rPr>
      </w:pPr>
      <w:hyperlink r:id="rId34">
        <w:r w:rsidR="0099798D" w:rsidRPr="3290D737">
          <w:rPr>
            <w:rStyle w:val="Hyperlink"/>
            <w:lang w:eastAsia="zh-CN"/>
          </w:rPr>
          <w:t>KS2 – Science Investigation R</w:t>
        </w:r>
        <w:r w:rsidR="00877DF4" w:rsidRPr="3290D737">
          <w:rPr>
            <w:rStyle w:val="Hyperlink"/>
            <w:lang w:eastAsia="zh-CN"/>
          </w:rPr>
          <w:t>esources</w:t>
        </w:r>
      </w:hyperlink>
      <w:r w:rsidR="00BA5AC8" w:rsidRPr="3290D737">
        <w:rPr>
          <w:lang w:eastAsia="zh-CN"/>
        </w:rPr>
        <w:t xml:space="preserve"> – ideas (</w:t>
      </w:r>
      <w:r w:rsidR="00877DF4" w:rsidRPr="3290D737">
        <w:rPr>
          <w:lang w:eastAsia="zh-CN"/>
        </w:rPr>
        <w:t>need subscription to use</w:t>
      </w:r>
      <w:r w:rsidR="00BA5AC8" w:rsidRPr="3290D737">
        <w:rPr>
          <w:lang w:eastAsia="zh-CN"/>
        </w:rPr>
        <w:t>)</w:t>
      </w:r>
    </w:p>
    <w:p w14:paraId="10FAEAA7" w14:textId="5DC29AB3" w:rsidR="00877DF4" w:rsidRDefault="001E29E9" w:rsidP="00FF7A84">
      <w:pPr>
        <w:pStyle w:val="ListBullet"/>
        <w:rPr>
          <w:lang w:eastAsia="zh-CN"/>
        </w:rPr>
      </w:pPr>
      <w:hyperlink r:id="rId35">
        <w:r w:rsidR="00877DF4" w:rsidRPr="3290D737">
          <w:rPr>
            <w:rStyle w:val="Hyperlink"/>
            <w:lang w:eastAsia="zh-CN"/>
          </w:rPr>
          <w:t>M</w:t>
        </w:r>
        <w:r w:rsidR="00787EC0" w:rsidRPr="3290D737">
          <w:rPr>
            <w:rStyle w:val="Hyperlink"/>
            <w:lang w:eastAsia="zh-CN"/>
          </w:rPr>
          <w:t>y Science I</w:t>
        </w:r>
        <w:r w:rsidR="00877DF4" w:rsidRPr="3290D737">
          <w:rPr>
            <w:rStyle w:val="Hyperlink"/>
            <w:lang w:eastAsia="zh-CN"/>
          </w:rPr>
          <w:t xml:space="preserve">nvestigation </w:t>
        </w:r>
        <w:r w:rsidR="00787EC0" w:rsidRPr="3290D737">
          <w:rPr>
            <w:rStyle w:val="Hyperlink"/>
            <w:lang w:eastAsia="zh-CN"/>
          </w:rPr>
          <w:t>S</w:t>
        </w:r>
        <w:r w:rsidR="00877DF4" w:rsidRPr="3290D737">
          <w:rPr>
            <w:rStyle w:val="Hyperlink"/>
            <w:lang w:eastAsia="zh-CN"/>
          </w:rPr>
          <w:t>t</w:t>
        </w:r>
        <w:r w:rsidR="00787EC0" w:rsidRPr="3290D737">
          <w:rPr>
            <w:rStyle w:val="Hyperlink"/>
            <w:lang w:eastAsia="zh-CN"/>
          </w:rPr>
          <w:t>udent B</w:t>
        </w:r>
        <w:r w:rsidR="00877DF4" w:rsidRPr="3290D737">
          <w:rPr>
            <w:rStyle w:val="Hyperlink"/>
            <w:lang w:eastAsia="zh-CN"/>
          </w:rPr>
          <w:t xml:space="preserve">ooklet </w:t>
        </w:r>
        <w:r w:rsidR="00787EC0" w:rsidRPr="3290D737">
          <w:rPr>
            <w:rStyle w:val="Hyperlink"/>
            <w:lang w:eastAsia="zh-CN"/>
          </w:rPr>
          <w:t>(PDF 14 pages)</w:t>
        </w:r>
      </w:hyperlink>
      <w:r w:rsidR="00787EC0" w:rsidRPr="3290D737">
        <w:rPr>
          <w:lang w:eastAsia="zh-CN"/>
        </w:rPr>
        <w:t xml:space="preserve"> </w:t>
      </w:r>
      <w:r w:rsidR="00877DF4" w:rsidRPr="3290D737">
        <w:rPr>
          <w:lang w:eastAsia="zh-CN"/>
        </w:rPr>
        <w:t>– ACT Science association</w:t>
      </w:r>
      <w:r w:rsidR="00FF7A84" w:rsidRPr="3290D737">
        <w:rPr>
          <w:lang w:eastAsia="zh-CN"/>
        </w:rPr>
        <w:t xml:space="preserve"> (seaact.act.edu.au/wp-content/uploads/Science-investigation-booklet-1.pdf)</w:t>
      </w:r>
    </w:p>
    <w:p w14:paraId="1BB7591D" w14:textId="63E3D40C" w:rsidR="00877DF4" w:rsidRDefault="00877DF4" w:rsidP="00877DF4">
      <w:pPr>
        <w:pStyle w:val="Heading2"/>
      </w:pPr>
      <w:r w:rsidRPr="00877DF4">
        <w:t>The scientific method</w:t>
      </w:r>
    </w:p>
    <w:p w14:paraId="4A70D7B9" w14:textId="17FBE5D7" w:rsidR="00877DF4" w:rsidRPr="00877DF4" w:rsidRDefault="001E29E9" w:rsidP="00877DF4">
      <w:pPr>
        <w:pStyle w:val="ListBullet"/>
      </w:pPr>
      <w:hyperlink r:id="rId36">
        <w:r w:rsidR="00F549BD" w:rsidRPr="3290D737">
          <w:rPr>
            <w:rStyle w:val="Hyperlink"/>
          </w:rPr>
          <w:t>Understanding and U</w:t>
        </w:r>
        <w:r w:rsidR="00877DF4" w:rsidRPr="3290D737">
          <w:rPr>
            <w:rStyle w:val="Hyperlink"/>
          </w:rPr>
          <w:t xml:space="preserve">sing </w:t>
        </w:r>
        <w:r w:rsidR="00F549BD" w:rsidRPr="3290D737">
          <w:rPr>
            <w:rStyle w:val="Hyperlink"/>
          </w:rPr>
          <w:t>The S</w:t>
        </w:r>
        <w:r w:rsidR="00877DF4" w:rsidRPr="3290D737">
          <w:rPr>
            <w:rStyle w:val="Hyperlink"/>
          </w:rPr>
          <w:t xml:space="preserve">cientific </w:t>
        </w:r>
        <w:r w:rsidR="00F549BD" w:rsidRPr="3290D737">
          <w:rPr>
            <w:rStyle w:val="Hyperlink"/>
          </w:rPr>
          <w:t>M</w:t>
        </w:r>
        <w:r w:rsidR="00877DF4" w:rsidRPr="3290D737">
          <w:rPr>
            <w:rStyle w:val="Hyperlink"/>
          </w:rPr>
          <w:t>ethod</w:t>
        </w:r>
      </w:hyperlink>
      <w:r w:rsidR="00F549BD">
        <w:t xml:space="preserve"> – Science made simple</w:t>
      </w:r>
    </w:p>
    <w:p w14:paraId="6610B5D6" w14:textId="6F9A682C" w:rsidR="00877DF4" w:rsidRPr="00877DF4" w:rsidRDefault="001E29E9" w:rsidP="00877DF4">
      <w:pPr>
        <w:pStyle w:val="ListBullet"/>
      </w:pPr>
      <w:hyperlink r:id="rId37">
        <w:r w:rsidR="00877DF4" w:rsidRPr="3290D737">
          <w:rPr>
            <w:rStyle w:val="Hyperlink"/>
          </w:rPr>
          <w:t>The scientific method</w:t>
        </w:r>
      </w:hyperlink>
      <w:r w:rsidR="00F549BD">
        <w:t xml:space="preserve"> – Khan A</w:t>
      </w:r>
      <w:r w:rsidR="00877DF4">
        <w:t>cademy</w:t>
      </w:r>
    </w:p>
    <w:p w14:paraId="2A1CC695" w14:textId="40E0B60A" w:rsidR="00877DF4" w:rsidRPr="00877DF4" w:rsidRDefault="001E29E9" w:rsidP="00F549BD">
      <w:pPr>
        <w:pStyle w:val="ListBullet"/>
      </w:pPr>
      <w:hyperlink r:id="rId38">
        <w:r w:rsidR="00F549BD" w:rsidRPr="3290D737">
          <w:rPr>
            <w:rStyle w:val="Hyperlink"/>
          </w:rPr>
          <w:t>The scientific method – video</w:t>
        </w:r>
      </w:hyperlink>
      <w:r w:rsidR="00F549BD">
        <w:t xml:space="preserve"> (duration 11:48)</w:t>
      </w:r>
      <w:r w:rsidR="00E83D0E">
        <w:t xml:space="preserve"> – Khan Academy</w:t>
      </w:r>
    </w:p>
    <w:p w14:paraId="2CFB14ED" w14:textId="15B7E6D4" w:rsidR="00877DF4" w:rsidRPr="00877DF4" w:rsidRDefault="001E29E9" w:rsidP="00877DF4">
      <w:pPr>
        <w:pStyle w:val="ListBullet"/>
      </w:pPr>
      <w:hyperlink r:id="rId39">
        <w:r w:rsidR="00877DF4" w:rsidRPr="3290D737">
          <w:rPr>
            <w:rStyle w:val="Hyperlink"/>
          </w:rPr>
          <w:t>Steps of the scientific method</w:t>
        </w:r>
      </w:hyperlink>
      <w:r w:rsidR="00F549BD">
        <w:t xml:space="preserve"> – Science buddies</w:t>
      </w:r>
    </w:p>
    <w:p w14:paraId="375E96EC" w14:textId="20854627" w:rsidR="00877DF4" w:rsidRPr="00877DF4" w:rsidRDefault="001E29E9" w:rsidP="00877DF4">
      <w:pPr>
        <w:pStyle w:val="ListBullet"/>
      </w:pPr>
      <w:hyperlink r:id="rId40">
        <w:r w:rsidR="00877DF4" w:rsidRPr="3290D737">
          <w:rPr>
            <w:rStyle w:val="Hyperlink"/>
          </w:rPr>
          <w:t xml:space="preserve">The Scientific </w:t>
        </w:r>
        <w:r w:rsidR="00E83D0E" w:rsidRPr="3290D737">
          <w:rPr>
            <w:rStyle w:val="Hyperlink"/>
          </w:rPr>
          <w:t>M</w:t>
        </w:r>
        <w:r w:rsidR="00877DF4" w:rsidRPr="3290D737">
          <w:rPr>
            <w:rStyle w:val="Hyperlink"/>
          </w:rPr>
          <w:t>ethod – ScienceBob</w:t>
        </w:r>
      </w:hyperlink>
    </w:p>
    <w:p w14:paraId="42D0B8DF" w14:textId="4347A401" w:rsidR="00877DF4" w:rsidRPr="00877DF4" w:rsidRDefault="001E29E9" w:rsidP="00877DF4">
      <w:pPr>
        <w:pStyle w:val="ListBullet"/>
      </w:pPr>
      <w:hyperlink r:id="rId41">
        <w:r w:rsidR="00877DF4" w:rsidRPr="3290D737">
          <w:rPr>
            <w:rStyle w:val="Hyperlink"/>
          </w:rPr>
          <w:t>What are the steps of the scientific method</w:t>
        </w:r>
      </w:hyperlink>
      <w:r w:rsidR="00877DF4">
        <w:t xml:space="preserve"> – ScienceBob</w:t>
      </w:r>
    </w:p>
    <w:p w14:paraId="5C511462" w14:textId="38024877" w:rsidR="00877DF4" w:rsidRPr="00877DF4" w:rsidRDefault="001E29E9" w:rsidP="00877DF4">
      <w:pPr>
        <w:pStyle w:val="ListBullet"/>
      </w:pPr>
      <w:hyperlink r:id="rId42">
        <w:r w:rsidR="00E83D0E" w:rsidRPr="3290D737">
          <w:rPr>
            <w:rStyle w:val="Hyperlink"/>
          </w:rPr>
          <w:t>What is science</w:t>
        </w:r>
      </w:hyperlink>
      <w:r w:rsidR="00E83D0E">
        <w:t xml:space="preserve"> and the s</w:t>
      </w:r>
      <w:r w:rsidR="00877DF4">
        <w:t>cientific method</w:t>
      </w:r>
      <w:r w:rsidR="00E83D0E">
        <w:t xml:space="preserve"> – L</w:t>
      </w:r>
      <w:r w:rsidR="005C06DF">
        <w:t>ive</w:t>
      </w:r>
      <w:r w:rsidR="00E83D0E">
        <w:t>Science</w:t>
      </w:r>
    </w:p>
    <w:p w14:paraId="2D87D77C" w14:textId="406C00B2" w:rsidR="00877DF4" w:rsidRPr="00877DF4" w:rsidRDefault="001E29E9" w:rsidP="00877DF4">
      <w:pPr>
        <w:pStyle w:val="ListBullet"/>
      </w:pPr>
      <w:hyperlink r:id="rId43">
        <w:r w:rsidR="00877DF4" w:rsidRPr="3290D737">
          <w:rPr>
            <w:rStyle w:val="Hyperlink"/>
          </w:rPr>
          <w:t xml:space="preserve">What is the </w:t>
        </w:r>
        <w:r w:rsidR="00E83D0E" w:rsidRPr="3290D737">
          <w:rPr>
            <w:rStyle w:val="Hyperlink"/>
          </w:rPr>
          <w:t>S</w:t>
        </w:r>
        <w:r w:rsidR="00877DF4" w:rsidRPr="3290D737">
          <w:rPr>
            <w:rStyle w:val="Hyperlink"/>
          </w:rPr>
          <w:t xml:space="preserve">cientific </w:t>
        </w:r>
        <w:r w:rsidR="00E83D0E" w:rsidRPr="3290D737">
          <w:rPr>
            <w:rStyle w:val="Hyperlink"/>
          </w:rPr>
          <w:t>M</w:t>
        </w:r>
        <w:r w:rsidR="00877DF4" w:rsidRPr="3290D737">
          <w:rPr>
            <w:rStyle w:val="Hyperlink"/>
          </w:rPr>
          <w:t>ethod?</w:t>
        </w:r>
      </w:hyperlink>
      <w:r w:rsidR="00E83D0E">
        <w:t xml:space="preserve"> – Explorable</w:t>
      </w:r>
    </w:p>
    <w:p w14:paraId="4F626864" w14:textId="131D6592" w:rsidR="00877DF4" w:rsidRPr="00877DF4" w:rsidRDefault="001E29E9" w:rsidP="00877DF4">
      <w:pPr>
        <w:pStyle w:val="ListBullet"/>
      </w:pPr>
      <w:hyperlink r:id="rId44">
        <w:r w:rsidR="00051FC2" w:rsidRPr="3290D737">
          <w:rPr>
            <w:rStyle w:val="Hyperlink"/>
          </w:rPr>
          <w:t>Scientific Method</w:t>
        </w:r>
      </w:hyperlink>
      <w:r w:rsidR="00051FC2">
        <w:t xml:space="preserve"> (</w:t>
      </w:r>
      <w:r w:rsidR="00877DF4">
        <w:t>film clip</w:t>
      </w:r>
      <w:r w:rsidR="00051FC2">
        <w:t>) – BrainPOP</w:t>
      </w:r>
    </w:p>
    <w:p w14:paraId="0D4BB4F3" w14:textId="5CD74AD4" w:rsidR="00877DF4" w:rsidRPr="00877DF4" w:rsidRDefault="001E29E9" w:rsidP="00877DF4">
      <w:pPr>
        <w:pStyle w:val="ListBullet"/>
      </w:pPr>
      <w:hyperlink r:id="rId45">
        <w:r w:rsidR="00051FC2" w:rsidRPr="3290D737">
          <w:rPr>
            <w:rStyle w:val="Hyperlink"/>
          </w:rPr>
          <w:t>Reasoning in Science</w:t>
        </w:r>
      </w:hyperlink>
      <w:r w:rsidR="00051FC2">
        <w:t xml:space="preserve"> – Biology4kids</w:t>
      </w:r>
    </w:p>
    <w:p w14:paraId="2C6981FB" w14:textId="51269617" w:rsidR="00877DF4" w:rsidRPr="00877DF4" w:rsidRDefault="001E29E9" w:rsidP="00877DF4">
      <w:pPr>
        <w:pStyle w:val="ListBullet"/>
      </w:pPr>
      <w:hyperlink r:id="rId46">
        <w:r w:rsidR="002E0BED" w:rsidRPr="3290D737">
          <w:rPr>
            <w:rStyle w:val="Hyperlink"/>
          </w:rPr>
          <w:t>Scientific M</w:t>
        </w:r>
        <w:r w:rsidR="00877DF4" w:rsidRPr="3290D737">
          <w:rPr>
            <w:rStyle w:val="Hyperlink"/>
          </w:rPr>
          <w:t>ethod: Steps, Terms and Examples</w:t>
        </w:r>
      </w:hyperlink>
      <w:r w:rsidR="002E0BED">
        <w:t xml:space="preserve"> (duration 4:24)</w:t>
      </w:r>
    </w:p>
    <w:p w14:paraId="66AC3A65" w14:textId="421160D5" w:rsidR="00877DF4" w:rsidRPr="00877DF4" w:rsidRDefault="001E29E9" w:rsidP="00877DF4">
      <w:pPr>
        <w:pStyle w:val="ListBullet"/>
      </w:pPr>
      <w:hyperlink r:id="rId47">
        <w:r w:rsidR="00877DF4" w:rsidRPr="3290D737">
          <w:rPr>
            <w:rStyle w:val="Hyperlink"/>
          </w:rPr>
          <w:t>The scientific method</w:t>
        </w:r>
        <w:r w:rsidR="002E0BED" w:rsidRPr="3290D737">
          <w:rPr>
            <w:rStyle w:val="Hyperlink"/>
          </w:rPr>
          <w:t xml:space="preserve"> – Teacher’s Pet</w:t>
        </w:r>
      </w:hyperlink>
      <w:r w:rsidR="002E0BED">
        <w:t xml:space="preserve"> (duration 4:05)</w:t>
      </w:r>
    </w:p>
    <w:p w14:paraId="364AAC13" w14:textId="6E926713" w:rsidR="00877DF4" w:rsidRDefault="00877DF4" w:rsidP="00877DF4">
      <w:pPr>
        <w:pStyle w:val="Heading2"/>
      </w:pPr>
      <w:r w:rsidRPr="00877DF4">
        <w:t>Writing scientific reports</w:t>
      </w:r>
    </w:p>
    <w:p w14:paraId="67D7AB20" w14:textId="33406412" w:rsidR="00877DF4" w:rsidRPr="00877DF4" w:rsidRDefault="001E29E9" w:rsidP="00877DF4">
      <w:pPr>
        <w:pStyle w:val="ListBullet"/>
      </w:pPr>
      <w:hyperlink r:id="rId48">
        <w:r w:rsidR="00B130EF" w:rsidRPr="3290D737">
          <w:rPr>
            <w:rStyle w:val="Hyperlink"/>
          </w:rPr>
          <w:t>The Structure of S</w:t>
        </w:r>
        <w:r w:rsidR="00877DF4" w:rsidRPr="3290D737">
          <w:rPr>
            <w:rStyle w:val="Hyperlink"/>
          </w:rPr>
          <w:t xml:space="preserve">cientific </w:t>
        </w:r>
        <w:r w:rsidR="00B130EF" w:rsidRPr="3290D737">
          <w:rPr>
            <w:rStyle w:val="Hyperlink"/>
          </w:rPr>
          <w:t>R</w:t>
        </w:r>
        <w:r w:rsidR="00877DF4" w:rsidRPr="3290D737">
          <w:rPr>
            <w:rStyle w:val="Hyperlink"/>
          </w:rPr>
          <w:t>eports</w:t>
        </w:r>
      </w:hyperlink>
      <w:r w:rsidR="00B130EF">
        <w:t xml:space="preserve"> – Uni Learning</w:t>
      </w:r>
    </w:p>
    <w:p w14:paraId="57CCD5FF" w14:textId="150C5AD9" w:rsidR="00877DF4" w:rsidRPr="00877DF4" w:rsidRDefault="001E29E9" w:rsidP="00877DF4">
      <w:pPr>
        <w:pStyle w:val="ListBullet"/>
      </w:pPr>
      <w:hyperlink r:id="rId49">
        <w:r w:rsidR="00B130EF" w:rsidRPr="3290D737">
          <w:rPr>
            <w:rStyle w:val="Hyperlink"/>
          </w:rPr>
          <w:t xml:space="preserve">Formatting </w:t>
        </w:r>
        <w:r w:rsidR="00877DF4" w:rsidRPr="3290D737">
          <w:rPr>
            <w:rStyle w:val="Hyperlink"/>
          </w:rPr>
          <w:t>sc</w:t>
        </w:r>
        <w:r w:rsidR="00B130EF" w:rsidRPr="3290D737">
          <w:rPr>
            <w:rStyle w:val="Hyperlink"/>
          </w:rPr>
          <w:t>ien</w:t>
        </w:r>
        <w:r w:rsidR="00877DF4" w:rsidRPr="3290D737">
          <w:rPr>
            <w:rStyle w:val="Hyperlink"/>
          </w:rPr>
          <w:t>c</w:t>
        </w:r>
        <w:r w:rsidR="00B130EF" w:rsidRPr="3290D737">
          <w:rPr>
            <w:rStyle w:val="Hyperlink"/>
          </w:rPr>
          <w:t>e</w:t>
        </w:r>
        <w:r w:rsidR="00877DF4" w:rsidRPr="3290D737">
          <w:rPr>
            <w:rStyle w:val="Hyperlink"/>
          </w:rPr>
          <w:t xml:space="preserve"> reports</w:t>
        </w:r>
      </w:hyperlink>
      <w:r w:rsidR="00B130EF">
        <w:t xml:space="preserve"> – UW-Madison</w:t>
      </w:r>
    </w:p>
    <w:p w14:paraId="683A7CA3" w14:textId="7D5DBF30" w:rsidR="00877DF4" w:rsidRPr="00877DF4" w:rsidRDefault="001E29E9" w:rsidP="00877DF4">
      <w:pPr>
        <w:pStyle w:val="ListBullet"/>
      </w:pPr>
      <w:hyperlink r:id="rId50">
        <w:r w:rsidR="00877DF4" w:rsidRPr="3290D737">
          <w:rPr>
            <w:rStyle w:val="Hyperlink"/>
          </w:rPr>
          <w:t>Writing a scientific repor</w:t>
        </w:r>
        <w:r w:rsidR="00B130EF" w:rsidRPr="3290D737">
          <w:rPr>
            <w:rStyle w:val="Hyperlink"/>
          </w:rPr>
          <w:t>t (PDF 2 pages)</w:t>
        </w:r>
      </w:hyperlink>
      <w:r w:rsidR="00B130EF">
        <w:t xml:space="preserve"> – Uni of New England</w:t>
      </w:r>
    </w:p>
    <w:p w14:paraId="01894947" w14:textId="0EDF58F2" w:rsidR="00877DF4" w:rsidRDefault="00877DF4" w:rsidP="00877DF4">
      <w:pPr>
        <w:pStyle w:val="Heading2"/>
      </w:pPr>
      <w:r w:rsidRPr="00877DF4">
        <w:t>Qualitative and quantitative data and observations</w:t>
      </w:r>
    </w:p>
    <w:p w14:paraId="577C9676" w14:textId="2E4C6A84" w:rsidR="00877DF4" w:rsidRPr="00877DF4" w:rsidRDefault="001E29E9" w:rsidP="00877DF4">
      <w:pPr>
        <w:pStyle w:val="ListBullet"/>
      </w:pPr>
      <w:hyperlink r:id="rId51">
        <w:r w:rsidR="00877DF4" w:rsidRPr="3290D737">
          <w:rPr>
            <w:rStyle w:val="Hyperlink"/>
          </w:rPr>
          <w:t>Difference between qualitative and quantitative data</w:t>
        </w:r>
      </w:hyperlink>
      <w:r w:rsidR="00983A59">
        <w:t xml:space="preserve"> – Difference Between</w:t>
      </w:r>
    </w:p>
    <w:p w14:paraId="61A5056E" w14:textId="72095591" w:rsidR="00877DF4" w:rsidRPr="00877DF4" w:rsidRDefault="001E29E9" w:rsidP="00877DF4">
      <w:pPr>
        <w:pStyle w:val="ListBullet"/>
      </w:pPr>
      <w:hyperlink r:id="rId52">
        <w:r w:rsidR="00877DF4" w:rsidRPr="3290D737">
          <w:rPr>
            <w:rStyle w:val="Hyperlink"/>
          </w:rPr>
          <w:t>Qualitative analysis</w:t>
        </w:r>
      </w:hyperlink>
      <w:r w:rsidR="00983A59">
        <w:t xml:space="preserve"> – BBC</w:t>
      </w:r>
    </w:p>
    <w:p w14:paraId="12CE41A1" w14:textId="74B5FFE1" w:rsidR="00877DF4" w:rsidRPr="00877DF4" w:rsidRDefault="001E29E9" w:rsidP="00877DF4">
      <w:pPr>
        <w:pStyle w:val="ListBullet"/>
      </w:pPr>
      <w:hyperlink r:id="rId53">
        <w:r w:rsidR="00877DF4" w:rsidRPr="3290D737">
          <w:rPr>
            <w:rStyle w:val="Hyperlink"/>
          </w:rPr>
          <w:t>Data Scientist: Strike a balance between qualitative and quantitative data</w:t>
        </w:r>
      </w:hyperlink>
    </w:p>
    <w:p w14:paraId="0DB869D9" w14:textId="79C8EFF7" w:rsidR="00877DF4" w:rsidRPr="00877DF4" w:rsidRDefault="001E29E9" w:rsidP="00877DF4">
      <w:pPr>
        <w:pStyle w:val="ListBullet"/>
      </w:pPr>
      <w:hyperlink r:id="rId54">
        <w:r w:rsidR="00877DF4" w:rsidRPr="3290D737">
          <w:rPr>
            <w:rStyle w:val="Hyperlink"/>
          </w:rPr>
          <w:t>Qualitative and quantitative observations</w:t>
        </w:r>
      </w:hyperlink>
      <w:r w:rsidR="00983A59">
        <w:t xml:space="preserve"> (duration 1:13)</w:t>
      </w:r>
    </w:p>
    <w:p w14:paraId="76C171AF" w14:textId="391D28DA" w:rsidR="00877DF4" w:rsidRPr="00877DF4" w:rsidRDefault="00877DF4" w:rsidP="00877DF4">
      <w:pPr>
        <w:pStyle w:val="ListBullet"/>
      </w:pPr>
      <w:r>
        <w:t xml:space="preserve"> </w:t>
      </w:r>
      <w:hyperlink r:id="rId55">
        <w:r w:rsidR="004B3E9D" w:rsidRPr="3290D737">
          <w:rPr>
            <w:rStyle w:val="Hyperlink"/>
          </w:rPr>
          <w:t xml:space="preserve">Qualitative </w:t>
        </w:r>
        <w:r w:rsidR="007D6862" w:rsidRPr="3290D737">
          <w:rPr>
            <w:rStyle w:val="Hyperlink"/>
          </w:rPr>
          <w:t>vs Quantitative Research</w:t>
        </w:r>
      </w:hyperlink>
      <w:r w:rsidR="007D6862">
        <w:t xml:space="preserve"> (duration 3:36)</w:t>
      </w:r>
    </w:p>
    <w:p w14:paraId="76334E31" w14:textId="15A06C32" w:rsidR="00877DF4" w:rsidRPr="00877DF4" w:rsidRDefault="001E29E9" w:rsidP="00877DF4">
      <w:pPr>
        <w:pStyle w:val="ListBullet"/>
      </w:pPr>
      <w:hyperlink r:id="rId56">
        <w:r w:rsidR="00877DF4" w:rsidRPr="3290D737">
          <w:rPr>
            <w:rStyle w:val="Hyperlink"/>
          </w:rPr>
          <w:t>Quantitative</w:t>
        </w:r>
        <w:r w:rsidR="00116104" w:rsidRPr="3290D737">
          <w:rPr>
            <w:rStyle w:val="Hyperlink"/>
          </w:rPr>
          <w:t xml:space="preserve"> vs Qualitative</w:t>
        </w:r>
        <w:r w:rsidR="00877DF4" w:rsidRPr="3290D737">
          <w:rPr>
            <w:rStyle w:val="Hyperlink"/>
          </w:rPr>
          <w:t xml:space="preserve"> Observations</w:t>
        </w:r>
      </w:hyperlink>
      <w:r w:rsidR="00877DF4">
        <w:t xml:space="preserve"> – Prezi</w:t>
      </w:r>
    </w:p>
    <w:p w14:paraId="294BA550" w14:textId="07E2C9CD" w:rsidR="00877DF4" w:rsidRPr="00877DF4" w:rsidRDefault="001E29E9" w:rsidP="00877DF4">
      <w:pPr>
        <w:pStyle w:val="ListBullet"/>
      </w:pPr>
      <w:hyperlink r:id="rId57">
        <w:r w:rsidR="00EE0E9F" w:rsidRPr="3290D737">
          <w:rPr>
            <w:rStyle w:val="Hyperlink"/>
          </w:rPr>
          <w:t>Empirical Evidence: A D</w:t>
        </w:r>
        <w:r w:rsidR="00877DF4" w:rsidRPr="3290D737">
          <w:rPr>
            <w:rStyle w:val="Hyperlink"/>
          </w:rPr>
          <w:t>efinition</w:t>
        </w:r>
      </w:hyperlink>
      <w:r w:rsidR="00877DF4">
        <w:t xml:space="preserve"> – LiveScience</w:t>
      </w:r>
    </w:p>
    <w:p w14:paraId="2963E3B4" w14:textId="0A2B8F22" w:rsidR="00877DF4" w:rsidRDefault="00877DF4" w:rsidP="00877DF4">
      <w:pPr>
        <w:pStyle w:val="Heading2"/>
      </w:pPr>
      <w:r w:rsidRPr="00877DF4">
        <w:t>Scientific models</w:t>
      </w:r>
    </w:p>
    <w:p w14:paraId="6C144038" w14:textId="7828ED7C" w:rsidR="00877DF4" w:rsidRPr="00877DF4" w:rsidRDefault="001E29E9" w:rsidP="00877DF4">
      <w:pPr>
        <w:pStyle w:val="ListBullet"/>
      </w:pPr>
      <w:hyperlink r:id="rId58">
        <w:r w:rsidR="00877DF4" w:rsidRPr="3290D737">
          <w:rPr>
            <w:rStyle w:val="Hyperlink"/>
          </w:rPr>
          <w:t>Scientific models</w:t>
        </w:r>
      </w:hyperlink>
      <w:r w:rsidR="00877DF4">
        <w:t xml:space="preserve"> – Department of Education (Victoria)</w:t>
      </w:r>
    </w:p>
    <w:p w14:paraId="5FF09C14" w14:textId="50C8AE3A" w:rsidR="00877DF4" w:rsidRPr="00877DF4" w:rsidRDefault="001E29E9" w:rsidP="00877DF4">
      <w:pPr>
        <w:pStyle w:val="ListBullet"/>
      </w:pPr>
      <w:hyperlink r:id="rId59">
        <w:r w:rsidR="00877DF4" w:rsidRPr="3290D737">
          <w:rPr>
            <w:rStyle w:val="Hyperlink"/>
          </w:rPr>
          <w:t>Scientific modelling</w:t>
        </w:r>
      </w:hyperlink>
      <w:r w:rsidR="00877DF4">
        <w:t xml:space="preserve"> – Science Learning Hub</w:t>
      </w:r>
    </w:p>
    <w:p w14:paraId="2CA08F4C" w14:textId="10602B58" w:rsidR="00877DF4" w:rsidRPr="00877DF4" w:rsidRDefault="001E29E9" w:rsidP="00877DF4">
      <w:pPr>
        <w:pStyle w:val="ListBullet"/>
      </w:pPr>
      <w:hyperlink r:id="rId60">
        <w:r w:rsidR="004476C9" w:rsidRPr="3290D737">
          <w:rPr>
            <w:rStyle w:val="Hyperlink"/>
          </w:rPr>
          <w:t xml:space="preserve">Modeling – </w:t>
        </w:r>
        <w:r w:rsidR="00877DF4" w:rsidRPr="3290D737">
          <w:rPr>
            <w:rStyle w:val="Hyperlink"/>
          </w:rPr>
          <w:t>Sci</w:t>
        </w:r>
        <w:r w:rsidR="004476C9" w:rsidRPr="3290D737">
          <w:rPr>
            <w:rStyle w:val="Hyperlink"/>
          </w:rPr>
          <w:t>entific M</w:t>
        </w:r>
        <w:r w:rsidR="00877DF4" w:rsidRPr="3290D737">
          <w:rPr>
            <w:rStyle w:val="Hyperlink"/>
          </w:rPr>
          <w:t>odels</w:t>
        </w:r>
      </w:hyperlink>
      <w:r w:rsidR="004476C9">
        <w:t xml:space="preserve"> – CK-12</w:t>
      </w:r>
    </w:p>
    <w:p w14:paraId="26A61CE5" w14:textId="600315EC" w:rsidR="00877DF4" w:rsidRPr="00877DF4" w:rsidRDefault="001E29E9" w:rsidP="00877DF4">
      <w:pPr>
        <w:pStyle w:val="ListBullet"/>
      </w:pPr>
      <w:hyperlink r:id="rId61">
        <w:r w:rsidR="00877DF4" w:rsidRPr="3290D737">
          <w:rPr>
            <w:rStyle w:val="Hyperlink"/>
          </w:rPr>
          <w:t>Scientific models and theories</w:t>
        </w:r>
      </w:hyperlink>
      <w:r w:rsidR="004476C9">
        <w:t xml:space="preserve"> – Royal Society of Chemistry</w:t>
      </w:r>
    </w:p>
    <w:p w14:paraId="4DAF3F34" w14:textId="774B4632" w:rsidR="00877DF4" w:rsidRPr="0043013D" w:rsidRDefault="0043013D" w:rsidP="00877DF4">
      <w:pPr>
        <w:pStyle w:val="ListBullet"/>
        <w:rPr>
          <w:rStyle w:val="Hyperlink"/>
        </w:rPr>
      </w:pPr>
      <w:r>
        <w:fldChar w:fldCharType="begin"/>
      </w:r>
      <w:r>
        <w:instrText xml:space="preserve"> HYPERLINK "http://climatechangeandforests.org/sites/default/files/files/Lesson_4_Scientific_Modeling6.4.15.pdf" </w:instrText>
      </w:r>
      <w:r>
        <w:fldChar w:fldCharType="separate"/>
      </w:r>
      <w:r w:rsidR="00877DF4" w:rsidRPr="3290D737">
        <w:rPr>
          <w:rStyle w:val="Hyperlink"/>
        </w:rPr>
        <w:t>What is a scientific model?</w:t>
      </w:r>
      <w:r w:rsidR="00A13A32" w:rsidRPr="3290D737">
        <w:rPr>
          <w:rStyle w:val="Hyperlink"/>
        </w:rPr>
        <w:t xml:space="preserve"> (</w:t>
      </w:r>
      <w:r w:rsidRPr="3290D737">
        <w:rPr>
          <w:rStyle w:val="Hyperlink"/>
        </w:rPr>
        <w:t>P</w:t>
      </w:r>
      <w:r w:rsidR="001C57F3" w:rsidRPr="3290D737">
        <w:rPr>
          <w:rStyle w:val="Hyperlink"/>
        </w:rPr>
        <w:t>DF 4 pages</w:t>
      </w:r>
      <w:r w:rsidRPr="3290D737">
        <w:rPr>
          <w:rStyle w:val="Hyperlink"/>
        </w:rPr>
        <w:t>)</w:t>
      </w:r>
    </w:p>
    <w:p w14:paraId="571888B4" w14:textId="13AE06BB" w:rsidR="00877DF4" w:rsidRPr="00877DF4" w:rsidRDefault="0043013D" w:rsidP="00877DF4">
      <w:pPr>
        <w:pStyle w:val="ListBullet"/>
      </w:pPr>
      <w:r>
        <w:fldChar w:fldCharType="end"/>
      </w:r>
      <w:hyperlink r:id="rId62">
        <w:r w:rsidR="00877DF4" w:rsidRPr="3290D737">
          <w:rPr>
            <w:rStyle w:val="Hyperlink"/>
          </w:rPr>
          <w:t>What is a model?</w:t>
        </w:r>
      </w:hyperlink>
      <w:r w:rsidR="00E32501">
        <w:t xml:space="preserve"> – </w:t>
      </w:r>
      <w:r w:rsidR="00C96D0E">
        <w:t>Carlton College</w:t>
      </w:r>
    </w:p>
    <w:p w14:paraId="634140EC" w14:textId="56C47509" w:rsidR="00877DF4" w:rsidRPr="00877DF4" w:rsidRDefault="001E29E9" w:rsidP="00877DF4">
      <w:pPr>
        <w:pStyle w:val="ListBullet"/>
      </w:pPr>
      <w:hyperlink r:id="rId63">
        <w:r w:rsidR="00877DF4" w:rsidRPr="3290D737">
          <w:rPr>
            <w:rStyle w:val="Hyperlink"/>
          </w:rPr>
          <w:t>Types of scientific models</w:t>
        </w:r>
      </w:hyperlink>
      <w:r w:rsidR="00C96D0E">
        <w:t xml:space="preserve"> – Texas Gateway</w:t>
      </w:r>
    </w:p>
    <w:p w14:paraId="59648E47" w14:textId="26F7AAAC" w:rsidR="00877DF4" w:rsidRPr="00877DF4" w:rsidRDefault="001E29E9" w:rsidP="00877DF4">
      <w:pPr>
        <w:pStyle w:val="ListBullet"/>
      </w:pPr>
      <w:hyperlink r:id="rId64">
        <w:r w:rsidR="00877DF4" w:rsidRPr="3290D737">
          <w:rPr>
            <w:rStyle w:val="Hyperlink"/>
          </w:rPr>
          <w:t>Models</w:t>
        </w:r>
      </w:hyperlink>
      <w:r w:rsidR="00877DF4">
        <w:t xml:space="preserve"> are the building blocks of science</w:t>
      </w:r>
    </w:p>
    <w:p w14:paraId="1F8536A5" w14:textId="77777777" w:rsidR="00C83A4C" w:rsidRDefault="00C83A4C" w:rsidP="00877DF4"/>
    <w:p w14:paraId="68FF920A" w14:textId="77777777" w:rsidR="00C83A4C" w:rsidRDefault="00C83A4C">
      <w:r>
        <w:br w:type="page"/>
      </w:r>
    </w:p>
    <w:p w14:paraId="441EBA55" w14:textId="684BACDF" w:rsidR="00877DF4" w:rsidRDefault="00877DF4" w:rsidP="00877DF4">
      <w:r w:rsidRPr="00877DF4">
        <w:lastRenderedPageBreak/>
        <w:t>The following pages are based on content descriptors of the actual modules.</w:t>
      </w:r>
    </w:p>
    <w:p w14:paraId="4BD9C36E" w14:textId="6BC33667" w:rsidR="00877DF4" w:rsidRDefault="00877DF4" w:rsidP="00877DF4">
      <w:pPr>
        <w:pStyle w:val="Heading2"/>
      </w:pPr>
      <w:r>
        <w:t>Module 1 – Cause and Effect – Observing</w:t>
      </w:r>
    </w:p>
    <w:p w14:paraId="3B0B0D9F" w14:textId="363DB913" w:rsidR="008E2E0E" w:rsidRPr="008E2E0E" w:rsidRDefault="008E2E0E" w:rsidP="008E2E0E">
      <w:pPr>
        <w:pStyle w:val="Heading3"/>
      </w:pPr>
      <w:r>
        <w:t>Websites</w:t>
      </w:r>
    </w:p>
    <w:p w14:paraId="7C2B2D79" w14:textId="00A6B515" w:rsidR="00877DF4" w:rsidRDefault="001E29E9" w:rsidP="00877DF4">
      <w:pPr>
        <w:pStyle w:val="ListBullet"/>
      </w:pPr>
      <w:hyperlink r:id="rId65">
        <w:r w:rsidR="00BB33D2" w:rsidRPr="3290D737">
          <w:rPr>
            <w:rStyle w:val="Hyperlink"/>
          </w:rPr>
          <w:t>The Burning Candle</w:t>
        </w:r>
      </w:hyperlink>
      <w:r w:rsidR="00BB33D2">
        <w:t xml:space="preserve"> – </w:t>
      </w:r>
      <w:r w:rsidR="00877DF4">
        <w:t>rising water experiment</w:t>
      </w:r>
    </w:p>
    <w:p w14:paraId="023ACBED" w14:textId="672AB8DE" w:rsidR="00877DF4" w:rsidRDefault="001E29E9" w:rsidP="00877DF4">
      <w:pPr>
        <w:pStyle w:val="ListBullet"/>
      </w:pPr>
      <w:hyperlink r:id="rId66">
        <w:r w:rsidR="00877DF4" w:rsidRPr="3290D737">
          <w:rPr>
            <w:rStyle w:val="Hyperlink"/>
          </w:rPr>
          <w:t>Candle Burning Experiment</w:t>
        </w:r>
      </w:hyperlink>
      <w:r w:rsidR="00BB33D2">
        <w:t xml:space="preserve"> – </w:t>
      </w:r>
      <w:r w:rsidR="00615CC9">
        <w:t>Education.com</w:t>
      </w:r>
    </w:p>
    <w:p w14:paraId="24ADF54D" w14:textId="04352EA9" w:rsidR="00877DF4" w:rsidRDefault="001E29E9" w:rsidP="00341BA6">
      <w:pPr>
        <w:pStyle w:val="ListBullet"/>
      </w:pPr>
      <w:hyperlink r:id="rId67">
        <w:r w:rsidR="00341BA6" w:rsidRPr="3290D737">
          <w:rPr>
            <w:rStyle w:val="Hyperlink"/>
          </w:rPr>
          <w:t xml:space="preserve">Classic Candle Experiment </w:t>
        </w:r>
      </w:hyperlink>
      <w:r w:rsidR="00341BA6">
        <w:t xml:space="preserve"> </w:t>
      </w:r>
      <w:r w:rsidR="009E2DA0">
        <w:t>– S</w:t>
      </w:r>
      <w:r w:rsidR="00877DF4">
        <w:t>urfing</w:t>
      </w:r>
      <w:r w:rsidR="0699BF62">
        <w:t xml:space="preserve">  </w:t>
      </w:r>
      <w:r w:rsidR="00877DF4">
        <w:t>Scientist</w:t>
      </w:r>
      <w:r w:rsidR="60F9B387">
        <w:t xml:space="preserve"> </w:t>
      </w:r>
      <w:r w:rsidR="00341BA6">
        <w:t>(</w:t>
      </w:r>
      <w:hyperlink r:id="rId68">
        <w:r>
          <w:rPr>
            <w:rStyle w:val="Hyperlink"/>
          </w:rPr>
          <w:t>abc.net.au/</w:t>
        </w:r>
        <w:r>
          <w:rPr>
            <w:rStyle w:val="Hyperlink"/>
          </w:rPr>
          <w:t>s</w:t>
        </w:r>
        <w:r>
          <w:rPr>
            <w:rStyle w:val="Hyperlink"/>
          </w:rPr>
          <w:t>cience/surfingscientist/pdf/lesson_plan10.pdf</w:t>
        </w:r>
      </w:hyperlink>
      <w:r w:rsidR="009E2DA0">
        <w:t>)</w:t>
      </w:r>
    </w:p>
    <w:p w14:paraId="4420EEBB" w14:textId="0897676F" w:rsidR="00AC672A" w:rsidRDefault="001E29E9" w:rsidP="00AC672A">
      <w:pPr>
        <w:pStyle w:val="ListBullet"/>
      </w:pPr>
      <w:hyperlink r:id="rId69">
        <w:r w:rsidR="00AC672A" w:rsidRPr="3290D737">
          <w:rPr>
            <w:rStyle w:val="Hyperlink"/>
          </w:rPr>
          <w:t>Bernoulli effect demonstration</w:t>
        </w:r>
      </w:hyperlink>
      <w:r w:rsidR="00AC672A">
        <w:t xml:space="preserve"> – </w:t>
      </w:r>
      <w:r w:rsidR="00671208">
        <w:t>Preproom.org</w:t>
      </w:r>
    </w:p>
    <w:p w14:paraId="3E734E5B" w14:textId="27173300" w:rsidR="00AC672A" w:rsidRDefault="001E29E9" w:rsidP="00AC672A">
      <w:pPr>
        <w:pStyle w:val="ListBullet"/>
      </w:pPr>
      <w:hyperlink r:id="rId70">
        <w:r w:rsidR="00AC672A" w:rsidRPr="3290D737">
          <w:rPr>
            <w:rStyle w:val="Hyperlink"/>
          </w:rPr>
          <w:t>Fun with Bernoulli</w:t>
        </w:r>
      </w:hyperlink>
      <w:r w:rsidR="00931AF2">
        <w:t xml:space="preserve"> (</w:t>
      </w:r>
      <w:r w:rsidR="00AC672A">
        <w:t>Activity</w:t>
      </w:r>
      <w:r w:rsidR="00931AF2">
        <w:t>) – TeachEngineering</w:t>
      </w:r>
      <w:r w:rsidR="00346ED7">
        <w:t>.org</w:t>
      </w:r>
    </w:p>
    <w:p w14:paraId="3C352029" w14:textId="07FD0E4B" w:rsidR="00AC672A" w:rsidRDefault="001E29E9" w:rsidP="00AC672A">
      <w:pPr>
        <w:pStyle w:val="ListBullet"/>
      </w:pPr>
      <w:hyperlink r:id="rId71">
        <w:r w:rsidR="00AC672A" w:rsidRPr="3290D737">
          <w:rPr>
            <w:rStyle w:val="Hyperlink"/>
          </w:rPr>
          <w:t>Eureka</w:t>
        </w:r>
        <w:r w:rsidR="00346ED7" w:rsidRPr="3290D737">
          <w:rPr>
            <w:rStyle w:val="Hyperlink"/>
          </w:rPr>
          <w:t xml:space="preserve">? Or buoyancy and </w:t>
        </w:r>
        <w:r w:rsidR="00AC672A" w:rsidRPr="3290D737">
          <w:rPr>
            <w:rStyle w:val="Hyperlink"/>
          </w:rPr>
          <w:t xml:space="preserve"> Archimedes </w:t>
        </w:r>
        <w:r w:rsidR="00346ED7" w:rsidRPr="3290D737">
          <w:rPr>
            <w:rStyle w:val="Hyperlink"/>
          </w:rPr>
          <w:t>principle</w:t>
        </w:r>
      </w:hyperlink>
      <w:r w:rsidR="00346ED7">
        <w:t xml:space="preserve"> </w:t>
      </w:r>
      <w:r w:rsidR="00AC672A">
        <w:t xml:space="preserve">– </w:t>
      </w:r>
      <w:r w:rsidR="00346ED7">
        <w:t>TeachEngineering.org</w:t>
      </w:r>
    </w:p>
    <w:p w14:paraId="467458DB" w14:textId="7E968347" w:rsidR="00822A4B" w:rsidRPr="00822A4B" w:rsidRDefault="00822A4B" w:rsidP="00822A4B">
      <w:pPr>
        <w:pStyle w:val="ListBullet"/>
      </w:pPr>
      <w:r>
        <w:t xml:space="preserve">Alexander Fleming </w:t>
      </w:r>
      <w:hyperlink r:id="rId72">
        <w:r w:rsidRPr="3290D737">
          <w:rPr>
            <w:rStyle w:val="Hyperlink"/>
          </w:rPr>
          <w:t>Discovery and Development of Penicillin</w:t>
        </w:r>
      </w:hyperlink>
    </w:p>
    <w:p w14:paraId="2EAA6B72" w14:textId="37C3D47A" w:rsidR="000D7B5C" w:rsidRDefault="001E29E9" w:rsidP="000D7B5C">
      <w:pPr>
        <w:pStyle w:val="ListBullet"/>
      </w:pPr>
      <w:hyperlink r:id="rId73">
        <w:r w:rsidR="00346ED7" w:rsidRPr="3290D737">
          <w:rPr>
            <w:rStyle w:val="Hyperlink"/>
          </w:rPr>
          <w:t>Proving a Sun-centred Solar system</w:t>
        </w:r>
      </w:hyperlink>
      <w:r w:rsidR="00346ED7">
        <w:t xml:space="preserve"> – Stanford solar centre</w:t>
      </w:r>
    </w:p>
    <w:p w14:paraId="5AE8AE68" w14:textId="498F41ED" w:rsidR="000D7B5C" w:rsidRDefault="000D7B5C" w:rsidP="000D7B5C">
      <w:pPr>
        <w:pStyle w:val="ListBullet"/>
      </w:pPr>
      <w:r>
        <w:t xml:space="preserve">Our Solar System – </w:t>
      </w:r>
      <w:hyperlink r:id="rId74">
        <w:r w:rsidRPr="3290D737">
          <w:rPr>
            <w:rStyle w:val="Hyperlink"/>
          </w:rPr>
          <w:t>Galileo’s observation</w:t>
        </w:r>
      </w:hyperlink>
      <w:r>
        <w:t xml:space="preserve"> – NASA</w:t>
      </w:r>
    </w:p>
    <w:p w14:paraId="2B77BC40" w14:textId="4FC0EE3A" w:rsidR="000D7B5C" w:rsidRDefault="001E29E9" w:rsidP="000D7B5C">
      <w:pPr>
        <w:pStyle w:val="ListBullet"/>
      </w:pPr>
      <w:hyperlink r:id="rId75">
        <w:r w:rsidR="000D7B5C" w:rsidRPr="3290D737">
          <w:rPr>
            <w:rStyle w:val="Hyperlink"/>
          </w:rPr>
          <w:t>Galileo and the Telescope</w:t>
        </w:r>
      </w:hyperlink>
      <w:r w:rsidR="000D7B5C">
        <w:t xml:space="preserve"> – CSIRO</w:t>
      </w:r>
    </w:p>
    <w:p w14:paraId="37800D93" w14:textId="1CF5560D" w:rsidR="005D1848" w:rsidRDefault="001E29E9" w:rsidP="00820A76">
      <w:pPr>
        <w:pStyle w:val="ListBullet"/>
      </w:pPr>
      <w:hyperlink r:id="rId76">
        <w:r w:rsidR="00820A76" w:rsidRPr="3290D737">
          <w:rPr>
            <w:rStyle w:val="Hyperlink"/>
          </w:rPr>
          <w:t>Competing Models – t</w:t>
        </w:r>
        <w:r w:rsidR="005D1848" w:rsidRPr="3290D737">
          <w:rPr>
            <w:rStyle w:val="Hyperlink"/>
          </w:rPr>
          <w:t>he Sun and its planet</w:t>
        </w:r>
        <w:r w:rsidR="00820A76" w:rsidRPr="3290D737">
          <w:rPr>
            <w:rStyle w:val="Hyperlink"/>
          </w:rPr>
          <w:t>s (PDF 19 pages)</w:t>
        </w:r>
      </w:hyperlink>
      <w:r w:rsidR="005D1848">
        <w:t>, CWRU, Astronomy department</w:t>
      </w:r>
      <w:r w:rsidR="00820A76">
        <w:t xml:space="preserve"> (</w:t>
      </w:r>
      <w:hyperlink r:id="rId77">
        <w:r w:rsidR="00820A76" w:rsidRPr="3290D737">
          <w:rPr>
            <w:rStyle w:val="Hyperlink"/>
          </w:rPr>
          <w:t>burro.case.edu/Academics/Astr201/Chap03c.pdf</w:t>
        </w:r>
      </w:hyperlink>
      <w:r w:rsidR="00820A76">
        <w:t>)</w:t>
      </w:r>
    </w:p>
    <w:p w14:paraId="092D0BA5" w14:textId="45915347" w:rsidR="00DE09FB" w:rsidRDefault="00DE09FB" w:rsidP="00DE09FB">
      <w:pPr>
        <w:pStyle w:val="FeatureBox2"/>
      </w:pPr>
      <w:r w:rsidRPr="00DE09FB">
        <w:t>It is strongly advised that teachers contact their local AECG and Land Council to gather information regarding Aboriginal and Torres Strait Islander protocols and cultures.</w:t>
      </w:r>
    </w:p>
    <w:p w14:paraId="1F1805EA" w14:textId="4DB8E0C2" w:rsidR="00E85807" w:rsidRDefault="001E29E9" w:rsidP="00E85807">
      <w:pPr>
        <w:pStyle w:val="ListBullet"/>
      </w:pPr>
      <w:hyperlink r:id="rId78">
        <w:r w:rsidR="002633DB" w:rsidRPr="3290D737">
          <w:rPr>
            <w:rStyle w:val="Hyperlink"/>
          </w:rPr>
          <w:t>Fire-Stick F</w:t>
        </w:r>
        <w:r w:rsidR="00E85807" w:rsidRPr="3290D737">
          <w:rPr>
            <w:rStyle w:val="Hyperlink"/>
          </w:rPr>
          <w:t>armers</w:t>
        </w:r>
      </w:hyperlink>
      <w:r w:rsidR="00E85807">
        <w:t xml:space="preserve"> – Australia: The Land Where Time Began</w:t>
      </w:r>
    </w:p>
    <w:p w14:paraId="77A79D33" w14:textId="2956A9B4" w:rsidR="00E85807" w:rsidRPr="005D1848" w:rsidRDefault="001E29E9" w:rsidP="00E85807">
      <w:pPr>
        <w:pStyle w:val="ListBullet"/>
        <w:rPr>
          <w:rStyle w:val="Hyperlink"/>
          <w:color w:val="auto"/>
          <w:u w:val="none"/>
        </w:rPr>
      </w:pPr>
      <w:hyperlink r:id="rId79">
        <w:r w:rsidR="00E85807" w:rsidRPr="3290D737">
          <w:rPr>
            <w:rStyle w:val="Hyperlink"/>
          </w:rPr>
          <w:t>Fire and Indigenous culture</w:t>
        </w:r>
      </w:hyperlink>
    </w:p>
    <w:p w14:paraId="5417813E" w14:textId="7B80E297" w:rsidR="005D1848" w:rsidRDefault="001E29E9" w:rsidP="00E85807">
      <w:pPr>
        <w:pStyle w:val="ListBullet"/>
      </w:pPr>
      <w:hyperlink r:id="rId80">
        <w:r w:rsidR="000D3746" w:rsidRPr="3290D737">
          <w:rPr>
            <w:rStyle w:val="Hyperlink"/>
          </w:rPr>
          <w:t>The world’s best fire management system – The Conversation</w:t>
        </w:r>
      </w:hyperlink>
    </w:p>
    <w:p w14:paraId="74469A65" w14:textId="01E7DEB2" w:rsidR="00E85807" w:rsidRDefault="006A1924" w:rsidP="00E85807">
      <w:pPr>
        <w:pStyle w:val="ListBullet"/>
      </w:pPr>
      <w:r>
        <w:t xml:space="preserve">Khan Academy video – </w:t>
      </w:r>
      <w:hyperlink r:id="rId81">
        <w:r w:rsidRPr="3290D737">
          <w:rPr>
            <w:rStyle w:val="Hyperlink"/>
          </w:rPr>
          <w:t>Firestick farming</w:t>
        </w:r>
      </w:hyperlink>
      <w:r>
        <w:t xml:space="preserve"> (duration 6:37)</w:t>
      </w:r>
    </w:p>
    <w:p w14:paraId="72272BDA" w14:textId="50D8C936" w:rsidR="00E85807" w:rsidRDefault="001E29E9" w:rsidP="00E85807">
      <w:pPr>
        <w:pStyle w:val="ListBullet"/>
      </w:pPr>
      <w:hyperlink r:id="rId82">
        <w:r w:rsidR="00E85807" w:rsidRPr="3290D737">
          <w:rPr>
            <w:rStyle w:val="Hyperlink"/>
          </w:rPr>
          <w:t>Top 10 Aboriginal bush medicines</w:t>
        </w:r>
      </w:hyperlink>
      <w:r w:rsidR="00E85807">
        <w:t xml:space="preserve"> – Australian Geographic</w:t>
      </w:r>
    </w:p>
    <w:p w14:paraId="63CA2DB3" w14:textId="7C8AD99E" w:rsidR="00E85807" w:rsidRDefault="001E29E9" w:rsidP="00E85807">
      <w:pPr>
        <w:pStyle w:val="ListBullet"/>
      </w:pPr>
      <w:hyperlink r:id="rId83">
        <w:r w:rsidR="00E85807" w:rsidRPr="3290D737">
          <w:rPr>
            <w:rStyle w:val="Hyperlink"/>
          </w:rPr>
          <w:t>Aboriginal Medicine</w:t>
        </w:r>
      </w:hyperlink>
      <w:r w:rsidR="00C20EEC">
        <w:t xml:space="preserve"> – Western Australia</w:t>
      </w:r>
    </w:p>
    <w:p w14:paraId="5E480E42" w14:textId="4FD9974E" w:rsidR="00E85807" w:rsidRDefault="001E29E9" w:rsidP="00E85807">
      <w:pPr>
        <w:pStyle w:val="ListBullet"/>
      </w:pPr>
      <w:hyperlink r:id="rId84">
        <w:r w:rsidR="00E85807" w:rsidRPr="3290D737">
          <w:rPr>
            <w:rStyle w:val="Hyperlink"/>
          </w:rPr>
          <w:t>Ethnobotanical study of indigenous knowledge on medicinal plant use</w:t>
        </w:r>
      </w:hyperlink>
    </w:p>
    <w:p w14:paraId="0D57D8D7" w14:textId="2C6119C4" w:rsidR="00E85807" w:rsidRDefault="00E85807" w:rsidP="00E85807">
      <w:pPr>
        <w:pStyle w:val="ListBullet"/>
      </w:pPr>
      <w:r>
        <w:t xml:space="preserve">The </w:t>
      </w:r>
      <w:hyperlink r:id="rId85">
        <w:r w:rsidRPr="3290D737">
          <w:rPr>
            <w:rStyle w:val="Hyperlink"/>
          </w:rPr>
          <w:t>Cell Image Library</w:t>
        </w:r>
      </w:hyperlink>
    </w:p>
    <w:p w14:paraId="7E2661EE" w14:textId="718AD010" w:rsidR="00E85807" w:rsidRDefault="001E29E9" w:rsidP="00E85807">
      <w:pPr>
        <w:pStyle w:val="ListBullet"/>
      </w:pPr>
      <w:hyperlink r:id="rId86">
        <w:r w:rsidR="00E85807" w:rsidRPr="3290D737">
          <w:rPr>
            <w:rStyle w:val="Hyperlink"/>
          </w:rPr>
          <w:t>Astronomy: Astronomical Observation</w:t>
        </w:r>
      </w:hyperlink>
      <w:r w:rsidR="00E85807">
        <w:t xml:space="preserve"> </w:t>
      </w:r>
      <w:r w:rsidR="00040D49">
        <w:t>i</w:t>
      </w:r>
      <w:r w:rsidR="00E85807">
        <w:t>mages</w:t>
      </w:r>
    </w:p>
    <w:p w14:paraId="2187DFA6" w14:textId="5D626BA5" w:rsidR="00E85807" w:rsidRDefault="001E29E9" w:rsidP="00E85807">
      <w:pPr>
        <w:pStyle w:val="ListBullet"/>
      </w:pPr>
      <w:hyperlink r:id="rId87">
        <w:r w:rsidR="00E85807" w:rsidRPr="3290D737">
          <w:rPr>
            <w:rStyle w:val="Hyperlink"/>
          </w:rPr>
          <w:t>Methods of Observational Astronomy</w:t>
        </w:r>
      </w:hyperlink>
    </w:p>
    <w:p w14:paraId="749BA444" w14:textId="7ECA7FFE" w:rsidR="00E85807" w:rsidRPr="00CA612D" w:rsidRDefault="00CA612D" w:rsidP="00E85807">
      <w:pPr>
        <w:pStyle w:val="ListBullet"/>
        <w:rPr>
          <w:rStyle w:val="Hyperlink"/>
        </w:rPr>
      </w:pPr>
      <w:r>
        <w:fldChar w:fldCharType="begin"/>
      </w:r>
      <w:r>
        <w:instrText xml:space="preserve"> HYPERLINK "https://www.bbc.co.uk/bitesize/guides/zg638mn/revision/3" </w:instrText>
      </w:r>
      <w:r>
        <w:fldChar w:fldCharType="separate"/>
      </w:r>
      <w:r w:rsidR="00E85807" w:rsidRPr="3290D737">
        <w:rPr>
          <w:rStyle w:val="Hyperlink"/>
        </w:rPr>
        <w:t>Observing the Universe</w:t>
      </w:r>
      <w:r w:rsidR="009A434D" w:rsidRPr="3290D737">
        <w:rPr>
          <w:rStyle w:val="Hyperlink"/>
        </w:rPr>
        <w:t xml:space="preserve"> </w:t>
      </w:r>
    </w:p>
    <w:p w14:paraId="11F9B10D" w14:textId="0EFE193D" w:rsidR="00E85807" w:rsidRDefault="00CA612D" w:rsidP="00E85807">
      <w:pPr>
        <w:pStyle w:val="ListBullet"/>
      </w:pPr>
      <w:r>
        <w:fldChar w:fldCharType="end"/>
      </w:r>
      <w:hyperlink r:id="rId88">
        <w:r w:rsidR="00E85807" w:rsidRPr="3290D737">
          <w:rPr>
            <w:rStyle w:val="Hyperlink"/>
          </w:rPr>
          <w:t>Observatories Across the Electromagnetic Spectrum</w:t>
        </w:r>
      </w:hyperlink>
      <w:r w:rsidR="00E85807">
        <w:t xml:space="preserve"> – NASA</w:t>
      </w:r>
    </w:p>
    <w:p w14:paraId="330A0C60" w14:textId="33E927FD" w:rsidR="00E85807" w:rsidRDefault="001E29E9" w:rsidP="00E85807">
      <w:pPr>
        <w:pStyle w:val="ListBullet"/>
      </w:pPr>
      <w:hyperlink r:id="rId89">
        <w:r w:rsidR="00EA05F4" w:rsidRPr="3290D737">
          <w:rPr>
            <w:rStyle w:val="Hyperlink"/>
          </w:rPr>
          <w:t>What is</w:t>
        </w:r>
        <w:r w:rsidR="00E85807" w:rsidRPr="3290D737">
          <w:rPr>
            <w:rStyle w:val="Hyperlink"/>
          </w:rPr>
          <w:t xml:space="preserve"> Infrared</w:t>
        </w:r>
        <w:r w:rsidR="00EA05F4" w:rsidRPr="3290D737">
          <w:rPr>
            <w:rStyle w:val="Hyperlink"/>
          </w:rPr>
          <w:t>?</w:t>
        </w:r>
      </w:hyperlink>
      <w:r w:rsidR="00E85807">
        <w:t xml:space="preserve"> </w:t>
      </w:r>
      <w:r w:rsidR="00EA05F4">
        <w:t>Cool Cosmos</w:t>
      </w:r>
    </w:p>
    <w:p w14:paraId="238991BF" w14:textId="76BBCEDF" w:rsidR="00E85807" w:rsidRDefault="001E29E9" w:rsidP="00E85807">
      <w:pPr>
        <w:pStyle w:val="ListBullet"/>
      </w:pPr>
      <w:hyperlink r:id="rId90">
        <w:r w:rsidR="00E85807" w:rsidRPr="3290D737">
          <w:rPr>
            <w:rStyle w:val="Hyperlink"/>
          </w:rPr>
          <w:t>Instruments used by Astronomers</w:t>
        </w:r>
      </w:hyperlink>
      <w:r w:rsidR="00E85807">
        <w:t xml:space="preserve"> – Sciencing</w:t>
      </w:r>
    </w:p>
    <w:p w14:paraId="45C5FBF5" w14:textId="34819890" w:rsidR="002C4ED4" w:rsidRDefault="001E29E9" w:rsidP="002C4ED4">
      <w:pPr>
        <w:pStyle w:val="ListBullet"/>
      </w:pPr>
      <w:hyperlink r:id="rId91">
        <w:r w:rsidR="00954E78" w:rsidRPr="3290D737">
          <w:rPr>
            <w:rStyle w:val="Hyperlink"/>
          </w:rPr>
          <w:t>Analog and digital technology</w:t>
        </w:r>
      </w:hyperlink>
      <w:r w:rsidR="00954E78">
        <w:t xml:space="preserve"> </w:t>
      </w:r>
      <w:r w:rsidR="001E5F36">
        <w:t xml:space="preserve">– </w:t>
      </w:r>
      <w:r w:rsidR="002C4ED4">
        <w:t>What’s the difference?</w:t>
      </w:r>
    </w:p>
    <w:p w14:paraId="575FB2F4" w14:textId="3F197A7E" w:rsidR="002C4ED4" w:rsidRDefault="001E29E9" w:rsidP="002C4ED4">
      <w:pPr>
        <w:pStyle w:val="ListBullet"/>
      </w:pPr>
      <w:hyperlink r:id="rId92">
        <w:r w:rsidR="002C4ED4" w:rsidRPr="3290D737">
          <w:rPr>
            <w:rStyle w:val="Hyperlink"/>
          </w:rPr>
          <w:t>Analog vs Digital</w:t>
        </w:r>
      </w:hyperlink>
      <w:r w:rsidR="002C4ED4">
        <w:t xml:space="preserve"> – Difference and comparison</w:t>
      </w:r>
    </w:p>
    <w:p w14:paraId="7DF20447" w14:textId="77777777" w:rsidR="00AC672A" w:rsidRDefault="00AC672A" w:rsidP="00E41D5A"/>
    <w:p w14:paraId="65E2D05E" w14:textId="6134D880" w:rsidR="008E2E0E" w:rsidRDefault="00C07081" w:rsidP="008E2E0E">
      <w:pPr>
        <w:pStyle w:val="Heading3"/>
      </w:pPr>
      <w:r>
        <w:t>YouT</w:t>
      </w:r>
      <w:r w:rsidR="008E2E0E">
        <w:t>ube</w:t>
      </w:r>
    </w:p>
    <w:p w14:paraId="2DF42E9D" w14:textId="62335E82" w:rsidR="008E2E0E" w:rsidRDefault="001E29E9" w:rsidP="008E2E0E">
      <w:pPr>
        <w:pStyle w:val="ListBullet"/>
      </w:pPr>
      <w:hyperlink r:id="rId93">
        <w:r w:rsidR="008E2E0E" w:rsidRPr="3290D737">
          <w:rPr>
            <w:rStyle w:val="Hyperlink"/>
          </w:rPr>
          <w:t>A Burning Candle in a Jar</w:t>
        </w:r>
      </w:hyperlink>
      <w:r w:rsidR="008E2E0E">
        <w:t xml:space="preserve"> (duration 1:34)</w:t>
      </w:r>
    </w:p>
    <w:p w14:paraId="40A85946" w14:textId="1B44C728" w:rsidR="00877DF4" w:rsidRDefault="001E29E9" w:rsidP="00877DF4">
      <w:pPr>
        <w:pStyle w:val="ListBullet"/>
      </w:pPr>
      <w:hyperlink r:id="rId94">
        <w:r w:rsidR="00877DF4" w:rsidRPr="3290D737">
          <w:rPr>
            <w:rStyle w:val="Hyperlink"/>
          </w:rPr>
          <w:t>Bernoulli’s Principle Experiment</w:t>
        </w:r>
        <w:r w:rsidR="00E80674" w:rsidRPr="3290D737">
          <w:rPr>
            <w:rStyle w:val="Hyperlink"/>
          </w:rPr>
          <w:t>s</w:t>
        </w:r>
      </w:hyperlink>
      <w:r w:rsidR="00E80674">
        <w:t xml:space="preserve"> (duration 1:35)</w:t>
      </w:r>
    </w:p>
    <w:p w14:paraId="1575BC28" w14:textId="5F485A65" w:rsidR="00877DF4" w:rsidRDefault="001E29E9" w:rsidP="00877DF4">
      <w:pPr>
        <w:pStyle w:val="ListBullet"/>
      </w:pPr>
      <w:hyperlink r:id="rId95">
        <w:r w:rsidR="00877DF4" w:rsidRPr="3290D737">
          <w:rPr>
            <w:rStyle w:val="Hyperlink"/>
          </w:rPr>
          <w:t>Bernoulli’s principle – physics experiment</w:t>
        </w:r>
      </w:hyperlink>
      <w:r w:rsidR="00E80674">
        <w:t xml:space="preserve"> (duration 2:34)</w:t>
      </w:r>
    </w:p>
    <w:p w14:paraId="73CDD4C7" w14:textId="55460621" w:rsidR="00AC672A" w:rsidRDefault="001E29E9" w:rsidP="00AC672A">
      <w:pPr>
        <w:pStyle w:val="ListBullet"/>
      </w:pPr>
      <w:hyperlink r:id="rId96">
        <w:r w:rsidR="00D957A0" w:rsidRPr="3290D737">
          <w:rPr>
            <w:rStyle w:val="Hyperlink"/>
          </w:rPr>
          <w:t>Fluids, Buoyancy and Archimedes’ Principle</w:t>
        </w:r>
      </w:hyperlink>
      <w:r w:rsidR="009E0298">
        <w:t xml:space="preserve"> </w:t>
      </w:r>
      <w:r w:rsidR="00D957A0">
        <w:t>(duration 4:15)</w:t>
      </w:r>
    </w:p>
    <w:p w14:paraId="3A68D4D9" w14:textId="33A8C0EF" w:rsidR="00AC672A" w:rsidRDefault="001E29E9" w:rsidP="00AC672A">
      <w:pPr>
        <w:pStyle w:val="ListBullet"/>
      </w:pPr>
      <w:hyperlink r:id="rId97">
        <w:r w:rsidR="00AC672A" w:rsidRPr="3290D737">
          <w:rPr>
            <w:rStyle w:val="Hyperlink"/>
          </w:rPr>
          <w:t>Archimedes’ water displacement experiment</w:t>
        </w:r>
      </w:hyperlink>
      <w:r w:rsidR="009E0298">
        <w:t xml:space="preserve"> (duration 6:20)</w:t>
      </w:r>
    </w:p>
    <w:p w14:paraId="3D44AD09" w14:textId="33050C4F" w:rsidR="003F7F85" w:rsidRDefault="001E29E9" w:rsidP="003F7F85">
      <w:pPr>
        <w:pStyle w:val="ListBullet"/>
      </w:pPr>
      <w:hyperlink r:id="rId98">
        <w:r w:rsidR="003F7F85" w:rsidRPr="3290D737">
          <w:rPr>
            <w:rStyle w:val="Hyperlink"/>
          </w:rPr>
          <w:t>Alexander Fleming’s Discovery of Penicillin</w:t>
        </w:r>
      </w:hyperlink>
      <w:r w:rsidR="00C500AC">
        <w:t xml:space="preserve"> (duration 4:41)</w:t>
      </w:r>
    </w:p>
    <w:p w14:paraId="0EAEF961" w14:textId="3280391E" w:rsidR="003F7F85" w:rsidRDefault="001E29E9" w:rsidP="003F7F85">
      <w:pPr>
        <w:pStyle w:val="ListBullet"/>
      </w:pPr>
      <w:hyperlink r:id="rId99">
        <w:r w:rsidR="003F7F85" w:rsidRPr="3290D737">
          <w:rPr>
            <w:rStyle w:val="Hyperlink"/>
          </w:rPr>
          <w:t>Alexander Fleming and the Accidental Mould Juice</w:t>
        </w:r>
      </w:hyperlink>
      <w:r w:rsidR="00C500AC">
        <w:t xml:space="preserve"> (duration 1:43)</w:t>
      </w:r>
    </w:p>
    <w:p w14:paraId="69A1C02C" w14:textId="152DBF47" w:rsidR="003F7F85" w:rsidRDefault="001E29E9" w:rsidP="003F7F85">
      <w:pPr>
        <w:pStyle w:val="ListBullet"/>
      </w:pPr>
      <w:hyperlink r:id="rId100">
        <w:r w:rsidR="00C500AC" w:rsidRPr="3290D737">
          <w:rPr>
            <w:rStyle w:val="Hyperlink"/>
          </w:rPr>
          <w:t>The discovery of p</w:t>
        </w:r>
        <w:r w:rsidR="003F7F85" w:rsidRPr="3290D737">
          <w:rPr>
            <w:rStyle w:val="Hyperlink"/>
          </w:rPr>
          <w:t>enicillin</w:t>
        </w:r>
      </w:hyperlink>
      <w:r w:rsidR="00C500AC">
        <w:t xml:space="preserve"> (duration 11:44)</w:t>
      </w:r>
    </w:p>
    <w:p w14:paraId="4719F78D" w14:textId="6290A3E4" w:rsidR="009D6932" w:rsidRDefault="001E29E9" w:rsidP="002D3394">
      <w:pPr>
        <w:pStyle w:val="ListBullet"/>
      </w:pPr>
      <w:hyperlink r:id="rId101">
        <w:r w:rsidR="00877DF4" w:rsidRPr="3290D737">
          <w:rPr>
            <w:rStyle w:val="Hyperlink"/>
          </w:rPr>
          <w:t>Galileo and Jupiter’s Moons</w:t>
        </w:r>
      </w:hyperlink>
      <w:r w:rsidR="009D6932">
        <w:t xml:space="preserve"> (duration 5:33)</w:t>
      </w:r>
    </w:p>
    <w:p w14:paraId="3C2D1DE8" w14:textId="16B5D26B" w:rsidR="00ED7DAA" w:rsidRDefault="001E29E9" w:rsidP="00ED7DAA">
      <w:pPr>
        <w:pStyle w:val="ListBullet"/>
      </w:pPr>
      <w:hyperlink r:id="rId102">
        <w:r w:rsidR="00ED7DAA" w:rsidRPr="3290D737">
          <w:rPr>
            <w:rStyle w:val="Hyperlink"/>
          </w:rPr>
          <w:t>What instruments do astronomers use to collect evidence</w:t>
        </w:r>
      </w:hyperlink>
      <w:r w:rsidR="00755017">
        <w:t xml:space="preserve"> (duration 3</w:t>
      </w:r>
      <w:r w:rsidR="00D957A0">
        <w:t>:</w:t>
      </w:r>
      <w:r w:rsidR="00755017">
        <w:t>46)</w:t>
      </w:r>
    </w:p>
    <w:p w14:paraId="2682FBE5" w14:textId="7FD9CF38" w:rsidR="00ED7DAA" w:rsidRDefault="001E29E9" w:rsidP="00ED7DAA">
      <w:pPr>
        <w:pStyle w:val="ListBullet"/>
      </w:pPr>
      <w:hyperlink r:id="rId103">
        <w:r w:rsidR="00ED7DAA" w:rsidRPr="3290D737">
          <w:rPr>
            <w:rStyle w:val="Hyperlink"/>
          </w:rPr>
          <w:t>Difference between Analog and Digital</w:t>
        </w:r>
      </w:hyperlink>
      <w:r w:rsidR="002D36E7">
        <w:t xml:space="preserve"> (duration 4:01)</w:t>
      </w:r>
    </w:p>
    <w:p w14:paraId="4162F7EC" w14:textId="77777777" w:rsidR="00FA118D" w:rsidRDefault="00FA118D" w:rsidP="00FA118D">
      <w:pPr>
        <w:pStyle w:val="Heading2"/>
      </w:pPr>
      <w:r>
        <w:t>Module 2 – Cause and Effect – Inferences and Generalisations</w:t>
      </w:r>
    </w:p>
    <w:p w14:paraId="67359020" w14:textId="70E78EAD" w:rsidR="00FA118D" w:rsidRDefault="00FA118D" w:rsidP="00857CA6">
      <w:pPr>
        <w:pStyle w:val="FeatureBox2"/>
      </w:pPr>
      <w:r>
        <w:t>It is strongly advised that teachers contact their local AECG and Land Council to gather information regarding Aboriginal and Torres Strait Islander protocols and cultures.</w:t>
      </w:r>
    </w:p>
    <w:p w14:paraId="7E59890A" w14:textId="6B69F7DB" w:rsidR="00FA118D" w:rsidRDefault="00FA118D" w:rsidP="00FA118D">
      <w:pPr>
        <w:pStyle w:val="Heading3"/>
      </w:pPr>
      <w:r>
        <w:t>Websites</w:t>
      </w:r>
    </w:p>
    <w:bookmarkStart w:id="0" w:name="_GoBack"/>
    <w:bookmarkEnd w:id="0"/>
    <w:p w14:paraId="5EEEE905" w14:textId="0A2C398D" w:rsidR="00007B89" w:rsidRDefault="001E29E9" w:rsidP="00007B89">
      <w:pPr>
        <w:pStyle w:val="ListBullet"/>
      </w:pPr>
      <w:r>
        <w:fldChar w:fldCharType="begin"/>
      </w:r>
      <w:r>
        <w:instrText xml:space="preserve"> HYPERLINK "https://bushcraftoz.com/threads/aboriginal-toxic-food-processing-methods.2596/" \h </w:instrText>
      </w:r>
      <w:r>
        <w:fldChar w:fldCharType="separate"/>
      </w:r>
      <w:r w:rsidR="00007B89" w:rsidRPr="3290D737">
        <w:rPr>
          <w:rStyle w:val="Hyperlink"/>
        </w:rPr>
        <w:t>Aboriginal toxic food processing methods</w:t>
      </w:r>
      <w:r>
        <w:rPr>
          <w:rStyle w:val="Hyperlink"/>
        </w:rPr>
        <w:fldChar w:fldCharType="end"/>
      </w:r>
      <w:r w:rsidR="00007B89">
        <w:t xml:space="preserve"> – Bushcarft Oz</w:t>
      </w:r>
    </w:p>
    <w:p w14:paraId="0E6E5058" w14:textId="637DCE67" w:rsidR="00007B89" w:rsidRDefault="001E29E9" w:rsidP="00007B89">
      <w:pPr>
        <w:pStyle w:val="ListBullet"/>
      </w:pPr>
      <w:hyperlink r:id="rId104">
        <w:r w:rsidR="00007B89" w:rsidRPr="3290D737">
          <w:rPr>
            <w:rStyle w:val="Hyperlink"/>
          </w:rPr>
          <w:t>Food Preparation – Poison</w:t>
        </w:r>
      </w:hyperlink>
      <w:r w:rsidR="00007B89">
        <w:t xml:space="preserve"> – Australia: The Land Where Time Began</w:t>
      </w:r>
    </w:p>
    <w:p w14:paraId="5B566EA3" w14:textId="090EECE3" w:rsidR="00FA118D" w:rsidRDefault="001E29E9" w:rsidP="00007B89">
      <w:pPr>
        <w:pStyle w:val="ListBullet"/>
      </w:pPr>
      <w:hyperlink r:id="rId105">
        <w:r w:rsidR="00007B89" w:rsidRPr="3290D737">
          <w:rPr>
            <w:rStyle w:val="Hyperlink"/>
          </w:rPr>
          <w:t>The Bush Tucker Survival Guide</w:t>
        </w:r>
      </w:hyperlink>
      <w:r w:rsidR="00007B89">
        <w:t xml:space="preserve"> – Bush Tucker Plant Food</w:t>
      </w:r>
    </w:p>
    <w:p w14:paraId="6F12B3FB" w14:textId="25E41DA7" w:rsidR="00793E1D" w:rsidRDefault="001E29E9" w:rsidP="00793E1D">
      <w:pPr>
        <w:pStyle w:val="ListBullet"/>
      </w:pPr>
      <w:hyperlink r:id="rId106">
        <w:r w:rsidR="00793E1D" w:rsidRPr="3290D737">
          <w:rPr>
            <w:rStyle w:val="Hyperlink"/>
          </w:rPr>
          <w:t>Aboriginal Bush Foods and Medicine</w:t>
        </w:r>
      </w:hyperlink>
      <w:r w:rsidR="00793E1D">
        <w:t xml:space="preserve"> – Tjapukai Aboriginal Cultural Park</w:t>
      </w:r>
    </w:p>
    <w:p w14:paraId="3B8F939A" w14:textId="3EBB6937" w:rsidR="00793E1D" w:rsidRDefault="001E29E9" w:rsidP="00793E1D">
      <w:pPr>
        <w:pStyle w:val="ListBullet"/>
      </w:pPr>
      <w:hyperlink r:id="rId107">
        <w:r w:rsidR="00616F80" w:rsidRPr="3290D737">
          <w:rPr>
            <w:rStyle w:val="Hyperlink"/>
          </w:rPr>
          <w:t>Aboriginal people built water tunnels</w:t>
        </w:r>
      </w:hyperlink>
      <w:r w:rsidR="00616F80">
        <w:t xml:space="preserve"> </w:t>
      </w:r>
      <w:r w:rsidR="00AD014D">
        <w:t>ABC news in science</w:t>
      </w:r>
    </w:p>
    <w:p w14:paraId="0E1E58AF" w14:textId="1DD0B27D" w:rsidR="00793E1D" w:rsidRDefault="00301EB7" w:rsidP="00793E1D">
      <w:pPr>
        <w:pStyle w:val="ListBullet"/>
      </w:pPr>
      <w:r>
        <w:t xml:space="preserve">Key facts – </w:t>
      </w:r>
      <w:hyperlink r:id="rId108">
        <w:r w:rsidRPr="3290D737">
          <w:rPr>
            <w:rStyle w:val="Hyperlink"/>
          </w:rPr>
          <w:t>Water s</w:t>
        </w:r>
        <w:r w:rsidR="00793E1D" w:rsidRPr="3290D737">
          <w:rPr>
            <w:rStyle w:val="Hyperlink"/>
          </w:rPr>
          <w:t>upply</w:t>
        </w:r>
      </w:hyperlink>
      <w:r w:rsidR="00793E1D">
        <w:t xml:space="preserve"> – Indigenous environmental health department</w:t>
      </w:r>
    </w:p>
    <w:p w14:paraId="3D3CEDF8" w14:textId="374168A6" w:rsidR="00793E1D" w:rsidRDefault="001E29E9" w:rsidP="00793E1D">
      <w:pPr>
        <w:pStyle w:val="ListBullet"/>
      </w:pPr>
      <w:hyperlink r:id="rId109">
        <w:r w:rsidR="00793E1D" w:rsidRPr="3290D737">
          <w:rPr>
            <w:rStyle w:val="Hyperlink"/>
          </w:rPr>
          <w:t>Indigenous Freshwater Rights Topic guide</w:t>
        </w:r>
      </w:hyperlink>
      <w:r w:rsidR="00793E1D">
        <w:t xml:space="preserve"> – Centre for Aboriginal </w:t>
      </w:r>
      <w:r w:rsidR="00D272C9">
        <w:t xml:space="preserve">economic policy </w:t>
      </w:r>
      <w:r w:rsidR="00793E1D">
        <w:t>research</w:t>
      </w:r>
    </w:p>
    <w:p w14:paraId="65820601" w14:textId="5FE2410F" w:rsidR="00793E1D" w:rsidRDefault="001E29E9" w:rsidP="00793E1D">
      <w:pPr>
        <w:pStyle w:val="ListBullet"/>
      </w:pPr>
      <w:hyperlink r:id="rId110">
        <w:r w:rsidR="00793E1D" w:rsidRPr="3290D737">
          <w:rPr>
            <w:rStyle w:val="Hyperlink"/>
          </w:rPr>
          <w:t>Water in the region</w:t>
        </w:r>
      </w:hyperlink>
      <w:r w:rsidR="00793E1D">
        <w:t xml:space="preserve"> – Natural Resources Alinytljara Wiluara</w:t>
      </w:r>
    </w:p>
    <w:p w14:paraId="482D3612" w14:textId="41EF47E7" w:rsidR="00793E1D" w:rsidRDefault="001E29E9" w:rsidP="00793E1D">
      <w:pPr>
        <w:pStyle w:val="ListBullet"/>
      </w:pPr>
      <w:hyperlink r:id="rId111">
        <w:r w:rsidR="00793E1D" w:rsidRPr="3290D737">
          <w:rPr>
            <w:rStyle w:val="Hyperlink"/>
          </w:rPr>
          <w:t>In</w:t>
        </w:r>
        <w:r w:rsidR="007E1403" w:rsidRPr="3290D737">
          <w:rPr>
            <w:rStyle w:val="Hyperlink"/>
          </w:rPr>
          <w:t>digenous Peoples an</w:t>
        </w:r>
        <w:r w:rsidR="00D272C9" w:rsidRPr="3290D737">
          <w:rPr>
            <w:rStyle w:val="Hyperlink"/>
          </w:rPr>
          <w:t>d Water</w:t>
        </w:r>
      </w:hyperlink>
      <w:r w:rsidR="00D272C9">
        <w:t xml:space="preserve"> Australian Human Rights Commission</w:t>
      </w:r>
    </w:p>
    <w:p w14:paraId="098024FD" w14:textId="22297BFA" w:rsidR="00793E1D" w:rsidRDefault="001E29E9" w:rsidP="00793E1D">
      <w:pPr>
        <w:pStyle w:val="ListBullet"/>
      </w:pPr>
      <w:hyperlink r:id="rId112">
        <w:r w:rsidR="00793E1D" w:rsidRPr="3290D737">
          <w:rPr>
            <w:rStyle w:val="Hyperlink"/>
          </w:rPr>
          <w:t xml:space="preserve">Animal </w:t>
        </w:r>
        <w:r w:rsidR="007E1403" w:rsidRPr="3290D737">
          <w:rPr>
            <w:rStyle w:val="Hyperlink"/>
          </w:rPr>
          <w:t>M</w:t>
        </w:r>
        <w:r w:rsidR="00793E1D" w:rsidRPr="3290D737">
          <w:rPr>
            <w:rStyle w:val="Hyperlink"/>
          </w:rPr>
          <w:t>igration</w:t>
        </w:r>
      </w:hyperlink>
      <w:r w:rsidR="007E1403">
        <w:t xml:space="preserve"> – Knowledge Project</w:t>
      </w:r>
    </w:p>
    <w:p w14:paraId="1417A639" w14:textId="78DA2EAB" w:rsidR="00793E1D" w:rsidRDefault="001E29E9" w:rsidP="00793E1D">
      <w:pPr>
        <w:pStyle w:val="ListBullet"/>
      </w:pPr>
      <w:hyperlink r:id="rId113">
        <w:r w:rsidR="00793E1D" w:rsidRPr="3290D737">
          <w:rPr>
            <w:rStyle w:val="Hyperlink"/>
          </w:rPr>
          <w:t>Climate change impacts on animal migration</w:t>
        </w:r>
      </w:hyperlink>
    </w:p>
    <w:p w14:paraId="6A50A7E7" w14:textId="45B8C0AF" w:rsidR="00793E1D" w:rsidRDefault="001E29E9" w:rsidP="00793E1D">
      <w:pPr>
        <w:pStyle w:val="ListBullet"/>
      </w:pPr>
      <w:hyperlink r:id="rId114">
        <w:r w:rsidR="00722173" w:rsidRPr="3290D737">
          <w:rPr>
            <w:rStyle w:val="Hyperlink"/>
          </w:rPr>
          <w:t>Why Do Animals M</w:t>
        </w:r>
        <w:r w:rsidR="00793E1D" w:rsidRPr="3290D737">
          <w:rPr>
            <w:rStyle w:val="Hyperlink"/>
          </w:rPr>
          <w:t>igrate?</w:t>
        </w:r>
      </w:hyperlink>
      <w:r w:rsidR="00722173">
        <w:t xml:space="preserve"> – LiveScience</w:t>
      </w:r>
    </w:p>
    <w:p w14:paraId="334648E6" w14:textId="31483771" w:rsidR="00793E1D" w:rsidRDefault="001E29E9" w:rsidP="00793E1D">
      <w:pPr>
        <w:pStyle w:val="ListBullet"/>
      </w:pPr>
      <w:hyperlink r:id="rId115">
        <w:r w:rsidR="007E7347" w:rsidRPr="3290D737">
          <w:rPr>
            <w:rStyle w:val="Hyperlink"/>
          </w:rPr>
          <w:t>How and Why Animals M</w:t>
        </w:r>
        <w:r w:rsidR="00793E1D" w:rsidRPr="3290D737">
          <w:rPr>
            <w:rStyle w:val="Hyperlink"/>
          </w:rPr>
          <w:t>igrate</w:t>
        </w:r>
      </w:hyperlink>
      <w:r w:rsidR="00793E1D">
        <w:t xml:space="preserve"> – Natur</w:t>
      </w:r>
      <w:r w:rsidR="007E7347">
        <w:t>eW</w:t>
      </w:r>
      <w:r w:rsidR="00793E1D">
        <w:t>orks</w:t>
      </w:r>
    </w:p>
    <w:p w14:paraId="0077FDCC" w14:textId="77AF85FA" w:rsidR="000447D2" w:rsidRDefault="001E29E9" w:rsidP="000447D2">
      <w:pPr>
        <w:pStyle w:val="ListBullet"/>
      </w:pPr>
      <w:hyperlink r:id="rId116">
        <w:r w:rsidR="000447D2" w:rsidRPr="3290D737">
          <w:rPr>
            <w:rStyle w:val="Hyperlink"/>
          </w:rPr>
          <w:t>What powers a comet?</w:t>
        </w:r>
      </w:hyperlink>
      <w:r w:rsidR="000447D2">
        <w:t xml:space="preserve"> – NASA</w:t>
      </w:r>
    </w:p>
    <w:p w14:paraId="1650327C" w14:textId="2AE8C474" w:rsidR="000447D2" w:rsidRDefault="001E29E9" w:rsidP="000447D2">
      <w:pPr>
        <w:pStyle w:val="ListBullet"/>
      </w:pPr>
      <w:hyperlink r:id="rId117">
        <w:r w:rsidR="000447D2" w:rsidRPr="3290D737">
          <w:rPr>
            <w:rStyle w:val="Hyperlink"/>
          </w:rPr>
          <w:t>Comets</w:t>
        </w:r>
      </w:hyperlink>
      <w:r w:rsidR="000447D2">
        <w:t xml:space="preserve"> – Stargazing.net</w:t>
      </w:r>
    </w:p>
    <w:p w14:paraId="1DAD7B71" w14:textId="090D2B44" w:rsidR="000447D2" w:rsidRDefault="001E29E9" w:rsidP="000447D2">
      <w:pPr>
        <w:pStyle w:val="ListBullet"/>
      </w:pPr>
      <w:hyperlink r:id="rId118">
        <w:r w:rsidR="000447D2" w:rsidRPr="3290D737">
          <w:rPr>
            <w:rStyle w:val="Hyperlink"/>
          </w:rPr>
          <w:t>Asteroids and Comets: Information and Facts</w:t>
        </w:r>
      </w:hyperlink>
      <w:r w:rsidR="000447D2">
        <w:t xml:space="preserve"> – National Geographic</w:t>
      </w:r>
    </w:p>
    <w:p w14:paraId="4BB850A5" w14:textId="7FA63B66" w:rsidR="00B96246" w:rsidRDefault="001E29E9" w:rsidP="00B96246">
      <w:pPr>
        <w:pStyle w:val="ListBullet"/>
      </w:pPr>
      <w:hyperlink r:id="rId119">
        <w:r w:rsidR="00B96246" w:rsidRPr="3290D737">
          <w:rPr>
            <w:rStyle w:val="Hyperlink"/>
          </w:rPr>
          <w:t>How snowflakes get their shape?</w:t>
        </w:r>
      </w:hyperlink>
    </w:p>
    <w:p w14:paraId="1EE773FF" w14:textId="2406FDC1" w:rsidR="00007B89" w:rsidRDefault="001E29E9" w:rsidP="00B96246">
      <w:pPr>
        <w:pStyle w:val="ListBullet"/>
      </w:pPr>
      <w:hyperlink r:id="rId120">
        <w:r w:rsidR="00B96246" w:rsidRPr="3290D737">
          <w:rPr>
            <w:rStyle w:val="Hyperlink"/>
          </w:rPr>
          <w:t>Snowflake Science</w:t>
        </w:r>
      </w:hyperlink>
    </w:p>
    <w:p w14:paraId="3B41940E" w14:textId="1013ED2A" w:rsidR="00B96246" w:rsidRDefault="001E29E9" w:rsidP="00B96246">
      <w:pPr>
        <w:pStyle w:val="ListBullet"/>
      </w:pPr>
      <w:hyperlink r:id="rId121">
        <w:r w:rsidR="00B96246" w:rsidRPr="3290D737">
          <w:rPr>
            <w:rStyle w:val="Hyperlink"/>
          </w:rPr>
          <w:t>Auroras Australis</w:t>
        </w:r>
      </w:hyperlink>
    </w:p>
    <w:p w14:paraId="23E935EB" w14:textId="3B332589" w:rsidR="0024048D" w:rsidRDefault="001E29E9" w:rsidP="0024048D">
      <w:pPr>
        <w:pStyle w:val="ListBullet"/>
      </w:pPr>
      <w:hyperlink r:id="rId122">
        <w:r w:rsidR="0024048D" w:rsidRPr="3290D737">
          <w:rPr>
            <w:rStyle w:val="Hyperlink"/>
          </w:rPr>
          <w:t>Fractals in nature and applications</w:t>
        </w:r>
      </w:hyperlink>
    </w:p>
    <w:p w14:paraId="44C64CD1" w14:textId="4D858E11" w:rsidR="0024048D" w:rsidRDefault="001E29E9" w:rsidP="0024048D">
      <w:pPr>
        <w:pStyle w:val="ListBullet"/>
      </w:pPr>
      <w:hyperlink r:id="rId123">
        <w:r w:rsidR="0024048D" w:rsidRPr="3290D737">
          <w:rPr>
            <w:rStyle w:val="Hyperlink"/>
          </w:rPr>
          <w:t>17 Captivating Fractals Found in Nature</w:t>
        </w:r>
      </w:hyperlink>
    </w:p>
    <w:p w14:paraId="4385E02F" w14:textId="00558D0B" w:rsidR="007D170E" w:rsidRDefault="001E29E9" w:rsidP="007D170E">
      <w:pPr>
        <w:pStyle w:val="ListBullet"/>
      </w:pPr>
      <w:hyperlink r:id="rId124">
        <w:r w:rsidR="007D170E" w:rsidRPr="3290D737">
          <w:rPr>
            <w:rStyle w:val="Hyperlink"/>
          </w:rPr>
          <w:t>Neuroscience: why do we see faces in everyday objects</w:t>
        </w:r>
      </w:hyperlink>
      <w:r w:rsidR="007D170E">
        <w:t xml:space="preserve"> (pareidolia) – BBC</w:t>
      </w:r>
    </w:p>
    <w:p w14:paraId="01F63A21" w14:textId="44348A18" w:rsidR="007D170E" w:rsidRDefault="001E29E9" w:rsidP="007D170E">
      <w:pPr>
        <w:pStyle w:val="ListBullet"/>
      </w:pPr>
      <w:hyperlink r:id="rId125">
        <w:r w:rsidR="007D170E" w:rsidRPr="3290D737">
          <w:rPr>
            <w:rStyle w:val="Hyperlink"/>
          </w:rPr>
          <w:t>Pareidolia: Seeing faces in Unusual places</w:t>
        </w:r>
      </w:hyperlink>
      <w:r w:rsidR="007D170E">
        <w:t xml:space="preserve"> – LiveScience</w:t>
      </w:r>
    </w:p>
    <w:p w14:paraId="3A254539" w14:textId="1A4F996B" w:rsidR="009F7C79" w:rsidRPr="009F7C79" w:rsidRDefault="001E29E9" w:rsidP="009F7C79">
      <w:pPr>
        <w:pStyle w:val="ListBullet"/>
      </w:pPr>
      <w:hyperlink r:id="rId126">
        <w:r w:rsidR="009F7C79" w:rsidRPr="3290D737">
          <w:rPr>
            <w:rStyle w:val="Hyperlink"/>
          </w:rPr>
          <w:t>Optical illusions</w:t>
        </w:r>
      </w:hyperlink>
      <w:r w:rsidR="009F7C79">
        <w:t xml:space="preserve"> – Optics4kids</w:t>
      </w:r>
    </w:p>
    <w:p w14:paraId="47695C3F" w14:textId="38A52E6C" w:rsidR="00B35079" w:rsidRDefault="001E29E9" w:rsidP="00B35079">
      <w:pPr>
        <w:pStyle w:val="ListBullet"/>
      </w:pPr>
      <w:hyperlink r:id="rId127">
        <w:r w:rsidR="00D17BC6" w:rsidRPr="3290D737">
          <w:rPr>
            <w:rStyle w:val="Hyperlink"/>
          </w:rPr>
          <w:t>The Importance Of Outliers In D</w:t>
        </w:r>
        <w:r w:rsidR="00B35079" w:rsidRPr="3290D737">
          <w:rPr>
            <w:rStyle w:val="Hyperlink"/>
          </w:rPr>
          <w:t>ata</w:t>
        </w:r>
      </w:hyperlink>
    </w:p>
    <w:p w14:paraId="3004AE56" w14:textId="28047EA9" w:rsidR="00B35079" w:rsidRDefault="001E29E9" w:rsidP="00B35079">
      <w:pPr>
        <w:pStyle w:val="ListBullet"/>
      </w:pPr>
      <w:hyperlink r:id="rId128">
        <w:r w:rsidR="00B35079" w:rsidRPr="3290D737">
          <w:rPr>
            <w:rStyle w:val="Hyperlink"/>
          </w:rPr>
          <w:t>What are outliers in data?</w:t>
        </w:r>
      </w:hyperlink>
    </w:p>
    <w:p w14:paraId="3EA0DDBA" w14:textId="0D50F640" w:rsidR="00B35079" w:rsidRDefault="001E29E9" w:rsidP="00B35079">
      <w:pPr>
        <w:pStyle w:val="ListBullet"/>
      </w:pPr>
      <w:hyperlink r:id="rId129">
        <w:r w:rsidR="000B07D9" w:rsidRPr="3290D737">
          <w:rPr>
            <w:rStyle w:val="Hyperlink"/>
          </w:rPr>
          <w:t>The power of outliers</w:t>
        </w:r>
      </w:hyperlink>
    </w:p>
    <w:p w14:paraId="3C670329" w14:textId="4E2DC803" w:rsidR="00B35079" w:rsidRDefault="00B35079" w:rsidP="00B35079">
      <w:pPr>
        <w:pStyle w:val="ListBullet"/>
      </w:pPr>
      <w:r>
        <w:t xml:space="preserve">Points of significance: </w:t>
      </w:r>
      <w:hyperlink r:id="rId130">
        <w:r w:rsidRPr="3290D737">
          <w:rPr>
            <w:rStyle w:val="Hyperlink"/>
          </w:rPr>
          <w:t>Analysing outliers</w:t>
        </w:r>
      </w:hyperlink>
      <w:r w:rsidR="000B07D9">
        <w:t xml:space="preserve"> – nature methods</w:t>
      </w:r>
    </w:p>
    <w:p w14:paraId="3F4010AA" w14:textId="5839A8AB" w:rsidR="00830910" w:rsidRDefault="001E29E9" w:rsidP="00830910">
      <w:pPr>
        <w:pStyle w:val="ListBullet"/>
      </w:pPr>
      <w:hyperlink r:id="rId131">
        <w:r w:rsidR="00830910" w:rsidRPr="3290D737">
          <w:rPr>
            <w:rStyle w:val="Hyperlink"/>
          </w:rPr>
          <w:t>Germ Theor</w:t>
        </w:r>
        <w:r w:rsidR="008C3FFD" w:rsidRPr="3290D737">
          <w:rPr>
            <w:rStyle w:val="Hyperlink"/>
          </w:rPr>
          <w:t>y</w:t>
        </w:r>
      </w:hyperlink>
      <w:r w:rsidR="00830910">
        <w:t xml:space="preserve"> – Science Museum</w:t>
      </w:r>
    </w:p>
    <w:p w14:paraId="17CC2E64" w14:textId="02DF4D33" w:rsidR="00830910" w:rsidRDefault="00830910" w:rsidP="00830910">
      <w:pPr>
        <w:pStyle w:val="ListBullet"/>
      </w:pPr>
      <w:r>
        <w:t xml:space="preserve">Open Collections Program: </w:t>
      </w:r>
      <w:hyperlink r:id="rId132">
        <w:r w:rsidRPr="3290D737">
          <w:rPr>
            <w:rStyle w:val="Hyperlink"/>
          </w:rPr>
          <w:t>Contagion</w:t>
        </w:r>
      </w:hyperlink>
      <w:r>
        <w:t>, Germ theory</w:t>
      </w:r>
    </w:p>
    <w:p w14:paraId="0F1C63A2" w14:textId="4C3D3301" w:rsidR="00830910" w:rsidRDefault="001E29E9" w:rsidP="00830910">
      <w:pPr>
        <w:pStyle w:val="ListBullet"/>
      </w:pPr>
      <w:hyperlink r:id="rId133">
        <w:r w:rsidR="00830910" w:rsidRPr="3290D737">
          <w:rPr>
            <w:rStyle w:val="Hyperlink"/>
          </w:rPr>
          <w:t>Infectious diseases</w:t>
        </w:r>
      </w:hyperlink>
      <w:r w:rsidR="00830910">
        <w:t xml:space="preserve"> – timeline</w:t>
      </w:r>
    </w:p>
    <w:p w14:paraId="4F270542" w14:textId="717E3C68" w:rsidR="00830910" w:rsidRDefault="001E29E9" w:rsidP="00830910">
      <w:pPr>
        <w:pStyle w:val="ListBullet"/>
      </w:pPr>
      <w:hyperlink r:id="rId134">
        <w:r w:rsidR="00830910" w:rsidRPr="3290D737">
          <w:rPr>
            <w:rStyle w:val="Hyperlink"/>
          </w:rPr>
          <w:t>Germ Theory</w:t>
        </w:r>
      </w:hyperlink>
      <w:r w:rsidR="00830910">
        <w:t xml:space="preserve"> – Disease, Microorganisms, Pasteur and Diseases</w:t>
      </w:r>
    </w:p>
    <w:p w14:paraId="667C170A" w14:textId="61C84113" w:rsidR="000B1F63" w:rsidRDefault="001E29E9" w:rsidP="000B1F63">
      <w:pPr>
        <w:pStyle w:val="ListBullet"/>
      </w:pPr>
      <w:hyperlink r:id="rId135">
        <w:r w:rsidR="000B1F63" w:rsidRPr="3290D737">
          <w:rPr>
            <w:rStyle w:val="Hyperlink"/>
          </w:rPr>
          <w:t>Radioactivity</w:t>
        </w:r>
      </w:hyperlink>
      <w:r w:rsidR="000B1F63">
        <w:t xml:space="preserve"> </w:t>
      </w:r>
    </w:p>
    <w:p w14:paraId="418CB5AC" w14:textId="31D2CBF1" w:rsidR="000B1F63" w:rsidRDefault="001E29E9" w:rsidP="000B1F63">
      <w:pPr>
        <w:pStyle w:val="ListBullet"/>
      </w:pPr>
      <w:hyperlink r:id="rId136">
        <w:r w:rsidR="000B1F63" w:rsidRPr="3290D737">
          <w:rPr>
            <w:rStyle w:val="Hyperlink"/>
          </w:rPr>
          <w:t>Radio</w:t>
        </w:r>
        <w:r w:rsidR="008869A6" w:rsidRPr="3290D737">
          <w:rPr>
            <w:rStyle w:val="Hyperlink"/>
          </w:rPr>
          <w:t>isotopes</w:t>
        </w:r>
        <w:r w:rsidR="000B1F63" w:rsidRPr="3290D737">
          <w:rPr>
            <w:rStyle w:val="Hyperlink"/>
          </w:rPr>
          <w:t xml:space="preserve"> – ANSTO</w:t>
        </w:r>
      </w:hyperlink>
    </w:p>
    <w:p w14:paraId="4E22558F" w14:textId="30293CF2" w:rsidR="000B1F63" w:rsidRDefault="001E29E9" w:rsidP="000B1F63">
      <w:pPr>
        <w:pStyle w:val="ListBullet"/>
      </w:pPr>
      <w:hyperlink r:id="rId137">
        <w:r w:rsidR="008869A6" w:rsidRPr="3290D737">
          <w:rPr>
            <w:rStyle w:val="Hyperlink"/>
          </w:rPr>
          <w:t>Cloud chamber</w:t>
        </w:r>
        <w:r w:rsidR="00D738EF" w:rsidRPr="3290D737">
          <w:rPr>
            <w:rStyle w:val="Hyperlink"/>
          </w:rPr>
          <w:t xml:space="preserve"> </w:t>
        </w:r>
      </w:hyperlink>
      <w:r w:rsidR="00D738EF" w:rsidRPr="3290D737">
        <w:rPr>
          <w:rStyle w:val="Hyperlink"/>
        </w:rPr>
        <w:t>?</w:t>
      </w:r>
    </w:p>
    <w:p w14:paraId="16393322" w14:textId="6866332C" w:rsidR="000B1F63" w:rsidRDefault="001E29E9" w:rsidP="000B1F63">
      <w:pPr>
        <w:pStyle w:val="ListBullet"/>
      </w:pPr>
      <w:hyperlink r:id="rId138">
        <w:r w:rsidR="000B1F63" w:rsidRPr="3290D737">
          <w:rPr>
            <w:rStyle w:val="Hyperlink"/>
          </w:rPr>
          <w:t>The Discovery of Radioactivity</w:t>
        </w:r>
      </w:hyperlink>
    </w:p>
    <w:p w14:paraId="2B6B4D36" w14:textId="4F050ED3" w:rsidR="000B1F63" w:rsidRDefault="001E29E9" w:rsidP="000B1F63">
      <w:pPr>
        <w:pStyle w:val="ListBullet"/>
      </w:pPr>
      <w:hyperlink r:id="rId139" w:anchor="sthash.dKJmK1Jp.dpbs">
        <w:r w:rsidR="000B1F63" w:rsidRPr="3290D737">
          <w:rPr>
            <w:rStyle w:val="Hyperlink"/>
          </w:rPr>
          <w:t>Henri Becquerel and the Discovery of Radioactivity</w:t>
        </w:r>
      </w:hyperlink>
      <w:r w:rsidR="007B70B9">
        <w:t xml:space="preserve"> – ANS</w:t>
      </w:r>
    </w:p>
    <w:p w14:paraId="4E7DCA63" w14:textId="02F4AD56" w:rsidR="000B1F63" w:rsidRDefault="001E29E9" w:rsidP="000B1F63">
      <w:pPr>
        <w:pStyle w:val="ListBullet"/>
      </w:pPr>
      <w:hyperlink r:id="rId140">
        <w:r w:rsidR="000B1F63" w:rsidRPr="3290D737">
          <w:rPr>
            <w:rStyle w:val="Hyperlink"/>
          </w:rPr>
          <w:t>D</w:t>
        </w:r>
        <w:r w:rsidR="007B70B9" w:rsidRPr="3290D737">
          <w:rPr>
            <w:rStyle w:val="Hyperlink"/>
          </w:rPr>
          <w:t>iscovery of R</w:t>
        </w:r>
        <w:r w:rsidR="000B1F63" w:rsidRPr="3290D737">
          <w:rPr>
            <w:rStyle w:val="Hyperlink"/>
          </w:rPr>
          <w:t>adioactivit</w:t>
        </w:r>
        <w:r w:rsidR="00994D8C" w:rsidRPr="3290D737">
          <w:rPr>
            <w:rStyle w:val="Hyperlink"/>
          </w:rPr>
          <w:t>y – LibreTexts</w:t>
        </w:r>
      </w:hyperlink>
    </w:p>
    <w:p w14:paraId="677E2EF6" w14:textId="08CECD34" w:rsidR="0024048D" w:rsidRDefault="001E29E9" w:rsidP="00994D8C">
      <w:pPr>
        <w:pStyle w:val="ListBullet"/>
      </w:pPr>
      <w:hyperlink r:id="rId141">
        <w:r w:rsidR="00994D8C" w:rsidRPr="3290D737">
          <w:rPr>
            <w:rStyle w:val="Hyperlink"/>
          </w:rPr>
          <w:t>Marie Curie and the Discovery of Radioactivity</w:t>
        </w:r>
      </w:hyperlink>
    </w:p>
    <w:p w14:paraId="37BF5FB1" w14:textId="3C9DB8A1" w:rsidR="003A7CB4" w:rsidRDefault="001E29E9" w:rsidP="003A7CB4">
      <w:pPr>
        <w:pStyle w:val="ListBullet"/>
      </w:pPr>
      <w:hyperlink r:id="rId142">
        <w:r w:rsidR="003A7CB4" w:rsidRPr="3290D737">
          <w:rPr>
            <w:rStyle w:val="Hyperlink"/>
          </w:rPr>
          <w:t>Phlogiston – chemical theory</w:t>
        </w:r>
      </w:hyperlink>
      <w:r w:rsidR="003A7CB4">
        <w:t xml:space="preserve"> – Britannica </w:t>
      </w:r>
    </w:p>
    <w:p w14:paraId="43C6E670" w14:textId="36918B4A" w:rsidR="003A7CB4" w:rsidRDefault="001E29E9" w:rsidP="003A7CB4">
      <w:pPr>
        <w:pStyle w:val="ListBullet"/>
      </w:pPr>
      <w:hyperlink r:id="rId143">
        <w:r w:rsidR="003A7CB4" w:rsidRPr="3290D737">
          <w:rPr>
            <w:rStyle w:val="Hyperlink"/>
          </w:rPr>
          <w:t>Phlogiston</w:t>
        </w:r>
      </w:hyperlink>
      <w:r w:rsidR="003A7CB4">
        <w:t xml:space="preserve"> </w:t>
      </w:r>
      <w:r w:rsidR="006D5D03">
        <w:t>– c</w:t>
      </w:r>
      <w:r w:rsidR="003A7CB4">
        <w:t>reation.com</w:t>
      </w:r>
    </w:p>
    <w:p w14:paraId="4083280F" w14:textId="592B94F2" w:rsidR="003A7CB4" w:rsidRDefault="001E29E9" w:rsidP="003A7CB4">
      <w:pPr>
        <w:pStyle w:val="ListBullet"/>
      </w:pPr>
      <w:hyperlink r:id="rId144">
        <w:r w:rsidR="003A7CB4" w:rsidRPr="3290D737">
          <w:rPr>
            <w:rStyle w:val="Hyperlink"/>
          </w:rPr>
          <w:t>Phlogiston theory</w:t>
        </w:r>
      </w:hyperlink>
      <w:r w:rsidR="006D5D03">
        <w:t xml:space="preserve"> – kids.net.au</w:t>
      </w:r>
    </w:p>
    <w:p w14:paraId="327BB831" w14:textId="11AB7EC3" w:rsidR="00A17D90" w:rsidRDefault="001E29E9" w:rsidP="00A17D90">
      <w:pPr>
        <w:pStyle w:val="ListBullet"/>
      </w:pPr>
      <w:hyperlink r:id="rId145">
        <w:r w:rsidR="00A17D90" w:rsidRPr="3290D737">
          <w:rPr>
            <w:rStyle w:val="Hyperlink"/>
          </w:rPr>
          <w:t>The Human Impact On Air Pollution</w:t>
        </w:r>
      </w:hyperlink>
    </w:p>
    <w:p w14:paraId="4F560CF0" w14:textId="7A2CF395" w:rsidR="00A17D90" w:rsidRDefault="001E29E9" w:rsidP="00A17D90">
      <w:pPr>
        <w:pStyle w:val="ListBullet"/>
      </w:pPr>
      <w:hyperlink r:id="rId146">
        <w:r w:rsidR="00A17D90" w:rsidRPr="3290D737">
          <w:rPr>
            <w:rStyle w:val="Hyperlink"/>
          </w:rPr>
          <w:t>Human Impact on the Earth’s Atmosphere</w:t>
        </w:r>
      </w:hyperlink>
      <w:r w:rsidR="00A17D90">
        <w:t xml:space="preserve"> – Sciencing</w:t>
      </w:r>
    </w:p>
    <w:p w14:paraId="333B2490" w14:textId="0C55C127" w:rsidR="00A17D90" w:rsidRDefault="001E29E9" w:rsidP="00A17D90">
      <w:pPr>
        <w:pStyle w:val="ListBullet"/>
      </w:pPr>
      <w:hyperlink r:id="rId147">
        <w:r w:rsidR="00A17D90" w:rsidRPr="3290D737">
          <w:rPr>
            <w:rStyle w:val="Hyperlink"/>
          </w:rPr>
          <w:t>Effect of Human Activities on the Environment</w:t>
        </w:r>
      </w:hyperlink>
      <w:r w:rsidR="00A17D90">
        <w:t xml:space="preserve"> – seattlepi.com</w:t>
      </w:r>
    </w:p>
    <w:p w14:paraId="69C8D1CF" w14:textId="4E6B061F" w:rsidR="00D234CC" w:rsidRDefault="001E29E9" w:rsidP="00D234CC">
      <w:pPr>
        <w:pStyle w:val="ListBullet"/>
      </w:pPr>
      <w:hyperlink r:id="rId148">
        <w:r w:rsidR="00D234CC" w:rsidRPr="3290D737">
          <w:rPr>
            <w:rStyle w:val="Hyperlink"/>
          </w:rPr>
          <w:t>Accelerators for Research and Development</w:t>
        </w:r>
      </w:hyperlink>
      <w:r w:rsidR="00D234CC">
        <w:t xml:space="preserve"> – Accelerators for Society</w:t>
      </w:r>
    </w:p>
    <w:p w14:paraId="5825EDE8" w14:textId="32B696EB" w:rsidR="00D234CC" w:rsidRDefault="001E29E9" w:rsidP="00D234CC">
      <w:pPr>
        <w:pStyle w:val="ListBullet"/>
      </w:pPr>
      <w:hyperlink r:id="rId149">
        <w:r w:rsidR="00D234CC" w:rsidRPr="3290D737">
          <w:rPr>
            <w:rStyle w:val="Hyperlink"/>
          </w:rPr>
          <w:t>How Particle Accelerators Work</w:t>
        </w:r>
      </w:hyperlink>
      <w:r w:rsidR="00D234CC">
        <w:t xml:space="preserve"> – energy.gov</w:t>
      </w:r>
    </w:p>
    <w:p w14:paraId="218F38B4" w14:textId="24DD3607" w:rsidR="002C4D57" w:rsidRDefault="001E29E9" w:rsidP="002C4D57">
      <w:pPr>
        <w:pStyle w:val="ListBullet"/>
      </w:pPr>
      <w:hyperlink r:id="rId150">
        <w:r w:rsidR="002C4D57" w:rsidRPr="3290D737">
          <w:rPr>
            <w:rStyle w:val="Hyperlink"/>
          </w:rPr>
          <w:t>Development of the periodic table</w:t>
        </w:r>
      </w:hyperlink>
      <w:r w:rsidR="00644448">
        <w:t xml:space="preserve"> – rsc.org</w:t>
      </w:r>
    </w:p>
    <w:p w14:paraId="0E7F23E4" w14:textId="2FEE1EB4" w:rsidR="002C4D57" w:rsidRDefault="001E29E9" w:rsidP="002C4D57">
      <w:pPr>
        <w:pStyle w:val="ListBullet"/>
      </w:pPr>
      <w:hyperlink r:id="rId151">
        <w:r w:rsidR="002C4D57" w:rsidRPr="3290D737">
          <w:rPr>
            <w:rStyle w:val="Hyperlink"/>
          </w:rPr>
          <w:t>Development of the periodic table – Science Learning Hub</w:t>
        </w:r>
      </w:hyperlink>
    </w:p>
    <w:p w14:paraId="3E9094C8" w14:textId="5767EFF5" w:rsidR="002C4D57" w:rsidRDefault="001E29E9" w:rsidP="002C4D57">
      <w:pPr>
        <w:pStyle w:val="ListBullet"/>
      </w:pPr>
      <w:hyperlink r:id="rId152">
        <w:r w:rsidR="00644448" w:rsidRPr="3290D737">
          <w:rPr>
            <w:rStyle w:val="Hyperlink"/>
          </w:rPr>
          <w:t>What does the periodic table tell us</w:t>
        </w:r>
      </w:hyperlink>
      <w:r w:rsidR="00644448">
        <w:t xml:space="preserve"> – BBC Bitesize</w:t>
      </w:r>
    </w:p>
    <w:p w14:paraId="1AD977E2" w14:textId="6155F263" w:rsidR="002C4D57" w:rsidRDefault="001E29E9" w:rsidP="008869A6">
      <w:pPr>
        <w:pStyle w:val="ListBullet"/>
      </w:pPr>
      <w:hyperlink r:id="rId153">
        <w:r w:rsidR="008869A6" w:rsidRPr="3290D737">
          <w:rPr>
            <w:rStyle w:val="Hyperlink"/>
          </w:rPr>
          <w:t>When chemistry became biology</w:t>
        </w:r>
      </w:hyperlink>
      <w:r w:rsidR="00FB1E2E">
        <w:t xml:space="preserve"> – </w:t>
      </w:r>
      <w:r w:rsidR="008869A6">
        <w:t>UNSW Aus</w:t>
      </w:r>
      <w:r w:rsidR="00FB1E2E">
        <w:t>tralian Centre for Astrobiology</w:t>
      </w:r>
    </w:p>
    <w:p w14:paraId="23D8E4B5" w14:textId="64726F1E" w:rsidR="002C4D57" w:rsidRDefault="001E29E9" w:rsidP="002C4D57">
      <w:pPr>
        <w:pStyle w:val="ListBullet"/>
      </w:pPr>
      <w:hyperlink r:id="rId154">
        <w:r w:rsidR="002C4D57" w:rsidRPr="3290D737">
          <w:rPr>
            <w:rStyle w:val="Hyperlink"/>
          </w:rPr>
          <w:t>Astrobiology: The Study of the Living Univers</w:t>
        </w:r>
        <w:r w:rsidR="000E31B8" w:rsidRPr="3290D737">
          <w:rPr>
            <w:rStyle w:val="Hyperlink"/>
          </w:rPr>
          <w:t>e (PDF 46 pages)</w:t>
        </w:r>
      </w:hyperlink>
    </w:p>
    <w:p w14:paraId="3E92B5C9" w14:textId="0EFA5248" w:rsidR="00B357A0" w:rsidRDefault="001E29E9" w:rsidP="00B357A0">
      <w:pPr>
        <w:pStyle w:val="ListBullet"/>
      </w:pPr>
      <w:hyperlink r:id="rId155">
        <w:r w:rsidR="00B357A0" w:rsidRPr="3290D737">
          <w:rPr>
            <w:rStyle w:val="Hyperlink"/>
          </w:rPr>
          <w:t>Uniformitarianism</w:t>
        </w:r>
      </w:hyperlink>
      <w:r w:rsidR="00B357A0">
        <w:t xml:space="preserve"> – Britannica </w:t>
      </w:r>
    </w:p>
    <w:p w14:paraId="1D54B4EA" w14:textId="196E0030" w:rsidR="00B357A0" w:rsidRDefault="001E29E9" w:rsidP="00B357A0">
      <w:pPr>
        <w:pStyle w:val="ListBullet"/>
      </w:pPr>
      <w:hyperlink r:id="rId156">
        <w:r w:rsidR="00B357A0" w:rsidRPr="3290D737">
          <w:rPr>
            <w:rStyle w:val="Hyperlink"/>
          </w:rPr>
          <w:t>Uniformitarianism: Charles Lyell</w:t>
        </w:r>
      </w:hyperlink>
      <w:r w:rsidR="00B357A0">
        <w:t xml:space="preserve"> – Understanding Evolution</w:t>
      </w:r>
    </w:p>
    <w:p w14:paraId="55AD4721" w14:textId="612E7E77" w:rsidR="00B357A0" w:rsidRDefault="001E29E9" w:rsidP="00B357A0">
      <w:pPr>
        <w:pStyle w:val="ListBullet"/>
      </w:pPr>
      <w:hyperlink r:id="rId157">
        <w:r w:rsidR="00B357A0" w:rsidRPr="3290D737">
          <w:rPr>
            <w:rStyle w:val="Hyperlink"/>
          </w:rPr>
          <w:t>Uniformitarianism – The Foundation of Modern Geology</w:t>
        </w:r>
      </w:hyperlink>
    </w:p>
    <w:p w14:paraId="3FD3E70E" w14:textId="729EBB0E" w:rsidR="008D5FBC" w:rsidRPr="008D5FBC" w:rsidRDefault="001E29E9" w:rsidP="008D5FBC">
      <w:pPr>
        <w:pStyle w:val="ListBullet"/>
      </w:pPr>
      <w:hyperlink r:id="rId158">
        <w:r w:rsidR="008D5FBC" w:rsidRPr="3290D737">
          <w:rPr>
            <w:rStyle w:val="Hyperlink"/>
          </w:rPr>
          <w:t>Is Feynmanium the last chemical element that can physically exist?</w:t>
        </w:r>
      </w:hyperlink>
    </w:p>
    <w:p w14:paraId="49FDA1BB" w14:textId="57BD0F59" w:rsidR="00007B89" w:rsidRDefault="00007B89" w:rsidP="00007B89"/>
    <w:p w14:paraId="0A893881" w14:textId="70BBF735" w:rsidR="00FA118D" w:rsidRDefault="00FA118D" w:rsidP="00FA118D">
      <w:pPr>
        <w:pStyle w:val="Heading3"/>
      </w:pPr>
      <w:r>
        <w:t>YouTube</w:t>
      </w:r>
    </w:p>
    <w:p w14:paraId="7607905B" w14:textId="5FCF199A" w:rsidR="00FA118D" w:rsidRDefault="001E29E9" w:rsidP="0036254D">
      <w:pPr>
        <w:pStyle w:val="ListBullet"/>
      </w:pPr>
      <w:hyperlink r:id="rId159">
        <w:r w:rsidR="0036254D" w:rsidRPr="3290D737">
          <w:rPr>
            <w:rStyle w:val="Hyperlink"/>
          </w:rPr>
          <w:t>Indigenous preparation of Djitama</w:t>
        </w:r>
      </w:hyperlink>
      <w:r w:rsidR="0036254D">
        <w:t xml:space="preserve"> (bush yam) – (duration 8:43)</w:t>
      </w:r>
    </w:p>
    <w:p w14:paraId="1FB9C319" w14:textId="65BF4625" w:rsidR="00C95675" w:rsidRDefault="001E29E9" w:rsidP="00C95675">
      <w:pPr>
        <w:pStyle w:val="ListBullet"/>
      </w:pPr>
      <w:hyperlink r:id="rId160">
        <w:r w:rsidR="00C95675" w:rsidRPr="3290D737">
          <w:rPr>
            <w:rStyle w:val="Hyperlink"/>
          </w:rPr>
          <w:t>The Greatest Animal Migration</w:t>
        </w:r>
      </w:hyperlink>
      <w:r w:rsidR="00D71A62">
        <w:t xml:space="preserve"> (duration 43:10)</w:t>
      </w:r>
    </w:p>
    <w:p w14:paraId="347E679B" w14:textId="5D39B630" w:rsidR="00C95675" w:rsidRDefault="001E29E9" w:rsidP="00C95675">
      <w:pPr>
        <w:pStyle w:val="ListBullet"/>
      </w:pPr>
      <w:hyperlink r:id="rId161">
        <w:r w:rsidR="00C95675" w:rsidRPr="3290D737">
          <w:rPr>
            <w:rStyle w:val="Hyperlink"/>
          </w:rPr>
          <w:t>Animal Migration</w:t>
        </w:r>
      </w:hyperlink>
      <w:r w:rsidR="00D71A62">
        <w:t xml:space="preserve"> (duration 12:52)</w:t>
      </w:r>
    </w:p>
    <w:p w14:paraId="5BFFDEFE" w14:textId="472D2B46" w:rsidR="00D065E5" w:rsidRPr="00D065E5" w:rsidRDefault="001E29E9" w:rsidP="00D065E5">
      <w:pPr>
        <w:pStyle w:val="ListBullet"/>
      </w:pPr>
      <w:hyperlink r:id="rId162">
        <w:r w:rsidR="00D065E5" w:rsidRPr="3290D737">
          <w:rPr>
            <w:rStyle w:val="Hyperlink"/>
          </w:rPr>
          <w:t>Comet ISON</w:t>
        </w:r>
      </w:hyperlink>
      <w:r w:rsidR="00D065E5">
        <w:t xml:space="preserve"> – its movement in the sky from New Zealand</w:t>
      </w:r>
      <w:r w:rsidR="00F862C8">
        <w:t xml:space="preserve"> (duration 1:22)</w:t>
      </w:r>
    </w:p>
    <w:p w14:paraId="0A0F26CF" w14:textId="3E99988A" w:rsidR="00D71A62" w:rsidRDefault="001E29E9" w:rsidP="00B96246">
      <w:pPr>
        <w:pStyle w:val="ListBullet"/>
      </w:pPr>
      <w:hyperlink r:id="rId163">
        <w:r w:rsidR="00B96246" w:rsidRPr="3290D737">
          <w:rPr>
            <w:rStyle w:val="Hyperlink"/>
          </w:rPr>
          <w:t>The Science of Snowflakes</w:t>
        </w:r>
      </w:hyperlink>
      <w:r w:rsidR="00B96246">
        <w:t xml:space="preserve"> (duration 5:59)</w:t>
      </w:r>
    </w:p>
    <w:p w14:paraId="27053BE5" w14:textId="14D4068A" w:rsidR="00831E35" w:rsidRDefault="001E29E9" w:rsidP="00831E35">
      <w:pPr>
        <w:pStyle w:val="ListBullet"/>
      </w:pPr>
      <w:hyperlink r:id="rId164">
        <w:r w:rsidR="00831E35" w:rsidRPr="3290D737">
          <w:rPr>
            <w:rStyle w:val="Hyperlink"/>
          </w:rPr>
          <w:t>Southern lights – Auroras Australis</w:t>
        </w:r>
      </w:hyperlink>
      <w:r w:rsidR="00831E35">
        <w:t xml:space="preserve"> (duration 3:05)</w:t>
      </w:r>
    </w:p>
    <w:p w14:paraId="0ED77BD6" w14:textId="3F7427DA" w:rsidR="00831E35" w:rsidRDefault="001E29E9" w:rsidP="00831E35">
      <w:pPr>
        <w:pStyle w:val="ListBullet"/>
      </w:pPr>
      <w:hyperlink r:id="rId165">
        <w:r w:rsidR="00831E35" w:rsidRPr="3290D737">
          <w:rPr>
            <w:rStyle w:val="Hyperlink"/>
          </w:rPr>
          <w:t>Auroras Australis – 17 March 2015</w:t>
        </w:r>
      </w:hyperlink>
      <w:r w:rsidR="00831E35">
        <w:t xml:space="preserve"> (duration 0:32)</w:t>
      </w:r>
    </w:p>
    <w:p w14:paraId="3864507C" w14:textId="572CA9CE" w:rsidR="004174C2" w:rsidRDefault="001E29E9" w:rsidP="004174C2">
      <w:pPr>
        <w:pStyle w:val="ListBullet"/>
      </w:pPr>
      <w:hyperlink r:id="rId166">
        <w:r w:rsidR="004174C2" w:rsidRPr="3290D737">
          <w:rPr>
            <w:rStyle w:val="Hyperlink"/>
          </w:rPr>
          <w:t>Patterns in Nature – Symmetry, Fractals, Tessellations</w:t>
        </w:r>
      </w:hyperlink>
      <w:r w:rsidR="00006063">
        <w:t xml:space="preserve"> (duration 14:37)</w:t>
      </w:r>
    </w:p>
    <w:p w14:paraId="7B707837" w14:textId="100AD435" w:rsidR="004174C2" w:rsidRDefault="001E29E9" w:rsidP="004174C2">
      <w:pPr>
        <w:pStyle w:val="ListBullet"/>
      </w:pPr>
      <w:hyperlink r:id="rId167">
        <w:r w:rsidR="00006063" w:rsidRPr="3290D737">
          <w:rPr>
            <w:rStyle w:val="Hyperlink"/>
          </w:rPr>
          <w:t>Patterns in n</w:t>
        </w:r>
        <w:r w:rsidR="004174C2" w:rsidRPr="3290D737">
          <w:rPr>
            <w:rStyle w:val="Hyperlink"/>
          </w:rPr>
          <w:t>ature</w:t>
        </w:r>
      </w:hyperlink>
      <w:r w:rsidR="00006063">
        <w:t xml:space="preserve"> (duration 5:59)</w:t>
      </w:r>
    </w:p>
    <w:p w14:paraId="74B2F5C2" w14:textId="5B8F2283" w:rsidR="005F346F" w:rsidRDefault="001E29E9" w:rsidP="005F346F">
      <w:pPr>
        <w:pStyle w:val="ListBullet"/>
      </w:pPr>
      <w:hyperlink r:id="rId168">
        <w:r w:rsidR="005F346F" w:rsidRPr="3290D737">
          <w:rPr>
            <w:rStyle w:val="Hyperlink"/>
          </w:rPr>
          <w:t>What is Pareidolia?</w:t>
        </w:r>
      </w:hyperlink>
      <w:r w:rsidR="005F346F">
        <w:t xml:space="preserve"> (duration 5:44)</w:t>
      </w:r>
    </w:p>
    <w:p w14:paraId="6629BA86" w14:textId="3E450685" w:rsidR="00831E35" w:rsidRDefault="001E29E9" w:rsidP="005F346F">
      <w:pPr>
        <w:pStyle w:val="ListBullet"/>
      </w:pPr>
      <w:hyperlink r:id="rId169">
        <w:r w:rsidR="005F346F" w:rsidRPr="3290D737">
          <w:rPr>
            <w:rStyle w:val="Hyperlink"/>
          </w:rPr>
          <w:t>Science Bytes: Pareidolia</w:t>
        </w:r>
      </w:hyperlink>
      <w:r w:rsidR="005F346F">
        <w:t xml:space="preserve"> (duration 3:01)</w:t>
      </w:r>
    </w:p>
    <w:p w14:paraId="688ADB1A" w14:textId="3B044133" w:rsidR="009F7C79" w:rsidRPr="009F7C79" w:rsidRDefault="001E29E9" w:rsidP="009F7C79">
      <w:pPr>
        <w:pStyle w:val="ListBullet"/>
      </w:pPr>
      <w:hyperlink r:id="rId170">
        <w:r w:rsidR="009F7C79" w:rsidRPr="3290D737">
          <w:rPr>
            <w:rStyle w:val="Hyperlink"/>
          </w:rPr>
          <w:t>10 Optical Illusions that will melt your mind</w:t>
        </w:r>
      </w:hyperlink>
      <w:r w:rsidR="009F7C79">
        <w:t xml:space="preserve"> (duration 3:03)</w:t>
      </w:r>
    </w:p>
    <w:p w14:paraId="149155A5" w14:textId="758328EB" w:rsidR="000B07D9" w:rsidRPr="000B07D9" w:rsidRDefault="001E29E9" w:rsidP="000B07D9">
      <w:pPr>
        <w:pStyle w:val="ListBullet"/>
      </w:pPr>
      <w:hyperlink r:id="rId171">
        <w:r w:rsidR="000B07D9" w:rsidRPr="3290D737">
          <w:rPr>
            <w:rStyle w:val="Hyperlink"/>
          </w:rPr>
          <w:t>Identifying Outliers in a Data Set</w:t>
        </w:r>
      </w:hyperlink>
      <w:r w:rsidR="000B07D9">
        <w:t xml:space="preserve"> (duration 4:32)</w:t>
      </w:r>
    </w:p>
    <w:p w14:paraId="0285E9F6" w14:textId="435BB273" w:rsidR="00DD4E38" w:rsidRDefault="001E29E9" w:rsidP="00DD4E38">
      <w:pPr>
        <w:pStyle w:val="ListBullet"/>
      </w:pPr>
      <w:hyperlink r:id="rId172">
        <w:r w:rsidR="00DD4E38" w:rsidRPr="3290D737">
          <w:rPr>
            <w:rStyle w:val="Hyperlink"/>
          </w:rPr>
          <w:t>Louis Pasteur Documentary The Father of Germ Theory</w:t>
        </w:r>
      </w:hyperlink>
      <w:r w:rsidR="00DD4E38">
        <w:t xml:space="preserve"> (duration 40:06)</w:t>
      </w:r>
    </w:p>
    <w:p w14:paraId="666D413B" w14:textId="5E934A92" w:rsidR="00DD4E38" w:rsidRDefault="001E29E9" w:rsidP="00DD4E38">
      <w:pPr>
        <w:pStyle w:val="ListBullet"/>
      </w:pPr>
      <w:hyperlink r:id="rId173">
        <w:r w:rsidR="00DD4E38" w:rsidRPr="3290D737">
          <w:rPr>
            <w:rStyle w:val="Hyperlink"/>
          </w:rPr>
          <w:t>The Germ Theory of Disease</w:t>
        </w:r>
      </w:hyperlink>
      <w:r w:rsidR="00DD4E38">
        <w:t xml:space="preserve"> (duration 49:12)</w:t>
      </w:r>
    </w:p>
    <w:p w14:paraId="5D5FE388" w14:textId="7C7D97D2" w:rsidR="002F572E" w:rsidRDefault="001E29E9" w:rsidP="002F572E">
      <w:pPr>
        <w:pStyle w:val="ListBullet"/>
      </w:pPr>
      <w:hyperlink r:id="rId174">
        <w:r w:rsidR="002F572E" w:rsidRPr="3290D737">
          <w:rPr>
            <w:rStyle w:val="Hyperlink"/>
          </w:rPr>
          <w:t>Radioactivity – Henri Becquerel, Marie and Pierre Curie</w:t>
        </w:r>
      </w:hyperlink>
      <w:r w:rsidR="002F572E">
        <w:t xml:space="preserve"> (duration 14:50)</w:t>
      </w:r>
    </w:p>
    <w:p w14:paraId="42A8B671" w14:textId="0D1B8BD7" w:rsidR="002F572E" w:rsidRDefault="001E29E9" w:rsidP="002F572E">
      <w:pPr>
        <w:pStyle w:val="ListBullet"/>
      </w:pPr>
      <w:hyperlink r:id="rId175">
        <w:r w:rsidR="002F572E" w:rsidRPr="3290D737">
          <w:rPr>
            <w:rStyle w:val="Hyperlink"/>
          </w:rPr>
          <w:t>Henri Becquerel’s Contribution to Radioactivity</w:t>
        </w:r>
      </w:hyperlink>
      <w:r w:rsidR="002F572E">
        <w:t xml:space="preserve"> (duration 0:40)</w:t>
      </w:r>
    </w:p>
    <w:p w14:paraId="71C5EDC1" w14:textId="45BACB8A" w:rsidR="00B71CEE" w:rsidRDefault="001E29E9" w:rsidP="00B71CEE">
      <w:pPr>
        <w:pStyle w:val="ListBullet"/>
      </w:pPr>
      <w:hyperlink r:id="rId176">
        <w:r w:rsidR="00B71CEE" w:rsidRPr="3290D737">
          <w:rPr>
            <w:rStyle w:val="Hyperlink"/>
          </w:rPr>
          <w:t>Marie Curie: Great Minds</w:t>
        </w:r>
      </w:hyperlink>
      <w:r w:rsidR="00B71CEE">
        <w:t xml:space="preserve"> (duration 9:42)</w:t>
      </w:r>
    </w:p>
    <w:p w14:paraId="513F00BF" w14:textId="714CFC17" w:rsidR="00B71CEE" w:rsidRDefault="001E29E9" w:rsidP="00B71CEE">
      <w:pPr>
        <w:pStyle w:val="ListBullet"/>
      </w:pPr>
      <w:hyperlink r:id="rId177">
        <w:r w:rsidR="0010293C" w:rsidRPr="3290D737">
          <w:rPr>
            <w:rStyle w:val="Hyperlink"/>
          </w:rPr>
          <w:t>Discovery of R</w:t>
        </w:r>
        <w:r w:rsidR="00B71CEE" w:rsidRPr="3290D737">
          <w:rPr>
            <w:rStyle w:val="Hyperlink"/>
          </w:rPr>
          <w:t>adioactivity</w:t>
        </w:r>
      </w:hyperlink>
      <w:r w:rsidR="00B71CEE">
        <w:t xml:space="preserve"> (duration 20:16)</w:t>
      </w:r>
    </w:p>
    <w:p w14:paraId="02401CE8" w14:textId="490277BC" w:rsidR="008144DD" w:rsidRPr="008144DD" w:rsidRDefault="001E29E9" w:rsidP="008144DD">
      <w:pPr>
        <w:pStyle w:val="ListBullet"/>
      </w:pPr>
      <w:hyperlink r:id="rId178">
        <w:r w:rsidR="008144DD" w:rsidRPr="3290D737">
          <w:rPr>
            <w:rStyle w:val="Hyperlink"/>
          </w:rPr>
          <w:t>Phlogiston</w:t>
        </w:r>
      </w:hyperlink>
      <w:r w:rsidR="008144DD">
        <w:t xml:space="preserve"> (duration 5:57)</w:t>
      </w:r>
    </w:p>
    <w:p w14:paraId="182EA237" w14:textId="31389443" w:rsidR="00466C39" w:rsidRPr="00466C39" w:rsidRDefault="001E29E9" w:rsidP="00466C39">
      <w:pPr>
        <w:pStyle w:val="ListBullet"/>
      </w:pPr>
      <w:hyperlink r:id="rId179">
        <w:r w:rsidR="00466C39" w:rsidRPr="3290D737">
          <w:rPr>
            <w:rStyle w:val="Hyperlink"/>
          </w:rPr>
          <w:t>Human impact on air pollution</w:t>
        </w:r>
      </w:hyperlink>
      <w:r w:rsidR="00466C39">
        <w:t xml:space="preserve"> (duration 1:04)</w:t>
      </w:r>
    </w:p>
    <w:p w14:paraId="09EA4730" w14:textId="19E9FF1E" w:rsidR="00855E97" w:rsidRDefault="001E29E9" w:rsidP="00855E97">
      <w:pPr>
        <w:pStyle w:val="ListBullet"/>
      </w:pPr>
      <w:hyperlink r:id="rId180">
        <w:r w:rsidR="00855E97" w:rsidRPr="3290D737">
          <w:rPr>
            <w:rStyle w:val="Hyperlink"/>
          </w:rPr>
          <w:t>How particle accelerators work</w:t>
        </w:r>
      </w:hyperlink>
      <w:r w:rsidR="00855E97">
        <w:t xml:space="preserve"> (duration 6:09)</w:t>
      </w:r>
    </w:p>
    <w:p w14:paraId="7BB9BE73" w14:textId="76BF9C00" w:rsidR="00855E97" w:rsidRDefault="001E29E9" w:rsidP="00855E97">
      <w:pPr>
        <w:pStyle w:val="ListBullet"/>
      </w:pPr>
      <w:hyperlink r:id="rId181">
        <w:r w:rsidR="00855E97" w:rsidRPr="3290D737">
          <w:rPr>
            <w:rStyle w:val="Hyperlink"/>
          </w:rPr>
          <w:t>What is the Future of Particle Accelerators?</w:t>
        </w:r>
      </w:hyperlink>
      <w:r w:rsidR="00855E97">
        <w:t xml:space="preserve"> (duration 42:51)</w:t>
      </w:r>
    </w:p>
    <w:p w14:paraId="43C8A892" w14:textId="75B5E294" w:rsidR="00E263E0" w:rsidRPr="00E263E0" w:rsidRDefault="001E29E9" w:rsidP="00E263E0">
      <w:pPr>
        <w:pStyle w:val="ListBullet"/>
      </w:pPr>
      <w:hyperlink r:id="rId182">
        <w:r w:rsidR="00E263E0" w:rsidRPr="3290D737">
          <w:rPr>
            <w:rStyle w:val="Hyperlink"/>
          </w:rPr>
          <w:t>A Brief History of the Periodic Table</w:t>
        </w:r>
      </w:hyperlink>
      <w:r w:rsidR="00E263E0">
        <w:t xml:space="preserve"> (duration 6:00)</w:t>
      </w:r>
    </w:p>
    <w:p w14:paraId="364826F2" w14:textId="1BAD97F9" w:rsidR="000E31B8" w:rsidRDefault="001E29E9" w:rsidP="000E31B8">
      <w:pPr>
        <w:pStyle w:val="ListBullet"/>
      </w:pPr>
      <w:hyperlink r:id="rId183">
        <w:r w:rsidR="000E31B8" w:rsidRPr="3290D737">
          <w:rPr>
            <w:rStyle w:val="Hyperlink"/>
          </w:rPr>
          <w:t>Astrobiology</w:t>
        </w:r>
      </w:hyperlink>
      <w:r w:rsidR="009734EC">
        <w:t xml:space="preserve"> (duration 5:05)</w:t>
      </w:r>
      <w:r w:rsidR="00175D7D">
        <w:t xml:space="preserve"> </w:t>
      </w:r>
    </w:p>
    <w:p w14:paraId="5C3DBE65" w14:textId="6E8C1F41" w:rsidR="00F862C8" w:rsidRDefault="001E29E9" w:rsidP="000E31B8">
      <w:pPr>
        <w:pStyle w:val="ListBullet"/>
      </w:pPr>
      <w:hyperlink r:id="rId184">
        <w:r w:rsidR="00F862C8" w:rsidRPr="3290D737">
          <w:rPr>
            <w:rStyle w:val="Hyperlink"/>
          </w:rPr>
          <w:t>Why extremophiles bode well for life beyond Earth</w:t>
        </w:r>
      </w:hyperlink>
      <w:r w:rsidR="00F862C8">
        <w:t xml:space="preserve">- TEDEd </w:t>
      </w:r>
      <w:r w:rsidR="009734EC">
        <w:t>(duration 3:59)</w:t>
      </w:r>
    </w:p>
    <w:p w14:paraId="090AD787" w14:textId="3F3C5B50" w:rsidR="000E31B8" w:rsidRDefault="001E29E9" w:rsidP="000E31B8">
      <w:pPr>
        <w:pStyle w:val="ListBullet"/>
      </w:pPr>
      <w:hyperlink r:id="rId185">
        <w:r w:rsidR="000E31B8" w:rsidRPr="3290D737">
          <w:rPr>
            <w:rStyle w:val="Hyperlink"/>
          </w:rPr>
          <w:t>What is Astrobiology</w:t>
        </w:r>
      </w:hyperlink>
      <w:r w:rsidR="00B357A0">
        <w:t xml:space="preserve"> (duration 3:34)</w:t>
      </w:r>
    </w:p>
    <w:p w14:paraId="7F135399" w14:textId="79F3E496" w:rsidR="008D5FBC" w:rsidRDefault="001E29E9" w:rsidP="008D5FBC">
      <w:pPr>
        <w:pStyle w:val="ListBullet"/>
      </w:pPr>
      <w:hyperlink r:id="rId186">
        <w:r w:rsidR="008D5FBC" w:rsidRPr="3290D737">
          <w:rPr>
            <w:rStyle w:val="Hyperlink"/>
          </w:rPr>
          <w:t>Catastrophism or Uniformitarianism</w:t>
        </w:r>
      </w:hyperlink>
      <w:r w:rsidR="008D5FBC">
        <w:t xml:space="preserve"> (duration 8:47)</w:t>
      </w:r>
    </w:p>
    <w:p w14:paraId="237AFE88" w14:textId="09C38013" w:rsidR="008D5FBC" w:rsidRDefault="001E29E9" w:rsidP="008D5FBC">
      <w:pPr>
        <w:pStyle w:val="ListBullet"/>
      </w:pPr>
      <w:hyperlink r:id="rId187">
        <w:r w:rsidR="008D5FBC" w:rsidRPr="3290D737">
          <w:rPr>
            <w:rStyle w:val="Hyperlink"/>
          </w:rPr>
          <w:t>Uniformitarianism</w:t>
        </w:r>
      </w:hyperlink>
      <w:r w:rsidR="008D5FBC">
        <w:t xml:space="preserve"> (duration 15:32)</w:t>
      </w:r>
    </w:p>
    <w:p w14:paraId="40837B40" w14:textId="40999BCD" w:rsidR="008D5FBC" w:rsidRDefault="001E29E9" w:rsidP="008D5FBC">
      <w:pPr>
        <w:pStyle w:val="ListBullet"/>
      </w:pPr>
      <w:hyperlink r:id="rId188">
        <w:r w:rsidR="008D5FBC" w:rsidRPr="3290D737">
          <w:rPr>
            <w:rStyle w:val="Hyperlink"/>
          </w:rPr>
          <w:t>Geology and Uniformitarianism</w:t>
        </w:r>
      </w:hyperlink>
      <w:r w:rsidR="008D5FBC">
        <w:t xml:space="preserve"> (duration 3:27)</w:t>
      </w:r>
    </w:p>
    <w:p w14:paraId="0F1C29E8" w14:textId="33FE290A" w:rsidR="008D5FBC" w:rsidRDefault="001E29E9" w:rsidP="008D5FBC">
      <w:pPr>
        <w:pStyle w:val="ListBullet"/>
      </w:pPr>
      <w:hyperlink r:id="rId189">
        <w:r w:rsidR="008D5FBC" w:rsidRPr="3290D737">
          <w:rPr>
            <w:rStyle w:val="Hyperlink"/>
          </w:rPr>
          <w:t>Feynmanium?</w:t>
        </w:r>
      </w:hyperlink>
      <w:r w:rsidR="008D5FBC">
        <w:t xml:space="preserve"> (duration 9:23)</w:t>
      </w:r>
    </w:p>
    <w:p w14:paraId="53A0BDFF" w14:textId="77777777" w:rsidR="002F572E" w:rsidRDefault="002F572E" w:rsidP="00F52AF7"/>
    <w:p w14:paraId="13B853CA" w14:textId="75396A66" w:rsidR="00FA118D" w:rsidRDefault="00857CA6" w:rsidP="00FA118D">
      <w:pPr>
        <w:pStyle w:val="Heading2"/>
      </w:pPr>
      <w:r>
        <w:t>Module 3 –</w:t>
      </w:r>
      <w:r w:rsidR="00FA118D">
        <w:t xml:space="preserve"> Scientific Models</w:t>
      </w:r>
    </w:p>
    <w:p w14:paraId="21732FD2" w14:textId="5E421196" w:rsidR="00FA118D" w:rsidRPr="009734EC" w:rsidRDefault="009734EC" w:rsidP="00FA118D">
      <w:pPr>
        <w:pStyle w:val="ListBullet"/>
        <w:rPr>
          <w:rStyle w:val="Hyperlink"/>
        </w:rPr>
      </w:pPr>
      <w:r>
        <w:fldChar w:fldCharType="begin"/>
      </w:r>
      <w:r>
        <w:instrText xml:space="preserve"> HYPERLINK "https://www.ucl.ac.uk/silva/statistics/research/statistics-health-economics/workshop_infectious" </w:instrText>
      </w:r>
      <w:r>
        <w:fldChar w:fldCharType="separate"/>
      </w:r>
      <w:r w:rsidR="00FA118D" w:rsidRPr="3290D737">
        <w:rPr>
          <w:rStyle w:val="Hyperlink"/>
        </w:rPr>
        <w:t>Basic concepts of Epidemic models</w:t>
      </w:r>
    </w:p>
    <w:p w14:paraId="5AFE510C" w14:textId="738D41A7" w:rsidR="00FA118D" w:rsidRDefault="009734EC" w:rsidP="00FA118D">
      <w:pPr>
        <w:pStyle w:val="ListBullet"/>
      </w:pPr>
      <w:r>
        <w:fldChar w:fldCharType="end"/>
      </w:r>
      <w:hyperlink r:id="rId190">
        <w:r w:rsidR="00FA118D" w:rsidRPr="3290D737">
          <w:rPr>
            <w:rStyle w:val="Hyperlink"/>
          </w:rPr>
          <w:t>Climate models</w:t>
        </w:r>
      </w:hyperlink>
      <w:r w:rsidR="00FA118D">
        <w:t xml:space="preserve"> – Climate change in Australia</w:t>
      </w:r>
    </w:p>
    <w:p w14:paraId="69781751" w14:textId="4E9D1506" w:rsidR="00FA118D" w:rsidRDefault="001E29E9" w:rsidP="00FA118D">
      <w:pPr>
        <w:pStyle w:val="ListBullet"/>
      </w:pPr>
      <w:hyperlink r:id="rId191">
        <w:r w:rsidR="00FA118D" w:rsidRPr="3290D737">
          <w:rPr>
            <w:rStyle w:val="Hyperlink"/>
          </w:rPr>
          <w:t>How does a climate model work?</w:t>
        </w:r>
      </w:hyperlink>
      <w:r w:rsidR="002951AB">
        <w:t xml:space="preserve"> – Climate change in Australia</w:t>
      </w:r>
    </w:p>
    <w:p w14:paraId="3F237616" w14:textId="5D8528E0" w:rsidR="00FA118D" w:rsidRDefault="001E29E9" w:rsidP="00FA118D">
      <w:pPr>
        <w:pStyle w:val="ListBullet"/>
      </w:pPr>
      <w:hyperlink r:id="rId192">
        <w:r w:rsidR="00FA118D" w:rsidRPr="3290D737">
          <w:rPr>
            <w:rStyle w:val="Hyperlink"/>
          </w:rPr>
          <w:t>Scientific modelling</w:t>
        </w:r>
      </w:hyperlink>
      <w:r w:rsidR="002951AB">
        <w:t xml:space="preserve"> – britannica</w:t>
      </w:r>
    </w:p>
    <w:p w14:paraId="4E7606E7" w14:textId="31F7F72C" w:rsidR="00FA118D" w:rsidRDefault="001E29E9" w:rsidP="00FA118D">
      <w:pPr>
        <w:pStyle w:val="ListBullet"/>
      </w:pPr>
      <w:hyperlink r:id="rId193">
        <w:r w:rsidR="002951AB" w:rsidRPr="3290D737">
          <w:rPr>
            <w:rStyle w:val="Hyperlink"/>
          </w:rPr>
          <w:t>Science uses models to explain aspects of the real world</w:t>
        </w:r>
      </w:hyperlink>
      <w:r w:rsidR="002951AB">
        <w:t xml:space="preserve"> – </w:t>
      </w:r>
      <w:r w:rsidR="00FA118D">
        <w:t>Science or not?</w:t>
      </w:r>
    </w:p>
    <w:p w14:paraId="20F3AEC0" w14:textId="77D197FA" w:rsidR="00FA118D" w:rsidRDefault="001E29E9" w:rsidP="00FA118D">
      <w:pPr>
        <w:pStyle w:val="ListBullet"/>
      </w:pPr>
      <w:hyperlink r:id="rId194">
        <w:r w:rsidR="00FA118D" w:rsidRPr="3290D737">
          <w:rPr>
            <w:rStyle w:val="Hyperlink"/>
          </w:rPr>
          <w:t>Scientific modelling</w:t>
        </w:r>
        <w:r w:rsidR="002951AB" w:rsidRPr="3290D737">
          <w:rPr>
            <w:rStyle w:val="Hyperlink"/>
          </w:rPr>
          <w:t xml:space="preserve"> – Science Learning Hub</w:t>
        </w:r>
      </w:hyperlink>
    </w:p>
    <w:p w14:paraId="45C538EB" w14:textId="7343D238" w:rsidR="00FA118D" w:rsidRDefault="00FA118D" w:rsidP="00FA118D">
      <w:pPr>
        <w:pStyle w:val="Heading2"/>
      </w:pPr>
      <w:r>
        <w:t xml:space="preserve">Module </w:t>
      </w:r>
      <w:r w:rsidR="00857CA6">
        <w:t>4 –</w:t>
      </w:r>
      <w:r>
        <w:t xml:space="preserve"> Theories and Laws</w:t>
      </w:r>
    </w:p>
    <w:p w14:paraId="09B0E122" w14:textId="3F387D17" w:rsidR="00FA118D" w:rsidRDefault="00FA118D" w:rsidP="00FA118D">
      <w:pPr>
        <w:pStyle w:val="Heading3"/>
      </w:pPr>
      <w:r>
        <w:t>Websites</w:t>
      </w:r>
    </w:p>
    <w:p w14:paraId="14AFC01C" w14:textId="3F6914E0" w:rsidR="00CD451A" w:rsidRDefault="001E29E9" w:rsidP="00CD451A">
      <w:pPr>
        <w:pStyle w:val="ListBullet"/>
        <w:rPr>
          <w:lang w:eastAsia="zh-CN"/>
        </w:rPr>
      </w:pPr>
      <w:hyperlink r:id="rId195">
        <w:r w:rsidR="00CD451A" w:rsidRPr="3290D737">
          <w:rPr>
            <w:rStyle w:val="Hyperlink"/>
            <w:lang w:eastAsia="zh-CN"/>
          </w:rPr>
          <w:t>Conservation of Mass</w:t>
        </w:r>
      </w:hyperlink>
      <w:r w:rsidR="00CD451A" w:rsidRPr="3290D737">
        <w:rPr>
          <w:lang w:eastAsia="zh-CN"/>
        </w:rPr>
        <w:t xml:space="preserve"> – BBC Bitesize</w:t>
      </w:r>
    </w:p>
    <w:p w14:paraId="3569BB61" w14:textId="6BE345A6" w:rsidR="00CD451A" w:rsidRDefault="001E29E9" w:rsidP="00DD70EB">
      <w:pPr>
        <w:pStyle w:val="ListBullet"/>
        <w:rPr>
          <w:lang w:eastAsia="zh-CN"/>
        </w:rPr>
      </w:pPr>
      <w:hyperlink r:id="rId196">
        <w:r w:rsidR="009734EC" w:rsidRPr="3290D737">
          <w:rPr>
            <w:rStyle w:val="Hyperlink"/>
            <w:lang w:eastAsia="zh-CN"/>
          </w:rPr>
          <w:t>Conservation of matter lab</w:t>
        </w:r>
        <w:r w:rsidR="00EE0565" w:rsidRPr="3290D737">
          <w:rPr>
            <w:rStyle w:val="Hyperlink"/>
            <w:lang w:eastAsia="zh-CN"/>
          </w:rPr>
          <w:t xml:space="preserve"> </w:t>
        </w:r>
        <w:r w:rsidR="00CD451A" w:rsidRPr="3290D737">
          <w:rPr>
            <w:rStyle w:val="Hyperlink"/>
            <w:lang w:eastAsia="zh-CN"/>
          </w:rPr>
          <w:t>(PDF 5 pages)</w:t>
        </w:r>
      </w:hyperlink>
      <w:r w:rsidR="00DD70EB" w:rsidRPr="3290D737">
        <w:rPr>
          <w:lang w:eastAsia="zh-CN"/>
        </w:rPr>
        <w:t xml:space="preserve"> – </w:t>
      </w:r>
      <w:r w:rsidR="009E0B0A" w:rsidRPr="3290D737">
        <w:rPr>
          <w:lang w:eastAsia="zh-CN"/>
        </w:rPr>
        <w:t xml:space="preserve">TCSS </w:t>
      </w:r>
      <w:r w:rsidR="00DD70EB" w:rsidRPr="3290D737">
        <w:rPr>
          <w:lang w:eastAsia="zh-CN"/>
        </w:rPr>
        <w:t>(</w:t>
      </w:r>
      <w:hyperlink r:id="rId197">
        <w:r w:rsidR="00DD70EB" w:rsidRPr="3290D737">
          <w:rPr>
            <w:rStyle w:val="Hyperlink"/>
            <w:lang w:eastAsia="zh-CN"/>
          </w:rPr>
          <w:t>https://www.troup.org/userfiles/929/My%20Files/Science/MS%20Science/8th%20Science/Matter/conservation_matter/conservation_mass_lab2.pdf?id=8053www.troup.org/userfiles/929/My%20Files/Science/MS%20Science/8th%20Science/Matter/conservation_matter/conservation_mass_lab2.pdf?id=8053w</w:t>
        </w:r>
      </w:hyperlink>
      <w:r w:rsidR="00DD70EB" w:rsidRPr="3290D737">
        <w:rPr>
          <w:lang w:eastAsia="zh-CN"/>
        </w:rPr>
        <w:t>)</w:t>
      </w:r>
    </w:p>
    <w:p w14:paraId="48A4A3BA" w14:textId="0B733402" w:rsidR="00CD451A" w:rsidRDefault="001E29E9" w:rsidP="00CD451A">
      <w:pPr>
        <w:pStyle w:val="ListBullet"/>
        <w:rPr>
          <w:lang w:eastAsia="zh-CN"/>
        </w:rPr>
      </w:pPr>
      <w:hyperlink r:id="rId198">
        <w:r w:rsidR="00CD451A" w:rsidRPr="3290D737">
          <w:rPr>
            <w:rStyle w:val="Hyperlink"/>
            <w:lang w:eastAsia="zh-CN"/>
          </w:rPr>
          <w:t>Plate Tectonics</w:t>
        </w:r>
      </w:hyperlink>
      <w:r w:rsidR="00CD451A" w:rsidRPr="3290D737">
        <w:rPr>
          <w:lang w:eastAsia="zh-CN"/>
        </w:rPr>
        <w:t xml:space="preserve"> – ScienceWeb</w:t>
      </w:r>
    </w:p>
    <w:p w14:paraId="6F29F61A" w14:textId="760FEABA" w:rsidR="00CD451A" w:rsidRDefault="001E29E9" w:rsidP="00CD451A">
      <w:pPr>
        <w:pStyle w:val="ListBullet"/>
        <w:rPr>
          <w:lang w:eastAsia="zh-CN"/>
        </w:rPr>
      </w:pPr>
      <w:hyperlink r:id="rId199">
        <w:r w:rsidR="00CD451A" w:rsidRPr="3290D737">
          <w:rPr>
            <w:rStyle w:val="Hyperlink"/>
            <w:lang w:eastAsia="zh-CN"/>
          </w:rPr>
          <w:t>Science sample unit</w:t>
        </w:r>
        <w:r w:rsidR="009D3FBB" w:rsidRPr="3290D737">
          <w:rPr>
            <w:rStyle w:val="Hyperlink"/>
            <w:lang w:eastAsia="zh-CN"/>
          </w:rPr>
          <w:t>: Evidence is everything (PDF 15 pages)</w:t>
        </w:r>
      </w:hyperlink>
      <w:r w:rsidR="009D3FBB" w:rsidRPr="3290D737">
        <w:rPr>
          <w:lang w:eastAsia="zh-CN"/>
        </w:rPr>
        <w:t xml:space="preserve"> – </w:t>
      </w:r>
      <w:r w:rsidR="00CD451A" w:rsidRPr="3290D737">
        <w:rPr>
          <w:lang w:eastAsia="zh-CN"/>
        </w:rPr>
        <w:t>Stage 5</w:t>
      </w:r>
      <w:r w:rsidR="009D3FBB" w:rsidRPr="3290D737">
        <w:rPr>
          <w:lang w:eastAsia="zh-CN"/>
        </w:rPr>
        <w:t xml:space="preserve"> – NESA</w:t>
      </w:r>
    </w:p>
    <w:p w14:paraId="37D333FD" w14:textId="0B7BBBE1" w:rsidR="00CD451A" w:rsidRDefault="001E29E9" w:rsidP="00CD451A">
      <w:pPr>
        <w:pStyle w:val="ListBullet"/>
        <w:rPr>
          <w:lang w:eastAsia="zh-CN"/>
        </w:rPr>
      </w:pPr>
      <w:hyperlink r:id="rId200">
        <w:r w:rsidR="00CD451A" w:rsidRPr="3290D737">
          <w:rPr>
            <w:rStyle w:val="Hyperlink"/>
            <w:lang w:eastAsia="zh-CN"/>
          </w:rPr>
          <w:t>Scientific Laws and Theories</w:t>
        </w:r>
      </w:hyperlink>
      <w:r w:rsidR="00CD451A" w:rsidRPr="3290D737">
        <w:rPr>
          <w:lang w:eastAsia="zh-CN"/>
        </w:rPr>
        <w:t xml:space="preserve"> (Venn Diagram)</w:t>
      </w:r>
    </w:p>
    <w:p w14:paraId="3C7E4428" w14:textId="438B8D18" w:rsidR="00CD451A" w:rsidRDefault="001E29E9" w:rsidP="00CD451A">
      <w:pPr>
        <w:pStyle w:val="ListBullet"/>
        <w:rPr>
          <w:lang w:eastAsia="zh-CN"/>
        </w:rPr>
      </w:pPr>
      <w:hyperlink r:id="rId201">
        <w:r w:rsidR="00CD451A" w:rsidRPr="3290D737">
          <w:rPr>
            <w:rStyle w:val="Hyperlink"/>
            <w:lang w:eastAsia="zh-CN"/>
          </w:rPr>
          <w:t>What’s the difference between a scientific law and theory</w:t>
        </w:r>
      </w:hyperlink>
      <w:r w:rsidR="00CD451A" w:rsidRPr="3290D737">
        <w:rPr>
          <w:lang w:eastAsia="zh-CN"/>
        </w:rPr>
        <w:t xml:space="preserve"> – TEDEdlesson</w:t>
      </w:r>
    </w:p>
    <w:p w14:paraId="530984CD" w14:textId="782E372A" w:rsidR="00CD451A" w:rsidRDefault="001E29E9" w:rsidP="00CD451A">
      <w:pPr>
        <w:pStyle w:val="ListBullet"/>
        <w:rPr>
          <w:lang w:eastAsia="zh-CN"/>
        </w:rPr>
      </w:pPr>
      <w:hyperlink r:id="rId202">
        <w:r w:rsidR="00CD451A" w:rsidRPr="3290D737">
          <w:rPr>
            <w:rStyle w:val="Hyperlink"/>
            <w:lang w:eastAsia="zh-CN"/>
          </w:rPr>
          <w:t>Scientific Hypothesis, Theory or Law</w:t>
        </w:r>
      </w:hyperlink>
    </w:p>
    <w:p w14:paraId="16C1939F" w14:textId="6DAE51AB" w:rsidR="00D104C4" w:rsidRDefault="001E29E9" w:rsidP="00D104C4">
      <w:pPr>
        <w:pStyle w:val="ListBullet"/>
        <w:rPr>
          <w:lang w:eastAsia="zh-CN"/>
        </w:rPr>
      </w:pPr>
      <w:hyperlink r:id="rId203">
        <w:r w:rsidR="00D104C4" w:rsidRPr="3290D737">
          <w:rPr>
            <w:rStyle w:val="Hyperlink"/>
            <w:lang w:eastAsia="zh-CN"/>
          </w:rPr>
          <w:t>The Chemical Revolution</w:t>
        </w:r>
        <w:r w:rsidR="0037307E" w:rsidRPr="3290D737">
          <w:rPr>
            <w:rStyle w:val="Hyperlink"/>
            <w:lang w:eastAsia="zh-CN"/>
          </w:rPr>
          <w:t xml:space="preserve"> of Antoine-Laurent Lavoisier</w:t>
        </w:r>
      </w:hyperlink>
    </w:p>
    <w:p w14:paraId="42D6A6AB" w14:textId="50C5B31E" w:rsidR="00011378" w:rsidRDefault="001E29E9" w:rsidP="00011378">
      <w:pPr>
        <w:pStyle w:val="ListBullet"/>
        <w:rPr>
          <w:lang w:eastAsia="zh-CN"/>
        </w:rPr>
      </w:pPr>
      <w:hyperlink r:id="rId204">
        <w:r w:rsidR="007D5350" w:rsidRPr="3290D737">
          <w:rPr>
            <w:rStyle w:val="Hyperlink"/>
            <w:lang w:eastAsia="zh-CN"/>
          </w:rPr>
          <w:t>What Is The Geocentric M</w:t>
        </w:r>
        <w:r w:rsidR="00011378" w:rsidRPr="3290D737">
          <w:rPr>
            <w:rStyle w:val="Hyperlink"/>
            <w:lang w:eastAsia="zh-CN"/>
          </w:rPr>
          <w:t xml:space="preserve">odel </w:t>
        </w:r>
        <w:r w:rsidR="007D5350" w:rsidRPr="3290D737">
          <w:rPr>
            <w:rStyle w:val="Hyperlink"/>
            <w:lang w:eastAsia="zh-CN"/>
          </w:rPr>
          <w:t>O</w:t>
        </w:r>
        <w:r w:rsidR="00011378" w:rsidRPr="3290D737">
          <w:rPr>
            <w:rStyle w:val="Hyperlink"/>
            <w:lang w:eastAsia="zh-CN"/>
          </w:rPr>
          <w:t xml:space="preserve">f </w:t>
        </w:r>
        <w:r w:rsidR="007D5350" w:rsidRPr="3290D737">
          <w:rPr>
            <w:rStyle w:val="Hyperlink"/>
            <w:lang w:eastAsia="zh-CN"/>
          </w:rPr>
          <w:t>T</w:t>
        </w:r>
        <w:r w:rsidR="00011378" w:rsidRPr="3290D737">
          <w:rPr>
            <w:rStyle w:val="Hyperlink"/>
            <w:lang w:eastAsia="zh-CN"/>
          </w:rPr>
          <w:t xml:space="preserve">he </w:t>
        </w:r>
        <w:r w:rsidR="007D5350" w:rsidRPr="3290D737">
          <w:rPr>
            <w:rStyle w:val="Hyperlink"/>
            <w:lang w:eastAsia="zh-CN"/>
          </w:rPr>
          <w:t>U</w:t>
        </w:r>
        <w:r w:rsidR="00011378" w:rsidRPr="3290D737">
          <w:rPr>
            <w:rStyle w:val="Hyperlink"/>
            <w:lang w:eastAsia="zh-CN"/>
          </w:rPr>
          <w:t>niverse?</w:t>
        </w:r>
      </w:hyperlink>
      <w:r w:rsidR="007D5350" w:rsidRPr="3290D737">
        <w:rPr>
          <w:lang w:eastAsia="zh-CN"/>
        </w:rPr>
        <w:t xml:space="preserve"> – Universe Today</w:t>
      </w:r>
    </w:p>
    <w:p w14:paraId="790D4A00" w14:textId="6775B71A" w:rsidR="00011378" w:rsidRDefault="001E29E9" w:rsidP="00011378">
      <w:pPr>
        <w:pStyle w:val="ListBullet"/>
        <w:rPr>
          <w:lang w:eastAsia="zh-CN"/>
        </w:rPr>
      </w:pPr>
      <w:hyperlink r:id="rId205">
        <w:r w:rsidR="000F20B7" w:rsidRPr="3290D737">
          <w:rPr>
            <w:rStyle w:val="Hyperlink"/>
            <w:lang w:eastAsia="zh-CN"/>
          </w:rPr>
          <w:t>Ideas of the S</w:t>
        </w:r>
        <w:r w:rsidR="00011378" w:rsidRPr="3290D737">
          <w:rPr>
            <w:rStyle w:val="Hyperlink"/>
            <w:lang w:eastAsia="zh-CN"/>
          </w:rPr>
          <w:t xml:space="preserve">olar </w:t>
        </w:r>
        <w:r w:rsidR="000F20B7" w:rsidRPr="3290D737">
          <w:rPr>
            <w:rStyle w:val="Hyperlink"/>
            <w:lang w:eastAsia="zh-CN"/>
          </w:rPr>
          <w:t>S</w:t>
        </w:r>
        <w:r w:rsidR="00011378" w:rsidRPr="3290D737">
          <w:rPr>
            <w:rStyle w:val="Hyperlink"/>
            <w:lang w:eastAsia="zh-CN"/>
          </w:rPr>
          <w:t>ystem</w:t>
        </w:r>
      </w:hyperlink>
      <w:r w:rsidR="000F20B7" w:rsidRPr="3290D737">
        <w:rPr>
          <w:lang w:eastAsia="zh-CN"/>
        </w:rPr>
        <w:t xml:space="preserve"> – BBC Bitesize</w:t>
      </w:r>
    </w:p>
    <w:p w14:paraId="0DDCCE6D" w14:textId="23CEFFE2" w:rsidR="00011378" w:rsidRDefault="001E29E9" w:rsidP="00011378">
      <w:pPr>
        <w:pStyle w:val="ListBullet"/>
        <w:rPr>
          <w:lang w:eastAsia="zh-CN"/>
        </w:rPr>
      </w:pPr>
      <w:hyperlink r:id="rId206">
        <w:r w:rsidR="00011378" w:rsidRPr="3290D737">
          <w:rPr>
            <w:rStyle w:val="Hyperlink"/>
            <w:lang w:eastAsia="zh-CN"/>
          </w:rPr>
          <w:t>Geocentricity: Face the Facts</w:t>
        </w:r>
      </w:hyperlink>
      <w:r w:rsidR="000F20B7" w:rsidRPr="3290D737">
        <w:rPr>
          <w:lang w:eastAsia="zh-CN"/>
        </w:rPr>
        <w:t xml:space="preserve"> – AD</w:t>
      </w:r>
    </w:p>
    <w:p w14:paraId="6AE7D8C7" w14:textId="6A1B900D" w:rsidR="00011378" w:rsidRDefault="001E29E9" w:rsidP="00011378">
      <w:pPr>
        <w:pStyle w:val="ListBullet"/>
        <w:rPr>
          <w:lang w:eastAsia="zh-CN"/>
        </w:rPr>
      </w:pPr>
      <w:hyperlink r:id="rId207">
        <w:r w:rsidR="000F20B7" w:rsidRPr="3290D737">
          <w:rPr>
            <w:rStyle w:val="Hyperlink"/>
            <w:lang w:eastAsia="zh-CN"/>
          </w:rPr>
          <w:t>Why we believe Darwin</w:t>
        </w:r>
      </w:hyperlink>
      <w:r w:rsidR="000F20B7" w:rsidRPr="3290D737">
        <w:rPr>
          <w:lang w:eastAsia="zh-CN"/>
        </w:rPr>
        <w:t xml:space="preserve"> (</w:t>
      </w:r>
      <w:r w:rsidR="00011378" w:rsidRPr="3290D737">
        <w:rPr>
          <w:lang w:eastAsia="zh-CN"/>
        </w:rPr>
        <w:t>Evolution</w:t>
      </w:r>
      <w:r w:rsidR="000F20B7" w:rsidRPr="3290D737">
        <w:rPr>
          <w:lang w:eastAsia="zh-CN"/>
        </w:rPr>
        <w:t>)</w:t>
      </w:r>
    </w:p>
    <w:p w14:paraId="5B743870" w14:textId="766F51BB" w:rsidR="00011378" w:rsidRDefault="001E29E9" w:rsidP="00011378">
      <w:pPr>
        <w:pStyle w:val="ListBullet"/>
        <w:rPr>
          <w:lang w:eastAsia="zh-CN"/>
        </w:rPr>
      </w:pPr>
      <w:hyperlink r:id="rId208">
        <w:r w:rsidR="00011378" w:rsidRPr="3290D737">
          <w:rPr>
            <w:rStyle w:val="Hyperlink"/>
            <w:lang w:eastAsia="zh-CN"/>
          </w:rPr>
          <w:t>The Problem of Genetics</w:t>
        </w:r>
      </w:hyperlink>
    </w:p>
    <w:p w14:paraId="14A5FB21" w14:textId="7EFE3246" w:rsidR="00011378" w:rsidRDefault="001E29E9" w:rsidP="00011378">
      <w:pPr>
        <w:pStyle w:val="ListBullet"/>
        <w:rPr>
          <w:lang w:eastAsia="zh-CN"/>
        </w:rPr>
      </w:pPr>
      <w:hyperlink r:id="rId209">
        <w:r w:rsidR="005C756C" w:rsidRPr="3290D737">
          <w:rPr>
            <w:rStyle w:val="Hyperlink"/>
            <w:lang w:eastAsia="zh-CN"/>
          </w:rPr>
          <w:t>Darwin’s theory</w:t>
        </w:r>
        <w:r w:rsidR="00011378" w:rsidRPr="3290D737">
          <w:rPr>
            <w:rStyle w:val="Hyperlink"/>
            <w:lang w:eastAsia="zh-CN"/>
          </w:rPr>
          <w:t xml:space="preserve"> of </w:t>
        </w:r>
        <w:r w:rsidR="005C756C" w:rsidRPr="3290D737">
          <w:rPr>
            <w:rStyle w:val="Hyperlink"/>
            <w:lang w:eastAsia="zh-CN"/>
          </w:rPr>
          <w:t>e</w:t>
        </w:r>
        <w:r w:rsidR="00011378" w:rsidRPr="3290D737">
          <w:rPr>
            <w:rStyle w:val="Hyperlink"/>
            <w:lang w:eastAsia="zh-CN"/>
          </w:rPr>
          <w:t>volution</w:t>
        </w:r>
      </w:hyperlink>
      <w:r w:rsidR="005C756C" w:rsidRPr="3290D737">
        <w:rPr>
          <w:lang w:eastAsia="zh-CN"/>
        </w:rPr>
        <w:t xml:space="preserve"> – BBC Bitesize</w:t>
      </w:r>
    </w:p>
    <w:p w14:paraId="3E9FDDAE" w14:textId="7EA88BBA" w:rsidR="00011378" w:rsidRDefault="001E29E9" w:rsidP="00011378">
      <w:pPr>
        <w:pStyle w:val="ListBullet"/>
        <w:rPr>
          <w:lang w:eastAsia="zh-CN"/>
        </w:rPr>
      </w:pPr>
      <w:hyperlink r:id="rId210">
        <w:r w:rsidR="00A55861" w:rsidRPr="3290D737">
          <w:rPr>
            <w:rStyle w:val="Hyperlink"/>
            <w:lang w:eastAsia="zh-CN"/>
          </w:rPr>
          <w:t>Year 12</w:t>
        </w:r>
        <w:r w:rsidR="001E1AE3" w:rsidRPr="3290D737">
          <w:rPr>
            <w:rStyle w:val="Hyperlink"/>
            <w:lang w:eastAsia="zh-CN"/>
          </w:rPr>
          <w:t xml:space="preserve"> Investigating Science Workbook</w:t>
        </w:r>
        <w:r w:rsidR="00A55861" w:rsidRPr="3290D737">
          <w:rPr>
            <w:rStyle w:val="Hyperlink"/>
            <w:lang w:eastAsia="zh-CN"/>
          </w:rPr>
          <w:t xml:space="preserve"> (PDF 1:38MB)</w:t>
        </w:r>
        <w:r w:rsidR="005C756C" w:rsidRPr="3290D737">
          <w:rPr>
            <w:rStyle w:val="Hyperlink"/>
            <w:lang w:eastAsia="zh-CN"/>
          </w:rPr>
          <w:t xml:space="preserve"> </w:t>
        </w:r>
      </w:hyperlink>
      <w:r w:rsidR="001E1AE3" w:rsidRPr="3290D737">
        <w:rPr>
          <w:rStyle w:val="Hyperlink"/>
          <w:u w:val="none"/>
          <w:lang w:eastAsia="zh-CN"/>
        </w:rPr>
        <w:t xml:space="preserve">– </w:t>
      </w:r>
      <w:r w:rsidR="00A55861" w:rsidRPr="3290D737">
        <w:rPr>
          <w:lang w:eastAsia="zh-CN"/>
        </w:rPr>
        <w:t>ANSTO</w:t>
      </w:r>
    </w:p>
    <w:p w14:paraId="16083B00" w14:textId="48305662" w:rsidR="00011378" w:rsidRDefault="001E29E9" w:rsidP="00011378">
      <w:pPr>
        <w:pStyle w:val="ListBullet"/>
        <w:rPr>
          <w:lang w:eastAsia="zh-CN"/>
        </w:rPr>
      </w:pPr>
      <w:hyperlink r:id="rId211">
        <w:r w:rsidR="005C756C" w:rsidRPr="3290D737">
          <w:rPr>
            <w:rStyle w:val="Hyperlink"/>
            <w:lang w:eastAsia="zh-CN"/>
          </w:rPr>
          <w:t>Dalton’s atomic t</w:t>
        </w:r>
        <w:r w:rsidR="00011378" w:rsidRPr="3290D737">
          <w:rPr>
            <w:rStyle w:val="Hyperlink"/>
            <w:lang w:eastAsia="zh-CN"/>
          </w:rPr>
          <w:t>heor</w:t>
        </w:r>
        <w:r w:rsidR="004A0289" w:rsidRPr="3290D737">
          <w:rPr>
            <w:rStyle w:val="Hyperlink"/>
            <w:lang w:eastAsia="zh-CN"/>
          </w:rPr>
          <w:t>y – Khan Academy</w:t>
        </w:r>
      </w:hyperlink>
    </w:p>
    <w:p w14:paraId="26C265B1" w14:textId="5BEE8737" w:rsidR="00D44B64" w:rsidRDefault="001E29E9" w:rsidP="00D44B64">
      <w:pPr>
        <w:pStyle w:val="ListBullet"/>
        <w:rPr>
          <w:lang w:eastAsia="zh-CN"/>
        </w:rPr>
      </w:pPr>
      <w:hyperlink r:id="rId212">
        <w:r w:rsidR="00D44B64" w:rsidRPr="3290D737">
          <w:rPr>
            <w:rStyle w:val="Hyperlink"/>
            <w:lang w:eastAsia="zh-CN"/>
          </w:rPr>
          <w:t>Steady State Theory in Cosmology</w:t>
        </w:r>
      </w:hyperlink>
      <w:r w:rsidR="00D44B64" w:rsidRPr="3290D737">
        <w:rPr>
          <w:lang w:eastAsia="zh-CN"/>
        </w:rPr>
        <w:t xml:space="preserve"> – ThoughtCo</w:t>
      </w:r>
    </w:p>
    <w:p w14:paraId="1CEF797B" w14:textId="215796C8" w:rsidR="00D44B64" w:rsidRDefault="001E29E9" w:rsidP="00D44B64">
      <w:pPr>
        <w:pStyle w:val="ListBullet"/>
        <w:rPr>
          <w:lang w:eastAsia="zh-CN"/>
        </w:rPr>
      </w:pPr>
      <w:hyperlink r:id="rId213">
        <w:r w:rsidR="00D44B64" w:rsidRPr="3290D737">
          <w:rPr>
            <w:rStyle w:val="Hyperlink"/>
            <w:lang w:eastAsia="zh-CN"/>
          </w:rPr>
          <w:t>The Steady State Theory</w:t>
        </w:r>
      </w:hyperlink>
      <w:r w:rsidR="00ED6ECC" w:rsidRPr="3290D737">
        <w:rPr>
          <w:lang w:eastAsia="zh-CN"/>
        </w:rPr>
        <w:t xml:space="preserve"> – Explaining Science</w:t>
      </w:r>
    </w:p>
    <w:p w14:paraId="2A141882" w14:textId="2A3FB0CB" w:rsidR="00D44B64" w:rsidRDefault="001E29E9" w:rsidP="00D44B64">
      <w:pPr>
        <w:pStyle w:val="ListBullet"/>
        <w:rPr>
          <w:lang w:eastAsia="zh-CN"/>
        </w:rPr>
      </w:pPr>
      <w:hyperlink r:id="rId214">
        <w:r w:rsidR="00D44B64" w:rsidRPr="3290D737">
          <w:rPr>
            <w:rStyle w:val="Hyperlink"/>
            <w:lang w:eastAsia="zh-CN"/>
          </w:rPr>
          <w:t>S</w:t>
        </w:r>
        <w:r w:rsidR="00ED6ECC" w:rsidRPr="3290D737">
          <w:rPr>
            <w:rStyle w:val="Hyperlink"/>
            <w:lang w:eastAsia="zh-CN"/>
          </w:rPr>
          <w:t>teady State Theory – Arguments F</w:t>
        </w:r>
        <w:r w:rsidR="00D44B64" w:rsidRPr="3290D737">
          <w:rPr>
            <w:rStyle w:val="Hyperlink"/>
            <w:lang w:eastAsia="zh-CN"/>
          </w:rPr>
          <w:t xml:space="preserve">or </w:t>
        </w:r>
        <w:r w:rsidR="00ED6ECC" w:rsidRPr="3290D737">
          <w:rPr>
            <w:rStyle w:val="Hyperlink"/>
            <w:lang w:eastAsia="zh-CN"/>
          </w:rPr>
          <w:t>And A</w:t>
        </w:r>
        <w:r w:rsidR="00D44B64" w:rsidRPr="3290D737">
          <w:rPr>
            <w:rStyle w:val="Hyperlink"/>
            <w:lang w:eastAsia="zh-CN"/>
          </w:rPr>
          <w:t>gainst</w:t>
        </w:r>
      </w:hyperlink>
    </w:p>
    <w:p w14:paraId="5FFD0F3D" w14:textId="3BA73F88" w:rsidR="00D44B64" w:rsidRDefault="001E29E9" w:rsidP="00D44B64">
      <w:pPr>
        <w:pStyle w:val="ListBullet"/>
        <w:rPr>
          <w:lang w:eastAsia="zh-CN"/>
        </w:rPr>
      </w:pPr>
      <w:hyperlink r:id="rId215">
        <w:r w:rsidR="00D44B64" w:rsidRPr="3290D737">
          <w:rPr>
            <w:rStyle w:val="Hyperlink"/>
            <w:lang w:eastAsia="zh-CN"/>
          </w:rPr>
          <w:t>Newton’s Second Law</w:t>
        </w:r>
      </w:hyperlink>
      <w:r w:rsidR="00645EB9" w:rsidRPr="3290D737">
        <w:rPr>
          <w:lang w:eastAsia="zh-CN"/>
        </w:rPr>
        <w:t xml:space="preserve"> – The Physics C</w:t>
      </w:r>
      <w:r w:rsidR="00D44B64" w:rsidRPr="3290D737">
        <w:rPr>
          <w:lang w:eastAsia="zh-CN"/>
        </w:rPr>
        <w:t>lassroom</w:t>
      </w:r>
    </w:p>
    <w:p w14:paraId="0A3E731A" w14:textId="52325FEC" w:rsidR="00D44B64" w:rsidRDefault="001E29E9" w:rsidP="00D44B64">
      <w:pPr>
        <w:pStyle w:val="ListBullet"/>
        <w:rPr>
          <w:lang w:eastAsia="zh-CN"/>
        </w:rPr>
      </w:pPr>
      <w:hyperlink r:id="rId216">
        <w:r w:rsidR="00D44B64" w:rsidRPr="3290D737">
          <w:rPr>
            <w:rStyle w:val="Hyperlink"/>
            <w:lang w:eastAsia="zh-CN"/>
          </w:rPr>
          <w:t xml:space="preserve">What is Newton’s </w:t>
        </w:r>
        <w:r w:rsidR="00342D45" w:rsidRPr="3290D737">
          <w:rPr>
            <w:rStyle w:val="Hyperlink"/>
            <w:lang w:eastAsia="zh-CN"/>
          </w:rPr>
          <w:t>second l</w:t>
        </w:r>
        <w:r w:rsidR="00D44B64" w:rsidRPr="3290D737">
          <w:rPr>
            <w:rStyle w:val="Hyperlink"/>
            <w:lang w:eastAsia="zh-CN"/>
          </w:rPr>
          <w:t>aw</w:t>
        </w:r>
      </w:hyperlink>
      <w:r w:rsidR="00D44B64" w:rsidRPr="3290D737">
        <w:rPr>
          <w:lang w:eastAsia="zh-CN"/>
        </w:rPr>
        <w:t xml:space="preserve"> – Khan Academy</w:t>
      </w:r>
    </w:p>
    <w:p w14:paraId="18D25B0E" w14:textId="461D2BC2" w:rsidR="00D44B64" w:rsidRDefault="00342D45" w:rsidP="00D44B64">
      <w:pPr>
        <w:pStyle w:val="ListBullet"/>
        <w:rPr>
          <w:lang w:eastAsia="zh-CN"/>
        </w:rPr>
      </w:pPr>
      <w:r w:rsidRPr="3290D737">
        <w:rPr>
          <w:lang w:eastAsia="zh-CN"/>
        </w:rPr>
        <w:t xml:space="preserve">Video – </w:t>
      </w:r>
      <w:hyperlink r:id="rId217">
        <w:r w:rsidR="00D44B64" w:rsidRPr="3290D737">
          <w:rPr>
            <w:rStyle w:val="Hyperlink"/>
            <w:lang w:eastAsia="zh-CN"/>
          </w:rPr>
          <w:t xml:space="preserve">What is Newton’s </w:t>
        </w:r>
        <w:r w:rsidRPr="3290D737">
          <w:rPr>
            <w:rStyle w:val="Hyperlink"/>
            <w:lang w:eastAsia="zh-CN"/>
          </w:rPr>
          <w:t>second l</w:t>
        </w:r>
        <w:r w:rsidR="00D44B64" w:rsidRPr="3290D737">
          <w:rPr>
            <w:rStyle w:val="Hyperlink"/>
            <w:lang w:eastAsia="zh-CN"/>
          </w:rPr>
          <w:t>aw</w:t>
        </w:r>
        <w:r w:rsidRPr="3290D737">
          <w:rPr>
            <w:rStyle w:val="Hyperlink"/>
            <w:lang w:eastAsia="zh-CN"/>
          </w:rPr>
          <w:t xml:space="preserve"> of motion</w:t>
        </w:r>
      </w:hyperlink>
      <w:r w:rsidRPr="3290D737">
        <w:rPr>
          <w:lang w:eastAsia="zh-CN"/>
        </w:rPr>
        <w:t xml:space="preserve"> (duration 7:13) – Khan Academy</w:t>
      </w:r>
    </w:p>
    <w:p w14:paraId="283BD18C" w14:textId="15FA1C63" w:rsidR="0082227E" w:rsidRDefault="001E29E9" w:rsidP="0082227E">
      <w:pPr>
        <w:pStyle w:val="ListBullet"/>
        <w:rPr>
          <w:lang w:eastAsia="zh-CN"/>
        </w:rPr>
      </w:pPr>
      <w:hyperlink r:id="rId218">
        <w:r w:rsidR="0084564B" w:rsidRPr="3290D737">
          <w:rPr>
            <w:rStyle w:val="Hyperlink"/>
            <w:lang w:eastAsia="zh-CN"/>
          </w:rPr>
          <w:t>Video – A</w:t>
        </w:r>
        <w:r w:rsidR="00FD7F9E" w:rsidRPr="3290D737">
          <w:rPr>
            <w:rStyle w:val="Hyperlink"/>
            <w:lang w:eastAsia="zh-CN"/>
          </w:rPr>
          <w:t>vogadro’s l</w:t>
        </w:r>
        <w:r w:rsidR="0082227E" w:rsidRPr="3290D737">
          <w:rPr>
            <w:rStyle w:val="Hyperlink"/>
            <w:lang w:eastAsia="zh-CN"/>
          </w:rPr>
          <w:t>aw</w:t>
        </w:r>
      </w:hyperlink>
      <w:r w:rsidR="00FD7F9E" w:rsidRPr="3290D737">
        <w:rPr>
          <w:lang w:eastAsia="zh-CN"/>
        </w:rPr>
        <w:t xml:space="preserve"> (duration 8:11) – Khan Academy</w:t>
      </w:r>
    </w:p>
    <w:p w14:paraId="19E2A3E1" w14:textId="5BDAE9AB" w:rsidR="0082227E" w:rsidRDefault="001E29E9" w:rsidP="0082227E">
      <w:pPr>
        <w:pStyle w:val="ListBullet"/>
        <w:rPr>
          <w:lang w:eastAsia="zh-CN"/>
        </w:rPr>
      </w:pPr>
      <w:hyperlink r:id="rId219">
        <w:r w:rsidR="0082227E" w:rsidRPr="3290D737">
          <w:rPr>
            <w:rStyle w:val="Hyperlink"/>
            <w:lang w:eastAsia="zh-CN"/>
          </w:rPr>
          <w:t>Avogadro’s Law – Avogadro’s Theory</w:t>
        </w:r>
      </w:hyperlink>
    </w:p>
    <w:p w14:paraId="59AB81ED" w14:textId="28560D96" w:rsidR="00313E1F" w:rsidRDefault="00313E1F" w:rsidP="00313E1F">
      <w:pPr>
        <w:pStyle w:val="ListBullet"/>
        <w:rPr>
          <w:lang w:eastAsia="zh-CN"/>
        </w:rPr>
      </w:pPr>
      <w:r w:rsidRPr="3290D737">
        <w:rPr>
          <w:lang w:eastAsia="zh-CN"/>
        </w:rPr>
        <w:t xml:space="preserve">Fossils, Rocks and Time: </w:t>
      </w:r>
      <w:hyperlink r:id="rId220">
        <w:r w:rsidRPr="3290D737">
          <w:rPr>
            <w:rStyle w:val="Hyperlink"/>
            <w:lang w:eastAsia="zh-CN"/>
          </w:rPr>
          <w:t>Rocks and Layers</w:t>
        </w:r>
      </w:hyperlink>
    </w:p>
    <w:p w14:paraId="23A43A0A" w14:textId="32BB6F5A" w:rsidR="00313E1F" w:rsidRDefault="001E29E9" w:rsidP="00313E1F">
      <w:pPr>
        <w:pStyle w:val="ListBullet"/>
        <w:rPr>
          <w:lang w:eastAsia="zh-CN"/>
        </w:rPr>
      </w:pPr>
      <w:hyperlink r:id="rId221">
        <w:r w:rsidR="00313E1F" w:rsidRPr="3290D737">
          <w:rPr>
            <w:rStyle w:val="Hyperlink"/>
            <w:lang w:eastAsia="zh-CN"/>
          </w:rPr>
          <w:t xml:space="preserve">Video – </w:t>
        </w:r>
        <w:r w:rsidR="00140384" w:rsidRPr="3290D737">
          <w:rPr>
            <w:rStyle w:val="Hyperlink"/>
            <w:lang w:eastAsia="zh-CN"/>
          </w:rPr>
          <w:t>L</w:t>
        </w:r>
        <w:r w:rsidR="00313E1F" w:rsidRPr="3290D737">
          <w:rPr>
            <w:rStyle w:val="Hyperlink"/>
            <w:lang w:eastAsia="zh-CN"/>
          </w:rPr>
          <w:t>aw of Superposition</w:t>
        </w:r>
      </w:hyperlink>
      <w:r w:rsidR="00140384" w:rsidRPr="3290D737">
        <w:rPr>
          <w:lang w:eastAsia="zh-CN"/>
        </w:rPr>
        <w:t xml:space="preserve"> (duration 6:21)</w:t>
      </w:r>
      <w:r w:rsidR="00313E1F" w:rsidRPr="3290D737">
        <w:rPr>
          <w:lang w:eastAsia="zh-CN"/>
        </w:rPr>
        <w:t xml:space="preserve"> – </w:t>
      </w:r>
      <w:r w:rsidR="00140384" w:rsidRPr="3290D737">
        <w:rPr>
          <w:lang w:eastAsia="zh-CN"/>
        </w:rPr>
        <w:t>Bozemanscience</w:t>
      </w:r>
    </w:p>
    <w:p w14:paraId="6E535C69" w14:textId="17D517E0" w:rsidR="00313E1F" w:rsidRDefault="001E29E9" w:rsidP="00313E1F">
      <w:pPr>
        <w:pStyle w:val="ListBullet"/>
        <w:rPr>
          <w:lang w:eastAsia="zh-CN"/>
        </w:rPr>
      </w:pPr>
      <w:hyperlink r:id="rId222">
        <w:r w:rsidR="00A55861" w:rsidRPr="3290D737">
          <w:rPr>
            <w:rStyle w:val="Hyperlink"/>
            <w:lang w:eastAsia="zh-CN"/>
          </w:rPr>
          <w:t>Mendel’s Laws</w:t>
        </w:r>
      </w:hyperlink>
      <w:r w:rsidR="00313E1F" w:rsidRPr="3290D737">
        <w:rPr>
          <w:lang w:eastAsia="zh-CN"/>
        </w:rPr>
        <w:t xml:space="preserve"> –</w:t>
      </w:r>
      <w:r w:rsidR="00A55861" w:rsidRPr="3290D737">
        <w:rPr>
          <w:lang w:eastAsia="zh-CN"/>
        </w:rPr>
        <w:t xml:space="preserve"> cK-12</w:t>
      </w:r>
    </w:p>
    <w:p w14:paraId="45B2CAED" w14:textId="723B3E89" w:rsidR="000E2F0D" w:rsidRDefault="001E29E9" w:rsidP="000E2F0D">
      <w:pPr>
        <w:pStyle w:val="ListBullet"/>
        <w:rPr>
          <w:lang w:eastAsia="zh-CN"/>
        </w:rPr>
      </w:pPr>
      <w:hyperlink r:id="rId223">
        <w:r w:rsidR="000E2F0D" w:rsidRPr="3290D737">
          <w:rPr>
            <w:rStyle w:val="Hyperlink"/>
            <w:lang w:eastAsia="zh-CN"/>
          </w:rPr>
          <w:t>Ohm’s Law</w:t>
        </w:r>
      </w:hyperlink>
      <w:r w:rsidR="000E2F0D" w:rsidRPr="3290D737">
        <w:rPr>
          <w:lang w:eastAsia="zh-CN"/>
        </w:rPr>
        <w:t xml:space="preserve"> – The Physics Classroom </w:t>
      </w:r>
    </w:p>
    <w:p w14:paraId="771FCCE5" w14:textId="4C43BD08" w:rsidR="000E2F0D" w:rsidRDefault="001E29E9" w:rsidP="000E2F0D">
      <w:pPr>
        <w:pStyle w:val="ListBullet"/>
        <w:rPr>
          <w:lang w:eastAsia="zh-CN"/>
        </w:rPr>
      </w:pPr>
      <w:hyperlink r:id="rId224">
        <w:r w:rsidR="000E2F0D" w:rsidRPr="3290D737">
          <w:rPr>
            <w:rStyle w:val="Hyperlink"/>
            <w:lang w:eastAsia="zh-CN"/>
          </w:rPr>
          <w:t>Voltage, Current, Resistance and Ohm’s Law</w:t>
        </w:r>
      </w:hyperlink>
    </w:p>
    <w:p w14:paraId="026D6D91" w14:textId="67C59ECC" w:rsidR="004B24E0" w:rsidRDefault="001E29E9" w:rsidP="000E2F0D">
      <w:pPr>
        <w:pStyle w:val="ListBullet"/>
        <w:rPr>
          <w:lang w:eastAsia="zh-CN"/>
        </w:rPr>
      </w:pPr>
      <w:hyperlink r:id="rId225">
        <w:r w:rsidR="00D10E4E" w:rsidRPr="3290D737">
          <w:rPr>
            <w:rStyle w:val="Hyperlink"/>
            <w:lang w:eastAsia="zh-CN"/>
          </w:rPr>
          <w:t xml:space="preserve">What is </w:t>
        </w:r>
        <w:r w:rsidR="000E2F0D" w:rsidRPr="3290D737">
          <w:rPr>
            <w:rStyle w:val="Hyperlink"/>
            <w:lang w:eastAsia="zh-CN"/>
          </w:rPr>
          <w:t>conservation of energy</w:t>
        </w:r>
      </w:hyperlink>
      <w:r w:rsidR="00D10E4E" w:rsidRPr="3290D737">
        <w:rPr>
          <w:lang w:eastAsia="zh-CN"/>
        </w:rPr>
        <w:t>?</w:t>
      </w:r>
      <w:r w:rsidR="000E2F0D" w:rsidRPr="3290D737">
        <w:rPr>
          <w:lang w:eastAsia="zh-CN"/>
        </w:rPr>
        <w:t xml:space="preserve"> – Khan Academy</w:t>
      </w:r>
    </w:p>
    <w:p w14:paraId="30BCBAA2" w14:textId="24869DB8" w:rsidR="002A750F" w:rsidRDefault="00D95D89" w:rsidP="002A750F">
      <w:pPr>
        <w:pStyle w:val="ListBullet"/>
        <w:rPr>
          <w:lang w:eastAsia="zh-CN"/>
        </w:rPr>
      </w:pPr>
      <w:r w:rsidRPr="3290D737">
        <w:rPr>
          <w:lang w:eastAsia="zh-CN"/>
        </w:rPr>
        <w:t xml:space="preserve">Video – </w:t>
      </w:r>
      <w:hyperlink r:id="rId226">
        <w:r w:rsidR="002A750F" w:rsidRPr="3290D737">
          <w:rPr>
            <w:rStyle w:val="Hyperlink"/>
            <w:lang w:eastAsia="zh-CN"/>
          </w:rPr>
          <w:t>Conservation of Energ</w:t>
        </w:r>
        <w:r w:rsidR="001A1948" w:rsidRPr="3290D737">
          <w:rPr>
            <w:rStyle w:val="Hyperlink"/>
            <w:lang w:eastAsia="zh-CN"/>
          </w:rPr>
          <w:t>y – chemistry</w:t>
        </w:r>
      </w:hyperlink>
      <w:r w:rsidRPr="3290D737">
        <w:rPr>
          <w:lang w:eastAsia="zh-CN"/>
        </w:rPr>
        <w:t xml:space="preserve"> (duration 4:58)</w:t>
      </w:r>
      <w:r w:rsidR="002A750F" w:rsidRPr="3290D737">
        <w:rPr>
          <w:lang w:eastAsia="zh-CN"/>
        </w:rPr>
        <w:t xml:space="preserve"> – </w:t>
      </w:r>
      <w:r w:rsidRPr="3290D737">
        <w:rPr>
          <w:lang w:eastAsia="zh-CN"/>
        </w:rPr>
        <w:t>brightstorm</w:t>
      </w:r>
    </w:p>
    <w:p w14:paraId="5350A6A0" w14:textId="2B2C9835" w:rsidR="002A750F" w:rsidRDefault="001A1948" w:rsidP="002A750F">
      <w:pPr>
        <w:pStyle w:val="ListBullet"/>
        <w:rPr>
          <w:lang w:eastAsia="zh-CN"/>
        </w:rPr>
      </w:pPr>
      <w:r w:rsidRPr="3290D737">
        <w:rPr>
          <w:lang w:eastAsia="zh-CN"/>
        </w:rPr>
        <w:t xml:space="preserve">Video – </w:t>
      </w:r>
      <w:hyperlink r:id="rId227">
        <w:r w:rsidR="002A750F" w:rsidRPr="3290D737">
          <w:rPr>
            <w:rStyle w:val="Hyperlink"/>
            <w:lang w:eastAsia="zh-CN"/>
          </w:rPr>
          <w:t xml:space="preserve">Conservation of </w:t>
        </w:r>
        <w:r w:rsidRPr="3290D737">
          <w:rPr>
            <w:rStyle w:val="Hyperlink"/>
            <w:lang w:eastAsia="zh-CN"/>
          </w:rPr>
          <w:t>e</w:t>
        </w:r>
        <w:r w:rsidR="002A750F" w:rsidRPr="3290D737">
          <w:rPr>
            <w:rStyle w:val="Hyperlink"/>
            <w:lang w:eastAsia="zh-CN"/>
          </w:rPr>
          <w:t>nerg</w:t>
        </w:r>
        <w:r w:rsidRPr="3290D737">
          <w:rPr>
            <w:rStyle w:val="Hyperlink"/>
            <w:lang w:eastAsia="zh-CN"/>
          </w:rPr>
          <w:t>y – physics</w:t>
        </w:r>
      </w:hyperlink>
      <w:r w:rsidRPr="3290D737">
        <w:rPr>
          <w:lang w:eastAsia="zh-CN"/>
        </w:rPr>
        <w:t xml:space="preserve"> (duration 10:06) –</w:t>
      </w:r>
      <w:r w:rsidR="002A750F" w:rsidRPr="3290D737">
        <w:rPr>
          <w:lang w:eastAsia="zh-CN"/>
        </w:rPr>
        <w:t xml:space="preserve"> Khan Academy</w:t>
      </w:r>
      <w:r w:rsidRPr="3290D737">
        <w:rPr>
          <w:lang w:eastAsia="zh-CN"/>
        </w:rPr>
        <w:t xml:space="preserve"> </w:t>
      </w:r>
    </w:p>
    <w:p w14:paraId="581536CB" w14:textId="3AE45594" w:rsidR="002A750F" w:rsidRDefault="001E29E9" w:rsidP="002A750F">
      <w:pPr>
        <w:pStyle w:val="ListBullet"/>
        <w:rPr>
          <w:lang w:eastAsia="zh-CN"/>
        </w:rPr>
      </w:pPr>
      <w:hyperlink r:id="rId228">
        <w:r w:rsidR="002A750F" w:rsidRPr="3290D737">
          <w:rPr>
            <w:rStyle w:val="Hyperlink"/>
            <w:lang w:eastAsia="zh-CN"/>
          </w:rPr>
          <w:t>Conservation of Energy</w:t>
        </w:r>
      </w:hyperlink>
      <w:r w:rsidR="001566ED" w:rsidRPr="3290D737">
        <w:rPr>
          <w:lang w:eastAsia="zh-CN"/>
        </w:rPr>
        <w:t xml:space="preserve"> </w:t>
      </w:r>
      <w:r w:rsidR="00A55861" w:rsidRPr="3290D737">
        <w:rPr>
          <w:lang w:eastAsia="zh-CN"/>
        </w:rPr>
        <w:t xml:space="preserve">(duration </w:t>
      </w:r>
      <w:r w:rsidR="001566ED" w:rsidRPr="3290D737">
        <w:rPr>
          <w:lang w:eastAsia="zh-CN"/>
        </w:rPr>
        <w:t>2:20)</w:t>
      </w:r>
    </w:p>
    <w:p w14:paraId="40E3EE73" w14:textId="3EF029FA" w:rsidR="002A750F" w:rsidRDefault="001E29E9" w:rsidP="002A750F">
      <w:pPr>
        <w:pStyle w:val="ListBullet"/>
        <w:rPr>
          <w:lang w:eastAsia="zh-CN"/>
        </w:rPr>
      </w:pPr>
      <w:hyperlink r:id="rId229">
        <w:r w:rsidR="002A750F" w:rsidRPr="3290D737">
          <w:rPr>
            <w:rStyle w:val="Hyperlink"/>
            <w:lang w:eastAsia="zh-CN"/>
          </w:rPr>
          <w:t>Conservation of Energy</w:t>
        </w:r>
      </w:hyperlink>
      <w:r w:rsidR="00722188" w:rsidRPr="3290D737">
        <w:rPr>
          <w:lang w:eastAsia="zh-CN"/>
        </w:rPr>
        <w:t xml:space="preserve"> – boundless.com</w:t>
      </w:r>
    </w:p>
    <w:p w14:paraId="033F906A" w14:textId="52E2F54E" w:rsidR="002A750F" w:rsidRDefault="001E29E9" w:rsidP="002A750F">
      <w:pPr>
        <w:pStyle w:val="ListBullet"/>
        <w:rPr>
          <w:lang w:eastAsia="zh-CN"/>
        </w:rPr>
      </w:pPr>
      <w:hyperlink r:id="rId230">
        <w:r w:rsidR="002A750F" w:rsidRPr="3290D737">
          <w:rPr>
            <w:rStyle w:val="Hyperlink"/>
            <w:lang w:eastAsia="zh-CN"/>
          </w:rPr>
          <w:t>The laws of thermodynamics</w:t>
        </w:r>
      </w:hyperlink>
      <w:r w:rsidR="00E118B0" w:rsidRPr="3290D737">
        <w:rPr>
          <w:lang w:eastAsia="zh-CN"/>
        </w:rPr>
        <w:t xml:space="preserve"> – b</w:t>
      </w:r>
      <w:r w:rsidR="002A750F" w:rsidRPr="3290D737">
        <w:rPr>
          <w:lang w:eastAsia="zh-CN"/>
        </w:rPr>
        <w:t xml:space="preserve">iology – Khan Academy </w:t>
      </w:r>
    </w:p>
    <w:p w14:paraId="3893F5CB" w14:textId="58FA6913" w:rsidR="002A750F" w:rsidRDefault="001E29E9" w:rsidP="002A750F">
      <w:pPr>
        <w:pStyle w:val="ListBullet"/>
        <w:rPr>
          <w:lang w:eastAsia="zh-CN"/>
        </w:rPr>
      </w:pPr>
      <w:hyperlink r:id="rId231">
        <w:r w:rsidR="002A750F" w:rsidRPr="3290D737">
          <w:rPr>
            <w:rStyle w:val="Hyperlink"/>
            <w:lang w:eastAsia="zh-CN"/>
          </w:rPr>
          <w:t xml:space="preserve">Laws of Thermodynamics </w:t>
        </w:r>
        <w:r w:rsidR="00233425" w:rsidRPr="3290D737">
          <w:rPr>
            <w:rStyle w:val="Hyperlink"/>
            <w:lang w:eastAsia="zh-CN"/>
          </w:rPr>
          <w:t xml:space="preserve">as Related to </w:t>
        </w:r>
        <w:r w:rsidR="002A750F" w:rsidRPr="3290D737">
          <w:rPr>
            <w:rStyle w:val="Hyperlink"/>
            <w:lang w:eastAsia="zh-CN"/>
          </w:rPr>
          <w:t>Biolog</w:t>
        </w:r>
        <w:r w:rsidR="00233425" w:rsidRPr="3290D737">
          <w:rPr>
            <w:rStyle w:val="Hyperlink"/>
            <w:lang w:eastAsia="zh-CN"/>
          </w:rPr>
          <w:t>y</w:t>
        </w:r>
      </w:hyperlink>
      <w:r w:rsidR="00233425" w:rsidRPr="3290D737">
        <w:rPr>
          <w:lang w:eastAsia="zh-CN"/>
        </w:rPr>
        <w:t xml:space="preserve"> – ThoughtCo</w:t>
      </w:r>
    </w:p>
    <w:p w14:paraId="59CC89AA" w14:textId="30AE382C" w:rsidR="002A750F" w:rsidRDefault="001E29E9" w:rsidP="002A750F">
      <w:pPr>
        <w:pStyle w:val="ListBullet"/>
        <w:rPr>
          <w:lang w:eastAsia="zh-CN"/>
        </w:rPr>
      </w:pPr>
      <w:hyperlink r:id="rId232">
        <w:r w:rsidR="002A750F" w:rsidRPr="3290D737">
          <w:rPr>
            <w:rStyle w:val="Hyperlink"/>
            <w:lang w:eastAsia="zh-CN"/>
          </w:rPr>
          <w:t>Bohr’s quantum theory revised</w:t>
        </w:r>
      </w:hyperlink>
    </w:p>
    <w:p w14:paraId="16CA2C9B" w14:textId="6BDA531F" w:rsidR="002A750F" w:rsidRDefault="001E29E9" w:rsidP="002A750F">
      <w:pPr>
        <w:pStyle w:val="ListBullet"/>
        <w:rPr>
          <w:lang w:eastAsia="zh-CN"/>
        </w:rPr>
      </w:pPr>
      <w:hyperlink r:id="rId233">
        <w:r w:rsidR="00BE69EB" w:rsidRPr="3290D737">
          <w:rPr>
            <w:rStyle w:val="Hyperlink"/>
            <w:lang w:eastAsia="zh-CN"/>
          </w:rPr>
          <w:t>Unified Field Theory:</w:t>
        </w:r>
        <w:r w:rsidR="002A750F" w:rsidRPr="3290D737">
          <w:rPr>
            <w:rStyle w:val="Hyperlink"/>
            <w:lang w:eastAsia="zh-CN"/>
          </w:rPr>
          <w:t xml:space="preserve"> Tying It All Together</w:t>
        </w:r>
      </w:hyperlink>
      <w:r w:rsidR="00BE69EB" w:rsidRPr="3290D737">
        <w:rPr>
          <w:lang w:eastAsia="zh-CN"/>
        </w:rPr>
        <w:t xml:space="preserve"> – LiveScience</w:t>
      </w:r>
    </w:p>
    <w:p w14:paraId="651DF4B9" w14:textId="58AA265E" w:rsidR="002A750F" w:rsidRDefault="001E29E9" w:rsidP="002A750F">
      <w:pPr>
        <w:pStyle w:val="ListBullet"/>
        <w:rPr>
          <w:lang w:eastAsia="zh-CN"/>
        </w:rPr>
      </w:pPr>
      <w:hyperlink r:id="rId234">
        <w:r w:rsidR="00BE69EB" w:rsidRPr="3290D737">
          <w:rPr>
            <w:rStyle w:val="Hyperlink"/>
            <w:lang w:eastAsia="zh-CN"/>
          </w:rPr>
          <w:t>Unified theory of e</w:t>
        </w:r>
        <w:r w:rsidR="002A750F" w:rsidRPr="3290D737">
          <w:rPr>
            <w:rStyle w:val="Hyperlink"/>
            <w:lang w:eastAsia="zh-CN"/>
          </w:rPr>
          <w:t>volution</w:t>
        </w:r>
      </w:hyperlink>
    </w:p>
    <w:p w14:paraId="494242CF" w14:textId="09A6FE6F" w:rsidR="002A750F" w:rsidRDefault="001E29E9" w:rsidP="002A750F">
      <w:pPr>
        <w:pStyle w:val="ListBullet"/>
        <w:rPr>
          <w:lang w:eastAsia="zh-CN"/>
        </w:rPr>
      </w:pPr>
      <w:hyperlink r:id="rId235">
        <w:r w:rsidR="002A750F" w:rsidRPr="3290D737">
          <w:rPr>
            <w:rStyle w:val="Hyperlink"/>
            <w:lang w:eastAsia="zh-CN"/>
          </w:rPr>
          <w:t>The Big Bang Theory</w:t>
        </w:r>
      </w:hyperlink>
      <w:r w:rsidR="00857A98" w:rsidRPr="3290D737">
        <w:rPr>
          <w:lang w:eastAsia="zh-CN"/>
        </w:rPr>
        <w:t xml:space="preserve"> – World-</w:t>
      </w:r>
      <w:r w:rsidR="002A750F" w:rsidRPr="3290D737">
        <w:rPr>
          <w:lang w:eastAsia="zh-CN"/>
        </w:rPr>
        <w:t>Mysteries</w:t>
      </w:r>
    </w:p>
    <w:p w14:paraId="0E09E4BB" w14:textId="6CE9EBF8" w:rsidR="002A750F" w:rsidRDefault="001E29E9" w:rsidP="002A750F">
      <w:pPr>
        <w:pStyle w:val="ListBullet"/>
        <w:rPr>
          <w:lang w:eastAsia="zh-CN"/>
        </w:rPr>
      </w:pPr>
      <w:hyperlink r:id="rId236">
        <w:r w:rsidR="002A750F" w:rsidRPr="3290D737">
          <w:rPr>
            <w:rStyle w:val="Hyperlink"/>
            <w:lang w:eastAsia="zh-CN"/>
          </w:rPr>
          <w:t xml:space="preserve">Plate Tectonic Theory </w:t>
        </w:r>
        <w:r w:rsidR="00857A98" w:rsidRPr="3290D737">
          <w:rPr>
            <w:rStyle w:val="Hyperlink"/>
            <w:lang w:eastAsia="zh-CN"/>
          </w:rPr>
          <w:t>A</w:t>
        </w:r>
        <w:r w:rsidR="002A750F" w:rsidRPr="3290D737">
          <w:rPr>
            <w:rStyle w:val="Hyperlink"/>
            <w:lang w:eastAsia="zh-CN"/>
          </w:rPr>
          <w:t xml:space="preserve">nd </w:t>
        </w:r>
        <w:r w:rsidR="00857A98" w:rsidRPr="3290D737">
          <w:rPr>
            <w:rStyle w:val="Hyperlink"/>
            <w:lang w:eastAsia="zh-CN"/>
          </w:rPr>
          <w:t>T</w:t>
        </w:r>
        <w:r w:rsidR="002A750F" w:rsidRPr="3290D737">
          <w:rPr>
            <w:rStyle w:val="Hyperlink"/>
            <w:lang w:eastAsia="zh-CN"/>
          </w:rPr>
          <w:t xml:space="preserve">he Unification </w:t>
        </w:r>
        <w:r w:rsidR="00857A98" w:rsidRPr="3290D737">
          <w:rPr>
            <w:rStyle w:val="Hyperlink"/>
            <w:lang w:eastAsia="zh-CN"/>
          </w:rPr>
          <w:t>Of T</w:t>
        </w:r>
        <w:r w:rsidR="002A750F" w:rsidRPr="3290D737">
          <w:rPr>
            <w:rStyle w:val="Hyperlink"/>
            <w:lang w:eastAsia="zh-CN"/>
          </w:rPr>
          <w:t>he Earth Sciences</w:t>
        </w:r>
      </w:hyperlink>
    </w:p>
    <w:p w14:paraId="2C989222" w14:textId="636BF030" w:rsidR="002A750F" w:rsidRPr="001566ED" w:rsidRDefault="001566ED" w:rsidP="002A750F">
      <w:pPr>
        <w:pStyle w:val="ListBullet"/>
        <w:rPr>
          <w:rStyle w:val="Hyperlink"/>
          <w:lang w:eastAsia="zh-CN"/>
        </w:rPr>
      </w:pPr>
      <w:r w:rsidRPr="3290D737">
        <w:rPr>
          <w:lang w:eastAsia="zh-CN"/>
        </w:rPr>
        <w:fldChar w:fldCharType="begin"/>
      </w:r>
      <w:r w:rsidRPr="3290D737">
        <w:rPr>
          <w:lang w:eastAsia="zh-CN"/>
        </w:rPr>
        <w:instrText xml:space="preserve"> HYPERLINK "https://www.yumpu.com/en/document/read/17433693/plate-tectonics-the-grand-unifying-theory-of-geology" </w:instrText>
      </w:r>
      <w:r w:rsidRPr="3290D737">
        <w:rPr>
          <w:lang w:eastAsia="zh-CN"/>
        </w:rPr>
        <w:fldChar w:fldCharType="separate"/>
      </w:r>
      <w:r w:rsidR="002A750F" w:rsidRPr="3290D737">
        <w:rPr>
          <w:rStyle w:val="Hyperlink"/>
          <w:lang w:eastAsia="zh-CN"/>
        </w:rPr>
        <w:t>Plate Tectonics: The Grand Unifying Theory of Geology</w:t>
      </w:r>
      <w:r w:rsidRPr="3290D737">
        <w:rPr>
          <w:rStyle w:val="Hyperlink"/>
          <w:lang w:eastAsia="zh-CN"/>
        </w:rPr>
        <w:t xml:space="preserve"> </w:t>
      </w:r>
    </w:p>
    <w:p w14:paraId="742ADEAA" w14:textId="1A6D43E9" w:rsidR="002A750F" w:rsidRDefault="001566ED" w:rsidP="002A750F">
      <w:pPr>
        <w:pStyle w:val="ListBullet"/>
        <w:rPr>
          <w:lang w:eastAsia="zh-CN"/>
        </w:rPr>
      </w:pPr>
      <w:r w:rsidRPr="3290D737">
        <w:rPr>
          <w:lang w:eastAsia="zh-CN"/>
        </w:rPr>
        <w:fldChar w:fldCharType="end"/>
      </w:r>
      <w:hyperlink r:id="rId237">
        <w:r w:rsidR="002A750F" w:rsidRPr="3290D737">
          <w:rPr>
            <w:rStyle w:val="Hyperlink"/>
            <w:lang w:eastAsia="zh-CN"/>
          </w:rPr>
          <w:t>Nuclear fusion reactions violate the law of conservation of mass</w:t>
        </w:r>
      </w:hyperlink>
    </w:p>
    <w:p w14:paraId="2369F52B" w14:textId="77777777" w:rsidR="002A750F" w:rsidRDefault="002A750F" w:rsidP="00C07081">
      <w:pPr>
        <w:rPr>
          <w:lang w:eastAsia="zh-CN"/>
        </w:rPr>
      </w:pPr>
    </w:p>
    <w:p w14:paraId="076315CF" w14:textId="0AC58C7E" w:rsidR="00FA118D" w:rsidRDefault="004A0289" w:rsidP="00FA118D">
      <w:pPr>
        <w:pStyle w:val="Heading3"/>
      </w:pPr>
      <w:r>
        <w:t>YouT</w:t>
      </w:r>
      <w:r w:rsidR="00FA118D">
        <w:t>ube</w:t>
      </w:r>
    </w:p>
    <w:p w14:paraId="76F27E8A" w14:textId="6A822667" w:rsidR="00FA118D" w:rsidRDefault="001E29E9" w:rsidP="00F31963">
      <w:pPr>
        <w:pStyle w:val="ListBullet"/>
        <w:rPr>
          <w:lang w:eastAsia="zh-CN"/>
        </w:rPr>
      </w:pPr>
      <w:hyperlink r:id="rId238">
        <w:r w:rsidR="00F31963" w:rsidRPr="3290D737">
          <w:rPr>
            <w:rStyle w:val="Hyperlink"/>
            <w:lang w:eastAsia="zh-CN"/>
          </w:rPr>
          <w:t>Law of Conservation of Mass Experiment</w:t>
        </w:r>
      </w:hyperlink>
      <w:r w:rsidR="00F31963" w:rsidRPr="3290D737">
        <w:rPr>
          <w:lang w:eastAsia="zh-CN"/>
        </w:rPr>
        <w:t xml:space="preserve"> (duration 6:21)</w:t>
      </w:r>
    </w:p>
    <w:p w14:paraId="4675116A" w14:textId="3C1A13FB" w:rsidR="000E4171" w:rsidRPr="000E4171" w:rsidRDefault="001E29E9" w:rsidP="000E4171">
      <w:pPr>
        <w:pStyle w:val="ListBullet"/>
        <w:rPr>
          <w:lang w:eastAsia="zh-CN"/>
        </w:rPr>
      </w:pPr>
      <w:hyperlink r:id="rId239">
        <w:r w:rsidR="000E4171" w:rsidRPr="3290D737">
          <w:rPr>
            <w:rStyle w:val="Hyperlink"/>
            <w:lang w:eastAsia="zh-CN"/>
          </w:rPr>
          <w:t>What is the difference between a scientific law and theory?</w:t>
        </w:r>
      </w:hyperlink>
      <w:r w:rsidR="000E4171" w:rsidRPr="3290D737">
        <w:rPr>
          <w:lang w:eastAsia="zh-CN"/>
        </w:rPr>
        <w:t xml:space="preserve"> (duration 5:11)</w:t>
      </w:r>
    </w:p>
    <w:p w14:paraId="53CF51AA" w14:textId="085D7F65" w:rsidR="00B97C27" w:rsidRDefault="001E29E9" w:rsidP="00B97C27">
      <w:pPr>
        <w:pStyle w:val="ListBullet"/>
        <w:rPr>
          <w:lang w:eastAsia="zh-CN"/>
        </w:rPr>
      </w:pPr>
      <w:hyperlink r:id="rId240">
        <w:r w:rsidR="00B97C27" w:rsidRPr="3290D737">
          <w:rPr>
            <w:rStyle w:val="Hyperlink"/>
            <w:lang w:eastAsia="zh-CN"/>
          </w:rPr>
          <w:t>Oxygen Combustion Theory</w:t>
        </w:r>
      </w:hyperlink>
      <w:r w:rsidR="00B97C27" w:rsidRPr="3290D737">
        <w:rPr>
          <w:lang w:eastAsia="zh-CN"/>
        </w:rPr>
        <w:t xml:space="preserve"> (duration 1:03)</w:t>
      </w:r>
    </w:p>
    <w:p w14:paraId="537CBE7F" w14:textId="63ED7C1C" w:rsidR="00B97C27" w:rsidRDefault="001E29E9" w:rsidP="00B97C27">
      <w:pPr>
        <w:pStyle w:val="ListBullet"/>
        <w:rPr>
          <w:lang w:eastAsia="zh-CN"/>
        </w:rPr>
      </w:pPr>
      <w:hyperlink r:id="rId241">
        <w:r w:rsidR="00B97C27" w:rsidRPr="3290D737">
          <w:rPr>
            <w:rStyle w:val="Hyperlink"/>
            <w:lang w:eastAsia="zh-CN"/>
          </w:rPr>
          <w:t>Antoine Lavoisier</w:t>
        </w:r>
      </w:hyperlink>
      <w:r w:rsidR="00B97C27" w:rsidRPr="3290D737">
        <w:rPr>
          <w:lang w:eastAsia="zh-CN"/>
        </w:rPr>
        <w:t xml:space="preserve"> (duration 34:32)</w:t>
      </w:r>
    </w:p>
    <w:p w14:paraId="08202FA1" w14:textId="37CDEE9D" w:rsidR="00E33310" w:rsidRDefault="001E29E9" w:rsidP="00E33310">
      <w:pPr>
        <w:pStyle w:val="ListBullet"/>
        <w:rPr>
          <w:lang w:eastAsia="zh-CN"/>
        </w:rPr>
      </w:pPr>
      <w:hyperlink r:id="rId242">
        <w:r w:rsidR="00E33310" w:rsidRPr="3290D737">
          <w:rPr>
            <w:rStyle w:val="Hyperlink"/>
            <w:lang w:eastAsia="zh-CN"/>
          </w:rPr>
          <w:t>John Dalton’s Atomic Theory</w:t>
        </w:r>
      </w:hyperlink>
      <w:r w:rsidR="004A0289" w:rsidRPr="3290D737">
        <w:rPr>
          <w:lang w:eastAsia="zh-CN"/>
        </w:rPr>
        <w:t xml:space="preserve"> (duration 2:56)</w:t>
      </w:r>
    </w:p>
    <w:p w14:paraId="55CFEDA2" w14:textId="2B86B6BD" w:rsidR="00E33310" w:rsidRDefault="001E29E9" w:rsidP="00E33310">
      <w:pPr>
        <w:pStyle w:val="ListBullet"/>
        <w:rPr>
          <w:lang w:eastAsia="zh-CN"/>
        </w:rPr>
      </w:pPr>
      <w:hyperlink r:id="rId243">
        <w:r w:rsidR="00E33310" w:rsidRPr="3290D737">
          <w:rPr>
            <w:rStyle w:val="Hyperlink"/>
            <w:lang w:eastAsia="zh-CN"/>
          </w:rPr>
          <w:t>Dalton’s Atomic Theory</w:t>
        </w:r>
      </w:hyperlink>
      <w:r w:rsidR="004A0289" w:rsidRPr="3290D737">
        <w:rPr>
          <w:lang w:eastAsia="zh-CN"/>
        </w:rPr>
        <w:t xml:space="preserve"> (duration 5:31)</w:t>
      </w:r>
    </w:p>
    <w:p w14:paraId="0843983E" w14:textId="66AFD881" w:rsidR="0022420C" w:rsidRPr="0022420C" w:rsidRDefault="001E29E9" w:rsidP="0022420C">
      <w:pPr>
        <w:pStyle w:val="ListBullet"/>
        <w:rPr>
          <w:lang w:eastAsia="zh-CN"/>
        </w:rPr>
      </w:pPr>
      <w:hyperlink r:id="rId244">
        <w:r w:rsidR="0022420C" w:rsidRPr="3290D737">
          <w:rPr>
            <w:rStyle w:val="Hyperlink"/>
            <w:lang w:eastAsia="zh-CN"/>
          </w:rPr>
          <w:t>Newton’s Second Law of Motion</w:t>
        </w:r>
      </w:hyperlink>
      <w:r w:rsidR="0022420C" w:rsidRPr="3290D737">
        <w:rPr>
          <w:lang w:eastAsia="zh-CN"/>
        </w:rPr>
        <w:t xml:space="preserve"> (duration 5:04)</w:t>
      </w:r>
    </w:p>
    <w:p w14:paraId="2816AE3C" w14:textId="52DE6C38" w:rsidR="0082227E" w:rsidRDefault="001E29E9" w:rsidP="0082227E">
      <w:pPr>
        <w:pStyle w:val="ListBullet"/>
        <w:rPr>
          <w:lang w:eastAsia="zh-CN"/>
        </w:rPr>
      </w:pPr>
      <w:hyperlink r:id="rId245">
        <w:r w:rsidR="0082227E" w:rsidRPr="3290D737">
          <w:rPr>
            <w:rStyle w:val="Hyperlink"/>
            <w:lang w:eastAsia="zh-CN"/>
          </w:rPr>
          <w:t>Avogadro’s Law</w:t>
        </w:r>
      </w:hyperlink>
      <w:r w:rsidR="00281FF9" w:rsidRPr="3290D737">
        <w:rPr>
          <w:lang w:eastAsia="zh-CN"/>
        </w:rPr>
        <w:t xml:space="preserve"> (duration 14:47)</w:t>
      </w:r>
    </w:p>
    <w:p w14:paraId="0926F25E" w14:textId="78B2A594" w:rsidR="0082227E" w:rsidRDefault="001E29E9" w:rsidP="0082227E">
      <w:pPr>
        <w:pStyle w:val="ListBullet"/>
        <w:rPr>
          <w:lang w:eastAsia="zh-CN"/>
        </w:rPr>
      </w:pPr>
      <w:hyperlink r:id="rId246">
        <w:r w:rsidR="0082227E" w:rsidRPr="3290D737">
          <w:rPr>
            <w:rStyle w:val="Hyperlink"/>
            <w:lang w:eastAsia="zh-CN"/>
          </w:rPr>
          <w:t>Law of Superposition</w:t>
        </w:r>
      </w:hyperlink>
      <w:r w:rsidR="00CF5067" w:rsidRPr="3290D737">
        <w:rPr>
          <w:lang w:eastAsia="zh-CN"/>
        </w:rPr>
        <w:t xml:space="preserve"> (duration 6:21)</w:t>
      </w:r>
    </w:p>
    <w:p w14:paraId="1E081CBB" w14:textId="20C8A86B" w:rsidR="005677E7" w:rsidRDefault="001E29E9" w:rsidP="005677E7">
      <w:pPr>
        <w:pStyle w:val="ListBullet"/>
        <w:rPr>
          <w:lang w:eastAsia="zh-CN"/>
        </w:rPr>
      </w:pPr>
      <w:hyperlink r:id="rId247">
        <w:r w:rsidR="005677E7" w:rsidRPr="3290D737">
          <w:rPr>
            <w:rStyle w:val="Hyperlink"/>
            <w:lang w:eastAsia="zh-CN"/>
          </w:rPr>
          <w:t>Mendel’s Law of Dominance</w:t>
        </w:r>
      </w:hyperlink>
      <w:r w:rsidR="005677E7" w:rsidRPr="3290D737">
        <w:rPr>
          <w:lang w:eastAsia="zh-CN"/>
        </w:rPr>
        <w:t xml:space="preserve"> (duration 5:29)</w:t>
      </w:r>
    </w:p>
    <w:p w14:paraId="3842EB2E" w14:textId="5126EBD3" w:rsidR="005677E7" w:rsidRDefault="001E29E9" w:rsidP="005677E7">
      <w:pPr>
        <w:pStyle w:val="ListBullet"/>
        <w:rPr>
          <w:lang w:eastAsia="zh-CN"/>
        </w:rPr>
      </w:pPr>
      <w:hyperlink r:id="rId248">
        <w:r w:rsidR="005677E7" w:rsidRPr="3290D737">
          <w:rPr>
            <w:rStyle w:val="Hyperlink"/>
            <w:lang w:eastAsia="zh-CN"/>
          </w:rPr>
          <w:t>Mendel’s Law of Dominance – Lecture</w:t>
        </w:r>
      </w:hyperlink>
      <w:r w:rsidR="005677E7" w:rsidRPr="3290D737">
        <w:rPr>
          <w:lang w:eastAsia="zh-CN"/>
        </w:rPr>
        <w:t xml:space="preserve"> (duration 11:23)</w:t>
      </w:r>
    </w:p>
    <w:p w14:paraId="38CFBB25" w14:textId="1947296D" w:rsidR="000E2F0D" w:rsidRPr="000E2F0D" w:rsidRDefault="001E29E9" w:rsidP="000E2F0D">
      <w:pPr>
        <w:pStyle w:val="ListBullet"/>
        <w:rPr>
          <w:lang w:eastAsia="zh-CN"/>
        </w:rPr>
      </w:pPr>
      <w:hyperlink r:id="rId249">
        <w:r w:rsidR="000E2F0D" w:rsidRPr="3290D737">
          <w:rPr>
            <w:rStyle w:val="Hyperlink"/>
            <w:lang w:eastAsia="zh-CN"/>
          </w:rPr>
          <w:t>Ohm’s Law explained</w:t>
        </w:r>
      </w:hyperlink>
      <w:r w:rsidR="000E2F0D" w:rsidRPr="3290D737">
        <w:rPr>
          <w:lang w:eastAsia="zh-CN"/>
        </w:rPr>
        <w:t xml:space="preserve"> (duration 11:47)</w:t>
      </w:r>
    </w:p>
    <w:p w14:paraId="6A1D4A32" w14:textId="150BBE19" w:rsidR="004A0289" w:rsidRDefault="001E29E9" w:rsidP="000021D2">
      <w:pPr>
        <w:pStyle w:val="ListBullet"/>
        <w:rPr>
          <w:lang w:eastAsia="zh-CN"/>
        </w:rPr>
      </w:pPr>
      <w:hyperlink r:id="rId250">
        <w:r w:rsidR="000021D2" w:rsidRPr="3290D737">
          <w:rPr>
            <w:rStyle w:val="Hyperlink"/>
            <w:lang w:eastAsia="zh-CN"/>
          </w:rPr>
          <w:t>What is the Law of Conservation of Energy</w:t>
        </w:r>
      </w:hyperlink>
      <w:r w:rsidR="000021D2" w:rsidRPr="3290D737">
        <w:rPr>
          <w:lang w:eastAsia="zh-CN"/>
        </w:rPr>
        <w:t xml:space="preserve"> (duration 4:52)</w:t>
      </w:r>
    </w:p>
    <w:p w14:paraId="1E0834EE" w14:textId="7458708E" w:rsidR="000E4171" w:rsidRDefault="001E29E9" w:rsidP="00737B7B">
      <w:pPr>
        <w:pStyle w:val="ListBullet"/>
        <w:rPr>
          <w:lang w:eastAsia="zh-CN"/>
        </w:rPr>
      </w:pPr>
      <w:hyperlink r:id="rId251">
        <w:r w:rsidR="00737B7B" w:rsidRPr="3290D737">
          <w:rPr>
            <w:rStyle w:val="Hyperlink"/>
            <w:lang w:eastAsia="zh-CN"/>
          </w:rPr>
          <w:t>Conservation of Energy – Is this a violation?</w:t>
        </w:r>
      </w:hyperlink>
      <w:r w:rsidR="00737B7B" w:rsidRPr="3290D737">
        <w:rPr>
          <w:lang w:eastAsia="zh-CN"/>
        </w:rPr>
        <w:t xml:space="preserve"> (duration 2:58)</w:t>
      </w:r>
    </w:p>
    <w:p w14:paraId="7FE2E115" w14:textId="77777777" w:rsidR="00C07081" w:rsidRDefault="00C07081" w:rsidP="00C07081">
      <w:pPr>
        <w:rPr>
          <w:lang w:eastAsia="zh-CN"/>
        </w:rPr>
      </w:pPr>
    </w:p>
    <w:p w14:paraId="34EA05E0" w14:textId="77777777" w:rsidR="00FA118D" w:rsidRDefault="00FA118D" w:rsidP="00FA118D">
      <w:pPr>
        <w:pStyle w:val="Heading2"/>
      </w:pPr>
      <w:r>
        <w:t>Module 5 – Scientific Investigations</w:t>
      </w:r>
    </w:p>
    <w:p w14:paraId="10F03553" w14:textId="09AB17D7" w:rsidR="00FA118D" w:rsidRPr="001566ED" w:rsidRDefault="001566ED" w:rsidP="00FA118D">
      <w:pPr>
        <w:pStyle w:val="ListBullet"/>
        <w:rPr>
          <w:rStyle w:val="Hyperlink"/>
          <w:lang w:eastAsia="zh-CN"/>
        </w:rPr>
      </w:pPr>
      <w:r w:rsidRPr="3290D737">
        <w:rPr>
          <w:lang w:eastAsia="zh-CN"/>
        </w:rPr>
        <w:fldChar w:fldCharType="begin"/>
      </w:r>
      <w:r w:rsidRPr="3290D737">
        <w:rPr>
          <w:lang w:eastAsia="zh-CN"/>
        </w:rPr>
        <w:instrText xml:space="preserve"> HYPERLINK "https://aips.net.au/florey-award/the-florey-medal/2002-professor-barry-marshall-professor-robin-warren/" </w:instrText>
      </w:r>
      <w:r w:rsidRPr="3290D737">
        <w:rPr>
          <w:lang w:eastAsia="zh-CN"/>
        </w:rPr>
        <w:fldChar w:fldCharType="separate"/>
      </w:r>
      <w:r w:rsidR="007B5A45" w:rsidRPr="3290D737">
        <w:rPr>
          <w:rStyle w:val="Hyperlink"/>
          <w:lang w:eastAsia="zh-CN"/>
        </w:rPr>
        <w:t>1998 –</w:t>
      </w:r>
      <w:r w:rsidR="00FA118D" w:rsidRPr="3290D737">
        <w:rPr>
          <w:rStyle w:val="Hyperlink"/>
          <w:lang w:eastAsia="zh-CN"/>
        </w:rPr>
        <w:t xml:space="preserve"> Professor Barry Marshall and Professor Robin Warren</w:t>
      </w:r>
      <w:r w:rsidR="007B5A45" w:rsidRPr="3290D737">
        <w:rPr>
          <w:rStyle w:val="Hyperlink"/>
          <w:lang w:eastAsia="zh-CN"/>
        </w:rPr>
        <w:t xml:space="preserve"> </w:t>
      </w:r>
    </w:p>
    <w:p w14:paraId="6A3A678C" w14:textId="6B7B1E15" w:rsidR="00FA118D" w:rsidRDefault="001566ED" w:rsidP="00FA118D">
      <w:pPr>
        <w:pStyle w:val="ListBullet"/>
        <w:rPr>
          <w:lang w:eastAsia="zh-CN"/>
        </w:rPr>
      </w:pPr>
      <w:r w:rsidRPr="3290D737">
        <w:rPr>
          <w:lang w:eastAsia="zh-CN"/>
        </w:rPr>
        <w:fldChar w:fldCharType="end"/>
      </w:r>
      <w:hyperlink r:id="rId252">
        <w:r w:rsidR="00FA118D" w:rsidRPr="3290D737">
          <w:rPr>
            <w:rStyle w:val="Hyperlink"/>
            <w:lang w:eastAsia="zh-CN"/>
          </w:rPr>
          <w:t>Press Release: The 2005 Nobel Prize in Physiology or Medicine</w:t>
        </w:r>
      </w:hyperlink>
    </w:p>
    <w:p w14:paraId="5DA3611D" w14:textId="019B6BDD" w:rsidR="00FA118D" w:rsidRDefault="00F66392" w:rsidP="00FA118D">
      <w:pPr>
        <w:pStyle w:val="ListBullet"/>
        <w:rPr>
          <w:lang w:eastAsia="zh-CN"/>
        </w:rPr>
      </w:pPr>
      <w:r w:rsidRPr="3290D737">
        <w:rPr>
          <w:lang w:eastAsia="zh-CN"/>
        </w:rPr>
        <w:t>YouTube –</w:t>
      </w:r>
      <w:r w:rsidR="00FA118D" w:rsidRPr="3290D737">
        <w:rPr>
          <w:lang w:eastAsia="zh-CN"/>
        </w:rPr>
        <w:t xml:space="preserve"> </w:t>
      </w:r>
      <w:hyperlink r:id="rId253">
        <w:r w:rsidR="00FA118D" w:rsidRPr="3290D737">
          <w:rPr>
            <w:rStyle w:val="Hyperlink"/>
            <w:lang w:eastAsia="zh-CN"/>
          </w:rPr>
          <w:t>Professor Barry Marshall</w:t>
        </w:r>
      </w:hyperlink>
      <w:r w:rsidRPr="3290D737">
        <w:rPr>
          <w:lang w:eastAsia="zh-CN"/>
        </w:rPr>
        <w:t xml:space="preserve"> (duration 10:26)</w:t>
      </w:r>
    </w:p>
    <w:p w14:paraId="5FD18E05" w14:textId="39084D1D" w:rsidR="00FA118D" w:rsidRDefault="001E29E9" w:rsidP="00FA118D">
      <w:pPr>
        <w:pStyle w:val="ListBullet"/>
        <w:rPr>
          <w:lang w:eastAsia="zh-CN"/>
        </w:rPr>
      </w:pPr>
      <w:hyperlink r:id="rId254">
        <w:r w:rsidR="00FA118D" w:rsidRPr="3290D737">
          <w:rPr>
            <w:rStyle w:val="Hyperlink"/>
            <w:lang w:eastAsia="zh-CN"/>
          </w:rPr>
          <w:t>Video Clip: Van</w:t>
        </w:r>
        <w:r w:rsidR="00F66392" w:rsidRPr="3290D737">
          <w:rPr>
            <w:rStyle w:val="Hyperlink"/>
            <w:lang w:eastAsia="zh-CN"/>
          </w:rPr>
          <w:t xml:space="preserve"> Helmont’s experiments on plant</w:t>
        </w:r>
        <w:r w:rsidR="00FA118D" w:rsidRPr="3290D737">
          <w:rPr>
            <w:rStyle w:val="Hyperlink"/>
            <w:lang w:eastAsia="zh-CN"/>
          </w:rPr>
          <w:t xml:space="preserve"> growth</w:t>
        </w:r>
      </w:hyperlink>
      <w:r w:rsidR="00F66392" w:rsidRPr="3290D737">
        <w:rPr>
          <w:lang w:eastAsia="zh-CN"/>
        </w:rPr>
        <w:t xml:space="preserve"> (duration </w:t>
      </w:r>
    </w:p>
    <w:p w14:paraId="054232A8" w14:textId="4A3E94FF" w:rsidR="00FA118D" w:rsidRDefault="001E29E9" w:rsidP="00FA118D">
      <w:pPr>
        <w:pStyle w:val="ListBullet"/>
        <w:rPr>
          <w:lang w:eastAsia="zh-CN"/>
        </w:rPr>
      </w:pPr>
      <w:hyperlink r:id="rId255">
        <w:r w:rsidR="00FA118D" w:rsidRPr="3290D737">
          <w:rPr>
            <w:rStyle w:val="Hyperlink"/>
            <w:lang w:eastAsia="zh-CN"/>
          </w:rPr>
          <w:t>Photosynthesis</w:t>
        </w:r>
      </w:hyperlink>
      <w:r w:rsidR="00FA118D" w:rsidRPr="3290D737">
        <w:rPr>
          <w:lang w:eastAsia="zh-CN"/>
        </w:rPr>
        <w:t xml:space="preserve"> – </w:t>
      </w:r>
      <w:r w:rsidR="001566ED" w:rsidRPr="3290D737">
        <w:rPr>
          <w:lang w:eastAsia="zh-CN"/>
        </w:rPr>
        <w:t>cK-12</w:t>
      </w:r>
    </w:p>
    <w:p w14:paraId="579E0C87" w14:textId="04529211" w:rsidR="00FA118D" w:rsidRDefault="001E29E9" w:rsidP="00FA118D">
      <w:pPr>
        <w:pStyle w:val="ListBullet"/>
        <w:rPr>
          <w:lang w:eastAsia="zh-CN"/>
        </w:rPr>
      </w:pPr>
      <w:hyperlink r:id="rId256">
        <w:r w:rsidR="00FA118D" w:rsidRPr="3290D737">
          <w:rPr>
            <w:rStyle w:val="Hyperlink"/>
            <w:lang w:eastAsia="zh-CN"/>
          </w:rPr>
          <w:t xml:space="preserve">The Amazing True Story of </w:t>
        </w:r>
        <w:r w:rsidR="00F66392" w:rsidRPr="3290D737">
          <w:rPr>
            <w:rStyle w:val="Hyperlink"/>
            <w:lang w:eastAsia="zh-CN"/>
          </w:rPr>
          <w:t>How the M</w:t>
        </w:r>
        <w:r w:rsidR="00FA118D" w:rsidRPr="3290D737">
          <w:rPr>
            <w:rStyle w:val="Hyperlink"/>
            <w:lang w:eastAsia="zh-CN"/>
          </w:rPr>
          <w:t xml:space="preserve">icrowave </w:t>
        </w:r>
        <w:r w:rsidR="00F66392" w:rsidRPr="3290D737">
          <w:rPr>
            <w:rStyle w:val="Hyperlink"/>
            <w:lang w:eastAsia="zh-CN"/>
          </w:rPr>
          <w:t>W</w:t>
        </w:r>
        <w:r w:rsidR="00FA118D" w:rsidRPr="3290D737">
          <w:rPr>
            <w:rStyle w:val="Hyperlink"/>
            <w:lang w:eastAsia="zh-CN"/>
          </w:rPr>
          <w:t xml:space="preserve">as </w:t>
        </w:r>
        <w:r w:rsidR="00F66392" w:rsidRPr="3290D737">
          <w:rPr>
            <w:rStyle w:val="Hyperlink"/>
            <w:lang w:eastAsia="zh-CN"/>
          </w:rPr>
          <w:t>I</w:t>
        </w:r>
        <w:r w:rsidR="00FA118D" w:rsidRPr="3290D737">
          <w:rPr>
            <w:rStyle w:val="Hyperlink"/>
            <w:lang w:eastAsia="zh-CN"/>
          </w:rPr>
          <w:t>nvented</w:t>
        </w:r>
      </w:hyperlink>
    </w:p>
    <w:p w14:paraId="65538B68" w14:textId="7B3FC840" w:rsidR="00FA118D" w:rsidRDefault="001E29E9" w:rsidP="00FA118D">
      <w:pPr>
        <w:pStyle w:val="ListBullet"/>
        <w:rPr>
          <w:lang w:eastAsia="zh-CN"/>
        </w:rPr>
      </w:pPr>
      <w:hyperlink r:id="rId257">
        <w:r w:rsidR="00FA118D" w:rsidRPr="3290D737">
          <w:rPr>
            <w:rStyle w:val="Hyperlink"/>
            <w:lang w:eastAsia="zh-CN"/>
          </w:rPr>
          <w:t>Percy Spencer: Microwave inventor</w:t>
        </w:r>
      </w:hyperlink>
    </w:p>
    <w:p w14:paraId="5117F1FE" w14:textId="6DCAD4F9" w:rsidR="00FA118D" w:rsidRDefault="00FA118D" w:rsidP="00FA118D">
      <w:pPr>
        <w:pStyle w:val="ListBullet"/>
        <w:rPr>
          <w:lang w:eastAsia="zh-CN"/>
        </w:rPr>
      </w:pPr>
      <w:r w:rsidRPr="3290D737">
        <w:rPr>
          <w:lang w:eastAsia="zh-CN"/>
        </w:rPr>
        <w:t xml:space="preserve">YouTube – </w:t>
      </w:r>
      <w:hyperlink r:id="rId258">
        <w:r w:rsidRPr="3290D737">
          <w:rPr>
            <w:rStyle w:val="Hyperlink"/>
            <w:lang w:eastAsia="zh-CN"/>
          </w:rPr>
          <w:t>Invention of Microwave Oven</w:t>
        </w:r>
      </w:hyperlink>
      <w:r w:rsidR="00746663" w:rsidRPr="3290D737">
        <w:rPr>
          <w:lang w:eastAsia="zh-CN"/>
        </w:rPr>
        <w:t xml:space="preserve"> (duration 2:45)</w:t>
      </w:r>
    </w:p>
    <w:p w14:paraId="7CD29132" w14:textId="09A9DB63" w:rsidR="28270A93" w:rsidRDefault="001E29E9" w:rsidP="3290D737">
      <w:pPr>
        <w:pStyle w:val="ListBullet"/>
        <w:rPr>
          <w:rFonts w:asciiTheme="minorHAnsi" w:eastAsiaTheme="minorEastAsia" w:hAnsiTheme="minorHAnsi"/>
          <w:lang w:eastAsia="zh-CN"/>
        </w:rPr>
      </w:pPr>
      <w:hyperlink r:id="rId259">
        <w:r w:rsidR="28270A93" w:rsidRPr="3290D737">
          <w:rPr>
            <w:rStyle w:val="Hyperlink"/>
            <w:lang w:eastAsia="zh-CN"/>
          </w:rPr>
          <w:t>How a microwave oven works</w:t>
        </w:r>
      </w:hyperlink>
      <w:r w:rsidR="28270A93" w:rsidRPr="3290D737">
        <w:rPr>
          <w:lang w:eastAsia="zh-CN"/>
        </w:rPr>
        <w:t xml:space="preserve"> –Youtube (duration 5:11)</w:t>
      </w:r>
    </w:p>
    <w:p w14:paraId="32CBE7CB" w14:textId="4D896C79" w:rsidR="00FA118D" w:rsidRDefault="001E29E9" w:rsidP="00FA118D">
      <w:pPr>
        <w:pStyle w:val="ListBullet"/>
        <w:rPr>
          <w:lang w:eastAsia="zh-CN"/>
        </w:rPr>
      </w:pPr>
      <w:hyperlink r:id="rId260">
        <w:r w:rsidR="00FA118D" w:rsidRPr="3290D737">
          <w:rPr>
            <w:rStyle w:val="Hyperlink"/>
            <w:lang w:eastAsia="zh-CN"/>
          </w:rPr>
          <w:t>Eratosthenes’ Calculation of Earth’s Circumference</w:t>
        </w:r>
      </w:hyperlink>
    </w:p>
    <w:p w14:paraId="538835D4" w14:textId="67095D99" w:rsidR="00FA118D" w:rsidRDefault="001E29E9" w:rsidP="00FA118D">
      <w:pPr>
        <w:pStyle w:val="ListBullet"/>
        <w:rPr>
          <w:lang w:eastAsia="zh-CN"/>
        </w:rPr>
      </w:pPr>
      <w:hyperlink r:id="rId261">
        <w:r w:rsidR="00FA118D" w:rsidRPr="3290D737">
          <w:rPr>
            <w:rStyle w:val="Hyperlink"/>
            <w:lang w:eastAsia="zh-CN"/>
          </w:rPr>
          <w:t>Eratosthenes of Cyrene</w:t>
        </w:r>
      </w:hyperlink>
      <w:r w:rsidR="00FA118D" w:rsidRPr="3290D737">
        <w:rPr>
          <w:lang w:eastAsia="zh-CN"/>
        </w:rPr>
        <w:t xml:space="preserve"> – Khan Academy</w:t>
      </w:r>
    </w:p>
    <w:p w14:paraId="2B85F31D" w14:textId="4C94718C" w:rsidR="00FA118D" w:rsidRDefault="00FA118D" w:rsidP="00FA118D">
      <w:pPr>
        <w:pStyle w:val="ListBullet"/>
        <w:rPr>
          <w:lang w:eastAsia="zh-CN"/>
        </w:rPr>
      </w:pPr>
      <w:r w:rsidRPr="3290D737">
        <w:rPr>
          <w:lang w:eastAsia="zh-CN"/>
        </w:rPr>
        <w:t xml:space="preserve">YouTube – </w:t>
      </w:r>
      <w:hyperlink r:id="rId262">
        <w:r w:rsidRPr="3290D737">
          <w:rPr>
            <w:rStyle w:val="Hyperlink"/>
            <w:lang w:eastAsia="zh-CN"/>
          </w:rPr>
          <w:t>How Eratosthenes calculated the Earth’s circumference</w:t>
        </w:r>
      </w:hyperlink>
      <w:r w:rsidR="00FA03BA" w:rsidRPr="3290D737">
        <w:rPr>
          <w:lang w:eastAsia="zh-CN"/>
        </w:rPr>
        <w:t xml:space="preserve"> (duration 2:01)</w:t>
      </w:r>
    </w:p>
    <w:p w14:paraId="4CCC64FE" w14:textId="0E416CB3" w:rsidR="00FA118D" w:rsidRDefault="00FA118D" w:rsidP="00FA118D">
      <w:pPr>
        <w:pStyle w:val="ListBullet"/>
        <w:rPr>
          <w:lang w:eastAsia="zh-CN"/>
        </w:rPr>
      </w:pPr>
      <w:r w:rsidRPr="3290D737">
        <w:rPr>
          <w:lang w:eastAsia="zh-CN"/>
        </w:rPr>
        <w:t xml:space="preserve">YouTube – </w:t>
      </w:r>
      <w:hyperlink r:id="rId263">
        <w:r w:rsidRPr="3290D737">
          <w:rPr>
            <w:rStyle w:val="Hyperlink"/>
            <w:lang w:eastAsia="zh-CN"/>
          </w:rPr>
          <w:t>How did Eratosthenes calculate the circumference of the Earth?</w:t>
        </w:r>
      </w:hyperlink>
      <w:r w:rsidR="00FA03BA" w:rsidRPr="3290D737">
        <w:rPr>
          <w:lang w:eastAsia="zh-CN"/>
        </w:rPr>
        <w:t xml:space="preserve"> (duration 1:35)</w:t>
      </w:r>
    </w:p>
    <w:p w14:paraId="584B4CB9" w14:textId="65DDB4E3" w:rsidR="00FA118D" w:rsidRDefault="001E29E9" w:rsidP="00FA118D">
      <w:pPr>
        <w:pStyle w:val="ListBullet"/>
        <w:rPr>
          <w:lang w:eastAsia="zh-CN"/>
        </w:rPr>
      </w:pPr>
      <w:hyperlink r:id="rId264">
        <w:r w:rsidR="00FA118D" w:rsidRPr="3290D737">
          <w:rPr>
            <w:rStyle w:val="Hyperlink"/>
            <w:lang w:eastAsia="zh-CN"/>
          </w:rPr>
          <w:t>The Doppler Effect</w:t>
        </w:r>
      </w:hyperlink>
      <w:r w:rsidR="00FA118D" w:rsidRPr="3290D737">
        <w:rPr>
          <w:lang w:eastAsia="zh-CN"/>
        </w:rPr>
        <w:t xml:space="preserve"> – The Physics Classroom</w:t>
      </w:r>
    </w:p>
    <w:p w14:paraId="5BCB36FD" w14:textId="63747518" w:rsidR="00FA118D" w:rsidRDefault="00FA118D" w:rsidP="00FA118D">
      <w:pPr>
        <w:pStyle w:val="ListBullet"/>
        <w:rPr>
          <w:lang w:eastAsia="zh-CN"/>
        </w:rPr>
      </w:pPr>
      <w:r w:rsidRPr="3290D737">
        <w:rPr>
          <w:lang w:eastAsia="zh-CN"/>
        </w:rPr>
        <w:t xml:space="preserve">YouTube – </w:t>
      </w:r>
      <w:hyperlink r:id="rId265">
        <w:r w:rsidRPr="3290D737">
          <w:rPr>
            <w:rStyle w:val="Hyperlink"/>
            <w:lang w:eastAsia="zh-CN"/>
          </w:rPr>
          <w:t>The Doppler Effect</w:t>
        </w:r>
        <w:r w:rsidR="00990BFA" w:rsidRPr="3290D737">
          <w:rPr>
            <w:rStyle w:val="Hyperlink"/>
            <w:lang w:eastAsia="zh-CN"/>
          </w:rPr>
          <w:t>: what does motion do to waves?</w:t>
        </w:r>
      </w:hyperlink>
      <w:r w:rsidR="00990BFA" w:rsidRPr="3290D737">
        <w:rPr>
          <w:lang w:eastAsia="zh-CN"/>
        </w:rPr>
        <w:t xml:space="preserve"> (duration 3:02)</w:t>
      </w:r>
    </w:p>
    <w:p w14:paraId="1E096353" w14:textId="5325FC5C" w:rsidR="00FA118D" w:rsidRDefault="001E29E9" w:rsidP="00FA118D">
      <w:pPr>
        <w:pStyle w:val="ListBullet"/>
        <w:rPr>
          <w:lang w:eastAsia="zh-CN"/>
        </w:rPr>
      </w:pPr>
      <w:hyperlink r:id="rId266">
        <w:r w:rsidR="00FA118D" w:rsidRPr="3290D737">
          <w:rPr>
            <w:rStyle w:val="Hyperlink"/>
            <w:lang w:eastAsia="zh-CN"/>
          </w:rPr>
          <w:t>Joseph Priestley, Discoverer of Oxygen</w:t>
        </w:r>
        <w:r w:rsidR="00CC1568" w:rsidRPr="3290D737">
          <w:rPr>
            <w:rStyle w:val="Hyperlink"/>
            <w:lang w:eastAsia="zh-CN"/>
          </w:rPr>
          <w:t xml:space="preserve"> (PDF 13 pages)</w:t>
        </w:r>
      </w:hyperlink>
      <w:r w:rsidR="00D94F2B" w:rsidRPr="3290D737">
        <w:rPr>
          <w:lang w:eastAsia="zh-CN"/>
        </w:rPr>
        <w:t xml:space="preserve"> – ACS</w:t>
      </w:r>
    </w:p>
    <w:p w14:paraId="693431B4" w14:textId="6C425BD0" w:rsidR="00FA118D" w:rsidRDefault="00FA118D" w:rsidP="00FA118D">
      <w:pPr>
        <w:pStyle w:val="ListBullet"/>
        <w:rPr>
          <w:lang w:eastAsia="zh-CN"/>
        </w:rPr>
      </w:pPr>
      <w:r w:rsidRPr="3290D737">
        <w:rPr>
          <w:lang w:eastAsia="zh-CN"/>
        </w:rPr>
        <w:t xml:space="preserve">YouTube – </w:t>
      </w:r>
      <w:hyperlink r:id="rId267">
        <w:r w:rsidRPr="3290D737">
          <w:rPr>
            <w:rStyle w:val="Hyperlink"/>
            <w:lang w:eastAsia="zh-CN"/>
          </w:rPr>
          <w:t>Joseph Priestley Discovers Oxygen</w:t>
        </w:r>
      </w:hyperlink>
      <w:r w:rsidR="00C76F7F" w:rsidRPr="3290D737">
        <w:rPr>
          <w:lang w:eastAsia="zh-CN"/>
        </w:rPr>
        <w:t xml:space="preserve"> (duration 2:30)</w:t>
      </w:r>
    </w:p>
    <w:p w14:paraId="1263BC55" w14:textId="08EB7776" w:rsidR="00FA118D" w:rsidRDefault="00FA118D" w:rsidP="00FA118D">
      <w:pPr>
        <w:pStyle w:val="ListBullet"/>
        <w:rPr>
          <w:lang w:eastAsia="zh-CN"/>
        </w:rPr>
      </w:pPr>
      <w:r w:rsidRPr="3290D737">
        <w:rPr>
          <w:lang w:eastAsia="zh-CN"/>
        </w:rPr>
        <w:t xml:space="preserve">YouTube – </w:t>
      </w:r>
      <w:hyperlink r:id="rId268">
        <w:r w:rsidRPr="3290D737">
          <w:rPr>
            <w:rStyle w:val="Hyperlink"/>
            <w:lang w:eastAsia="zh-CN"/>
          </w:rPr>
          <w:t>Joseph Priestley and his discovery of oxygen</w:t>
        </w:r>
      </w:hyperlink>
      <w:r w:rsidR="00C76F7F" w:rsidRPr="3290D737">
        <w:rPr>
          <w:lang w:eastAsia="zh-CN"/>
        </w:rPr>
        <w:t xml:space="preserve"> (duration 14:29)</w:t>
      </w:r>
    </w:p>
    <w:p w14:paraId="173CB89C" w14:textId="4ED614D0" w:rsidR="00FA118D" w:rsidRDefault="001E29E9" w:rsidP="00FA118D">
      <w:pPr>
        <w:pStyle w:val="ListBullet"/>
        <w:rPr>
          <w:lang w:eastAsia="zh-CN"/>
        </w:rPr>
      </w:pPr>
      <w:hyperlink r:id="rId269">
        <w:r w:rsidR="00C543B9" w:rsidRPr="3290D737">
          <w:rPr>
            <w:rStyle w:val="Hyperlink"/>
            <w:lang w:eastAsia="zh-CN"/>
          </w:rPr>
          <w:t>T</w:t>
        </w:r>
        <w:r w:rsidR="00FA118D" w:rsidRPr="3290D737">
          <w:rPr>
            <w:rStyle w:val="Hyperlink"/>
            <w:lang w:eastAsia="zh-CN"/>
          </w:rPr>
          <w:t>he Discovery of Oxygen</w:t>
        </w:r>
        <w:r w:rsidR="00C543B9" w:rsidRPr="3290D737">
          <w:rPr>
            <w:rStyle w:val="Hyperlink"/>
            <w:lang w:eastAsia="zh-CN"/>
          </w:rPr>
          <w:t xml:space="preserve"> and Joseph Priestley</w:t>
        </w:r>
      </w:hyperlink>
      <w:r w:rsidR="00C543B9" w:rsidRPr="3290D737">
        <w:rPr>
          <w:lang w:eastAsia="zh-CN"/>
        </w:rPr>
        <w:t xml:space="preserve"> – ThoughtCo</w:t>
      </w:r>
    </w:p>
    <w:p w14:paraId="2B6DCA7A" w14:textId="1610C3E1" w:rsidR="00FA118D" w:rsidRDefault="00FA118D" w:rsidP="00FA118D">
      <w:pPr>
        <w:pStyle w:val="Heading2"/>
      </w:pPr>
      <w:r>
        <w:t>Module 6 – Technologies</w:t>
      </w:r>
    </w:p>
    <w:p w14:paraId="1C3753E6" w14:textId="25BD32AB" w:rsidR="00F64567" w:rsidRDefault="00F00101" w:rsidP="00F00101">
      <w:pPr>
        <w:pStyle w:val="Heading3"/>
      </w:pPr>
      <w:r>
        <w:t>Websites</w:t>
      </w:r>
    </w:p>
    <w:p w14:paraId="6A2DA744" w14:textId="07C419B6" w:rsidR="00F00101" w:rsidRDefault="001E29E9" w:rsidP="00F00101">
      <w:pPr>
        <w:pStyle w:val="ListBullet"/>
        <w:rPr>
          <w:lang w:eastAsia="zh-CN"/>
        </w:rPr>
      </w:pPr>
      <w:hyperlink r:id="rId270">
        <w:r w:rsidR="00F00101" w:rsidRPr="3290D737">
          <w:rPr>
            <w:rStyle w:val="Hyperlink"/>
            <w:lang w:eastAsia="zh-CN"/>
          </w:rPr>
          <w:t>Measuring rates</w:t>
        </w:r>
      </w:hyperlink>
      <w:r w:rsidR="00D3526F" w:rsidRPr="3290D737">
        <w:rPr>
          <w:lang w:eastAsia="zh-CN"/>
        </w:rPr>
        <w:t xml:space="preserve"> – BBC Bitesize</w:t>
      </w:r>
    </w:p>
    <w:p w14:paraId="0F46A04D" w14:textId="7E74D82A" w:rsidR="00F00101" w:rsidRDefault="001E29E9" w:rsidP="00F00101">
      <w:pPr>
        <w:pStyle w:val="ListBullet"/>
        <w:rPr>
          <w:lang w:eastAsia="zh-CN"/>
        </w:rPr>
      </w:pPr>
      <w:hyperlink r:id="rId271">
        <w:r w:rsidR="00F00101" w:rsidRPr="3290D737">
          <w:rPr>
            <w:rStyle w:val="Hyperlink"/>
            <w:lang w:eastAsia="zh-CN"/>
          </w:rPr>
          <w:t>Methods of measuring reaction rates</w:t>
        </w:r>
      </w:hyperlink>
    </w:p>
    <w:p w14:paraId="2380623F" w14:textId="7BA155DF" w:rsidR="00F00101" w:rsidRDefault="001E29E9" w:rsidP="00F00101">
      <w:pPr>
        <w:pStyle w:val="ListBullet"/>
        <w:rPr>
          <w:lang w:eastAsia="zh-CN"/>
        </w:rPr>
      </w:pPr>
      <w:hyperlink r:id="rId272">
        <w:r w:rsidR="00F00101" w:rsidRPr="3290D737">
          <w:rPr>
            <w:rStyle w:val="Hyperlink"/>
            <w:lang w:eastAsia="zh-CN"/>
          </w:rPr>
          <w:t>Reaction Rates</w:t>
        </w:r>
      </w:hyperlink>
      <w:r w:rsidR="001566ED" w:rsidRPr="3290D737">
        <w:rPr>
          <w:lang w:eastAsia="zh-CN"/>
        </w:rPr>
        <w:t xml:space="preserve"> </w:t>
      </w:r>
    </w:p>
    <w:p w14:paraId="7DFF4454" w14:textId="37105432" w:rsidR="00F00101" w:rsidRDefault="001E29E9" w:rsidP="00F00101">
      <w:pPr>
        <w:pStyle w:val="ListBullet"/>
        <w:rPr>
          <w:lang w:eastAsia="zh-CN"/>
        </w:rPr>
      </w:pPr>
      <w:hyperlink r:id="rId273">
        <w:r w:rsidR="00F00101" w:rsidRPr="3290D737">
          <w:rPr>
            <w:rStyle w:val="Hyperlink"/>
            <w:lang w:eastAsia="zh-CN"/>
          </w:rPr>
          <w:t>Temperature and gas calculations</w:t>
        </w:r>
      </w:hyperlink>
      <w:r w:rsidR="00564C07" w:rsidRPr="3290D737">
        <w:rPr>
          <w:lang w:eastAsia="zh-CN"/>
        </w:rPr>
        <w:t xml:space="preserve"> – BBC Bitesize</w:t>
      </w:r>
    </w:p>
    <w:p w14:paraId="664D92F3" w14:textId="5E687FCF" w:rsidR="00F00101" w:rsidRDefault="001E29E9" w:rsidP="00F00101">
      <w:pPr>
        <w:pStyle w:val="ListBullet"/>
        <w:rPr>
          <w:lang w:eastAsia="zh-CN"/>
        </w:rPr>
      </w:pPr>
      <w:hyperlink r:id="rId274">
        <w:r w:rsidR="00F8792E" w:rsidRPr="3290D737">
          <w:rPr>
            <w:rStyle w:val="Hyperlink"/>
            <w:lang w:eastAsia="zh-CN"/>
          </w:rPr>
          <w:t>Travel Through Deep Time W</w:t>
        </w:r>
        <w:r w:rsidR="00F00101" w:rsidRPr="3290D737">
          <w:rPr>
            <w:rStyle w:val="Hyperlink"/>
            <w:lang w:eastAsia="zh-CN"/>
          </w:rPr>
          <w:t xml:space="preserve">ith </w:t>
        </w:r>
        <w:r w:rsidR="00F8792E" w:rsidRPr="3290D737">
          <w:rPr>
            <w:rStyle w:val="Hyperlink"/>
            <w:lang w:eastAsia="zh-CN"/>
          </w:rPr>
          <w:t>T</w:t>
        </w:r>
        <w:r w:rsidR="00F00101" w:rsidRPr="3290D737">
          <w:rPr>
            <w:rStyle w:val="Hyperlink"/>
            <w:lang w:eastAsia="zh-CN"/>
          </w:rPr>
          <w:t>his Interactive Earth</w:t>
        </w:r>
      </w:hyperlink>
    </w:p>
    <w:p w14:paraId="0CF6BFA2" w14:textId="54FEB186" w:rsidR="00F00101" w:rsidRPr="00F00101" w:rsidRDefault="001E29E9" w:rsidP="00F00101">
      <w:pPr>
        <w:pStyle w:val="ListBullet"/>
      </w:pPr>
      <w:hyperlink r:id="rId275">
        <w:r w:rsidR="00F00101" w:rsidRPr="3290D737">
          <w:rPr>
            <w:rStyle w:val="Hyperlink"/>
          </w:rPr>
          <w:t>Geologi</w:t>
        </w:r>
        <w:r w:rsidR="00C719D8" w:rsidRPr="3290D737">
          <w:rPr>
            <w:rStyle w:val="Hyperlink"/>
          </w:rPr>
          <w:t>c Time</w:t>
        </w:r>
      </w:hyperlink>
    </w:p>
    <w:p w14:paraId="712267AA" w14:textId="701185D0" w:rsidR="00F00101" w:rsidRPr="00F00101" w:rsidRDefault="001E29E9" w:rsidP="00F00101">
      <w:pPr>
        <w:pStyle w:val="ListBullet"/>
      </w:pPr>
      <w:hyperlink r:id="rId276">
        <w:r w:rsidR="00F00101" w:rsidRPr="3290D737">
          <w:rPr>
            <w:rStyle w:val="Hyperlink"/>
          </w:rPr>
          <w:t>Layered Earth Geolog</w:t>
        </w:r>
        <w:r w:rsidR="00C719D8" w:rsidRPr="3290D737">
          <w:rPr>
            <w:rStyle w:val="Hyperlink"/>
          </w:rPr>
          <w:t>y Simulation</w:t>
        </w:r>
      </w:hyperlink>
      <w:r w:rsidR="00F00101">
        <w:t xml:space="preserve"> – Earth Science </w:t>
      </w:r>
    </w:p>
    <w:p w14:paraId="4FEFDF57" w14:textId="1AC771FD" w:rsidR="00F00101" w:rsidRPr="00F00101" w:rsidRDefault="001E29E9" w:rsidP="00F00101">
      <w:pPr>
        <w:pStyle w:val="ListBullet"/>
      </w:pPr>
      <w:hyperlink r:id="rId277">
        <w:r w:rsidR="00F00101" w:rsidRPr="3290D737">
          <w:rPr>
            <w:rStyle w:val="Hyperlink"/>
          </w:rPr>
          <w:t>Plate Tectonic Animation</w:t>
        </w:r>
      </w:hyperlink>
      <w:r w:rsidR="00973C24">
        <w:t xml:space="preserve"> – e</w:t>
      </w:r>
      <w:r w:rsidR="00780838">
        <w:t>arthguide online c</w:t>
      </w:r>
      <w:r w:rsidR="00F00101">
        <w:t>lassroom</w:t>
      </w:r>
    </w:p>
    <w:p w14:paraId="4057ECBD" w14:textId="17B8A93E" w:rsidR="00F00101" w:rsidRPr="00F00101" w:rsidRDefault="001E29E9" w:rsidP="00F00101">
      <w:pPr>
        <w:pStyle w:val="ListBullet"/>
      </w:pPr>
      <w:hyperlink r:id="rId278">
        <w:r w:rsidR="00F00101" w:rsidRPr="3290D737">
          <w:rPr>
            <w:rStyle w:val="Hyperlink"/>
          </w:rPr>
          <w:t>Structure of DNA</w:t>
        </w:r>
      </w:hyperlink>
      <w:r w:rsidR="008F53D8">
        <w:t xml:space="preserve"> – BioNinja</w:t>
      </w:r>
    </w:p>
    <w:p w14:paraId="0821EA3A" w14:textId="10F4517F" w:rsidR="00F00101" w:rsidRPr="00F00101" w:rsidRDefault="001E29E9" w:rsidP="00F00101">
      <w:pPr>
        <w:pStyle w:val="ListBullet"/>
      </w:pPr>
      <w:hyperlink r:id="rId279">
        <w:r w:rsidR="00F00101" w:rsidRPr="3290D737">
          <w:rPr>
            <w:rStyle w:val="Hyperlink"/>
          </w:rPr>
          <w:t>Discovery of the structure of DNA</w:t>
        </w:r>
      </w:hyperlink>
      <w:r w:rsidR="00F00101">
        <w:t xml:space="preserve"> – Khan Academy</w:t>
      </w:r>
    </w:p>
    <w:p w14:paraId="570A1308" w14:textId="60AE5A65" w:rsidR="00F00101" w:rsidRPr="00F00101" w:rsidRDefault="001E29E9" w:rsidP="00F00101">
      <w:pPr>
        <w:pStyle w:val="ListBullet"/>
      </w:pPr>
      <w:hyperlink r:id="rId280">
        <w:r w:rsidR="00F00101" w:rsidRPr="3290D737">
          <w:rPr>
            <w:rStyle w:val="Hyperlink"/>
          </w:rPr>
          <w:t>Rutherford’s Nuclear World</w:t>
        </w:r>
      </w:hyperlink>
      <w:r w:rsidR="00190087">
        <w:t xml:space="preserve"> –</w:t>
      </w:r>
      <w:r w:rsidR="00F00101">
        <w:t xml:space="preserve"> the Story of the Discovery of the Nucleus</w:t>
      </w:r>
    </w:p>
    <w:p w14:paraId="367C008C" w14:textId="57903148" w:rsidR="00350A1B" w:rsidRDefault="001E29E9" w:rsidP="00350A1B">
      <w:pPr>
        <w:pStyle w:val="ListBullet"/>
        <w:rPr>
          <w:lang w:eastAsia="zh-CN"/>
        </w:rPr>
      </w:pPr>
      <w:hyperlink r:id="rId281">
        <w:r w:rsidR="00350A1B" w:rsidRPr="3290D737">
          <w:rPr>
            <w:rStyle w:val="Hyperlink"/>
            <w:lang w:eastAsia="zh-CN"/>
          </w:rPr>
          <w:t>The Higgs boson</w:t>
        </w:r>
      </w:hyperlink>
      <w:r w:rsidR="00350A1B" w:rsidRPr="3290D737">
        <w:rPr>
          <w:lang w:eastAsia="zh-CN"/>
        </w:rPr>
        <w:t xml:space="preserve"> – CERN</w:t>
      </w:r>
    </w:p>
    <w:p w14:paraId="4E2DCA22" w14:textId="67911AF6" w:rsidR="00350A1B" w:rsidRDefault="001E29E9" w:rsidP="00350A1B">
      <w:pPr>
        <w:pStyle w:val="ListBullet"/>
        <w:rPr>
          <w:lang w:eastAsia="zh-CN"/>
        </w:rPr>
      </w:pPr>
      <w:hyperlink r:id="rId282">
        <w:r w:rsidR="00350A1B" w:rsidRPr="3290D737">
          <w:rPr>
            <w:rStyle w:val="Hyperlink"/>
            <w:lang w:eastAsia="zh-CN"/>
          </w:rPr>
          <w:t xml:space="preserve">How the Higgs Boson </w:t>
        </w:r>
        <w:r w:rsidR="00A30E56" w:rsidRPr="3290D737">
          <w:rPr>
            <w:rStyle w:val="Hyperlink"/>
            <w:lang w:eastAsia="zh-CN"/>
          </w:rPr>
          <w:t>W</w:t>
        </w:r>
        <w:r w:rsidR="00350A1B" w:rsidRPr="3290D737">
          <w:rPr>
            <w:rStyle w:val="Hyperlink"/>
            <w:lang w:eastAsia="zh-CN"/>
          </w:rPr>
          <w:t>as found</w:t>
        </w:r>
      </w:hyperlink>
    </w:p>
    <w:p w14:paraId="15F3979F" w14:textId="2FE14CC3" w:rsidR="005D0E9C" w:rsidRPr="005D0E9C" w:rsidRDefault="001E29E9" w:rsidP="005D0E9C">
      <w:pPr>
        <w:pStyle w:val="ListBullet"/>
      </w:pPr>
      <w:hyperlink r:id="rId283">
        <w:r w:rsidR="00743CB6" w:rsidRPr="3290D737">
          <w:rPr>
            <w:rStyle w:val="Hyperlink"/>
          </w:rPr>
          <w:t xml:space="preserve">Molecular Expressions: </w:t>
        </w:r>
        <w:r w:rsidR="006051FE" w:rsidRPr="3290D737">
          <w:rPr>
            <w:rStyle w:val="Hyperlink"/>
          </w:rPr>
          <w:t>S</w:t>
        </w:r>
        <w:r w:rsidR="005D0E9C" w:rsidRPr="3290D737">
          <w:rPr>
            <w:rStyle w:val="Hyperlink"/>
          </w:rPr>
          <w:t>c</w:t>
        </w:r>
        <w:r w:rsidR="006051FE" w:rsidRPr="3290D737">
          <w:rPr>
            <w:rStyle w:val="Hyperlink"/>
          </w:rPr>
          <w:t>ience, Optics and Y</w:t>
        </w:r>
        <w:r w:rsidR="005D0E9C" w:rsidRPr="3290D737">
          <w:rPr>
            <w:rStyle w:val="Hyperlink"/>
          </w:rPr>
          <w:t>ou</w:t>
        </w:r>
      </w:hyperlink>
    </w:p>
    <w:p w14:paraId="3D0C67A2" w14:textId="1FA51736" w:rsidR="005D0E9C" w:rsidRPr="005D0E9C" w:rsidRDefault="001E29E9" w:rsidP="005D0E9C">
      <w:pPr>
        <w:pStyle w:val="ListBullet"/>
      </w:pPr>
      <w:hyperlink r:id="rId284">
        <w:r w:rsidR="00B56492" w:rsidRPr="3290D737">
          <w:rPr>
            <w:rStyle w:val="Hyperlink"/>
          </w:rPr>
          <w:t>Dawn</w:t>
        </w:r>
      </w:hyperlink>
      <w:r w:rsidR="005D0E9C">
        <w:t xml:space="preserve"> – NASA</w:t>
      </w:r>
    </w:p>
    <w:p w14:paraId="1FF08686" w14:textId="0C7C48CB" w:rsidR="005D0E9C" w:rsidRPr="005D0E9C" w:rsidRDefault="001E29E9" w:rsidP="005D0E9C">
      <w:pPr>
        <w:pStyle w:val="ListBullet"/>
      </w:pPr>
      <w:hyperlink r:id="rId285">
        <w:r w:rsidR="006C017E" w:rsidRPr="3290D737">
          <w:rPr>
            <w:rStyle w:val="Hyperlink"/>
          </w:rPr>
          <w:t>ABC’s of N</w:t>
        </w:r>
        <w:r w:rsidR="005D0E9C" w:rsidRPr="3290D737">
          <w:rPr>
            <w:rStyle w:val="Hyperlink"/>
          </w:rPr>
          <w:t>uclear Science</w:t>
        </w:r>
      </w:hyperlink>
    </w:p>
    <w:p w14:paraId="69657FE5" w14:textId="64DFEB0A" w:rsidR="005D0E9C" w:rsidRPr="005D0E9C" w:rsidRDefault="001E29E9" w:rsidP="005D0E9C">
      <w:pPr>
        <w:pStyle w:val="ListBullet"/>
      </w:pPr>
      <w:hyperlink r:id="rId286" w:anchor="gref">
        <w:r w:rsidR="005D0E9C" w:rsidRPr="3290D737">
          <w:rPr>
            <w:rStyle w:val="Hyperlink"/>
          </w:rPr>
          <w:t>Radioactivity</w:t>
        </w:r>
      </w:hyperlink>
      <w:r w:rsidR="005D0E9C">
        <w:t xml:space="preserve"> – Institute of Physics</w:t>
      </w:r>
    </w:p>
    <w:p w14:paraId="75E85D63" w14:textId="1C52BDA6" w:rsidR="005D0E9C" w:rsidRPr="005D0E9C" w:rsidRDefault="001E29E9" w:rsidP="005D0E9C">
      <w:pPr>
        <w:pStyle w:val="ListBullet"/>
      </w:pPr>
      <w:hyperlink r:id="rId287">
        <w:r w:rsidR="005D0E9C" w:rsidRPr="3290D737">
          <w:rPr>
            <w:rStyle w:val="Hyperlink"/>
          </w:rPr>
          <w:t>Half-life</w:t>
        </w:r>
      </w:hyperlink>
      <w:r w:rsidR="00FD089B">
        <w:t xml:space="preserve"> – BBC Bitesize</w:t>
      </w:r>
    </w:p>
    <w:p w14:paraId="6E53A010" w14:textId="3A7EB680" w:rsidR="005D0E9C" w:rsidRPr="005D0E9C" w:rsidRDefault="001E29E9" w:rsidP="005D0E9C">
      <w:pPr>
        <w:pStyle w:val="ListBullet"/>
      </w:pPr>
      <w:hyperlink r:id="rId288">
        <w:r w:rsidR="005D0E9C" w:rsidRPr="3290D737">
          <w:rPr>
            <w:rStyle w:val="Hyperlink"/>
          </w:rPr>
          <w:t>Radiatio</w:t>
        </w:r>
        <w:r w:rsidR="00FD089B" w:rsidRPr="3290D737">
          <w:rPr>
            <w:rStyle w:val="Hyperlink"/>
          </w:rPr>
          <w:t>n: Effects and Sources (PDF 68 pages)</w:t>
        </w:r>
      </w:hyperlink>
      <w:r w:rsidR="00FD089B">
        <w:t xml:space="preserve"> </w:t>
      </w:r>
      <w:r w:rsidR="005D0E9C">
        <w:t>–</w:t>
      </w:r>
      <w:r w:rsidR="00C20655">
        <w:t xml:space="preserve"> UNEP</w:t>
      </w:r>
    </w:p>
    <w:p w14:paraId="193084D2" w14:textId="42241AA9" w:rsidR="005D0E9C" w:rsidRPr="005D0E9C" w:rsidRDefault="001E29E9" w:rsidP="005D0E9C">
      <w:pPr>
        <w:pStyle w:val="ListBullet"/>
      </w:pPr>
      <w:hyperlink r:id="rId289">
        <w:r w:rsidR="005D0E9C" w:rsidRPr="3290D737">
          <w:rPr>
            <w:rStyle w:val="Hyperlink"/>
          </w:rPr>
          <w:t>Radioactive Fallout</w:t>
        </w:r>
      </w:hyperlink>
      <w:r w:rsidR="000B7F9C">
        <w:t xml:space="preserve"> – Worldwide Ef</w:t>
      </w:r>
      <w:r w:rsidR="005D0E9C">
        <w:t>fects of Nuclear War</w:t>
      </w:r>
    </w:p>
    <w:p w14:paraId="75641B44" w14:textId="50FED726" w:rsidR="005D0E9C" w:rsidRPr="005D0E9C" w:rsidRDefault="001E29E9" w:rsidP="005D0E9C">
      <w:pPr>
        <w:pStyle w:val="ListBullet"/>
      </w:pPr>
      <w:hyperlink r:id="rId290">
        <w:r w:rsidR="005D0E9C" w:rsidRPr="3290D737">
          <w:rPr>
            <w:rStyle w:val="Hyperlink"/>
          </w:rPr>
          <w:t>Genetically Modified Organisms</w:t>
        </w:r>
      </w:hyperlink>
      <w:r w:rsidR="005D0E9C">
        <w:t xml:space="preserve"> (GMOs)</w:t>
      </w:r>
    </w:p>
    <w:p w14:paraId="1C76FBA3" w14:textId="127A4747" w:rsidR="005D0E9C" w:rsidRPr="005D0E9C" w:rsidRDefault="001E29E9" w:rsidP="005D0E9C">
      <w:pPr>
        <w:pStyle w:val="ListBullet"/>
      </w:pPr>
      <w:hyperlink r:id="rId291">
        <w:r w:rsidR="005D0E9C" w:rsidRPr="3290D737">
          <w:rPr>
            <w:rStyle w:val="Hyperlink"/>
          </w:rPr>
          <w:t>Recombinant DNA Technology and Transgenic Animals</w:t>
        </w:r>
      </w:hyperlink>
    </w:p>
    <w:p w14:paraId="1BA0607A" w14:textId="20F7D0D8" w:rsidR="005D0E9C" w:rsidRPr="005D0E9C" w:rsidRDefault="001E29E9" w:rsidP="005D0E9C">
      <w:pPr>
        <w:pStyle w:val="ListBullet"/>
      </w:pPr>
      <w:hyperlink r:id="rId292">
        <w:r w:rsidR="00242A7E" w:rsidRPr="3290D737">
          <w:rPr>
            <w:rStyle w:val="Hyperlink"/>
          </w:rPr>
          <w:t>DNA double helix: discovery that l</w:t>
        </w:r>
        <w:r w:rsidR="005D0E9C" w:rsidRPr="3290D737">
          <w:rPr>
            <w:rStyle w:val="Hyperlink"/>
          </w:rPr>
          <w:t>ed to 60 years of biological revolution</w:t>
        </w:r>
      </w:hyperlink>
    </w:p>
    <w:p w14:paraId="72A1EE00" w14:textId="4C6FFA2B" w:rsidR="005D0E9C" w:rsidRPr="005D0E9C" w:rsidRDefault="001E29E9" w:rsidP="005D0E9C">
      <w:pPr>
        <w:pStyle w:val="ListBullet"/>
      </w:pPr>
      <w:hyperlink r:id="rId293">
        <w:r w:rsidR="005D0E9C" w:rsidRPr="3290D737">
          <w:rPr>
            <w:rStyle w:val="Hyperlink"/>
          </w:rPr>
          <w:t>Modern Biotechnology</w:t>
        </w:r>
      </w:hyperlink>
      <w:r w:rsidR="005D0E9C">
        <w:t xml:space="preserve"> – Science Learning Hub</w:t>
      </w:r>
    </w:p>
    <w:p w14:paraId="782403A7" w14:textId="670CEF4E" w:rsidR="005D0E9C" w:rsidRPr="005D0E9C" w:rsidRDefault="001E29E9" w:rsidP="005D0E9C">
      <w:pPr>
        <w:pStyle w:val="ListBullet"/>
      </w:pPr>
      <w:hyperlink r:id="rId294">
        <w:r w:rsidR="006C52D9" w:rsidRPr="3290D737">
          <w:rPr>
            <w:rStyle w:val="Hyperlink"/>
          </w:rPr>
          <w:t>Earthquake-</w:t>
        </w:r>
        <w:r w:rsidR="005D0E9C" w:rsidRPr="3290D737">
          <w:rPr>
            <w:rStyle w:val="Hyperlink"/>
          </w:rPr>
          <w:t xml:space="preserve">proof </w:t>
        </w:r>
        <w:r w:rsidR="006C52D9" w:rsidRPr="3290D737">
          <w:rPr>
            <w:rStyle w:val="Hyperlink"/>
          </w:rPr>
          <w:t>B</w:t>
        </w:r>
        <w:r w:rsidR="005D0E9C" w:rsidRPr="3290D737">
          <w:rPr>
            <w:rStyle w:val="Hyperlink"/>
          </w:rPr>
          <w:t>uildin</w:t>
        </w:r>
        <w:r w:rsidR="006C52D9" w:rsidRPr="3290D737">
          <w:rPr>
            <w:rStyle w:val="Hyperlink"/>
          </w:rPr>
          <w:t>gs</w:t>
        </w:r>
      </w:hyperlink>
      <w:r w:rsidR="006C52D9">
        <w:t xml:space="preserve"> – i</w:t>
      </w:r>
      <w:r w:rsidR="005D0E9C">
        <w:t>magination station</w:t>
      </w:r>
    </w:p>
    <w:p w14:paraId="18AD0EF6" w14:textId="2E7C397C" w:rsidR="005D0E9C" w:rsidRPr="005D0E9C" w:rsidRDefault="001E29E9" w:rsidP="005D0E9C">
      <w:pPr>
        <w:pStyle w:val="ListBullet"/>
      </w:pPr>
      <w:hyperlink r:id="rId295">
        <w:r w:rsidR="005D0E9C" w:rsidRPr="3290D737">
          <w:rPr>
            <w:rStyle w:val="Hyperlink"/>
          </w:rPr>
          <w:t>Faultline</w:t>
        </w:r>
      </w:hyperlink>
      <w:r w:rsidR="006E6888">
        <w:t xml:space="preserve"> –</w:t>
      </w:r>
      <w:r w:rsidR="005D0E9C">
        <w:t xml:space="preserve"> Earthquake Engineering</w:t>
      </w:r>
    </w:p>
    <w:p w14:paraId="4223BF6B" w14:textId="12E4EB0A" w:rsidR="005D0E9C" w:rsidRPr="005D0E9C" w:rsidRDefault="001E29E9" w:rsidP="005D0E9C">
      <w:pPr>
        <w:pStyle w:val="ListBullet"/>
      </w:pPr>
      <w:hyperlink r:id="rId296">
        <w:r w:rsidR="0095076D" w:rsidRPr="3290D737">
          <w:rPr>
            <w:rStyle w:val="Hyperlink"/>
          </w:rPr>
          <w:t>10 T</w:t>
        </w:r>
        <w:r w:rsidR="005D0E9C" w:rsidRPr="3290D737">
          <w:rPr>
            <w:rStyle w:val="Hyperlink"/>
          </w:rPr>
          <w:t>echnologies That Help Buildings Resist Earthquakes</w:t>
        </w:r>
      </w:hyperlink>
    </w:p>
    <w:p w14:paraId="707353B8" w14:textId="182E8B57" w:rsidR="005D0E9C" w:rsidRPr="005D0E9C" w:rsidRDefault="001E29E9" w:rsidP="005D0E9C">
      <w:pPr>
        <w:pStyle w:val="ListBullet"/>
      </w:pPr>
      <w:hyperlink r:id="rId297">
        <w:r w:rsidR="00047015" w:rsidRPr="3290D737">
          <w:rPr>
            <w:rStyle w:val="Hyperlink"/>
          </w:rPr>
          <w:t>How to Make Buildings and Structures E</w:t>
        </w:r>
        <w:r w:rsidR="005D0E9C" w:rsidRPr="3290D737">
          <w:rPr>
            <w:rStyle w:val="Hyperlink"/>
          </w:rPr>
          <w:t>arthquake Proof</w:t>
        </w:r>
      </w:hyperlink>
    </w:p>
    <w:p w14:paraId="44C43053" w14:textId="53247A12" w:rsidR="005D0E9C" w:rsidRDefault="00323171" w:rsidP="00323171">
      <w:pPr>
        <w:pStyle w:val="FeatureBox2"/>
      </w:pPr>
      <w:r w:rsidRPr="00323171">
        <w:t>It is strongly advised that teachers contact their local AECG and Land Council to gather information regarding Aboriginal and Torres Strait Islander protocols and cultures.</w:t>
      </w:r>
    </w:p>
    <w:p w14:paraId="7C6EF6AC" w14:textId="77777777" w:rsidR="00323171" w:rsidRPr="00323171" w:rsidRDefault="001E29E9" w:rsidP="00323171">
      <w:pPr>
        <w:pStyle w:val="ListBullet"/>
      </w:pPr>
      <w:hyperlink r:id="rId298">
        <w:r w:rsidR="00323171" w:rsidRPr="3290D737">
          <w:rPr>
            <w:rStyle w:val="Hyperlink"/>
          </w:rPr>
          <w:t>Indigenous Australian use of plants for food and medicine</w:t>
        </w:r>
      </w:hyperlink>
    </w:p>
    <w:p w14:paraId="47FA2A88" w14:textId="6CE6DC81" w:rsidR="00323171" w:rsidRPr="00323171" w:rsidRDefault="001E29E9" w:rsidP="003F7379">
      <w:pPr>
        <w:pStyle w:val="ListBullet"/>
      </w:pPr>
      <w:hyperlink r:id="rId299">
        <w:r w:rsidR="00323171" w:rsidRPr="3290D737">
          <w:rPr>
            <w:rStyle w:val="Hyperlink"/>
          </w:rPr>
          <w:t>Aboriginal and Torres Strait Islander histories and cultures resource</w:t>
        </w:r>
        <w:r w:rsidR="008C40DA" w:rsidRPr="3290D737">
          <w:rPr>
            <w:rStyle w:val="Hyperlink"/>
          </w:rPr>
          <w:t>s (PDF 18 pages)</w:t>
        </w:r>
      </w:hyperlink>
      <w:r w:rsidR="008C40DA">
        <w:t xml:space="preserve"> </w:t>
      </w:r>
      <w:r w:rsidR="003F7379">
        <w:t>– QCAA (</w:t>
      </w:r>
      <w:hyperlink r:id="rId300">
        <w:r w:rsidR="003F7379" w:rsidRPr="3290D737">
          <w:rPr>
            <w:rStyle w:val="Hyperlink"/>
          </w:rPr>
          <w:t>ww.qcaa.qld.edu.au/downloads/aust_curric/ac_ccp_atsi_cultures_science.pdf</w:t>
        </w:r>
      </w:hyperlink>
      <w:r w:rsidR="003F7379">
        <w:t>)</w:t>
      </w:r>
    </w:p>
    <w:p w14:paraId="396BDBAE" w14:textId="77777777" w:rsidR="00323171" w:rsidRPr="00323171" w:rsidRDefault="00323171" w:rsidP="00323171">
      <w:pPr>
        <w:rPr>
          <w:lang w:eastAsia="zh-CN"/>
        </w:rPr>
      </w:pPr>
    </w:p>
    <w:p w14:paraId="6C092967" w14:textId="47DD45CA" w:rsidR="00F00101" w:rsidRDefault="00164316" w:rsidP="00164316">
      <w:pPr>
        <w:pStyle w:val="Heading3"/>
      </w:pPr>
      <w:r>
        <w:t>YouTube</w:t>
      </w:r>
    </w:p>
    <w:p w14:paraId="5C31C021" w14:textId="540DFFEB" w:rsidR="00164316" w:rsidRPr="00164316" w:rsidRDefault="001E29E9" w:rsidP="00164316">
      <w:pPr>
        <w:pStyle w:val="ListBullet"/>
      </w:pPr>
      <w:hyperlink r:id="rId301">
        <w:r w:rsidR="00164316" w:rsidRPr="3290D737">
          <w:rPr>
            <w:rStyle w:val="Hyperlink"/>
          </w:rPr>
          <w:t>Effect of temperature on reaction rates</w:t>
        </w:r>
      </w:hyperlink>
      <w:r w:rsidR="000A39C0">
        <w:t xml:space="preserve"> (duration 1:38)</w:t>
      </w:r>
    </w:p>
    <w:p w14:paraId="7BA4A6F3" w14:textId="2564892E" w:rsidR="00164316" w:rsidRPr="00164316" w:rsidRDefault="001E29E9" w:rsidP="00164316">
      <w:pPr>
        <w:pStyle w:val="ListBullet"/>
      </w:pPr>
      <w:hyperlink r:id="rId302">
        <w:r w:rsidR="000A39C0" w:rsidRPr="3290D737">
          <w:rPr>
            <w:rStyle w:val="Hyperlink"/>
          </w:rPr>
          <w:t>The R</w:t>
        </w:r>
        <w:r w:rsidR="00164316" w:rsidRPr="3290D737">
          <w:rPr>
            <w:rStyle w:val="Hyperlink"/>
          </w:rPr>
          <w:t>ate of Reactions</w:t>
        </w:r>
      </w:hyperlink>
      <w:r w:rsidR="000A39C0">
        <w:t xml:space="preserve"> (duration 6:24)</w:t>
      </w:r>
    </w:p>
    <w:p w14:paraId="4C4230DA" w14:textId="04C20E91" w:rsidR="00164316" w:rsidRPr="00164316" w:rsidRDefault="001E29E9" w:rsidP="00164316">
      <w:pPr>
        <w:pStyle w:val="ListBullet"/>
      </w:pPr>
      <w:hyperlink r:id="rId303">
        <w:r w:rsidR="00164316" w:rsidRPr="3290D737">
          <w:rPr>
            <w:rStyle w:val="Hyperlink"/>
          </w:rPr>
          <w:t>Plate Tectonic</w:t>
        </w:r>
        <w:r w:rsidR="000A39C0" w:rsidRPr="3290D737">
          <w:rPr>
            <w:rStyle w:val="Hyperlink"/>
          </w:rPr>
          <w:t>s in action</w:t>
        </w:r>
      </w:hyperlink>
      <w:r w:rsidR="00164316">
        <w:t xml:space="preserve"> </w:t>
      </w:r>
      <w:r w:rsidR="000A39C0">
        <w:t>(duration 2:30)</w:t>
      </w:r>
    </w:p>
    <w:p w14:paraId="3EB468B5" w14:textId="1E67BF61" w:rsidR="00164316" w:rsidRPr="00164316" w:rsidRDefault="001E29E9" w:rsidP="00164316">
      <w:pPr>
        <w:pStyle w:val="ListBullet"/>
      </w:pPr>
      <w:hyperlink r:id="rId304">
        <w:r w:rsidR="00164316" w:rsidRPr="3290D737">
          <w:rPr>
            <w:rStyle w:val="Hyperlink"/>
          </w:rPr>
          <w:t>Diffraction of Light and the Discovery of DNA Structure</w:t>
        </w:r>
      </w:hyperlink>
      <w:r w:rsidR="00E6479E">
        <w:t xml:space="preserve"> (duration 5:34)</w:t>
      </w:r>
    </w:p>
    <w:p w14:paraId="70AFA542" w14:textId="0DFACFA1" w:rsidR="00164316" w:rsidRPr="00164316" w:rsidRDefault="001E29E9" w:rsidP="00164316">
      <w:pPr>
        <w:pStyle w:val="ListBullet"/>
      </w:pPr>
      <w:hyperlink r:id="rId305">
        <w:r w:rsidR="00164316" w:rsidRPr="3290D737">
          <w:rPr>
            <w:rStyle w:val="Hyperlink"/>
          </w:rPr>
          <w:t>Development of Atomic Theory: Radioactivity</w:t>
        </w:r>
      </w:hyperlink>
      <w:r w:rsidR="00E6479E">
        <w:t xml:space="preserve"> </w:t>
      </w:r>
      <w:r w:rsidR="00DA32DD">
        <w:t>(duration 18:02)</w:t>
      </w:r>
    </w:p>
    <w:p w14:paraId="08D488EC" w14:textId="42D076A5" w:rsidR="005D0E9C" w:rsidRPr="005D0E9C" w:rsidRDefault="001E29E9" w:rsidP="005D0E9C">
      <w:pPr>
        <w:pStyle w:val="ListBullet"/>
      </w:pPr>
      <w:hyperlink r:id="rId306">
        <w:r w:rsidR="001253CA" w:rsidRPr="3290D737">
          <w:rPr>
            <w:rStyle w:val="Hyperlink"/>
          </w:rPr>
          <w:t>4 D</w:t>
        </w:r>
        <w:r w:rsidR="005D0E9C" w:rsidRPr="3290D737">
          <w:rPr>
            <w:rStyle w:val="Hyperlink"/>
          </w:rPr>
          <w:t xml:space="preserve">iscoveries </w:t>
        </w:r>
        <w:r w:rsidR="001253CA" w:rsidRPr="3290D737">
          <w:rPr>
            <w:rStyle w:val="Hyperlink"/>
          </w:rPr>
          <w:t>M</w:t>
        </w:r>
        <w:r w:rsidR="005D0E9C" w:rsidRPr="3290D737">
          <w:rPr>
            <w:rStyle w:val="Hyperlink"/>
          </w:rPr>
          <w:t>ade by the Large Hadron Collider</w:t>
        </w:r>
      </w:hyperlink>
      <w:r w:rsidR="001253CA">
        <w:t xml:space="preserve"> (duration 5:32)</w:t>
      </w:r>
    </w:p>
    <w:p w14:paraId="5C9587F8" w14:textId="5EB1C35F" w:rsidR="005D0E9C" w:rsidRPr="005D0E9C" w:rsidRDefault="001E29E9" w:rsidP="005D0E9C">
      <w:pPr>
        <w:pStyle w:val="ListBullet"/>
      </w:pPr>
      <w:hyperlink r:id="rId307">
        <w:r w:rsidR="00C72F95" w:rsidRPr="3290D737">
          <w:rPr>
            <w:rStyle w:val="Hyperlink"/>
          </w:rPr>
          <w:t>The H</w:t>
        </w:r>
        <w:r w:rsidR="005D0E9C" w:rsidRPr="3290D737">
          <w:rPr>
            <w:rStyle w:val="Hyperlink"/>
          </w:rPr>
          <w:t>iggs Boso</w:t>
        </w:r>
        <w:r w:rsidR="00C72F95" w:rsidRPr="3290D737">
          <w:rPr>
            <w:rStyle w:val="Hyperlink"/>
          </w:rPr>
          <w:t>n Simplified Through Animation</w:t>
        </w:r>
      </w:hyperlink>
      <w:r w:rsidR="005D0E9C">
        <w:t xml:space="preserve"> </w:t>
      </w:r>
      <w:r w:rsidR="00C72F95">
        <w:t>(duration 3:01)</w:t>
      </w:r>
    </w:p>
    <w:p w14:paraId="6F8E24CF" w14:textId="4EB07511" w:rsidR="005D0E9C" w:rsidRPr="005D0E9C" w:rsidRDefault="001E29E9" w:rsidP="005D0E9C">
      <w:pPr>
        <w:pStyle w:val="ListBullet"/>
      </w:pPr>
      <w:hyperlink r:id="rId308">
        <w:r w:rsidR="005D0E9C" w:rsidRPr="3290D737">
          <w:rPr>
            <w:rStyle w:val="Hyperlink"/>
          </w:rPr>
          <w:t>The Large Hadron Collide</w:t>
        </w:r>
        <w:r w:rsidR="00496619" w:rsidRPr="3290D737">
          <w:rPr>
            <w:rStyle w:val="Hyperlink"/>
          </w:rPr>
          <w:t>r Project</w:t>
        </w:r>
      </w:hyperlink>
      <w:r w:rsidR="005D0E9C">
        <w:t xml:space="preserve"> </w:t>
      </w:r>
      <w:r w:rsidR="00496619">
        <w:t>(duration 57:21)</w:t>
      </w:r>
    </w:p>
    <w:p w14:paraId="75E369DF" w14:textId="56566A7D" w:rsidR="005D0E9C" w:rsidRPr="005D0E9C" w:rsidRDefault="001E29E9" w:rsidP="005D0E9C">
      <w:pPr>
        <w:pStyle w:val="ListBullet"/>
      </w:pPr>
      <w:hyperlink r:id="rId309">
        <w:r w:rsidR="00EF4E8B" w:rsidRPr="3290D737">
          <w:rPr>
            <w:rStyle w:val="Hyperlink"/>
          </w:rPr>
          <w:t>DNA –</w:t>
        </w:r>
        <w:r w:rsidR="005D0E9C" w:rsidRPr="3290D737">
          <w:rPr>
            <w:rStyle w:val="Hyperlink"/>
          </w:rPr>
          <w:t xml:space="preserve"> Playing God</w:t>
        </w:r>
      </w:hyperlink>
      <w:r w:rsidR="00EF4E8B">
        <w:t xml:space="preserve"> (duratio</w:t>
      </w:r>
      <w:r w:rsidR="00C97F27">
        <w:t>n</w:t>
      </w:r>
      <w:r w:rsidR="00D2496A">
        <w:t xml:space="preserve"> 53:00</w:t>
      </w:r>
      <w:r w:rsidR="00EF4E8B">
        <w:t>)</w:t>
      </w:r>
    </w:p>
    <w:p w14:paraId="0ECB297B" w14:textId="77777777" w:rsidR="00164316" w:rsidRPr="00164316" w:rsidRDefault="00164316" w:rsidP="006E56E3"/>
    <w:p w14:paraId="34B37DCA" w14:textId="5D417AA1" w:rsidR="00F64567" w:rsidRDefault="00F64567" w:rsidP="00C30C6C">
      <w:pPr>
        <w:pStyle w:val="Heading2"/>
      </w:pPr>
      <w:r w:rsidRPr="00F64567">
        <w:lastRenderedPageBreak/>
        <w:t>Module 7 – Fact or Fallacy</w:t>
      </w:r>
    </w:p>
    <w:p w14:paraId="5273D77F" w14:textId="2118465C" w:rsidR="00681808" w:rsidRPr="00681808" w:rsidRDefault="001E29E9" w:rsidP="00681808">
      <w:pPr>
        <w:pStyle w:val="ListBullet"/>
      </w:pPr>
      <w:hyperlink r:id="rId310">
        <w:r w:rsidR="0012416D" w:rsidRPr="3290D737">
          <w:rPr>
            <w:rStyle w:val="Hyperlink"/>
          </w:rPr>
          <w:t>Nutrition c</w:t>
        </w:r>
        <w:r w:rsidR="00681808" w:rsidRPr="3290D737">
          <w:rPr>
            <w:rStyle w:val="Hyperlink"/>
          </w:rPr>
          <w:t>ontent claims and health claims</w:t>
        </w:r>
      </w:hyperlink>
      <w:r w:rsidR="00681808">
        <w:t xml:space="preserve"> – Food </w:t>
      </w:r>
      <w:r w:rsidR="0012416D">
        <w:t>S</w:t>
      </w:r>
      <w:r w:rsidR="00681808">
        <w:t>tandards Australia</w:t>
      </w:r>
    </w:p>
    <w:p w14:paraId="411F0A3D" w14:textId="4D9809CC" w:rsidR="00681808" w:rsidRPr="00681808" w:rsidRDefault="001E29E9" w:rsidP="00681808">
      <w:pPr>
        <w:pStyle w:val="ListBullet"/>
      </w:pPr>
      <w:hyperlink r:id="rId311">
        <w:r w:rsidR="00681808" w:rsidRPr="3290D737">
          <w:rPr>
            <w:rStyle w:val="Hyperlink"/>
          </w:rPr>
          <w:t>Getting your claims righ</w:t>
        </w:r>
        <w:r w:rsidR="0012416D" w:rsidRPr="3290D737">
          <w:rPr>
            <w:rStyle w:val="Hyperlink"/>
          </w:rPr>
          <w:t>t (PDF</w:t>
        </w:r>
        <w:r w:rsidR="00D2496A" w:rsidRPr="3290D737">
          <w:rPr>
            <w:rStyle w:val="Hyperlink"/>
          </w:rPr>
          <w:t xml:space="preserve"> 2.7MB</w:t>
        </w:r>
        <w:r w:rsidR="0012416D" w:rsidRPr="3290D737">
          <w:rPr>
            <w:rStyle w:val="Hyperlink"/>
          </w:rPr>
          <w:t>)</w:t>
        </w:r>
      </w:hyperlink>
      <w:r w:rsidR="00681808">
        <w:t xml:space="preserve"> – Food Standards Australia</w:t>
      </w:r>
    </w:p>
    <w:p w14:paraId="5ED89D9A" w14:textId="28F9CDA4" w:rsidR="00681808" w:rsidRPr="00681808" w:rsidRDefault="001E29E9" w:rsidP="00681808">
      <w:pPr>
        <w:pStyle w:val="ListBullet"/>
      </w:pPr>
      <w:hyperlink r:id="rId312">
        <w:r w:rsidR="00681808" w:rsidRPr="3290D737">
          <w:rPr>
            <w:rStyle w:val="Hyperlink"/>
          </w:rPr>
          <w:t>Emotional Marketing Example</w:t>
        </w:r>
        <w:r w:rsidR="00CF7E5A" w:rsidRPr="3290D737">
          <w:rPr>
            <w:rStyle w:val="Hyperlink"/>
          </w:rPr>
          <w:t>s Scientifically Proven To Sway Buyers</w:t>
        </w:r>
      </w:hyperlink>
    </w:p>
    <w:p w14:paraId="3722F5D0" w14:textId="6B023609" w:rsidR="00681808" w:rsidRPr="00681808" w:rsidRDefault="001E29E9" w:rsidP="00681808">
      <w:pPr>
        <w:pStyle w:val="ListBullet"/>
      </w:pPr>
      <w:hyperlink r:id="rId313">
        <w:r w:rsidR="00C97F27" w:rsidRPr="3290D737">
          <w:rPr>
            <w:rStyle w:val="Hyperlink"/>
          </w:rPr>
          <w:t>Using A</w:t>
        </w:r>
        <w:r w:rsidR="00681808" w:rsidRPr="3290D737">
          <w:rPr>
            <w:rStyle w:val="Hyperlink"/>
          </w:rPr>
          <w:t>dvert</w:t>
        </w:r>
        <w:r w:rsidR="00C97F27" w:rsidRPr="3290D737">
          <w:rPr>
            <w:rStyle w:val="Hyperlink"/>
          </w:rPr>
          <w:t>ising Market Research to Create Effective Advertising</w:t>
        </w:r>
      </w:hyperlink>
      <w:r w:rsidR="008F7E27">
        <w:t xml:space="preserve"> </w:t>
      </w:r>
    </w:p>
    <w:p w14:paraId="533CF05F" w14:textId="6433393F" w:rsidR="00681808" w:rsidRPr="00681808" w:rsidRDefault="001E29E9" w:rsidP="00681808">
      <w:pPr>
        <w:pStyle w:val="ListBullet"/>
      </w:pPr>
      <w:hyperlink r:id="rId314">
        <w:r w:rsidR="00681808" w:rsidRPr="3290D737">
          <w:rPr>
            <w:rStyle w:val="Hyperlink"/>
          </w:rPr>
          <w:t>Product Efficac</w:t>
        </w:r>
        <w:r w:rsidR="008F7E27" w:rsidRPr="3290D737">
          <w:rPr>
            <w:rStyle w:val="Hyperlink"/>
          </w:rPr>
          <w:t>y and Marketing Claim Support</w:t>
        </w:r>
      </w:hyperlink>
    </w:p>
    <w:p w14:paraId="63DE551C" w14:textId="77777777" w:rsidR="00681808" w:rsidRPr="00681808" w:rsidRDefault="001E29E9" w:rsidP="00681808">
      <w:pPr>
        <w:pStyle w:val="ListBullet"/>
      </w:pPr>
      <w:hyperlink r:id="rId315">
        <w:r w:rsidR="00681808" w:rsidRPr="3290D737">
          <w:rPr>
            <w:rStyle w:val="Hyperlink"/>
          </w:rPr>
          <w:t>Product Claims</w:t>
        </w:r>
      </w:hyperlink>
    </w:p>
    <w:p w14:paraId="637402E3" w14:textId="75E3ED29" w:rsidR="00681808" w:rsidRPr="00681808" w:rsidRDefault="001E29E9" w:rsidP="00681808">
      <w:pPr>
        <w:pStyle w:val="ListBullet"/>
      </w:pPr>
      <w:hyperlink r:id="rId316">
        <w:r w:rsidR="00681808" w:rsidRPr="3290D737">
          <w:rPr>
            <w:rStyle w:val="Hyperlink"/>
          </w:rPr>
          <w:t>Clinical Testing for Efficacy</w:t>
        </w:r>
      </w:hyperlink>
      <w:r w:rsidR="00BF0E2C">
        <w:t xml:space="preserve"> (</w:t>
      </w:r>
      <w:r w:rsidR="00825AB6">
        <w:t>clinical trials to prove c</w:t>
      </w:r>
      <w:r w:rsidR="00681808">
        <w:t>laims</w:t>
      </w:r>
      <w:r w:rsidR="00BF0E2C">
        <w:t>)</w:t>
      </w:r>
    </w:p>
    <w:p w14:paraId="749FB7FF" w14:textId="4BD14C3B" w:rsidR="00681808" w:rsidRPr="00681808" w:rsidRDefault="001E29E9" w:rsidP="00681808">
      <w:pPr>
        <w:pStyle w:val="ListBullet"/>
      </w:pPr>
      <w:hyperlink r:id="rId317">
        <w:r w:rsidR="00E11613" w:rsidRPr="3290D737">
          <w:rPr>
            <w:rStyle w:val="Hyperlink"/>
          </w:rPr>
          <w:t>The E</w:t>
        </w:r>
        <w:r w:rsidR="00681808" w:rsidRPr="3290D737">
          <w:rPr>
            <w:rStyle w:val="Hyperlink"/>
          </w:rPr>
          <w:t>thics of Placebo-controlled Trial</w:t>
        </w:r>
        <w:r w:rsidR="00E11613" w:rsidRPr="3290D737">
          <w:rPr>
            <w:rStyle w:val="Hyperlink"/>
          </w:rPr>
          <w:t>s: Methodological Justifications</w:t>
        </w:r>
      </w:hyperlink>
    </w:p>
    <w:p w14:paraId="2E62A34E" w14:textId="113E449A" w:rsidR="00681808" w:rsidRPr="00681808" w:rsidRDefault="001E29E9" w:rsidP="00681808">
      <w:pPr>
        <w:pStyle w:val="ListBullet"/>
      </w:pPr>
      <w:hyperlink r:id="rId318">
        <w:r w:rsidR="00681808" w:rsidRPr="3290D737">
          <w:rPr>
            <w:rStyle w:val="Hyperlink"/>
          </w:rPr>
          <w:t>Placeb</w:t>
        </w:r>
        <w:r w:rsidR="008E28D6" w:rsidRPr="3290D737">
          <w:rPr>
            <w:rStyle w:val="Hyperlink"/>
          </w:rPr>
          <w:t>o in clinical trials</w:t>
        </w:r>
      </w:hyperlink>
    </w:p>
    <w:p w14:paraId="191FAFF2" w14:textId="62C2249F" w:rsidR="00681808" w:rsidRPr="00681808" w:rsidRDefault="001E29E9" w:rsidP="00681808">
      <w:pPr>
        <w:pStyle w:val="ListBullet"/>
      </w:pPr>
      <w:hyperlink r:id="rId319">
        <w:r w:rsidR="00681808" w:rsidRPr="3290D737">
          <w:rPr>
            <w:rStyle w:val="Hyperlink"/>
          </w:rPr>
          <w:t>Double Blind Experiment</w:t>
        </w:r>
      </w:hyperlink>
      <w:r w:rsidR="00BF0E2C">
        <w:t xml:space="preserve"> (</w:t>
      </w:r>
      <w:r w:rsidR="00825AB6">
        <w:t>avoiding b</w:t>
      </w:r>
      <w:r w:rsidR="00681808">
        <w:t>ias</w:t>
      </w:r>
      <w:r w:rsidR="00BF0E2C">
        <w:t>)</w:t>
      </w:r>
    </w:p>
    <w:p w14:paraId="6FAD8AC3" w14:textId="239EBF8A" w:rsidR="00681808" w:rsidRPr="00681808" w:rsidRDefault="001E29E9" w:rsidP="00681808">
      <w:pPr>
        <w:pStyle w:val="ListBullet"/>
      </w:pPr>
      <w:hyperlink r:id="rId320">
        <w:r w:rsidR="005A339D" w:rsidRPr="3290D737">
          <w:rPr>
            <w:rStyle w:val="Hyperlink"/>
          </w:rPr>
          <w:t>Human Experimentation: An I</w:t>
        </w:r>
        <w:r w:rsidR="00681808" w:rsidRPr="3290D737">
          <w:rPr>
            <w:rStyle w:val="Hyperlink"/>
          </w:rPr>
          <w:t>ntroduction to</w:t>
        </w:r>
        <w:r w:rsidR="005A339D" w:rsidRPr="3290D737">
          <w:rPr>
            <w:rStyle w:val="Hyperlink"/>
          </w:rPr>
          <w:t xml:space="preserve"> the</w:t>
        </w:r>
        <w:r w:rsidR="00681808" w:rsidRPr="3290D737">
          <w:rPr>
            <w:rStyle w:val="Hyperlink"/>
          </w:rPr>
          <w:t xml:space="preserve"> Ethical Issues</w:t>
        </w:r>
      </w:hyperlink>
    </w:p>
    <w:p w14:paraId="6FB14F5A" w14:textId="281D6131" w:rsidR="00681808" w:rsidRPr="00681808" w:rsidRDefault="001E29E9" w:rsidP="00681808">
      <w:pPr>
        <w:pStyle w:val="ListBullet"/>
      </w:pPr>
      <w:hyperlink r:id="rId321">
        <w:r w:rsidR="00DB7D3C" w:rsidRPr="3290D737">
          <w:rPr>
            <w:rStyle w:val="Hyperlink"/>
          </w:rPr>
          <w:t>Teaching s</w:t>
        </w:r>
        <w:r w:rsidR="00681808" w:rsidRPr="3290D737">
          <w:rPr>
            <w:rStyle w:val="Hyperlink"/>
          </w:rPr>
          <w:t>econdary school students about double blind trials</w:t>
        </w:r>
      </w:hyperlink>
    </w:p>
    <w:p w14:paraId="003E1AEC" w14:textId="3D9894BF" w:rsidR="00681808" w:rsidRPr="00681808" w:rsidRDefault="001E29E9" w:rsidP="00681808">
      <w:pPr>
        <w:pStyle w:val="ListBullet"/>
      </w:pPr>
      <w:hyperlink r:id="rId322">
        <w:r w:rsidR="00BF7240" w:rsidRPr="3290D737">
          <w:rPr>
            <w:rStyle w:val="Hyperlink"/>
          </w:rPr>
          <w:t>S</w:t>
        </w:r>
        <w:r w:rsidR="00681808" w:rsidRPr="3290D737">
          <w:rPr>
            <w:rStyle w:val="Hyperlink"/>
          </w:rPr>
          <w:t>cientific Control Group</w:t>
        </w:r>
      </w:hyperlink>
      <w:r w:rsidR="00BF0E2C">
        <w:t xml:space="preserve"> (</w:t>
      </w:r>
      <w:r w:rsidR="00BF7240">
        <w:t>experimental r</w:t>
      </w:r>
      <w:r w:rsidR="00681808">
        <w:t>esearch</w:t>
      </w:r>
      <w:r w:rsidR="00BF0E2C">
        <w:t>)</w:t>
      </w:r>
    </w:p>
    <w:p w14:paraId="699B8083" w14:textId="19CE4EBD" w:rsidR="00681808" w:rsidRPr="00681808" w:rsidRDefault="001E29E9" w:rsidP="00681808">
      <w:pPr>
        <w:pStyle w:val="ListBullet"/>
      </w:pPr>
      <w:hyperlink r:id="rId323">
        <w:r w:rsidR="00681808" w:rsidRPr="3290D737">
          <w:rPr>
            <w:rStyle w:val="Hyperlink"/>
          </w:rPr>
          <w:t>Understanding controlled trials</w:t>
        </w:r>
      </w:hyperlink>
      <w:r w:rsidR="00681808">
        <w:t>: Why a</w:t>
      </w:r>
      <w:r w:rsidR="00397FD6">
        <w:t>re randomised controlled trials important</w:t>
      </w:r>
    </w:p>
    <w:p w14:paraId="0D9E04F3" w14:textId="3ED8D955" w:rsidR="00681808" w:rsidRPr="00681808" w:rsidRDefault="001E29E9" w:rsidP="00681808">
      <w:pPr>
        <w:pStyle w:val="ListBullet"/>
      </w:pPr>
      <w:hyperlink r:id="rId324">
        <w:r w:rsidR="00681808" w:rsidRPr="3290D737">
          <w:rPr>
            <w:rStyle w:val="Hyperlink"/>
          </w:rPr>
          <w:t>Societal Impacts</w:t>
        </w:r>
      </w:hyperlink>
      <w:r w:rsidR="00681808">
        <w:t xml:space="preserve"> – National Climatic Data Centre</w:t>
      </w:r>
    </w:p>
    <w:p w14:paraId="02309A99" w14:textId="05EE5EF4" w:rsidR="00681808" w:rsidRPr="00681808" w:rsidRDefault="001E29E9" w:rsidP="00681808">
      <w:pPr>
        <w:pStyle w:val="ListBullet"/>
      </w:pPr>
      <w:hyperlink r:id="rId325">
        <w:r w:rsidR="00142943" w:rsidRPr="3290D737">
          <w:rPr>
            <w:rStyle w:val="Hyperlink"/>
          </w:rPr>
          <w:t>The H</w:t>
        </w:r>
        <w:r w:rsidR="00681808" w:rsidRPr="3290D737">
          <w:rPr>
            <w:rStyle w:val="Hyperlink"/>
          </w:rPr>
          <w:t>awthorn</w:t>
        </w:r>
        <w:r w:rsidR="00142943" w:rsidRPr="3290D737">
          <w:rPr>
            <w:rStyle w:val="Hyperlink"/>
          </w:rPr>
          <w:t>e effect</w:t>
        </w:r>
      </w:hyperlink>
    </w:p>
    <w:p w14:paraId="1DA79B87" w14:textId="484DCDF4" w:rsidR="00681808" w:rsidRPr="00681808" w:rsidRDefault="001E29E9" w:rsidP="00681808">
      <w:pPr>
        <w:pStyle w:val="ListBullet"/>
      </w:pPr>
      <w:hyperlink r:id="rId326">
        <w:r w:rsidR="00681808" w:rsidRPr="3290D737">
          <w:rPr>
            <w:rStyle w:val="Hyperlink"/>
          </w:rPr>
          <w:t>Hawthorn</w:t>
        </w:r>
        <w:r w:rsidR="00404E24" w:rsidRPr="3290D737">
          <w:rPr>
            <w:rStyle w:val="Hyperlink"/>
          </w:rPr>
          <w:t>e Effect</w:t>
        </w:r>
      </w:hyperlink>
      <w:r w:rsidR="00404E24">
        <w:t xml:space="preserve"> (observation b</w:t>
      </w:r>
      <w:r w:rsidR="00681808">
        <w:t>ias</w:t>
      </w:r>
      <w:r w:rsidR="00404E24">
        <w:t>)</w:t>
      </w:r>
    </w:p>
    <w:p w14:paraId="42064983" w14:textId="0C3E65C4" w:rsidR="00681808" w:rsidRPr="00681808" w:rsidRDefault="001E29E9" w:rsidP="00681808">
      <w:pPr>
        <w:pStyle w:val="ListBullet"/>
      </w:pPr>
      <w:hyperlink r:id="rId327">
        <w:r w:rsidR="00681808" w:rsidRPr="3290D737">
          <w:rPr>
            <w:rStyle w:val="Hyperlink"/>
          </w:rPr>
          <w:t>Estrogen, hormonal replacement therapy and cardiovascular disease</w:t>
        </w:r>
      </w:hyperlink>
    </w:p>
    <w:p w14:paraId="063EEB4E" w14:textId="608D234C" w:rsidR="00681808" w:rsidRPr="00D2496A" w:rsidRDefault="00D2496A" w:rsidP="00681808">
      <w:pPr>
        <w:pStyle w:val="ListBullet"/>
        <w:rPr>
          <w:rStyle w:val="Hyperlink"/>
        </w:rPr>
      </w:pPr>
      <w:r>
        <w:fldChar w:fldCharType="begin"/>
      </w:r>
      <w:r>
        <w:instrText xml:space="preserve"> HYPERLINK "https://www.acog.org/clinical/clinical-guidance/committee-opinion/articles/2013/06/hormone-therapy-and-heart-disease" </w:instrText>
      </w:r>
      <w:r>
        <w:fldChar w:fldCharType="separate"/>
      </w:r>
      <w:r w:rsidR="00681808" w:rsidRPr="3290D737">
        <w:rPr>
          <w:rStyle w:val="Hyperlink"/>
        </w:rPr>
        <w:t>Hormone Therapy and Heart Disease</w:t>
      </w:r>
      <w:r w:rsidR="00752925" w:rsidRPr="3290D737">
        <w:rPr>
          <w:rStyle w:val="Hyperlink"/>
        </w:rPr>
        <w:t xml:space="preserve"> </w:t>
      </w:r>
    </w:p>
    <w:p w14:paraId="36D5B21B" w14:textId="0F36F5EE" w:rsidR="00681808" w:rsidRPr="00681808" w:rsidRDefault="00D2496A" w:rsidP="00681808">
      <w:pPr>
        <w:pStyle w:val="ListBullet"/>
      </w:pPr>
      <w:r>
        <w:fldChar w:fldCharType="end"/>
      </w:r>
      <w:hyperlink r:id="rId328">
        <w:r w:rsidR="00681808" w:rsidRPr="3290D737">
          <w:rPr>
            <w:rStyle w:val="Hyperlink"/>
          </w:rPr>
          <w:t>Fact or Fiction</w:t>
        </w:r>
        <w:r w:rsidR="00D71CB4" w:rsidRPr="3290D737">
          <w:rPr>
            <w:rStyle w:val="Hyperlink"/>
          </w:rPr>
          <w:t>?: Babies Exposed to Classical Music End Up Smarter</w:t>
        </w:r>
      </w:hyperlink>
    </w:p>
    <w:p w14:paraId="3F1E7413" w14:textId="5E9F8370" w:rsidR="00681808" w:rsidRPr="004436BC" w:rsidRDefault="004436BC" w:rsidP="00681808">
      <w:pPr>
        <w:pStyle w:val="ListBullet"/>
        <w:rPr>
          <w:rStyle w:val="Hyperlink"/>
        </w:rPr>
      </w:pPr>
      <w:r>
        <w:fldChar w:fldCharType="begin"/>
      </w:r>
      <w:r>
        <w:instrText xml:space="preserve"> HYPERLINK "https://www.researchgate.net/publication/255061722_Multiple_Intelligences_the_Mozart_Effect_and_Emotional_Intelligence_A_Critical_Reviewl" </w:instrText>
      </w:r>
      <w:r>
        <w:fldChar w:fldCharType="separate"/>
      </w:r>
      <w:r w:rsidR="00681808" w:rsidRPr="3290D737">
        <w:rPr>
          <w:rStyle w:val="Hyperlink"/>
        </w:rPr>
        <w:t>The Mozart Effect</w:t>
      </w:r>
      <w:r w:rsidRPr="3290D737">
        <w:rPr>
          <w:rStyle w:val="Hyperlink"/>
        </w:rPr>
        <w:t>, multiple intelligences and emotional intelligence</w:t>
      </w:r>
    </w:p>
    <w:p w14:paraId="0E57D492" w14:textId="03A9BF18" w:rsidR="00681808" w:rsidRPr="00681808" w:rsidRDefault="004436BC" w:rsidP="00681808">
      <w:pPr>
        <w:pStyle w:val="ListBullet"/>
      </w:pPr>
      <w:r>
        <w:fldChar w:fldCharType="end"/>
      </w:r>
      <w:hyperlink r:id="rId329" w:anchor=".WW7lPISGNQI">
        <w:r w:rsidR="00681808" w:rsidRPr="3290D737">
          <w:rPr>
            <w:rStyle w:val="Hyperlink"/>
          </w:rPr>
          <w:t>The Mozart Effec</w:t>
        </w:r>
        <w:r w:rsidR="005F7563" w:rsidRPr="3290D737">
          <w:rPr>
            <w:rStyle w:val="Hyperlink"/>
          </w:rPr>
          <w:t>t: Fact or Fiction?</w:t>
        </w:r>
      </w:hyperlink>
    </w:p>
    <w:p w14:paraId="5A82AC72" w14:textId="649C560D" w:rsidR="00681808" w:rsidRPr="00681808" w:rsidRDefault="001E29E9" w:rsidP="00681808">
      <w:pPr>
        <w:pStyle w:val="ListBullet"/>
      </w:pPr>
      <w:hyperlink r:id="rId330">
        <w:r w:rsidR="00681808" w:rsidRPr="3290D737">
          <w:rPr>
            <w:rStyle w:val="Hyperlink"/>
          </w:rPr>
          <w:t>Scienc</w:t>
        </w:r>
        <w:r w:rsidR="00786177" w:rsidRPr="3290D737">
          <w:rPr>
            <w:rStyle w:val="Hyperlink"/>
          </w:rPr>
          <w:t>e Opinions</w:t>
        </w:r>
      </w:hyperlink>
    </w:p>
    <w:p w14:paraId="621E6F39" w14:textId="6D3545A0" w:rsidR="00681808" w:rsidRPr="00681808" w:rsidRDefault="001E29E9" w:rsidP="00681808">
      <w:pPr>
        <w:pStyle w:val="ListBullet"/>
      </w:pPr>
      <w:hyperlink r:id="rId331">
        <w:r w:rsidR="00A33932" w:rsidRPr="3290D737">
          <w:rPr>
            <w:rStyle w:val="Hyperlink"/>
          </w:rPr>
          <w:t xml:space="preserve">What is the difference between </w:t>
        </w:r>
        <w:r w:rsidR="00681808" w:rsidRPr="3290D737">
          <w:rPr>
            <w:rStyle w:val="Hyperlink"/>
          </w:rPr>
          <w:t xml:space="preserve">cholarly </w:t>
        </w:r>
        <w:r w:rsidR="00A33932" w:rsidRPr="3290D737">
          <w:rPr>
            <w:rStyle w:val="Hyperlink"/>
          </w:rPr>
          <w:t xml:space="preserve">journals </w:t>
        </w:r>
        <w:r w:rsidR="00681808" w:rsidRPr="3290D737">
          <w:rPr>
            <w:rStyle w:val="Hyperlink"/>
          </w:rPr>
          <w:t>and p</w:t>
        </w:r>
        <w:r w:rsidR="00A33932" w:rsidRPr="3290D737">
          <w:rPr>
            <w:rStyle w:val="Hyperlink"/>
          </w:rPr>
          <w:t>opular magazines?</w:t>
        </w:r>
      </w:hyperlink>
    </w:p>
    <w:p w14:paraId="449DC76E" w14:textId="7D62EDDD" w:rsidR="00681808" w:rsidRPr="00681808" w:rsidRDefault="001E29E9" w:rsidP="00681808">
      <w:pPr>
        <w:pStyle w:val="ListBullet"/>
      </w:pPr>
      <w:hyperlink r:id="rId332">
        <w:r w:rsidR="00004AFC" w:rsidRPr="3290D737">
          <w:rPr>
            <w:rStyle w:val="Hyperlink"/>
          </w:rPr>
          <w:t>Why the H</w:t>
        </w:r>
        <w:r w:rsidR="00681808" w:rsidRPr="3290D737">
          <w:rPr>
            <w:rStyle w:val="Hyperlink"/>
          </w:rPr>
          <w:t>al</w:t>
        </w:r>
        <w:r w:rsidR="00004AFC" w:rsidRPr="3290D737">
          <w:rPr>
            <w:rStyle w:val="Hyperlink"/>
          </w:rPr>
          <w:t>o Effect Influences How We Perceive Others</w:t>
        </w:r>
      </w:hyperlink>
    </w:p>
    <w:p w14:paraId="73F8AC1C" w14:textId="71B7BF72" w:rsidR="00681808" w:rsidRPr="00681808" w:rsidRDefault="001E29E9" w:rsidP="00681808">
      <w:pPr>
        <w:pStyle w:val="ListBullet"/>
      </w:pPr>
      <w:hyperlink r:id="rId333">
        <w:r w:rsidR="00004AFC" w:rsidRPr="3290D737">
          <w:rPr>
            <w:rStyle w:val="Hyperlink"/>
          </w:rPr>
          <w:t>The h</w:t>
        </w:r>
        <w:r w:rsidR="00681808" w:rsidRPr="3290D737">
          <w:rPr>
            <w:rStyle w:val="Hyperlink"/>
          </w:rPr>
          <w:t>al</w:t>
        </w:r>
        <w:r w:rsidR="00004AFC" w:rsidRPr="3290D737">
          <w:rPr>
            <w:rStyle w:val="Hyperlink"/>
          </w:rPr>
          <w:t>o effect</w:t>
        </w:r>
      </w:hyperlink>
    </w:p>
    <w:p w14:paraId="25EFB69E" w14:textId="26D241B7" w:rsidR="00681808" w:rsidRPr="00681808" w:rsidRDefault="001E29E9" w:rsidP="00681808">
      <w:pPr>
        <w:pStyle w:val="ListBullet"/>
      </w:pPr>
      <w:hyperlink r:id="rId334">
        <w:r w:rsidR="0010723A" w:rsidRPr="3290D737">
          <w:rPr>
            <w:rStyle w:val="Hyperlink"/>
          </w:rPr>
          <w:t>Link between s</w:t>
        </w:r>
        <w:r w:rsidR="00681808" w:rsidRPr="3290D737">
          <w:rPr>
            <w:rStyle w:val="Hyperlink"/>
          </w:rPr>
          <w:t>moking and cancer</w:t>
        </w:r>
      </w:hyperlink>
      <w:r w:rsidR="00681808">
        <w:t xml:space="preserve"> – National Cancer Control Policy</w:t>
      </w:r>
    </w:p>
    <w:p w14:paraId="783D9C65" w14:textId="7F936FC6" w:rsidR="00681808" w:rsidRPr="00681808" w:rsidRDefault="001E29E9" w:rsidP="00681808">
      <w:pPr>
        <w:pStyle w:val="ListBullet"/>
      </w:pPr>
      <w:hyperlink r:id="rId335">
        <w:r w:rsidR="00D279C3" w:rsidRPr="3290D737">
          <w:rPr>
            <w:rStyle w:val="Hyperlink"/>
          </w:rPr>
          <w:t>How does s</w:t>
        </w:r>
        <w:r w:rsidR="00681808" w:rsidRPr="3290D737">
          <w:rPr>
            <w:rStyle w:val="Hyperlink"/>
          </w:rPr>
          <w:t xml:space="preserve">moking </w:t>
        </w:r>
        <w:r w:rsidR="00D279C3" w:rsidRPr="3290D737">
          <w:rPr>
            <w:rStyle w:val="Hyperlink"/>
          </w:rPr>
          <w:t>cause cancer?</w:t>
        </w:r>
      </w:hyperlink>
      <w:r w:rsidR="00681808">
        <w:t xml:space="preserve"> – Cancer Research UK</w:t>
      </w:r>
    </w:p>
    <w:p w14:paraId="6EA5B617" w14:textId="649C41E7" w:rsidR="00681808" w:rsidRPr="00681808" w:rsidRDefault="001E29E9" w:rsidP="00681808">
      <w:pPr>
        <w:pStyle w:val="ListBullet"/>
      </w:pPr>
      <w:hyperlink r:id="rId336">
        <w:r w:rsidR="00D279C3" w:rsidRPr="3290D737">
          <w:rPr>
            <w:rStyle w:val="Hyperlink"/>
          </w:rPr>
          <w:t>Tobacco S</w:t>
        </w:r>
        <w:r w:rsidR="00681808" w:rsidRPr="3290D737">
          <w:rPr>
            <w:rStyle w:val="Hyperlink"/>
          </w:rPr>
          <w:t>moking and Lung Cancer</w:t>
        </w:r>
      </w:hyperlink>
    </w:p>
    <w:p w14:paraId="664783AB" w14:textId="31698ABF" w:rsidR="00681808" w:rsidRPr="00681808" w:rsidRDefault="001E29E9" w:rsidP="00681808">
      <w:pPr>
        <w:pStyle w:val="ListBullet"/>
      </w:pPr>
      <w:hyperlink r:id="rId337" w:anchor=".WW7o34SGNQI">
        <w:r w:rsidR="004F05E7" w:rsidRPr="3290D737">
          <w:rPr>
            <w:rStyle w:val="Hyperlink"/>
          </w:rPr>
          <w:t>How Do We Know that Humans Are the Major Cause of Global W</w:t>
        </w:r>
        <w:r w:rsidR="00681808" w:rsidRPr="3290D737">
          <w:rPr>
            <w:rStyle w:val="Hyperlink"/>
          </w:rPr>
          <w:t>arming?</w:t>
        </w:r>
      </w:hyperlink>
    </w:p>
    <w:p w14:paraId="609325F0" w14:textId="3D239AE0" w:rsidR="00681808" w:rsidRPr="00681808" w:rsidRDefault="001E29E9" w:rsidP="00681808">
      <w:pPr>
        <w:pStyle w:val="ListBullet"/>
      </w:pPr>
      <w:hyperlink r:id="rId338">
        <w:r w:rsidR="00F56571" w:rsidRPr="3290D737">
          <w:rPr>
            <w:rStyle w:val="Hyperlink"/>
          </w:rPr>
          <w:t>The Causes of C</w:t>
        </w:r>
        <w:r w:rsidR="00681808" w:rsidRPr="3290D737">
          <w:rPr>
            <w:rStyle w:val="Hyperlink"/>
          </w:rPr>
          <w:t>limate Change</w:t>
        </w:r>
      </w:hyperlink>
      <w:r w:rsidR="00681808">
        <w:t xml:space="preserve"> – NASA</w:t>
      </w:r>
    </w:p>
    <w:p w14:paraId="08235AD5" w14:textId="4526D58C" w:rsidR="00681808" w:rsidRPr="00681808" w:rsidRDefault="001E29E9" w:rsidP="00681808">
      <w:pPr>
        <w:pStyle w:val="ListBullet"/>
      </w:pPr>
      <w:hyperlink r:id="rId339">
        <w:r w:rsidR="005437F1" w:rsidRPr="3290D737">
          <w:rPr>
            <w:rStyle w:val="Hyperlink"/>
          </w:rPr>
          <w:t>Link between f</w:t>
        </w:r>
        <w:r w:rsidR="00681808" w:rsidRPr="3290D737">
          <w:rPr>
            <w:rStyle w:val="Hyperlink"/>
          </w:rPr>
          <w:t>ossil fuels and Great Barrier Ree</w:t>
        </w:r>
        <w:r w:rsidR="005437F1" w:rsidRPr="3290D737">
          <w:rPr>
            <w:rStyle w:val="Hyperlink"/>
          </w:rPr>
          <w:t>f bleaching</w:t>
        </w:r>
      </w:hyperlink>
    </w:p>
    <w:p w14:paraId="4F604D68" w14:textId="441ECAB6" w:rsidR="00681808" w:rsidRPr="00681808" w:rsidRDefault="001E29E9" w:rsidP="00681808">
      <w:pPr>
        <w:pStyle w:val="ListBullet"/>
      </w:pPr>
      <w:hyperlink r:id="rId340">
        <w:r w:rsidR="00681808" w:rsidRPr="3290D737">
          <w:rPr>
            <w:rStyle w:val="Hyperlink"/>
          </w:rPr>
          <w:t>Climate Change Facts</w:t>
        </w:r>
      </w:hyperlink>
      <w:r w:rsidR="00852867">
        <w:t xml:space="preserve"> –</w:t>
      </w:r>
      <w:r w:rsidR="00681808">
        <w:t xml:space="preserve"> Climate Action Reserve</w:t>
      </w:r>
    </w:p>
    <w:p w14:paraId="3C86792E" w14:textId="11BE9927" w:rsidR="00681808" w:rsidRPr="00681808" w:rsidRDefault="001E29E9" w:rsidP="00681808">
      <w:pPr>
        <w:pStyle w:val="ListBullet"/>
      </w:pPr>
      <w:hyperlink r:id="rId341">
        <w:r w:rsidR="00681808" w:rsidRPr="3290D737">
          <w:rPr>
            <w:rStyle w:val="Hyperlink"/>
          </w:rPr>
          <w:t>Asbesto</w:t>
        </w:r>
        <w:r w:rsidR="00A92EE4" w:rsidRPr="3290D737">
          <w:rPr>
            <w:rStyle w:val="Hyperlink"/>
          </w:rPr>
          <w:t>s: mining exposure, health effects and policy implications</w:t>
        </w:r>
      </w:hyperlink>
    </w:p>
    <w:p w14:paraId="0DE3B0DB" w14:textId="61674A6B" w:rsidR="00681808" w:rsidRPr="00681808" w:rsidRDefault="001E29E9" w:rsidP="00681808">
      <w:pPr>
        <w:pStyle w:val="ListBullet"/>
      </w:pPr>
      <w:hyperlink r:id="rId342">
        <w:r w:rsidR="002D07EF" w:rsidRPr="3290D737">
          <w:rPr>
            <w:rStyle w:val="Hyperlink"/>
          </w:rPr>
          <w:t>Occupational exposure to a</w:t>
        </w:r>
        <w:r w:rsidR="00681808" w:rsidRPr="3290D737">
          <w:rPr>
            <w:rStyle w:val="Hyperlink"/>
          </w:rPr>
          <w:t>sbestos and lung cance</w:t>
        </w:r>
        <w:r w:rsidR="002D07EF" w:rsidRPr="3290D737">
          <w:rPr>
            <w:rStyle w:val="Hyperlink"/>
          </w:rPr>
          <w:t>r in men</w:t>
        </w:r>
      </w:hyperlink>
    </w:p>
    <w:p w14:paraId="73047E8C" w14:textId="5DE17E18" w:rsidR="00681808" w:rsidRPr="00681808" w:rsidRDefault="001E29E9" w:rsidP="00681808">
      <w:pPr>
        <w:pStyle w:val="ListBullet"/>
      </w:pPr>
      <w:hyperlink r:id="rId343">
        <w:r w:rsidR="00691C04" w:rsidRPr="3290D737">
          <w:rPr>
            <w:rStyle w:val="Hyperlink"/>
          </w:rPr>
          <w:t>Chrysotile A</w:t>
        </w:r>
        <w:r w:rsidR="00681808" w:rsidRPr="3290D737">
          <w:rPr>
            <w:rStyle w:val="Hyperlink"/>
          </w:rPr>
          <w:t>sbesto</w:t>
        </w:r>
        <w:r w:rsidR="00691C04" w:rsidRPr="3290D737">
          <w:rPr>
            <w:rStyle w:val="Hyperlink"/>
          </w:rPr>
          <w:t>s (PDF 52 pages)</w:t>
        </w:r>
      </w:hyperlink>
      <w:r w:rsidR="00681808">
        <w:t xml:space="preserve"> – World Health Organisation</w:t>
      </w:r>
      <w:r w:rsidR="008E7362">
        <w:t xml:space="preserve"> public health</w:t>
      </w:r>
      <w:r w:rsidR="00317CA4" w:rsidRPr="3290D737">
        <w:rPr>
          <w:rStyle w:val="Hyperlink"/>
        </w:rPr>
        <w:t xml:space="preserve"> </w:t>
      </w:r>
      <w:r w:rsidR="00317CA4">
        <w:t>(</w:t>
      </w:r>
      <w:hyperlink r:id="rId344">
        <w:r w:rsidR="00317CA4" w:rsidRPr="3290D737">
          <w:rPr>
            <w:rStyle w:val="Hyperlink"/>
          </w:rPr>
          <w:t>apps.who.int/iris/bitstream/handle/10665/143649/9789241564816_eng.pdf?sequence=1http://www.who.int/ipcs/assessment/public_health/chrysotile_asbestos_summary.pdf</w:t>
        </w:r>
      </w:hyperlink>
      <w:r w:rsidR="00317CA4">
        <w:t>)</w:t>
      </w:r>
    </w:p>
    <w:p w14:paraId="0E77BB85" w14:textId="1BB9ABB6" w:rsidR="00681808" w:rsidRPr="00681808" w:rsidRDefault="001E29E9" w:rsidP="00681808">
      <w:pPr>
        <w:pStyle w:val="ListBullet"/>
      </w:pPr>
      <w:hyperlink r:id="rId345">
        <w:r w:rsidR="00681808" w:rsidRPr="3290D737">
          <w:rPr>
            <w:rStyle w:val="Hyperlink"/>
          </w:rPr>
          <w:t>Asbestos and Cance</w:t>
        </w:r>
        <w:r w:rsidR="00B11136" w:rsidRPr="3290D737">
          <w:rPr>
            <w:rStyle w:val="Hyperlink"/>
          </w:rPr>
          <w:t>r Risk</w:t>
        </w:r>
      </w:hyperlink>
      <w:r w:rsidR="00681808">
        <w:t xml:space="preserve"> – American Cancer Society</w:t>
      </w:r>
    </w:p>
    <w:p w14:paraId="22619E22" w14:textId="72B36ECD" w:rsidR="00681808" w:rsidRPr="00681808" w:rsidRDefault="001E29E9" w:rsidP="00681808">
      <w:pPr>
        <w:pStyle w:val="ListBullet"/>
      </w:pPr>
      <w:hyperlink r:id="rId346">
        <w:r w:rsidR="000752BD" w:rsidRPr="3290D737">
          <w:rPr>
            <w:rStyle w:val="Hyperlink"/>
          </w:rPr>
          <w:t>Distinguishing S</w:t>
        </w:r>
        <w:r w:rsidR="00681808" w:rsidRPr="3290D737">
          <w:rPr>
            <w:rStyle w:val="Hyperlink"/>
          </w:rPr>
          <w:t>cience and Pseudoscience</w:t>
        </w:r>
      </w:hyperlink>
    </w:p>
    <w:p w14:paraId="15FC3667" w14:textId="5BDC0DF6" w:rsidR="00681808" w:rsidRPr="00681808" w:rsidRDefault="001E29E9" w:rsidP="00681808">
      <w:pPr>
        <w:pStyle w:val="ListBullet"/>
      </w:pPr>
      <w:hyperlink r:id="rId347">
        <w:r w:rsidR="007B4116" w:rsidRPr="3290D737">
          <w:rPr>
            <w:rStyle w:val="Hyperlink"/>
          </w:rPr>
          <w:t>Is A</w:t>
        </w:r>
        <w:r w:rsidR="00681808" w:rsidRPr="3290D737">
          <w:rPr>
            <w:rStyle w:val="Hyperlink"/>
          </w:rPr>
          <w:t>strolog</w:t>
        </w:r>
        <w:r w:rsidR="007B4116" w:rsidRPr="3290D737">
          <w:rPr>
            <w:rStyle w:val="Hyperlink"/>
          </w:rPr>
          <w:t>y a Pseudoscience?</w:t>
        </w:r>
      </w:hyperlink>
    </w:p>
    <w:p w14:paraId="07BFBBCD" w14:textId="781E2228" w:rsidR="00681808" w:rsidRPr="00681808" w:rsidRDefault="001E29E9" w:rsidP="00681808">
      <w:pPr>
        <w:pStyle w:val="ListBullet"/>
      </w:pPr>
      <w:hyperlink r:id="rId348">
        <w:r w:rsidR="00681808" w:rsidRPr="3290D737">
          <w:rPr>
            <w:rStyle w:val="Hyperlink"/>
          </w:rPr>
          <w:t>Astrolog</w:t>
        </w:r>
        <w:r w:rsidR="001927C0" w:rsidRPr="3290D737">
          <w:rPr>
            <w:rStyle w:val="Hyperlink"/>
          </w:rPr>
          <w:t>y: Is it scientific?</w:t>
        </w:r>
      </w:hyperlink>
    </w:p>
    <w:p w14:paraId="61946BA8" w14:textId="63288A78" w:rsidR="00681808" w:rsidRPr="00681808" w:rsidRDefault="001E29E9" w:rsidP="00681808">
      <w:pPr>
        <w:pStyle w:val="ListBullet"/>
      </w:pPr>
      <w:hyperlink r:id="rId349">
        <w:r w:rsidR="00681808" w:rsidRPr="3290D737">
          <w:rPr>
            <w:rStyle w:val="Hyperlink"/>
          </w:rPr>
          <w:t>Numerolog</w:t>
        </w:r>
        <w:r w:rsidR="001927C0" w:rsidRPr="3290D737">
          <w:rPr>
            <w:rStyle w:val="Hyperlink"/>
          </w:rPr>
          <w:t>y: another pseudo-science</w:t>
        </w:r>
      </w:hyperlink>
    </w:p>
    <w:p w14:paraId="15F2F11D" w14:textId="478BC6D4" w:rsidR="00681808" w:rsidRPr="00681808" w:rsidRDefault="001E29E9" w:rsidP="00681808">
      <w:pPr>
        <w:pStyle w:val="ListBullet"/>
      </w:pPr>
      <w:hyperlink r:id="rId350">
        <w:r w:rsidR="00681808" w:rsidRPr="3290D737">
          <w:rPr>
            <w:rStyle w:val="Hyperlink"/>
          </w:rPr>
          <w:t>Iridology</w:t>
        </w:r>
      </w:hyperlink>
      <w:r w:rsidR="005A6F98">
        <w:t xml:space="preserve"> – Science-</w:t>
      </w:r>
      <w:r w:rsidR="00681808">
        <w:t>Based Medicine</w:t>
      </w:r>
    </w:p>
    <w:p w14:paraId="24189A49" w14:textId="3F250AC0" w:rsidR="00681808" w:rsidRPr="00681808" w:rsidRDefault="001E29E9" w:rsidP="00681808">
      <w:pPr>
        <w:pStyle w:val="ListBullet"/>
      </w:pPr>
      <w:hyperlink r:id="rId351">
        <w:r w:rsidR="00681808" w:rsidRPr="3290D737">
          <w:rPr>
            <w:rStyle w:val="Hyperlink"/>
          </w:rPr>
          <w:t>Co</w:t>
        </w:r>
        <w:r w:rsidR="005A6F98" w:rsidRPr="3290D737">
          <w:rPr>
            <w:rStyle w:val="Hyperlink"/>
          </w:rPr>
          <w:t>ld f</w:t>
        </w:r>
        <w:r w:rsidR="00681808" w:rsidRPr="3290D737">
          <w:rPr>
            <w:rStyle w:val="Hyperlink"/>
          </w:rPr>
          <w:t>usio</w:t>
        </w:r>
        <w:r w:rsidR="005A6F98" w:rsidRPr="3290D737">
          <w:rPr>
            <w:rStyle w:val="Hyperlink"/>
          </w:rPr>
          <w:t>n: A case study for scientific behavior</w:t>
        </w:r>
      </w:hyperlink>
    </w:p>
    <w:p w14:paraId="5EE3B790" w14:textId="0FFCCF2B" w:rsidR="00681808" w:rsidRPr="00681808" w:rsidRDefault="001E29E9" w:rsidP="00681808">
      <w:pPr>
        <w:pStyle w:val="ListBullet"/>
      </w:pPr>
      <w:hyperlink r:id="rId352">
        <w:r w:rsidR="00317CA4" w:rsidRPr="3290D737">
          <w:rPr>
            <w:rStyle w:val="Hyperlink"/>
          </w:rPr>
          <w:t>Participants in science behave scientifically</w:t>
        </w:r>
      </w:hyperlink>
    </w:p>
    <w:p w14:paraId="6105EF5E" w14:textId="391ED540" w:rsidR="00681808" w:rsidRPr="00681808" w:rsidRDefault="001E29E9" w:rsidP="00317CA4">
      <w:pPr>
        <w:pStyle w:val="ListBullet"/>
      </w:pPr>
      <w:hyperlink r:id="rId353">
        <w:r w:rsidR="00681808" w:rsidRPr="3290D737">
          <w:rPr>
            <w:rStyle w:val="Hyperlink"/>
          </w:rPr>
          <w:t>Fleischmann-Pon</w:t>
        </w:r>
        <w:r w:rsidR="00240620" w:rsidRPr="3290D737">
          <w:rPr>
            <w:rStyle w:val="Hyperlink"/>
          </w:rPr>
          <w:t>s effect studies (PDF 8 pages)</w:t>
        </w:r>
      </w:hyperlink>
      <w:r w:rsidR="00240620">
        <w:t xml:space="preserve"> </w:t>
      </w:r>
      <w:r w:rsidR="00317CA4">
        <w:t>– rLe (www.rle.mit.edu/media/pr151/34.pdf)</w:t>
      </w:r>
    </w:p>
    <w:p w14:paraId="3BBCE41B" w14:textId="1292C6BF" w:rsidR="00681808" w:rsidRPr="00681808" w:rsidRDefault="00240620" w:rsidP="00681808">
      <w:pPr>
        <w:pStyle w:val="ListBullet"/>
      </w:pPr>
      <w:r>
        <w:t>YouTube –</w:t>
      </w:r>
      <w:r w:rsidR="00681808">
        <w:t xml:space="preserve"> </w:t>
      </w:r>
      <w:hyperlink r:id="rId354">
        <w:r w:rsidR="00681808" w:rsidRPr="3290D737">
          <w:rPr>
            <w:rStyle w:val="Hyperlink"/>
          </w:rPr>
          <w:t>Pons and Fleischman</w:t>
        </w:r>
        <w:r w:rsidR="00BD0284" w:rsidRPr="3290D737">
          <w:rPr>
            <w:rStyle w:val="Hyperlink"/>
          </w:rPr>
          <w:t>n Interview</w:t>
        </w:r>
      </w:hyperlink>
      <w:r w:rsidR="00BD0284">
        <w:t xml:space="preserve"> (duration 24:09)</w:t>
      </w:r>
    </w:p>
    <w:p w14:paraId="5887BC6B" w14:textId="0E68B505" w:rsidR="00681808" w:rsidRPr="00681808" w:rsidRDefault="00681808" w:rsidP="00681808">
      <w:pPr>
        <w:pStyle w:val="ListBullet"/>
      </w:pPr>
      <w:r>
        <w:t>YouTube</w:t>
      </w:r>
      <w:r w:rsidR="00240620">
        <w:t xml:space="preserve"> –</w:t>
      </w:r>
      <w:r>
        <w:t xml:space="preserve"> </w:t>
      </w:r>
      <w:hyperlink r:id="rId355">
        <w:r w:rsidRPr="3290D737">
          <w:rPr>
            <w:rStyle w:val="Hyperlink"/>
          </w:rPr>
          <w:t>Cold Fusio</w:t>
        </w:r>
        <w:r w:rsidR="00E77F00" w:rsidRPr="3290D737">
          <w:rPr>
            <w:rStyle w:val="Hyperlink"/>
          </w:rPr>
          <w:t>n: Evidence of Fraud?</w:t>
        </w:r>
      </w:hyperlink>
      <w:r w:rsidR="00E77F00">
        <w:t xml:space="preserve"> (duration 6:50)</w:t>
      </w:r>
    </w:p>
    <w:p w14:paraId="6A544230" w14:textId="2BD0CDFE" w:rsidR="00681808" w:rsidRPr="00681808" w:rsidRDefault="001E29E9" w:rsidP="00681808">
      <w:pPr>
        <w:pStyle w:val="ListBullet"/>
      </w:pPr>
      <w:hyperlink r:id="rId356">
        <w:r w:rsidR="00F42B62" w:rsidRPr="3290D737">
          <w:rPr>
            <w:rStyle w:val="Hyperlink"/>
          </w:rPr>
          <w:t>NIST Simpulates F</w:t>
        </w:r>
        <w:r w:rsidR="00681808" w:rsidRPr="3290D737">
          <w:rPr>
            <w:rStyle w:val="Hyperlink"/>
          </w:rPr>
          <w:t>ast, Accurate DNA Sequencing</w:t>
        </w:r>
      </w:hyperlink>
    </w:p>
    <w:p w14:paraId="3D7C2C2A" w14:textId="6DB2B2C7" w:rsidR="00681808" w:rsidRPr="00681808" w:rsidRDefault="001E29E9" w:rsidP="00681808">
      <w:pPr>
        <w:pStyle w:val="ListBullet"/>
      </w:pPr>
      <w:hyperlink r:id="rId357">
        <w:r w:rsidR="006A0373" w:rsidRPr="3290D737">
          <w:rPr>
            <w:rStyle w:val="Hyperlink"/>
          </w:rPr>
          <w:t>Maggie Simpson and Edna Krabappel Are Publishing Scienctific Papers Now</w:t>
        </w:r>
      </w:hyperlink>
      <w:r w:rsidR="00CC7902">
        <w:t xml:space="preserve"> </w:t>
      </w:r>
    </w:p>
    <w:p w14:paraId="5FB72358" w14:textId="51899617" w:rsidR="00681808" w:rsidRPr="00681808" w:rsidRDefault="001E29E9" w:rsidP="00681808">
      <w:pPr>
        <w:pStyle w:val="ListBullet"/>
      </w:pPr>
      <w:hyperlink r:id="rId358">
        <w:r w:rsidR="00D911F5" w:rsidRPr="3290D737">
          <w:rPr>
            <w:rStyle w:val="Hyperlink"/>
          </w:rPr>
          <w:t>A Study by M</w:t>
        </w:r>
        <w:r w:rsidR="00F87363" w:rsidRPr="3290D737">
          <w:rPr>
            <w:rStyle w:val="Hyperlink"/>
          </w:rPr>
          <w:t>aggie Simpson A</w:t>
        </w:r>
        <w:r w:rsidR="00681808" w:rsidRPr="3290D737">
          <w:rPr>
            <w:rStyle w:val="Hyperlink"/>
          </w:rPr>
          <w:t>nd Edna Krabappe</w:t>
        </w:r>
        <w:r w:rsidR="00D911F5" w:rsidRPr="3290D737">
          <w:rPr>
            <w:rStyle w:val="Hyperlink"/>
          </w:rPr>
          <w:t>l Has Been Accepted</w:t>
        </w:r>
      </w:hyperlink>
    </w:p>
    <w:p w14:paraId="47445308" w14:textId="7340D380" w:rsidR="00681808" w:rsidRDefault="00681808" w:rsidP="00F64567">
      <w:pPr>
        <w:rPr>
          <w:lang w:eastAsia="zh-CN"/>
        </w:rPr>
      </w:pPr>
    </w:p>
    <w:p w14:paraId="5F473240" w14:textId="51FBCEA9" w:rsidR="00F64567" w:rsidRDefault="00F64567" w:rsidP="00F64567">
      <w:pPr>
        <w:pStyle w:val="Heading2"/>
      </w:pPr>
      <w:r w:rsidRPr="00F64567">
        <w:t>Module 8 – Science and Society</w:t>
      </w:r>
    </w:p>
    <w:p w14:paraId="5D9B85F5" w14:textId="5944EF53" w:rsidR="006723DD" w:rsidRDefault="001E29E9" w:rsidP="006723DD">
      <w:pPr>
        <w:pStyle w:val="ListBullet"/>
        <w:rPr>
          <w:lang w:eastAsia="zh-CN"/>
        </w:rPr>
      </w:pPr>
      <w:hyperlink r:id="rId359">
        <w:r w:rsidR="006723DD" w:rsidRPr="3290D737">
          <w:rPr>
            <w:rStyle w:val="Hyperlink"/>
            <w:lang w:eastAsia="zh-CN"/>
          </w:rPr>
          <w:t>What happens during a nuclear meltdown?</w:t>
        </w:r>
      </w:hyperlink>
    </w:p>
    <w:p w14:paraId="326F0044" w14:textId="771F3370" w:rsidR="006723DD" w:rsidRDefault="001E29E9" w:rsidP="006723DD">
      <w:pPr>
        <w:pStyle w:val="ListBullet"/>
        <w:rPr>
          <w:lang w:eastAsia="zh-CN"/>
        </w:rPr>
      </w:pPr>
      <w:hyperlink r:id="rId360">
        <w:r w:rsidR="006723DD" w:rsidRPr="3290D737">
          <w:rPr>
            <w:rStyle w:val="Hyperlink"/>
            <w:lang w:eastAsia="zh-CN"/>
          </w:rPr>
          <w:t>How does a nuclear meltdown work?</w:t>
        </w:r>
      </w:hyperlink>
    </w:p>
    <w:p w14:paraId="6769F8A2" w14:textId="2CC01EAA" w:rsidR="006723DD" w:rsidRDefault="001E29E9" w:rsidP="006723DD">
      <w:pPr>
        <w:pStyle w:val="ListBullet"/>
        <w:rPr>
          <w:lang w:eastAsia="zh-CN"/>
        </w:rPr>
      </w:pPr>
      <w:hyperlink r:id="rId361">
        <w:r w:rsidR="006723DD" w:rsidRPr="3290D737">
          <w:rPr>
            <w:rStyle w:val="Hyperlink"/>
            <w:lang w:eastAsia="zh-CN"/>
          </w:rPr>
          <w:t>Nuclear power faces public-image battle</w:t>
        </w:r>
      </w:hyperlink>
    </w:p>
    <w:p w14:paraId="67744713" w14:textId="1C705B67" w:rsidR="006723DD" w:rsidRDefault="001E29E9" w:rsidP="006723DD">
      <w:pPr>
        <w:pStyle w:val="ListBullet"/>
        <w:rPr>
          <w:lang w:eastAsia="zh-CN"/>
        </w:rPr>
      </w:pPr>
      <w:hyperlink r:id="rId362">
        <w:r w:rsidR="006723DD" w:rsidRPr="3290D737">
          <w:rPr>
            <w:rStyle w:val="Hyperlink"/>
            <w:lang w:eastAsia="zh-CN"/>
          </w:rPr>
          <w:t>Fukushima report: Key points in nuclear disaster report</w:t>
        </w:r>
      </w:hyperlink>
    </w:p>
    <w:p w14:paraId="72D79724" w14:textId="3A9DF30A" w:rsidR="006723DD" w:rsidRDefault="006723DD" w:rsidP="006723DD">
      <w:pPr>
        <w:pStyle w:val="ListBullet"/>
        <w:rPr>
          <w:lang w:eastAsia="zh-CN"/>
        </w:rPr>
      </w:pPr>
      <w:r w:rsidRPr="3290D737">
        <w:rPr>
          <w:lang w:eastAsia="zh-CN"/>
        </w:rPr>
        <w:t xml:space="preserve">Public Perception – </w:t>
      </w:r>
      <w:hyperlink r:id="rId363">
        <w:r w:rsidRPr="3290D737">
          <w:rPr>
            <w:rStyle w:val="Hyperlink"/>
            <w:lang w:eastAsia="zh-CN"/>
          </w:rPr>
          <w:t>Nuclear Energy</w:t>
        </w:r>
      </w:hyperlink>
    </w:p>
    <w:p w14:paraId="53CE27DA" w14:textId="19A09E63" w:rsidR="006723DD" w:rsidRDefault="001E29E9" w:rsidP="006723DD">
      <w:pPr>
        <w:pStyle w:val="ListBullet"/>
        <w:rPr>
          <w:lang w:eastAsia="zh-CN"/>
        </w:rPr>
      </w:pPr>
      <w:hyperlink r:id="rId364" w:anchor="t=article">
        <w:r w:rsidR="006723DD" w:rsidRPr="3290D737">
          <w:rPr>
            <w:rStyle w:val="Hyperlink"/>
            <w:lang w:eastAsia="zh-CN"/>
          </w:rPr>
          <w:t>The Public and the Smallpox Threat</w:t>
        </w:r>
      </w:hyperlink>
    </w:p>
    <w:p w14:paraId="26DBC611" w14:textId="70BE0975" w:rsidR="006723DD" w:rsidRDefault="001E29E9" w:rsidP="006723DD">
      <w:pPr>
        <w:pStyle w:val="ListBullet"/>
        <w:rPr>
          <w:lang w:eastAsia="zh-CN"/>
        </w:rPr>
      </w:pPr>
      <w:hyperlink r:id="rId365">
        <w:r w:rsidR="006723DD" w:rsidRPr="3290D737">
          <w:rPr>
            <w:rStyle w:val="Hyperlink"/>
            <w:lang w:eastAsia="zh-CN"/>
          </w:rPr>
          <w:t>Edwar</w:t>
        </w:r>
        <w:r w:rsidR="003E30C8" w:rsidRPr="3290D737">
          <w:rPr>
            <w:rStyle w:val="Hyperlink"/>
            <w:lang w:eastAsia="zh-CN"/>
          </w:rPr>
          <w:t xml:space="preserve">d Jenner and the history of </w:t>
        </w:r>
        <w:r w:rsidR="006723DD" w:rsidRPr="3290D737">
          <w:rPr>
            <w:rStyle w:val="Hyperlink"/>
            <w:lang w:eastAsia="zh-CN"/>
          </w:rPr>
          <w:t>smallpox and vaccination</w:t>
        </w:r>
      </w:hyperlink>
    </w:p>
    <w:p w14:paraId="584A34EB" w14:textId="1C4D48FF" w:rsidR="006723DD" w:rsidRDefault="001E29E9" w:rsidP="006723DD">
      <w:pPr>
        <w:pStyle w:val="ListBullet"/>
        <w:rPr>
          <w:lang w:eastAsia="zh-CN"/>
        </w:rPr>
      </w:pPr>
      <w:hyperlink r:id="rId366">
        <w:r w:rsidR="00283376" w:rsidRPr="3290D737">
          <w:rPr>
            <w:rStyle w:val="Hyperlink"/>
            <w:lang w:eastAsia="zh-CN"/>
          </w:rPr>
          <w:t>Air travel attitudes and behaviours: The development of environment-based segments</w:t>
        </w:r>
      </w:hyperlink>
    </w:p>
    <w:p w14:paraId="31DD04CC" w14:textId="51D8BE53" w:rsidR="006723DD" w:rsidRDefault="001E29E9" w:rsidP="006723DD">
      <w:pPr>
        <w:pStyle w:val="ListBullet"/>
        <w:rPr>
          <w:lang w:eastAsia="zh-CN"/>
        </w:rPr>
      </w:pPr>
      <w:hyperlink r:id="rId367">
        <w:r w:rsidR="006723DD" w:rsidRPr="3290D737">
          <w:rPr>
            <w:rStyle w:val="Hyperlink"/>
            <w:lang w:eastAsia="zh-CN"/>
          </w:rPr>
          <w:t>Impacts of Dams on Rivers</w:t>
        </w:r>
      </w:hyperlink>
    </w:p>
    <w:p w14:paraId="070DCF65" w14:textId="14CE49D9" w:rsidR="006723DD" w:rsidRDefault="001E29E9" w:rsidP="006723DD">
      <w:pPr>
        <w:pStyle w:val="ListBullet"/>
        <w:rPr>
          <w:lang w:eastAsia="zh-CN"/>
        </w:rPr>
      </w:pPr>
      <w:hyperlink r:id="rId368">
        <w:r w:rsidR="00906B61" w:rsidRPr="3290D737">
          <w:rPr>
            <w:rStyle w:val="Hyperlink"/>
            <w:lang w:eastAsia="zh-CN"/>
          </w:rPr>
          <w:t xml:space="preserve">Hydropower Industry </w:t>
        </w:r>
      </w:hyperlink>
    </w:p>
    <w:p w14:paraId="37D9FB88" w14:textId="56100B19" w:rsidR="006723DD" w:rsidRDefault="001E29E9" w:rsidP="006723DD">
      <w:pPr>
        <w:pStyle w:val="ListBullet"/>
        <w:rPr>
          <w:lang w:eastAsia="zh-CN"/>
        </w:rPr>
      </w:pPr>
      <w:hyperlink r:id="rId369">
        <w:r w:rsidR="006723DD" w:rsidRPr="3290D737">
          <w:rPr>
            <w:rStyle w:val="Hyperlink"/>
            <w:lang w:eastAsia="zh-CN"/>
          </w:rPr>
          <w:t>To dam or not to dam?</w:t>
        </w:r>
      </w:hyperlink>
      <w:r w:rsidR="006723DD" w:rsidRPr="3290D737">
        <w:rPr>
          <w:lang w:eastAsia="zh-CN"/>
        </w:rPr>
        <w:t xml:space="preserve"> Australian Geographic</w:t>
      </w:r>
    </w:p>
    <w:p w14:paraId="40935FD5" w14:textId="4C477AC4" w:rsidR="006723DD" w:rsidRDefault="001E29E9" w:rsidP="006723DD">
      <w:pPr>
        <w:pStyle w:val="ListBullet"/>
        <w:rPr>
          <w:lang w:eastAsia="zh-CN"/>
        </w:rPr>
      </w:pPr>
      <w:hyperlink r:id="rId370">
        <w:r w:rsidR="003E5774" w:rsidRPr="3290D737">
          <w:rPr>
            <w:rStyle w:val="Hyperlink"/>
            <w:lang w:eastAsia="zh-CN"/>
          </w:rPr>
          <w:t>Genetic Variation</w:t>
        </w:r>
      </w:hyperlink>
      <w:r w:rsidR="003E5774" w:rsidRPr="3290D737">
        <w:rPr>
          <w:lang w:eastAsia="zh-CN"/>
        </w:rPr>
        <w:t xml:space="preserve"> – BBC bitesize </w:t>
      </w:r>
    </w:p>
    <w:p w14:paraId="70D03688" w14:textId="757ECBB7" w:rsidR="006723DD" w:rsidRDefault="001E29E9" w:rsidP="006723DD">
      <w:pPr>
        <w:pStyle w:val="ListBullet"/>
        <w:rPr>
          <w:lang w:eastAsia="zh-CN"/>
        </w:rPr>
      </w:pPr>
      <w:hyperlink r:id="rId371">
        <w:r w:rsidR="006723DD" w:rsidRPr="3290D737">
          <w:rPr>
            <w:rStyle w:val="Hyperlink"/>
            <w:lang w:eastAsia="zh-CN"/>
          </w:rPr>
          <w:t>Genetic modification and cloning</w:t>
        </w:r>
      </w:hyperlink>
      <w:r w:rsidR="006723DD" w:rsidRPr="3290D737">
        <w:rPr>
          <w:lang w:eastAsia="zh-CN"/>
        </w:rPr>
        <w:t xml:space="preserve"> –</w:t>
      </w:r>
      <w:r w:rsidR="003E5774" w:rsidRPr="3290D737">
        <w:rPr>
          <w:lang w:eastAsia="zh-CN"/>
        </w:rPr>
        <w:t xml:space="preserve"> BBC bitesize</w:t>
      </w:r>
    </w:p>
    <w:p w14:paraId="7EC8FC88" w14:textId="41E162D9" w:rsidR="006723DD" w:rsidRDefault="001E29E9" w:rsidP="006723DD">
      <w:pPr>
        <w:pStyle w:val="ListBullet"/>
        <w:rPr>
          <w:lang w:eastAsia="zh-CN"/>
        </w:rPr>
      </w:pPr>
      <w:hyperlink r:id="rId372">
        <w:r w:rsidR="006723DD" w:rsidRPr="3290D737">
          <w:rPr>
            <w:rStyle w:val="Hyperlink"/>
            <w:lang w:eastAsia="zh-CN"/>
          </w:rPr>
          <w:t>Gene therapy and genetic engineering</w:t>
        </w:r>
      </w:hyperlink>
    </w:p>
    <w:p w14:paraId="7F8CFACB" w14:textId="3E4F7B2C" w:rsidR="006723DD" w:rsidRDefault="001E29E9" w:rsidP="006723DD">
      <w:pPr>
        <w:pStyle w:val="ListBullet"/>
        <w:rPr>
          <w:lang w:eastAsia="zh-CN"/>
        </w:rPr>
      </w:pPr>
      <w:hyperlink r:id="rId373">
        <w:r w:rsidR="006723DD" w:rsidRPr="3290D737">
          <w:rPr>
            <w:rStyle w:val="Hyperlink"/>
            <w:lang w:eastAsia="zh-CN"/>
          </w:rPr>
          <w:t>Genetic engineering and biological weapons</w:t>
        </w:r>
      </w:hyperlink>
    </w:p>
    <w:p w14:paraId="5E7E34A8" w14:textId="6DC35337" w:rsidR="006723DD" w:rsidRDefault="001E29E9" w:rsidP="006723DD">
      <w:pPr>
        <w:pStyle w:val="ListBullet"/>
        <w:rPr>
          <w:lang w:eastAsia="zh-CN"/>
        </w:rPr>
      </w:pPr>
      <w:hyperlink r:id="rId374" w:anchor=".WW7ykYSGNQI">
        <w:r w:rsidR="006723DD" w:rsidRPr="3290D737">
          <w:rPr>
            <w:rStyle w:val="Hyperlink"/>
            <w:lang w:eastAsia="zh-CN"/>
          </w:rPr>
          <w:t>Genetically engineered Bioweapons</w:t>
        </w:r>
      </w:hyperlink>
    </w:p>
    <w:p w14:paraId="2AB6F510" w14:textId="3F85B23A" w:rsidR="006723DD" w:rsidRDefault="001E29E9" w:rsidP="006A4378">
      <w:pPr>
        <w:pStyle w:val="ListBullet"/>
        <w:rPr>
          <w:lang w:eastAsia="zh-CN"/>
        </w:rPr>
      </w:pPr>
      <w:hyperlink r:id="rId375">
        <w:r w:rsidR="006A4378" w:rsidRPr="3290D737">
          <w:rPr>
            <w:rStyle w:val="Hyperlink"/>
            <w:lang w:eastAsia="zh-CN"/>
          </w:rPr>
          <w:t xml:space="preserve">Biological warfare </w:t>
        </w:r>
        <w:r w:rsidR="003E5774" w:rsidRPr="3290D737">
          <w:rPr>
            <w:rStyle w:val="Hyperlink"/>
            <w:lang w:eastAsia="zh-CN"/>
          </w:rPr>
          <w:t>(PDF</w:t>
        </w:r>
        <w:r w:rsidR="00906B61" w:rsidRPr="3290D737">
          <w:rPr>
            <w:rStyle w:val="Hyperlink"/>
            <w:lang w:eastAsia="zh-CN"/>
          </w:rPr>
          <w:t xml:space="preserve"> 18 pages</w:t>
        </w:r>
        <w:r w:rsidR="006A4378" w:rsidRPr="3290D737">
          <w:rPr>
            <w:rStyle w:val="Hyperlink"/>
            <w:lang w:eastAsia="zh-CN"/>
          </w:rPr>
          <w:t>)</w:t>
        </w:r>
      </w:hyperlink>
      <w:r w:rsidR="006A4378" w:rsidRPr="3290D737">
        <w:rPr>
          <w:lang w:eastAsia="zh-CN"/>
        </w:rPr>
        <w:t xml:space="preserve"> –</w:t>
      </w:r>
      <w:r w:rsidR="0073717F" w:rsidRPr="3290D737">
        <w:rPr>
          <w:lang w:eastAsia="zh-CN"/>
        </w:rPr>
        <w:t xml:space="preserve"> </w:t>
      </w:r>
      <w:hyperlink r:id="rId376">
        <w:r w:rsidR="003E5774" w:rsidRPr="3290D737">
          <w:rPr>
            <w:rStyle w:val="Hyperlink"/>
            <w:lang w:eastAsia="zh-CN"/>
          </w:rPr>
          <w:t>Climate Change Law and Policy Project, LSU Law Centre</w:t>
        </w:r>
      </w:hyperlink>
      <w:r w:rsidR="003E5774" w:rsidRPr="3290D737">
        <w:rPr>
          <w:lang w:eastAsia="zh-CN"/>
        </w:rPr>
        <w:t xml:space="preserve">, </w:t>
      </w:r>
      <w:r w:rsidR="006A4378" w:rsidRPr="3290D737">
        <w:rPr>
          <w:lang w:eastAsia="zh-CN"/>
        </w:rPr>
        <w:t>(biotech.law.lsu.edu/blaw/DOD/biotech96.pdf)</w:t>
      </w:r>
    </w:p>
    <w:p w14:paraId="47E42D18" w14:textId="589C2107" w:rsidR="006723DD" w:rsidRDefault="001E29E9" w:rsidP="006723DD">
      <w:pPr>
        <w:pStyle w:val="ListBullet"/>
        <w:rPr>
          <w:lang w:eastAsia="zh-CN"/>
        </w:rPr>
      </w:pPr>
      <w:hyperlink r:id="rId377">
        <w:r w:rsidR="006723DD" w:rsidRPr="3290D737">
          <w:rPr>
            <w:rStyle w:val="Hyperlink"/>
            <w:lang w:eastAsia="zh-CN"/>
          </w:rPr>
          <w:t>Pharmaceutical Quality Control Testing</w:t>
        </w:r>
      </w:hyperlink>
    </w:p>
    <w:p w14:paraId="17A2DA19" w14:textId="0F3D0794" w:rsidR="006723DD" w:rsidRDefault="001E29E9" w:rsidP="006723DD">
      <w:pPr>
        <w:pStyle w:val="ListBullet"/>
        <w:rPr>
          <w:lang w:eastAsia="zh-CN"/>
        </w:rPr>
      </w:pPr>
      <w:hyperlink r:id="rId378">
        <w:r w:rsidR="006723DD" w:rsidRPr="3290D737">
          <w:rPr>
            <w:rStyle w:val="Hyperlink"/>
            <w:lang w:eastAsia="zh-CN"/>
          </w:rPr>
          <w:t>NRC: Uses of Radiation</w:t>
        </w:r>
      </w:hyperlink>
    </w:p>
    <w:p w14:paraId="5D95A588" w14:textId="5A136987" w:rsidR="006723DD" w:rsidRDefault="001E29E9" w:rsidP="006723DD">
      <w:pPr>
        <w:pStyle w:val="ListBullet"/>
        <w:rPr>
          <w:lang w:eastAsia="zh-CN"/>
        </w:rPr>
      </w:pPr>
      <w:hyperlink r:id="rId379" w:anchor="content-the-benefits">
        <w:r w:rsidR="005D0E28" w:rsidRPr="3290D737">
          <w:rPr>
            <w:rStyle w:val="Hyperlink"/>
            <w:lang w:eastAsia="zh-CN"/>
          </w:rPr>
          <w:t>What is nuclear science</w:t>
        </w:r>
      </w:hyperlink>
      <w:r w:rsidR="005D0E28" w:rsidRPr="3290D737">
        <w:rPr>
          <w:lang w:eastAsia="zh-CN"/>
        </w:rPr>
        <w:t xml:space="preserve"> </w:t>
      </w:r>
      <w:r w:rsidR="006723DD" w:rsidRPr="3290D737">
        <w:rPr>
          <w:lang w:eastAsia="zh-CN"/>
        </w:rPr>
        <w:t>– ANSTO</w:t>
      </w:r>
    </w:p>
    <w:p w14:paraId="50FC31F0" w14:textId="6D1BD047" w:rsidR="006723DD" w:rsidRDefault="001E29E9" w:rsidP="006723DD">
      <w:pPr>
        <w:pStyle w:val="ListBullet"/>
        <w:rPr>
          <w:lang w:eastAsia="zh-CN"/>
        </w:rPr>
      </w:pPr>
      <w:hyperlink r:id="rId380">
        <w:r w:rsidR="005D0E28" w:rsidRPr="3290D737">
          <w:rPr>
            <w:rStyle w:val="Hyperlink"/>
            <w:lang w:eastAsia="zh-CN"/>
          </w:rPr>
          <w:t>Beyond electricity</w:t>
        </w:r>
      </w:hyperlink>
      <w:r w:rsidR="006723DD" w:rsidRPr="3290D737">
        <w:rPr>
          <w:lang w:eastAsia="zh-CN"/>
        </w:rPr>
        <w:t>– Nuclear Energy Institute</w:t>
      </w:r>
    </w:p>
    <w:p w14:paraId="7614B4BA" w14:textId="02C82436" w:rsidR="006723DD" w:rsidRDefault="001E29E9" w:rsidP="006723DD">
      <w:pPr>
        <w:pStyle w:val="ListBullet"/>
        <w:rPr>
          <w:lang w:eastAsia="zh-CN"/>
        </w:rPr>
      </w:pPr>
      <w:hyperlink r:id="rId381">
        <w:r w:rsidR="005D0E28" w:rsidRPr="3290D737">
          <w:rPr>
            <w:rStyle w:val="Hyperlink"/>
            <w:lang w:eastAsia="zh-CN"/>
          </w:rPr>
          <w:t>Establishing a 2020 Vision for Genomics</w:t>
        </w:r>
      </w:hyperlink>
    </w:p>
    <w:p w14:paraId="13663D08" w14:textId="32156094" w:rsidR="006723DD" w:rsidRDefault="001E29E9" w:rsidP="006723DD">
      <w:pPr>
        <w:pStyle w:val="ListBullet"/>
        <w:rPr>
          <w:lang w:eastAsia="zh-CN"/>
        </w:rPr>
      </w:pPr>
      <w:hyperlink r:id="rId382">
        <w:r w:rsidR="006723DD" w:rsidRPr="3290D737">
          <w:rPr>
            <w:rStyle w:val="Hyperlink"/>
            <w:lang w:eastAsia="zh-CN"/>
          </w:rPr>
          <w:t>Ethical Issues in Mining Industry</w:t>
        </w:r>
      </w:hyperlink>
    </w:p>
    <w:p w14:paraId="54402051" w14:textId="180A56A8" w:rsidR="006723DD" w:rsidRDefault="001E29E9" w:rsidP="006723DD">
      <w:pPr>
        <w:pStyle w:val="ListBullet"/>
        <w:rPr>
          <w:lang w:eastAsia="zh-CN"/>
        </w:rPr>
      </w:pPr>
      <w:hyperlink r:id="rId383">
        <w:r w:rsidR="006723DD" w:rsidRPr="3290D737">
          <w:rPr>
            <w:rStyle w:val="Hyperlink"/>
            <w:lang w:eastAsia="zh-CN"/>
          </w:rPr>
          <w:t>Impacts of Mining</w:t>
        </w:r>
      </w:hyperlink>
      <w:r w:rsidR="005D0E28" w:rsidRPr="3290D737">
        <w:rPr>
          <w:lang w:eastAsia="zh-CN"/>
        </w:rPr>
        <w:t xml:space="preserve"> </w:t>
      </w:r>
      <w:r w:rsidR="00732705" w:rsidRPr="3290D737">
        <w:rPr>
          <w:lang w:eastAsia="zh-CN"/>
        </w:rPr>
        <w:t>–</w:t>
      </w:r>
      <w:r w:rsidR="005D0E28" w:rsidRPr="3290D737">
        <w:rPr>
          <w:lang w:eastAsia="zh-CN"/>
        </w:rPr>
        <w:t xml:space="preserve"> Oxfam</w:t>
      </w:r>
    </w:p>
    <w:p w14:paraId="3B24970C" w14:textId="378CD996" w:rsidR="006723DD" w:rsidRDefault="001E29E9" w:rsidP="006723DD">
      <w:pPr>
        <w:pStyle w:val="ListBullet"/>
        <w:rPr>
          <w:lang w:eastAsia="zh-CN"/>
        </w:rPr>
      </w:pPr>
      <w:hyperlink r:id="rId384">
        <w:r w:rsidR="003E5774" w:rsidRPr="3290D737">
          <w:rPr>
            <w:rStyle w:val="Hyperlink"/>
            <w:lang w:eastAsia="zh-CN"/>
          </w:rPr>
          <w:t>Connecting global Priorities: Biodiversity and Human Health</w:t>
        </w:r>
      </w:hyperlink>
      <w:r w:rsidR="006723DD" w:rsidRPr="3290D737">
        <w:rPr>
          <w:lang w:eastAsia="zh-CN"/>
        </w:rPr>
        <w:t xml:space="preserve"> – World Health Organisation</w:t>
      </w:r>
      <w:r w:rsidR="003E5774" w:rsidRPr="3290D737">
        <w:rPr>
          <w:lang w:eastAsia="zh-CN"/>
        </w:rPr>
        <w:t xml:space="preserve">, Chapter 11 Traditional medicine (Bioprospecting) </w:t>
      </w:r>
    </w:p>
    <w:p w14:paraId="3696E657" w14:textId="5076D214" w:rsidR="006723DD" w:rsidRDefault="00732705" w:rsidP="006723DD">
      <w:pPr>
        <w:pStyle w:val="ListBullet"/>
        <w:rPr>
          <w:lang w:eastAsia="zh-CN"/>
        </w:rPr>
      </w:pPr>
      <w:r>
        <w:t xml:space="preserve">YouTube – </w:t>
      </w:r>
      <w:hyperlink r:id="rId385">
        <w:r w:rsidR="006723DD" w:rsidRPr="3290D737">
          <w:rPr>
            <w:rStyle w:val="Hyperlink"/>
            <w:lang w:eastAsia="zh-CN"/>
          </w:rPr>
          <w:t>What is Bioprospecting?</w:t>
        </w:r>
      </w:hyperlink>
      <w:r w:rsidR="0075322A" w:rsidRPr="3290D737">
        <w:rPr>
          <w:lang w:eastAsia="zh-CN"/>
        </w:rPr>
        <w:t xml:space="preserve"> (duration 4:45)</w:t>
      </w:r>
    </w:p>
    <w:p w14:paraId="28D93B97" w14:textId="3F7CA399" w:rsidR="006723DD" w:rsidRDefault="001E29E9" w:rsidP="006723DD">
      <w:pPr>
        <w:pStyle w:val="ListBullet"/>
        <w:rPr>
          <w:lang w:eastAsia="zh-CN"/>
        </w:rPr>
      </w:pPr>
      <w:hyperlink r:id="rId386">
        <w:r w:rsidR="0075322A" w:rsidRPr="3290D737">
          <w:rPr>
            <w:rStyle w:val="Hyperlink"/>
            <w:lang w:eastAsia="zh-CN"/>
          </w:rPr>
          <w:t>Human Cloning and Human Dignity: an ethical enquiry</w:t>
        </w:r>
      </w:hyperlink>
    </w:p>
    <w:p w14:paraId="30CFCBB9" w14:textId="531DE6A0" w:rsidR="006723DD" w:rsidRDefault="001E29E9" w:rsidP="006723DD">
      <w:pPr>
        <w:pStyle w:val="ListBullet"/>
        <w:rPr>
          <w:lang w:eastAsia="zh-CN"/>
        </w:rPr>
      </w:pPr>
      <w:hyperlink r:id="rId387">
        <w:r w:rsidR="006723DD" w:rsidRPr="3290D737">
          <w:rPr>
            <w:rStyle w:val="Hyperlink"/>
            <w:lang w:eastAsia="zh-CN"/>
          </w:rPr>
          <w:t>Australian Code for the Responsible Conduct of Research</w:t>
        </w:r>
      </w:hyperlink>
    </w:p>
    <w:p w14:paraId="2EC75711" w14:textId="71FC0B3D" w:rsidR="006723DD" w:rsidRDefault="001E29E9" w:rsidP="004C66D0">
      <w:pPr>
        <w:pStyle w:val="ListBullet"/>
        <w:rPr>
          <w:lang w:eastAsia="zh-CN"/>
        </w:rPr>
      </w:pPr>
      <w:hyperlink r:id="rId388" w:anchor="block-views-block-file-attachments-content-block-1">
        <w:r w:rsidR="006723DD" w:rsidRPr="3290D737">
          <w:rPr>
            <w:rStyle w:val="Hyperlink"/>
            <w:lang w:eastAsia="zh-CN"/>
          </w:rPr>
          <w:t xml:space="preserve">Ethical Guidelines </w:t>
        </w:r>
        <w:r w:rsidR="0073717F" w:rsidRPr="3290D737">
          <w:rPr>
            <w:rStyle w:val="Hyperlink"/>
            <w:lang w:eastAsia="zh-CN"/>
          </w:rPr>
          <w:t>on the use of</w:t>
        </w:r>
        <w:r w:rsidR="006723DD" w:rsidRPr="3290D737">
          <w:rPr>
            <w:rStyle w:val="Hyperlink"/>
            <w:lang w:eastAsia="zh-CN"/>
          </w:rPr>
          <w:t xml:space="preserve"> Assisted Reproductive Technolog</w:t>
        </w:r>
        <w:r w:rsidR="004C66D0" w:rsidRPr="3290D737">
          <w:rPr>
            <w:rStyle w:val="Hyperlink"/>
            <w:lang w:eastAsia="zh-CN"/>
          </w:rPr>
          <w:t>y (PDF 1.04MB)</w:t>
        </w:r>
      </w:hyperlink>
    </w:p>
    <w:p w14:paraId="3063FF5E" w14:textId="5FC52FFB" w:rsidR="006723DD" w:rsidRPr="0073717F" w:rsidRDefault="001E29E9" w:rsidP="006723DD">
      <w:pPr>
        <w:pStyle w:val="ListBullet"/>
        <w:rPr>
          <w:lang w:eastAsia="zh-CN"/>
        </w:rPr>
      </w:pPr>
      <w:hyperlink r:id="rId389">
        <w:r w:rsidR="0073717F" w:rsidRPr="3290D737">
          <w:rPr>
            <w:rStyle w:val="Hyperlink"/>
            <w:lang w:eastAsia="zh-CN"/>
          </w:rPr>
          <w:t>2016 Guidelines</w:t>
        </w:r>
        <w:r w:rsidR="004C66D0" w:rsidRPr="3290D737">
          <w:rPr>
            <w:rStyle w:val="Hyperlink"/>
            <w:lang w:eastAsia="zh-CN"/>
          </w:rPr>
          <w:t xml:space="preserve"> (PDF 37 pages</w:t>
        </w:r>
        <w:r w:rsidR="0073717F" w:rsidRPr="3290D737">
          <w:rPr>
            <w:rStyle w:val="Hyperlink"/>
            <w:lang w:eastAsia="zh-CN"/>
          </w:rPr>
          <w:t>)</w:t>
        </w:r>
      </w:hyperlink>
      <w:r w:rsidR="0073717F" w:rsidRPr="3290D737">
        <w:rPr>
          <w:lang w:eastAsia="zh-CN"/>
        </w:rPr>
        <w:t xml:space="preserve"> </w:t>
      </w:r>
      <w:r w:rsidR="00076B53" w:rsidRPr="3290D737">
        <w:rPr>
          <w:lang w:eastAsia="zh-CN"/>
        </w:rPr>
        <w:t>– I</w:t>
      </w:r>
      <w:r w:rsidR="006723DD" w:rsidRPr="3290D737">
        <w:rPr>
          <w:lang w:eastAsia="zh-CN"/>
        </w:rPr>
        <w:t>nternational Society for Stem Cell</w:t>
      </w:r>
      <w:r w:rsidR="0073717F" w:rsidRPr="3290D737">
        <w:rPr>
          <w:lang w:eastAsia="zh-CN"/>
        </w:rPr>
        <w:t xml:space="preserve"> Research </w:t>
      </w:r>
    </w:p>
    <w:p w14:paraId="07488AF9" w14:textId="28398E0B" w:rsidR="006723DD" w:rsidRDefault="001E29E9" w:rsidP="006723DD">
      <w:pPr>
        <w:pStyle w:val="ListBullet"/>
        <w:rPr>
          <w:lang w:eastAsia="zh-CN"/>
        </w:rPr>
      </w:pPr>
      <w:hyperlink r:id="rId390">
        <w:r w:rsidR="006723DD" w:rsidRPr="3290D737">
          <w:rPr>
            <w:rStyle w:val="Hyperlink"/>
            <w:lang w:eastAsia="zh-CN"/>
          </w:rPr>
          <w:t>National Institutes of Health Guidelines on Human Stem Cell Research</w:t>
        </w:r>
      </w:hyperlink>
    </w:p>
    <w:p w14:paraId="0508336C" w14:textId="1310BB8C" w:rsidR="006723DD" w:rsidRDefault="001E29E9" w:rsidP="006723DD">
      <w:pPr>
        <w:pStyle w:val="ListBullet"/>
        <w:rPr>
          <w:lang w:eastAsia="zh-CN"/>
        </w:rPr>
      </w:pPr>
      <w:hyperlink r:id="rId391">
        <w:r w:rsidR="006723DD" w:rsidRPr="3290D737">
          <w:rPr>
            <w:rStyle w:val="Hyperlink"/>
            <w:lang w:eastAsia="zh-CN"/>
          </w:rPr>
          <w:t>Ethical Issues in Stem Cell Research</w:t>
        </w:r>
      </w:hyperlink>
    </w:p>
    <w:p w14:paraId="26A97C38" w14:textId="63D1DDA0" w:rsidR="006723DD" w:rsidRDefault="001E29E9" w:rsidP="006723DD">
      <w:pPr>
        <w:pStyle w:val="ListBullet"/>
        <w:rPr>
          <w:lang w:eastAsia="zh-CN"/>
        </w:rPr>
      </w:pPr>
      <w:hyperlink r:id="rId392">
        <w:r w:rsidR="006723DD" w:rsidRPr="3290D737">
          <w:rPr>
            <w:rStyle w:val="Hyperlink"/>
            <w:lang w:eastAsia="zh-CN"/>
          </w:rPr>
          <w:t>Code of Ethics</w:t>
        </w:r>
      </w:hyperlink>
      <w:r w:rsidR="006723DD" w:rsidRPr="3290D737">
        <w:rPr>
          <w:lang w:eastAsia="zh-CN"/>
        </w:rPr>
        <w:t xml:space="preserve"> – International Cellular Medicine Society</w:t>
      </w:r>
    </w:p>
    <w:p w14:paraId="4F0F3CD8" w14:textId="5BCF99A1" w:rsidR="006723DD" w:rsidRDefault="001E29E9" w:rsidP="006723DD">
      <w:pPr>
        <w:pStyle w:val="ListBullet"/>
        <w:rPr>
          <w:lang w:eastAsia="zh-CN"/>
        </w:rPr>
      </w:pPr>
      <w:hyperlink r:id="rId393">
        <w:r w:rsidR="006723DD" w:rsidRPr="3290D737">
          <w:rPr>
            <w:rStyle w:val="Hyperlink"/>
            <w:lang w:eastAsia="zh-CN"/>
          </w:rPr>
          <w:t>Code of Ethics</w:t>
        </w:r>
      </w:hyperlink>
      <w:r w:rsidR="006723DD" w:rsidRPr="3290D737">
        <w:rPr>
          <w:lang w:eastAsia="zh-CN"/>
        </w:rPr>
        <w:t xml:space="preserve"> – International Professional Surrogates Association</w:t>
      </w:r>
    </w:p>
    <w:p w14:paraId="169E15C5" w14:textId="4D5FC440" w:rsidR="006723DD" w:rsidRDefault="001E29E9" w:rsidP="006723DD">
      <w:pPr>
        <w:pStyle w:val="ListBullet"/>
        <w:rPr>
          <w:lang w:eastAsia="zh-CN"/>
        </w:rPr>
      </w:pPr>
      <w:hyperlink r:id="rId394">
        <w:r w:rsidR="00073A48" w:rsidRPr="3290D737">
          <w:rPr>
            <w:rStyle w:val="Hyperlink"/>
            <w:lang w:eastAsia="zh-CN"/>
          </w:rPr>
          <w:t>The Ethical Issues of Surrogacy</w:t>
        </w:r>
      </w:hyperlink>
      <w:r w:rsidR="006723DD" w:rsidRPr="3290D737">
        <w:rPr>
          <w:lang w:eastAsia="zh-CN"/>
        </w:rPr>
        <w:t xml:space="preserve"> </w:t>
      </w:r>
    </w:p>
    <w:p w14:paraId="49B5DE3D" w14:textId="2C431695" w:rsidR="006723DD" w:rsidRDefault="001E29E9" w:rsidP="006723DD">
      <w:pPr>
        <w:pStyle w:val="ListBullet"/>
        <w:rPr>
          <w:lang w:eastAsia="zh-CN"/>
        </w:rPr>
      </w:pPr>
      <w:hyperlink r:id="rId395">
        <w:r w:rsidR="006723DD" w:rsidRPr="3290D737">
          <w:rPr>
            <w:rStyle w:val="Hyperlink"/>
            <w:lang w:eastAsia="zh-CN"/>
          </w:rPr>
          <w:t>Safety Assessment of GM Foods</w:t>
        </w:r>
      </w:hyperlink>
    </w:p>
    <w:p w14:paraId="611BA26D" w14:textId="02CCE275" w:rsidR="006723DD" w:rsidRPr="003D72E1" w:rsidRDefault="003D72E1" w:rsidP="006723DD">
      <w:pPr>
        <w:pStyle w:val="ListBullet"/>
        <w:rPr>
          <w:rStyle w:val="Hyperlink"/>
          <w:lang w:eastAsia="zh-CN"/>
        </w:rPr>
      </w:pPr>
      <w:r w:rsidRPr="3290D737">
        <w:rPr>
          <w:lang w:eastAsia="zh-CN"/>
        </w:rPr>
        <w:fldChar w:fldCharType="begin"/>
      </w:r>
      <w:r w:rsidRPr="3290D737">
        <w:rPr>
          <w:lang w:eastAsia="zh-CN"/>
        </w:rPr>
        <w:instrText xml:space="preserve"> HYPERLINK "https://www.publications.qld.gov.au/dataset/qld-biotechnology-ethics" </w:instrText>
      </w:r>
      <w:r w:rsidRPr="3290D737">
        <w:rPr>
          <w:lang w:eastAsia="zh-CN"/>
        </w:rPr>
        <w:fldChar w:fldCharType="separate"/>
      </w:r>
      <w:r w:rsidR="006723DD" w:rsidRPr="3290D737">
        <w:rPr>
          <w:rStyle w:val="Hyperlink"/>
          <w:lang w:eastAsia="zh-CN"/>
        </w:rPr>
        <w:t>Queensland Biotechnology Code of Ethics</w:t>
      </w:r>
    </w:p>
    <w:p w14:paraId="7C330862" w14:textId="31FAD680" w:rsidR="006723DD" w:rsidRDefault="003D72E1" w:rsidP="006723DD">
      <w:pPr>
        <w:pStyle w:val="ListBullet"/>
        <w:rPr>
          <w:lang w:eastAsia="zh-CN"/>
        </w:rPr>
      </w:pPr>
      <w:r w:rsidRPr="3290D737">
        <w:rPr>
          <w:lang w:eastAsia="zh-CN"/>
        </w:rPr>
        <w:fldChar w:fldCharType="end"/>
      </w:r>
      <w:hyperlink r:id="rId396">
        <w:r w:rsidR="006723DD" w:rsidRPr="3290D737">
          <w:rPr>
            <w:rStyle w:val="Hyperlink"/>
            <w:lang w:eastAsia="zh-CN"/>
          </w:rPr>
          <w:t>Genetically Modified Foods and Ethical Eating</w:t>
        </w:r>
      </w:hyperlink>
    </w:p>
    <w:p w14:paraId="4CD5A12B" w14:textId="66A82626" w:rsidR="006723DD" w:rsidRDefault="001E29E9" w:rsidP="006723DD">
      <w:pPr>
        <w:pStyle w:val="ListBullet"/>
        <w:rPr>
          <w:lang w:eastAsia="zh-CN"/>
        </w:rPr>
      </w:pPr>
      <w:hyperlink r:id="rId397">
        <w:r w:rsidR="006723DD" w:rsidRPr="3290D737">
          <w:rPr>
            <w:rStyle w:val="Hyperlink"/>
            <w:lang w:eastAsia="zh-CN"/>
          </w:rPr>
          <w:t>Ethical guidelines for organ transplantatio</w:t>
        </w:r>
        <w:r w:rsidR="00405813" w:rsidRPr="3290D737">
          <w:rPr>
            <w:rStyle w:val="Hyperlink"/>
            <w:lang w:eastAsia="zh-CN"/>
          </w:rPr>
          <w:t>n (PDF 1.08MB)</w:t>
        </w:r>
      </w:hyperlink>
    </w:p>
    <w:p w14:paraId="3A94DB58" w14:textId="4239C369" w:rsidR="006723DD" w:rsidRPr="003D72E1" w:rsidRDefault="003D72E1" w:rsidP="006723DD">
      <w:pPr>
        <w:pStyle w:val="ListBullet"/>
        <w:rPr>
          <w:rStyle w:val="Hyperlink"/>
          <w:lang w:eastAsia="zh-CN"/>
        </w:rPr>
      </w:pPr>
      <w:r w:rsidRPr="3290D737">
        <w:rPr>
          <w:lang w:eastAsia="zh-CN"/>
        </w:rPr>
        <w:fldChar w:fldCharType="begin"/>
      </w:r>
      <w:r w:rsidRPr="3290D737">
        <w:rPr>
          <w:lang w:eastAsia="zh-CN"/>
        </w:rPr>
        <w:instrText xml:space="preserve"> HYPERLINK "https://conservancy.umn.edu/handle/11299/947" </w:instrText>
      </w:r>
      <w:r w:rsidRPr="3290D737">
        <w:rPr>
          <w:lang w:eastAsia="zh-CN"/>
        </w:rPr>
        <w:fldChar w:fldCharType="separate"/>
      </w:r>
      <w:r w:rsidR="006723DD" w:rsidRPr="3290D737">
        <w:rPr>
          <w:rStyle w:val="Hyperlink"/>
          <w:lang w:eastAsia="zh-CN"/>
        </w:rPr>
        <w:t>Ethics of Organ Transplantation</w:t>
      </w:r>
      <w:r w:rsidRPr="3290D737">
        <w:rPr>
          <w:rStyle w:val="Hyperlink"/>
          <w:lang w:eastAsia="zh-CN"/>
        </w:rPr>
        <w:t xml:space="preserve"> (PDF</w:t>
      </w:r>
      <w:r w:rsidR="00405813" w:rsidRPr="3290D737">
        <w:rPr>
          <w:rStyle w:val="Hyperlink"/>
          <w:lang w:eastAsia="zh-CN"/>
        </w:rPr>
        <w:t xml:space="preserve"> 48 pages</w:t>
      </w:r>
      <w:r w:rsidRPr="3290D737">
        <w:rPr>
          <w:rStyle w:val="Hyperlink"/>
          <w:lang w:eastAsia="zh-CN"/>
        </w:rPr>
        <w:t>)</w:t>
      </w:r>
    </w:p>
    <w:p w14:paraId="7BAF87F2" w14:textId="7D384520" w:rsidR="006723DD" w:rsidRDefault="003D72E1" w:rsidP="006723DD">
      <w:pPr>
        <w:pStyle w:val="ListBullet"/>
        <w:rPr>
          <w:lang w:eastAsia="zh-CN"/>
        </w:rPr>
      </w:pPr>
      <w:r w:rsidRPr="3290D737">
        <w:rPr>
          <w:lang w:eastAsia="zh-CN"/>
        </w:rPr>
        <w:fldChar w:fldCharType="end"/>
      </w:r>
      <w:hyperlink r:id="rId398" w:anchor="38f653d01d04">
        <w:r w:rsidR="008712A8" w:rsidRPr="3290D737">
          <w:rPr>
            <w:rStyle w:val="Hyperlink"/>
            <w:lang w:eastAsia="zh-CN"/>
          </w:rPr>
          <w:t xml:space="preserve">Forbes </w:t>
        </w:r>
        <w:r w:rsidR="00584FF2" w:rsidRPr="3290D737">
          <w:rPr>
            <w:rStyle w:val="Hyperlink"/>
            <w:lang w:eastAsia="zh-CN"/>
          </w:rPr>
          <w:t>–</w:t>
        </w:r>
        <w:r w:rsidR="008712A8" w:rsidRPr="3290D737">
          <w:rPr>
            <w:rStyle w:val="Hyperlink"/>
            <w:lang w:eastAsia="zh-CN"/>
          </w:rPr>
          <w:t xml:space="preserve"> The Cost of Space Exploration</w:t>
        </w:r>
      </w:hyperlink>
    </w:p>
    <w:p w14:paraId="17FF4BF9" w14:textId="7CD89027" w:rsidR="006723DD" w:rsidRPr="003D72E1" w:rsidRDefault="003D72E1" w:rsidP="006723DD">
      <w:pPr>
        <w:pStyle w:val="ListBullet"/>
        <w:rPr>
          <w:rStyle w:val="Hyperlink"/>
          <w:lang w:eastAsia="zh-CN"/>
        </w:rPr>
      </w:pPr>
      <w:r w:rsidRPr="3290D737">
        <w:rPr>
          <w:lang w:eastAsia="zh-CN"/>
        </w:rPr>
        <w:fldChar w:fldCharType="begin"/>
      </w:r>
      <w:r w:rsidRPr="3290D737">
        <w:rPr>
          <w:lang w:eastAsia="zh-CN"/>
        </w:rPr>
        <w:instrText xml:space="preserve"> HYPERLINK "https://www.tes.com/teaching-resource/is-space-research-worth-the-cost-information-sheet-11066062" </w:instrText>
      </w:r>
      <w:r w:rsidRPr="3290D737">
        <w:rPr>
          <w:lang w:eastAsia="zh-CN"/>
        </w:rPr>
        <w:fldChar w:fldCharType="separate"/>
      </w:r>
      <w:r w:rsidR="006723DD" w:rsidRPr="3290D737">
        <w:rPr>
          <w:rStyle w:val="Hyperlink"/>
          <w:lang w:eastAsia="zh-CN"/>
        </w:rPr>
        <w:t xml:space="preserve">Is Space research worth the cost? </w:t>
      </w:r>
    </w:p>
    <w:p w14:paraId="38124914" w14:textId="5AD2B034" w:rsidR="006723DD" w:rsidRDefault="003D72E1" w:rsidP="006723DD">
      <w:pPr>
        <w:pStyle w:val="ListBullet"/>
        <w:rPr>
          <w:lang w:eastAsia="zh-CN"/>
        </w:rPr>
      </w:pPr>
      <w:r w:rsidRPr="3290D737">
        <w:rPr>
          <w:lang w:eastAsia="zh-CN"/>
        </w:rPr>
        <w:lastRenderedPageBreak/>
        <w:fldChar w:fldCharType="end"/>
      </w:r>
      <w:hyperlink r:id="rId399">
        <w:r w:rsidR="006723DD" w:rsidRPr="3290D737">
          <w:rPr>
            <w:rStyle w:val="Hyperlink"/>
            <w:lang w:eastAsia="zh-CN"/>
          </w:rPr>
          <w:t>Space Exploration, At What Cost?</w:t>
        </w:r>
      </w:hyperlink>
    </w:p>
    <w:p w14:paraId="308A51E5" w14:textId="7746FD61" w:rsidR="006723DD" w:rsidRPr="003D72E1" w:rsidRDefault="003D72E1" w:rsidP="006723DD">
      <w:pPr>
        <w:pStyle w:val="ListBullet"/>
        <w:rPr>
          <w:rStyle w:val="Hyperlink"/>
          <w:lang w:eastAsia="zh-CN"/>
        </w:rPr>
      </w:pPr>
      <w:r w:rsidRPr="3290D737">
        <w:rPr>
          <w:lang w:eastAsia="zh-CN"/>
        </w:rPr>
        <w:fldChar w:fldCharType="begin"/>
      </w:r>
      <w:r w:rsidRPr="3290D737">
        <w:rPr>
          <w:lang w:eastAsia="zh-CN"/>
        </w:rPr>
        <w:instrText xml:space="preserve"> HYPERLINK "https://www.popsci.com/real-cost-nasa-missions/" </w:instrText>
      </w:r>
      <w:r w:rsidRPr="3290D737">
        <w:rPr>
          <w:lang w:eastAsia="zh-CN"/>
        </w:rPr>
        <w:fldChar w:fldCharType="separate"/>
      </w:r>
      <w:r w:rsidR="006723DD" w:rsidRPr="3290D737">
        <w:rPr>
          <w:rStyle w:val="Hyperlink"/>
          <w:lang w:eastAsia="zh-CN"/>
        </w:rPr>
        <w:t>The Real Cost of NASA Missions</w:t>
      </w:r>
    </w:p>
    <w:p w14:paraId="4574788F" w14:textId="4CDF2CC8" w:rsidR="006723DD" w:rsidRDefault="003D72E1" w:rsidP="006723DD">
      <w:pPr>
        <w:pStyle w:val="ListBullet"/>
        <w:rPr>
          <w:lang w:eastAsia="zh-CN"/>
        </w:rPr>
      </w:pPr>
      <w:r w:rsidRPr="3290D737">
        <w:rPr>
          <w:lang w:eastAsia="zh-CN"/>
        </w:rPr>
        <w:fldChar w:fldCharType="end"/>
      </w:r>
      <w:hyperlink r:id="rId400">
        <w:r w:rsidR="006723DD" w:rsidRPr="3290D737">
          <w:rPr>
            <w:rStyle w:val="Hyperlink"/>
            <w:lang w:eastAsia="zh-CN"/>
          </w:rPr>
          <w:t>Cooperation in Nuclear Power</w:t>
        </w:r>
      </w:hyperlink>
      <w:r w:rsidR="006723DD" w:rsidRPr="3290D737">
        <w:rPr>
          <w:lang w:eastAsia="zh-CN"/>
        </w:rPr>
        <w:t xml:space="preserve"> – World Nuclear Association</w:t>
      </w:r>
    </w:p>
    <w:p w14:paraId="2041F2E6" w14:textId="7BE8E1EA" w:rsidR="006723DD" w:rsidRDefault="001E29E9" w:rsidP="006723DD">
      <w:pPr>
        <w:pStyle w:val="ListBullet"/>
        <w:rPr>
          <w:lang w:eastAsia="zh-CN"/>
        </w:rPr>
      </w:pPr>
      <w:hyperlink r:id="rId401">
        <w:r w:rsidR="006723DD" w:rsidRPr="3290D737">
          <w:rPr>
            <w:rStyle w:val="Hyperlink"/>
            <w:lang w:eastAsia="zh-CN"/>
          </w:rPr>
          <w:t>Nuclear Energy for the Developing World</w:t>
        </w:r>
      </w:hyperlink>
    </w:p>
    <w:p w14:paraId="1D101914" w14:textId="7DC91F1B" w:rsidR="006723DD" w:rsidRDefault="001E29E9" w:rsidP="006723DD">
      <w:pPr>
        <w:pStyle w:val="ListBullet"/>
        <w:rPr>
          <w:lang w:eastAsia="zh-CN"/>
        </w:rPr>
      </w:pPr>
      <w:hyperlink r:id="rId402">
        <w:r w:rsidR="006723DD" w:rsidRPr="3290D737">
          <w:rPr>
            <w:rStyle w:val="Hyperlink"/>
            <w:lang w:eastAsia="zh-CN"/>
          </w:rPr>
          <w:t>Nuclear Energy for the Developing World</w:t>
        </w:r>
      </w:hyperlink>
      <w:r w:rsidR="006723DD" w:rsidRPr="3290D737">
        <w:rPr>
          <w:lang w:eastAsia="zh-CN"/>
        </w:rPr>
        <w:t xml:space="preserve"> – Issues in Science</w:t>
      </w:r>
      <w:r w:rsidR="008712A8" w:rsidRPr="3290D737">
        <w:rPr>
          <w:lang w:eastAsia="zh-CN"/>
        </w:rPr>
        <w:t xml:space="preserve"> and Technology</w:t>
      </w:r>
    </w:p>
    <w:p w14:paraId="0D9EDE99" w14:textId="52E532D5" w:rsidR="006723DD" w:rsidRDefault="001E29E9" w:rsidP="006723DD">
      <w:pPr>
        <w:pStyle w:val="ListBullet"/>
        <w:rPr>
          <w:lang w:eastAsia="zh-CN"/>
        </w:rPr>
      </w:pPr>
      <w:hyperlink r:id="rId403">
        <w:r w:rsidR="008712A8" w:rsidRPr="3290D737">
          <w:rPr>
            <w:rStyle w:val="Hyperlink"/>
            <w:lang w:eastAsia="zh-CN"/>
          </w:rPr>
          <w:t>Antibiotic Resistance: Implications for Global Health and Novel Intervention Strategies: Workshop Summary.</w:t>
        </w:r>
      </w:hyperlink>
    </w:p>
    <w:p w14:paraId="22CE4E41" w14:textId="482A09ED" w:rsidR="006723DD" w:rsidRDefault="001E29E9" w:rsidP="006723DD">
      <w:pPr>
        <w:pStyle w:val="ListBullet"/>
        <w:rPr>
          <w:lang w:eastAsia="zh-CN"/>
        </w:rPr>
      </w:pPr>
      <w:hyperlink r:id="rId404">
        <w:r w:rsidR="006723DD" w:rsidRPr="3290D737">
          <w:rPr>
            <w:rStyle w:val="Hyperlink"/>
            <w:lang w:eastAsia="zh-CN"/>
          </w:rPr>
          <w:t>The Antibiotic Resistance Crisis</w:t>
        </w:r>
      </w:hyperlink>
    </w:p>
    <w:p w14:paraId="5F9CCFB4" w14:textId="620B6601" w:rsidR="006723DD" w:rsidRDefault="001E29E9" w:rsidP="006723DD">
      <w:pPr>
        <w:pStyle w:val="ListBullet"/>
        <w:rPr>
          <w:lang w:eastAsia="zh-CN"/>
        </w:rPr>
      </w:pPr>
      <w:hyperlink r:id="rId405">
        <w:r w:rsidR="008712A8" w:rsidRPr="3290D737">
          <w:rPr>
            <w:rStyle w:val="Hyperlink"/>
            <w:lang w:eastAsia="zh-CN"/>
          </w:rPr>
          <w:t>Interventions and Strategies to improve the use of antimicrobials in developing countrie</w:t>
        </w:r>
        <w:r w:rsidR="00913D92" w:rsidRPr="3290D737">
          <w:rPr>
            <w:rStyle w:val="Hyperlink"/>
            <w:lang w:eastAsia="zh-CN"/>
          </w:rPr>
          <w:t>s (PDF 319KB)</w:t>
        </w:r>
      </w:hyperlink>
    </w:p>
    <w:p w14:paraId="1DD92028" w14:textId="50773148" w:rsidR="006723DD" w:rsidRDefault="001E29E9" w:rsidP="006723DD">
      <w:pPr>
        <w:pStyle w:val="ListBullet"/>
        <w:rPr>
          <w:lang w:eastAsia="zh-CN"/>
        </w:rPr>
      </w:pPr>
      <w:hyperlink r:id="rId406">
        <w:r w:rsidR="008712A8" w:rsidRPr="3290D737">
          <w:rPr>
            <w:rStyle w:val="Hyperlink"/>
          </w:rPr>
          <w:t>New antimicrobial drugs:why we need them and how we can get the</w:t>
        </w:r>
        <w:r w:rsidR="008844F5" w:rsidRPr="3290D737">
          <w:rPr>
            <w:rStyle w:val="Hyperlink"/>
          </w:rPr>
          <w:t xml:space="preserve">m </w:t>
        </w:r>
        <w:r w:rsidR="008F7AD0" w:rsidRPr="3290D737">
          <w:rPr>
            <w:rStyle w:val="Hyperlink"/>
          </w:rPr>
          <w:t xml:space="preserve">– Download Lay Summary </w:t>
        </w:r>
        <w:r w:rsidR="008844F5" w:rsidRPr="3290D737">
          <w:rPr>
            <w:rStyle w:val="Hyperlink"/>
          </w:rPr>
          <w:t>(PDF 8 page</w:t>
        </w:r>
        <w:r w:rsidR="008F7AD0" w:rsidRPr="3290D737">
          <w:rPr>
            <w:rStyle w:val="Hyperlink"/>
          </w:rPr>
          <w:t>s</w:t>
        </w:r>
        <w:r w:rsidR="008844F5" w:rsidRPr="3290D737">
          <w:rPr>
            <w:rStyle w:val="Hyperlink"/>
          </w:rPr>
          <w:t>)</w:t>
        </w:r>
      </w:hyperlink>
      <w:r w:rsidR="005D4CA5" w:rsidRPr="3290D737">
        <w:rPr>
          <w:lang w:eastAsia="zh-CN"/>
        </w:rPr>
        <w:t xml:space="preserve"> </w:t>
      </w:r>
      <w:r w:rsidR="00DE4846" w:rsidRPr="3290D737">
        <w:rPr>
          <w:lang w:eastAsia="zh-CN"/>
        </w:rPr>
        <w:t>–</w:t>
      </w:r>
      <w:r w:rsidR="005D4CA5" w:rsidRPr="3290D737">
        <w:rPr>
          <w:lang w:eastAsia="zh-CN"/>
        </w:rPr>
        <w:t xml:space="preserve"> easac</w:t>
      </w:r>
      <w:r w:rsidR="00DE4846" w:rsidRPr="3290D737">
        <w:rPr>
          <w:lang w:eastAsia="zh-CN"/>
        </w:rPr>
        <w:t xml:space="preserve"> </w:t>
      </w:r>
      <w:r w:rsidR="008F7AD0" w:rsidRPr="3290D737">
        <w:rPr>
          <w:lang w:eastAsia="zh-CN"/>
        </w:rPr>
        <w:t>reports, 2014.</w:t>
      </w:r>
    </w:p>
    <w:p w14:paraId="2DB36A5C" w14:textId="3452B501" w:rsidR="006723DD" w:rsidRDefault="001E29E9" w:rsidP="006723DD">
      <w:pPr>
        <w:pStyle w:val="ListBullet"/>
        <w:rPr>
          <w:lang w:eastAsia="zh-CN"/>
        </w:rPr>
      </w:pPr>
      <w:hyperlink r:id="rId407">
        <w:r w:rsidR="006723DD" w:rsidRPr="3290D737">
          <w:rPr>
            <w:rStyle w:val="Hyperlink"/>
            <w:lang w:eastAsia="zh-CN"/>
          </w:rPr>
          <w:t>Petroleum industry facts, information, pictures</w:t>
        </w:r>
      </w:hyperlink>
    </w:p>
    <w:p w14:paraId="57041E5E" w14:textId="61736CE6" w:rsidR="006723DD" w:rsidRDefault="006723DD" w:rsidP="006723DD">
      <w:pPr>
        <w:pStyle w:val="ListBullet"/>
        <w:rPr>
          <w:lang w:eastAsia="zh-CN"/>
        </w:rPr>
      </w:pPr>
      <w:r w:rsidRPr="3290D737">
        <w:rPr>
          <w:lang w:eastAsia="zh-CN"/>
        </w:rPr>
        <w:t xml:space="preserve">EIA Energy Kids – </w:t>
      </w:r>
      <w:hyperlink r:id="rId408">
        <w:r w:rsidRPr="3290D737">
          <w:rPr>
            <w:rStyle w:val="Hyperlink"/>
            <w:lang w:eastAsia="zh-CN"/>
          </w:rPr>
          <w:t>Oil</w:t>
        </w:r>
        <w:r w:rsidR="008712A8" w:rsidRPr="3290D737">
          <w:rPr>
            <w:rStyle w:val="Hyperlink"/>
            <w:lang w:eastAsia="zh-CN"/>
          </w:rPr>
          <w:t xml:space="preserve"> (petroleum)</w:t>
        </w:r>
      </w:hyperlink>
    </w:p>
    <w:p w14:paraId="540DD8E9" w14:textId="36C9823F" w:rsidR="006723DD" w:rsidRDefault="001E29E9" w:rsidP="006723DD">
      <w:pPr>
        <w:pStyle w:val="ListBullet"/>
        <w:rPr>
          <w:lang w:eastAsia="zh-CN"/>
        </w:rPr>
      </w:pPr>
      <w:hyperlink r:id="rId409">
        <w:r w:rsidR="006723DD" w:rsidRPr="3290D737">
          <w:rPr>
            <w:rStyle w:val="Hyperlink"/>
            <w:lang w:eastAsia="zh-CN"/>
          </w:rPr>
          <w:t>How does Oil Impact the Environment?</w:t>
        </w:r>
      </w:hyperlink>
    </w:p>
    <w:p w14:paraId="3247378A" w14:textId="282D99CF" w:rsidR="006723DD" w:rsidRDefault="001E29E9" w:rsidP="006723DD">
      <w:pPr>
        <w:pStyle w:val="ListBullet"/>
        <w:rPr>
          <w:lang w:eastAsia="zh-CN"/>
        </w:rPr>
      </w:pPr>
      <w:hyperlink r:id="rId410">
        <w:r w:rsidR="006723DD" w:rsidRPr="3290D737">
          <w:rPr>
            <w:rStyle w:val="Hyperlink"/>
            <w:lang w:eastAsia="zh-CN"/>
          </w:rPr>
          <w:t>How drones can improve the healthcare delivery in developing countries?</w:t>
        </w:r>
      </w:hyperlink>
    </w:p>
    <w:p w14:paraId="712A7B40" w14:textId="2A48CDEF" w:rsidR="006723DD" w:rsidRDefault="001E29E9" w:rsidP="006723DD">
      <w:pPr>
        <w:pStyle w:val="ListBullet"/>
        <w:rPr>
          <w:lang w:eastAsia="zh-CN"/>
        </w:rPr>
      </w:pPr>
      <w:hyperlink r:id="rId411">
        <w:r w:rsidR="006723DD" w:rsidRPr="3290D737">
          <w:rPr>
            <w:rStyle w:val="Hyperlink"/>
            <w:lang w:eastAsia="zh-CN"/>
          </w:rPr>
          <w:t>Farmers of the future will utilise drones, robots and GPS</w:t>
        </w:r>
      </w:hyperlink>
    </w:p>
    <w:p w14:paraId="05C74974" w14:textId="0265CBCA" w:rsidR="006723DD" w:rsidRDefault="001E29E9" w:rsidP="006723DD">
      <w:pPr>
        <w:pStyle w:val="ListBullet"/>
        <w:rPr>
          <w:lang w:eastAsia="zh-CN"/>
        </w:rPr>
      </w:pPr>
      <w:hyperlink r:id="rId412">
        <w:r w:rsidR="006723DD" w:rsidRPr="3290D737">
          <w:rPr>
            <w:rStyle w:val="Hyperlink"/>
            <w:lang w:eastAsia="zh-CN"/>
          </w:rPr>
          <w:t>Humanitarian efforts aided by drones</w:t>
        </w:r>
      </w:hyperlink>
    </w:p>
    <w:p w14:paraId="0DDDED74" w14:textId="2B5108DE" w:rsidR="006723DD" w:rsidRDefault="001E29E9" w:rsidP="006723DD">
      <w:pPr>
        <w:pStyle w:val="ListBullet"/>
        <w:rPr>
          <w:lang w:eastAsia="zh-CN"/>
        </w:rPr>
      </w:pPr>
      <w:hyperlink r:id="rId413">
        <w:r w:rsidR="006723DD" w:rsidRPr="3290D737">
          <w:rPr>
            <w:rStyle w:val="Hyperlink"/>
            <w:lang w:eastAsia="zh-CN"/>
          </w:rPr>
          <w:t>The Impact of Facility Design on Patient Safety</w:t>
        </w:r>
      </w:hyperlink>
    </w:p>
    <w:p w14:paraId="15EB2DDF" w14:textId="30B28FAF" w:rsidR="006723DD" w:rsidRDefault="001E29E9" w:rsidP="006723DD">
      <w:pPr>
        <w:pStyle w:val="ListBullet"/>
        <w:rPr>
          <w:lang w:eastAsia="zh-CN"/>
        </w:rPr>
      </w:pPr>
      <w:hyperlink r:id="rId414">
        <w:r w:rsidR="006723DD" w:rsidRPr="3290D737">
          <w:rPr>
            <w:rStyle w:val="Hyperlink"/>
            <w:lang w:eastAsia="zh-CN"/>
          </w:rPr>
          <w:t>Patient Care Technology and Safety</w:t>
        </w:r>
      </w:hyperlink>
    </w:p>
    <w:p w14:paraId="7A4B765C" w14:textId="2BD308D2" w:rsidR="006723DD" w:rsidRDefault="001E29E9" w:rsidP="006723DD">
      <w:pPr>
        <w:pStyle w:val="ListBullet"/>
        <w:rPr>
          <w:lang w:eastAsia="zh-CN"/>
        </w:rPr>
      </w:pPr>
      <w:hyperlink r:id="rId415">
        <w:r w:rsidR="00A06CA2" w:rsidRPr="3290D737">
          <w:rPr>
            <w:rStyle w:val="Hyperlink"/>
            <w:lang w:eastAsia="zh-CN"/>
          </w:rPr>
          <w:t>Australian industry capabilities - Health and Wellbeing</w:t>
        </w:r>
      </w:hyperlink>
    </w:p>
    <w:p w14:paraId="3C08AA06" w14:textId="116B3215" w:rsidR="006723DD" w:rsidRDefault="001E29E9" w:rsidP="006723DD">
      <w:pPr>
        <w:pStyle w:val="ListBullet"/>
        <w:rPr>
          <w:lang w:eastAsia="zh-CN"/>
        </w:rPr>
      </w:pPr>
      <w:hyperlink r:id="rId416">
        <w:r w:rsidR="006723DD" w:rsidRPr="3290D737">
          <w:rPr>
            <w:rStyle w:val="Hyperlink"/>
            <w:lang w:eastAsia="zh-CN"/>
          </w:rPr>
          <w:t>Social and economic impacts of water purification</w:t>
        </w:r>
      </w:hyperlink>
    </w:p>
    <w:p w14:paraId="336F72BC" w14:textId="4A46FA10" w:rsidR="006723DD" w:rsidRDefault="001E29E9" w:rsidP="006723DD">
      <w:pPr>
        <w:pStyle w:val="ListBullet"/>
        <w:rPr>
          <w:lang w:eastAsia="zh-CN"/>
        </w:rPr>
      </w:pPr>
      <w:hyperlink r:id="rId417">
        <w:r w:rsidR="006723DD" w:rsidRPr="3290D737">
          <w:rPr>
            <w:rStyle w:val="Hyperlink"/>
            <w:lang w:eastAsia="zh-CN"/>
          </w:rPr>
          <w:t>Water</w:t>
        </w:r>
        <w:r w:rsidR="00A06CA2" w:rsidRPr="3290D737">
          <w:rPr>
            <w:rStyle w:val="Hyperlink"/>
            <w:lang w:eastAsia="zh-CN"/>
          </w:rPr>
          <w:t>, h</w:t>
        </w:r>
        <w:r w:rsidR="006723DD" w:rsidRPr="3290D737">
          <w:rPr>
            <w:rStyle w:val="Hyperlink"/>
            <w:lang w:eastAsia="zh-CN"/>
          </w:rPr>
          <w:t>ealth and ecosystems</w:t>
        </w:r>
      </w:hyperlink>
      <w:r w:rsidR="006723DD" w:rsidRPr="3290D737">
        <w:rPr>
          <w:lang w:eastAsia="zh-CN"/>
        </w:rPr>
        <w:t xml:space="preserve"> – World Health Organisation</w:t>
      </w:r>
    </w:p>
    <w:p w14:paraId="559165DF" w14:textId="57EFB62B" w:rsidR="006723DD" w:rsidRDefault="001E29E9" w:rsidP="006723DD">
      <w:pPr>
        <w:pStyle w:val="ListBullet"/>
        <w:rPr>
          <w:lang w:eastAsia="zh-CN"/>
        </w:rPr>
      </w:pPr>
      <w:hyperlink r:id="rId418">
        <w:r w:rsidR="006723DD" w:rsidRPr="3290D737">
          <w:rPr>
            <w:rStyle w:val="Hyperlink"/>
            <w:lang w:eastAsia="zh-CN"/>
          </w:rPr>
          <w:t>Water purification</w:t>
        </w:r>
      </w:hyperlink>
      <w:r w:rsidR="006723DD" w:rsidRPr="3290D737">
        <w:rPr>
          <w:lang w:eastAsia="zh-CN"/>
        </w:rPr>
        <w:t xml:space="preserve"> – ScienceDaily</w:t>
      </w:r>
    </w:p>
    <w:p w14:paraId="45FDF21B" w14:textId="5D79386E" w:rsidR="006723DD" w:rsidRDefault="001E29E9" w:rsidP="006723DD">
      <w:pPr>
        <w:pStyle w:val="ListBullet"/>
        <w:rPr>
          <w:lang w:eastAsia="zh-CN"/>
        </w:rPr>
      </w:pPr>
      <w:hyperlink r:id="rId419">
        <w:r w:rsidR="006723DD" w:rsidRPr="3290D737">
          <w:rPr>
            <w:rStyle w:val="Hyperlink"/>
            <w:lang w:eastAsia="zh-CN"/>
          </w:rPr>
          <w:t>The Importance of Clean Water</w:t>
        </w:r>
      </w:hyperlink>
    </w:p>
    <w:p w14:paraId="3A3DC456" w14:textId="6F3CC5BE" w:rsidR="006723DD" w:rsidRPr="00EF28D2" w:rsidRDefault="001E29E9" w:rsidP="006723DD">
      <w:pPr>
        <w:pStyle w:val="ListBullet"/>
        <w:rPr>
          <w:lang w:eastAsia="zh-CN"/>
        </w:rPr>
      </w:pPr>
      <w:hyperlink r:id="rId420">
        <w:r w:rsidR="006723DD" w:rsidRPr="3290D737">
          <w:rPr>
            <w:rStyle w:val="Hyperlink"/>
            <w:lang w:eastAsia="zh-CN"/>
          </w:rPr>
          <w:t>Australian Drinking Water Guidelines</w:t>
        </w:r>
      </w:hyperlink>
      <w:r w:rsidR="00EF28D2" w:rsidRPr="3290D737">
        <w:rPr>
          <w:lang w:eastAsia="zh-CN"/>
        </w:rPr>
        <w:t xml:space="preserve"> Clearwater Program, Melbourne Water</w:t>
      </w:r>
    </w:p>
    <w:p w14:paraId="6EA1D881" w14:textId="3E4D5F10" w:rsidR="006723DD" w:rsidRDefault="001E29E9" w:rsidP="006723DD">
      <w:pPr>
        <w:pStyle w:val="ListBullet"/>
        <w:rPr>
          <w:lang w:eastAsia="zh-CN"/>
        </w:rPr>
      </w:pPr>
      <w:hyperlink r:id="rId421">
        <w:r w:rsidR="006723DD" w:rsidRPr="3290D737">
          <w:rPr>
            <w:rStyle w:val="Hyperlink"/>
            <w:lang w:eastAsia="zh-CN"/>
          </w:rPr>
          <w:t>Water quality and filtration</w:t>
        </w:r>
      </w:hyperlink>
      <w:r w:rsidR="006723DD" w:rsidRPr="3290D737">
        <w:rPr>
          <w:lang w:eastAsia="zh-CN"/>
        </w:rPr>
        <w:t xml:space="preserve"> – Sydney Water</w:t>
      </w:r>
    </w:p>
    <w:p w14:paraId="51FBAEB8" w14:textId="49AEFF4C" w:rsidR="006723DD" w:rsidRDefault="001E29E9" w:rsidP="006723DD">
      <w:pPr>
        <w:pStyle w:val="ListBullet"/>
        <w:rPr>
          <w:lang w:eastAsia="zh-CN"/>
        </w:rPr>
      </w:pPr>
      <w:hyperlink r:id="rId422">
        <w:r w:rsidR="006723DD" w:rsidRPr="3290D737">
          <w:rPr>
            <w:rStyle w:val="Hyperlink"/>
            <w:lang w:eastAsia="zh-CN"/>
          </w:rPr>
          <w:t>Who benefits from vaccine</w:t>
        </w:r>
        <w:r w:rsidR="00A06CA2" w:rsidRPr="3290D737">
          <w:rPr>
            <w:rStyle w:val="Hyperlink"/>
            <w:lang w:eastAsia="zh-CN"/>
          </w:rPr>
          <w:t>s</w:t>
        </w:r>
        <w:r w:rsidR="006723DD" w:rsidRPr="3290D737">
          <w:rPr>
            <w:rStyle w:val="Hyperlink"/>
            <w:lang w:eastAsia="zh-CN"/>
          </w:rPr>
          <w:t>?</w:t>
        </w:r>
      </w:hyperlink>
      <w:r w:rsidR="006723DD" w:rsidRPr="3290D737">
        <w:rPr>
          <w:lang w:eastAsia="zh-CN"/>
        </w:rPr>
        <w:t xml:space="preserve"> Australian Academy of Science</w:t>
      </w:r>
    </w:p>
    <w:p w14:paraId="3F6AAB60" w14:textId="2619CA0A" w:rsidR="006723DD" w:rsidRDefault="001E29E9" w:rsidP="006723DD">
      <w:pPr>
        <w:pStyle w:val="ListBullet"/>
        <w:rPr>
          <w:lang w:eastAsia="zh-CN"/>
        </w:rPr>
      </w:pPr>
      <w:hyperlink r:id="rId423">
        <w:r w:rsidR="006723DD" w:rsidRPr="3290D737">
          <w:rPr>
            <w:rStyle w:val="Hyperlink"/>
            <w:lang w:eastAsia="zh-CN"/>
          </w:rPr>
          <w:t>Immunisation</w:t>
        </w:r>
      </w:hyperlink>
      <w:r w:rsidR="006723DD" w:rsidRPr="3290D737">
        <w:rPr>
          <w:lang w:eastAsia="zh-CN"/>
        </w:rPr>
        <w:t xml:space="preserve"> – </w:t>
      </w:r>
      <w:r w:rsidR="00A06CA2" w:rsidRPr="3290D737">
        <w:rPr>
          <w:lang w:eastAsia="zh-CN"/>
        </w:rPr>
        <w:t xml:space="preserve">ABC </w:t>
      </w:r>
      <w:r w:rsidR="006723DD" w:rsidRPr="3290D737">
        <w:rPr>
          <w:lang w:eastAsia="zh-CN"/>
        </w:rPr>
        <w:t>Health and Wellbeing</w:t>
      </w:r>
    </w:p>
    <w:p w14:paraId="7A3D563E" w14:textId="0C8B72F3" w:rsidR="006723DD" w:rsidRPr="00EF28D2" w:rsidRDefault="001E29E9" w:rsidP="006723DD">
      <w:pPr>
        <w:pStyle w:val="ListBullet"/>
        <w:rPr>
          <w:lang w:eastAsia="zh-CN"/>
        </w:rPr>
      </w:pPr>
      <w:hyperlink r:id="rId424">
        <w:r w:rsidR="006723DD" w:rsidRPr="3290D737">
          <w:rPr>
            <w:rStyle w:val="Hyperlink"/>
            <w:lang w:eastAsia="zh-CN"/>
          </w:rPr>
          <w:t>Cost Effectiveness of Vaccines</w:t>
        </w:r>
        <w:r w:rsidR="00EF28D2" w:rsidRPr="3290D737">
          <w:rPr>
            <w:rStyle w:val="Hyperlink"/>
            <w:lang w:eastAsia="zh-CN"/>
          </w:rPr>
          <w:t xml:space="preserve"> </w:t>
        </w:r>
      </w:hyperlink>
      <w:r w:rsidR="001B0E02" w:rsidRPr="3290D737">
        <w:rPr>
          <w:rStyle w:val="Hyperlink"/>
          <w:lang w:eastAsia="zh-CN"/>
        </w:rPr>
        <w:t>(</w:t>
      </w:r>
      <w:r w:rsidR="00EF28D2" w:rsidRPr="3290D737">
        <w:rPr>
          <w:lang w:eastAsia="zh-CN"/>
        </w:rPr>
        <w:t>infographic</w:t>
      </w:r>
      <w:r w:rsidR="001B0E02" w:rsidRPr="3290D737">
        <w:rPr>
          <w:lang w:eastAsia="zh-CN"/>
        </w:rPr>
        <w:t>)</w:t>
      </w:r>
      <w:r w:rsidR="00EF28D2" w:rsidRPr="3290D737">
        <w:rPr>
          <w:lang w:eastAsia="zh-CN"/>
        </w:rPr>
        <w:t xml:space="preserve"> –</w:t>
      </w:r>
      <w:r w:rsidR="001B0E02" w:rsidRPr="3290D737">
        <w:rPr>
          <w:lang w:eastAsia="zh-CN"/>
        </w:rPr>
        <w:t xml:space="preserve"> </w:t>
      </w:r>
      <w:r w:rsidR="00EF28D2" w:rsidRPr="3290D737">
        <w:rPr>
          <w:lang w:eastAsia="zh-CN"/>
        </w:rPr>
        <w:t>JHSPH international vaccine access centre</w:t>
      </w:r>
    </w:p>
    <w:p w14:paraId="1E227698" w14:textId="3FDE9868" w:rsidR="006723DD" w:rsidRDefault="001E29E9" w:rsidP="006723DD">
      <w:pPr>
        <w:pStyle w:val="ListBullet"/>
        <w:rPr>
          <w:lang w:eastAsia="zh-CN"/>
        </w:rPr>
      </w:pPr>
      <w:hyperlink r:id="rId425">
        <w:r w:rsidR="006723DD" w:rsidRPr="3290D737">
          <w:rPr>
            <w:rStyle w:val="Hyperlink"/>
            <w:lang w:eastAsia="zh-CN"/>
          </w:rPr>
          <w:t>Advances in Vaccine Technology and their Impact on Managed Care</w:t>
        </w:r>
      </w:hyperlink>
      <w:r w:rsidR="00EF28D2" w:rsidRPr="3290D737">
        <w:rPr>
          <w:rStyle w:val="Hyperlink"/>
          <w:lang w:eastAsia="zh-CN"/>
        </w:rPr>
        <w:t xml:space="preserve"> - NCBI</w:t>
      </w:r>
    </w:p>
    <w:p w14:paraId="2B2C789E" w14:textId="172B02D7" w:rsidR="006723DD" w:rsidRDefault="001E29E9" w:rsidP="006723DD">
      <w:pPr>
        <w:pStyle w:val="ListBullet"/>
        <w:rPr>
          <w:lang w:eastAsia="zh-CN"/>
        </w:rPr>
      </w:pPr>
      <w:hyperlink r:id="rId426">
        <w:r w:rsidR="006723DD" w:rsidRPr="3290D737">
          <w:rPr>
            <w:rStyle w:val="Hyperlink"/>
            <w:lang w:eastAsia="zh-CN"/>
          </w:rPr>
          <w:t>Facts</w:t>
        </w:r>
      </w:hyperlink>
      <w:r w:rsidR="006723DD" w:rsidRPr="3290D737">
        <w:rPr>
          <w:lang w:eastAsia="zh-CN"/>
        </w:rPr>
        <w:t xml:space="preserve"> – </w:t>
      </w:r>
      <w:r w:rsidR="00A06CA2" w:rsidRPr="3290D737">
        <w:rPr>
          <w:lang w:eastAsia="zh-CN"/>
        </w:rPr>
        <w:t xml:space="preserve">Queensland Government </w:t>
      </w:r>
      <w:r w:rsidR="006723DD" w:rsidRPr="3290D737">
        <w:rPr>
          <w:lang w:eastAsia="zh-CN"/>
        </w:rPr>
        <w:t>Vaccination matters</w:t>
      </w:r>
    </w:p>
    <w:p w14:paraId="5396F510" w14:textId="5CEA8E55" w:rsidR="00F64567" w:rsidRPr="00F64567" w:rsidRDefault="00A06CA2" w:rsidP="006723DD">
      <w:pPr>
        <w:pStyle w:val="ListBullet"/>
        <w:rPr>
          <w:lang w:eastAsia="zh-CN"/>
        </w:rPr>
      </w:pPr>
      <w:r w:rsidRPr="3290D737">
        <w:rPr>
          <w:lang w:eastAsia="zh-CN"/>
        </w:rPr>
        <w:t xml:space="preserve">Australian Government </w:t>
      </w:r>
      <w:r w:rsidR="006723DD" w:rsidRPr="3290D737">
        <w:rPr>
          <w:lang w:eastAsia="zh-CN"/>
        </w:rPr>
        <w:t xml:space="preserve">Department of Health – </w:t>
      </w:r>
      <w:hyperlink r:id="rId427">
        <w:r w:rsidR="006723DD" w:rsidRPr="3290D737">
          <w:rPr>
            <w:rStyle w:val="Hyperlink"/>
            <w:lang w:eastAsia="zh-CN"/>
          </w:rPr>
          <w:t>Factors influencing vaccination uptake</w:t>
        </w:r>
      </w:hyperlink>
    </w:p>
    <w:sectPr w:rsidR="00F64567" w:rsidRPr="00F64567" w:rsidSect="001A7A7B">
      <w:footerReference w:type="even" r:id="rId428"/>
      <w:footerReference w:type="default" r:id="rId429"/>
      <w:headerReference w:type="first" r:id="rId430"/>
      <w:footerReference w:type="first" r:id="rId431"/>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AEAFE" w16cex:dateUtc="2020-09-30T22:34:39.601Z"/>
</w16cex:commentsExtensible>
</file>

<file path=word/commentsIds.xml><?xml version="1.0" encoding="utf-8"?>
<w16cid:commentsIds xmlns:mc="http://schemas.openxmlformats.org/markup-compatibility/2006" xmlns:w16cid="http://schemas.microsoft.com/office/word/2016/wordml/cid" mc:Ignorable="w16cid">
  <w16cid:commentId w16cid:paraId="749BAB25" w16cid:durableId="691724DC"/>
  <w16cid:commentId w16cid:paraId="04F20B9D" w16cid:durableId="604F49A0"/>
  <w16cid:commentId w16cid:paraId="46285AA1" w16cid:durableId="49ABE4E4"/>
  <w16cid:commentId w16cid:paraId="6206D0F2" w16cid:durableId="5EF009EB"/>
  <w16cid:commentId w16cid:paraId="42B554B3" w16cid:durableId="6B07F46E"/>
  <w16cid:commentId w16cid:paraId="307C01F5" w16cid:durableId="2C931854"/>
  <w16cid:commentId w16cid:paraId="01305147" w16cid:durableId="25DAE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8A7A" w14:textId="77777777" w:rsidR="00841541" w:rsidRDefault="00841541">
      <w:r>
        <w:separator/>
      </w:r>
    </w:p>
    <w:p w14:paraId="1D1224D7" w14:textId="77777777" w:rsidR="00841541" w:rsidRDefault="00841541"/>
  </w:endnote>
  <w:endnote w:type="continuationSeparator" w:id="0">
    <w:p w14:paraId="3E1C6FC5" w14:textId="77777777" w:rsidR="00841541" w:rsidRDefault="00841541">
      <w:r>
        <w:continuationSeparator/>
      </w:r>
    </w:p>
    <w:p w14:paraId="63F8A3A5" w14:textId="77777777" w:rsidR="00841541" w:rsidRDefault="0084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9BAFD64" w:rsidR="00841541" w:rsidRPr="004D333E" w:rsidRDefault="00841541" w:rsidP="004D333E">
    <w:pPr>
      <w:pStyle w:val="Footer"/>
    </w:pPr>
    <w:r w:rsidRPr="002810D3">
      <w:fldChar w:fldCharType="begin"/>
    </w:r>
    <w:r w:rsidRPr="002810D3">
      <w:instrText xml:space="preserve"> PAGE </w:instrText>
    </w:r>
    <w:r w:rsidRPr="002810D3">
      <w:fldChar w:fldCharType="separate"/>
    </w:r>
    <w:r w:rsidR="001E29E9">
      <w:rPr>
        <w:noProof/>
      </w:rPr>
      <w:t>6</w:t>
    </w:r>
    <w:r w:rsidRPr="002810D3">
      <w:fldChar w:fldCharType="end"/>
    </w:r>
    <w:r w:rsidRPr="002810D3">
      <w:tab/>
    </w:r>
    <w:r>
      <w:t>Investigating Science resource links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3479D7D" w:rsidR="00841541" w:rsidRPr="004D333E" w:rsidRDefault="0084154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E29E9">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1E29E9">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841541" w:rsidRDefault="06F63C23" w:rsidP="00493120">
    <w:pPr>
      <w:pStyle w:val="Logo"/>
    </w:pPr>
    <w:r w:rsidRPr="06F63C23">
      <w:rPr>
        <w:sz w:val="24"/>
        <w:szCs w:val="24"/>
      </w:rPr>
      <w:t>education.nsw.gov.au</w:t>
    </w:r>
    <w:r w:rsidR="00841541" w:rsidRPr="00791B72">
      <w:tab/>
    </w:r>
    <w:r w:rsidR="00841541"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7A76" w14:textId="77777777" w:rsidR="00841541" w:rsidRDefault="00841541">
      <w:r>
        <w:separator/>
      </w:r>
    </w:p>
    <w:p w14:paraId="3A1EB458" w14:textId="77777777" w:rsidR="00841541" w:rsidRDefault="00841541"/>
  </w:footnote>
  <w:footnote w:type="continuationSeparator" w:id="0">
    <w:p w14:paraId="68BD1DF7" w14:textId="77777777" w:rsidR="00841541" w:rsidRDefault="00841541">
      <w:r>
        <w:continuationSeparator/>
      </w:r>
    </w:p>
    <w:p w14:paraId="3A338152" w14:textId="77777777" w:rsidR="00841541" w:rsidRDefault="00841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841541" w:rsidRDefault="0084154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D7EE66E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6A05F01"/>
    <w:multiLevelType w:val="hybridMultilevel"/>
    <w:tmpl w:val="5AFCF1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72C3DDF"/>
    <w:multiLevelType w:val="hybridMultilevel"/>
    <w:tmpl w:val="3342BC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F70FEF"/>
    <w:multiLevelType w:val="hybridMultilevel"/>
    <w:tmpl w:val="5DCE1F1A"/>
    <w:lvl w:ilvl="0" w:tplc="7A6AA100">
      <w:start w:val="1"/>
      <w:numFmt w:val="decimal"/>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4"/>
  </w:num>
  <w:num w:numId="33">
    <w:abstractNumId w:val="18"/>
  </w:num>
  <w:num w:numId="34">
    <w:abstractNumId w:val="20"/>
  </w:num>
  <w:num w:numId="35">
    <w:abstractNumId w:val="7"/>
  </w:num>
  <w:num w:numId="36">
    <w:abstractNumId w:val="23"/>
  </w:num>
  <w:num w:numId="37">
    <w:abstractNumId w:val="13"/>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1D2"/>
    <w:rsid w:val="00002BF1"/>
    <w:rsid w:val="00004AFC"/>
    <w:rsid w:val="00006063"/>
    <w:rsid w:val="00006220"/>
    <w:rsid w:val="0000640F"/>
    <w:rsid w:val="00006CD7"/>
    <w:rsid w:val="00007B89"/>
    <w:rsid w:val="000103FC"/>
    <w:rsid w:val="00010746"/>
    <w:rsid w:val="00011378"/>
    <w:rsid w:val="00013541"/>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0D49"/>
    <w:rsid w:val="000423E3"/>
    <w:rsid w:val="0004292D"/>
    <w:rsid w:val="00042D30"/>
    <w:rsid w:val="00043FA0"/>
    <w:rsid w:val="000447D2"/>
    <w:rsid w:val="00044C5D"/>
    <w:rsid w:val="00044D23"/>
    <w:rsid w:val="00046473"/>
    <w:rsid w:val="00047015"/>
    <w:rsid w:val="000507E6"/>
    <w:rsid w:val="0005163D"/>
    <w:rsid w:val="00051FC2"/>
    <w:rsid w:val="000534F4"/>
    <w:rsid w:val="000535B7"/>
    <w:rsid w:val="00053726"/>
    <w:rsid w:val="00054556"/>
    <w:rsid w:val="000562A7"/>
    <w:rsid w:val="000564F8"/>
    <w:rsid w:val="00057BC8"/>
    <w:rsid w:val="000604B9"/>
    <w:rsid w:val="00061232"/>
    <w:rsid w:val="000613C4"/>
    <w:rsid w:val="000620E8"/>
    <w:rsid w:val="00062708"/>
    <w:rsid w:val="00065A16"/>
    <w:rsid w:val="00071D06"/>
    <w:rsid w:val="0007214A"/>
    <w:rsid w:val="00072B6E"/>
    <w:rsid w:val="00072DFB"/>
    <w:rsid w:val="00073A48"/>
    <w:rsid w:val="000752BD"/>
    <w:rsid w:val="00075B4E"/>
    <w:rsid w:val="00075C03"/>
    <w:rsid w:val="00076B53"/>
    <w:rsid w:val="00077A7C"/>
    <w:rsid w:val="00080DDF"/>
    <w:rsid w:val="00082E53"/>
    <w:rsid w:val="000844F9"/>
    <w:rsid w:val="00084830"/>
    <w:rsid w:val="0008606A"/>
    <w:rsid w:val="00086656"/>
    <w:rsid w:val="00086D87"/>
    <w:rsid w:val="000872D6"/>
    <w:rsid w:val="00090628"/>
    <w:rsid w:val="0009452F"/>
    <w:rsid w:val="00096701"/>
    <w:rsid w:val="000A0C05"/>
    <w:rsid w:val="000A33D4"/>
    <w:rsid w:val="000A39C0"/>
    <w:rsid w:val="000A41E7"/>
    <w:rsid w:val="000A451E"/>
    <w:rsid w:val="000A796C"/>
    <w:rsid w:val="000A7A61"/>
    <w:rsid w:val="000B07D9"/>
    <w:rsid w:val="000B09C8"/>
    <w:rsid w:val="000B1F63"/>
    <w:rsid w:val="000B1FC2"/>
    <w:rsid w:val="000B2886"/>
    <w:rsid w:val="000B30E1"/>
    <w:rsid w:val="000B4F65"/>
    <w:rsid w:val="000B75CB"/>
    <w:rsid w:val="000B7D49"/>
    <w:rsid w:val="000B7F9C"/>
    <w:rsid w:val="000C0FB5"/>
    <w:rsid w:val="000C1078"/>
    <w:rsid w:val="000C16A7"/>
    <w:rsid w:val="000C1BCD"/>
    <w:rsid w:val="000C250C"/>
    <w:rsid w:val="000C43DF"/>
    <w:rsid w:val="000C575E"/>
    <w:rsid w:val="000C61FB"/>
    <w:rsid w:val="000C6F89"/>
    <w:rsid w:val="000C7D4F"/>
    <w:rsid w:val="000D2063"/>
    <w:rsid w:val="000D24EC"/>
    <w:rsid w:val="000D2C3A"/>
    <w:rsid w:val="000D3746"/>
    <w:rsid w:val="000D48A8"/>
    <w:rsid w:val="000D4B5A"/>
    <w:rsid w:val="000D55B1"/>
    <w:rsid w:val="000D5A80"/>
    <w:rsid w:val="000D64D8"/>
    <w:rsid w:val="000D6BC6"/>
    <w:rsid w:val="000D7B5C"/>
    <w:rsid w:val="000E1886"/>
    <w:rsid w:val="000E22D2"/>
    <w:rsid w:val="000E263C"/>
    <w:rsid w:val="000E2F0D"/>
    <w:rsid w:val="000E31B8"/>
    <w:rsid w:val="000E3C1C"/>
    <w:rsid w:val="000E3D7A"/>
    <w:rsid w:val="000E4082"/>
    <w:rsid w:val="000E4171"/>
    <w:rsid w:val="000E41B7"/>
    <w:rsid w:val="000E6BA0"/>
    <w:rsid w:val="000F174A"/>
    <w:rsid w:val="000F20B7"/>
    <w:rsid w:val="000F4343"/>
    <w:rsid w:val="000F7960"/>
    <w:rsid w:val="00100B59"/>
    <w:rsid w:val="00100DC5"/>
    <w:rsid w:val="00100E27"/>
    <w:rsid w:val="00100E5A"/>
    <w:rsid w:val="00101135"/>
    <w:rsid w:val="0010259B"/>
    <w:rsid w:val="0010293C"/>
    <w:rsid w:val="00103D80"/>
    <w:rsid w:val="00104A05"/>
    <w:rsid w:val="00106009"/>
    <w:rsid w:val="001061F9"/>
    <w:rsid w:val="001068B3"/>
    <w:rsid w:val="00106A3B"/>
    <w:rsid w:val="0010707A"/>
    <w:rsid w:val="0010723A"/>
    <w:rsid w:val="001113CC"/>
    <w:rsid w:val="001119AF"/>
    <w:rsid w:val="00113349"/>
    <w:rsid w:val="00113763"/>
    <w:rsid w:val="00114B7D"/>
    <w:rsid w:val="00116104"/>
    <w:rsid w:val="001177C4"/>
    <w:rsid w:val="00117B7D"/>
    <w:rsid w:val="00117FF3"/>
    <w:rsid w:val="0012093E"/>
    <w:rsid w:val="0012416D"/>
    <w:rsid w:val="001253CA"/>
    <w:rsid w:val="00125C6C"/>
    <w:rsid w:val="00127648"/>
    <w:rsid w:val="0013032B"/>
    <w:rsid w:val="001305EA"/>
    <w:rsid w:val="001328FA"/>
    <w:rsid w:val="0013419A"/>
    <w:rsid w:val="00134700"/>
    <w:rsid w:val="00134E23"/>
    <w:rsid w:val="00135E80"/>
    <w:rsid w:val="00140384"/>
    <w:rsid w:val="00140753"/>
    <w:rsid w:val="0014239C"/>
    <w:rsid w:val="00142943"/>
    <w:rsid w:val="00143921"/>
    <w:rsid w:val="00146F04"/>
    <w:rsid w:val="001505D7"/>
    <w:rsid w:val="00150EBC"/>
    <w:rsid w:val="001520B0"/>
    <w:rsid w:val="0015446A"/>
    <w:rsid w:val="0015487C"/>
    <w:rsid w:val="00155144"/>
    <w:rsid w:val="001566ED"/>
    <w:rsid w:val="0015712E"/>
    <w:rsid w:val="00162C3A"/>
    <w:rsid w:val="00164316"/>
    <w:rsid w:val="00165FF0"/>
    <w:rsid w:val="0017075C"/>
    <w:rsid w:val="00170CB5"/>
    <w:rsid w:val="00171601"/>
    <w:rsid w:val="0017327D"/>
    <w:rsid w:val="00174183"/>
    <w:rsid w:val="00175D7D"/>
    <w:rsid w:val="00176C65"/>
    <w:rsid w:val="00180A15"/>
    <w:rsid w:val="00180ABC"/>
    <w:rsid w:val="001810F4"/>
    <w:rsid w:val="00181128"/>
    <w:rsid w:val="0018179E"/>
    <w:rsid w:val="00182B46"/>
    <w:rsid w:val="001839C3"/>
    <w:rsid w:val="00183B80"/>
    <w:rsid w:val="00183DB2"/>
    <w:rsid w:val="00183E9C"/>
    <w:rsid w:val="001840C2"/>
    <w:rsid w:val="001841F1"/>
    <w:rsid w:val="0018505A"/>
    <w:rsid w:val="0018571A"/>
    <w:rsid w:val="001859B6"/>
    <w:rsid w:val="00187FFC"/>
    <w:rsid w:val="00190087"/>
    <w:rsid w:val="00191D2F"/>
    <w:rsid w:val="00191F45"/>
    <w:rsid w:val="001927C0"/>
    <w:rsid w:val="00193503"/>
    <w:rsid w:val="001939CA"/>
    <w:rsid w:val="00193B82"/>
    <w:rsid w:val="0019600C"/>
    <w:rsid w:val="00196CF1"/>
    <w:rsid w:val="00197B41"/>
    <w:rsid w:val="001A03EA"/>
    <w:rsid w:val="001A1948"/>
    <w:rsid w:val="001A3627"/>
    <w:rsid w:val="001A7A7B"/>
    <w:rsid w:val="001B0E02"/>
    <w:rsid w:val="001B3065"/>
    <w:rsid w:val="001B33C0"/>
    <w:rsid w:val="001B4A46"/>
    <w:rsid w:val="001B5E34"/>
    <w:rsid w:val="001C2997"/>
    <w:rsid w:val="001C4DB7"/>
    <w:rsid w:val="001C57F3"/>
    <w:rsid w:val="001C6C9B"/>
    <w:rsid w:val="001D10B2"/>
    <w:rsid w:val="001D3092"/>
    <w:rsid w:val="001D4CD1"/>
    <w:rsid w:val="001D5555"/>
    <w:rsid w:val="001D66C2"/>
    <w:rsid w:val="001E0DA3"/>
    <w:rsid w:val="001E0FFC"/>
    <w:rsid w:val="001E1AE3"/>
    <w:rsid w:val="001E1F93"/>
    <w:rsid w:val="001E24CF"/>
    <w:rsid w:val="001E29E9"/>
    <w:rsid w:val="001E3097"/>
    <w:rsid w:val="001E4B06"/>
    <w:rsid w:val="001E5F36"/>
    <w:rsid w:val="001E5F98"/>
    <w:rsid w:val="001E7F9C"/>
    <w:rsid w:val="001F01F4"/>
    <w:rsid w:val="001F0F26"/>
    <w:rsid w:val="001F2232"/>
    <w:rsid w:val="001F287B"/>
    <w:rsid w:val="001F64BE"/>
    <w:rsid w:val="001F6663"/>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611"/>
    <w:rsid w:val="002136B3"/>
    <w:rsid w:val="00216957"/>
    <w:rsid w:val="00217731"/>
    <w:rsid w:val="00217AE6"/>
    <w:rsid w:val="00221777"/>
    <w:rsid w:val="00221998"/>
    <w:rsid w:val="00221E1A"/>
    <w:rsid w:val="002228E3"/>
    <w:rsid w:val="0022420C"/>
    <w:rsid w:val="00224261"/>
    <w:rsid w:val="00224B16"/>
    <w:rsid w:val="00224D61"/>
    <w:rsid w:val="002265BD"/>
    <w:rsid w:val="002270CC"/>
    <w:rsid w:val="00227421"/>
    <w:rsid w:val="00227894"/>
    <w:rsid w:val="0022791F"/>
    <w:rsid w:val="00231E53"/>
    <w:rsid w:val="00233425"/>
    <w:rsid w:val="00234830"/>
    <w:rsid w:val="002368C7"/>
    <w:rsid w:val="0023726F"/>
    <w:rsid w:val="0024041A"/>
    <w:rsid w:val="0024048D"/>
    <w:rsid w:val="00240620"/>
    <w:rsid w:val="002410C8"/>
    <w:rsid w:val="00241C93"/>
    <w:rsid w:val="0024214A"/>
    <w:rsid w:val="00242A7E"/>
    <w:rsid w:val="002439A0"/>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90A"/>
    <w:rsid w:val="002633DB"/>
    <w:rsid w:val="00263542"/>
    <w:rsid w:val="00266738"/>
    <w:rsid w:val="00266D0C"/>
    <w:rsid w:val="00273F94"/>
    <w:rsid w:val="002760B7"/>
    <w:rsid w:val="002810D3"/>
    <w:rsid w:val="002816E7"/>
    <w:rsid w:val="00281FF9"/>
    <w:rsid w:val="00283376"/>
    <w:rsid w:val="002847AE"/>
    <w:rsid w:val="002870F2"/>
    <w:rsid w:val="00287650"/>
    <w:rsid w:val="0029008E"/>
    <w:rsid w:val="00290154"/>
    <w:rsid w:val="00294F88"/>
    <w:rsid w:val="00294FCC"/>
    <w:rsid w:val="002951AB"/>
    <w:rsid w:val="00295516"/>
    <w:rsid w:val="002962A2"/>
    <w:rsid w:val="002A10A1"/>
    <w:rsid w:val="002A1C29"/>
    <w:rsid w:val="002A3161"/>
    <w:rsid w:val="002A3410"/>
    <w:rsid w:val="002A44D1"/>
    <w:rsid w:val="002A4631"/>
    <w:rsid w:val="002A53DD"/>
    <w:rsid w:val="002A5BA6"/>
    <w:rsid w:val="002A6EA6"/>
    <w:rsid w:val="002A750F"/>
    <w:rsid w:val="002B108B"/>
    <w:rsid w:val="002B12DE"/>
    <w:rsid w:val="002B270D"/>
    <w:rsid w:val="002B3375"/>
    <w:rsid w:val="002B4745"/>
    <w:rsid w:val="002B480D"/>
    <w:rsid w:val="002B4845"/>
    <w:rsid w:val="002B4AC3"/>
    <w:rsid w:val="002B7744"/>
    <w:rsid w:val="002C05AC"/>
    <w:rsid w:val="002C3953"/>
    <w:rsid w:val="002C4D57"/>
    <w:rsid w:val="002C4ED4"/>
    <w:rsid w:val="002C56A0"/>
    <w:rsid w:val="002C6551"/>
    <w:rsid w:val="002C7496"/>
    <w:rsid w:val="002D07EF"/>
    <w:rsid w:val="002D12FF"/>
    <w:rsid w:val="002D21A5"/>
    <w:rsid w:val="002D3394"/>
    <w:rsid w:val="002D36E7"/>
    <w:rsid w:val="002D4413"/>
    <w:rsid w:val="002D7247"/>
    <w:rsid w:val="002E0BED"/>
    <w:rsid w:val="002E23E3"/>
    <w:rsid w:val="002E26F3"/>
    <w:rsid w:val="002E34CB"/>
    <w:rsid w:val="002E4059"/>
    <w:rsid w:val="002E4D5B"/>
    <w:rsid w:val="002E5474"/>
    <w:rsid w:val="002E5699"/>
    <w:rsid w:val="002E5832"/>
    <w:rsid w:val="002E633F"/>
    <w:rsid w:val="002F05E3"/>
    <w:rsid w:val="002F0BF7"/>
    <w:rsid w:val="002F0D60"/>
    <w:rsid w:val="002F104E"/>
    <w:rsid w:val="002F1BD9"/>
    <w:rsid w:val="002F382F"/>
    <w:rsid w:val="002F3A6D"/>
    <w:rsid w:val="002F572E"/>
    <w:rsid w:val="002F749C"/>
    <w:rsid w:val="00301EB7"/>
    <w:rsid w:val="00303813"/>
    <w:rsid w:val="00310348"/>
    <w:rsid w:val="00310EE6"/>
    <w:rsid w:val="00311628"/>
    <w:rsid w:val="00311E73"/>
    <w:rsid w:val="0031221D"/>
    <w:rsid w:val="003123F7"/>
    <w:rsid w:val="00313E1F"/>
    <w:rsid w:val="00314A01"/>
    <w:rsid w:val="00314B9D"/>
    <w:rsid w:val="00314DD8"/>
    <w:rsid w:val="003155A3"/>
    <w:rsid w:val="00315B35"/>
    <w:rsid w:val="00316A7F"/>
    <w:rsid w:val="00317B24"/>
    <w:rsid w:val="00317CA4"/>
    <w:rsid w:val="00317D8E"/>
    <w:rsid w:val="00317E8F"/>
    <w:rsid w:val="00320752"/>
    <w:rsid w:val="003209E8"/>
    <w:rsid w:val="003211F4"/>
    <w:rsid w:val="0032193F"/>
    <w:rsid w:val="00322186"/>
    <w:rsid w:val="00322962"/>
    <w:rsid w:val="00323171"/>
    <w:rsid w:val="0032403E"/>
    <w:rsid w:val="00324D73"/>
    <w:rsid w:val="00325B7B"/>
    <w:rsid w:val="00326DC4"/>
    <w:rsid w:val="0033147A"/>
    <w:rsid w:val="0033193C"/>
    <w:rsid w:val="00332B30"/>
    <w:rsid w:val="00332F6F"/>
    <w:rsid w:val="003338D3"/>
    <w:rsid w:val="0033532B"/>
    <w:rsid w:val="00336799"/>
    <w:rsid w:val="00337929"/>
    <w:rsid w:val="00340003"/>
    <w:rsid w:val="00341BA6"/>
    <w:rsid w:val="003429B7"/>
    <w:rsid w:val="00342B92"/>
    <w:rsid w:val="00342D45"/>
    <w:rsid w:val="00343B23"/>
    <w:rsid w:val="003444A9"/>
    <w:rsid w:val="003445F2"/>
    <w:rsid w:val="00345EB0"/>
    <w:rsid w:val="003463AE"/>
    <w:rsid w:val="00346ED7"/>
    <w:rsid w:val="0034764B"/>
    <w:rsid w:val="0034780A"/>
    <w:rsid w:val="00347CBE"/>
    <w:rsid w:val="003503AC"/>
    <w:rsid w:val="00350A1B"/>
    <w:rsid w:val="00352686"/>
    <w:rsid w:val="00352EDD"/>
    <w:rsid w:val="003534AD"/>
    <w:rsid w:val="00357136"/>
    <w:rsid w:val="003576EB"/>
    <w:rsid w:val="00360C67"/>
    <w:rsid w:val="00360E65"/>
    <w:rsid w:val="0036254D"/>
    <w:rsid w:val="00362DCB"/>
    <w:rsid w:val="0036308C"/>
    <w:rsid w:val="00363E8F"/>
    <w:rsid w:val="00365118"/>
    <w:rsid w:val="00366467"/>
    <w:rsid w:val="00366BDB"/>
    <w:rsid w:val="00367331"/>
    <w:rsid w:val="00370563"/>
    <w:rsid w:val="003713D2"/>
    <w:rsid w:val="00371AF4"/>
    <w:rsid w:val="00371C06"/>
    <w:rsid w:val="00372A4F"/>
    <w:rsid w:val="00372B9F"/>
    <w:rsid w:val="0037307E"/>
    <w:rsid w:val="00373265"/>
    <w:rsid w:val="0037384B"/>
    <w:rsid w:val="00373892"/>
    <w:rsid w:val="003743CE"/>
    <w:rsid w:val="003807AF"/>
    <w:rsid w:val="00380856"/>
    <w:rsid w:val="00380A38"/>
    <w:rsid w:val="00380E60"/>
    <w:rsid w:val="00380EAE"/>
    <w:rsid w:val="00382A6F"/>
    <w:rsid w:val="00382C57"/>
    <w:rsid w:val="00383B5F"/>
    <w:rsid w:val="00384483"/>
    <w:rsid w:val="0038499A"/>
    <w:rsid w:val="00384F53"/>
    <w:rsid w:val="00386D58"/>
    <w:rsid w:val="00387053"/>
    <w:rsid w:val="0039138F"/>
    <w:rsid w:val="00395451"/>
    <w:rsid w:val="00395716"/>
    <w:rsid w:val="00396B0E"/>
    <w:rsid w:val="0039766F"/>
    <w:rsid w:val="00397FD6"/>
    <w:rsid w:val="003A01C8"/>
    <w:rsid w:val="003A1238"/>
    <w:rsid w:val="003A1937"/>
    <w:rsid w:val="003A43B0"/>
    <w:rsid w:val="003A4F65"/>
    <w:rsid w:val="003A5964"/>
    <w:rsid w:val="003A5E30"/>
    <w:rsid w:val="003A6344"/>
    <w:rsid w:val="003A6624"/>
    <w:rsid w:val="003A695D"/>
    <w:rsid w:val="003A6A25"/>
    <w:rsid w:val="003A6F6B"/>
    <w:rsid w:val="003A7CB4"/>
    <w:rsid w:val="003B225F"/>
    <w:rsid w:val="003B3159"/>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2E1"/>
    <w:rsid w:val="003D779D"/>
    <w:rsid w:val="003D7846"/>
    <w:rsid w:val="003D78A2"/>
    <w:rsid w:val="003E03FD"/>
    <w:rsid w:val="003E0A89"/>
    <w:rsid w:val="003E15EE"/>
    <w:rsid w:val="003E30C8"/>
    <w:rsid w:val="003E5774"/>
    <w:rsid w:val="003E6AE0"/>
    <w:rsid w:val="003F0971"/>
    <w:rsid w:val="003F28DA"/>
    <w:rsid w:val="003F2C2F"/>
    <w:rsid w:val="003F35B8"/>
    <w:rsid w:val="003F3F97"/>
    <w:rsid w:val="003F42CF"/>
    <w:rsid w:val="003F4EA0"/>
    <w:rsid w:val="003F69BE"/>
    <w:rsid w:val="003F723C"/>
    <w:rsid w:val="003F7379"/>
    <w:rsid w:val="003F7D20"/>
    <w:rsid w:val="003F7F85"/>
    <w:rsid w:val="00400EB0"/>
    <w:rsid w:val="004013F6"/>
    <w:rsid w:val="00404E24"/>
    <w:rsid w:val="00405801"/>
    <w:rsid w:val="00405813"/>
    <w:rsid w:val="00407474"/>
    <w:rsid w:val="00407ED4"/>
    <w:rsid w:val="004128F0"/>
    <w:rsid w:val="00414D5B"/>
    <w:rsid w:val="004163AD"/>
    <w:rsid w:val="0041645A"/>
    <w:rsid w:val="004174C2"/>
    <w:rsid w:val="00417BB8"/>
    <w:rsid w:val="00420300"/>
    <w:rsid w:val="00421CC4"/>
    <w:rsid w:val="0042354D"/>
    <w:rsid w:val="004237EA"/>
    <w:rsid w:val="004259A6"/>
    <w:rsid w:val="00425CCF"/>
    <w:rsid w:val="0043013D"/>
    <w:rsid w:val="00430D80"/>
    <w:rsid w:val="004317B5"/>
    <w:rsid w:val="00431E3D"/>
    <w:rsid w:val="00435259"/>
    <w:rsid w:val="00436B23"/>
    <w:rsid w:val="00436E88"/>
    <w:rsid w:val="00440977"/>
    <w:rsid w:val="004413FB"/>
    <w:rsid w:val="0044175B"/>
    <w:rsid w:val="00441C88"/>
    <w:rsid w:val="00442026"/>
    <w:rsid w:val="00442448"/>
    <w:rsid w:val="004436BC"/>
    <w:rsid w:val="00443CD4"/>
    <w:rsid w:val="004440BB"/>
    <w:rsid w:val="004450B6"/>
    <w:rsid w:val="00445612"/>
    <w:rsid w:val="00446F22"/>
    <w:rsid w:val="004476C9"/>
    <w:rsid w:val="004479D8"/>
    <w:rsid w:val="00447C97"/>
    <w:rsid w:val="00451168"/>
    <w:rsid w:val="00451506"/>
    <w:rsid w:val="00452D84"/>
    <w:rsid w:val="00453739"/>
    <w:rsid w:val="0045627B"/>
    <w:rsid w:val="00456C90"/>
    <w:rsid w:val="00457160"/>
    <w:rsid w:val="004578CC"/>
    <w:rsid w:val="00463BFC"/>
    <w:rsid w:val="004657D6"/>
    <w:rsid w:val="00466C39"/>
    <w:rsid w:val="004728AA"/>
    <w:rsid w:val="00473346"/>
    <w:rsid w:val="00476168"/>
    <w:rsid w:val="00476284"/>
    <w:rsid w:val="0048084F"/>
    <w:rsid w:val="004810BD"/>
    <w:rsid w:val="0048175E"/>
    <w:rsid w:val="00483B44"/>
    <w:rsid w:val="00483CA9"/>
    <w:rsid w:val="00483ECC"/>
    <w:rsid w:val="004850B9"/>
    <w:rsid w:val="0048525B"/>
    <w:rsid w:val="00485CCD"/>
    <w:rsid w:val="00485DB5"/>
    <w:rsid w:val="004860C5"/>
    <w:rsid w:val="00486D2B"/>
    <w:rsid w:val="00490D60"/>
    <w:rsid w:val="00493120"/>
    <w:rsid w:val="004949C7"/>
    <w:rsid w:val="00494FDC"/>
    <w:rsid w:val="00496619"/>
    <w:rsid w:val="004A0289"/>
    <w:rsid w:val="004A0489"/>
    <w:rsid w:val="004A161B"/>
    <w:rsid w:val="004A3622"/>
    <w:rsid w:val="004A4146"/>
    <w:rsid w:val="004A47DB"/>
    <w:rsid w:val="004A5AAE"/>
    <w:rsid w:val="004A6AB7"/>
    <w:rsid w:val="004A7284"/>
    <w:rsid w:val="004A7E1A"/>
    <w:rsid w:val="004B0073"/>
    <w:rsid w:val="004B1541"/>
    <w:rsid w:val="004B240E"/>
    <w:rsid w:val="004B24E0"/>
    <w:rsid w:val="004B29F4"/>
    <w:rsid w:val="004B3E9D"/>
    <w:rsid w:val="004B462B"/>
    <w:rsid w:val="004B4C27"/>
    <w:rsid w:val="004B6407"/>
    <w:rsid w:val="004B6923"/>
    <w:rsid w:val="004B7240"/>
    <w:rsid w:val="004B7495"/>
    <w:rsid w:val="004B780F"/>
    <w:rsid w:val="004B7B56"/>
    <w:rsid w:val="004C098E"/>
    <w:rsid w:val="004C20CF"/>
    <w:rsid w:val="004C299C"/>
    <w:rsid w:val="004C2E2E"/>
    <w:rsid w:val="004C32C1"/>
    <w:rsid w:val="004C3910"/>
    <w:rsid w:val="004C4D54"/>
    <w:rsid w:val="004C66D0"/>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3C6"/>
    <w:rsid w:val="004F05E7"/>
    <w:rsid w:val="004F0977"/>
    <w:rsid w:val="004F1408"/>
    <w:rsid w:val="004F156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D95"/>
    <w:rsid w:val="00511F4D"/>
    <w:rsid w:val="00514D6B"/>
    <w:rsid w:val="0051574E"/>
    <w:rsid w:val="0051725F"/>
    <w:rsid w:val="00517923"/>
    <w:rsid w:val="00520095"/>
    <w:rsid w:val="00520645"/>
    <w:rsid w:val="0052168D"/>
    <w:rsid w:val="0052396A"/>
    <w:rsid w:val="0052782C"/>
    <w:rsid w:val="00527A41"/>
    <w:rsid w:val="0053033E"/>
    <w:rsid w:val="00530E46"/>
    <w:rsid w:val="0053147D"/>
    <w:rsid w:val="005324EF"/>
    <w:rsid w:val="0053286B"/>
    <w:rsid w:val="00536369"/>
    <w:rsid w:val="005400FF"/>
    <w:rsid w:val="00540E99"/>
    <w:rsid w:val="00541130"/>
    <w:rsid w:val="005437F1"/>
    <w:rsid w:val="00546A8B"/>
    <w:rsid w:val="00546D5E"/>
    <w:rsid w:val="00546F02"/>
    <w:rsid w:val="0054770B"/>
    <w:rsid w:val="00551073"/>
    <w:rsid w:val="00551DA4"/>
    <w:rsid w:val="0055213A"/>
    <w:rsid w:val="00554956"/>
    <w:rsid w:val="005555A2"/>
    <w:rsid w:val="0055776F"/>
    <w:rsid w:val="00557BE6"/>
    <w:rsid w:val="005600BC"/>
    <w:rsid w:val="00563104"/>
    <w:rsid w:val="005646C1"/>
    <w:rsid w:val="005646CC"/>
    <w:rsid w:val="00564C07"/>
    <w:rsid w:val="005652E4"/>
    <w:rsid w:val="00565730"/>
    <w:rsid w:val="00565C83"/>
    <w:rsid w:val="00566671"/>
    <w:rsid w:val="005677E7"/>
    <w:rsid w:val="00567B22"/>
    <w:rsid w:val="0057134C"/>
    <w:rsid w:val="0057331C"/>
    <w:rsid w:val="00573328"/>
    <w:rsid w:val="00573F07"/>
    <w:rsid w:val="005747FF"/>
    <w:rsid w:val="00575582"/>
    <w:rsid w:val="00576415"/>
    <w:rsid w:val="00580D0F"/>
    <w:rsid w:val="005824C0"/>
    <w:rsid w:val="00582560"/>
    <w:rsid w:val="00582FD7"/>
    <w:rsid w:val="005832ED"/>
    <w:rsid w:val="00583392"/>
    <w:rsid w:val="00583524"/>
    <w:rsid w:val="005835A2"/>
    <w:rsid w:val="00583853"/>
    <w:rsid w:val="00584FF2"/>
    <w:rsid w:val="005857A8"/>
    <w:rsid w:val="0058713B"/>
    <w:rsid w:val="005876D2"/>
    <w:rsid w:val="0059056C"/>
    <w:rsid w:val="0059130B"/>
    <w:rsid w:val="00591E02"/>
    <w:rsid w:val="00596689"/>
    <w:rsid w:val="005A16FB"/>
    <w:rsid w:val="005A1A68"/>
    <w:rsid w:val="005A2A5A"/>
    <w:rsid w:val="005A3076"/>
    <w:rsid w:val="005A339D"/>
    <w:rsid w:val="005A39FC"/>
    <w:rsid w:val="005A3B66"/>
    <w:rsid w:val="005A42E3"/>
    <w:rsid w:val="005A5F04"/>
    <w:rsid w:val="005A6DC2"/>
    <w:rsid w:val="005A6F98"/>
    <w:rsid w:val="005B0870"/>
    <w:rsid w:val="005B1762"/>
    <w:rsid w:val="005B4B88"/>
    <w:rsid w:val="005B5605"/>
    <w:rsid w:val="005B5D60"/>
    <w:rsid w:val="005B5E31"/>
    <w:rsid w:val="005B64AE"/>
    <w:rsid w:val="005B6E3D"/>
    <w:rsid w:val="005B7298"/>
    <w:rsid w:val="005B7BA4"/>
    <w:rsid w:val="005C06DF"/>
    <w:rsid w:val="005C1BFC"/>
    <w:rsid w:val="005C756C"/>
    <w:rsid w:val="005C7B55"/>
    <w:rsid w:val="005D0175"/>
    <w:rsid w:val="005D0E28"/>
    <w:rsid w:val="005D0E9C"/>
    <w:rsid w:val="005D1848"/>
    <w:rsid w:val="005D1CC4"/>
    <w:rsid w:val="005D2D62"/>
    <w:rsid w:val="005D4CA5"/>
    <w:rsid w:val="005D5A78"/>
    <w:rsid w:val="005D5DB0"/>
    <w:rsid w:val="005E0B43"/>
    <w:rsid w:val="005E4742"/>
    <w:rsid w:val="005E6829"/>
    <w:rsid w:val="005F10D4"/>
    <w:rsid w:val="005F26E8"/>
    <w:rsid w:val="005F275A"/>
    <w:rsid w:val="005F2E08"/>
    <w:rsid w:val="005F346F"/>
    <w:rsid w:val="005F7563"/>
    <w:rsid w:val="005F78DD"/>
    <w:rsid w:val="005F7A4D"/>
    <w:rsid w:val="00601B68"/>
    <w:rsid w:val="0060359B"/>
    <w:rsid w:val="00603F69"/>
    <w:rsid w:val="006040DA"/>
    <w:rsid w:val="006047BD"/>
    <w:rsid w:val="006051FE"/>
    <w:rsid w:val="00607675"/>
    <w:rsid w:val="00610F53"/>
    <w:rsid w:val="00612E3F"/>
    <w:rsid w:val="00613208"/>
    <w:rsid w:val="00615CC9"/>
    <w:rsid w:val="00616767"/>
    <w:rsid w:val="0061698B"/>
    <w:rsid w:val="00616F61"/>
    <w:rsid w:val="00616F80"/>
    <w:rsid w:val="00617B65"/>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262A"/>
    <w:rsid w:val="006439ED"/>
    <w:rsid w:val="00644306"/>
    <w:rsid w:val="00644448"/>
    <w:rsid w:val="006450E2"/>
    <w:rsid w:val="006453D8"/>
    <w:rsid w:val="00645EB9"/>
    <w:rsid w:val="00645F7A"/>
    <w:rsid w:val="00650503"/>
    <w:rsid w:val="00651A1C"/>
    <w:rsid w:val="00651E73"/>
    <w:rsid w:val="006522FD"/>
    <w:rsid w:val="00652800"/>
    <w:rsid w:val="00653AB0"/>
    <w:rsid w:val="00653C5D"/>
    <w:rsid w:val="006544A7"/>
    <w:rsid w:val="006552BE"/>
    <w:rsid w:val="006618E3"/>
    <w:rsid w:val="00661D06"/>
    <w:rsid w:val="00662BBA"/>
    <w:rsid w:val="006638B4"/>
    <w:rsid w:val="0066400D"/>
    <w:rsid w:val="006644C4"/>
    <w:rsid w:val="0066665B"/>
    <w:rsid w:val="00670EE3"/>
    <w:rsid w:val="00671208"/>
    <w:rsid w:val="006723DD"/>
    <w:rsid w:val="0067331F"/>
    <w:rsid w:val="006742E8"/>
    <w:rsid w:val="0067482E"/>
    <w:rsid w:val="00675260"/>
    <w:rsid w:val="00677DDB"/>
    <w:rsid w:val="00677EF0"/>
    <w:rsid w:val="006814BF"/>
    <w:rsid w:val="00681808"/>
    <w:rsid w:val="00681F32"/>
    <w:rsid w:val="00683AEC"/>
    <w:rsid w:val="00684672"/>
    <w:rsid w:val="0068481E"/>
    <w:rsid w:val="0068666F"/>
    <w:rsid w:val="0068780A"/>
    <w:rsid w:val="00690267"/>
    <w:rsid w:val="006906E7"/>
    <w:rsid w:val="00691C04"/>
    <w:rsid w:val="00692023"/>
    <w:rsid w:val="006954D4"/>
    <w:rsid w:val="0069598B"/>
    <w:rsid w:val="00695AF0"/>
    <w:rsid w:val="006A0373"/>
    <w:rsid w:val="006A1924"/>
    <w:rsid w:val="006A1A8E"/>
    <w:rsid w:val="006A1CF6"/>
    <w:rsid w:val="006A2D9E"/>
    <w:rsid w:val="006A36DB"/>
    <w:rsid w:val="006A3EF2"/>
    <w:rsid w:val="006A4378"/>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017E"/>
    <w:rsid w:val="006C52D9"/>
    <w:rsid w:val="006C7AB5"/>
    <w:rsid w:val="006C7D1F"/>
    <w:rsid w:val="006D062E"/>
    <w:rsid w:val="006D0817"/>
    <w:rsid w:val="006D0996"/>
    <w:rsid w:val="006D2405"/>
    <w:rsid w:val="006D3A0E"/>
    <w:rsid w:val="006D4A39"/>
    <w:rsid w:val="006D53A4"/>
    <w:rsid w:val="006D5D03"/>
    <w:rsid w:val="006D6748"/>
    <w:rsid w:val="006E08A7"/>
    <w:rsid w:val="006E08C4"/>
    <w:rsid w:val="006E08C7"/>
    <w:rsid w:val="006E091B"/>
    <w:rsid w:val="006E2552"/>
    <w:rsid w:val="006E3256"/>
    <w:rsid w:val="006E42C8"/>
    <w:rsid w:val="006E4800"/>
    <w:rsid w:val="006E560F"/>
    <w:rsid w:val="006E56E3"/>
    <w:rsid w:val="006E5B90"/>
    <w:rsid w:val="006E60D3"/>
    <w:rsid w:val="006E6888"/>
    <w:rsid w:val="006E79B6"/>
    <w:rsid w:val="006F054E"/>
    <w:rsid w:val="006F15D8"/>
    <w:rsid w:val="006F1B19"/>
    <w:rsid w:val="006F3613"/>
    <w:rsid w:val="006F3839"/>
    <w:rsid w:val="006F4503"/>
    <w:rsid w:val="007007E7"/>
    <w:rsid w:val="00700B84"/>
    <w:rsid w:val="00701DAC"/>
    <w:rsid w:val="00704694"/>
    <w:rsid w:val="007058CD"/>
    <w:rsid w:val="00705D75"/>
    <w:rsid w:val="007062F1"/>
    <w:rsid w:val="0070723B"/>
    <w:rsid w:val="00712DA7"/>
    <w:rsid w:val="00714956"/>
    <w:rsid w:val="00715F89"/>
    <w:rsid w:val="00716FB7"/>
    <w:rsid w:val="00717C66"/>
    <w:rsid w:val="0072144B"/>
    <w:rsid w:val="00722173"/>
    <w:rsid w:val="00722188"/>
    <w:rsid w:val="00722D6B"/>
    <w:rsid w:val="00723956"/>
    <w:rsid w:val="00724203"/>
    <w:rsid w:val="00725C3B"/>
    <w:rsid w:val="00725D14"/>
    <w:rsid w:val="007266FB"/>
    <w:rsid w:val="0073212B"/>
    <w:rsid w:val="00732705"/>
    <w:rsid w:val="00733D6A"/>
    <w:rsid w:val="00734065"/>
    <w:rsid w:val="00734894"/>
    <w:rsid w:val="00735327"/>
    <w:rsid w:val="00735451"/>
    <w:rsid w:val="0073717F"/>
    <w:rsid w:val="00737B7B"/>
    <w:rsid w:val="00740573"/>
    <w:rsid w:val="00741479"/>
    <w:rsid w:val="007414DA"/>
    <w:rsid w:val="00743CB6"/>
    <w:rsid w:val="007448D2"/>
    <w:rsid w:val="00744A73"/>
    <w:rsid w:val="00744DB8"/>
    <w:rsid w:val="00745C28"/>
    <w:rsid w:val="007460FF"/>
    <w:rsid w:val="00746663"/>
    <w:rsid w:val="007474D4"/>
    <w:rsid w:val="00752925"/>
    <w:rsid w:val="0075322A"/>
    <w:rsid w:val="0075322D"/>
    <w:rsid w:val="00753D56"/>
    <w:rsid w:val="00755017"/>
    <w:rsid w:val="00755519"/>
    <w:rsid w:val="007564AE"/>
    <w:rsid w:val="00757591"/>
    <w:rsid w:val="00757633"/>
    <w:rsid w:val="00757A59"/>
    <w:rsid w:val="00757DD5"/>
    <w:rsid w:val="007617A7"/>
    <w:rsid w:val="00761802"/>
    <w:rsid w:val="00762125"/>
    <w:rsid w:val="007635C3"/>
    <w:rsid w:val="00765E06"/>
    <w:rsid w:val="00765F79"/>
    <w:rsid w:val="007706FF"/>
    <w:rsid w:val="00770891"/>
    <w:rsid w:val="00770C61"/>
    <w:rsid w:val="00772BA3"/>
    <w:rsid w:val="007763FE"/>
    <w:rsid w:val="00776998"/>
    <w:rsid w:val="007776A2"/>
    <w:rsid w:val="00777849"/>
    <w:rsid w:val="00780838"/>
    <w:rsid w:val="00780A99"/>
    <w:rsid w:val="00781C4F"/>
    <w:rsid w:val="00782487"/>
    <w:rsid w:val="00782A2E"/>
    <w:rsid w:val="00782B11"/>
    <w:rsid w:val="007836C0"/>
    <w:rsid w:val="0078447A"/>
    <w:rsid w:val="00784D62"/>
    <w:rsid w:val="00786177"/>
    <w:rsid w:val="0078667E"/>
    <w:rsid w:val="00787EC0"/>
    <w:rsid w:val="007919DC"/>
    <w:rsid w:val="00791B72"/>
    <w:rsid w:val="00791C7F"/>
    <w:rsid w:val="00793E1D"/>
    <w:rsid w:val="007945A6"/>
    <w:rsid w:val="00796888"/>
    <w:rsid w:val="007A1326"/>
    <w:rsid w:val="007A23C0"/>
    <w:rsid w:val="007A2B7B"/>
    <w:rsid w:val="007A3356"/>
    <w:rsid w:val="007A36F3"/>
    <w:rsid w:val="007A4CEF"/>
    <w:rsid w:val="007A55A8"/>
    <w:rsid w:val="007B24C4"/>
    <w:rsid w:val="007B4116"/>
    <w:rsid w:val="007B50E4"/>
    <w:rsid w:val="007B5236"/>
    <w:rsid w:val="007B5A45"/>
    <w:rsid w:val="007B6B2F"/>
    <w:rsid w:val="007B70B9"/>
    <w:rsid w:val="007C057B"/>
    <w:rsid w:val="007C0762"/>
    <w:rsid w:val="007C1661"/>
    <w:rsid w:val="007C1A9E"/>
    <w:rsid w:val="007C6E38"/>
    <w:rsid w:val="007D170E"/>
    <w:rsid w:val="007D212E"/>
    <w:rsid w:val="007D458F"/>
    <w:rsid w:val="007D5350"/>
    <w:rsid w:val="007D5655"/>
    <w:rsid w:val="007D5A52"/>
    <w:rsid w:val="007D6862"/>
    <w:rsid w:val="007D7CF5"/>
    <w:rsid w:val="007D7E58"/>
    <w:rsid w:val="007E1403"/>
    <w:rsid w:val="007E41AD"/>
    <w:rsid w:val="007E5E9E"/>
    <w:rsid w:val="007E7347"/>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4DD"/>
    <w:rsid w:val="0081523F"/>
    <w:rsid w:val="00816151"/>
    <w:rsid w:val="00817268"/>
    <w:rsid w:val="008203B7"/>
    <w:rsid w:val="00820A76"/>
    <w:rsid w:val="00820BB7"/>
    <w:rsid w:val="008212BE"/>
    <w:rsid w:val="008218CF"/>
    <w:rsid w:val="0082227E"/>
    <w:rsid w:val="00822A4B"/>
    <w:rsid w:val="008248E7"/>
    <w:rsid w:val="00824F02"/>
    <w:rsid w:val="00825595"/>
    <w:rsid w:val="00825AB6"/>
    <w:rsid w:val="008269E9"/>
    <w:rsid w:val="00826BD1"/>
    <w:rsid w:val="00826C4F"/>
    <w:rsid w:val="00830910"/>
    <w:rsid w:val="00830A48"/>
    <w:rsid w:val="00831C89"/>
    <w:rsid w:val="00831E35"/>
    <w:rsid w:val="00832DA5"/>
    <w:rsid w:val="00832F4B"/>
    <w:rsid w:val="00833469"/>
    <w:rsid w:val="00833A2E"/>
    <w:rsid w:val="00833EDF"/>
    <w:rsid w:val="00834038"/>
    <w:rsid w:val="008377AF"/>
    <w:rsid w:val="008404C4"/>
    <w:rsid w:val="0084056D"/>
    <w:rsid w:val="00841080"/>
    <w:rsid w:val="008412F7"/>
    <w:rsid w:val="008414BB"/>
    <w:rsid w:val="00841541"/>
    <w:rsid w:val="00841B54"/>
    <w:rsid w:val="008434A7"/>
    <w:rsid w:val="00843ED1"/>
    <w:rsid w:val="0084551A"/>
    <w:rsid w:val="008455DA"/>
    <w:rsid w:val="0084564B"/>
    <w:rsid w:val="008467D0"/>
    <w:rsid w:val="008470D0"/>
    <w:rsid w:val="008505DC"/>
    <w:rsid w:val="008509F0"/>
    <w:rsid w:val="00851875"/>
    <w:rsid w:val="00852357"/>
    <w:rsid w:val="00852867"/>
    <w:rsid w:val="00852B7B"/>
    <w:rsid w:val="0085448C"/>
    <w:rsid w:val="00855048"/>
    <w:rsid w:val="00855234"/>
    <w:rsid w:val="00855E97"/>
    <w:rsid w:val="008563D3"/>
    <w:rsid w:val="00856E64"/>
    <w:rsid w:val="00857A98"/>
    <w:rsid w:val="00857CA6"/>
    <w:rsid w:val="00860A52"/>
    <w:rsid w:val="00862960"/>
    <w:rsid w:val="00863532"/>
    <w:rsid w:val="008641E8"/>
    <w:rsid w:val="00865EC3"/>
    <w:rsid w:val="0086629C"/>
    <w:rsid w:val="00866415"/>
    <w:rsid w:val="0086672A"/>
    <w:rsid w:val="00867469"/>
    <w:rsid w:val="00870838"/>
    <w:rsid w:val="00870A3D"/>
    <w:rsid w:val="008712A8"/>
    <w:rsid w:val="00871B62"/>
    <w:rsid w:val="008736AC"/>
    <w:rsid w:val="00874C1F"/>
    <w:rsid w:val="00877DF4"/>
    <w:rsid w:val="00880A08"/>
    <w:rsid w:val="008813A0"/>
    <w:rsid w:val="00882E98"/>
    <w:rsid w:val="00883242"/>
    <w:rsid w:val="00883485"/>
    <w:rsid w:val="00883A53"/>
    <w:rsid w:val="008844F5"/>
    <w:rsid w:val="00885C59"/>
    <w:rsid w:val="00885CE0"/>
    <w:rsid w:val="008869A6"/>
    <w:rsid w:val="00886F81"/>
    <w:rsid w:val="00890C47"/>
    <w:rsid w:val="00891E5E"/>
    <w:rsid w:val="0089256F"/>
    <w:rsid w:val="00893CDB"/>
    <w:rsid w:val="00893D12"/>
    <w:rsid w:val="0089468F"/>
    <w:rsid w:val="00895105"/>
    <w:rsid w:val="00895316"/>
    <w:rsid w:val="00895861"/>
    <w:rsid w:val="00897B91"/>
    <w:rsid w:val="008A00A0"/>
    <w:rsid w:val="008A0836"/>
    <w:rsid w:val="008A1901"/>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FFD"/>
    <w:rsid w:val="008C40DA"/>
    <w:rsid w:val="008C4CAB"/>
    <w:rsid w:val="008C6461"/>
    <w:rsid w:val="008C6BA4"/>
    <w:rsid w:val="008C6F82"/>
    <w:rsid w:val="008C7CBC"/>
    <w:rsid w:val="008D0067"/>
    <w:rsid w:val="008D0A2A"/>
    <w:rsid w:val="008D125E"/>
    <w:rsid w:val="008D23AA"/>
    <w:rsid w:val="008D5308"/>
    <w:rsid w:val="008D55BF"/>
    <w:rsid w:val="008D5BCF"/>
    <w:rsid w:val="008D5FBC"/>
    <w:rsid w:val="008D61E0"/>
    <w:rsid w:val="008D6722"/>
    <w:rsid w:val="008D6E1D"/>
    <w:rsid w:val="008D7AB2"/>
    <w:rsid w:val="008E0259"/>
    <w:rsid w:val="008E28D6"/>
    <w:rsid w:val="008E2E0E"/>
    <w:rsid w:val="008E43E0"/>
    <w:rsid w:val="008E4A0E"/>
    <w:rsid w:val="008E4E59"/>
    <w:rsid w:val="008E7362"/>
    <w:rsid w:val="008F0115"/>
    <w:rsid w:val="008F0383"/>
    <w:rsid w:val="008F1F6A"/>
    <w:rsid w:val="008F28E7"/>
    <w:rsid w:val="008F3EDF"/>
    <w:rsid w:val="008F53D8"/>
    <w:rsid w:val="008F56DB"/>
    <w:rsid w:val="008F7690"/>
    <w:rsid w:val="008F7AD0"/>
    <w:rsid w:val="008F7E27"/>
    <w:rsid w:val="0090053B"/>
    <w:rsid w:val="00900E59"/>
    <w:rsid w:val="00900FCF"/>
    <w:rsid w:val="00901298"/>
    <w:rsid w:val="009019BB"/>
    <w:rsid w:val="00902919"/>
    <w:rsid w:val="0090315B"/>
    <w:rsid w:val="009033B0"/>
    <w:rsid w:val="00904350"/>
    <w:rsid w:val="00905926"/>
    <w:rsid w:val="0090604A"/>
    <w:rsid w:val="00906B61"/>
    <w:rsid w:val="009078AB"/>
    <w:rsid w:val="0091055E"/>
    <w:rsid w:val="00912C5D"/>
    <w:rsid w:val="00912EC7"/>
    <w:rsid w:val="00913D40"/>
    <w:rsid w:val="00913D92"/>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A61"/>
    <w:rsid w:val="00930D17"/>
    <w:rsid w:val="00930ED6"/>
    <w:rsid w:val="00931206"/>
    <w:rsid w:val="00931AF2"/>
    <w:rsid w:val="00932077"/>
    <w:rsid w:val="00932A03"/>
    <w:rsid w:val="0093313E"/>
    <w:rsid w:val="009331F9"/>
    <w:rsid w:val="00934012"/>
    <w:rsid w:val="0093530F"/>
    <w:rsid w:val="0093592F"/>
    <w:rsid w:val="009363F0"/>
    <w:rsid w:val="0093688D"/>
    <w:rsid w:val="009414BB"/>
    <w:rsid w:val="0094165A"/>
    <w:rsid w:val="00942056"/>
    <w:rsid w:val="009429D1"/>
    <w:rsid w:val="00942C34"/>
    <w:rsid w:val="00942E67"/>
    <w:rsid w:val="00943299"/>
    <w:rsid w:val="009438A7"/>
    <w:rsid w:val="009458AF"/>
    <w:rsid w:val="00946555"/>
    <w:rsid w:val="0095076D"/>
    <w:rsid w:val="009520A1"/>
    <w:rsid w:val="009522E2"/>
    <w:rsid w:val="0095259D"/>
    <w:rsid w:val="009528C1"/>
    <w:rsid w:val="009532C7"/>
    <w:rsid w:val="00953891"/>
    <w:rsid w:val="00953E82"/>
    <w:rsid w:val="00954E78"/>
    <w:rsid w:val="009554AE"/>
    <w:rsid w:val="00955D6C"/>
    <w:rsid w:val="00960547"/>
    <w:rsid w:val="00960CCA"/>
    <w:rsid w:val="00960E03"/>
    <w:rsid w:val="00961B06"/>
    <w:rsid w:val="009624AB"/>
    <w:rsid w:val="009634F6"/>
    <w:rsid w:val="00963579"/>
    <w:rsid w:val="0096422F"/>
    <w:rsid w:val="00964AE3"/>
    <w:rsid w:val="00965F05"/>
    <w:rsid w:val="0096720F"/>
    <w:rsid w:val="0097036E"/>
    <w:rsid w:val="009718BF"/>
    <w:rsid w:val="009734EC"/>
    <w:rsid w:val="00973C24"/>
    <w:rsid w:val="00973DB2"/>
    <w:rsid w:val="00975808"/>
    <w:rsid w:val="00980D16"/>
    <w:rsid w:val="00981475"/>
    <w:rsid w:val="00981668"/>
    <w:rsid w:val="00983A59"/>
    <w:rsid w:val="00984331"/>
    <w:rsid w:val="00984C07"/>
    <w:rsid w:val="00985F69"/>
    <w:rsid w:val="00986687"/>
    <w:rsid w:val="00987813"/>
    <w:rsid w:val="00990BFA"/>
    <w:rsid w:val="00990C18"/>
    <w:rsid w:val="00990C46"/>
    <w:rsid w:val="00991DEF"/>
    <w:rsid w:val="00992659"/>
    <w:rsid w:val="0099359F"/>
    <w:rsid w:val="00993B98"/>
    <w:rsid w:val="00993F37"/>
    <w:rsid w:val="009944F9"/>
    <w:rsid w:val="00994D8C"/>
    <w:rsid w:val="00995954"/>
    <w:rsid w:val="00995E81"/>
    <w:rsid w:val="00996470"/>
    <w:rsid w:val="00996603"/>
    <w:rsid w:val="009974B3"/>
    <w:rsid w:val="0099798D"/>
    <w:rsid w:val="00997F5D"/>
    <w:rsid w:val="009A09AC"/>
    <w:rsid w:val="009A1BBC"/>
    <w:rsid w:val="009A2864"/>
    <w:rsid w:val="009A313E"/>
    <w:rsid w:val="009A3EAC"/>
    <w:rsid w:val="009A40D9"/>
    <w:rsid w:val="009A434D"/>
    <w:rsid w:val="009B08F7"/>
    <w:rsid w:val="009B165F"/>
    <w:rsid w:val="009B298C"/>
    <w:rsid w:val="009B2E67"/>
    <w:rsid w:val="009B417F"/>
    <w:rsid w:val="009B4483"/>
    <w:rsid w:val="009B5879"/>
    <w:rsid w:val="009B5A96"/>
    <w:rsid w:val="009B6030"/>
    <w:rsid w:val="009C0698"/>
    <w:rsid w:val="009C098A"/>
    <w:rsid w:val="009C0DA0"/>
    <w:rsid w:val="009C1693"/>
    <w:rsid w:val="009C1AD9"/>
    <w:rsid w:val="009C1FCA"/>
    <w:rsid w:val="009C2C42"/>
    <w:rsid w:val="009C3001"/>
    <w:rsid w:val="009C44C9"/>
    <w:rsid w:val="009C575A"/>
    <w:rsid w:val="009C65D7"/>
    <w:rsid w:val="009C69B7"/>
    <w:rsid w:val="009C72FE"/>
    <w:rsid w:val="009C7379"/>
    <w:rsid w:val="009D0C17"/>
    <w:rsid w:val="009D1EBE"/>
    <w:rsid w:val="009D2409"/>
    <w:rsid w:val="009D2983"/>
    <w:rsid w:val="009D36ED"/>
    <w:rsid w:val="009D3FBB"/>
    <w:rsid w:val="009D4F4A"/>
    <w:rsid w:val="009D572A"/>
    <w:rsid w:val="009D67D9"/>
    <w:rsid w:val="009D6932"/>
    <w:rsid w:val="009D7742"/>
    <w:rsid w:val="009D7D50"/>
    <w:rsid w:val="009E0298"/>
    <w:rsid w:val="009E037B"/>
    <w:rsid w:val="009E05EC"/>
    <w:rsid w:val="009E0B0A"/>
    <w:rsid w:val="009E0CF8"/>
    <w:rsid w:val="009E16BB"/>
    <w:rsid w:val="009E2DA0"/>
    <w:rsid w:val="009E56EB"/>
    <w:rsid w:val="009E6AB6"/>
    <w:rsid w:val="009E6B21"/>
    <w:rsid w:val="009E7F27"/>
    <w:rsid w:val="009F1A7D"/>
    <w:rsid w:val="009F3431"/>
    <w:rsid w:val="009F3838"/>
    <w:rsid w:val="009F3ECD"/>
    <w:rsid w:val="009F4B19"/>
    <w:rsid w:val="009F5F05"/>
    <w:rsid w:val="009F7315"/>
    <w:rsid w:val="009F73D1"/>
    <w:rsid w:val="009F7C79"/>
    <w:rsid w:val="00A00D40"/>
    <w:rsid w:val="00A04A93"/>
    <w:rsid w:val="00A06CA2"/>
    <w:rsid w:val="00A07569"/>
    <w:rsid w:val="00A07749"/>
    <w:rsid w:val="00A078FB"/>
    <w:rsid w:val="00A10CE1"/>
    <w:rsid w:val="00A10CED"/>
    <w:rsid w:val="00A128C6"/>
    <w:rsid w:val="00A13A32"/>
    <w:rsid w:val="00A143CE"/>
    <w:rsid w:val="00A16D9B"/>
    <w:rsid w:val="00A17D90"/>
    <w:rsid w:val="00A21A49"/>
    <w:rsid w:val="00A231E9"/>
    <w:rsid w:val="00A307AE"/>
    <w:rsid w:val="00A30E56"/>
    <w:rsid w:val="00A33932"/>
    <w:rsid w:val="00A35E8B"/>
    <w:rsid w:val="00A3669F"/>
    <w:rsid w:val="00A41A01"/>
    <w:rsid w:val="00A429A9"/>
    <w:rsid w:val="00A43CFF"/>
    <w:rsid w:val="00A47719"/>
    <w:rsid w:val="00A47EAB"/>
    <w:rsid w:val="00A5068D"/>
    <w:rsid w:val="00A509B4"/>
    <w:rsid w:val="00A5427A"/>
    <w:rsid w:val="00A54C7B"/>
    <w:rsid w:val="00A54CFD"/>
    <w:rsid w:val="00A55861"/>
    <w:rsid w:val="00A5639F"/>
    <w:rsid w:val="00A57040"/>
    <w:rsid w:val="00A60064"/>
    <w:rsid w:val="00A64F90"/>
    <w:rsid w:val="00A65A2B"/>
    <w:rsid w:val="00A66568"/>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EE4"/>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EBC"/>
    <w:rsid w:val="00AB77E7"/>
    <w:rsid w:val="00AC1DCF"/>
    <w:rsid w:val="00AC23B1"/>
    <w:rsid w:val="00AC260E"/>
    <w:rsid w:val="00AC2AF9"/>
    <w:rsid w:val="00AC2F71"/>
    <w:rsid w:val="00AC47A6"/>
    <w:rsid w:val="00AC60C5"/>
    <w:rsid w:val="00AC672A"/>
    <w:rsid w:val="00AC78ED"/>
    <w:rsid w:val="00AD014D"/>
    <w:rsid w:val="00AD02D3"/>
    <w:rsid w:val="00AD3675"/>
    <w:rsid w:val="00AD56A9"/>
    <w:rsid w:val="00AD69C4"/>
    <w:rsid w:val="00AD6F0C"/>
    <w:rsid w:val="00AE1C5F"/>
    <w:rsid w:val="00AE23DD"/>
    <w:rsid w:val="00AE2E8B"/>
    <w:rsid w:val="00AE3899"/>
    <w:rsid w:val="00AE6CD2"/>
    <w:rsid w:val="00AE776A"/>
    <w:rsid w:val="00AF1F68"/>
    <w:rsid w:val="00AF27B7"/>
    <w:rsid w:val="00AF2BB2"/>
    <w:rsid w:val="00AF3C5D"/>
    <w:rsid w:val="00AF726A"/>
    <w:rsid w:val="00AF7AB4"/>
    <w:rsid w:val="00AF7B91"/>
    <w:rsid w:val="00B00015"/>
    <w:rsid w:val="00B00B23"/>
    <w:rsid w:val="00B043A6"/>
    <w:rsid w:val="00B049B9"/>
    <w:rsid w:val="00B05476"/>
    <w:rsid w:val="00B06DE8"/>
    <w:rsid w:val="00B07AE1"/>
    <w:rsid w:val="00B07D23"/>
    <w:rsid w:val="00B11136"/>
    <w:rsid w:val="00B12968"/>
    <w:rsid w:val="00B130EF"/>
    <w:rsid w:val="00B131FF"/>
    <w:rsid w:val="00B13498"/>
    <w:rsid w:val="00B13DA2"/>
    <w:rsid w:val="00B1672A"/>
    <w:rsid w:val="00B16E71"/>
    <w:rsid w:val="00B174BD"/>
    <w:rsid w:val="00B20690"/>
    <w:rsid w:val="00B20B2A"/>
    <w:rsid w:val="00B2129B"/>
    <w:rsid w:val="00B22A5C"/>
    <w:rsid w:val="00B22FA7"/>
    <w:rsid w:val="00B24845"/>
    <w:rsid w:val="00B26370"/>
    <w:rsid w:val="00B27039"/>
    <w:rsid w:val="00B27D18"/>
    <w:rsid w:val="00B300DB"/>
    <w:rsid w:val="00B30F00"/>
    <w:rsid w:val="00B32BEC"/>
    <w:rsid w:val="00B35079"/>
    <w:rsid w:val="00B357A0"/>
    <w:rsid w:val="00B35B87"/>
    <w:rsid w:val="00B40556"/>
    <w:rsid w:val="00B42003"/>
    <w:rsid w:val="00B43107"/>
    <w:rsid w:val="00B45AC4"/>
    <w:rsid w:val="00B45E0A"/>
    <w:rsid w:val="00B47229"/>
    <w:rsid w:val="00B47A18"/>
    <w:rsid w:val="00B51CD5"/>
    <w:rsid w:val="00B53824"/>
    <w:rsid w:val="00B53857"/>
    <w:rsid w:val="00B54009"/>
    <w:rsid w:val="00B54B6C"/>
    <w:rsid w:val="00B56492"/>
    <w:rsid w:val="00B56FB1"/>
    <w:rsid w:val="00B6083F"/>
    <w:rsid w:val="00B61504"/>
    <w:rsid w:val="00B62E95"/>
    <w:rsid w:val="00B63ABC"/>
    <w:rsid w:val="00B64D3D"/>
    <w:rsid w:val="00B64F0A"/>
    <w:rsid w:val="00B6562C"/>
    <w:rsid w:val="00B6729E"/>
    <w:rsid w:val="00B7075C"/>
    <w:rsid w:val="00B70A44"/>
    <w:rsid w:val="00B71CE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246"/>
    <w:rsid w:val="00B97B50"/>
    <w:rsid w:val="00B97C27"/>
    <w:rsid w:val="00BA3959"/>
    <w:rsid w:val="00BA563D"/>
    <w:rsid w:val="00BA5AC8"/>
    <w:rsid w:val="00BB1855"/>
    <w:rsid w:val="00BB2332"/>
    <w:rsid w:val="00BB239F"/>
    <w:rsid w:val="00BB2494"/>
    <w:rsid w:val="00BB2522"/>
    <w:rsid w:val="00BB28A3"/>
    <w:rsid w:val="00BB33D2"/>
    <w:rsid w:val="00BB5218"/>
    <w:rsid w:val="00BB72C0"/>
    <w:rsid w:val="00BB7FF3"/>
    <w:rsid w:val="00BC0AF1"/>
    <w:rsid w:val="00BC27BE"/>
    <w:rsid w:val="00BC3779"/>
    <w:rsid w:val="00BC41A0"/>
    <w:rsid w:val="00BC43D8"/>
    <w:rsid w:val="00BC619C"/>
    <w:rsid w:val="00BD0186"/>
    <w:rsid w:val="00BD0284"/>
    <w:rsid w:val="00BD1661"/>
    <w:rsid w:val="00BD6178"/>
    <w:rsid w:val="00BD6348"/>
    <w:rsid w:val="00BE147F"/>
    <w:rsid w:val="00BE1BBC"/>
    <w:rsid w:val="00BE2E7A"/>
    <w:rsid w:val="00BE39EE"/>
    <w:rsid w:val="00BE46B5"/>
    <w:rsid w:val="00BE5909"/>
    <w:rsid w:val="00BE6663"/>
    <w:rsid w:val="00BE69EB"/>
    <w:rsid w:val="00BE6E4A"/>
    <w:rsid w:val="00BF0917"/>
    <w:rsid w:val="00BF0CD7"/>
    <w:rsid w:val="00BF0E2C"/>
    <w:rsid w:val="00BF143E"/>
    <w:rsid w:val="00BF15CE"/>
    <w:rsid w:val="00BF2157"/>
    <w:rsid w:val="00BF2FC3"/>
    <w:rsid w:val="00BF3551"/>
    <w:rsid w:val="00BF37C3"/>
    <w:rsid w:val="00BF4F07"/>
    <w:rsid w:val="00BF695B"/>
    <w:rsid w:val="00BF6A14"/>
    <w:rsid w:val="00BF71B0"/>
    <w:rsid w:val="00BF7240"/>
    <w:rsid w:val="00C0161F"/>
    <w:rsid w:val="00C030BD"/>
    <w:rsid w:val="00C036C3"/>
    <w:rsid w:val="00C03CCA"/>
    <w:rsid w:val="00C040E8"/>
    <w:rsid w:val="00C0499E"/>
    <w:rsid w:val="00C04F4A"/>
    <w:rsid w:val="00C06484"/>
    <w:rsid w:val="00C07081"/>
    <w:rsid w:val="00C07776"/>
    <w:rsid w:val="00C07C0D"/>
    <w:rsid w:val="00C10210"/>
    <w:rsid w:val="00C1035C"/>
    <w:rsid w:val="00C1140E"/>
    <w:rsid w:val="00C1358F"/>
    <w:rsid w:val="00C13C2A"/>
    <w:rsid w:val="00C13CE8"/>
    <w:rsid w:val="00C14187"/>
    <w:rsid w:val="00C15151"/>
    <w:rsid w:val="00C179BC"/>
    <w:rsid w:val="00C17F8C"/>
    <w:rsid w:val="00C20655"/>
    <w:rsid w:val="00C20EEC"/>
    <w:rsid w:val="00C211E6"/>
    <w:rsid w:val="00C22446"/>
    <w:rsid w:val="00C22681"/>
    <w:rsid w:val="00C22FB5"/>
    <w:rsid w:val="00C24236"/>
    <w:rsid w:val="00C24CBF"/>
    <w:rsid w:val="00C25C66"/>
    <w:rsid w:val="00C2710B"/>
    <w:rsid w:val="00C279C2"/>
    <w:rsid w:val="00C30C6C"/>
    <w:rsid w:val="00C3183E"/>
    <w:rsid w:val="00C3220C"/>
    <w:rsid w:val="00C33531"/>
    <w:rsid w:val="00C33B9E"/>
    <w:rsid w:val="00C34194"/>
    <w:rsid w:val="00C35EF7"/>
    <w:rsid w:val="00C37BAE"/>
    <w:rsid w:val="00C4043D"/>
    <w:rsid w:val="00C40DAA"/>
    <w:rsid w:val="00C413AF"/>
    <w:rsid w:val="00C41F7E"/>
    <w:rsid w:val="00C42A1B"/>
    <w:rsid w:val="00C42B41"/>
    <w:rsid w:val="00C42C1F"/>
    <w:rsid w:val="00C446D0"/>
    <w:rsid w:val="00C44A8D"/>
    <w:rsid w:val="00C44CF8"/>
    <w:rsid w:val="00C45B91"/>
    <w:rsid w:val="00C460A1"/>
    <w:rsid w:val="00C4789C"/>
    <w:rsid w:val="00C500AC"/>
    <w:rsid w:val="00C52C02"/>
    <w:rsid w:val="00C52DCB"/>
    <w:rsid w:val="00C543B9"/>
    <w:rsid w:val="00C57EE8"/>
    <w:rsid w:val="00C61072"/>
    <w:rsid w:val="00C6209D"/>
    <w:rsid w:val="00C6243C"/>
    <w:rsid w:val="00C62F54"/>
    <w:rsid w:val="00C63AEA"/>
    <w:rsid w:val="00C64677"/>
    <w:rsid w:val="00C6708B"/>
    <w:rsid w:val="00C67BBF"/>
    <w:rsid w:val="00C70168"/>
    <w:rsid w:val="00C718DD"/>
    <w:rsid w:val="00C719D8"/>
    <w:rsid w:val="00C71AFB"/>
    <w:rsid w:val="00C72F95"/>
    <w:rsid w:val="00C74707"/>
    <w:rsid w:val="00C767C7"/>
    <w:rsid w:val="00C76F7F"/>
    <w:rsid w:val="00C779FD"/>
    <w:rsid w:val="00C77D84"/>
    <w:rsid w:val="00C80B9E"/>
    <w:rsid w:val="00C83A4C"/>
    <w:rsid w:val="00C83EBB"/>
    <w:rsid w:val="00C841B7"/>
    <w:rsid w:val="00C84A6C"/>
    <w:rsid w:val="00C8667D"/>
    <w:rsid w:val="00C86967"/>
    <w:rsid w:val="00C928A8"/>
    <w:rsid w:val="00C93044"/>
    <w:rsid w:val="00C95246"/>
    <w:rsid w:val="00C95675"/>
    <w:rsid w:val="00C96894"/>
    <w:rsid w:val="00C96D0E"/>
    <w:rsid w:val="00C97F27"/>
    <w:rsid w:val="00CA103E"/>
    <w:rsid w:val="00CA612D"/>
    <w:rsid w:val="00CA6C45"/>
    <w:rsid w:val="00CA74F6"/>
    <w:rsid w:val="00CA7603"/>
    <w:rsid w:val="00CB364E"/>
    <w:rsid w:val="00CB37B8"/>
    <w:rsid w:val="00CB4F1A"/>
    <w:rsid w:val="00CB58B4"/>
    <w:rsid w:val="00CB6577"/>
    <w:rsid w:val="00CB6768"/>
    <w:rsid w:val="00CB74C7"/>
    <w:rsid w:val="00CC1568"/>
    <w:rsid w:val="00CC1FE9"/>
    <w:rsid w:val="00CC3B49"/>
    <w:rsid w:val="00CC3D04"/>
    <w:rsid w:val="00CC4AF7"/>
    <w:rsid w:val="00CC54E5"/>
    <w:rsid w:val="00CC6B96"/>
    <w:rsid w:val="00CC6F04"/>
    <w:rsid w:val="00CC7902"/>
    <w:rsid w:val="00CC7B94"/>
    <w:rsid w:val="00CD1E8D"/>
    <w:rsid w:val="00CD451A"/>
    <w:rsid w:val="00CD45AF"/>
    <w:rsid w:val="00CD6E8E"/>
    <w:rsid w:val="00CE003D"/>
    <w:rsid w:val="00CE161F"/>
    <w:rsid w:val="00CE2CC6"/>
    <w:rsid w:val="00CE3529"/>
    <w:rsid w:val="00CE3D25"/>
    <w:rsid w:val="00CE4320"/>
    <w:rsid w:val="00CE5D9A"/>
    <w:rsid w:val="00CE76CD"/>
    <w:rsid w:val="00CF0B65"/>
    <w:rsid w:val="00CF1C1F"/>
    <w:rsid w:val="00CF3B5E"/>
    <w:rsid w:val="00CF3BA6"/>
    <w:rsid w:val="00CF4E8C"/>
    <w:rsid w:val="00CF5067"/>
    <w:rsid w:val="00CF6913"/>
    <w:rsid w:val="00CF7AA7"/>
    <w:rsid w:val="00CF7E5A"/>
    <w:rsid w:val="00D006CF"/>
    <w:rsid w:val="00D007DF"/>
    <w:rsid w:val="00D008A6"/>
    <w:rsid w:val="00D00960"/>
    <w:rsid w:val="00D00B74"/>
    <w:rsid w:val="00D015F0"/>
    <w:rsid w:val="00D0447B"/>
    <w:rsid w:val="00D04894"/>
    <w:rsid w:val="00D048A2"/>
    <w:rsid w:val="00D053CE"/>
    <w:rsid w:val="00D055EB"/>
    <w:rsid w:val="00D056FE"/>
    <w:rsid w:val="00D05B56"/>
    <w:rsid w:val="00D05C16"/>
    <w:rsid w:val="00D05D60"/>
    <w:rsid w:val="00D065E5"/>
    <w:rsid w:val="00D104C4"/>
    <w:rsid w:val="00D10E4E"/>
    <w:rsid w:val="00D114B2"/>
    <w:rsid w:val="00D121C4"/>
    <w:rsid w:val="00D14274"/>
    <w:rsid w:val="00D15E5B"/>
    <w:rsid w:val="00D17BC6"/>
    <w:rsid w:val="00D17C62"/>
    <w:rsid w:val="00D21586"/>
    <w:rsid w:val="00D21EA5"/>
    <w:rsid w:val="00D234CC"/>
    <w:rsid w:val="00D23A38"/>
    <w:rsid w:val="00D2496A"/>
    <w:rsid w:val="00D2574C"/>
    <w:rsid w:val="00D26D79"/>
    <w:rsid w:val="00D272C9"/>
    <w:rsid w:val="00D279C3"/>
    <w:rsid w:val="00D27C2B"/>
    <w:rsid w:val="00D33363"/>
    <w:rsid w:val="00D34943"/>
    <w:rsid w:val="00D34A2B"/>
    <w:rsid w:val="00D3526F"/>
    <w:rsid w:val="00D35385"/>
    <w:rsid w:val="00D35409"/>
    <w:rsid w:val="00D359D4"/>
    <w:rsid w:val="00D40F33"/>
    <w:rsid w:val="00D41B88"/>
    <w:rsid w:val="00D41E23"/>
    <w:rsid w:val="00D41F6E"/>
    <w:rsid w:val="00D429EC"/>
    <w:rsid w:val="00D43D44"/>
    <w:rsid w:val="00D43EBB"/>
    <w:rsid w:val="00D44B64"/>
    <w:rsid w:val="00D44E4E"/>
    <w:rsid w:val="00D4545B"/>
    <w:rsid w:val="00D46332"/>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D26"/>
    <w:rsid w:val="00D63126"/>
    <w:rsid w:val="00D63A67"/>
    <w:rsid w:val="00D646C9"/>
    <w:rsid w:val="00D6492E"/>
    <w:rsid w:val="00D65845"/>
    <w:rsid w:val="00D6644C"/>
    <w:rsid w:val="00D70087"/>
    <w:rsid w:val="00D7079E"/>
    <w:rsid w:val="00D70823"/>
    <w:rsid w:val="00D70AB1"/>
    <w:rsid w:val="00D70F23"/>
    <w:rsid w:val="00D71A62"/>
    <w:rsid w:val="00D71CB4"/>
    <w:rsid w:val="00D738EF"/>
    <w:rsid w:val="00D73DD6"/>
    <w:rsid w:val="00D745F5"/>
    <w:rsid w:val="00D75392"/>
    <w:rsid w:val="00D7585E"/>
    <w:rsid w:val="00D759A3"/>
    <w:rsid w:val="00D82E32"/>
    <w:rsid w:val="00D83974"/>
    <w:rsid w:val="00D84133"/>
    <w:rsid w:val="00D8431C"/>
    <w:rsid w:val="00D85133"/>
    <w:rsid w:val="00D911F5"/>
    <w:rsid w:val="00D91607"/>
    <w:rsid w:val="00D92C82"/>
    <w:rsid w:val="00D93336"/>
    <w:rsid w:val="00D93945"/>
    <w:rsid w:val="00D94314"/>
    <w:rsid w:val="00D94F2B"/>
    <w:rsid w:val="00D957A0"/>
    <w:rsid w:val="00D95BC7"/>
    <w:rsid w:val="00D95C17"/>
    <w:rsid w:val="00D95D89"/>
    <w:rsid w:val="00D96043"/>
    <w:rsid w:val="00D97779"/>
    <w:rsid w:val="00DA32DD"/>
    <w:rsid w:val="00DA52F5"/>
    <w:rsid w:val="00DA73A3"/>
    <w:rsid w:val="00DB3080"/>
    <w:rsid w:val="00DB4E12"/>
    <w:rsid w:val="00DB5771"/>
    <w:rsid w:val="00DB5CF2"/>
    <w:rsid w:val="00DB7D3C"/>
    <w:rsid w:val="00DC0AB6"/>
    <w:rsid w:val="00DC21CF"/>
    <w:rsid w:val="00DC3395"/>
    <w:rsid w:val="00DC3664"/>
    <w:rsid w:val="00DC4B9B"/>
    <w:rsid w:val="00DC6EFC"/>
    <w:rsid w:val="00DC7CDE"/>
    <w:rsid w:val="00DD195B"/>
    <w:rsid w:val="00DD243F"/>
    <w:rsid w:val="00DD46E9"/>
    <w:rsid w:val="00DD4711"/>
    <w:rsid w:val="00DD4812"/>
    <w:rsid w:val="00DD4CA7"/>
    <w:rsid w:val="00DD4E38"/>
    <w:rsid w:val="00DD70EB"/>
    <w:rsid w:val="00DE0097"/>
    <w:rsid w:val="00DE05AE"/>
    <w:rsid w:val="00DE06A8"/>
    <w:rsid w:val="00DE0979"/>
    <w:rsid w:val="00DE09FB"/>
    <w:rsid w:val="00DE12E9"/>
    <w:rsid w:val="00DE301D"/>
    <w:rsid w:val="00DE33EC"/>
    <w:rsid w:val="00DE43F4"/>
    <w:rsid w:val="00DE4846"/>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613"/>
    <w:rsid w:val="00E118B0"/>
    <w:rsid w:val="00E137F4"/>
    <w:rsid w:val="00E164F2"/>
    <w:rsid w:val="00E16F61"/>
    <w:rsid w:val="00E178A7"/>
    <w:rsid w:val="00E20F6A"/>
    <w:rsid w:val="00E21A25"/>
    <w:rsid w:val="00E23303"/>
    <w:rsid w:val="00E253CA"/>
    <w:rsid w:val="00E263E0"/>
    <w:rsid w:val="00E2771C"/>
    <w:rsid w:val="00E31D50"/>
    <w:rsid w:val="00E324D9"/>
    <w:rsid w:val="00E32501"/>
    <w:rsid w:val="00E331FB"/>
    <w:rsid w:val="00E33310"/>
    <w:rsid w:val="00E339A8"/>
    <w:rsid w:val="00E33DF4"/>
    <w:rsid w:val="00E35EDE"/>
    <w:rsid w:val="00E36528"/>
    <w:rsid w:val="00E409B4"/>
    <w:rsid w:val="00E40CF7"/>
    <w:rsid w:val="00E413B8"/>
    <w:rsid w:val="00E41D5A"/>
    <w:rsid w:val="00E434EB"/>
    <w:rsid w:val="00E440C0"/>
    <w:rsid w:val="00E4683D"/>
    <w:rsid w:val="00E46CA0"/>
    <w:rsid w:val="00E504A1"/>
    <w:rsid w:val="00E50CB9"/>
    <w:rsid w:val="00E51231"/>
    <w:rsid w:val="00E52A67"/>
    <w:rsid w:val="00E53D67"/>
    <w:rsid w:val="00E602A7"/>
    <w:rsid w:val="00E60347"/>
    <w:rsid w:val="00E60637"/>
    <w:rsid w:val="00E619E1"/>
    <w:rsid w:val="00E62FBE"/>
    <w:rsid w:val="00E63389"/>
    <w:rsid w:val="00E64597"/>
    <w:rsid w:val="00E6479E"/>
    <w:rsid w:val="00E65780"/>
    <w:rsid w:val="00E66AA1"/>
    <w:rsid w:val="00E66B6A"/>
    <w:rsid w:val="00E66C34"/>
    <w:rsid w:val="00E71243"/>
    <w:rsid w:val="00E71362"/>
    <w:rsid w:val="00E714D8"/>
    <w:rsid w:val="00E7168A"/>
    <w:rsid w:val="00E71D25"/>
    <w:rsid w:val="00E7295C"/>
    <w:rsid w:val="00E73306"/>
    <w:rsid w:val="00E74817"/>
    <w:rsid w:val="00E74FE4"/>
    <w:rsid w:val="00E7738D"/>
    <w:rsid w:val="00E77F00"/>
    <w:rsid w:val="00E80674"/>
    <w:rsid w:val="00E8091E"/>
    <w:rsid w:val="00E81633"/>
    <w:rsid w:val="00E82AED"/>
    <w:rsid w:val="00E82FCC"/>
    <w:rsid w:val="00E831A3"/>
    <w:rsid w:val="00E83D0E"/>
    <w:rsid w:val="00E85807"/>
    <w:rsid w:val="00E862B5"/>
    <w:rsid w:val="00E86733"/>
    <w:rsid w:val="00E86927"/>
    <w:rsid w:val="00E8700D"/>
    <w:rsid w:val="00E87094"/>
    <w:rsid w:val="00E9108A"/>
    <w:rsid w:val="00E94803"/>
    <w:rsid w:val="00E94B69"/>
    <w:rsid w:val="00E9588E"/>
    <w:rsid w:val="00E96813"/>
    <w:rsid w:val="00EA05F4"/>
    <w:rsid w:val="00EA17B9"/>
    <w:rsid w:val="00EA279E"/>
    <w:rsid w:val="00EA2BA6"/>
    <w:rsid w:val="00EA33B1"/>
    <w:rsid w:val="00EA640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D6ECC"/>
    <w:rsid w:val="00ED7DAA"/>
    <w:rsid w:val="00EE0565"/>
    <w:rsid w:val="00EE0E9F"/>
    <w:rsid w:val="00EE1058"/>
    <w:rsid w:val="00EE1089"/>
    <w:rsid w:val="00EE3260"/>
    <w:rsid w:val="00EE3792"/>
    <w:rsid w:val="00EE3CF3"/>
    <w:rsid w:val="00EE50F0"/>
    <w:rsid w:val="00EE586E"/>
    <w:rsid w:val="00EE5BEB"/>
    <w:rsid w:val="00EE6524"/>
    <w:rsid w:val="00EE6D7B"/>
    <w:rsid w:val="00EE788B"/>
    <w:rsid w:val="00EF00ED"/>
    <w:rsid w:val="00EF0192"/>
    <w:rsid w:val="00EF0196"/>
    <w:rsid w:val="00EF06A8"/>
    <w:rsid w:val="00EF0943"/>
    <w:rsid w:val="00EF0EAD"/>
    <w:rsid w:val="00EF28D2"/>
    <w:rsid w:val="00EF2FC6"/>
    <w:rsid w:val="00EF4CB1"/>
    <w:rsid w:val="00EF4E8B"/>
    <w:rsid w:val="00EF5798"/>
    <w:rsid w:val="00EF5E51"/>
    <w:rsid w:val="00EF60A5"/>
    <w:rsid w:val="00EF60E5"/>
    <w:rsid w:val="00EF6A0C"/>
    <w:rsid w:val="00EF6E7F"/>
    <w:rsid w:val="00F00101"/>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1963"/>
    <w:rsid w:val="00F32557"/>
    <w:rsid w:val="00F32CE9"/>
    <w:rsid w:val="00F332EF"/>
    <w:rsid w:val="00F33A6A"/>
    <w:rsid w:val="00F34D8E"/>
    <w:rsid w:val="00F3515A"/>
    <w:rsid w:val="00F3674D"/>
    <w:rsid w:val="00F37587"/>
    <w:rsid w:val="00F4079E"/>
    <w:rsid w:val="00F40B14"/>
    <w:rsid w:val="00F42101"/>
    <w:rsid w:val="00F42B62"/>
    <w:rsid w:val="00F42EAA"/>
    <w:rsid w:val="00F42EE0"/>
    <w:rsid w:val="00F434A9"/>
    <w:rsid w:val="00F437C4"/>
    <w:rsid w:val="00F446A0"/>
    <w:rsid w:val="00F47A0A"/>
    <w:rsid w:val="00F47A79"/>
    <w:rsid w:val="00F47F5C"/>
    <w:rsid w:val="00F51928"/>
    <w:rsid w:val="00F52AF7"/>
    <w:rsid w:val="00F543B3"/>
    <w:rsid w:val="00F5467A"/>
    <w:rsid w:val="00F549BD"/>
    <w:rsid w:val="00F5643A"/>
    <w:rsid w:val="00F56571"/>
    <w:rsid w:val="00F56596"/>
    <w:rsid w:val="00F57561"/>
    <w:rsid w:val="00F62236"/>
    <w:rsid w:val="00F642AF"/>
    <w:rsid w:val="00F64567"/>
    <w:rsid w:val="00F650B4"/>
    <w:rsid w:val="00F65901"/>
    <w:rsid w:val="00F66392"/>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2C8"/>
    <w:rsid w:val="00F8655C"/>
    <w:rsid w:val="00F86704"/>
    <w:rsid w:val="00F87363"/>
    <w:rsid w:val="00F8792E"/>
    <w:rsid w:val="00F90BCA"/>
    <w:rsid w:val="00F90E1A"/>
    <w:rsid w:val="00F91B79"/>
    <w:rsid w:val="00F92D6F"/>
    <w:rsid w:val="00F94B27"/>
    <w:rsid w:val="00F96626"/>
    <w:rsid w:val="00F96946"/>
    <w:rsid w:val="00F97131"/>
    <w:rsid w:val="00F9720F"/>
    <w:rsid w:val="00F97B4B"/>
    <w:rsid w:val="00F97C84"/>
    <w:rsid w:val="00FA0156"/>
    <w:rsid w:val="00FA03BA"/>
    <w:rsid w:val="00FA118D"/>
    <w:rsid w:val="00FA166A"/>
    <w:rsid w:val="00FA2CF6"/>
    <w:rsid w:val="00FA3065"/>
    <w:rsid w:val="00FA3EBB"/>
    <w:rsid w:val="00FA52F9"/>
    <w:rsid w:val="00FB0346"/>
    <w:rsid w:val="00FB0E61"/>
    <w:rsid w:val="00FB10FF"/>
    <w:rsid w:val="00FB1AF9"/>
    <w:rsid w:val="00FB1D69"/>
    <w:rsid w:val="00FB1E2E"/>
    <w:rsid w:val="00FB2812"/>
    <w:rsid w:val="00FB32D5"/>
    <w:rsid w:val="00FB3570"/>
    <w:rsid w:val="00FB7100"/>
    <w:rsid w:val="00FC0636"/>
    <w:rsid w:val="00FC0C6F"/>
    <w:rsid w:val="00FC14C7"/>
    <w:rsid w:val="00FC2758"/>
    <w:rsid w:val="00FC3523"/>
    <w:rsid w:val="00FC3C3B"/>
    <w:rsid w:val="00FC44C4"/>
    <w:rsid w:val="00FC4F7B"/>
    <w:rsid w:val="00FC755A"/>
    <w:rsid w:val="00FD05FD"/>
    <w:rsid w:val="00FD089B"/>
    <w:rsid w:val="00FD1F94"/>
    <w:rsid w:val="00FD21A7"/>
    <w:rsid w:val="00FD3347"/>
    <w:rsid w:val="00FD40E9"/>
    <w:rsid w:val="00FD495B"/>
    <w:rsid w:val="00FD7EC3"/>
    <w:rsid w:val="00FD7F9E"/>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A84"/>
    <w:rsid w:val="0699BF62"/>
    <w:rsid w:val="06F63C23"/>
    <w:rsid w:val="28270A93"/>
    <w:rsid w:val="2896BD0D"/>
    <w:rsid w:val="3290D737"/>
    <w:rsid w:val="3B888D5C"/>
    <w:rsid w:val="60F9B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6656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 w:type="paragraph" w:styleId="ListParagraph">
    <w:name w:val="List Paragraph"/>
    <w:basedOn w:val="Normal"/>
    <w:uiPriority w:val="34"/>
    <w:qFormat/>
    <w:rsid w:val="00B35079"/>
    <w:pPr>
      <w:spacing w:before="0" w:after="200"/>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rgazing.net/David/comets/index.html" TargetMode="External"/><Relationship Id="rId299" Type="http://schemas.openxmlformats.org/officeDocument/2006/relationships/hyperlink" Target="https://www.qcaa.qld.edu.au/about/k-12-policies/aboriginal-torres-strait-islander-perspectives/resources/cross-curriculum-priority" TargetMode="External"/><Relationship Id="rId21" Type="http://schemas.openxmlformats.org/officeDocument/2006/relationships/hyperlink" Target="https://www.youtube.com/watch?v=CFmj_NY5tvg" TargetMode="External"/><Relationship Id="rId63" Type="http://schemas.openxmlformats.org/officeDocument/2006/relationships/hyperlink" Target="https://texasgateway.org/resource/scientific-models" TargetMode="External"/><Relationship Id="rId159" Type="http://schemas.openxmlformats.org/officeDocument/2006/relationships/hyperlink" Target="https://www.youtube.com/watch?v=2wgeBcWXMo0" TargetMode="External"/><Relationship Id="rId324" Type="http://schemas.openxmlformats.org/officeDocument/2006/relationships/hyperlink" Target="https://www.ncdc.noaa.gov/societal-impacts/" TargetMode="External"/><Relationship Id="rId366" Type="http://schemas.openxmlformats.org/officeDocument/2006/relationships/hyperlink" Target="https://www.sciencedirect.com/science/article/pii/S0969699713001518" TargetMode="External"/><Relationship Id="rId170" Type="http://schemas.openxmlformats.org/officeDocument/2006/relationships/hyperlink" Target="https://www.youtube.com/watch?v=Rhw9BxBDvzk" TargetMode="External"/><Relationship Id="rId226" Type="http://schemas.openxmlformats.org/officeDocument/2006/relationships/hyperlink" Target="https://www.brightstorm.com/science/chemistry/thermochemistry/conservation-of-energy/" TargetMode="External"/><Relationship Id="rId433" Type="http://schemas.openxmlformats.org/officeDocument/2006/relationships/theme" Target="theme/theme1.xml"/><Relationship Id="rId268" Type="http://schemas.openxmlformats.org/officeDocument/2006/relationships/hyperlink" Target="https://www.youtube.com/watch?v=_wUVhO_rVXo" TargetMode="External"/><Relationship Id="rId32" Type="http://schemas.openxmlformats.org/officeDocument/2006/relationships/hyperlink" Target="http://manoa.hawaii.edu/exploringourfluidearth/standards-alignment/next-generation-science-standards-ngss/science-and-engineering-practices" TargetMode="External"/><Relationship Id="rId74" Type="http://schemas.openxmlformats.org/officeDocument/2006/relationships/hyperlink" Target="https://solarsystem.nasa.gov/news/307/galileos-observations-of-the-moon-jupiter-venus-and-the-sun/" TargetMode="External"/><Relationship Id="rId128" Type="http://schemas.openxmlformats.org/officeDocument/2006/relationships/hyperlink" Target="https://www.itl.nist.gov/div898/handbook/prc/section1/prc16.htm" TargetMode="External"/><Relationship Id="rId335" Type="http://schemas.openxmlformats.org/officeDocument/2006/relationships/hyperlink" Target="http://www.cancerresearchuk.org/about-cancer/causes-of-cancer/smoking-and-cancer/smoking-facts-and-evidence" TargetMode="External"/><Relationship Id="rId377" Type="http://schemas.openxmlformats.org/officeDocument/2006/relationships/hyperlink" Target="https://www.lucideon.com/healthcare/pharmaceuticals/pharmaceutical-quality-control-testing" TargetMode="External"/><Relationship Id="rId5" Type="http://schemas.openxmlformats.org/officeDocument/2006/relationships/numbering" Target="numbering.xml"/><Relationship Id="rId181" Type="http://schemas.openxmlformats.org/officeDocument/2006/relationships/hyperlink" Target="https://www.youtube.com/watch?v=YR66Z54mRaQ" TargetMode="External"/><Relationship Id="rId237" Type="http://schemas.openxmlformats.org/officeDocument/2006/relationships/hyperlink" Target="https://chemistry.stackexchange.com/questions/6251/nuclear-fusion-reactions-violate-law-of-conservation-of-mass-but-it-has-not-yet" TargetMode="External"/><Relationship Id="rId402" Type="http://schemas.openxmlformats.org/officeDocument/2006/relationships/hyperlink" Target="https://issues.org/abdulla/" TargetMode="External"/><Relationship Id="rId279" Type="http://schemas.openxmlformats.org/officeDocument/2006/relationships/hyperlink" Target="https://www.khanacademy.org/science/biology/dna-as-the-genetic-material/dna-discovery-and-structure/a/discovery-of-the-structure-of-dna" TargetMode="External"/><Relationship Id="rId43" Type="http://schemas.openxmlformats.org/officeDocument/2006/relationships/hyperlink" Target="https://explorable.com/what-is-the-scientific-method" TargetMode="External"/><Relationship Id="rId139" Type="http://schemas.openxmlformats.org/officeDocument/2006/relationships/hyperlink" Target="https://www.ans.org/news/article-879/henri-becquerels-discovery-of-radioactivity/" TargetMode="External"/><Relationship Id="rId290" Type="http://schemas.openxmlformats.org/officeDocument/2006/relationships/hyperlink" Target="https://www.nature.com/scitable/topicpage/genetically-modified-organisms-gmos-transgenic-crops-and-732" TargetMode="External"/><Relationship Id="rId304" Type="http://schemas.openxmlformats.org/officeDocument/2006/relationships/hyperlink" Target="https://www.youtube.com/watch?v=fsYZqiaDsSY" TargetMode="External"/><Relationship Id="rId346" Type="http://schemas.openxmlformats.org/officeDocument/2006/relationships/hyperlink" Target="https://www.quackwatch.org/01QuackeryRelatedTopics/pseudo.html" TargetMode="External"/><Relationship Id="rId388" Type="http://schemas.openxmlformats.org/officeDocument/2006/relationships/hyperlink" Target="https://www.nhmrc.gov.au/about-us/publications/ethical-guidelines-use-assisted-reproductive-technology" TargetMode="External"/><Relationship Id="rId85" Type="http://schemas.openxmlformats.org/officeDocument/2006/relationships/hyperlink" Target="http://www.cellimagelibrary.org/home" TargetMode="External"/><Relationship Id="rId150" Type="http://schemas.openxmlformats.org/officeDocument/2006/relationships/hyperlink" Target="https://www.rsc.org/periodic-table/history/about" TargetMode="External"/><Relationship Id="rId192" Type="http://schemas.openxmlformats.org/officeDocument/2006/relationships/hyperlink" Target="https://www.britannica.com/science/scientific-modeling" TargetMode="External"/><Relationship Id="rId206" Type="http://schemas.openxmlformats.org/officeDocument/2006/relationships/hyperlink" Target="https://amazingdiscoveries.org/C-deception-geocentric-evolution-solar_system" TargetMode="External"/><Relationship Id="rId413" Type="http://schemas.openxmlformats.org/officeDocument/2006/relationships/hyperlink" Target="https://www.ncbi.nlm.nih.gov/books/NBK2633/" TargetMode="External"/><Relationship Id="rId248" Type="http://schemas.openxmlformats.org/officeDocument/2006/relationships/hyperlink" Target="https://www.youtube.com/watch?v=OiZEfMe8NJk" TargetMode="External"/><Relationship Id="rId269" Type="http://schemas.openxmlformats.org/officeDocument/2006/relationships/hyperlink" Target="https://www.thoughtco.com/joseph-priestley-profile-1992342" TargetMode="External"/><Relationship Id="rId12" Type="http://schemas.openxmlformats.org/officeDocument/2006/relationships/hyperlink" Target="https://www.sciencelearn.org.nz/resources/8-the-role-of-observation-in-science" TargetMode="External"/><Relationship Id="rId33" Type="http://schemas.openxmlformats.org/officeDocument/2006/relationships/hyperlink" Target="https://undsci.berkeley.edu/article/_0_0/howscienceworks_03" TargetMode="External"/><Relationship Id="rId108" Type="http://schemas.openxmlformats.org/officeDocument/2006/relationships/hyperlink" Target="https://healthinfonet.ecu.edu.au/learn/determinants-of-health/environmental-health/water-supply/" TargetMode="External"/><Relationship Id="rId129" Type="http://schemas.openxmlformats.org/officeDocument/2006/relationships/hyperlink" Target="https://scholarworks.umass.edu/pare/vol9/iss1/6/" TargetMode="External"/><Relationship Id="rId280" Type="http://schemas.openxmlformats.org/officeDocument/2006/relationships/hyperlink" Target="https://history.aip.org/exhibits/rutherford/sections/alpha-particles-atom.html" TargetMode="External"/><Relationship Id="rId315" Type="http://schemas.openxmlformats.org/officeDocument/2006/relationships/hyperlink" Target="http://www.evalulab.com/en/clinical-testing/services/" TargetMode="External"/><Relationship Id="rId336" Type="http://schemas.openxmlformats.org/officeDocument/2006/relationships/hyperlink" Target="https://www.ncbi.nlm.nih.gov/pmc/articles/PMC3749017/" TargetMode="External"/><Relationship Id="rId357" Type="http://schemas.openxmlformats.org/officeDocument/2006/relationships/hyperlink" Target="http://www.slate.com/blogs/future_tense/2014/12/08/engineer_alex_smolyanitsky_submitted_fake_papers_to_two_for_profit_scientific.html" TargetMode="External"/><Relationship Id="rId54" Type="http://schemas.openxmlformats.org/officeDocument/2006/relationships/hyperlink" Target="https://www.youtube.com/watch?v=0g9ugQqv7PA" TargetMode="External"/><Relationship Id="rId75" Type="http://schemas.openxmlformats.org/officeDocument/2006/relationships/hyperlink" Target="https://www.atnf.csiro.au/outreach/education/senior/astrophysics/galileo.html" TargetMode="External"/><Relationship Id="rId96" Type="http://schemas.openxmlformats.org/officeDocument/2006/relationships/hyperlink" Target="https://youtu.be/16HDJNoXQII" TargetMode="External"/><Relationship Id="rId140" Type="http://schemas.openxmlformats.org/officeDocument/2006/relationships/hyperlink" Target="https://chem.libretexts.org/Bookshelves/Physical_and_Theoretical_Chemistry_Textbook_Maps/Supplemental_Modules_(Physical_and_Theoretical_Chemistry)/Nuclear_Chemistry/Radioactivity/Discovery_of_Radioactivity" TargetMode="External"/><Relationship Id="rId161" Type="http://schemas.openxmlformats.org/officeDocument/2006/relationships/hyperlink" Target="https://www.youtube.com/watch?v=XpJp2R0GTR8" TargetMode="External"/><Relationship Id="rId182" Type="http://schemas.openxmlformats.org/officeDocument/2006/relationships/hyperlink" Target="https://www.youtube.com/watch?v=OGUOmV33P9I" TargetMode="External"/><Relationship Id="rId217" Type="http://schemas.openxmlformats.org/officeDocument/2006/relationships/hyperlink" Target="https://www.khanacademy.org/science/physics/forces-newtons-laws/newtons-laws-of-motion/v/newton-s-second-law-of-motion" TargetMode="External"/><Relationship Id="rId378" Type="http://schemas.openxmlformats.org/officeDocument/2006/relationships/hyperlink" Target="https://www.nrc.gov/about-nrc/radiation/around-us/uses-radiation.html" TargetMode="External"/><Relationship Id="rId399" Type="http://schemas.openxmlformats.org/officeDocument/2006/relationships/hyperlink" Target="https://www.seeker.com/space-exploration-at-what-cost-1765208928.html" TargetMode="External"/><Relationship Id="rId403" Type="http://schemas.openxmlformats.org/officeDocument/2006/relationships/hyperlink" Target="https://www.ncbi.nlm.nih.gov/books/NBK54257/" TargetMode="External"/><Relationship Id="rId6" Type="http://schemas.openxmlformats.org/officeDocument/2006/relationships/styles" Target="styles.xml"/><Relationship Id="rId238" Type="http://schemas.openxmlformats.org/officeDocument/2006/relationships/hyperlink" Target="https://www.youtube.com/watch?v=FZwHH7Sm4hI" TargetMode="External"/><Relationship Id="rId259" Type="http://schemas.openxmlformats.org/officeDocument/2006/relationships/hyperlink" Target="https://youtu.be/kp33ZprO0Ck" TargetMode="External"/><Relationship Id="rId424" Type="http://schemas.openxmlformats.org/officeDocument/2006/relationships/hyperlink" Target="https://www.jhsph.edu/ivac/wp-content/uploads/2018/04/Vaccines_Cost-effectiveness_Infographic.jpg" TargetMode="External"/><Relationship Id="rId23" Type="http://schemas.openxmlformats.org/officeDocument/2006/relationships/hyperlink" Target="https://explorable.com/what-is-generalization" TargetMode="External"/><Relationship Id="rId119" Type="http://schemas.openxmlformats.org/officeDocument/2006/relationships/hyperlink" Target="https://earthsky.org/earth/how-do-snowflakes-get-their-shape" TargetMode="External"/><Relationship Id="rId270" Type="http://schemas.openxmlformats.org/officeDocument/2006/relationships/hyperlink" Target="https://www.bbc.co.uk/bitesize/guides/zpkp7p3/revision/1" TargetMode="External"/><Relationship Id="rId291" Type="http://schemas.openxmlformats.org/officeDocument/2006/relationships/hyperlink" Target="https://www.nature.com/scitable/topicpage/recombinant-dna-technology-and-transgenic-animals-34513" TargetMode="External"/><Relationship Id="rId305" Type="http://schemas.openxmlformats.org/officeDocument/2006/relationships/hyperlink" Target="https://youtu.be/nQjkOy7OgMo" TargetMode="External"/><Relationship Id="rId326" Type="http://schemas.openxmlformats.org/officeDocument/2006/relationships/hyperlink" Target="https://explorable.com/hawthorne-effect" TargetMode="External"/><Relationship Id="rId347" Type="http://schemas.openxmlformats.org/officeDocument/2006/relationships/hyperlink" Target="https://www.thoughtco.com/astrology-is-astrology-a-pseudoscience-4079973" TargetMode="External"/><Relationship Id="rId44" Type="http://schemas.openxmlformats.org/officeDocument/2006/relationships/hyperlink" Target="https://www.brainpop.com/science/scientificinquiry/scientificmethod/" TargetMode="External"/><Relationship Id="rId65" Type="http://schemas.openxmlformats.org/officeDocument/2006/relationships/hyperlink" Target="http://people.math.harvard.edu/~knill/pedagogy/waterexperiment/" TargetMode="External"/><Relationship Id="rId86" Type="http://schemas.openxmlformats.org/officeDocument/2006/relationships/hyperlink" Target="http://www.visualdictionaryonline.com/astronomy/astronomical-observation.php" TargetMode="External"/><Relationship Id="rId130" Type="http://schemas.openxmlformats.org/officeDocument/2006/relationships/hyperlink" Target="https://www.nature.com/articles/nmeth.3812" TargetMode="External"/><Relationship Id="rId151" Type="http://schemas.openxmlformats.org/officeDocument/2006/relationships/hyperlink" Target="https://www.sciencelearn.org.nz/resources/1804-development-of-the-periodic-table" TargetMode="External"/><Relationship Id="rId368" Type="http://schemas.openxmlformats.org/officeDocument/2006/relationships/hyperlink" Target="https://www.internationalrivers.org/issues/corporate-accountability/hydropower-industry/" TargetMode="External"/><Relationship Id="rId389" Type="http://schemas.openxmlformats.org/officeDocument/2006/relationships/hyperlink" Target="https://www.isscr.org/news-publicationsss/isscr-news-articles/article-listing/2016/05/12/isscr-releases-updated-guidelines-for-stem-cell-research-and-clinical-translation" TargetMode="External"/><Relationship Id="rId172" Type="http://schemas.openxmlformats.org/officeDocument/2006/relationships/hyperlink" Target="https://www.youtube.com/watch?v=jR_2Zyc--SQ" TargetMode="External"/><Relationship Id="rId193" Type="http://schemas.openxmlformats.org/officeDocument/2006/relationships/hyperlink" Target="https://scienceornot.net/2012/01/17/science-uses-models-to-explain-aspects-of-the-real-world/" TargetMode="External"/><Relationship Id="rId207" Type="http://schemas.openxmlformats.org/officeDocument/2006/relationships/hyperlink" Target="https://necsi.edu/why-we-believe-darwin" TargetMode="External"/><Relationship Id="rId228" Type="http://schemas.openxmlformats.org/officeDocument/2006/relationships/hyperlink" Target="https://youtu.be/kP7q28wQ2P8" TargetMode="External"/><Relationship Id="rId249" Type="http://schemas.openxmlformats.org/officeDocument/2006/relationships/hyperlink" Target="https://www.youtube.com/watch?v=CztiI0re5Eo" TargetMode="External"/><Relationship Id="rId414" Type="http://schemas.openxmlformats.org/officeDocument/2006/relationships/hyperlink" Target="https://www.ncbi.nlm.nih.gov/books/NBK2686/" TargetMode="External"/><Relationship Id="rId13" Type="http://schemas.openxmlformats.org/officeDocument/2006/relationships/hyperlink" Target="https://www.scienceteacherprogram.org/genscience/Kaszczak03.html" TargetMode="External"/><Relationship Id="rId109" Type="http://schemas.openxmlformats.org/officeDocument/2006/relationships/hyperlink" Target="https://caepr.cass.anu.edu.au/research/publications/indigenous-legal-rights-freshwater-australia-international-context" TargetMode="External"/><Relationship Id="rId260" Type="http://schemas.openxmlformats.org/officeDocument/2006/relationships/hyperlink" Target="https://www.windows2universe.org/?page=/citizen_science/myw/w2u_eratosthenes_calc_earth_size.html" TargetMode="External"/><Relationship Id="rId281" Type="http://schemas.openxmlformats.org/officeDocument/2006/relationships/hyperlink" Target="https://home.cern/science/physics/higgs-boson" TargetMode="External"/><Relationship Id="rId316" Type="http://schemas.openxmlformats.org/officeDocument/2006/relationships/hyperlink" Target="http://www.princetonconsumer.com/clinical-efficacy-testing/" TargetMode="External"/><Relationship Id="rId337" Type="http://schemas.openxmlformats.org/officeDocument/2006/relationships/hyperlink" Target="http://www.ucsusa.org/global_warming/science_and_impacts/science/human-contribution-to-gw-faq.html" TargetMode="External"/><Relationship Id="rId34" Type="http://schemas.openxmlformats.org/officeDocument/2006/relationships/hyperlink" Target="https://www.twinkl.com.au/resources/keystage2-ks2/ks2-science/ks2-science-investigation" TargetMode="External"/><Relationship Id="rId55" Type="http://schemas.openxmlformats.org/officeDocument/2006/relationships/hyperlink" Target="https://www.youtube.com/watch?v=a-XtVF7Bofg" TargetMode="External"/><Relationship Id="rId76" Type="http://schemas.openxmlformats.org/officeDocument/2006/relationships/hyperlink" Target="http://burro.case.edu/Academics/Astr201/" TargetMode="External"/><Relationship Id="rId97" Type="http://schemas.openxmlformats.org/officeDocument/2006/relationships/hyperlink" Target="https://www.youtube.com/watch?v=qWrTKJaRE94" TargetMode="External"/><Relationship Id="rId120" Type="http://schemas.openxmlformats.org/officeDocument/2006/relationships/hyperlink" Target="http://www.snowcrystals.com/science/science.html" TargetMode="External"/><Relationship Id="rId141" Type="http://schemas.openxmlformats.org/officeDocument/2006/relationships/hyperlink" Target="http://large.stanford.edu/courses/2016/ph241/caballero2/" TargetMode="External"/><Relationship Id="rId358" Type="http://schemas.openxmlformats.org/officeDocument/2006/relationships/hyperlink" Target="https://www.sciencealert.com/two-scientific-journals-have-accepted-a-study-by-maggie-simpson-and-edna-krabappel" TargetMode="External"/><Relationship Id="rId379" Type="http://schemas.openxmlformats.org/officeDocument/2006/relationships/hyperlink" Target="https://www.ansto.gov.au/education/nuclear-facts/what-is-nuclear-science" TargetMode="External"/><Relationship Id="rId7" Type="http://schemas.openxmlformats.org/officeDocument/2006/relationships/settings" Target="settings.xml"/><Relationship Id="rId162" Type="http://schemas.openxmlformats.org/officeDocument/2006/relationships/hyperlink" Target="https://youtu.be/obBLxuSALr4" TargetMode="External"/><Relationship Id="rId183" Type="http://schemas.openxmlformats.org/officeDocument/2006/relationships/hyperlink" Target="https://youtu.be/SOzZnVxIgsc" TargetMode="External"/><Relationship Id="rId218" Type="http://schemas.openxmlformats.org/officeDocument/2006/relationships/hyperlink" Target="https://www.khanacademy.org/test-prep/mcat/physical-processes/gas-phase/v/avogadros-law" TargetMode="External"/><Relationship Id="rId239" Type="http://schemas.openxmlformats.org/officeDocument/2006/relationships/hyperlink" Target="https://www.youtube.com/watch?v=GyN2RhbhiEU" TargetMode="External"/><Relationship Id="rId390" Type="http://schemas.openxmlformats.org/officeDocument/2006/relationships/hyperlink" Target="https://stemcells.nih.gov/policy/2009-guidelines.htm" TargetMode="External"/><Relationship Id="rId404" Type="http://schemas.openxmlformats.org/officeDocument/2006/relationships/hyperlink" Target="https://www.ncbi.nlm.nih.gov/pmc/articles/PMC4378521/" TargetMode="External"/><Relationship Id="rId425" Type="http://schemas.openxmlformats.org/officeDocument/2006/relationships/hyperlink" Target="https://www.ncbi.nlm.nih.gov/pmc/articles/PMC2730064/" TargetMode="External"/><Relationship Id="rId250" Type="http://schemas.openxmlformats.org/officeDocument/2006/relationships/hyperlink" Target="https://www.youtube.com/watch?v=6AtOubec428" TargetMode="External"/><Relationship Id="rId271" Type="http://schemas.openxmlformats.org/officeDocument/2006/relationships/hyperlink" Target="http://nobel.scas.bcit.ca/wiki/index.php/Methods_of_measuring_reaction_rates" TargetMode="External"/><Relationship Id="rId292" Type="http://schemas.openxmlformats.org/officeDocument/2006/relationships/hyperlink" Target="https://www.theguardian.com/science/2013/apr/25/dna-double-helix-60-years-biological-revolution" TargetMode="External"/><Relationship Id="rId306" Type="http://schemas.openxmlformats.org/officeDocument/2006/relationships/hyperlink" Target="https://www.youtube.com/watch?v=83FbDC3jcmE" TargetMode="External"/><Relationship Id="rId24" Type="http://schemas.openxmlformats.org/officeDocument/2006/relationships/hyperlink" Target="https://higherlogicdownload.s3.amazonaws.com/SSR/fbd87d69-d53f-458a-8220-829febdf990b/UploadedImages/Documents/rothchild_scimethod.pdf" TargetMode="External"/><Relationship Id="rId45" Type="http://schemas.openxmlformats.org/officeDocument/2006/relationships/hyperlink" Target="http://www.biology4kids.com/files/studies_scimethod.html" TargetMode="External"/><Relationship Id="rId66" Type="http://schemas.openxmlformats.org/officeDocument/2006/relationships/hyperlink" Target="https://www.education.com/activity/article/candle-snuffing-contest/" TargetMode="External"/><Relationship Id="rId87" Type="http://schemas.openxmlformats.org/officeDocument/2006/relationships/hyperlink" Target="http://earthguide.ucsd.edu/virtualmuseum/ita/06_1.shtml" TargetMode="External"/><Relationship Id="rId110" Type="http://schemas.openxmlformats.org/officeDocument/2006/relationships/hyperlink" Target="https://landscape.sa.gov.au/aw/water/water-in-the-region?responsive=false" TargetMode="External"/><Relationship Id="rId131" Type="http://schemas.openxmlformats.org/officeDocument/2006/relationships/hyperlink" Target="https://www.sciencemuseum.org.uk/objects-and-stories/medicine/hospital-infection" TargetMode="External"/><Relationship Id="rId327" Type="http://schemas.openxmlformats.org/officeDocument/2006/relationships/hyperlink" Target="https://www.ncbi.nlm.nih.gov/pmc/articles/PMC3123884/" TargetMode="External"/><Relationship Id="rId348" Type="http://schemas.openxmlformats.org/officeDocument/2006/relationships/hyperlink" Target="http://undsci.berkeley.edu/article/astrology_checklist" TargetMode="External"/><Relationship Id="rId369" Type="http://schemas.openxmlformats.org/officeDocument/2006/relationships/hyperlink" Target="https://www.australiangeographic.com.au/topics/science-environment/2011/01/to-dam-or-not-to-dam/" TargetMode="External"/><Relationship Id="rId152" Type="http://schemas.openxmlformats.org/officeDocument/2006/relationships/hyperlink" Target="https://www.bbc.co.uk/bitesize/guides/ztv797h/revision/1" TargetMode="External"/><Relationship Id="rId173" Type="http://schemas.openxmlformats.org/officeDocument/2006/relationships/hyperlink" Target="https://www.youtube.com/watch?v=VQy0tJ1yu9w" TargetMode="External"/><Relationship Id="rId194" Type="http://schemas.openxmlformats.org/officeDocument/2006/relationships/hyperlink" Target="https://www.sciencelearn.org.nz/resources/575-scientific-modelling" TargetMode="External"/><Relationship Id="rId208" Type="http://schemas.openxmlformats.org/officeDocument/2006/relationships/hyperlink" Target="http://www.darwinismrefuted.com/short_history_03.html" TargetMode="External"/><Relationship Id="rId229" Type="http://schemas.openxmlformats.org/officeDocument/2006/relationships/hyperlink" Target="https://courses.lumenlearning.com/boundless-physics/chapter/conservation-of-energy/" TargetMode="External"/><Relationship Id="rId380" Type="http://schemas.openxmlformats.org/officeDocument/2006/relationships/hyperlink" Target="https://www.nei.org/fundamentals/beyond-electricity" TargetMode="External"/><Relationship Id="rId415" Type="http://schemas.openxmlformats.org/officeDocument/2006/relationships/hyperlink" Target="https://www.austrade.gov.au/International/Buy/Australian-industry-capabilities/Health-and-Wellbeing" TargetMode="External"/><Relationship Id="rId240" Type="http://schemas.openxmlformats.org/officeDocument/2006/relationships/hyperlink" Target="https://www.youtube.com/watch?v=jv3qMxhfjwE" TargetMode="External"/><Relationship Id="rId261" Type="http://schemas.openxmlformats.org/officeDocument/2006/relationships/hyperlink" Target="https://www.khanacademy.org/humanities/big-history-project/solar-system-and-earth/knowing-solar-system-earth/a/eratosthenes-of-cyrene" TargetMode="External"/><Relationship Id="rId14" Type="http://schemas.openxmlformats.org/officeDocument/2006/relationships/hyperlink" Target="https://undsci.berkeley.edu/article/howscienceworks_05" TargetMode="External"/><Relationship Id="rId35" Type="http://schemas.openxmlformats.org/officeDocument/2006/relationships/hyperlink" Target="https://seaact.act.edu.au/" TargetMode="External"/><Relationship Id="rId56" Type="http://schemas.openxmlformats.org/officeDocument/2006/relationships/hyperlink" Target="https://prezi.com/efcgbjxl3buh/quantitative-vs-qualitative-observations/" TargetMode="External"/><Relationship Id="rId77" Type="http://schemas.openxmlformats.org/officeDocument/2006/relationships/hyperlink" Target="http://burro.case.edu/Academics/Astr201/Chap03c.pdf" TargetMode="External"/><Relationship Id="rId100" Type="http://schemas.openxmlformats.org/officeDocument/2006/relationships/hyperlink" Target="https://www.youtube.com/watch?v=7qeZLLhx5kU" TargetMode="External"/><Relationship Id="rId282" Type="http://schemas.openxmlformats.org/officeDocument/2006/relationships/hyperlink" Target="https://www.smithsonianmag.com/science-nature/how-the-higgs-boson-was-found-4723520/" TargetMode="External"/><Relationship Id="rId317" Type="http://schemas.openxmlformats.org/officeDocument/2006/relationships/hyperlink" Target="https://www.ncbi.nlm.nih.gov/pmc/articles/PMC3844122/" TargetMode="External"/><Relationship Id="rId338" Type="http://schemas.openxmlformats.org/officeDocument/2006/relationships/hyperlink" Target="https://climate.nasa.gov/causes/" TargetMode="External"/><Relationship Id="rId359" Type="http://schemas.openxmlformats.org/officeDocument/2006/relationships/hyperlink" Target="https://www.scientificamerican.com/article/nuclear-energy-primer/" TargetMode="External"/><Relationship Id="rId8" Type="http://schemas.openxmlformats.org/officeDocument/2006/relationships/webSettings" Target="webSettings.xml"/><Relationship Id="rId98" Type="http://schemas.openxmlformats.org/officeDocument/2006/relationships/hyperlink" Target="https://www.youtube.com/watch?v=5RGs-2eNnjM" TargetMode="External"/><Relationship Id="rId121" Type="http://schemas.openxmlformats.org/officeDocument/2006/relationships/hyperlink" Target="http://www.webexhibits.org/causesofcolor/4B.html" TargetMode="External"/><Relationship Id="rId142" Type="http://schemas.openxmlformats.org/officeDocument/2006/relationships/hyperlink" Target="https://www.britannica.com/science/phlogiston" TargetMode="External"/><Relationship Id="rId163" Type="http://schemas.openxmlformats.org/officeDocument/2006/relationships/hyperlink" Target="https://www.youtube.com/watch?v=fUot7XSX8uA" TargetMode="External"/><Relationship Id="rId184" Type="http://schemas.openxmlformats.org/officeDocument/2006/relationships/hyperlink" Target="https://ed.ted.com/lessons/why-extremophiles-bode-well-for-life-beyond-earth-louisa-preston" TargetMode="External"/><Relationship Id="rId219" Type="http://schemas.openxmlformats.org/officeDocument/2006/relationships/hyperlink" Target="http://www.chemistry.co.nz/avogadro" TargetMode="External"/><Relationship Id="rId370" Type="http://schemas.openxmlformats.org/officeDocument/2006/relationships/hyperlink" Target="https://www.bbc.co.uk/bitesize/guides/zsswgdm/revision/1" TargetMode="External"/><Relationship Id="rId391" Type="http://schemas.openxmlformats.org/officeDocument/2006/relationships/hyperlink" Target="https://www.ncbi.nlm.nih.gov/pmc/articles/PMC2726839/" TargetMode="External"/><Relationship Id="rId405" Type="http://schemas.openxmlformats.org/officeDocument/2006/relationships/hyperlink" Target="https://apps.who.int/iris/handle/10665/66839" TargetMode="External"/><Relationship Id="rId426" Type="http://schemas.openxmlformats.org/officeDocument/2006/relationships/hyperlink" Target="http://vaccinate.initiatives.qld.gov.au/facts/" TargetMode="External"/><Relationship Id="rId230" Type="http://schemas.openxmlformats.org/officeDocument/2006/relationships/hyperlink" Target="https://www.khanacademy.org/science/biology/energy-and-enzymes/the-laws-of-thermodynamics/a/the-laws-of-thermodynamics" TargetMode="External"/><Relationship Id="rId251" Type="http://schemas.openxmlformats.org/officeDocument/2006/relationships/hyperlink" Target="https://www.youtube.com/watch?v=hwvNbfsyHlM" TargetMode="External"/><Relationship Id="rId25" Type="http://schemas.openxmlformats.org/officeDocument/2006/relationships/hyperlink" Target="https://www.ssr.org/resources" TargetMode="External"/><Relationship Id="rId46" Type="http://schemas.openxmlformats.org/officeDocument/2006/relationships/hyperlink" Target="https://www.youtube.com/watch?v=BVfI1wat2y8" TargetMode="External"/><Relationship Id="rId67" Type="http://schemas.openxmlformats.org/officeDocument/2006/relationships/hyperlink" Target="https://www.abc.net.au/science/surfingscientist/lessonplans/" TargetMode="External"/><Relationship Id="rId272" Type="http://schemas.openxmlformats.org/officeDocument/2006/relationships/hyperlink" Target="https://rogerfrost.com/exp/rates_t.htm" TargetMode="External"/><Relationship Id="rId293" Type="http://schemas.openxmlformats.org/officeDocument/2006/relationships/hyperlink" Target="https://www.sciencelearn.org.nz/resources/1206-modern-biotechnology" TargetMode="External"/><Relationship Id="rId307" Type="http://schemas.openxmlformats.org/officeDocument/2006/relationships/hyperlink" Target="https://www.youtube.com/watch?v=L6AN6UwTTjU" TargetMode="External"/><Relationship Id="rId328" Type="http://schemas.openxmlformats.org/officeDocument/2006/relationships/hyperlink" Target="https://www.scientificamerican.com/article/fact-or-fiction-babies-ex/" TargetMode="External"/><Relationship Id="rId349" Type="http://schemas.openxmlformats.org/officeDocument/2006/relationships/hyperlink" Target="http://sujaiblog.blogspot.com.au/2009/04/numerology-another-pseudo-science.html" TargetMode="External"/><Relationship Id="R888edee9e7df46cb" Type="http://schemas.microsoft.com/office/2018/08/relationships/commentsExtensible" Target="commentsExtensible.xml"/><Relationship Id="rId88" Type="http://schemas.openxmlformats.org/officeDocument/2006/relationships/hyperlink" Target="https://imagine.gsfc.nasa.gov/science/toolbox/emspectrum_observatories1.html" TargetMode="External"/><Relationship Id="rId111" Type="http://schemas.openxmlformats.org/officeDocument/2006/relationships/hyperlink" Target="https://humanrights.gov.au/our-work/native-title-report-2008-chapter-6" TargetMode="External"/><Relationship Id="rId132" Type="http://schemas.openxmlformats.org/officeDocument/2006/relationships/hyperlink" Target="https://library.harvard.edu/collections/contagion-historical-views-diseases-and-epidemics" TargetMode="External"/><Relationship Id="rId153" Type="http://schemas.openxmlformats.org/officeDocument/2006/relationships/hyperlink" Target="https://newsroom.unsw.edu.au/news/science-tech/when-chemistry-became-biology-looking-origins-life-hot-springs" TargetMode="External"/><Relationship Id="rId174" Type="http://schemas.openxmlformats.org/officeDocument/2006/relationships/hyperlink" Target="https://www.youtube.com/watch?v=azwesgfZ1b8" TargetMode="External"/><Relationship Id="rId195" Type="http://schemas.openxmlformats.org/officeDocument/2006/relationships/hyperlink" Target="https://www.bbc.co.uk/bitesize/guides/z2ty97h/revision/4" TargetMode="External"/><Relationship Id="rId209" Type="http://schemas.openxmlformats.org/officeDocument/2006/relationships/hyperlink" Target="https://www.bbc.co.uk/bitesize/guides/zt4f8mn/revision/4" TargetMode="External"/><Relationship Id="rId360" Type="http://schemas.openxmlformats.org/officeDocument/2006/relationships/hyperlink" Target="https://phys.org/news/2011-03-nuclear-meltdown-video.html" TargetMode="External"/><Relationship Id="rId381" Type="http://schemas.openxmlformats.org/officeDocument/2006/relationships/hyperlink" Target="https://www.genome.gov/about-nhgri/strategic-plan" TargetMode="External"/><Relationship Id="rId416" Type="http://schemas.openxmlformats.org/officeDocument/2006/relationships/hyperlink" Target="https://www.appropedia.org/Social_and_economic_impacts_of_water_purification" TargetMode="External"/><Relationship Id="rId220" Type="http://schemas.openxmlformats.org/officeDocument/2006/relationships/hyperlink" Target="https://pubs.usgs.gov/gip/fossils/rocks-layers.html" TargetMode="External"/><Relationship Id="rId241" Type="http://schemas.openxmlformats.org/officeDocument/2006/relationships/hyperlink" Target="https://www.youtube.com/watch?v=dxyq8YI2_mM" TargetMode="External"/><Relationship Id="rId15" Type="http://schemas.openxmlformats.org/officeDocument/2006/relationships/hyperlink" Target="https://ideas.time.com/2012/05/02/how-to-incease-your-powers-of-observation/" TargetMode="External"/><Relationship Id="rId36" Type="http://schemas.openxmlformats.org/officeDocument/2006/relationships/hyperlink" Target="https://www.sciencemadesimple.com/scientific_method.html" TargetMode="External"/><Relationship Id="rId57" Type="http://schemas.openxmlformats.org/officeDocument/2006/relationships/hyperlink" Target="https://www.livescience.com/21456-empirical-evidence-a-definition.html" TargetMode="External"/><Relationship Id="rId262" Type="http://schemas.openxmlformats.org/officeDocument/2006/relationships/hyperlink" Target="https://www.youtube.com/watch?v=Mw30CgaXiQw" TargetMode="External"/><Relationship Id="rId283" Type="http://schemas.openxmlformats.org/officeDocument/2006/relationships/hyperlink" Target="https://micro.magnet.fsu.edu/optics/timeline/people/" TargetMode="External"/><Relationship Id="rId318" Type="http://schemas.openxmlformats.org/officeDocument/2006/relationships/hyperlink" Target="https://www.ncbi.nlm.nih.gov/pmc/articles/PMC3601706/" TargetMode="External"/><Relationship Id="rId339" Type="http://schemas.openxmlformats.org/officeDocument/2006/relationships/hyperlink" Target="https://www.theguardian.com/environment/planet-oz/2016/mar/30/link-between-fossil-fuels-and-great-barrier-reef-bleaching-clear-and-incontrovertible-say-scientists" TargetMode="External"/><Relationship Id="rId78" Type="http://schemas.openxmlformats.org/officeDocument/2006/relationships/hyperlink" Target="https://austhrutime.com/fire-stick_farmers.htm" TargetMode="External"/><Relationship Id="rId99" Type="http://schemas.openxmlformats.org/officeDocument/2006/relationships/hyperlink" Target="https://www.youtube.com/watch?v=0ZWjzcsTd5M" TargetMode="External"/><Relationship Id="rId101" Type="http://schemas.openxmlformats.org/officeDocument/2006/relationships/hyperlink" Target="https://www.youtube.com/watch?v=NXOYqTUpkaM" TargetMode="External"/><Relationship Id="rId122" Type="http://schemas.openxmlformats.org/officeDocument/2006/relationships/hyperlink" Target="https://kluge.in-chemnitz.de/documents/fractal/node2.html" TargetMode="External"/><Relationship Id="rId143" Type="http://schemas.openxmlformats.org/officeDocument/2006/relationships/hyperlink" Target="https://creation.com/phlogiston" TargetMode="External"/><Relationship Id="rId164" Type="http://schemas.openxmlformats.org/officeDocument/2006/relationships/hyperlink" Target="https://www.youtube.com/watch?v=A8H3GJCeejo" TargetMode="External"/><Relationship Id="rId185" Type="http://schemas.openxmlformats.org/officeDocument/2006/relationships/hyperlink" Target="https://www.youtube.com/watch?v=3EEfg-T7WoM" TargetMode="External"/><Relationship Id="rId350" Type="http://schemas.openxmlformats.org/officeDocument/2006/relationships/hyperlink" Target="https://sciencebasedmedicine.org/iridology/" TargetMode="External"/><Relationship Id="rId371" Type="http://schemas.openxmlformats.org/officeDocument/2006/relationships/hyperlink" Target="https://www.bbc.co.uk/bitesize/guides/zx6g87h/revision/1" TargetMode="External"/><Relationship Id="rId406" Type="http://schemas.openxmlformats.org/officeDocument/2006/relationships/hyperlink" Target="https://easac.eu/publications/details/antimicrobial-drug-discovery-greater-steps-ahead/" TargetMode="External"/><Relationship Id="rId9" Type="http://schemas.openxmlformats.org/officeDocument/2006/relationships/footnotes" Target="footnotes.xml"/><Relationship Id="rId210" Type="http://schemas.openxmlformats.org/officeDocument/2006/relationships/hyperlink" Target="https://www.ansto.gov.au/education/secondary/workbooks" TargetMode="External"/><Relationship Id="rId392" Type="http://schemas.openxmlformats.org/officeDocument/2006/relationships/hyperlink" Target="http://www.cellmedicinesociety.org/icms-guidelines/code-of-ethics" TargetMode="External"/><Relationship Id="rId427" Type="http://schemas.openxmlformats.org/officeDocument/2006/relationships/hyperlink" Target="https://www1.health.gov.au/internet/main/publishing.nsf/content/cda-pubs-cdi-2000-cdi2403-cdi2403c.htm" TargetMode="External"/><Relationship Id="rId26" Type="http://schemas.openxmlformats.org/officeDocument/2006/relationships/hyperlink" Target="https://study.com/academy/lesson/what-is-scientific-investigation-definition-steps-examples.html" TargetMode="External"/><Relationship Id="rId231" Type="http://schemas.openxmlformats.org/officeDocument/2006/relationships/hyperlink" Target="https://www.thoughtco.com/laws-of-thermodynamics-373307" TargetMode="External"/><Relationship Id="rId252" Type="http://schemas.openxmlformats.org/officeDocument/2006/relationships/hyperlink" Target="https://www.nobelprize.org/prizes/medicine/2005/press-release/" TargetMode="External"/><Relationship Id="rId273" Type="http://schemas.openxmlformats.org/officeDocument/2006/relationships/hyperlink" Target="https://www.bbc.co.uk/bitesize/guides/zc4xsbk/revision/3" TargetMode="External"/><Relationship Id="rId294" Type="http://schemas.openxmlformats.org/officeDocument/2006/relationships/hyperlink" Target="http://imaginationstationtoledo.org/educator/activities/can-you-build-an-earthquake-proof-building" TargetMode="External"/><Relationship Id="rId308" Type="http://schemas.openxmlformats.org/officeDocument/2006/relationships/hyperlink" Target="https://www.youtube.com/watch?v=2PI7spY1bPg" TargetMode="External"/><Relationship Id="rId329" Type="http://schemas.openxmlformats.org/officeDocument/2006/relationships/hyperlink" Target="https://childdevelopmentinfo.com/development/the-mozart-effect-fact-or-fiction/" TargetMode="External"/><Relationship Id="rId47" Type="http://schemas.openxmlformats.org/officeDocument/2006/relationships/hyperlink" Target="https://www.youtube.com/watch?v=SMGRe824kak" TargetMode="External"/><Relationship Id="rId68" Type="http://schemas.openxmlformats.org/officeDocument/2006/relationships/hyperlink" Target="http://www.abc.net.au/science/surfingscientist/pdf/lesson_plan10.pdf" TargetMode="External"/><Relationship Id="rId89" Type="http://schemas.openxmlformats.org/officeDocument/2006/relationships/hyperlink" Target="https://coolcosmos.ipac.caltech.edu/page/what_is_infrared" TargetMode="External"/><Relationship Id="rId112" Type="http://schemas.openxmlformats.org/officeDocument/2006/relationships/hyperlink" Target="https://www.nature.com/scitable/knowledge/library/animal-migration-13259533/" TargetMode="External"/><Relationship Id="rId133" Type="http://schemas.openxmlformats.org/officeDocument/2006/relationships/hyperlink" Target="https://www.abpischools.org.uk/topic/infectiousdiseases-timeline/1/1" TargetMode="External"/><Relationship Id="rId154" Type="http://schemas.openxmlformats.org/officeDocument/2006/relationships/hyperlink" Target="https://www.semanticscholar.org/paper/Astrobiology%3A-The-Study-of-the-Living-Universe-Chyba-Hand/aac2f142db989ca4478bf591327bde6824b0390e" TargetMode="External"/><Relationship Id="rId175" Type="http://schemas.openxmlformats.org/officeDocument/2006/relationships/hyperlink" Target="https://www.youtube.com/watch?v=zkfu3K5RjMI" TargetMode="External"/><Relationship Id="rId340" Type="http://schemas.openxmlformats.org/officeDocument/2006/relationships/hyperlink" Target="http://www.climateactionreserve.org/resources/climate-change-facts/" TargetMode="External"/><Relationship Id="rId361" Type="http://schemas.openxmlformats.org/officeDocument/2006/relationships/hyperlink" Target="https://www.cbc.ca/news/canada/nuclear-power-faces-public-image-battle-1.1038606" TargetMode="External"/><Relationship Id="rId196" Type="http://schemas.openxmlformats.org/officeDocument/2006/relationships/hyperlink" Target="https://www.troup.org/" TargetMode="External"/><Relationship Id="rId200" Type="http://schemas.openxmlformats.org/officeDocument/2006/relationships/hyperlink" Target="https://creately.com/diagram/example/h6f6h4v71/Scientific%20Laws%20and%20Theories" TargetMode="External"/><Relationship Id="rId382" Type="http://schemas.openxmlformats.org/officeDocument/2006/relationships/hyperlink" Target="https://www.scribd.com/presentation/201622352/Ethical-Issues-in-Mining-Industry" TargetMode="External"/><Relationship Id="rId417" Type="http://schemas.openxmlformats.org/officeDocument/2006/relationships/hyperlink" Target="https://www.who.int/heli/risks/water/water/en/" TargetMode="External"/><Relationship Id="rId16" Type="http://schemas.openxmlformats.org/officeDocument/2006/relationships/hyperlink" Target="https://education.seattlepi.com/types-observation-scientific-method-5913.html" TargetMode="External"/><Relationship Id="rId221" Type="http://schemas.openxmlformats.org/officeDocument/2006/relationships/hyperlink" Target="http://www.bozemanscience.com/law-of-superposition/" TargetMode="External"/><Relationship Id="rId242" Type="http://schemas.openxmlformats.org/officeDocument/2006/relationships/hyperlink" Target="https://www.youtube.com/watch?v=wsYDL6EjV4k" TargetMode="External"/><Relationship Id="rId263" Type="http://schemas.openxmlformats.org/officeDocument/2006/relationships/hyperlink" Target="https://www.youtube.com/watch?v=Cce1XJ3BCxg" TargetMode="External"/><Relationship Id="rId284" Type="http://schemas.openxmlformats.org/officeDocument/2006/relationships/hyperlink" Target="https://dawn.jpl.nasa.gov/DawnCommunity/flashbacks/fb_03b.pdf" TargetMode="External"/><Relationship Id="rId319" Type="http://schemas.openxmlformats.org/officeDocument/2006/relationships/hyperlink" Target="https://explorable.com/double-blind-experiment" TargetMode="External"/><Relationship Id="rId37" Type="http://schemas.openxmlformats.org/officeDocument/2006/relationships/hyperlink" Target="https://www.khanacademy.org/science/biology/intro-to-biology/science-of-biology/a/the-science-of-biology" TargetMode="External"/><Relationship Id="rId58" Type="http://schemas.openxmlformats.org/officeDocument/2006/relationships/hyperlink" Target="https://www.education.vic.gov.au/school/teachers/teachingresources/discipline/science/continuum/Pages/scimodels.aspx" TargetMode="External"/><Relationship Id="rId79" Type="http://schemas.openxmlformats.org/officeDocument/2006/relationships/hyperlink" Target="https://www.indigenous.gov.au/savanna-burning-a-cleaner-future" TargetMode="External"/><Relationship Id="rId102" Type="http://schemas.openxmlformats.org/officeDocument/2006/relationships/hyperlink" Target="https://www.youtube.com/watch?v=ROLm96ptHXw" TargetMode="External"/><Relationship Id="rId123" Type="http://schemas.openxmlformats.org/officeDocument/2006/relationships/hyperlink" Target="https://webecoist.momtastic.com/2008/09/07/17-amazing-examples-of-fractals-in-nature/" TargetMode="External"/><Relationship Id="rId144" Type="http://schemas.openxmlformats.org/officeDocument/2006/relationships/hyperlink" Target="http://encyclopedia.kids.net.au/page/ph/Phlogiston_theory" TargetMode="External"/><Relationship Id="rId330" Type="http://schemas.openxmlformats.org/officeDocument/2006/relationships/hyperlink" Target="http://www.debate.org/opinions/science" TargetMode="External"/><Relationship Id="rId90" Type="http://schemas.openxmlformats.org/officeDocument/2006/relationships/hyperlink" Target="https://sciencing.com/instruments-used-astronomers-6366902.html" TargetMode="External"/><Relationship Id="rId165" Type="http://schemas.openxmlformats.org/officeDocument/2006/relationships/hyperlink" Target="https://www.youtube.com/watch?v=_tlMIiFp9SY" TargetMode="External"/><Relationship Id="rId186" Type="http://schemas.openxmlformats.org/officeDocument/2006/relationships/hyperlink" Target="https://www.youtube.com/watch?v=zKBLp3AffRg" TargetMode="External"/><Relationship Id="rId351" Type="http://schemas.openxmlformats.org/officeDocument/2006/relationships/hyperlink" Target="http://undsci.berkeley.edu/article/cold_fusion_01" TargetMode="External"/><Relationship Id="rId372" Type="http://schemas.openxmlformats.org/officeDocument/2006/relationships/hyperlink" Target="https://www.bbc.co.uk/bitesize/guides/zmqxvcw/revision/1" TargetMode="External"/><Relationship Id="rId393" Type="http://schemas.openxmlformats.org/officeDocument/2006/relationships/hyperlink" Target="https://www.surrogatetherapy.org/ipsa-mission/code-of-ethics/" TargetMode="External"/><Relationship Id="rId407" Type="http://schemas.openxmlformats.org/officeDocument/2006/relationships/hyperlink" Target="https://www.encyclopedia.com/social-sciences-and-law/economics-business-and-labor/businesses-and-occupations/petroleum-industry" TargetMode="External"/><Relationship Id="rId428" Type="http://schemas.openxmlformats.org/officeDocument/2006/relationships/footer" Target="footer1.xml"/><Relationship Id="rId211" Type="http://schemas.openxmlformats.org/officeDocument/2006/relationships/hyperlink" Target="https://www.khanacademy.org/science/chemistry/electronic-structure-of-atoms/history-of-atomic-structure/a/daltons-atomic-theory-version-2" TargetMode="External"/><Relationship Id="rId232" Type="http://schemas.openxmlformats.org/officeDocument/2006/relationships/hyperlink" Target="https://phys.org/news/2017-02-bohr-quantum-theory.html" TargetMode="External"/><Relationship Id="rId253" Type="http://schemas.openxmlformats.org/officeDocument/2006/relationships/hyperlink" Target="https://www.youtube.com/watch?v=fPwwi-t-QT4" TargetMode="External"/><Relationship Id="rId274" Type="http://schemas.openxmlformats.org/officeDocument/2006/relationships/hyperlink" Target="https://www.smithsonianmag.com/science-nature/travel-through-deep-time-interactive-earth-180952886/" TargetMode="External"/><Relationship Id="rId295" Type="http://schemas.openxmlformats.org/officeDocument/2006/relationships/hyperlink" Target="https://www.exploratorium.edu/faultline/damage/building.html" TargetMode="External"/><Relationship Id="rId309" Type="http://schemas.openxmlformats.org/officeDocument/2006/relationships/hyperlink" Target="https://youtu.be/Y5r5UzheO-o" TargetMode="External"/><Relationship Id="rId27" Type="http://schemas.openxmlformats.org/officeDocument/2006/relationships/hyperlink" Target="https://www.youtube.com/watch?v=yi0hwFDQTSQ" TargetMode="External"/><Relationship Id="rId48" Type="http://schemas.openxmlformats.org/officeDocument/2006/relationships/hyperlink" Target="https://unilearning.uow.edu.au/report/2b.html" TargetMode="External"/><Relationship Id="rId69" Type="http://schemas.openxmlformats.org/officeDocument/2006/relationships/hyperlink" Target="https://www.preproom.org/practicals/pr.aspx?prID=1082" TargetMode="External"/><Relationship Id="rId113" Type="http://schemas.openxmlformats.org/officeDocument/2006/relationships/hyperlink" Target="https://climatechangeresponses.biomedcentral.com/articles/10.1186/s40665-015-0013-9" TargetMode="External"/><Relationship Id="rId134" Type="http://schemas.openxmlformats.org/officeDocument/2006/relationships/hyperlink" Target="https://science.jrank.org/pages/3035/Germ-Theory.html" TargetMode="External"/><Relationship Id="rId320" Type="http://schemas.openxmlformats.org/officeDocument/2006/relationships/hyperlink" Target="http://www.pcrm.org/research/healthcare-professionals/research-compendium/human-experimentation-an-introduction-to-the" TargetMode="External"/><Relationship Id="rId80" Type="http://schemas.openxmlformats.org/officeDocument/2006/relationships/hyperlink" Target="https://theconversation.com/the-worlds-best-fire-management-system-is-in-northern-australia-and-its-led-by-indigenous-land-managers-133071" TargetMode="External"/><Relationship Id="rId155" Type="http://schemas.openxmlformats.org/officeDocument/2006/relationships/hyperlink" Target="https://www.britannica.com/science/uniformitarianism" TargetMode="External"/><Relationship Id="rId176" Type="http://schemas.openxmlformats.org/officeDocument/2006/relationships/hyperlink" Target="https://www.youtube.com/watch?v=r4jCTiGSuwU" TargetMode="External"/><Relationship Id="rId197" Type="http://schemas.openxmlformats.org/officeDocument/2006/relationships/hyperlink" Target="https://www.troup.org/userfiles/929/My%20Files/Science/MS%20Science/8th%20Science/Matter/conservation_matter/conservation_mass_lab2.pdf?id=8053www.troup.org/userfiles/929/My%20Files/Science/MS%20Science/8th%20Science/Matter/conservation_matter/conservation_mass_lab2.pdf?id=8053" TargetMode="External"/><Relationship Id="rId341" Type="http://schemas.openxmlformats.org/officeDocument/2006/relationships/hyperlink" Target="https://www.ncbi.nlm.nih.gov/pmc/articles/PMC2323486/" TargetMode="External"/><Relationship Id="rId362" Type="http://schemas.openxmlformats.org/officeDocument/2006/relationships/hyperlink" Target="https://www.bbc.com/news/world-asia-18718486" TargetMode="External"/><Relationship Id="rId383" Type="http://schemas.openxmlformats.org/officeDocument/2006/relationships/hyperlink" Target="https://www.oxfam.org.au/what-we-do/mining/impacts-of-mining/" TargetMode="External"/><Relationship Id="rId418" Type="http://schemas.openxmlformats.org/officeDocument/2006/relationships/hyperlink" Target="https://www.sciencedaily.com/terms/water_purification.htm" TargetMode="External"/><Relationship Id="rId201" Type="http://schemas.openxmlformats.org/officeDocument/2006/relationships/hyperlink" Target="https://blog.ed.ted.com/2016/06/07/whats-the-difference-between-a-scientific-law-and-theory-in-ted-ed-gifs/" TargetMode="External"/><Relationship Id="rId222" Type="http://schemas.openxmlformats.org/officeDocument/2006/relationships/hyperlink" Target="https://www.ck12.org/biology/mendels-laws/" TargetMode="External"/><Relationship Id="rId243" Type="http://schemas.openxmlformats.org/officeDocument/2006/relationships/hyperlink" Target="https://www.youtube.com/watch?v=IdSUqsq1yY8" TargetMode="External"/><Relationship Id="rId264" Type="http://schemas.openxmlformats.org/officeDocument/2006/relationships/hyperlink" Target="https://www.physicsclassroom.com/class/waves/Lesson-3/The-Doppler-Effect" TargetMode="External"/><Relationship Id="rId285" Type="http://schemas.openxmlformats.org/officeDocument/2006/relationships/hyperlink" Target="http://www2.lbl.gov/abc/Basic.html" TargetMode="External"/><Relationship Id="rId17" Type="http://schemas.openxmlformats.org/officeDocument/2006/relationships/hyperlink" Target="https://sciencing.com/types-observation-scientific-method-8295233.html" TargetMode="External"/><Relationship Id="rId38" Type="http://schemas.openxmlformats.org/officeDocument/2006/relationships/hyperlink" Target="https://www.khanacademy.org/science/biology/intro-to-biology/science-of-biology/v/the-scientific-method" TargetMode="External"/><Relationship Id="rId59" Type="http://schemas.openxmlformats.org/officeDocument/2006/relationships/hyperlink" Target="https://www.sciencelearn.org.nz/resources/575-scientific-modelling" TargetMode="External"/><Relationship Id="rId103" Type="http://schemas.openxmlformats.org/officeDocument/2006/relationships/hyperlink" Target="https://www.youtube.com/watch?v=WxJKXGugfh8" TargetMode="External"/><Relationship Id="rId124" Type="http://schemas.openxmlformats.org/officeDocument/2006/relationships/hyperlink" Target="https://www.bbc.com/future/article/20140730-why-do-we-see-faces-in-objects" TargetMode="External"/><Relationship Id="rId310" Type="http://schemas.openxmlformats.org/officeDocument/2006/relationships/hyperlink" Target="http://www.foodstandards.gov.au/consumer/labelling/nutrition/Pages/default.aspx" TargetMode="External"/><Relationship Id="rId70" Type="http://schemas.openxmlformats.org/officeDocument/2006/relationships/hyperlink" Target="https://www.teachengineering.org/activities/view/cub_airplanes_lesson01_activity1" TargetMode="External"/><Relationship Id="rId91" Type="http://schemas.openxmlformats.org/officeDocument/2006/relationships/hyperlink" Target="https://www.explainthatstuff.com/analog-and-digital.html" TargetMode="External"/><Relationship Id="rId145" Type="http://schemas.openxmlformats.org/officeDocument/2006/relationships/hyperlink" Target="https://healthfully.com/the-human-impact-on-air-pollution-4965319.html" TargetMode="External"/><Relationship Id="rId166" Type="http://schemas.openxmlformats.org/officeDocument/2006/relationships/hyperlink" Target="https://www.youtube.com/watch?v=4Mfl2QbSMYY" TargetMode="External"/><Relationship Id="rId187" Type="http://schemas.openxmlformats.org/officeDocument/2006/relationships/hyperlink" Target="https://www.youtube.com/watch?v=BCbAo7R8M4E" TargetMode="External"/><Relationship Id="rId331" Type="http://schemas.openxmlformats.org/officeDocument/2006/relationships/hyperlink" Target="https://answers.library.gsu.edu/faq/79054" TargetMode="External"/><Relationship Id="rId352" Type="http://schemas.openxmlformats.org/officeDocument/2006/relationships/hyperlink" Target="https://undsci.berkeley.edu/article/0_0_0/whatisscience_09" TargetMode="External"/><Relationship Id="rId373" Type="http://schemas.openxmlformats.org/officeDocument/2006/relationships/hyperlink" Target="https://www.ncbi.nlm.nih.gov/pmc/articles/PMC1326447/" TargetMode="External"/><Relationship Id="rId394" Type="http://schemas.openxmlformats.org/officeDocument/2006/relationships/hyperlink" Target="http://www.modernfamilysurrogacy.com/the-ethical-issues-of-surrogacy" TargetMode="External"/><Relationship Id="rId408" Type="http://schemas.openxmlformats.org/officeDocument/2006/relationships/hyperlink" Target="https://www.eia.gov/kids/energy-sources/oil/" TargetMode="External"/><Relationship Id="rId429"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https://www.thoughtco.com/steady-state-theory-2699310" TargetMode="External"/><Relationship Id="rId233" Type="http://schemas.openxmlformats.org/officeDocument/2006/relationships/hyperlink" Target="https://www.livescience.com/58861-unified-field-theory.html" TargetMode="External"/><Relationship Id="rId254" Type="http://schemas.openxmlformats.org/officeDocument/2006/relationships/hyperlink" Target="http://www.saps.org.uk/secondary/teaching-resources/797-video-clip-van-helmont" TargetMode="External"/><Relationship Id="rId28" Type="http://schemas.openxmlformats.org/officeDocument/2006/relationships/hyperlink" Target="https://www.ck12.org/book/ck-12-physical-science-for-middle-school/section/2.1/" TargetMode="External"/><Relationship Id="rId49" Type="http://schemas.openxmlformats.org/officeDocument/2006/relationships/hyperlink" Target="https://writing.wisc.edu/handbook/assignments/sciencereport/" TargetMode="External"/><Relationship Id="rId114" Type="http://schemas.openxmlformats.org/officeDocument/2006/relationships/hyperlink" Target="https://www.livescience.com/10235-animals-migrate.html" TargetMode="External"/><Relationship Id="rId275" Type="http://schemas.openxmlformats.org/officeDocument/2006/relationships/hyperlink" Target="https://serc.carleton.edu/NAGTWorkshops/time/visualizations/geotime.html" TargetMode="External"/><Relationship Id="rId296" Type="http://schemas.openxmlformats.org/officeDocument/2006/relationships/hyperlink" Target="http://science.howstuffworks.com/innovation/science-questions/10-technologies-that-help-buildings-resist-earthquakes.htm" TargetMode="External"/><Relationship Id="rId300" Type="http://schemas.openxmlformats.org/officeDocument/2006/relationships/hyperlink" Target="https://www.qcaa.qld.edu.au/downloads/aust_curric/ac_ccp_atsi_cultures_science.pdf" TargetMode="External"/><Relationship Id="rId60" Type="http://schemas.openxmlformats.org/officeDocument/2006/relationships/hyperlink" Target="https://www.ck12.org/earth-science/modelling-in-earth-science/lesson/Scientific-Models-HS-ES/" TargetMode="External"/><Relationship Id="rId81" Type="http://schemas.openxmlformats.org/officeDocument/2006/relationships/hyperlink" Target="https://www.khanacademy.org/science/cosmology-and-astronomy/life-earth-universe/humanity-on-earth-tutorial/v/firestick-farming" TargetMode="External"/><Relationship Id="rId135" Type="http://schemas.openxmlformats.org/officeDocument/2006/relationships/hyperlink" Target="http://hyperphysics.phy-astr.gsu.edu/hbase/Nuclear/radact.html" TargetMode="External"/><Relationship Id="rId156" Type="http://schemas.openxmlformats.org/officeDocument/2006/relationships/hyperlink" Target="https://evolution.berkeley.edu/evolibrary/article/history_12" TargetMode="External"/><Relationship Id="rId177" Type="http://schemas.openxmlformats.org/officeDocument/2006/relationships/hyperlink" Target="https://www.youtube.com/watch?v=Zbwl_9fCEwo" TargetMode="External"/><Relationship Id="rId198" Type="http://schemas.openxmlformats.org/officeDocument/2006/relationships/hyperlink" Target="http://scienceweb.asta.edu.au/years-9-10/unit2/overview/yr910-unit2-overview.html" TargetMode="External"/><Relationship Id="rId321" Type="http://schemas.openxmlformats.org/officeDocument/2006/relationships/hyperlink" Target="http://www.testingtreatments.org/a-great-free-resource-for-teaching-secondary-school-students-about-double-blind-trials/?nabm=1&amp;utm_referrer=https%3A%2F%2Fwww.google.com.au%2F" TargetMode="External"/><Relationship Id="rId342" Type="http://schemas.openxmlformats.org/officeDocument/2006/relationships/hyperlink" Target="https://bmccancer.biomedcentral.com/articles/10.1186/1471-2407-12-595" TargetMode="External"/><Relationship Id="rId363" Type="http://schemas.openxmlformats.org/officeDocument/2006/relationships/hyperlink" Target="https://sites.google.com/a/ncsu.edu/nuclear-energy/public-perception" TargetMode="External"/><Relationship Id="rId384" Type="http://schemas.openxmlformats.org/officeDocument/2006/relationships/hyperlink" Target="https://apps.who.int/iris/bitstream/handle/10665/174012/9789241508537_eng.pdf;jsessionid=ADEF0C8959FA677E7130B6CF30E800AF?sequence=1" TargetMode="External"/><Relationship Id="rId419" Type="http://schemas.openxmlformats.org/officeDocument/2006/relationships/hyperlink" Target="https://www.watercalculator.org/footprint/importance-of-clean-water/?cid=2382" TargetMode="External"/><Relationship Id="rId202" Type="http://schemas.openxmlformats.org/officeDocument/2006/relationships/hyperlink" Target="https://futurism.com/hypothesis-theory-or-law" TargetMode="External"/><Relationship Id="rId223" Type="http://schemas.openxmlformats.org/officeDocument/2006/relationships/hyperlink" Target="https://www.physicsclassroom.com/class/circuits/Lesson-3/Ohm-s-Law" TargetMode="External"/><Relationship Id="rId244" Type="http://schemas.openxmlformats.org/officeDocument/2006/relationships/hyperlink" Target="https://www.youtube.com/watch?v=ZvPrn3aBQG8" TargetMode="External"/><Relationship Id="rId430" Type="http://schemas.openxmlformats.org/officeDocument/2006/relationships/header" Target="header1.xml"/><Relationship Id="rId18" Type="http://schemas.openxmlformats.org/officeDocument/2006/relationships/hyperlink" Target="https://www.livescience.com/21569-deduction-vs-induction.html" TargetMode="External"/><Relationship Id="rId39" Type="http://schemas.openxmlformats.org/officeDocument/2006/relationships/hyperlink" Target="https://www.sciencebuddies.org/science-fair-projects/science-fair/steps-of-the-scientific-method" TargetMode="External"/><Relationship Id="rId265" Type="http://schemas.openxmlformats.org/officeDocument/2006/relationships/hyperlink" Target="https://www.youtube.com/watch?v=h4OnBYrbCjY" TargetMode="External"/><Relationship Id="rId286" Type="http://schemas.openxmlformats.org/officeDocument/2006/relationships/hyperlink" Target="https://spark.iop.org/collections/teaching-radioactivity" TargetMode="External"/><Relationship Id="rId50" Type="http://schemas.openxmlformats.org/officeDocument/2006/relationships/hyperlink" Target="https://aso-resources.une.edu.au/assignment-types/report-writing/scientific-reports-2/scientific-reports/" TargetMode="External"/><Relationship Id="rId104" Type="http://schemas.openxmlformats.org/officeDocument/2006/relationships/hyperlink" Target="https://austhrutime.com/food_preparation_poison.htm" TargetMode="External"/><Relationship Id="rId125" Type="http://schemas.openxmlformats.org/officeDocument/2006/relationships/hyperlink" Target="https://www.livescience.com/25448-pareidolia.html" TargetMode="External"/><Relationship Id="rId146" Type="http://schemas.openxmlformats.org/officeDocument/2006/relationships/hyperlink" Target="https://sciencing.com/human-impact-earths-atmosphere-3677.html" TargetMode="External"/><Relationship Id="rId167" Type="http://schemas.openxmlformats.org/officeDocument/2006/relationships/hyperlink" Target="https://www.youtube.com/watch?v=IGKLZ3NO9Qk" TargetMode="External"/><Relationship Id="rId188" Type="http://schemas.openxmlformats.org/officeDocument/2006/relationships/hyperlink" Target="https://www.youtube.com/watch?v=rSgWfrdDf1E" TargetMode="External"/><Relationship Id="rId311" Type="http://schemas.openxmlformats.org/officeDocument/2006/relationships/hyperlink" Target="https://www.foodstandards.gov.au/publications/Pages/gettingyourclaimsright.aspx" TargetMode="External"/><Relationship Id="rId332" Type="http://schemas.openxmlformats.org/officeDocument/2006/relationships/hyperlink" Target="https://www.verywell.com/what-is-the-halo-effect-2795906" TargetMode="External"/><Relationship Id="rId353" Type="http://schemas.openxmlformats.org/officeDocument/2006/relationships/hyperlink" Target="https://www.rle.mit.edu/media-content/archive-progress-report/progress-report-151/" TargetMode="External"/><Relationship Id="rId374" Type="http://schemas.openxmlformats.org/officeDocument/2006/relationships/hyperlink" Target="https://sites.dartmouth.edu/dujs/" TargetMode="External"/><Relationship Id="rId395" Type="http://schemas.openxmlformats.org/officeDocument/2006/relationships/hyperlink" Target="https://www.foodstandards.gov.au/consumer/gmfood/safety/Pages/default.aspx" TargetMode="External"/><Relationship Id="rId409" Type="http://schemas.openxmlformats.org/officeDocument/2006/relationships/hyperlink" Target="http://environment-ecology.com/energy-and-environment/92-how-does-oil-impact-the-environment.html" TargetMode="External"/><Relationship Id="rId71" Type="http://schemas.openxmlformats.org/officeDocument/2006/relationships/hyperlink" Target="https://www.teachengineering.org/activities/view/wsu_eureka_activity" TargetMode="External"/><Relationship Id="rId92" Type="http://schemas.openxmlformats.org/officeDocument/2006/relationships/hyperlink" Target="https://www.diffen.com/difference/Analog_vs_Digital" TargetMode="External"/><Relationship Id="rId213" Type="http://schemas.openxmlformats.org/officeDocument/2006/relationships/hyperlink" Target="https://explainingscience.org/2015/07/25/the-steady-state-theory/" TargetMode="External"/><Relationship Id="rId234" Type="http://schemas.openxmlformats.org/officeDocument/2006/relationships/hyperlink" Target="https://intmassmedia.com/2017/01/04/unified-theory-of-evolution-darwins-theory-of-evolution-by-natural-selection-is-incomplete-without-the-contribution-of-the-anti-hero-of-lamarck/" TargetMode="External"/><Relationship Id="rId420" Type="http://schemas.openxmlformats.org/officeDocument/2006/relationships/hyperlink" Target="https://www.clearwatervic.com.au/resource-library/guidelines-and-strategy/australian-drinking-water-guidelines-2011-adwg.php" TargetMode="External"/><Relationship Id="rId2" Type="http://schemas.openxmlformats.org/officeDocument/2006/relationships/customXml" Target="../customXml/item2.xml"/><Relationship Id="rId29" Type="http://schemas.openxmlformats.org/officeDocument/2006/relationships/hyperlink" Target="https://www.ck12.org/c/physical-science/" TargetMode="External"/><Relationship Id="rId255" Type="http://schemas.openxmlformats.org/officeDocument/2006/relationships/hyperlink" Target="https://www.ck12.org/section/photosynthesis-%3A%3Aof%3A%3A-ms-cell-functions-%3A%3Aof%3A%3A-ck-12-life-science-for-middle-school/" TargetMode="External"/><Relationship Id="rId276" Type="http://schemas.openxmlformats.org/officeDocument/2006/relationships/hyperlink" Target="https://layeredearth.com/layered-earth-geology-earth-science-simulation-software-curriculum-education-middle-school-high-school.html" TargetMode="External"/><Relationship Id="rId297" Type="http://schemas.openxmlformats.org/officeDocument/2006/relationships/hyperlink" Target="http://www.reidsteel.com/steel-buildings/resilient-steel-structures/earthquake-resistant-building/" TargetMode="External"/><Relationship Id="rId40" Type="http://schemas.openxmlformats.org/officeDocument/2006/relationships/hyperlink" Target="https://sciencebob.com/science-fair-ideas/the-scientific-method/" TargetMode="External"/><Relationship Id="rId115" Type="http://schemas.openxmlformats.org/officeDocument/2006/relationships/hyperlink" Target="http://www.nhptv.org/natureworks/nwep4c.htm" TargetMode="External"/><Relationship Id="rId136" Type="http://schemas.openxmlformats.org/officeDocument/2006/relationships/hyperlink" Target="https://www.ansto.gov.au/education/nuclear-facts/what-are-radioisotopes" TargetMode="External"/><Relationship Id="rId157" Type="http://schemas.openxmlformats.org/officeDocument/2006/relationships/hyperlink" Target="https://publish.illinois.edu/foundationofmoderngeology/uniformitarianism/" TargetMode="External"/><Relationship Id="rId178" Type="http://schemas.openxmlformats.org/officeDocument/2006/relationships/hyperlink" Target="https://www.youtube.com/watch?v=_OeMNzLg5K0" TargetMode="External"/><Relationship Id="rId301" Type="http://schemas.openxmlformats.org/officeDocument/2006/relationships/hyperlink" Target="https://www.youtube.com/watch?v=y8Tn3b-m_b4" TargetMode="External"/><Relationship Id="rId322" Type="http://schemas.openxmlformats.org/officeDocument/2006/relationships/hyperlink" Target="https://explorable.com/scientific-control-group" TargetMode="External"/><Relationship Id="rId343" Type="http://schemas.openxmlformats.org/officeDocument/2006/relationships/hyperlink" Target="https://www.who.int/ipcs/assessment/public_health/asbestos/en/" TargetMode="External"/><Relationship Id="rId364" Type="http://schemas.openxmlformats.org/officeDocument/2006/relationships/hyperlink" Target="https://www.nejm.org/doi/full/10.1056/NEJMsa023184" TargetMode="External"/><Relationship Id="rId61" Type="http://schemas.openxmlformats.org/officeDocument/2006/relationships/hyperlink" Target="https://edu.rsc.org/feature/how-to-teach-scientific-models/3010560.article" TargetMode="External"/><Relationship Id="rId82" Type="http://schemas.openxmlformats.org/officeDocument/2006/relationships/hyperlink" Target="https://www.australiangeographic.com.au/topics/history-culture/2011/02/top-10-aboriginal-bush-medicines/" TargetMode="External"/><Relationship Id="rId199" Type="http://schemas.openxmlformats.org/officeDocument/2006/relationships/hyperlink" Target="https://educationstandards.nsw.edu.au/wps/portal/nesa/k-10/learning-areas/science/science-7-10-2018" TargetMode="External"/><Relationship Id="rId203" Type="http://schemas.openxmlformats.org/officeDocument/2006/relationships/hyperlink" Target="https://www.acs.org/content/acs/en/education/whatischemistry/landmarks/lavoisier.html" TargetMode="External"/><Relationship Id="rId385" Type="http://schemas.openxmlformats.org/officeDocument/2006/relationships/hyperlink" Target="https://www.youtube.com/watch?v=-4a9QYr486k" TargetMode="External"/><Relationship Id="rId19" Type="http://schemas.openxmlformats.org/officeDocument/2006/relationships/hyperlink" Target="https://www.slideshare.net/mrmularella/observations-vs-inferences" TargetMode="External"/><Relationship Id="rId224" Type="http://schemas.openxmlformats.org/officeDocument/2006/relationships/hyperlink" Target="https://learn.sparkfun.com/tutorials/voltage-current-resistance-and-ohms-law" TargetMode="External"/><Relationship Id="rId245" Type="http://schemas.openxmlformats.org/officeDocument/2006/relationships/hyperlink" Target="https://www.youtube.com/watch?v=i-vA9uLSf7Y" TargetMode="External"/><Relationship Id="rId266" Type="http://schemas.openxmlformats.org/officeDocument/2006/relationships/hyperlink" Target="https://www.acs.org/content/acs/en/education/whatischemistry/landmarks/lesson-plans/joseph-priestley-discoverer-of-oxygen.html" TargetMode="External"/><Relationship Id="rId287" Type="http://schemas.openxmlformats.org/officeDocument/2006/relationships/hyperlink" Target="http://www.bbc.co.uk/schools/gcsebitesize/science/add_ocr_gateway/radiation/radioactivityrev1.shtml" TargetMode="External"/><Relationship Id="rId410" Type="http://schemas.openxmlformats.org/officeDocument/2006/relationships/hyperlink" Target="https://theconversation.com/how-drones-can-improve-healthcare-delivery-in-developing-countries-49917" TargetMode="External"/><Relationship Id="rId431" Type="http://schemas.openxmlformats.org/officeDocument/2006/relationships/footer" Target="footer3.xml"/><Relationship Id="Rac4226b9a5b849a3" Type="http://schemas.microsoft.com/office/2016/09/relationships/commentsIds" Target="commentsIds.xml"/><Relationship Id="rId30" Type="http://schemas.openxmlformats.org/officeDocument/2006/relationships/hyperlink" Target="https://www.education.vic.gov.au/Documents/school/teachers/teachingresources/discipline/science/continuum/sciinvestigate.pdf" TargetMode="External"/><Relationship Id="rId105" Type="http://schemas.openxmlformats.org/officeDocument/2006/relationships/hyperlink" Target="https://www.survival.org.au/bush_tucker_survival_guide.php" TargetMode="External"/><Relationship Id="rId126" Type="http://schemas.openxmlformats.org/officeDocument/2006/relationships/hyperlink" Target="https://www.optics4kids.org/illusions" TargetMode="External"/><Relationship Id="rId147" Type="http://schemas.openxmlformats.org/officeDocument/2006/relationships/hyperlink" Target="https://education.seattlepi.com/effect-human-activities-environment-3653.html" TargetMode="External"/><Relationship Id="rId168" Type="http://schemas.openxmlformats.org/officeDocument/2006/relationships/hyperlink" Target="https://www.youtube.com/watch?v=Af1kWzTbIjo" TargetMode="External"/><Relationship Id="rId312" Type="http://schemas.openxmlformats.org/officeDocument/2006/relationships/hyperlink" Target="https://instapage.com/blog/emotional-marketing" TargetMode="External"/><Relationship Id="rId333" Type="http://schemas.openxmlformats.org/officeDocument/2006/relationships/hyperlink" Target="http://www.economist.com/node/14299211" TargetMode="External"/><Relationship Id="rId354" Type="http://schemas.openxmlformats.org/officeDocument/2006/relationships/hyperlink" Target="https://www.youtube.com/watch?v=xM64uxo1sPA" TargetMode="External"/><Relationship Id="rId51" Type="http://schemas.openxmlformats.org/officeDocument/2006/relationships/hyperlink" Target="http://www.differencebetween.net/science/mathematics-statistics/difference-between-qualitative-data-and-quantitative-data/" TargetMode="External"/><Relationship Id="rId72" Type="http://schemas.openxmlformats.org/officeDocument/2006/relationships/hyperlink" Target="https://www.acs.org/content/acs/en/education/whatischemistry/landmarks/flemingpenicillin.html" TargetMode="External"/><Relationship Id="rId93" Type="http://schemas.openxmlformats.org/officeDocument/2006/relationships/hyperlink" Target="https://www.youtube.com/watch?v=9RnYenXimSA" TargetMode="External"/><Relationship Id="rId189" Type="http://schemas.openxmlformats.org/officeDocument/2006/relationships/hyperlink" Target="https://www.youtube.com/watch?v=BKEEi8JThps" TargetMode="External"/><Relationship Id="rId375" Type="http://schemas.openxmlformats.org/officeDocument/2006/relationships/hyperlink" Target="https://biotech.law.lsu.edu/blaw/doc_list.htm" TargetMode="External"/><Relationship Id="rId396" Type="http://schemas.openxmlformats.org/officeDocument/2006/relationships/hyperlink" Target="https://onlinelibrary.wiley.com/doi/pdf/10.1111/1750-3841.13191" TargetMode="External"/><Relationship Id="rId3" Type="http://schemas.openxmlformats.org/officeDocument/2006/relationships/customXml" Target="../customXml/item3.xml"/><Relationship Id="rId214" Type="http://schemas.openxmlformats.org/officeDocument/2006/relationships/hyperlink" Target="https://science.jrank.org/pages/6476/Steady-State-Theory-Arguments-against-steady-state-theory.html" TargetMode="External"/><Relationship Id="rId235" Type="http://schemas.openxmlformats.org/officeDocument/2006/relationships/hyperlink" Target="https://www.world-mysteries.com/science-mysteries/universe/the-big-bang-theory/" TargetMode="External"/><Relationship Id="rId256" Type="http://schemas.openxmlformats.org/officeDocument/2006/relationships/hyperlink" Target="https://www.popularmechanics.com/technology/gadgets/a19567/how-the-microwave-was-invented-by-accident/" TargetMode="External"/><Relationship Id="rId277" Type="http://schemas.openxmlformats.org/officeDocument/2006/relationships/hyperlink" Target="http://earthguide.ucsd.edu/eoc/teachers/t_tectonics/t_tectonics.html" TargetMode="External"/><Relationship Id="rId298" Type="http://schemas.openxmlformats.org/officeDocument/2006/relationships/hyperlink" Target="http://aiatsis.gov.au/publications/products/subject-guide-indigenous-australian-use-plants-food-and-medicine" TargetMode="External"/><Relationship Id="rId400" Type="http://schemas.openxmlformats.org/officeDocument/2006/relationships/hyperlink" Target="https://www.world-nuclear.org/information-library/current-and-future-generation/cooperation-in-nuclear-power.aspx" TargetMode="External"/><Relationship Id="rId421" Type="http://schemas.openxmlformats.org/officeDocument/2006/relationships/hyperlink" Target="https://www.sydneywater.com.au/SW/education/drinking-water/Water-quality-filtration/index.htm" TargetMode="External"/><Relationship Id="rId116" Type="http://schemas.openxmlformats.org/officeDocument/2006/relationships/hyperlink" Target="https://spaceplace.nasa.gov/review/dr-marc-solar-system/comet-power.html" TargetMode="External"/><Relationship Id="rId137" Type="http://schemas.openxmlformats.org/officeDocument/2006/relationships/hyperlink" Target="https://sciencedemonstrations.fas.harvard.edu/presentations/cloud-chamber" TargetMode="External"/><Relationship Id="rId158" Type="http://schemas.openxmlformats.org/officeDocument/2006/relationships/hyperlink" Target="https://www.quora.com/Is-Feynmanium-the-last-chemical-element-that-can-physically-exist-What-are-the-chemical-consequences-of-having-an-element-with-an-atomic-number-above-137-whose-1s-electrons-must-travel-faster-than-the-speed-of-light" TargetMode="External"/><Relationship Id="rId302" Type="http://schemas.openxmlformats.org/officeDocument/2006/relationships/hyperlink" Target="https://www.youtube.com/watch?v=6mAqX31RRJU" TargetMode="External"/><Relationship Id="rId323" Type="http://schemas.openxmlformats.org/officeDocument/2006/relationships/hyperlink" Target="http://www.bmj.com/content/316/7126/201" TargetMode="External"/><Relationship Id="rId344" Type="http://schemas.openxmlformats.org/officeDocument/2006/relationships/hyperlink" Target="https://apps.who.int/iris/bitstream/handle/10665/143649/9789241564816_eng.pdf?sequence=1http://www.who.int/ipcs/assessment/public_health/chrysotile_asbestos_summary.pdf" TargetMode="External"/><Relationship Id="rId20" Type="http://schemas.openxmlformats.org/officeDocument/2006/relationships/hyperlink" Target="https://elsaghirscience.weebly.com/inferring.html" TargetMode="External"/><Relationship Id="rId41" Type="http://schemas.openxmlformats.org/officeDocument/2006/relationships/hyperlink" Target="https://sciencebob.com/what-are-the-steps-to-the-scientific-method/" TargetMode="External"/><Relationship Id="rId62" Type="http://schemas.openxmlformats.org/officeDocument/2006/relationships/hyperlink" Target="https://serc.carleton.edu/introgeo/models/WhatIsAModel.html" TargetMode="External"/><Relationship Id="rId83" Type="http://schemas.openxmlformats.org/officeDocument/2006/relationships/hyperlink" Target="http://www.wanowandthen.com/Aboriginal-Medicine.html" TargetMode="External"/><Relationship Id="rId179" Type="http://schemas.openxmlformats.org/officeDocument/2006/relationships/hyperlink" Target="https://www.youtube.com/watch?v=GVigQyo7uL8" TargetMode="External"/><Relationship Id="rId365" Type="http://schemas.openxmlformats.org/officeDocument/2006/relationships/hyperlink" Target="https://www.ncbi.nlm.nih.gov/pmc/articles/PMC1200696/" TargetMode="External"/><Relationship Id="rId386" Type="http://schemas.openxmlformats.org/officeDocument/2006/relationships/hyperlink" Target="https://bioethicsarchive.georgetown.edu/pcbe/reports/cloningreport/children.html" TargetMode="External"/><Relationship Id="rId190" Type="http://schemas.openxmlformats.org/officeDocument/2006/relationships/hyperlink" Target="https://www.climatechangeinaustralia.gov.au/en/climate-campus/modelling-and-projections/climate-models/" TargetMode="External"/><Relationship Id="rId204" Type="http://schemas.openxmlformats.org/officeDocument/2006/relationships/hyperlink" Target="https://www.universetoday.com/32607/geocentric-model/" TargetMode="External"/><Relationship Id="rId225" Type="http://schemas.openxmlformats.org/officeDocument/2006/relationships/hyperlink" Target="https://www.khanacademy.org/science/physics/work-and-energy/work-and-energy-tutorial/a/what-is-conservation-of-energy" TargetMode="External"/><Relationship Id="rId246" Type="http://schemas.openxmlformats.org/officeDocument/2006/relationships/hyperlink" Target="https://www.youtube.com/watch?v=EadTLGMu3LI" TargetMode="External"/><Relationship Id="rId267" Type="http://schemas.openxmlformats.org/officeDocument/2006/relationships/hyperlink" Target="https://www.youtube.com/watch?v=T1vGBFIw7I0" TargetMode="External"/><Relationship Id="rId288" Type="http://schemas.openxmlformats.org/officeDocument/2006/relationships/hyperlink" Target="http://large.stanford.edu/courses/2017/ph241/kwan2/" TargetMode="External"/><Relationship Id="rId411" Type="http://schemas.openxmlformats.org/officeDocument/2006/relationships/hyperlink" Target="https://theconversation.com/farmers-of-the-future-will-utilize-drones-robots-and-gps-37739" TargetMode="External"/><Relationship Id="rId432" Type="http://schemas.openxmlformats.org/officeDocument/2006/relationships/fontTable" Target="fontTable.xml"/><Relationship Id="rId106" Type="http://schemas.openxmlformats.org/officeDocument/2006/relationships/hyperlink" Target="https://www.tjapukai.com.au/aboriginal-cultural-village/experience/" TargetMode="External"/><Relationship Id="rId127" Type="http://schemas.openxmlformats.org/officeDocument/2006/relationships/hyperlink" Target="https://www.clearreturns.com/2013/06/27/the-importance-of-outliers-in-data/" TargetMode="External"/><Relationship Id="rId313" Type="http://schemas.openxmlformats.org/officeDocument/2006/relationships/hyperlink" Target="https://erisstrategy.com.au/using-advertising-market-research-to-create-effective-advertising/" TargetMode="External"/><Relationship Id="rId10" Type="http://schemas.openxmlformats.org/officeDocument/2006/relationships/endnotes" Target="endnotes.xml"/><Relationship Id="rId31" Type="http://schemas.openxmlformats.org/officeDocument/2006/relationships/hyperlink" Target="https://www.education.vic.gov.au/school/teachers/teachingresources/discipline/science/continuum/pages/conceptmaps.aspx" TargetMode="External"/><Relationship Id="rId52" Type="http://schemas.openxmlformats.org/officeDocument/2006/relationships/hyperlink" Target="https://www.bbc.co.uk/bitesize/guides/zpstcwx/revision/3" TargetMode="External"/><Relationship Id="rId73" Type="http://schemas.openxmlformats.org/officeDocument/2006/relationships/hyperlink" Target="http://solar-center.stanford.edu/activities/venus.html" TargetMode="External"/><Relationship Id="rId94" Type="http://schemas.openxmlformats.org/officeDocument/2006/relationships/hyperlink" Target="https://www.youtube.com/watch?v=epesI-fWvrY" TargetMode="External"/><Relationship Id="rId148" Type="http://schemas.openxmlformats.org/officeDocument/2006/relationships/hyperlink" Target="http://www.accelerators-for-society.org/research/index.php?id=5" TargetMode="External"/><Relationship Id="rId169" Type="http://schemas.openxmlformats.org/officeDocument/2006/relationships/hyperlink" Target="https://www.youtube.com/watch?v=6l8ByKUQMf4" TargetMode="External"/><Relationship Id="rId334" Type="http://schemas.openxmlformats.org/officeDocument/2006/relationships/hyperlink" Target="http://wiki.cancer.org.au/policy/Tobacco_control/Link_between_smoking_and_cancer" TargetMode="External"/><Relationship Id="rId355" Type="http://schemas.openxmlformats.org/officeDocument/2006/relationships/hyperlink" Target="https://www.youtube.com/watch?v=cFv56jjHieQ" TargetMode="External"/><Relationship Id="rId376" Type="http://schemas.openxmlformats.org/officeDocument/2006/relationships/hyperlink" Target="https://biotech.law.lsu.edu/index.htm" TargetMode="External"/><Relationship Id="rId397" Type="http://schemas.openxmlformats.org/officeDocument/2006/relationships/hyperlink" Target="https://www.nhmrc.gov.au/about-us/publications/ethical-guidelines-organ-transplantation-deceased-donors" TargetMode="External"/><Relationship Id="rId4" Type="http://schemas.openxmlformats.org/officeDocument/2006/relationships/customXml" Target="../customXml/item4.xml"/><Relationship Id="rId180" Type="http://schemas.openxmlformats.org/officeDocument/2006/relationships/hyperlink" Target="https://www.youtube.com/watch?v=ZEc7r3rjNlk" TargetMode="External"/><Relationship Id="rId215" Type="http://schemas.openxmlformats.org/officeDocument/2006/relationships/hyperlink" Target="https://www.physicsclassroom.com/class/newtlaws/Lesson-3/Newton-s-Second-Law" TargetMode="External"/><Relationship Id="rId236" Type="http://schemas.openxmlformats.org/officeDocument/2006/relationships/hyperlink" Target="https://www.encyclopedia.com/science/encyclopedias-almanacs-transcripts-and-maps/plate-tectonic-theory-and-unification-earth-sciences" TargetMode="External"/><Relationship Id="rId257" Type="http://schemas.openxmlformats.org/officeDocument/2006/relationships/hyperlink" Target="https://invention.si.edu/recognize-unusual/p/431-percy-spencer-microwave-inventor" TargetMode="External"/><Relationship Id="rId278" Type="http://schemas.openxmlformats.org/officeDocument/2006/relationships/hyperlink" Target="http://ib.bioninja.com.au/higher-level/topic-7-nucleic-acids/71-dna-structure-and-replic/structure-of-dna.html" TargetMode="External"/><Relationship Id="rId401" Type="http://schemas.openxmlformats.org/officeDocument/2006/relationships/hyperlink" Target="https://www.technologyreview.com/2007/02/27/226620/nuclear-energy-for-the-developing-world/" TargetMode="External"/><Relationship Id="rId422" Type="http://schemas.openxmlformats.org/officeDocument/2006/relationships/hyperlink" Target="https://www.science.org.au/learning/general-audience/science-booklets/science-immunisation/3-who-benefits-vaccines" TargetMode="External"/><Relationship Id="rId303" Type="http://schemas.openxmlformats.org/officeDocument/2006/relationships/hyperlink" Target="https://www.youtube.com/watch?v=Cm5giPd5Uro" TargetMode="External"/><Relationship Id="rId42" Type="http://schemas.openxmlformats.org/officeDocument/2006/relationships/hyperlink" Target="https://www.livescience.com/20896-science-scientific-method.html" TargetMode="External"/><Relationship Id="rId84" Type="http://schemas.openxmlformats.org/officeDocument/2006/relationships/hyperlink" Target="https://www.ncbi.nlm.nih.gov/pmc/articles/PMC3062575/" TargetMode="External"/><Relationship Id="rId138" Type="http://schemas.openxmlformats.org/officeDocument/2006/relationships/hyperlink" Target="https://www2.lbl.gov/abc/wallchart/chapters/03/4.html" TargetMode="External"/><Relationship Id="rId345" Type="http://schemas.openxmlformats.org/officeDocument/2006/relationships/hyperlink" Target="https://www.cancer.org/cancer/cancer-causes/asbestos.html" TargetMode="External"/><Relationship Id="rId387" Type="http://schemas.openxmlformats.org/officeDocument/2006/relationships/hyperlink" Target="https://www.nhmrc.gov.au/about-us/publications/australian-code-responsible-conduct-research-2007" TargetMode="External"/><Relationship Id="rId191" Type="http://schemas.openxmlformats.org/officeDocument/2006/relationships/hyperlink" Target="https://www.climatechangeinaustralia.gov.au/en/climate-campus/modelling-and-projections/climate-models/theory-and-physics/" TargetMode="External"/><Relationship Id="rId205" Type="http://schemas.openxmlformats.org/officeDocument/2006/relationships/hyperlink" Target="https://www.bbc.co.uk/bitesize/guides/zg638mn/revision/3" TargetMode="External"/><Relationship Id="rId247" Type="http://schemas.openxmlformats.org/officeDocument/2006/relationships/hyperlink" Target="https://www.youtube.com/watch?v=MH3bWUkJ8Vo" TargetMode="External"/><Relationship Id="rId412" Type="http://schemas.openxmlformats.org/officeDocument/2006/relationships/hyperlink" Target="https://www.mitacs.ca/en/impact/humanitarian-efforts-aided-drones" TargetMode="External"/><Relationship Id="rId107" Type="http://schemas.openxmlformats.org/officeDocument/2006/relationships/hyperlink" Target="http://www.abc.net.au/science/news/ancient/AncientRepublish_1590192.htm" TargetMode="External"/><Relationship Id="rId289" Type="http://schemas.openxmlformats.org/officeDocument/2006/relationships/hyperlink" Target="http://www.atomicarchive.com/Docs/Effects/wenw_chp2.shtml" TargetMode="External"/><Relationship Id="rId11" Type="http://schemas.openxmlformats.org/officeDocument/2006/relationships/hyperlink" Target="https://explorable.com/scientific-observation" TargetMode="External"/><Relationship Id="rId53" Type="http://schemas.openxmlformats.org/officeDocument/2006/relationships/hyperlink" Target="https://www.ibmbigdatahub.com/blog/data-scientist-strike-balance-between-quantitative-qualitative-exploration" TargetMode="External"/><Relationship Id="rId149" Type="http://schemas.openxmlformats.org/officeDocument/2006/relationships/hyperlink" Target="https://www.energy.gov/articles/how-particle-accelerators-work" TargetMode="External"/><Relationship Id="rId314" Type="http://schemas.openxmlformats.org/officeDocument/2006/relationships/hyperlink" Target="http://www.accugenlabs.com/Product%20Efficacy%20&amp;%20Marketing%20Claim%20Support.html" TargetMode="External"/><Relationship Id="rId356" Type="http://schemas.openxmlformats.org/officeDocument/2006/relationships/hyperlink" Target="https://www.nist.gov/news-events/news/2016/01/nist-simulates-fast-accurate-dna-sequencing-through-graphene-nanopore" TargetMode="External"/><Relationship Id="rId398" Type="http://schemas.openxmlformats.org/officeDocument/2006/relationships/hyperlink" Target="https://www.forbes.com/2009/07/16/apollo-moon-landing-anniversary-opinions-contributors-cost-money.html" TargetMode="External"/><Relationship Id="rId95" Type="http://schemas.openxmlformats.org/officeDocument/2006/relationships/hyperlink" Target="https://www.youtube.com/watch?v=P-xNXrELCmU" TargetMode="External"/><Relationship Id="rId160" Type="http://schemas.openxmlformats.org/officeDocument/2006/relationships/hyperlink" Target="https://www.youtube.com/watch?v=t0zwP3xt-xo" TargetMode="External"/><Relationship Id="rId216" Type="http://schemas.openxmlformats.org/officeDocument/2006/relationships/hyperlink" Target="https://www.khanacademy.org/science/physics/forces-newtons-laws/newtons-laws-of-motion/a/what-is-newtons-second-law" TargetMode="External"/><Relationship Id="rId423" Type="http://schemas.openxmlformats.org/officeDocument/2006/relationships/hyperlink" Target="http://www.abc.net.au/health/library/stories/2003/05/22/1918384.htm" TargetMode="External"/><Relationship Id="rId258" Type="http://schemas.openxmlformats.org/officeDocument/2006/relationships/hyperlink" Target="https://www.youtube.com/watch?v=pam3_Bu1R7Q" TargetMode="External"/><Relationship Id="rId22" Type="http://schemas.openxmlformats.org/officeDocument/2006/relationships/hyperlink" Target="https://www.readingrockets.org/strategies/inference" TargetMode="External"/><Relationship Id="rId64" Type="http://schemas.openxmlformats.org/officeDocument/2006/relationships/hyperlink" Target="https://bio301d.com/scientific-decision-making/models/" TargetMode="External"/><Relationship Id="rId118" Type="http://schemas.openxmlformats.org/officeDocument/2006/relationships/hyperlink" Target="https://www.nationalgeographic.com/science/space/solar-system/asteroids-comets/" TargetMode="External"/><Relationship Id="rId325" Type="http://schemas.openxmlformats.org/officeDocument/2006/relationships/hyperlink" Target="http://www.economist.com/node/12510632" TargetMode="External"/><Relationship Id="rId367" Type="http://schemas.openxmlformats.org/officeDocument/2006/relationships/hyperlink" Target="http://www.fao.org/3/y3994e/y3994e0i.htm" TargetMode="External"/><Relationship Id="rId171" Type="http://schemas.openxmlformats.org/officeDocument/2006/relationships/hyperlink" Target="https://www.youtube.com/watch?v=vBpIpG3CShk" TargetMode="External"/><Relationship Id="rId227" Type="http://schemas.openxmlformats.org/officeDocument/2006/relationships/hyperlink" Target="https://www.khanacademy.org/science/physics/work-and-energy/work-and-energy-tutorial/v/conservation-of-energ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946db038-1dcd-4d2d-acc3-074dba562d2c"/>
    <ds:schemaRef ds:uri="http://schemas.microsoft.com/office/infopath/2007/PartnerControls"/>
    <ds:schemaRef ds:uri="a3893891-f0a0-41d0-9ee8-6d125d8ab872"/>
    <ds:schemaRef ds:uri="http://www.w3.org/XML/1998/namespace"/>
  </ds:schemaRefs>
</ds:datastoreItem>
</file>

<file path=customXml/itemProps2.xml><?xml version="1.0" encoding="utf-8"?>
<ds:datastoreItem xmlns:ds="http://schemas.openxmlformats.org/officeDocument/2006/customXml" ds:itemID="{F223523F-DF1C-453A-8566-EB871882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D33CEAF-8FA6-4485-B878-9C11481C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16</Pages>
  <Words>9263</Words>
  <Characters>52803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Investigating Science S6 resource links</vt:lpstr>
    </vt:vector>
  </TitlesOfParts>
  <Manager/>
  <Company>NSW Department of Education</Company>
  <LinksUpToDate>false</LinksUpToDate>
  <CharactersWithSpaces>61943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Science S6 resource links</dc:title>
  <dc:subject/>
  <dc:creator>NSW Department of Education</dc:creator>
  <cp:keywords/>
  <dc:description/>
  <cp:lastModifiedBy>Rowena Martin</cp:lastModifiedBy>
  <cp:revision>171</cp:revision>
  <cp:lastPrinted>2019-09-30T07:42:00Z</cp:lastPrinted>
  <dcterms:created xsi:type="dcterms:W3CDTF">2020-09-14T23:25:00Z</dcterms:created>
  <dcterms:modified xsi:type="dcterms:W3CDTF">2020-10-02T00:00:00Z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