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5C6A0" w14:textId="5D1540F8" w:rsidR="002F6B9F" w:rsidRDefault="004029D6" w:rsidP="00C61706">
      <w:pPr>
        <w:pStyle w:val="Heading1"/>
      </w:pPr>
      <w:r>
        <w:t>L</w:t>
      </w:r>
      <w:r w:rsidR="001747B4">
        <w:t>earning sequence</w:t>
      </w:r>
      <w:r w:rsidR="00D95EEB">
        <w:t xml:space="preserve"> </w:t>
      </w:r>
      <w:r>
        <w:t xml:space="preserve">3 </w:t>
      </w:r>
      <w:r w:rsidR="00D95EEB">
        <w:t xml:space="preserve">– </w:t>
      </w:r>
      <w:r w:rsidR="00BA2817">
        <w:t>Material world</w:t>
      </w:r>
    </w:p>
    <w:p w14:paraId="6401382E" w14:textId="5BF666A7" w:rsidR="001747B4" w:rsidRDefault="00C65894" w:rsidP="0096434A">
      <w:pPr>
        <w:pStyle w:val="Heading2"/>
      </w:pPr>
      <w:r>
        <w:t>How do we decide which materials are most suitable</w:t>
      </w:r>
      <w:r w:rsidR="001F395A">
        <w:t xml:space="preserve"> for a particular purpose</w:t>
      </w:r>
      <w:r>
        <w:t>?</w:t>
      </w:r>
    </w:p>
    <w:p w14:paraId="625EE1D8" w14:textId="77777777" w:rsidR="001747B4" w:rsidRPr="00D95EEB" w:rsidRDefault="001747B4" w:rsidP="00D95EEB">
      <w:pPr>
        <w:pStyle w:val="FeatureBox2"/>
        <w:rPr>
          <w:rStyle w:val="Strong"/>
        </w:rPr>
      </w:pPr>
      <w:r w:rsidRPr="00D95EEB">
        <w:rPr>
          <w:rStyle w:val="Strong"/>
        </w:rPr>
        <w:t>Learning sequence description</w:t>
      </w:r>
    </w:p>
    <w:p w14:paraId="79BCFE55" w14:textId="108890E7" w:rsidR="001747B4" w:rsidRDefault="00C65894" w:rsidP="00D95EEB">
      <w:pPr>
        <w:pStyle w:val="FeatureBox2"/>
      </w:pPr>
      <w:r w:rsidRPr="00C65894">
        <w:t xml:space="preserve">Students investigate how different properties of materials affect their suitability for products. </w:t>
      </w:r>
      <w:r w:rsidR="00F70F25">
        <w:t>They will develop their</w:t>
      </w:r>
      <w:r w:rsidR="00F70F25" w:rsidRPr="00C65894">
        <w:t xml:space="preserve"> knowledge and understanding of the properties and performance of </w:t>
      </w:r>
      <w:r w:rsidR="00BA2817">
        <w:t xml:space="preserve">a variety of </w:t>
      </w:r>
      <w:r w:rsidR="00F70F25" w:rsidRPr="00C65894">
        <w:t xml:space="preserve">materials </w:t>
      </w:r>
      <w:r w:rsidR="00F70F25">
        <w:t>through observation and manipulation</w:t>
      </w:r>
      <w:r w:rsidR="00F70F25" w:rsidRPr="00C65894">
        <w:t>.</w:t>
      </w:r>
      <w:r w:rsidR="00F70F25">
        <w:t xml:space="preserve"> </w:t>
      </w:r>
      <w:r w:rsidRPr="00C65894">
        <w:t xml:space="preserve">They have the opportunity to </w:t>
      </w:r>
      <w:r w:rsidR="00F70F25">
        <w:t xml:space="preserve">design and make an </w:t>
      </w:r>
      <w:r>
        <w:t>entertaining game</w:t>
      </w:r>
      <w:r w:rsidRPr="00C65894">
        <w:t xml:space="preserve">. </w:t>
      </w:r>
    </w:p>
    <w:p w14:paraId="5A98F29B" w14:textId="77777777" w:rsidR="001747B4" w:rsidRDefault="001747B4" w:rsidP="00C61706">
      <w:pPr>
        <w:pStyle w:val="Heading2"/>
      </w:pPr>
      <w:r>
        <w:t>Syllabus outcomes and content</w:t>
      </w:r>
    </w:p>
    <w:p w14:paraId="60E96C73" w14:textId="44CEED82" w:rsidR="004F798F" w:rsidRDefault="004F798F" w:rsidP="004F798F">
      <w:pPr>
        <w:rPr>
          <w:lang w:eastAsia="zh-CN"/>
        </w:rPr>
      </w:pPr>
      <w:r w:rsidRPr="004F798F">
        <w:rPr>
          <w:rStyle w:val="Strong"/>
          <w:lang w:eastAsia="zh-CN"/>
        </w:rPr>
        <w:t>ST2-1WS-S</w:t>
      </w:r>
      <w:r>
        <w:rPr>
          <w:lang w:eastAsia="zh-CN"/>
        </w:rPr>
        <w:t xml:space="preserve"> </w:t>
      </w:r>
      <w:r w:rsidR="001747B4">
        <w:rPr>
          <w:lang w:eastAsia="zh-CN"/>
        </w:rPr>
        <w:t xml:space="preserve">– </w:t>
      </w:r>
      <w:r>
        <w:rPr>
          <w:lang w:eastAsia="zh-CN"/>
        </w:rPr>
        <w:t>questions, plans and conducts scientific investigations, collects and summarises data and communicates u</w:t>
      </w:r>
      <w:r w:rsidR="00D97C4E">
        <w:rPr>
          <w:lang w:eastAsia="zh-CN"/>
        </w:rPr>
        <w:t>sing scientific representations</w:t>
      </w:r>
    </w:p>
    <w:p w14:paraId="47CDA2A7" w14:textId="77777777" w:rsidR="004F798F" w:rsidRDefault="004F798F" w:rsidP="004F798F">
      <w:r w:rsidRPr="004F798F">
        <w:rPr>
          <w:rStyle w:val="Strong"/>
        </w:rPr>
        <w:t>ST2-2DP-T</w:t>
      </w:r>
      <w:r w:rsidRPr="004F798F">
        <w:t xml:space="preserve"> </w:t>
      </w:r>
      <w:r>
        <w:t>– selects and uses materials, tools and equipment to develop solutions for a need or opportunity</w:t>
      </w:r>
    </w:p>
    <w:p w14:paraId="192F8BB7" w14:textId="492E8D7E" w:rsidR="00D97C4E" w:rsidRDefault="00D97C4E" w:rsidP="00D97C4E">
      <w:pPr>
        <w:pStyle w:val="ListBullet"/>
      </w:pPr>
      <w:r w:rsidRPr="00D97C4E">
        <w:rPr>
          <w:lang w:eastAsia="zh-CN"/>
        </w:rPr>
        <w:t>investigate and research materials, components, tools and techniq</w:t>
      </w:r>
      <w:r>
        <w:rPr>
          <w:lang w:eastAsia="zh-CN"/>
        </w:rPr>
        <w:t>ues to produce design solutions</w:t>
      </w:r>
    </w:p>
    <w:p w14:paraId="19F6EB53" w14:textId="22B00CEC" w:rsidR="00D97C4E" w:rsidRDefault="00D97C4E" w:rsidP="00D97C4E">
      <w:pPr>
        <w:pStyle w:val="ListBullet"/>
      </w:pPr>
      <w:r w:rsidRPr="00D97C4E">
        <w:t>develop, record and communicate design ideas and decisions using appropriate technical terms</w:t>
      </w:r>
    </w:p>
    <w:p w14:paraId="1BDDD892" w14:textId="7869F78D" w:rsidR="004F798F" w:rsidRDefault="00D97C4E" w:rsidP="00D97C4E">
      <w:pPr>
        <w:pStyle w:val="ListBullet"/>
      </w:pPr>
      <w:r w:rsidRPr="00D97C4E">
        <w:t>select and effectively manipulate appropriate materials for a specific purpose</w:t>
      </w:r>
    </w:p>
    <w:p w14:paraId="479DF74B" w14:textId="4DC13C6C" w:rsidR="004F798F" w:rsidRDefault="004F798F" w:rsidP="004F798F">
      <w:pPr>
        <w:rPr>
          <w:lang w:eastAsia="zh-CN"/>
        </w:rPr>
      </w:pPr>
      <w:r w:rsidRPr="004F798F">
        <w:rPr>
          <w:rStyle w:val="Strong"/>
        </w:rPr>
        <w:lastRenderedPageBreak/>
        <w:t>ST2-7MW-T</w:t>
      </w:r>
      <w:r w:rsidRPr="00B82E23">
        <w:t xml:space="preserve"> –</w:t>
      </w:r>
      <w:r w:rsidR="00493DEF">
        <w:rPr>
          <w:rStyle w:val="Strong"/>
        </w:rPr>
        <w:t xml:space="preserve"> </w:t>
      </w:r>
      <w:r>
        <w:rPr>
          <w:lang w:eastAsia="zh-CN"/>
        </w:rPr>
        <w:t>investigates the suitability of natural and processed ma</w:t>
      </w:r>
      <w:r w:rsidR="00D97C4E">
        <w:rPr>
          <w:lang w:eastAsia="zh-CN"/>
        </w:rPr>
        <w:t>terials for a range of purposes</w:t>
      </w:r>
    </w:p>
    <w:p w14:paraId="4F30B093" w14:textId="592FA927" w:rsidR="004F798F" w:rsidRDefault="004F798F" w:rsidP="00D95EEB">
      <w:pPr>
        <w:pStyle w:val="ListBullet"/>
        <w:rPr>
          <w:lang w:eastAsia="zh-CN"/>
        </w:rPr>
      </w:pPr>
      <w:r w:rsidRPr="01362026">
        <w:rPr>
          <w:lang w:eastAsia="zh-CN"/>
        </w:rPr>
        <w:t>investigate how the properties of natural and processed materials influence their suitability and use in products, services and/or environments</w:t>
      </w:r>
    </w:p>
    <w:p w14:paraId="14791B6E" w14:textId="12693403" w:rsidR="00433D1E" w:rsidRDefault="00433D1E" w:rsidP="00433D1E">
      <w:pPr>
        <w:pStyle w:val="ListBullet"/>
        <w:rPr>
          <w:lang w:eastAsia="zh-CN"/>
        </w:rPr>
      </w:pPr>
      <w:r w:rsidRPr="00433D1E">
        <w:rPr>
          <w:lang w:eastAsia="zh-CN"/>
        </w:rPr>
        <w:t>develop a design solution for an identified need or opportunity, using a variety of tools and materials that considers factors such as sustainability and time</w:t>
      </w:r>
    </w:p>
    <w:p w14:paraId="6B96DB1A" w14:textId="08025C00" w:rsidR="00433D1E" w:rsidRDefault="0007601B" w:rsidP="0096434A">
      <w:hyperlink r:id="rId10">
        <w:r w:rsidR="004F798F" w:rsidRPr="01362026">
          <w:rPr>
            <w:rStyle w:val="Hyperlink"/>
          </w:rPr>
          <w:t>Science and Technology K</w:t>
        </w:r>
        <w:r w:rsidR="00241CAB" w:rsidRPr="01362026">
          <w:rPr>
            <w:rStyle w:val="Hyperlink"/>
          </w:rPr>
          <w:t>-6 Syllabus</w:t>
        </w:r>
      </w:hyperlink>
      <w:r w:rsidR="00241CAB">
        <w:t xml:space="preserve"> © </w:t>
      </w:r>
      <w:r w:rsidR="00D95EEB">
        <w:t>NSW Education Standards Authority (NESA) for and on behalf of the Crown in right of the State of New South Wales</w:t>
      </w:r>
      <w:r w:rsidR="4D134D7A">
        <w:t>, 2017</w:t>
      </w:r>
      <w:r w:rsidR="00D95EEB">
        <w:t>.</w:t>
      </w:r>
    </w:p>
    <w:p w14:paraId="10F45234" w14:textId="77C1B655" w:rsidR="0096434A" w:rsidRDefault="00433D1E" w:rsidP="0096434A">
      <w:r>
        <w:br w:type="page"/>
      </w:r>
      <w:bookmarkStart w:id="0" w:name="_GoBack"/>
      <w:bookmarkEnd w:id="0"/>
    </w:p>
    <w:p w14:paraId="5D0DA29A" w14:textId="77777777" w:rsidR="001747B4" w:rsidRPr="00A247F3" w:rsidRDefault="00D95EEB" w:rsidP="0096434A">
      <w:pPr>
        <w:pStyle w:val="Heading2"/>
      </w:pPr>
      <w:r>
        <w:lastRenderedPageBreak/>
        <w:t>Lesson 1</w:t>
      </w:r>
      <w:r w:rsidR="00A1737A">
        <w:t xml:space="preserve"> </w:t>
      </w:r>
      <w:r>
        <w:t xml:space="preserve">– </w:t>
      </w:r>
      <w:r w:rsidR="00B95228">
        <w:t>i</w:t>
      </w:r>
      <w:r w:rsidR="00B37462">
        <w:t>nvestigating materials</w:t>
      </w:r>
    </w:p>
    <w:p w14:paraId="68E7F984" w14:textId="5E8703BB" w:rsidR="001747B4" w:rsidRDefault="001747B4" w:rsidP="001747B4">
      <w:r>
        <w:t>Students are learning</w:t>
      </w:r>
      <w:r w:rsidR="02813CB5">
        <w:t xml:space="preserve"> to</w:t>
      </w:r>
      <w:r>
        <w:t>:</w:t>
      </w:r>
    </w:p>
    <w:p w14:paraId="163B11D3" w14:textId="07DDDBEA" w:rsidR="001747B4" w:rsidRDefault="297F88B4" w:rsidP="00F954ED">
      <w:pPr>
        <w:pStyle w:val="ListBullet"/>
        <w:rPr>
          <w:rFonts w:asciiTheme="minorHAnsi" w:eastAsiaTheme="minorEastAsia" w:hAnsiTheme="minorHAnsi"/>
        </w:rPr>
      </w:pPr>
      <w:r>
        <w:t>i</w:t>
      </w:r>
      <w:r w:rsidR="0E199F13">
        <w:t xml:space="preserve">dentify materials as </w:t>
      </w:r>
      <w:r w:rsidR="1157F900">
        <w:t>natural or processed materials</w:t>
      </w:r>
    </w:p>
    <w:p w14:paraId="5BE4A8FC" w14:textId="1302FF52" w:rsidR="001747B4" w:rsidRDefault="15350B64" w:rsidP="00F954ED">
      <w:pPr>
        <w:pStyle w:val="ListBullet"/>
      </w:pPr>
      <w:r>
        <w:t>i</w:t>
      </w:r>
      <w:r w:rsidR="48D9C7C8">
        <w:t xml:space="preserve">dentify and describe </w:t>
      </w:r>
      <w:r w:rsidR="0FB6CBEE">
        <w:t xml:space="preserve">observable </w:t>
      </w:r>
      <w:r w:rsidR="00EB3B5E">
        <w:t>properties and uses</w:t>
      </w:r>
      <w:r w:rsidR="10CC1965">
        <w:t xml:space="preserve"> of </w:t>
      </w:r>
      <w:r w:rsidR="737DCEA8">
        <w:t xml:space="preserve">familiar </w:t>
      </w:r>
      <w:r w:rsidR="10CC1965">
        <w:t>materials</w:t>
      </w:r>
    </w:p>
    <w:p w14:paraId="6C777273" w14:textId="00E4D7E8" w:rsidR="001747B4" w:rsidRDefault="0E57D9D4" w:rsidP="00493DEF">
      <w:pPr>
        <w:pStyle w:val="ListBullet"/>
      </w:pPr>
      <w:r>
        <w:t xml:space="preserve">justify selection of a </w:t>
      </w:r>
      <w:r w:rsidR="611CBE89">
        <w:t xml:space="preserve">material for </w:t>
      </w:r>
      <w:r w:rsidR="0876B4D5">
        <w:t xml:space="preserve">a </w:t>
      </w:r>
      <w:r w:rsidR="611CBE89">
        <w:t>particular purpose based on the observable properties of the material</w:t>
      </w:r>
      <w:r w:rsidR="00493DEF">
        <w:t>.</w:t>
      </w:r>
    </w:p>
    <w:tbl>
      <w:tblPr>
        <w:tblStyle w:val="Tableheader"/>
        <w:tblW w:w="0" w:type="auto"/>
        <w:tblLook w:val="04A0" w:firstRow="1" w:lastRow="0" w:firstColumn="1" w:lastColumn="0" w:noHBand="0" w:noVBand="1"/>
        <w:tblDescription w:val="Lesson 1 – [title/key inquiry question]"/>
      </w:tblPr>
      <w:tblGrid>
        <w:gridCol w:w="718"/>
        <w:gridCol w:w="7616"/>
        <w:gridCol w:w="2693"/>
        <w:gridCol w:w="3485"/>
      </w:tblGrid>
      <w:tr w:rsidR="00294846" w:rsidRPr="00DE6BE2" w14:paraId="1D0531B4" w14:textId="77777777" w:rsidTr="239985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Pr>
          <w:p w14:paraId="769726BA" w14:textId="77777777" w:rsidR="00567C7D" w:rsidRPr="00DE6BE2" w:rsidRDefault="00294846" w:rsidP="002B623A">
            <w:pPr>
              <w:spacing w:before="192" w:after="192"/>
              <w:rPr>
                <w:sz w:val="24"/>
              </w:rPr>
            </w:pPr>
            <w:r w:rsidRPr="00DE6BE2">
              <w:rPr>
                <w:sz w:val="24"/>
              </w:rPr>
              <w:t>Item</w:t>
            </w:r>
          </w:p>
        </w:tc>
        <w:tc>
          <w:tcPr>
            <w:tcW w:w="7616" w:type="dxa"/>
          </w:tcPr>
          <w:p w14:paraId="58D82D6A" w14:textId="77777777" w:rsidR="00567C7D" w:rsidRPr="00DE6BE2"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DE6BE2">
              <w:rPr>
                <w:sz w:val="24"/>
              </w:rPr>
              <w:t>Learning experience</w:t>
            </w:r>
          </w:p>
        </w:tc>
        <w:tc>
          <w:tcPr>
            <w:tcW w:w="2693" w:type="dxa"/>
          </w:tcPr>
          <w:p w14:paraId="546050D5" w14:textId="77777777" w:rsidR="00567C7D" w:rsidRPr="00DE6BE2"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DE6BE2">
              <w:rPr>
                <w:sz w:val="24"/>
              </w:rPr>
              <w:t>Differentiation strategies and/or adjustments</w:t>
            </w:r>
          </w:p>
        </w:tc>
        <w:tc>
          <w:tcPr>
            <w:tcW w:w="3485" w:type="dxa"/>
          </w:tcPr>
          <w:p w14:paraId="1494E2EA" w14:textId="77777777" w:rsidR="00567C7D" w:rsidRPr="00DE6BE2"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DE6BE2">
              <w:rPr>
                <w:sz w:val="24"/>
              </w:rPr>
              <w:t>Resources</w:t>
            </w:r>
          </w:p>
        </w:tc>
      </w:tr>
      <w:tr w:rsidR="00294846" w:rsidRPr="00DE6BE2" w14:paraId="0EFE78C8" w14:textId="77777777" w:rsidTr="23998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5D8B3B0" w14:textId="77777777" w:rsidR="00567C7D" w:rsidRPr="00DE6BE2" w:rsidRDefault="00567C7D" w:rsidP="001F395A">
            <w:pPr>
              <w:rPr>
                <w:sz w:val="24"/>
              </w:rPr>
            </w:pPr>
            <w:r w:rsidRPr="00DE6BE2">
              <w:rPr>
                <w:sz w:val="24"/>
              </w:rPr>
              <w:t>1.1</w:t>
            </w:r>
          </w:p>
        </w:tc>
        <w:tc>
          <w:tcPr>
            <w:tcW w:w="7616" w:type="dxa"/>
          </w:tcPr>
          <w:p w14:paraId="772D6CD6" w14:textId="056C4247" w:rsidR="005A5327" w:rsidRDefault="2D0D2DC9"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P</w:t>
            </w:r>
            <w:r w:rsidR="3FBE9739" w:rsidRPr="01362026">
              <w:rPr>
                <w:sz w:val="24"/>
              </w:rPr>
              <w:t>o</w:t>
            </w:r>
            <w:r w:rsidRPr="01362026">
              <w:rPr>
                <w:sz w:val="24"/>
              </w:rPr>
              <w:t>se</w:t>
            </w:r>
            <w:r w:rsidR="3FBE9739" w:rsidRPr="01362026">
              <w:rPr>
                <w:sz w:val="24"/>
              </w:rPr>
              <w:t xml:space="preserve"> the question</w:t>
            </w:r>
            <w:r w:rsidR="006D3A66">
              <w:rPr>
                <w:sz w:val="24"/>
              </w:rPr>
              <w:t xml:space="preserve"> to students</w:t>
            </w:r>
            <w:r w:rsidR="3FBE9739" w:rsidRPr="01362026">
              <w:rPr>
                <w:sz w:val="24"/>
              </w:rPr>
              <w:t xml:space="preserve">. What </w:t>
            </w:r>
            <w:r w:rsidR="6A95F65A" w:rsidRPr="01362026">
              <w:rPr>
                <w:sz w:val="24"/>
              </w:rPr>
              <w:t>is a</w:t>
            </w:r>
            <w:r w:rsidR="3FBE9739" w:rsidRPr="01362026">
              <w:rPr>
                <w:sz w:val="24"/>
              </w:rPr>
              <w:t xml:space="preserve"> material?</w:t>
            </w:r>
            <w:r w:rsidR="40E8EDBC" w:rsidRPr="01362026">
              <w:rPr>
                <w:sz w:val="24"/>
              </w:rPr>
              <w:t xml:space="preserve"> (A substance from which something can be made.) Identify</w:t>
            </w:r>
            <w:r w:rsidR="25142B27" w:rsidRPr="01362026">
              <w:rPr>
                <w:sz w:val="24"/>
              </w:rPr>
              <w:t xml:space="preserve"> and discuss</w:t>
            </w:r>
            <w:r w:rsidR="40E8EDBC" w:rsidRPr="01362026">
              <w:rPr>
                <w:sz w:val="24"/>
              </w:rPr>
              <w:t xml:space="preserve"> examples of materials</w:t>
            </w:r>
            <w:r w:rsidR="3686767F" w:rsidRPr="01362026">
              <w:rPr>
                <w:sz w:val="24"/>
              </w:rPr>
              <w:t>. Ensure students</w:t>
            </w:r>
            <w:r w:rsidR="0A855CBE" w:rsidRPr="01362026">
              <w:rPr>
                <w:sz w:val="24"/>
              </w:rPr>
              <w:t xml:space="preserve"> </w:t>
            </w:r>
            <w:r w:rsidR="40E8EDBC" w:rsidRPr="01362026">
              <w:rPr>
                <w:sz w:val="24"/>
              </w:rPr>
              <w:t xml:space="preserve">distinguish between objects and the material from </w:t>
            </w:r>
            <w:r w:rsidR="78C84E71" w:rsidRPr="01362026">
              <w:rPr>
                <w:sz w:val="24"/>
              </w:rPr>
              <w:t>which the object is made.</w:t>
            </w:r>
            <w:r w:rsidR="186F4112" w:rsidRPr="01362026">
              <w:rPr>
                <w:sz w:val="24"/>
              </w:rPr>
              <w:t xml:space="preserve"> For example, window</w:t>
            </w:r>
            <w:r w:rsidR="13BB37E2" w:rsidRPr="01362026">
              <w:rPr>
                <w:sz w:val="24"/>
              </w:rPr>
              <w:t xml:space="preserve"> (object)</w:t>
            </w:r>
            <w:r w:rsidR="006D3A66">
              <w:rPr>
                <w:sz w:val="24"/>
              </w:rPr>
              <w:t xml:space="preserve"> –</w:t>
            </w:r>
            <w:r w:rsidR="186F4112" w:rsidRPr="01362026">
              <w:rPr>
                <w:sz w:val="24"/>
              </w:rPr>
              <w:t xml:space="preserve"> </w:t>
            </w:r>
            <w:r w:rsidR="49896D86" w:rsidRPr="01362026">
              <w:rPr>
                <w:sz w:val="24"/>
              </w:rPr>
              <w:t>glass</w:t>
            </w:r>
            <w:r w:rsidR="17FF65D8" w:rsidRPr="01362026">
              <w:rPr>
                <w:sz w:val="24"/>
              </w:rPr>
              <w:t xml:space="preserve"> (material</w:t>
            </w:r>
            <w:r w:rsidR="49896D86" w:rsidRPr="01362026">
              <w:rPr>
                <w:sz w:val="24"/>
              </w:rPr>
              <w:t>);</w:t>
            </w:r>
            <w:r w:rsidR="006D3A66">
              <w:rPr>
                <w:sz w:val="24"/>
              </w:rPr>
              <w:t xml:space="preserve"> door (object) –</w:t>
            </w:r>
            <w:r w:rsidR="0C4C74B3" w:rsidRPr="01362026">
              <w:rPr>
                <w:sz w:val="24"/>
              </w:rPr>
              <w:t xml:space="preserve"> wood (material).</w:t>
            </w:r>
          </w:p>
          <w:p w14:paraId="1559D47B" w14:textId="2131ABA0" w:rsidR="2A86457A" w:rsidRDefault="2A86457A" w:rsidP="29C34C9A">
            <w:pPr>
              <w:cnfStyle w:val="000000100000" w:firstRow="0" w:lastRow="0" w:firstColumn="0" w:lastColumn="0" w:oddVBand="0" w:evenVBand="0" w:oddHBand="1" w:evenHBand="0" w:firstRowFirstColumn="0" w:firstRowLastColumn="0" w:lastRowFirstColumn="0" w:lastRowLastColumn="0"/>
              <w:rPr>
                <w:sz w:val="24"/>
              </w:rPr>
            </w:pPr>
            <w:r w:rsidRPr="29C34C9A">
              <w:rPr>
                <w:sz w:val="24"/>
              </w:rPr>
              <w:t>R</w:t>
            </w:r>
            <w:r w:rsidR="74F57859" w:rsidRPr="29C34C9A">
              <w:rPr>
                <w:sz w:val="24"/>
              </w:rPr>
              <w:t>e</w:t>
            </w:r>
            <w:r w:rsidRPr="29C34C9A">
              <w:rPr>
                <w:sz w:val="24"/>
              </w:rPr>
              <w:t>visit</w:t>
            </w:r>
            <w:r w:rsidR="00A11629" w:rsidRPr="29C34C9A">
              <w:rPr>
                <w:sz w:val="24"/>
              </w:rPr>
              <w:t xml:space="preserve"> </w:t>
            </w:r>
            <w:r w:rsidR="57D2FFC2" w:rsidRPr="29C34C9A">
              <w:rPr>
                <w:sz w:val="24"/>
              </w:rPr>
              <w:t>observable</w:t>
            </w:r>
            <w:r w:rsidR="5D4251C5" w:rsidRPr="29C34C9A">
              <w:rPr>
                <w:sz w:val="24"/>
              </w:rPr>
              <w:t xml:space="preserve"> </w:t>
            </w:r>
            <w:r w:rsidR="00A11629" w:rsidRPr="29C34C9A">
              <w:rPr>
                <w:sz w:val="24"/>
              </w:rPr>
              <w:t>properties of materials</w:t>
            </w:r>
            <w:r w:rsidR="469B42FB" w:rsidRPr="29C34C9A">
              <w:rPr>
                <w:sz w:val="24"/>
              </w:rPr>
              <w:t xml:space="preserve"> with students</w:t>
            </w:r>
            <w:r w:rsidR="00A11629" w:rsidRPr="29C34C9A">
              <w:rPr>
                <w:sz w:val="24"/>
              </w:rPr>
              <w:t>.</w:t>
            </w:r>
            <w:r w:rsidR="22E7C1B0" w:rsidRPr="29C34C9A">
              <w:rPr>
                <w:sz w:val="24"/>
              </w:rPr>
              <w:t xml:space="preserve"> A property of a material represents the distinctive characteristics that can be identified</w:t>
            </w:r>
            <w:r w:rsidR="3E4FC637" w:rsidRPr="29C34C9A">
              <w:rPr>
                <w:sz w:val="24"/>
              </w:rPr>
              <w:t>, tested and used to help people select the most suitable material for a particular use.</w:t>
            </w:r>
            <w:r w:rsidR="20E67DFC" w:rsidRPr="29C34C9A">
              <w:rPr>
                <w:sz w:val="24"/>
              </w:rPr>
              <w:t xml:space="preserve"> </w:t>
            </w:r>
            <w:r w:rsidR="64D51E70" w:rsidRPr="29C34C9A">
              <w:rPr>
                <w:sz w:val="24"/>
              </w:rPr>
              <w:t>For example, bendy (flexible), stretchy (flexible), stiff (rigid), brittle (breaks easily), durable (doesn’t break easily) smooth, rough, waterproof, absorbent, transparent, opaque, shiny, dull.</w:t>
            </w:r>
          </w:p>
          <w:p w14:paraId="5B14859C" w14:textId="283205F7" w:rsidR="00072588" w:rsidRPr="00DE6BE2" w:rsidRDefault="632B0DA1"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Discuss how some materials are found naturally in the environment, some materials are processed by humans to </w:t>
            </w:r>
            <w:r w:rsidR="26CD7999" w:rsidRPr="01362026">
              <w:rPr>
                <w:sz w:val="24"/>
              </w:rPr>
              <w:t>change their properties to make them suitable for a particular purpose.</w:t>
            </w:r>
          </w:p>
          <w:p w14:paraId="48DCA1BB" w14:textId="489521C5" w:rsidR="00072588" w:rsidRPr="00DE6BE2" w:rsidRDefault="7796D46F"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Students complete a</w:t>
            </w:r>
            <w:r w:rsidR="00B37462" w:rsidRPr="01362026">
              <w:rPr>
                <w:sz w:val="24"/>
              </w:rPr>
              <w:t xml:space="preserve"> scavenger hunt</w:t>
            </w:r>
            <w:r w:rsidR="22B00BB2" w:rsidRPr="01362026">
              <w:rPr>
                <w:sz w:val="24"/>
              </w:rPr>
              <w:t xml:space="preserve"> to locate</w:t>
            </w:r>
            <w:r w:rsidR="12610006" w:rsidRPr="01362026">
              <w:rPr>
                <w:sz w:val="24"/>
              </w:rPr>
              <w:t xml:space="preserve"> </w:t>
            </w:r>
            <w:r w:rsidR="2F61AC4C" w:rsidRPr="01362026">
              <w:rPr>
                <w:sz w:val="24"/>
              </w:rPr>
              <w:t>different objects</w:t>
            </w:r>
            <w:r w:rsidR="00B37462" w:rsidRPr="01362026">
              <w:rPr>
                <w:sz w:val="24"/>
              </w:rPr>
              <w:t>.</w:t>
            </w:r>
            <w:r w:rsidR="4EC636BA" w:rsidRPr="01362026">
              <w:rPr>
                <w:sz w:val="24"/>
              </w:rPr>
              <w:t xml:space="preserve"> </w:t>
            </w:r>
            <w:r w:rsidR="0B41A8EC" w:rsidRPr="01362026">
              <w:rPr>
                <w:sz w:val="24"/>
              </w:rPr>
              <w:t xml:space="preserve">Students have 5 minutes to gather thirteen different </w:t>
            </w:r>
            <w:r w:rsidR="6139FDB1" w:rsidRPr="01362026">
              <w:rPr>
                <w:sz w:val="24"/>
              </w:rPr>
              <w:t>objects</w:t>
            </w:r>
            <w:r w:rsidR="0B41A8EC" w:rsidRPr="01362026">
              <w:rPr>
                <w:sz w:val="24"/>
              </w:rPr>
              <w:t xml:space="preserve"> that relate to each letter of </w:t>
            </w:r>
            <w:r w:rsidR="3FCFD9E5" w:rsidRPr="01362026">
              <w:rPr>
                <w:sz w:val="24"/>
              </w:rPr>
              <w:t>the word</w:t>
            </w:r>
            <w:r w:rsidR="00EC4EDA" w:rsidRPr="01362026">
              <w:rPr>
                <w:sz w:val="24"/>
              </w:rPr>
              <w:t>s</w:t>
            </w:r>
            <w:r w:rsidR="3FCFD9E5" w:rsidRPr="01362026">
              <w:rPr>
                <w:sz w:val="24"/>
              </w:rPr>
              <w:t xml:space="preserve"> ‘</w:t>
            </w:r>
            <w:r w:rsidR="0B41A8EC" w:rsidRPr="01362026">
              <w:rPr>
                <w:sz w:val="24"/>
              </w:rPr>
              <w:t>material world</w:t>
            </w:r>
            <w:r w:rsidR="3FCFD9E5" w:rsidRPr="01362026">
              <w:rPr>
                <w:sz w:val="24"/>
              </w:rPr>
              <w:t>’</w:t>
            </w:r>
            <w:r w:rsidR="4D281BA3" w:rsidRPr="01362026">
              <w:rPr>
                <w:sz w:val="24"/>
              </w:rPr>
              <w:t>. For example,</w:t>
            </w:r>
            <w:r w:rsidR="3FCFD9E5" w:rsidRPr="01362026">
              <w:rPr>
                <w:sz w:val="24"/>
              </w:rPr>
              <w:t xml:space="preserve"> </w:t>
            </w:r>
            <w:r w:rsidR="2073507E" w:rsidRPr="01362026">
              <w:rPr>
                <w:sz w:val="24"/>
              </w:rPr>
              <w:t>‘</w:t>
            </w:r>
            <w:r w:rsidR="3FCFD9E5" w:rsidRPr="01362026">
              <w:rPr>
                <w:sz w:val="24"/>
              </w:rPr>
              <w:t>m</w:t>
            </w:r>
            <w:r w:rsidR="2073507E" w:rsidRPr="01362026">
              <w:rPr>
                <w:sz w:val="24"/>
              </w:rPr>
              <w:t>’</w:t>
            </w:r>
            <w:r w:rsidR="298F8856" w:rsidRPr="01362026">
              <w:rPr>
                <w:sz w:val="24"/>
              </w:rPr>
              <w:t xml:space="preserve"> (</w:t>
            </w:r>
            <w:r w:rsidR="254EE09F" w:rsidRPr="01362026">
              <w:rPr>
                <w:sz w:val="24"/>
              </w:rPr>
              <w:t>marble)</w:t>
            </w:r>
            <w:r w:rsidR="72844519" w:rsidRPr="01362026">
              <w:rPr>
                <w:sz w:val="24"/>
              </w:rPr>
              <w:t>,</w:t>
            </w:r>
            <w:r w:rsidR="3FCFD9E5" w:rsidRPr="01362026">
              <w:rPr>
                <w:sz w:val="24"/>
              </w:rPr>
              <w:t xml:space="preserve"> </w:t>
            </w:r>
            <w:r w:rsidR="2073507E" w:rsidRPr="01362026">
              <w:rPr>
                <w:sz w:val="24"/>
              </w:rPr>
              <w:t>‘</w:t>
            </w:r>
            <w:r w:rsidR="3FCFD9E5" w:rsidRPr="01362026">
              <w:rPr>
                <w:sz w:val="24"/>
              </w:rPr>
              <w:t>a</w:t>
            </w:r>
            <w:r w:rsidR="2073507E" w:rsidRPr="01362026">
              <w:rPr>
                <w:sz w:val="24"/>
              </w:rPr>
              <w:t>’</w:t>
            </w:r>
            <w:r w:rsidR="62BC8D37" w:rsidRPr="01362026">
              <w:rPr>
                <w:sz w:val="24"/>
              </w:rPr>
              <w:t xml:space="preserve"> </w:t>
            </w:r>
            <w:r w:rsidR="42D4C343" w:rsidRPr="01362026">
              <w:rPr>
                <w:sz w:val="24"/>
              </w:rPr>
              <w:t xml:space="preserve">(adapter) </w:t>
            </w:r>
            <w:r w:rsidR="62BC8D37" w:rsidRPr="01362026">
              <w:rPr>
                <w:sz w:val="24"/>
              </w:rPr>
              <w:t>and so on</w:t>
            </w:r>
            <w:r w:rsidR="001F395A">
              <w:rPr>
                <w:sz w:val="24"/>
              </w:rPr>
              <w:t>.</w:t>
            </w:r>
          </w:p>
          <w:p w14:paraId="585EBFA4" w14:textId="5F2E6756" w:rsidR="0FEE4CB0" w:rsidRDefault="0FEE4CB0"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lastRenderedPageBreak/>
              <w:t>Choose an object and model how to describe it (material, properties, natural or man-made, uses</w:t>
            </w:r>
            <w:r w:rsidR="0FEC28D1" w:rsidRPr="01362026">
              <w:rPr>
                <w:sz w:val="24"/>
              </w:rPr>
              <w:t>)</w:t>
            </w:r>
            <w:r w:rsidRPr="01362026">
              <w:rPr>
                <w:sz w:val="24"/>
              </w:rPr>
              <w:t>.</w:t>
            </w:r>
            <w:r w:rsidR="4E7A3A49" w:rsidRPr="01362026">
              <w:rPr>
                <w:sz w:val="24"/>
              </w:rPr>
              <w:t xml:space="preserve"> </w:t>
            </w:r>
          </w:p>
          <w:p w14:paraId="79E19E4B" w14:textId="6E47A07C" w:rsidR="00072588" w:rsidRPr="00DE6BE2" w:rsidRDefault="2073507E" w:rsidP="00047E24">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Allow time for students to explore the </w:t>
            </w:r>
            <w:r w:rsidR="65974878" w:rsidRPr="01362026">
              <w:rPr>
                <w:sz w:val="24"/>
              </w:rPr>
              <w:t xml:space="preserve">observable </w:t>
            </w:r>
            <w:r w:rsidRPr="01362026">
              <w:rPr>
                <w:sz w:val="24"/>
              </w:rPr>
              <w:t xml:space="preserve">properties of their objects. </w:t>
            </w:r>
            <w:r w:rsidR="63A00C1A" w:rsidRPr="01362026">
              <w:rPr>
                <w:sz w:val="24"/>
              </w:rPr>
              <w:t xml:space="preserve">For each of the </w:t>
            </w:r>
            <w:r w:rsidR="00047E24">
              <w:rPr>
                <w:sz w:val="24"/>
              </w:rPr>
              <w:t>objects</w:t>
            </w:r>
            <w:r w:rsidR="63A00C1A" w:rsidRPr="01362026">
              <w:rPr>
                <w:sz w:val="24"/>
              </w:rPr>
              <w:t xml:space="preserve"> selected, students identify the material(s), properties and</w:t>
            </w:r>
            <w:r w:rsidR="001F395A">
              <w:rPr>
                <w:sz w:val="24"/>
              </w:rPr>
              <w:t xml:space="preserve"> whether they are natural or pro</w:t>
            </w:r>
            <w:r w:rsidR="00220787">
              <w:rPr>
                <w:sz w:val="24"/>
              </w:rPr>
              <w:t xml:space="preserve">cessed materials </w:t>
            </w:r>
            <w:r w:rsidR="00C1590A">
              <w:rPr>
                <w:sz w:val="24"/>
              </w:rPr>
              <w:t>and complete</w:t>
            </w:r>
            <w:r w:rsidR="63A00C1A" w:rsidRPr="01362026">
              <w:rPr>
                <w:sz w:val="24"/>
              </w:rPr>
              <w:t xml:space="preserve"> the table in the student workbook.</w:t>
            </w:r>
          </w:p>
        </w:tc>
        <w:tc>
          <w:tcPr>
            <w:tcW w:w="2693" w:type="dxa"/>
            <w:vAlign w:val="top"/>
          </w:tcPr>
          <w:p w14:paraId="672A6659" w14:textId="77777777" w:rsidR="00567C7D" w:rsidRPr="00DE6BE2" w:rsidRDefault="00567C7D" w:rsidP="00724C83">
            <w:pPr>
              <w:cnfStyle w:val="000000100000" w:firstRow="0" w:lastRow="0" w:firstColumn="0" w:lastColumn="0" w:oddVBand="0" w:evenVBand="0" w:oddHBand="1" w:evenHBand="0" w:firstRowFirstColumn="0" w:firstRowLastColumn="0" w:lastRowFirstColumn="0" w:lastRowLastColumn="0"/>
              <w:rPr>
                <w:sz w:val="24"/>
              </w:rPr>
            </w:pPr>
          </w:p>
        </w:tc>
        <w:tc>
          <w:tcPr>
            <w:tcW w:w="3485" w:type="dxa"/>
            <w:vAlign w:val="top"/>
          </w:tcPr>
          <w:p w14:paraId="334FDBED" w14:textId="361F6127" w:rsidR="005A5327" w:rsidRDefault="005A5327" w:rsidP="001F395A">
            <w:pPr>
              <w:cnfStyle w:val="000000100000" w:firstRow="0" w:lastRow="0" w:firstColumn="0" w:lastColumn="0" w:oddVBand="0" w:evenVBand="0" w:oddHBand="1" w:evenHBand="0" w:firstRowFirstColumn="0" w:firstRowLastColumn="0" w:lastRowFirstColumn="0" w:lastRowLastColumn="0"/>
              <w:rPr>
                <w:sz w:val="24"/>
              </w:rPr>
            </w:pPr>
            <w:r w:rsidRPr="00DE6BE2">
              <w:rPr>
                <w:sz w:val="24"/>
              </w:rPr>
              <w:t>Student workbook</w:t>
            </w:r>
            <w:r w:rsidR="001F395A">
              <w:rPr>
                <w:sz w:val="24"/>
              </w:rPr>
              <w:t xml:space="preserve"> – a</w:t>
            </w:r>
            <w:r>
              <w:rPr>
                <w:sz w:val="24"/>
              </w:rPr>
              <w:t>ctivity 1.1</w:t>
            </w:r>
          </w:p>
          <w:p w14:paraId="1DBB567E" w14:textId="62D31F5F" w:rsidR="002B623A" w:rsidRPr="00DE6BE2" w:rsidRDefault="3FCFD9E5" w:rsidP="001F395A">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Home or classroom with a variety of objects made of different materials.</w:t>
            </w:r>
          </w:p>
        </w:tc>
      </w:tr>
      <w:tr w:rsidR="00294846" w:rsidRPr="00DE6BE2" w14:paraId="43777F39" w14:textId="77777777" w:rsidTr="239985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D7D509" w14:textId="77777777" w:rsidR="00567C7D" w:rsidRPr="00DE6BE2" w:rsidRDefault="00567C7D" w:rsidP="001F395A">
            <w:pPr>
              <w:rPr>
                <w:sz w:val="24"/>
              </w:rPr>
            </w:pPr>
            <w:r w:rsidRPr="00DE6BE2">
              <w:rPr>
                <w:sz w:val="24"/>
              </w:rPr>
              <w:t>1.2</w:t>
            </w:r>
          </w:p>
        </w:tc>
        <w:tc>
          <w:tcPr>
            <w:tcW w:w="7616" w:type="dxa"/>
          </w:tcPr>
          <w:p w14:paraId="50DFD560" w14:textId="409B8C99" w:rsidR="00567C7D" w:rsidRPr="00DE6BE2" w:rsidRDefault="43A0920B" w:rsidP="0136202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After students have completed activity 1.1, a</w:t>
            </w:r>
            <w:r w:rsidR="45D65347" w:rsidRPr="01362026">
              <w:rPr>
                <w:sz w:val="24"/>
              </w:rPr>
              <w:t xml:space="preserve">sk questions, such as: </w:t>
            </w:r>
            <w:r w:rsidR="2073507E" w:rsidRPr="01362026">
              <w:rPr>
                <w:sz w:val="24"/>
              </w:rPr>
              <w:t>Coul</w:t>
            </w:r>
            <w:r w:rsidR="00A2120C">
              <w:rPr>
                <w:sz w:val="24"/>
              </w:rPr>
              <w:t>d you tell me more about this?</w:t>
            </w:r>
            <w:r w:rsidR="2073507E" w:rsidRPr="01362026">
              <w:rPr>
                <w:sz w:val="24"/>
              </w:rPr>
              <w:t xml:space="preserve"> What do you mea</w:t>
            </w:r>
            <w:r w:rsidR="45D65347" w:rsidRPr="01362026">
              <w:rPr>
                <w:sz w:val="24"/>
              </w:rPr>
              <w:t xml:space="preserve">n by that? </w:t>
            </w:r>
            <w:r w:rsidR="2073507E" w:rsidRPr="01362026">
              <w:rPr>
                <w:sz w:val="24"/>
              </w:rPr>
              <w:t>C</w:t>
            </w:r>
            <w:r w:rsidR="00A2120C">
              <w:rPr>
                <w:sz w:val="24"/>
              </w:rPr>
              <w:t>ould you explain what you did?</w:t>
            </w:r>
            <w:r w:rsidR="2073507E" w:rsidRPr="01362026">
              <w:rPr>
                <w:sz w:val="24"/>
              </w:rPr>
              <w:t xml:space="preserve"> I wonder what would happen if…</w:t>
            </w:r>
            <w:r w:rsidR="45D65347" w:rsidRPr="01362026">
              <w:rPr>
                <w:sz w:val="24"/>
              </w:rPr>
              <w:t>?</w:t>
            </w:r>
          </w:p>
          <w:p w14:paraId="4B2F25D7" w14:textId="7C7E15E3" w:rsidR="00BA35A4" w:rsidRDefault="5D2EBC91" w:rsidP="0136202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The properties of different m</w:t>
            </w:r>
            <w:r w:rsidR="12B1ED23" w:rsidRPr="01362026">
              <w:rPr>
                <w:sz w:val="24"/>
              </w:rPr>
              <w:t>aterial</w:t>
            </w:r>
            <w:r w:rsidR="03978DF0" w:rsidRPr="01362026">
              <w:rPr>
                <w:sz w:val="24"/>
              </w:rPr>
              <w:t>s make them suitable</w:t>
            </w:r>
            <w:r w:rsidR="12B1ED23" w:rsidRPr="01362026">
              <w:rPr>
                <w:sz w:val="24"/>
              </w:rPr>
              <w:t xml:space="preserve"> </w:t>
            </w:r>
            <w:r w:rsidR="545AEBD4" w:rsidRPr="01362026">
              <w:rPr>
                <w:sz w:val="24"/>
              </w:rPr>
              <w:t xml:space="preserve">for </w:t>
            </w:r>
            <w:r w:rsidR="68BB8100" w:rsidRPr="01362026">
              <w:rPr>
                <w:sz w:val="24"/>
              </w:rPr>
              <w:t>specific</w:t>
            </w:r>
            <w:r w:rsidR="12B1ED23" w:rsidRPr="01362026">
              <w:rPr>
                <w:sz w:val="24"/>
              </w:rPr>
              <w:t xml:space="preserve"> purpose</w:t>
            </w:r>
            <w:r w:rsidR="2A532561" w:rsidRPr="01362026">
              <w:rPr>
                <w:sz w:val="24"/>
              </w:rPr>
              <w:t>s</w:t>
            </w:r>
            <w:r w:rsidR="12B1ED23" w:rsidRPr="01362026">
              <w:rPr>
                <w:sz w:val="24"/>
              </w:rPr>
              <w:t xml:space="preserve">. </w:t>
            </w:r>
            <w:r w:rsidR="30D8A201" w:rsidRPr="01362026">
              <w:rPr>
                <w:sz w:val="24"/>
              </w:rPr>
              <w:t>For example</w:t>
            </w:r>
            <w:r w:rsidR="61E61D74" w:rsidRPr="01362026">
              <w:rPr>
                <w:sz w:val="24"/>
              </w:rPr>
              <w:t>,</w:t>
            </w:r>
            <w:r w:rsidR="30D8A201" w:rsidRPr="01362026">
              <w:rPr>
                <w:sz w:val="24"/>
              </w:rPr>
              <w:t xml:space="preserve"> glass is transparent</w:t>
            </w:r>
            <w:r w:rsidR="62940ED6" w:rsidRPr="01362026">
              <w:rPr>
                <w:sz w:val="24"/>
              </w:rPr>
              <w:t xml:space="preserve"> and useful for windows</w:t>
            </w:r>
            <w:r w:rsidR="617EA579" w:rsidRPr="01362026">
              <w:rPr>
                <w:sz w:val="24"/>
              </w:rPr>
              <w:t>, wood is strong, heavy and opaque</w:t>
            </w:r>
            <w:r w:rsidR="31BA7140" w:rsidRPr="01362026">
              <w:rPr>
                <w:sz w:val="24"/>
              </w:rPr>
              <w:t>,</w:t>
            </w:r>
            <w:r w:rsidR="4A9FEA68" w:rsidRPr="01362026">
              <w:rPr>
                <w:sz w:val="24"/>
              </w:rPr>
              <w:t xml:space="preserve"> </w:t>
            </w:r>
            <w:r w:rsidR="31BB6028" w:rsidRPr="01362026">
              <w:rPr>
                <w:sz w:val="24"/>
              </w:rPr>
              <w:t>i</w:t>
            </w:r>
            <w:r w:rsidR="4A9FEA68" w:rsidRPr="01362026">
              <w:rPr>
                <w:sz w:val="24"/>
              </w:rPr>
              <w:t xml:space="preserve">t is </w:t>
            </w:r>
            <w:r w:rsidR="617EA579" w:rsidRPr="01362026">
              <w:rPr>
                <w:sz w:val="24"/>
              </w:rPr>
              <w:t xml:space="preserve">useful for doors and tables. </w:t>
            </w:r>
            <w:r w:rsidR="32706F21" w:rsidRPr="01362026">
              <w:rPr>
                <w:sz w:val="24"/>
              </w:rPr>
              <w:t>Ask</w:t>
            </w:r>
            <w:r w:rsidR="0FA661F1" w:rsidRPr="01362026">
              <w:rPr>
                <w:sz w:val="24"/>
              </w:rPr>
              <w:t xml:space="preserve"> students to predict </w:t>
            </w:r>
            <w:r w:rsidR="6205CA09" w:rsidRPr="01362026">
              <w:rPr>
                <w:sz w:val="24"/>
              </w:rPr>
              <w:t>what might happen</w:t>
            </w:r>
            <w:r w:rsidR="252A8F85" w:rsidRPr="01362026">
              <w:rPr>
                <w:sz w:val="24"/>
              </w:rPr>
              <w:t xml:space="preserve"> if materials are used for different purposes</w:t>
            </w:r>
            <w:r w:rsidR="0FA661F1" w:rsidRPr="01362026">
              <w:rPr>
                <w:sz w:val="24"/>
              </w:rPr>
              <w:t xml:space="preserve">. </w:t>
            </w:r>
            <w:r w:rsidR="00AB01AC">
              <w:rPr>
                <w:sz w:val="24"/>
              </w:rPr>
              <w:t>For example:</w:t>
            </w:r>
            <w:r w:rsidR="126F05AD" w:rsidRPr="01362026">
              <w:rPr>
                <w:sz w:val="24"/>
              </w:rPr>
              <w:t xml:space="preserve"> </w:t>
            </w:r>
            <w:r w:rsidR="00AB01AC">
              <w:rPr>
                <w:sz w:val="24"/>
              </w:rPr>
              <w:t>W</w:t>
            </w:r>
            <w:r w:rsidR="45D65347" w:rsidRPr="01362026">
              <w:rPr>
                <w:sz w:val="24"/>
              </w:rPr>
              <w:t>hat if</w:t>
            </w:r>
            <w:r w:rsidR="004029D6" w:rsidRPr="01362026">
              <w:rPr>
                <w:sz w:val="24"/>
              </w:rPr>
              <w:t xml:space="preserve"> bed sheets were made of </w:t>
            </w:r>
            <w:r w:rsidR="077DAC7B" w:rsidRPr="01362026">
              <w:rPr>
                <w:sz w:val="24"/>
              </w:rPr>
              <w:t xml:space="preserve">aluminium </w:t>
            </w:r>
            <w:r w:rsidR="004029D6" w:rsidRPr="01362026">
              <w:rPr>
                <w:sz w:val="24"/>
              </w:rPr>
              <w:t>foil?</w:t>
            </w:r>
            <w:r w:rsidR="0FA661F1" w:rsidRPr="01362026">
              <w:rPr>
                <w:sz w:val="24"/>
              </w:rPr>
              <w:t xml:space="preserve"> What if pillows were made of gold? Why are bricks used to make houses?</w:t>
            </w:r>
            <w:r w:rsidR="2CD8F288" w:rsidRPr="01362026">
              <w:rPr>
                <w:sz w:val="24"/>
              </w:rPr>
              <w:t xml:space="preserve"> </w:t>
            </w:r>
            <w:r w:rsidR="13914067" w:rsidRPr="01362026">
              <w:rPr>
                <w:sz w:val="24"/>
              </w:rPr>
              <w:t xml:space="preserve">Why are windows made of glass? </w:t>
            </w:r>
            <w:r w:rsidR="2CD8F288" w:rsidRPr="01362026">
              <w:rPr>
                <w:sz w:val="24"/>
              </w:rPr>
              <w:t>What if plastic had never been invented?</w:t>
            </w:r>
          </w:p>
          <w:p w14:paraId="3BD815F3" w14:textId="777DF2F4" w:rsidR="00DE6BE2" w:rsidRPr="00DE6BE2" w:rsidRDefault="00A84145" w:rsidP="00A84145">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respond </w:t>
            </w:r>
            <w:r w:rsidR="30E9B46A" w:rsidRPr="01362026">
              <w:rPr>
                <w:sz w:val="24"/>
              </w:rPr>
              <w:t>in their student workbook.</w:t>
            </w:r>
          </w:p>
        </w:tc>
        <w:tc>
          <w:tcPr>
            <w:tcW w:w="2693" w:type="dxa"/>
            <w:vAlign w:val="top"/>
          </w:tcPr>
          <w:p w14:paraId="0A37501D" w14:textId="77777777" w:rsidR="00567C7D" w:rsidRPr="00DE6BE2" w:rsidRDefault="00567C7D" w:rsidP="00724C83">
            <w:pPr>
              <w:cnfStyle w:val="000000010000" w:firstRow="0" w:lastRow="0" w:firstColumn="0" w:lastColumn="0" w:oddVBand="0" w:evenVBand="0" w:oddHBand="0" w:evenHBand="1" w:firstRowFirstColumn="0" w:firstRowLastColumn="0" w:lastRowFirstColumn="0" w:lastRowLastColumn="0"/>
              <w:rPr>
                <w:sz w:val="24"/>
              </w:rPr>
            </w:pPr>
          </w:p>
        </w:tc>
        <w:tc>
          <w:tcPr>
            <w:tcW w:w="3485" w:type="dxa"/>
            <w:vAlign w:val="top"/>
          </w:tcPr>
          <w:p w14:paraId="5DAB6C7B" w14:textId="76434A53" w:rsidR="002B623A" w:rsidRPr="00DE6BE2" w:rsidRDefault="00DE6BE2" w:rsidP="001F395A">
            <w:pPr>
              <w:cnfStyle w:val="000000010000" w:firstRow="0" w:lastRow="0" w:firstColumn="0" w:lastColumn="0" w:oddVBand="0" w:evenVBand="0" w:oddHBand="0" w:evenHBand="1" w:firstRowFirstColumn="0" w:firstRowLastColumn="0" w:lastRowFirstColumn="0" w:lastRowLastColumn="0"/>
              <w:rPr>
                <w:sz w:val="24"/>
              </w:rPr>
            </w:pPr>
            <w:r w:rsidRPr="00DE6BE2">
              <w:rPr>
                <w:sz w:val="24"/>
              </w:rPr>
              <w:t>Student workbook</w:t>
            </w:r>
            <w:r w:rsidR="001F395A">
              <w:rPr>
                <w:sz w:val="24"/>
              </w:rPr>
              <w:t xml:space="preserve"> – a</w:t>
            </w:r>
            <w:r w:rsidR="005A5327">
              <w:rPr>
                <w:sz w:val="24"/>
              </w:rPr>
              <w:t>ctivity 1.2</w:t>
            </w:r>
          </w:p>
        </w:tc>
      </w:tr>
      <w:tr w:rsidR="0074524B" w:rsidRPr="00DE6BE2" w14:paraId="78C965A1" w14:textId="77777777" w:rsidTr="23998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2860A0C" w14:textId="77777777" w:rsidR="0074524B" w:rsidRPr="00832D33" w:rsidRDefault="0074524B" w:rsidP="001F395A">
            <w:pPr>
              <w:rPr>
                <w:sz w:val="24"/>
              </w:rPr>
            </w:pPr>
            <w:r w:rsidRPr="00832D33">
              <w:rPr>
                <w:sz w:val="24"/>
              </w:rPr>
              <w:t>1.3</w:t>
            </w:r>
          </w:p>
        </w:tc>
        <w:tc>
          <w:tcPr>
            <w:tcW w:w="7616" w:type="dxa"/>
          </w:tcPr>
          <w:p w14:paraId="51ABED6B" w14:textId="2E48B330" w:rsidR="00863EDC" w:rsidRPr="005614B1" w:rsidRDefault="09874D8A"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How do we use materials</w:t>
            </w:r>
            <w:r w:rsidR="6394A443" w:rsidRPr="01362026">
              <w:rPr>
                <w:sz w:val="24"/>
              </w:rPr>
              <w:t xml:space="preserve"> for a purpose</w:t>
            </w:r>
            <w:r w:rsidRPr="01362026">
              <w:rPr>
                <w:sz w:val="24"/>
              </w:rPr>
              <w:t>?</w:t>
            </w:r>
          </w:p>
          <w:p w14:paraId="40521577" w14:textId="0E90CA66" w:rsidR="000C1CF6" w:rsidRPr="005614B1" w:rsidRDefault="08F2807E" w:rsidP="239985C9">
            <w:pPr>
              <w:cnfStyle w:val="000000100000" w:firstRow="0" w:lastRow="0" w:firstColumn="0" w:lastColumn="0" w:oddVBand="0" w:evenVBand="0" w:oddHBand="1" w:evenHBand="0" w:firstRowFirstColumn="0" w:firstRowLastColumn="0" w:lastRowFirstColumn="0" w:lastRowLastColumn="0"/>
              <w:rPr>
                <w:sz w:val="24"/>
              </w:rPr>
            </w:pPr>
            <w:r w:rsidRPr="239985C9">
              <w:rPr>
                <w:sz w:val="24"/>
              </w:rPr>
              <w:t>D</w:t>
            </w:r>
            <w:r w:rsidR="42AD5AAC" w:rsidRPr="239985C9">
              <w:rPr>
                <w:sz w:val="24"/>
              </w:rPr>
              <w:t>iscuss how</w:t>
            </w:r>
            <w:r w:rsidR="104E6482" w:rsidRPr="239985C9">
              <w:rPr>
                <w:sz w:val="24"/>
              </w:rPr>
              <w:t xml:space="preserve"> Aboriginal </w:t>
            </w:r>
            <w:r w:rsidR="7E470C2C" w:rsidRPr="239985C9">
              <w:rPr>
                <w:sz w:val="24"/>
              </w:rPr>
              <w:t xml:space="preserve">and Torres Strait Islander </w:t>
            </w:r>
            <w:r w:rsidR="104E6482" w:rsidRPr="239985C9">
              <w:rPr>
                <w:sz w:val="24"/>
              </w:rPr>
              <w:t xml:space="preserve">peoples use </w:t>
            </w:r>
            <w:r w:rsidR="6D2EF4B8" w:rsidRPr="239985C9">
              <w:rPr>
                <w:sz w:val="24"/>
              </w:rPr>
              <w:t xml:space="preserve">natural and processed </w:t>
            </w:r>
            <w:r w:rsidR="104E6482" w:rsidRPr="239985C9">
              <w:rPr>
                <w:sz w:val="24"/>
              </w:rPr>
              <w:t xml:space="preserve">materials for </w:t>
            </w:r>
            <w:r w:rsidR="4AB4AD35" w:rsidRPr="239985C9">
              <w:rPr>
                <w:sz w:val="24"/>
              </w:rPr>
              <w:t>specific</w:t>
            </w:r>
            <w:r w:rsidR="5A798A75" w:rsidRPr="239985C9">
              <w:rPr>
                <w:sz w:val="24"/>
              </w:rPr>
              <w:t xml:space="preserve"> </w:t>
            </w:r>
            <w:r w:rsidR="104E6482" w:rsidRPr="239985C9">
              <w:rPr>
                <w:sz w:val="24"/>
              </w:rPr>
              <w:t>purpose</w:t>
            </w:r>
            <w:r w:rsidR="66162F8C" w:rsidRPr="239985C9">
              <w:rPr>
                <w:sz w:val="24"/>
              </w:rPr>
              <w:t>s</w:t>
            </w:r>
            <w:r w:rsidR="4AD20BD5" w:rsidRPr="239985C9">
              <w:rPr>
                <w:sz w:val="24"/>
              </w:rPr>
              <w:t>.</w:t>
            </w:r>
            <w:r w:rsidR="3EEA59E3" w:rsidRPr="239985C9">
              <w:rPr>
                <w:sz w:val="24"/>
              </w:rPr>
              <w:t xml:space="preserve"> </w:t>
            </w:r>
            <w:r w:rsidR="43FFE670" w:rsidRPr="239985C9">
              <w:rPr>
                <w:sz w:val="24"/>
              </w:rPr>
              <w:t xml:space="preserve">They </w:t>
            </w:r>
            <w:r w:rsidR="3EEA59E3" w:rsidRPr="239985C9">
              <w:rPr>
                <w:sz w:val="24"/>
              </w:rPr>
              <w:t>use natural materials for specific purposes in their daily life</w:t>
            </w:r>
            <w:r w:rsidR="635012E0" w:rsidRPr="239985C9">
              <w:rPr>
                <w:sz w:val="24"/>
              </w:rPr>
              <w:t xml:space="preserve"> such as minerals for painting, </w:t>
            </w:r>
            <w:r w:rsidR="00E5656E" w:rsidRPr="239985C9">
              <w:rPr>
                <w:sz w:val="24"/>
              </w:rPr>
              <w:t>wood for tools and</w:t>
            </w:r>
            <w:r w:rsidR="250C9950" w:rsidRPr="239985C9">
              <w:rPr>
                <w:sz w:val="24"/>
              </w:rPr>
              <w:t xml:space="preserve"> plant materials for shelter</w:t>
            </w:r>
            <w:r w:rsidR="3EEA59E3" w:rsidRPr="239985C9">
              <w:rPr>
                <w:sz w:val="24"/>
              </w:rPr>
              <w:t>. They also process natural materials to change the properties to make the material more suited to another purpose</w:t>
            </w:r>
            <w:r w:rsidR="52CED0C6" w:rsidRPr="239985C9">
              <w:rPr>
                <w:sz w:val="24"/>
              </w:rPr>
              <w:t xml:space="preserve"> such as woven fibres for bags</w:t>
            </w:r>
            <w:r w:rsidR="3EEA59E3" w:rsidRPr="239985C9">
              <w:rPr>
                <w:sz w:val="24"/>
              </w:rPr>
              <w:t>. Knowledge of the natural properties of the various plants in a given place h</w:t>
            </w:r>
            <w:r w:rsidR="53019A3E" w:rsidRPr="239985C9">
              <w:rPr>
                <w:sz w:val="24"/>
              </w:rPr>
              <w:t>elps with</w:t>
            </w:r>
            <w:r w:rsidR="3EEA59E3" w:rsidRPr="239985C9">
              <w:rPr>
                <w:sz w:val="24"/>
              </w:rPr>
              <w:t xml:space="preserve"> selection of materials needed for a specific </w:t>
            </w:r>
            <w:r w:rsidR="3EEA59E3" w:rsidRPr="239985C9">
              <w:rPr>
                <w:sz w:val="24"/>
              </w:rPr>
              <w:lastRenderedPageBreak/>
              <w:t>purpose, such as in the making of cooking tools and weapons. For example, dense woods are used to construct tools for striking and digging that need to be hard, heavy and durable, whereas tools</w:t>
            </w:r>
            <w:r w:rsidR="7713CD3B" w:rsidRPr="239985C9">
              <w:rPr>
                <w:sz w:val="24"/>
              </w:rPr>
              <w:t>,</w:t>
            </w:r>
            <w:r w:rsidR="3EEA59E3" w:rsidRPr="239985C9">
              <w:rPr>
                <w:sz w:val="24"/>
              </w:rPr>
              <w:t xml:space="preserve"> such as boomerangs</w:t>
            </w:r>
            <w:r w:rsidR="63FAA221" w:rsidRPr="239985C9">
              <w:rPr>
                <w:sz w:val="24"/>
              </w:rPr>
              <w:t>,</w:t>
            </w:r>
            <w:r w:rsidR="3EEA59E3" w:rsidRPr="239985C9">
              <w:rPr>
                <w:sz w:val="24"/>
              </w:rPr>
              <w:t xml:space="preserve"> are constructed from material that is strong but not heavy.</w:t>
            </w:r>
          </w:p>
          <w:p w14:paraId="6F682F72" w14:textId="0F82E6F6" w:rsidR="0074524B" w:rsidRPr="00DE6BE2" w:rsidRDefault="3A15AF74" w:rsidP="00E5656E">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Students list the materials they use in everyday life</w:t>
            </w:r>
            <w:r w:rsidR="00E5656E">
              <w:rPr>
                <w:sz w:val="24"/>
              </w:rPr>
              <w:t xml:space="preserve"> in their student workbook such as,</w:t>
            </w:r>
            <w:r w:rsidRPr="01362026">
              <w:rPr>
                <w:sz w:val="24"/>
              </w:rPr>
              <w:t xml:space="preserve"> fibres for clothing, steel and plastic for eating utensils, canvas school bag, </w:t>
            </w:r>
            <w:r w:rsidR="2390F9D2" w:rsidRPr="01362026">
              <w:rPr>
                <w:sz w:val="24"/>
              </w:rPr>
              <w:t xml:space="preserve">wood </w:t>
            </w:r>
            <w:r w:rsidRPr="01362026">
              <w:rPr>
                <w:sz w:val="24"/>
              </w:rPr>
              <w:t xml:space="preserve">for desks and </w:t>
            </w:r>
            <w:r w:rsidR="5781DF0B" w:rsidRPr="01362026">
              <w:rPr>
                <w:sz w:val="24"/>
              </w:rPr>
              <w:t>paper</w:t>
            </w:r>
            <w:r w:rsidRPr="01362026">
              <w:rPr>
                <w:sz w:val="24"/>
              </w:rPr>
              <w:t xml:space="preserve"> manufacture.</w:t>
            </w:r>
          </w:p>
        </w:tc>
        <w:tc>
          <w:tcPr>
            <w:tcW w:w="2693" w:type="dxa"/>
            <w:vAlign w:val="top"/>
          </w:tcPr>
          <w:p w14:paraId="02EB378F" w14:textId="77777777" w:rsidR="0074524B" w:rsidRPr="00DE6BE2" w:rsidRDefault="0074524B" w:rsidP="00724C83">
            <w:pPr>
              <w:cnfStyle w:val="000000100000" w:firstRow="0" w:lastRow="0" w:firstColumn="0" w:lastColumn="0" w:oddVBand="0" w:evenVBand="0" w:oddHBand="1" w:evenHBand="0" w:firstRowFirstColumn="0" w:firstRowLastColumn="0" w:lastRowFirstColumn="0" w:lastRowLastColumn="0"/>
            </w:pPr>
          </w:p>
        </w:tc>
        <w:tc>
          <w:tcPr>
            <w:tcW w:w="3485" w:type="dxa"/>
            <w:vAlign w:val="top"/>
          </w:tcPr>
          <w:p w14:paraId="6A05A809" w14:textId="15607502" w:rsidR="0074524B" w:rsidRPr="001A51B6" w:rsidRDefault="000C1CF6" w:rsidP="001F395A">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DE6BE2">
              <w:rPr>
                <w:sz w:val="24"/>
              </w:rPr>
              <w:t>Student workbook</w:t>
            </w:r>
            <w:r w:rsidR="001F395A">
              <w:rPr>
                <w:sz w:val="24"/>
              </w:rPr>
              <w:t xml:space="preserve"> – A</w:t>
            </w:r>
            <w:r w:rsidR="00863EDC">
              <w:rPr>
                <w:sz w:val="24"/>
              </w:rPr>
              <w:t>ctivity 1.3</w:t>
            </w:r>
          </w:p>
        </w:tc>
      </w:tr>
      <w:tr w:rsidR="00294846" w:rsidRPr="00DE6BE2" w14:paraId="2A4190B7" w14:textId="77777777" w:rsidTr="239985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3508DCD" w14:textId="77777777" w:rsidR="00567C7D" w:rsidRPr="00DE6BE2" w:rsidRDefault="0074524B" w:rsidP="001A51B6">
            <w:pPr>
              <w:rPr>
                <w:sz w:val="24"/>
              </w:rPr>
            </w:pPr>
            <w:r>
              <w:rPr>
                <w:sz w:val="24"/>
              </w:rPr>
              <w:t>1.4</w:t>
            </w:r>
          </w:p>
        </w:tc>
        <w:tc>
          <w:tcPr>
            <w:tcW w:w="7616" w:type="dxa"/>
          </w:tcPr>
          <w:p w14:paraId="0BCD8362" w14:textId="77777777" w:rsidR="00D95EEB" w:rsidRPr="00DE6BE2" w:rsidRDefault="00D95EEB" w:rsidP="002B623A">
            <w:pPr>
              <w:cnfStyle w:val="000000010000" w:firstRow="0" w:lastRow="0" w:firstColumn="0" w:lastColumn="0" w:oddVBand="0" w:evenVBand="0" w:oddHBand="0" w:evenHBand="1" w:firstRowFirstColumn="0" w:firstRowLastColumn="0" w:lastRowFirstColumn="0" w:lastRowLastColumn="0"/>
              <w:rPr>
                <w:rStyle w:val="Strong"/>
              </w:rPr>
            </w:pPr>
            <w:r w:rsidRPr="00DE6BE2">
              <w:rPr>
                <w:rStyle w:val="Strong"/>
              </w:rPr>
              <w:t>Opportunity for monitoring student learning</w:t>
            </w:r>
          </w:p>
          <w:p w14:paraId="07075848" w14:textId="4729D6DB" w:rsidR="009A2DE6" w:rsidRDefault="3FD28E5C" w:rsidP="0136202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S</w:t>
            </w:r>
            <w:r w:rsidR="7BE8D2B0" w:rsidRPr="01362026">
              <w:rPr>
                <w:sz w:val="24"/>
              </w:rPr>
              <w:t>cavenger hunt</w:t>
            </w:r>
            <w:r w:rsidR="3A1DEB0E" w:rsidRPr="01362026">
              <w:rPr>
                <w:sz w:val="24"/>
              </w:rPr>
              <w:t xml:space="preserve"> – </w:t>
            </w:r>
            <w:r w:rsidR="00BA2817">
              <w:rPr>
                <w:sz w:val="24"/>
              </w:rPr>
              <w:t xml:space="preserve">collection of </w:t>
            </w:r>
            <w:r w:rsidR="3A1DEB0E" w:rsidRPr="01362026">
              <w:rPr>
                <w:sz w:val="24"/>
              </w:rPr>
              <w:t>student work</w:t>
            </w:r>
          </w:p>
          <w:p w14:paraId="60237300" w14:textId="2217126D" w:rsidR="00D95EEB" w:rsidRPr="00DE6BE2" w:rsidRDefault="3A1DEB0E" w:rsidP="01362026">
            <w:pPr>
              <w:cnfStyle w:val="000000010000" w:firstRow="0" w:lastRow="0" w:firstColumn="0" w:lastColumn="0" w:oddVBand="0" w:evenVBand="0" w:oddHBand="0" w:evenHBand="1" w:firstRowFirstColumn="0" w:firstRowLastColumn="0" w:lastRowFirstColumn="0" w:lastRowLastColumn="0"/>
              <w:rPr>
                <w:rStyle w:val="Strong"/>
              </w:rPr>
            </w:pPr>
            <w:r w:rsidRPr="01362026">
              <w:rPr>
                <w:sz w:val="24"/>
              </w:rPr>
              <w:t xml:space="preserve">Students select objects, identify the material(s) each one is made from and describe the properties and </w:t>
            </w:r>
            <w:r w:rsidR="39F022D2" w:rsidRPr="01362026">
              <w:rPr>
                <w:sz w:val="24"/>
              </w:rPr>
              <w:t xml:space="preserve">possible </w:t>
            </w:r>
            <w:r w:rsidR="006D2880">
              <w:rPr>
                <w:sz w:val="24"/>
              </w:rPr>
              <w:t xml:space="preserve">uses of the material. </w:t>
            </w:r>
            <w:r w:rsidR="11E9C296" w:rsidRPr="01362026">
              <w:rPr>
                <w:sz w:val="24"/>
              </w:rPr>
              <w:t>Students justify the use of the material based on its properties.</w:t>
            </w:r>
          </w:p>
          <w:p w14:paraId="06B49B22" w14:textId="6E663A7A" w:rsidR="00D95EEB" w:rsidRPr="00DE6BE2" w:rsidRDefault="00D95EEB" w:rsidP="002B623A">
            <w:pPr>
              <w:cnfStyle w:val="000000010000" w:firstRow="0" w:lastRow="0" w:firstColumn="0" w:lastColumn="0" w:oddVBand="0" w:evenVBand="0" w:oddHBand="0" w:evenHBand="1" w:firstRowFirstColumn="0" w:firstRowLastColumn="0" w:lastRowFirstColumn="0" w:lastRowLastColumn="0"/>
              <w:rPr>
                <w:rStyle w:val="Strong"/>
              </w:rPr>
            </w:pPr>
            <w:r w:rsidRPr="01362026">
              <w:rPr>
                <w:rStyle w:val="Strong"/>
              </w:rPr>
              <w:t>What to look for</w:t>
            </w:r>
            <w:r w:rsidR="00BA2817">
              <w:rPr>
                <w:rStyle w:val="Strong"/>
              </w:rPr>
              <w:t>:</w:t>
            </w:r>
          </w:p>
          <w:p w14:paraId="00CCE190" w14:textId="30B629B9" w:rsidR="002B623A" w:rsidRPr="00DE6BE2" w:rsidRDefault="2880ECC9" w:rsidP="01362026">
            <w:pPr>
              <w:pStyle w:val="ListBullet"/>
              <w:spacing w:after="0"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1362026">
              <w:rPr>
                <w:sz w:val="24"/>
              </w:rPr>
              <w:t>identif</w:t>
            </w:r>
            <w:r w:rsidR="51A2A910" w:rsidRPr="01362026">
              <w:rPr>
                <w:sz w:val="24"/>
              </w:rPr>
              <w:t>ies</w:t>
            </w:r>
            <w:r w:rsidRPr="01362026">
              <w:rPr>
                <w:sz w:val="24"/>
              </w:rPr>
              <w:t xml:space="preserve"> materials</w:t>
            </w:r>
            <w:r w:rsidR="21F5EF0A" w:rsidRPr="01362026">
              <w:rPr>
                <w:sz w:val="24"/>
              </w:rPr>
              <w:t xml:space="preserve"> and their observable properties</w:t>
            </w:r>
            <w:r w:rsidR="16FD6EF9" w:rsidRPr="01362026">
              <w:rPr>
                <w:sz w:val="24"/>
              </w:rPr>
              <w:t>.</w:t>
            </w:r>
          </w:p>
          <w:p w14:paraId="792B0BE1" w14:textId="6792956C" w:rsidR="002B623A" w:rsidRPr="00DE6BE2" w:rsidRDefault="2880ECC9" w:rsidP="01362026">
            <w:pPr>
              <w:pStyle w:val="ListBullet"/>
              <w:spacing w:after="0" w:line="276" w:lineRule="auto"/>
              <w:cnfStyle w:val="000000010000" w:firstRow="0" w:lastRow="0" w:firstColumn="0" w:lastColumn="0" w:oddVBand="0" w:evenVBand="0" w:oddHBand="0" w:evenHBand="1" w:firstRowFirstColumn="0" w:firstRowLastColumn="0" w:lastRowFirstColumn="0" w:lastRowLastColumn="0"/>
              <w:rPr>
                <w:sz w:val="24"/>
              </w:rPr>
            </w:pPr>
            <w:r w:rsidRPr="01362026">
              <w:rPr>
                <w:sz w:val="24"/>
              </w:rPr>
              <w:t>distinguish</w:t>
            </w:r>
            <w:r w:rsidR="00BA2817">
              <w:rPr>
                <w:sz w:val="24"/>
              </w:rPr>
              <w:t>es</w:t>
            </w:r>
            <w:r w:rsidRPr="01362026">
              <w:rPr>
                <w:sz w:val="24"/>
              </w:rPr>
              <w:t xml:space="preserve"> </w:t>
            </w:r>
            <w:r w:rsidR="00BA2817">
              <w:rPr>
                <w:sz w:val="24"/>
              </w:rPr>
              <w:t xml:space="preserve">between </w:t>
            </w:r>
            <w:r w:rsidRPr="01362026">
              <w:rPr>
                <w:sz w:val="24"/>
              </w:rPr>
              <w:t xml:space="preserve">materials </w:t>
            </w:r>
            <w:r w:rsidR="00BA2817">
              <w:rPr>
                <w:sz w:val="24"/>
              </w:rPr>
              <w:t>and the objects themselves</w:t>
            </w:r>
            <w:r w:rsidR="647D255E" w:rsidRPr="01362026">
              <w:rPr>
                <w:sz w:val="24"/>
              </w:rPr>
              <w:t>.</w:t>
            </w:r>
          </w:p>
          <w:p w14:paraId="767AE6ED" w14:textId="1CBB2A6F" w:rsidR="002B623A" w:rsidRPr="00DE6BE2" w:rsidRDefault="00BA2817" w:rsidP="01362026">
            <w:pPr>
              <w:pStyle w:val="ListBullet"/>
              <w:spacing w:after="0" w:line="276" w:lineRule="auto"/>
              <w:cnfStyle w:val="000000010000" w:firstRow="0" w:lastRow="0" w:firstColumn="0" w:lastColumn="0" w:oddVBand="0" w:evenVBand="0" w:oddHBand="0" w:evenHBand="1" w:firstRowFirstColumn="0" w:firstRowLastColumn="0" w:lastRowFirstColumn="0" w:lastRowLastColumn="0"/>
              <w:rPr>
                <w:sz w:val="24"/>
              </w:rPr>
            </w:pPr>
            <w:r w:rsidRPr="01362026">
              <w:rPr>
                <w:sz w:val="24"/>
              </w:rPr>
              <w:t xml:space="preserve">identifies </w:t>
            </w:r>
            <w:r w:rsidR="35C6F30E" w:rsidRPr="01362026">
              <w:rPr>
                <w:sz w:val="24"/>
              </w:rPr>
              <w:t>natural and processed materials.</w:t>
            </w:r>
          </w:p>
          <w:p w14:paraId="61306EF7" w14:textId="0D911A34" w:rsidR="002B623A" w:rsidRPr="00DE6BE2" w:rsidRDefault="00BA2817" w:rsidP="01362026">
            <w:pPr>
              <w:pStyle w:val="ListBullet"/>
              <w:spacing w:after="0"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Pr>
                <w:sz w:val="24"/>
              </w:rPr>
              <w:t>describes properties of materials using technical language</w:t>
            </w:r>
          </w:p>
          <w:p w14:paraId="7E954A4C" w14:textId="3BCE56DF" w:rsidR="002B623A" w:rsidRPr="00DE6BE2" w:rsidRDefault="00BA2817" w:rsidP="01362026">
            <w:pPr>
              <w:pStyle w:val="ListBullet"/>
              <w:spacing w:after="0"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Pr>
                <w:sz w:val="24"/>
              </w:rPr>
              <w:t>describes and justifies</w:t>
            </w:r>
            <w:r w:rsidR="2554AA08" w:rsidRPr="01362026">
              <w:rPr>
                <w:sz w:val="24"/>
              </w:rPr>
              <w:t xml:space="preserve"> </w:t>
            </w:r>
            <w:r>
              <w:rPr>
                <w:sz w:val="24"/>
              </w:rPr>
              <w:t>the use</w:t>
            </w:r>
            <w:r w:rsidR="2554AA08" w:rsidRPr="01362026">
              <w:rPr>
                <w:sz w:val="24"/>
              </w:rPr>
              <w:t xml:space="preserve"> of materials for specific purposes.</w:t>
            </w:r>
          </w:p>
        </w:tc>
        <w:tc>
          <w:tcPr>
            <w:tcW w:w="2693" w:type="dxa"/>
            <w:vAlign w:val="top"/>
          </w:tcPr>
          <w:p w14:paraId="5A39BBE3" w14:textId="77777777" w:rsidR="00567C7D" w:rsidRPr="00DE6BE2" w:rsidRDefault="00567C7D" w:rsidP="001A51B6">
            <w:pPr>
              <w:cnfStyle w:val="000000010000" w:firstRow="0" w:lastRow="0" w:firstColumn="0" w:lastColumn="0" w:oddVBand="0" w:evenVBand="0" w:oddHBand="0" w:evenHBand="1" w:firstRowFirstColumn="0" w:firstRowLastColumn="0" w:lastRowFirstColumn="0" w:lastRowLastColumn="0"/>
              <w:rPr>
                <w:sz w:val="24"/>
              </w:rPr>
            </w:pPr>
          </w:p>
        </w:tc>
        <w:tc>
          <w:tcPr>
            <w:tcW w:w="3485" w:type="dxa"/>
            <w:vAlign w:val="top"/>
          </w:tcPr>
          <w:p w14:paraId="71930169" w14:textId="0679D3C8" w:rsidR="002B623A" w:rsidRPr="00DE6BE2" w:rsidRDefault="002B623A" w:rsidP="001A51B6">
            <w:pPr>
              <w:cnfStyle w:val="000000010000" w:firstRow="0" w:lastRow="0" w:firstColumn="0" w:lastColumn="0" w:oddVBand="0" w:evenVBand="0" w:oddHBand="0" w:evenHBand="1" w:firstRowFirstColumn="0" w:firstRowLastColumn="0" w:lastRowFirstColumn="0" w:lastRowLastColumn="0"/>
              <w:rPr>
                <w:rStyle w:val="Hyperlink"/>
              </w:rPr>
            </w:pPr>
          </w:p>
        </w:tc>
      </w:tr>
    </w:tbl>
    <w:p w14:paraId="6D51778A" w14:textId="6C9654C1" w:rsidR="006D2880" w:rsidRDefault="006D2880">
      <w:pPr>
        <w:rPr>
          <w:lang w:eastAsia="zh-CN"/>
        </w:rPr>
      </w:pPr>
      <w:bookmarkStart w:id="1" w:name="_Resource_1"/>
      <w:bookmarkStart w:id="2" w:name="_Resource_1-_[title]"/>
      <w:bookmarkStart w:id="3" w:name="_Ref38013604"/>
      <w:bookmarkEnd w:id="1"/>
      <w:bookmarkEnd w:id="2"/>
      <w:r>
        <w:rPr>
          <w:lang w:eastAsia="zh-CN"/>
        </w:rPr>
        <w:br w:type="page"/>
      </w:r>
    </w:p>
    <w:p w14:paraId="598E416E" w14:textId="794B3CB0" w:rsidR="002B623A" w:rsidRDefault="002B623A" w:rsidP="006D2880">
      <w:pPr>
        <w:pStyle w:val="Heading2"/>
        <w:numPr>
          <w:ilvl w:val="0"/>
          <w:numId w:val="0"/>
        </w:numPr>
      </w:pPr>
      <w:r>
        <w:lastRenderedPageBreak/>
        <w:t xml:space="preserve">Lesson 2 – </w:t>
      </w:r>
      <w:r w:rsidR="00B95228">
        <w:t>u</w:t>
      </w:r>
      <w:r w:rsidR="00A11629">
        <w:t>sing materials for a purpose</w:t>
      </w:r>
    </w:p>
    <w:p w14:paraId="281C945C" w14:textId="77777777" w:rsidR="002B623A" w:rsidRDefault="002B623A" w:rsidP="002B623A">
      <w:r>
        <w:t>Students are learning to:</w:t>
      </w:r>
    </w:p>
    <w:p w14:paraId="218FA535" w14:textId="668D8F34" w:rsidR="00EC4EDA" w:rsidRDefault="00392BAE" w:rsidP="00A11629">
      <w:pPr>
        <w:pStyle w:val="ListBullet"/>
      </w:pPr>
      <w:r>
        <w:t>d</w:t>
      </w:r>
      <w:r w:rsidR="00EC4EDA">
        <w:t>esign a game</w:t>
      </w:r>
      <w:r w:rsidR="07B55C64">
        <w:t xml:space="preserve"> </w:t>
      </w:r>
      <w:r w:rsidR="000F41F8">
        <w:t>used for entertainment</w:t>
      </w:r>
    </w:p>
    <w:p w14:paraId="0B609F1E" w14:textId="7F17B15A" w:rsidR="000F41F8" w:rsidRDefault="00392BAE" w:rsidP="000F41F8">
      <w:pPr>
        <w:pStyle w:val="ListBullet"/>
      </w:pPr>
      <w:r>
        <w:t>u</w:t>
      </w:r>
      <w:r w:rsidR="009212E6">
        <w:t xml:space="preserve">nderstand </w:t>
      </w:r>
      <w:r w:rsidR="4C91F737">
        <w:t xml:space="preserve">the role of </w:t>
      </w:r>
      <w:r w:rsidR="1F45CEFC">
        <w:t>tes</w:t>
      </w:r>
      <w:r w:rsidR="30A88689">
        <w:t>t</w:t>
      </w:r>
      <w:r w:rsidR="1F45CEFC">
        <w:t>ing</w:t>
      </w:r>
      <w:r w:rsidR="7C41B33E">
        <w:t xml:space="preserve"> and use of</w:t>
      </w:r>
      <w:r w:rsidR="208E3C74">
        <w:t xml:space="preserve"> sustainable</w:t>
      </w:r>
      <w:r w:rsidR="1F9503BC">
        <w:t xml:space="preserve"> (recycled)</w:t>
      </w:r>
      <w:r w:rsidR="208E3C74">
        <w:t xml:space="preserve"> materials</w:t>
      </w:r>
      <w:r w:rsidR="009212E6">
        <w:t xml:space="preserve"> as part of the design process</w:t>
      </w:r>
    </w:p>
    <w:p w14:paraId="1DFE894E" w14:textId="1CDEA777" w:rsidR="000F41F8" w:rsidRDefault="00392BAE" w:rsidP="000F41F8">
      <w:pPr>
        <w:pStyle w:val="ListBullet"/>
      </w:pPr>
      <w:r>
        <w:t>s</w:t>
      </w:r>
      <w:r w:rsidR="000F41F8">
        <w:t>elect and effectively manipulate appropriate m</w:t>
      </w:r>
      <w:r>
        <w:t>aterials for a specific purpose</w:t>
      </w:r>
      <w:r w:rsidR="6740462C">
        <w:t xml:space="preserve"> </w:t>
      </w:r>
      <w:r>
        <w:t>us</w:t>
      </w:r>
      <w:r w:rsidR="74D0EDA9">
        <w:t>ing</w:t>
      </w:r>
      <w:r>
        <w:t xml:space="preserve"> safe work practices</w:t>
      </w:r>
      <w:r w:rsidR="000F41F8">
        <w:t>.</w:t>
      </w:r>
    </w:p>
    <w:tbl>
      <w:tblPr>
        <w:tblStyle w:val="Tableheader"/>
        <w:tblW w:w="0" w:type="auto"/>
        <w:tblLook w:val="04A0" w:firstRow="1" w:lastRow="0" w:firstColumn="1" w:lastColumn="0" w:noHBand="0" w:noVBand="1"/>
        <w:tblDescription w:val="Lesson 2 – [title/key inquiry question]"/>
      </w:tblPr>
      <w:tblGrid>
        <w:gridCol w:w="718"/>
        <w:gridCol w:w="7616"/>
        <w:gridCol w:w="2693"/>
        <w:gridCol w:w="3485"/>
      </w:tblGrid>
      <w:tr w:rsidR="002B623A" w14:paraId="5B39CECE" w14:textId="77777777" w:rsidTr="013620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Pr>
          <w:p w14:paraId="0193CB87" w14:textId="77777777" w:rsidR="002B623A" w:rsidRPr="002B623A" w:rsidRDefault="002B623A" w:rsidP="00801BBA">
            <w:pPr>
              <w:spacing w:before="192" w:after="192"/>
            </w:pPr>
            <w:r w:rsidRPr="002B623A">
              <w:t>Item</w:t>
            </w:r>
          </w:p>
        </w:tc>
        <w:tc>
          <w:tcPr>
            <w:tcW w:w="7616" w:type="dxa"/>
          </w:tcPr>
          <w:p w14:paraId="61223974" w14:textId="77777777" w:rsidR="002B623A" w:rsidRPr="002B623A" w:rsidRDefault="002B623A" w:rsidP="00801BBA">
            <w:pPr>
              <w:spacing w:before="192" w:after="192"/>
              <w:cnfStyle w:val="100000000000" w:firstRow="1" w:lastRow="0" w:firstColumn="0" w:lastColumn="0" w:oddVBand="0" w:evenVBand="0" w:oddHBand="0" w:evenHBand="0" w:firstRowFirstColumn="0" w:firstRowLastColumn="0" w:lastRowFirstColumn="0" w:lastRowLastColumn="0"/>
            </w:pPr>
            <w:r w:rsidRPr="002B623A">
              <w:t>Learning experience</w:t>
            </w:r>
          </w:p>
        </w:tc>
        <w:tc>
          <w:tcPr>
            <w:tcW w:w="2693" w:type="dxa"/>
          </w:tcPr>
          <w:p w14:paraId="3CC76B67" w14:textId="77777777" w:rsidR="002B623A" w:rsidRPr="002B623A" w:rsidRDefault="002B623A" w:rsidP="00801BBA">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3485" w:type="dxa"/>
          </w:tcPr>
          <w:p w14:paraId="26DD9C94" w14:textId="77777777" w:rsidR="002B623A" w:rsidRPr="002B623A" w:rsidRDefault="002B623A" w:rsidP="00801BBA">
            <w:pPr>
              <w:cnfStyle w:val="100000000000" w:firstRow="1" w:lastRow="0" w:firstColumn="0" w:lastColumn="0" w:oddVBand="0" w:evenVBand="0" w:oddHBand="0" w:evenHBand="0" w:firstRowFirstColumn="0" w:firstRowLastColumn="0" w:lastRowFirstColumn="0" w:lastRowLastColumn="0"/>
            </w:pPr>
            <w:r w:rsidRPr="002B623A">
              <w:t>Resources</w:t>
            </w:r>
          </w:p>
        </w:tc>
      </w:tr>
      <w:tr w:rsidR="002B623A" w14:paraId="09D5FFDD" w14:textId="77777777" w:rsidTr="001A5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E6CBBE6" w14:textId="77777777" w:rsidR="002B623A" w:rsidRPr="00832D33" w:rsidRDefault="002B623A" w:rsidP="001A51B6">
            <w:pPr>
              <w:rPr>
                <w:sz w:val="24"/>
              </w:rPr>
            </w:pPr>
            <w:r w:rsidRPr="00832D33">
              <w:rPr>
                <w:sz w:val="24"/>
              </w:rPr>
              <w:t>2.1</w:t>
            </w:r>
          </w:p>
        </w:tc>
        <w:tc>
          <w:tcPr>
            <w:tcW w:w="7616" w:type="dxa"/>
            <w:vAlign w:val="top"/>
          </w:tcPr>
          <w:p w14:paraId="6584193B" w14:textId="16FEEE7B" w:rsidR="37317475" w:rsidRDefault="37317475" w:rsidP="001A51B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Some materials </w:t>
            </w:r>
            <w:r w:rsidR="27B9D4D8" w:rsidRPr="01362026">
              <w:rPr>
                <w:sz w:val="24"/>
              </w:rPr>
              <w:t>can</w:t>
            </w:r>
            <w:r w:rsidRPr="01362026">
              <w:rPr>
                <w:sz w:val="24"/>
              </w:rPr>
              <w:t xml:space="preserve"> be recycled through waste management systems such as cardboard, glass, paper</w:t>
            </w:r>
            <w:r w:rsidR="0974E14A" w:rsidRPr="01362026">
              <w:rPr>
                <w:sz w:val="24"/>
              </w:rPr>
              <w:t>, metal cans</w:t>
            </w:r>
            <w:r w:rsidRPr="01362026">
              <w:rPr>
                <w:sz w:val="24"/>
              </w:rPr>
              <w:t xml:space="preserve"> and some plastics. </w:t>
            </w:r>
            <w:r w:rsidR="395705F2" w:rsidRPr="01362026">
              <w:rPr>
                <w:sz w:val="24"/>
              </w:rPr>
              <w:t>Some materials</w:t>
            </w:r>
            <w:r w:rsidR="54F40BBB" w:rsidRPr="01362026">
              <w:rPr>
                <w:sz w:val="24"/>
              </w:rPr>
              <w:t xml:space="preserve"> cannot be recycled using the recycling bin</w:t>
            </w:r>
            <w:r w:rsidR="4C63EEF7" w:rsidRPr="01362026">
              <w:rPr>
                <w:sz w:val="24"/>
              </w:rPr>
              <w:t xml:space="preserve">. For example, </w:t>
            </w:r>
            <w:r w:rsidR="4A52FE02" w:rsidRPr="01362026">
              <w:rPr>
                <w:sz w:val="24"/>
              </w:rPr>
              <w:t xml:space="preserve">some plastics and packaging materials such as </w:t>
            </w:r>
            <w:r w:rsidR="53540F1E" w:rsidRPr="01362026">
              <w:rPr>
                <w:sz w:val="24"/>
              </w:rPr>
              <w:t xml:space="preserve">Gladwrap and </w:t>
            </w:r>
            <w:r w:rsidR="4A52FE02" w:rsidRPr="01362026">
              <w:rPr>
                <w:sz w:val="24"/>
              </w:rPr>
              <w:t>Styrofoam.</w:t>
            </w:r>
          </w:p>
          <w:p w14:paraId="2DE4AB26" w14:textId="68D34FC2" w:rsidR="5877ABB2" w:rsidRDefault="5877ABB2" w:rsidP="001A51B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Discuss</w:t>
            </w:r>
            <w:r w:rsidR="51AA1607" w:rsidRPr="01362026">
              <w:rPr>
                <w:sz w:val="24"/>
              </w:rPr>
              <w:t xml:space="preserve"> some examples of materials</w:t>
            </w:r>
            <w:r w:rsidR="00C21888">
              <w:rPr>
                <w:sz w:val="24"/>
              </w:rPr>
              <w:t xml:space="preserve"> </w:t>
            </w:r>
            <w:r w:rsidR="51AA1607" w:rsidRPr="01362026">
              <w:rPr>
                <w:sz w:val="24"/>
              </w:rPr>
              <w:t>that can be recycled through waste management systems? Why can’t some materials be put in the recycling bin?</w:t>
            </w:r>
            <w:r w:rsidR="149C3F70" w:rsidRPr="01362026">
              <w:rPr>
                <w:sz w:val="24"/>
              </w:rPr>
              <w:t xml:space="preserve"> </w:t>
            </w:r>
            <w:r w:rsidR="4C26DC1B" w:rsidRPr="01362026">
              <w:rPr>
                <w:sz w:val="24"/>
              </w:rPr>
              <w:t>Identify</w:t>
            </w:r>
            <w:r w:rsidR="00392BAE" w:rsidRPr="01362026">
              <w:rPr>
                <w:sz w:val="24"/>
              </w:rPr>
              <w:t xml:space="preserve"> examples of</w:t>
            </w:r>
            <w:r w:rsidR="261B5CC1" w:rsidRPr="01362026">
              <w:rPr>
                <w:sz w:val="24"/>
              </w:rPr>
              <w:t xml:space="preserve"> objects</w:t>
            </w:r>
            <w:r w:rsidR="590F8FEE" w:rsidRPr="01362026">
              <w:rPr>
                <w:sz w:val="24"/>
              </w:rPr>
              <w:t xml:space="preserve"> that might be</w:t>
            </w:r>
            <w:r w:rsidR="261B5CC1" w:rsidRPr="01362026">
              <w:rPr>
                <w:sz w:val="24"/>
              </w:rPr>
              <w:t xml:space="preserve"> made from</w:t>
            </w:r>
            <w:r w:rsidR="00392BAE" w:rsidRPr="01362026">
              <w:rPr>
                <w:sz w:val="24"/>
              </w:rPr>
              <w:t xml:space="preserve"> </w:t>
            </w:r>
            <w:r w:rsidR="00C21888">
              <w:rPr>
                <w:sz w:val="24"/>
              </w:rPr>
              <w:t>recycled materials around home or school.</w:t>
            </w:r>
          </w:p>
          <w:p w14:paraId="03A1E3F7" w14:textId="637EA224" w:rsidR="006C6AA9" w:rsidRPr="002B623A" w:rsidRDefault="58021C4F" w:rsidP="001A51B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Pose the</w:t>
            </w:r>
            <w:r w:rsidR="5FD581E7" w:rsidRPr="01362026">
              <w:rPr>
                <w:sz w:val="24"/>
              </w:rPr>
              <w:t>se</w:t>
            </w:r>
            <w:r w:rsidRPr="01362026">
              <w:rPr>
                <w:sz w:val="24"/>
              </w:rPr>
              <w:t xml:space="preserve"> question</w:t>
            </w:r>
            <w:r w:rsidR="32436E25" w:rsidRPr="01362026">
              <w:rPr>
                <w:sz w:val="24"/>
              </w:rPr>
              <w:t>s</w:t>
            </w:r>
            <w:r w:rsidRPr="01362026">
              <w:rPr>
                <w:sz w:val="24"/>
              </w:rPr>
              <w:t xml:space="preserve"> to students. </w:t>
            </w:r>
            <w:r w:rsidR="0096434A" w:rsidRPr="01362026">
              <w:rPr>
                <w:sz w:val="24"/>
              </w:rPr>
              <w:t xml:space="preserve">Why </w:t>
            </w:r>
            <w:r w:rsidR="0E9C9786" w:rsidRPr="01362026">
              <w:rPr>
                <w:sz w:val="24"/>
              </w:rPr>
              <w:t xml:space="preserve">do you think it </w:t>
            </w:r>
            <w:r w:rsidR="0096434A" w:rsidRPr="01362026">
              <w:rPr>
                <w:sz w:val="24"/>
              </w:rPr>
              <w:t>is important to recycle materials?</w:t>
            </w:r>
            <w:r w:rsidR="588062E8" w:rsidRPr="01362026">
              <w:rPr>
                <w:sz w:val="24"/>
              </w:rPr>
              <w:t xml:space="preserve"> </w:t>
            </w:r>
            <w:r w:rsidR="0C0B48B2" w:rsidRPr="01362026">
              <w:rPr>
                <w:sz w:val="24"/>
              </w:rPr>
              <w:t xml:space="preserve">What might happen if </w:t>
            </w:r>
            <w:r w:rsidR="468D0BF0" w:rsidRPr="01362026">
              <w:rPr>
                <w:sz w:val="24"/>
              </w:rPr>
              <w:t>materials aren’t</w:t>
            </w:r>
            <w:r w:rsidR="0C0B48B2" w:rsidRPr="01362026">
              <w:rPr>
                <w:sz w:val="24"/>
              </w:rPr>
              <w:t xml:space="preserve"> recycle</w:t>
            </w:r>
            <w:r w:rsidR="14DB50F0" w:rsidRPr="01362026">
              <w:rPr>
                <w:sz w:val="24"/>
              </w:rPr>
              <w:t>d</w:t>
            </w:r>
            <w:r w:rsidR="0C0B48B2" w:rsidRPr="01362026">
              <w:rPr>
                <w:sz w:val="24"/>
              </w:rPr>
              <w:t xml:space="preserve">? </w:t>
            </w:r>
            <w:r w:rsidR="21FF6443" w:rsidRPr="01362026">
              <w:rPr>
                <w:sz w:val="24"/>
              </w:rPr>
              <w:t xml:space="preserve">Students </w:t>
            </w:r>
            <w:r w:rsidR="222F5D29" w:rsidRPr="01362026">
              <w:rPr>
                <w:sz w:val="24"/>
              </w:rPr>
              <w:t>record responses in the student workbook.</w:t>
            </w:r>
          </w:p>
          <w:p w14:paraId="3359B9A7" w14:textId="5690906D" w:rsidR="006C6AA9" w:rsidRPr="002B623A" w:rsidRDefault="26ED1520" w:rsidP="001A51B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Brainstorm with students new ways we might be able to use recycled materials. Students sketch their ideas in the student workbook.</w:t>
            </w:r>
          </w:p>
        </w:tc>
        <w:tc>
          <w:tcPr>
            <w:tcW w:w="2693" w:type="dxa"/>
            <w:vAlign w:val="top"/>
          </w:tcPr>
          <w:p w14:paraId="36FEB5B0" w14:textId="77777777" w:rsidR="002B623A" w:rsidRPr="002B623A" w:rsidRDefault="002B623A" w:rsidP="001A51B6">
            <w:pPr>
              <w:cnfStyle w:val="000000100000" w:firstRow="0" w:lastRow="0" w:firstColumn="0" w:lastColumn="0" w:oddVBand="0" w:evenVBand="0" w:oddHBand="1" w:evenHBand="0" w:firstRowFirstColumn="0" w:firstRowLastColumn="0" w:lastRowFirstColumn="0" w:lastRowLastColumn="0"/>
            </w:pPr>
          </w:p>
        </w:tc>
        <w:tc>
          <w:tcPr>
            <w:tcW w:w="3485" w:type="dxa"/>
            <w:vAlign w:val="top"/>
          </w:tcPr>
          <w:p w14:paraId="30D7AA69" w14:textId="3361BF13" w:rsidR="002B623A" w:rsidRPr="002B623A" w:rsidRDefault="00DE6BE2" w:rsidP="001A51B6">
            <w:pPr>
              <w:cnfStyle w:val="000000100000" w:firstRow="0" w:lastRow="0" w:firstColumn="0" w:lastColumn="0" w:oddVBand="0" w:evenVBand="0" w:oddHBand="1" w:evenHBand="0" w:firstRowFirstColumn="0" w:firstRowLastColumn="0" w:lastRowFirstColumn="0" w:lastRowLastColumn="0"/>
            </w:pPr>
            <w:r w:rsidRPr="01362026">
              <w:rPr>
                <w:sz w:val="24"/>
              </w:rPr>
              <w:t>Student workbook</w:t>
            </w:r>
            <w:r w:rsidR="22CA2302" w:rsidRPr="01362026">
              <w:rPr>
                <w:sz w:val="24"/>
              </w:rPr>
              <w:t xml:space="preserve"> </w:t>
            </w:r>
            <w:r w:rsidR="00C21888">
              <w:rPr>
                <w:sz w:val="24"/>
              </w:rPr>
              <w:t xml:space="preserve">– </w:t>
            </w:r>
            <w:r w:rsidR="22CA2302" w:rsidRPr="01362026">
              <w:rPr>
                <w:sz w:val="24"/>
              </w:rPr>
              <w:t>activity 2.1</w:t>
            </w:r>
          </w:p>
        </w:tc>
      </w:tr>
      <w:tr w:rsidR="002B623A" w14:paraId="5E765BDA" w14:textId="77777777" w:rsidTr="001A5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4672A24" w14:textId="77777777" w:rsidR="002B623A" w:rsidRPr="00832D33" w:rsidRDefault="002B623A" w:rsidP="001A51B6">
            <w:pPr>
              <w:rPr>
                <w:sz w:val="24"/>
              </w:rPr>
            </w:pPr>
            <w:r w:rsidRPr="00832D33">
              <w:rPr>
                <w:sz w:val="24"/>
              </w:rPr>
              <w:t>2.2</w:t>
            </w:r>
          </w:p>
        </w:tc>
        <w:tc>
          <w:tcPr>
            <w:tcW w:w="7616" w:type="dxa"/>
            <w:vAlign w:val="top"/>
          </w:tcPr>
          <w:p w14:paraId="511EA3CD" w14:textId="47F07AEE" w:rsidR="000F41F8" w:rsidRPr="002B623A" w:rsidRDefault="6BB693AD" w:rsidP="001A51B6">
            <w:pPr>
              <w:spacing w:after="0"/>
              <w:cnfStyle w:val="000000010000" w:firstRow="0" w:lastRow="0" w:firstColumn="0" w:lastColumn="0" w:oddVBand="0" w:evenVBand="0" w:oddHBand="0" w:evenHBand="1" w:firstRowFirstColumn="0" w:firstRowLastColumn="0" w:lastRowFirstColumn="0" w:lastRowLastColumn="0"/>
              <w:rPr>
                <w:sz w:val="24"/>
              </w:rPr>
            </w:pPr>
            <w:r w:rsidRPr="01362026">
              <w:rPr>
                <w:sz w:val="24"/>
              </w:rPr>
              <w:t>Identify and d</w:t>
            </w:r>
            <w:r w:rsidR="312D126F" w:rsidRPr="01362026">
              <w:rPr>
                <w:sz w:val="24"/>
              </w:rPr>
              <w:t>efine</w:t>
            </w:r>
          </w:p>
          <w:p w14:paraId="5B362E5A" w14:textId="5683060A" w:rsidR="000F41F8" w:rsidRPr="002B623A" w:rsidRDefault="0335FF91" w:rsidP="001A51B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Discuss common games with students. For example, ten pin bowling, arcade games, mazes, throw the ball, ring toss. U</w:t>
            </w:r>
            <w:r w:rsidR="00EB3B5E" w:rsidRPr="01362026">
              <w:rPr>
                <w:sz w:val="24"/>
              </w:rPr>
              <w:t xml:space="preserve">sing what students know about games, </w:t>
            </w:r>
            <w:r w:rsidR="53632CEE" w:rsidRPr="01362026">
              <w:rPr>
                <w:sz w:val="24"/>
              </w:rPr>
              <w:t>brainstorm</w:t>
            </w:r>
            <w:r w:rsidR="00EB3B5E" w:rsidRPr="01362026">
              <w:rPr>
                <w:sz w:val="24"/>
              </w:rPr>
              <w:t xml:space="preserve"> possible extensions to existing </w:t>
            </w:r>
            <w:r w:rsidR="0096434A" w:rsidRPr="01362026">
              <w:rPr>
                <w:sz w:val="24"/>
              </w:rPr>
              <w:t>games</w:t>
            </w:r>
            <w:r w:rsidR="007C1437">
              <w:rPr>
                <w:sz w:val="24"/>
              </w:rPr>
              <w:t>,</w:t>
            </w:r>
            <w:r w:rsidR="00EB3B5E" w:rsidRPr="01362026">
              <w:rPr>
                <w:sz w:val="24"/>
              </w:rPr>
              <w:t xml:space="preserve"> or </w:t>
            </w:r>
            <w:r w:rsidR="4B8C7C10" w:rsidRPr="01362026">
              <w:rPr>
                <w:sz w:val="24"/>
              </w:rPr>
              <w:t xml:space="preserve">the </w:t>
            </w:r>
            <w:r w:rsidR="00EB3B5E" w:rsidRPr="01362026">
              <w:rPr>
                <w:sz w:val="24"/>
              </w:rPr>
              <w:t>development of a new game</w:t>
            </w:r>
            <w:r w:rsidR="007C1437">
              <w:rPr>
                <w:sz w:val="24"/>
              </w:rPr>
              <w:t>,</w:t>
            </w:r>
            <w:r w:rsidR="00EB3B5E" w:rsidRPr="01362026">
              <w:rPr>
                <w:sz w:val="24"/>
              </w:rPr>
              <w:t xml:space="preserve"> to entertain family and </w:t>
            </w:r>
            <w:r w:rsidR="00EB3B5E" w:rsidRPr="01362026">
              <w:rPr>
                <w:sz w:val="24"/>
              </w:rPr>
              <w:lastRenderedPageBreak/>
              <w:t>friends</w:t>
            </w:r>
            <w:r w:rsidR="28693A14" w:rsidRPr="01362026">
              <w:rPr>
                <w:sz w:val="24"/>
              </w:rPr>
              <w:t>. This will</w:t>
            </w:r>
            <w:r w:rsidR="041BAC8C" w:rsidRPr="01362026">
              <w:rPr>
                <w:sz w:val="24"/>
              </w:rPr>
              <w:t xml:space="preserve"> assist</w:t>
            </w:r>
            <w:r w:rsidR="72B7F160" w:rsidRPr="01362026">
              <w:rPr>
                <w:sz w:val="24"/>
              </w:rPr>
              <w:t xml:space="preserve"> in the </w:t>
            </w:r>
            <w:r w:rsidR="56244AB8" w:rsidRPr="01362026">
              <w:rPr>
                <w:sz w:val="24"/>
              </w:rPr>
              <w:t>‘</w:t>
            </w:r>
            <w:r w:rsidR="72B7F160" w:rsidRPr="01362026">
              <w:rPr>
                <w:sz w:val="24"/>
              </w:rPr>
              <w:t>identify and define</w:t>
            </w:r>
            <w:r w:rsidR="14499DDB" w:rsidRPr="01362026">
              <w:rPr>
                <w:sz w:val="24"/>
              </w:rPr>
              <w:t>’</w:t>
            </w:r>
            <w:r w:rsidR="72B7F160" w:rsidRPr="01362026">
              <w:rPr>
                <w:sz w:val="24"/>
              </w:rPr>
              <w:t xml:space="preserve"> step of the design and production process.</w:t>
            </w:r>
            <w:r w:rsidR="041BAC8C" w:rsidRPr="01362026">
              <w:rPr>
                <w:sz w:val="24"/>
              </w:rPr>
              <w:t xml:space="preserve"> </w:t>
            </w:r>
            <w:r w:rsidR="46FBCCE4" w:rsidRPr="01362026">
              <w:rPr>
                <w:sz w:val="24"/>
              </w:rPr>
              <w:t>S</w:t>
            </w:r>
            <w:r w:rsidR="041BAC8C" w:rsidRPr="01362026">
              <w:rPr>
                <w:sz w:val="24"/>
              </w:rPr>
              <w:t>tudents identify</w:t>
            </w:r>
            <w:r w:rsidR="10426F18" w:rsidRPr="01362026">
              <w:rPr>
                <w:sz w:val="24"/>
              </w:rPr>
              <w:t xml:space="preserve"> an idea for</w:t>
            </w:r>
            <w:r w:rsidR="041BAC8C" w:rsidRPr="01362026">
              <w:rPr>
                <w:sz w:val="24"/>
              </w:rPr>
              <w:t xml:space="preserve"> the game</w:t>
            </w:r>
            <w:r w:rsidR="208AB66B" w:rsidRPr="01362026">
              <w:rPr>
                <w:sz w:val="24"/>
              </w:rPr>
              <w:t xml:space="preserve"> they will design</w:t>
            </w:r>
            <w:r w:rsidR="01D0BC1D" w:rsidRPr="01362026">
              <w:rPr>
                <w:sz w:val="24"/>
              </w:rPr>
              <w:t xml:space="preserve"> and define the need they will meet with this game</w:t>
            </w:r>
            <w:r w:rsidR="007C1437">
              <w:rPr>
                <w:sz w:val="24"/>
              </w:rPr>
              <w:t>. F</w:t>
            </w:r>
            <w:r w:rsidR="50CAA311" w:rsidRPr="01362026">
              <w:rPr>
                <w:sz w:val="24"/>
              </w:rPr>
              <w:t>or example</w:t>
            </w:r>
            <w:r w:rsidR="0644993D" w:rsidRPr="01362026">
              <w:rPr>
                <w:sz w:val="24"/>
              </w:rPr>
              <w:t>,</w:t>
            </w:r>
            <w:r w:rsidR="50CAA311" w:rsidRPr="01362026">
              <w:rPr>
                <w:sz w:val="24"/>
              </w:rPr>
              <w:t xml:space="preserve"> entertain their younger sibling.</w:t>
            </w:r>
          </w:p>
        </w:tc>
        <w:tc>
          <w:tcPr>
            <w:tcW w:w="2693" w:type="dxa"/>
            <w:vAlign w:val="top"/>
          </w:tcPr>
          <w:p w14:paraId="7196D064" w14:textId="77777777" w:rsidR="002B623A" w:rsidRPr="002B623A" w:rsidRDefault="002B623A" w:rsidP="001A51B6">
            <w:pPr>
              <w:cnfStyle w:val="000000010000" w:firstRow="0" w:lastRow="0" w:firstColumn="0" w:lastColumn="0" w:oddVBand="0" w:evenVBand="0" w:oddHBand="0" w:evenHBand="1" w:firstRowFirstColumn="0" w:firstRowLastColumn="0" w:lastRowFirstColumn="0" w:lastRowLastColumn="0"/>
            </w:pPr>
          </w:p>
        </w:tc>
        <w:tc>
          <w:tcPr>
            <w:tcW w:w="3485" w:type="dxa"/>
            <w:vAlign w:val="top"/>
          </w:tcPr>
          <w:p w14:paraId="34FF1C98" w14:textId="12AB0BC1" w:rsidR="002B623A" w:rsidRPr="00C21888" w:rsidRDefault="000F41F8" w:rsidP="001A51B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Student workbook</w:t>
            </w:r>
            <w:r w:rsidR="22CA2302" w:rsidRPr="01362026">
              <w:rPr>
                <w:sz w:val="24"/>
              </w:rPr>
              <w:t xml:space="preserve"> </w:t>
            </w:r>
            <w:r w:rsidR="00C21888">
              <w:rPr>
                <w:sz w:val="24"/>
              </w:rPr>
              <w:t xml:space="preserve">– </w:t>
            </w:r>
            <w:r w:rsidR="22CA2302" w:rsidRPr="01362026">
              <w:rPr>
                <w:sz w:val="24"/>
              </w:rPr>
              <w:t>activity 2.2</w:t>
            </w:r>
          </w:p>
        </w:tc>
      </w:tr>
      <w:tr w:rsidR="000F41F8" w14:paraId="45931D9B" w14:textId="77777777" w:rsidTr="001A5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C93486C" w14:textId="77777777" w:rsidR="000F41F8" w:rsidRPr="00832D33" w:rsidRDefault="000F41F8" w:rsidP="001A51B6">
            <w:pPr>
              <w:rPr>
                <w:sz w:val="24"/>
              </w:rPr>
            </w:pPr>
            <w:r w:rsidRPr="00832D33">
              <w:rPr>
                <w:sz w:val="24"/>
              </w:rPr>
              <w:t>2.3</w:t>
            </w:r>
          </w:p>
        </w:tc>
        <w:tc>
          <w:tcPr>
            <w:tcW w:w="7616" w:type="dxa"/>
            <w:vAlign w:val="top"/>
          </w:tcPr>
          <w:p w14:paraId="3D6E20B5" w14:textId="151417BF" w:rsidR="0096434A" w:rsidRDefault="7F18BB7D" w:rsidP="001A51B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Research and plan</w:t>
            </w:r>
          </w:p>
          <w:p w14:paraId="0827D313" w14:textId="14C3E1AF" w:rsidR="0096434A" w:rsidRDefault="1420CD84" w:rsidP="00832D33">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Students could research additional information to inform the planning of their game design. </w:t>
            </w:r>
            <w:r w:rsidR="0DA4ED82" w:rsidRPr="01362026">
              <w:rPr>
                <w:sz w:val="24"/>
              </w:rPr>
              <w:t>Students develop a</w:t>
            </w:r>
            <w:r w:rsidR="45FBD8A4" w:rsidRPr="01362026">
              <w:rPr>
                <w:sz w:val="24"/>
              </w:rPr>
              <w:t xml:space="preserve"> labelled,</w:t>
            </w:r>
            <w:r w:rsidR="0DA4ED82" w:rsidRPr="01362026">
              <w:rPr>
                <w:sz w:val="24"/>
              </w:rPr>
              <w:t xml:space="preserve"> annotated drawing </w:t>
            </w:r>
            <w:r w:rsidR="7F6F1F01" w:rsidRPr="01362026">
              <w:rPr>
                <w:sz w:val="24"/>
              </w:rPr>
              <w:t xml:space="preserve">to </w:t>
            </w:r>
            <w:r w:rsidR="0DA4ED82" w:rsidRPr="01362026">
              <w:rPr>
                <w:sz w:val="24"/>
              </w:rPr>
              <w:t>describ</w:t>
            </w:r>
            <w:r w:rsidR="064D0045" w:rsidRPr="01362026">
              <w:rPr>
                <w:sz w:val="24"/>
              </w:rPr>
              <w:t>e</w:t>
            </w:r>
            <w:r w:rsidR="0DA4ED82" w:rsidRPr="01362026">
              <w:rPr>
                <w:sz w:val="24"/>
              </w:rPr>
              <w:t xml:space="preserve"> how their game </w:t>
            </w:r>
            <w:r w:rsidR="795224CC" w:rsidRPr="01362026">
              <w:rPr>
                <w:sz w:val="24"/>
              </w:rPr>
              <w:t xml:space="preserve">will </w:t>
            </w:r>
            <w:r w:rsidR="0DA4ED82" w:rsidRPr="01362026">
              <w:rPr>
                <w:sz w:val="24"/>
              </w:rPr>
              <w:t xml:space="preserve">work. They list the </w:t>
            </w:r>
            <w:r w:rsidR="15296290" w:rsidRPr="01362026">
              <w:rPr>
                <w:sz w:val="24"/>
              </w:rPr>
              <w:t>materials</w:t>
            </w:r>
            <w:r w:rsidR="0DA4ED82" w:rsidRPr="01362026">
              <w:rPr>
                <w:sz w:val="24"/>
              </w:rPr>
              <w:t xml:space="preserve"> need</w:t>
            </w:r>
            <w:r w:rsidR="1E55CC0B" w:rsidRPr="01362026">
              <w:rPr>
                <w:sz w:val="24"/>
              </w:rPr>
              <w:t>ed</w:t>
            </w:r>
            <w:r w:rsidR="0DA4ED82" w:rsidRPr="01362026">
              <w:rPr>
                <w:sz w:val="24"/>
              </w:rPr>
              <w:t xml:space="preserve"> to develop the game and possible recycled materials that could be used to create it.</w:t>
            </w:r>
            <w:r w:rsidR="66FE49FE" w:rsidRPr="01362026">
              <w:rPr>
                <w:sz w:val="24"/>
              </w:rPr>
              <w:t xml:space="preserve"> They plan a sequence of steps needed to produce their game.</w:t>
            </w:r>
          </w:p>
        </w:tc>
        <w:tc>
          <w:tcPr>
            <w:tcW w:w="2693" w:type="dxa"/>
            <w:vAlign w:val="top"/>
          </w:tcPr>
          <w:p w14:paraId="6D072C0D" w14:textId="77777777" w:rsidR="000F41F8" w:rsidRPr="002B623A" w:rsidRDefault="000F41F8" w:rsidP="001A51B6">
            <w:pPr>
              <w:cnfStyle w:val="000000100000" w:firstRow="0" w:lastRow="0" w:firstColumn="0" w:lastColumn="0" w:oddVBand="0" w:evenVBand="0" w:oddHBand="1" w:evenHBand="0" w:firstRowFirstColumn="0" w:firstRowLastColumn="0" w:lastRowFirstColumn="0" w:lastRowLastColumn="0"/>
            </w:pPr>
          </w:p>
        </w:tc>
        <w:tc>
          <w:tcPr>
            <w:tcW w:w="3485" w:type="dxa"/>
            <w:vAlign w:val="top"/>
          </w:tcPr>
          <w:p w14:paraId="48A21919" w14:textId="122F3C16" w:rsidR="000F41F8" w:rsidRPr="00832D33" w:rsidRDefault="0096434A" w:rsidP="001A51B6">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1362026">
              <w:rPr>
                <w:sz w:val="24"/>
              </w:rPr>
              <w:t>Student workbook</w:t>
            </w:r>
            <w:r w:rsidR="0DA4ED82" w:rsidRPr="01362026">
              <w:rPr>
                <w:sz w:val="24"/>
              </w:rPr>
              <w:t xml:space="preserve"> </w:t>
            </w:r>
            <w:r w:rsidR="00832D33">
              <w:rPr>
                <w:sz w:val="24"/>
              </w:rPr>
              <w:t xml:space="preserve">– </w:t>
            </w:r>
            <w:r w:rsidR="0DA4ED82" w:rsidRPr="01362026">
              <w:rPr>
                <w:sz w:val="24"/>
              </w:rPr>
              <w:t>activity 2.3</w:t>
            </w:r>
          </w:p>
        </w:tc>
      </w:tr>
      <w:tr w:rsidR="004F7D8E" w14:paraId="4C972EE7" w14:textId="77777777" w:rsidTr="001A5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26ABE82" w14:textId="77777777" w:rsidR="004F7D8E" w:rsidRPr="00832D33" w:rsidRDefault="004F7D8E" w:rsidP="001A51B6">
            <w:pPr>
              <w:rPr>
                <w:sz w:val="24"/>
              </w:rPr>
            </w:pPr>
            <w:r w:rsidRPr="00832D33">
              <w:rPr>
                <w:sz w:val="24"/>
              </w:rPr>
              <w:t>2.4</w:t>
            </w:r>
          </w:p>
        </w:tc>
        <w:tc>
          <w:tcPr>
            <w:tcW w:w="7616" w:type="dxa"/>
            <w:vAlign w:val="top"/>
          </w:tcPr>
          <w:p w14:paraId="15C5A2C8" w14:textId="49E3C39E" w:rsidR="1BA04D4C" w:rsidRDefault="1BA04D4C" w:rsidP="001A51B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Produce and implement</w:t>
            </w:r>
          </w:p>
          <w:p w14:paraId="098FACAF" w14:textId="76A72AD9" w:rsidR="0AC8DA31" w:rsidRDefault="0AC8DA31" w:rsidP="001A51B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Students e</w:t>
            </w:r>
            <w:r w:rsidR="1E55CC0B" w:rsidRPr="01362026">
              <w:rPr>
                <w:sz w:val="24"/>
              </w:rPr>
              <w:t>xplor</w:t>
            </w:r>
            <w:r w:rsidR="5FD7BA27" w:rsidRPr="01362026">
              <w:rPr>
                <w:sz w:val="24"/>
              </w:rPr>
              <w:t>e</w:t>
            </w:r>
            <w:r w:rsidR="1E55CC0B" w:rsidRPr="01362026">
              <w:rPr>
                <w:sz w:val="24"/>
              </w:rPr>
              <w:t xml:space="preserve"> </w:t>
            </w:r>
            <w:r w:rsidR="4A809ACB" w:rsidRPr="01362026">
              <w:rPr>
                <w:sz w:val="24"/>
              </w:rPr>
              <w:t xml:space="preserve">and select appropriate tools and </w:t>
            </w:r>
            <w:r w:rsidR="6DA1511D" w:rsidRPr="01362026">
              <w:rPr>
                <w:sz w:val="24"/>
              </w:rPr>
              <w:t xml:space="preserve">recycled </w:t>
            </w:r>
            <w:r w:rsidR="1E55CC0B" w:rsidRPr="01362026">
              <w:rPr>
                <w:sz w:val="24"/>
              </w:rPr>
              <w:t xml:space="preserve">materials </w:t>
            </w:r>
            <w:r w:rsidR="56397A35" w:rsidRPr="01362026">
              <w:rPr>
                <w:sz w:val="24"/>
              </w:rPr>
              <w:t>for the task. They may need to investigate the properties of individual materials to assess the suitability of the material for its intended purpose. Student</w:t>
            </w:r>
            <w:r w:rsidR="59ED70D8" w:rsidRPr="01362026">
              <w:rPr>
                <w:sz w:val="24"/>
              </w:rPr>
              <w:t xml:space="preserve">s could investigate </w:t>
            </w:r>
            <w:r w:rsidR="1E55CC0B" w:rsidRPr="01362026">
              <w:rPr>
                <w:sz w:val="24"/>
              </w:rPr>
              <w:t xml:space="preserve">how </w:t>
            </w:r>
            <w:r w:rsidR="00832D33">
              <w:rPr>
                <w:sz w:val="24"/>
              </w:rPr>
              <w:t>cardboard</w:t>
            </w:r>
            <w:r w:rsidR="1E55CC0B" w:rsidRPr="01362026">
              <w:rPr>
                <w:sz w:val="24"/>
              </w:rPr>
              <w:t xml:space="preserve"> can be manipulated </w:t>
            </w:r>
            <w:r w:rsidR="00832D33">
              <w:rPr>
                <w:sz w:val="24"/>
              </w:rPr>
              <w:t>by</w:t>
            </w:r>
            <w:r w:rsidR="199C7D23" w:rsidRPr="01362026">
              <w:rPr>
                <w:sz w:val="24"/>
              </w:rPr>
              <w:t xml:space="preserve"> j</w:t>
            </w:r>
            <w:r w:rsidR="1E55CC0B" w:rsidRPr="01362026">
              <w:rPr>
                <w:sz w:val="24"/>
              </w:rPr>
              <w:t>oining, cutting, scoring, folding and layering.</w:t>
            </w:r>
            <w:r w:rsidR="0F936398" w:rsidRPr="01362026">
              <w:rPr>
                <w:sz w:val="24"/>
              </w:rPr>
              <w:t xml:space="preserve"> Students consider sustainability of materials</w:t>
            </w:r>
            <w:r w:rsidR="3F6EDA11" w:rsidRPr="01362026">
              <w:rPr>
                <w:sz w:val="24"/>
              </w:rPr>
              <w:t xml:space="preserve"> and </w:t>
            </w:r>
            <w:r w:rsidR="0F936398" w:rsidRPr="01362026">
              <w:rPr>
                <w:sz w:val="24"/>
              </w:rPr>
              <w:t xml:space="preserve">aesthetic features of their final </w:t>
            </w:r>
            <w:r w:rsidR="69FB3AAE" w:rsidRPr="01362026">
              <w:rPr>
                <w:sz w:val="24"/>
              </w:rPr>
              <w:t>product</w:t>
            </w:r>
            <w:r w:rsidR="0F936398" w:rsidRPr="01362026">
              <w:rPr>
                <w:sz w:val="24"/>
              </w:rPr>
              <w:t>.</w:t>
            </w:r>
          </w:p>
          <w:p w14:paraId="09F121CA" w14:textId="20DC64D8" w:rsidR="004F7D8E" w:rsidRDefault="00832D33" w:rsidP="00832D33">
            <w:pPr>
              <w:cnfStyle w:val="000000010000" w:firstRow="0" w:lastRow="0" w:firstColumn="0" w:lastColumn="0" w:oddVBand="0" w:evenVBand="0" w:oddHBand="0" w:evenHBand="1" w:firstRowFirstColumn="0" w:firstRowLastColumn="0" w:lastRowFirstColumn="0" w:lastRowLastColumn="0"/>
              <w:rPr>
                <w:sz w:val="24"/>
              </w:rPr>
            </w:pPr>
            <w:r>
              <w:rPr>
                <w:sz w:val="24"/>
              </w:rPr>
              <w:t>Students draw, or take photos, of their</w:t>
            </w:r>
            <w:r w:rsidR="69BFE2C9" w:rsidRPr="01362026">
              <w:rPr>
                <w:sz w:val="24"/>
              </w:rPr>
              <w:t xml:space="preserve"> sample (prototype) design </w:t>
            </w:r>
            <w:r w:rsidR="140F2B56" w:rsidRPr="01362026">
              <w:rPr>
                <w:sz w:val="24"/>
              </w:rPr>
              <w:t xml:space="preserve">in their </w:t>
            </w:r>
            <w:r w:rsidR="2517AD42" w:rsidRPr="01362026">
              <w:rPr>
                <w:sz w:val="24"/>
              </w:rPr>
              <w:t>s</w:t>
            </w:r>
            <w:r w:rsidR="1E55CC0B" w:rsidRPr="01362026">
              <w:rPr>
                <w:sz w:val="24"/>
              </w:rPr>
              <w:t>tudent workbook</w:t>
            </w:r>
            <w:r w:rsidR="2FDED4A8" w:rsidRPr="01362026">
              <w:rPr>
                <w:sz w:val="24"/>
              </w:rPr>
              <w:t>.</w:t>
            </w:r>
            <w:r w:rsidR="0800901A" w:rsidRPr="01362026">
              <w:rPr>
                <w:sz w:val="24"/>
              </w:rPr>
              <w:t xml:space="preserve"> Showcase the prototypes in the classroom to allow peers to provide feedback.</w:t>
            </w:r>
          </w:p>
        </w:tc>
        <w:tc>
          <w:tcPr>
            <w:tcW w:w="2693" w:type="dxa"/>
            <w:vAlign w:val="top"/>
          </w:tcPr>
          <w:p w14:paraId="6BD18F9B" w14:textId="77777777" w:rsidR="004F7D8E" w:rsidRPr="002B623A" w:rsidRDefault="004F7D8E" w:rsidP="001A51B6">
            <w:pPr>
              <w:cnfStyle w:val="000000010000" w:firstRow="0" w:lastRow="0" w:firstColumn="0" w:lastColumn="0" w:oddVBand="0" w:evenVBand="0" w:oddHBand="0" w:evenHBand="1" w:firstRowFirstColumn="0" w:firstRowLastColumn="0" w:lastRowFirstColumn="0" w:lastRowLastColumn="0"/>
            </w:pPr>
          </w:p>
        </w:tc>
        <w:tc>
          <w:tcPr>
            <w:tcW w:w="3485" w:type="dxa"/>
            <w:vAlign w:val="top"/>
          </w:tcPr>
          <w:p w14:paraId="4FC1CDF6" w14:textId="3C498CA9" w:rsidR="004F7D8E" w:rsidRDefault="1E55CC0B" w:rsidP="001A51B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 xml:space="preserve">Student workbook </w:t>
            </w:r>
            <w:r w:rsidR="00832D33">
              <w:rPr>
                <w:sz w:val="24"/>
              </w:rPr>
              <w:t xml:space="preserve">– </w:t>
            </w:r>
            <w:r w:rsidRPr="01362026">
              <w:rPr>
                <w:sz w:val="24"/>
              </w:rPr>
              <w:t>activity 2.4</w:t>
            </w:r>
          </w:p>
          <w:p w14:paraId="238601FE" w14:textId="750E3647" w:rsidR="004F7D8E" w:rsidRPr="001A51B6" w:rsidRDefault="1E55CC0B" w:rsidP="001A51B6">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r w:rsidRPr="01362026">
              <w:rPr>
                <w:sz w:val="24"/>
              </w:rPr>
              <w:t>Recycled cardboard</w:t>
            </w:r>
          </w:p>
        </w:tc>
      </w:tr>
      <w:tr w:rsidR="002B623A" w14:paraId="3A461268" w14:textId="77777777" w:rsidTr="001A5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A508AC1" w14:textId="77777777" w:rsidR="002B623A" w:rsidRPr="00832D33" w:rsidRDefault="002B623A" w:rsidP="001A51B6">
            <w:pPr>
              <w:rPr>
                <w:sz w:val="24"/>
              </w:rPr>
            </w:pPr>
            <w:r w:rsidRPr="00832D33">
              <w:rPr>
                <w:sz w:val="24"/>
              </w:rPr>
              <w:t>2</w:t>
            </w:r>
            <w:r w:rsidR="004F7D8E" w:rsidRPr="00832D33">
              <w:rPr>
                <w:sz w:val="24"/>
              </w:rPr>
              <w:t>.5</w:t>
            </w:r>
          </w:p>
        </w:tc>
        <w:tc>
          <w:tcPr>
            <w:tcW w:w="7616" w:type="dxa"/>
            <w:vAlign w:val="top"/>
          </w:tcPr>
          <w:p w14:paraId="021B74A6" w14:textId="77777777" w:rsidR="002B623A" w:rsidRPr="002B623A" w:rsidRDefault="002B623A" w:rsidP="001A51B6">
            <w:pPr>
              <w:cnfStyle w:val="000000100000" w:firstRow="0" w:lastRow="0" w:firstColumn="0" w:lastColumn="0" w:oddVBand="0" w:evenVBand="0" w:oddHBand="1" w:evenHBand="0" w:firstRowFirstColumn="0" w:firstRowLastColumn="0" w:lastRowFirstColumn="0" w:lastRowLastColumn="0"/>
              <w:rPr>
                <w:rStyle w:val="Strong"/>
              </w:rPr>
            </w:pPr>
            <w:r w:rsidRPr="01362026">
              <w:rPr>
                <w:rStyle w:val="Strong"/>
              </w:rPr>
              <w:t>Opportunity for monitoring student learning</w:t>
            </w:r>
          </w:p>
          <w:p w14:paraId="3102A46A" w14:textId="444100D9" w:rsidR="4C81BE83" w:rsidRDefault="4C81BE83" w:rsidP="001A51B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Design and produce a game – </w:t>
            </w:r>
            <w:r w:rsidR="00F77B03">
              <w:rPr>
                <w:sz w:val="24"/>
              </w:rPr>
              <w:t>p</w:t>
            </w:r>
            <w:r w:rsidR="7B5E0FFF" w:rsidRPr="01362026">
              <w:rPr>
                <w:sz w:val="24"/>
              </w:rPr>
              <w:t>ractical activity</w:t>
            </w:r>
          </w:p>
          <w:p w14:paraId="60245182" w14:textId="2D38FA14" w:rsidR="11C1500D" w:rsidRDefault="11C1500D" w:rsidP="001A51B6">
            <w:pPr>
              <w:spacing w:before="240" w:after="0" w:line="276" w:lineRule="auto"/>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Students </w:t>
            </w:r>
            <w:r w:rsidR="63631A38" w:rsidRPr="01362026">
              <w:rPr>
                <w:sz w:val="24"/>
              </w:rPr>
              <w:t xml:space="preserve">develop a </w:t>
            </w:r>
            <w:r w:rsidRPr="01362026">
              <w:rPr>
                <w:sz w:val="24"/>
              </w:rPr>
              <w:t>design</w:t>
            </w:r>
            <w:r w:rsidR="181DB3B7" w:rsidRPr="01362026">
              <w:rPr>
                <w:sz w:val="24"/>
              </w:rPr>
              <w:t xml:space="preserve"> idea</w:t>
            </w:r>
            <w:r w:rsidR="69AC5298" w:rsidRPr="01362026">
              <w:rPr>
                <w:sz w:val="24"/>
              </w:rPr>
              <w:t xml:space="preserve"> for a game to entertain family and/or friends</w:t>
            </w:r>
            <w:r w:rsidR="181DB3B7" w:rsidRPr="01362026">
              <w:rPr>
                <w:sz w:val="24"/>
              </w:rPr>
              <w:t>.</w:t>
            </w:r>
            <w:r w:rsidRPr="01362026">
              <w:rPr>
                <w:sz w:val="24"/>
              </w:rPr>
              <w:t xml:space="preserve"> </w:t>
            </w:r>
            <w:r w:rsidR="04F5A017" w:rsidRPr="01362026">
              <w:rPr>
                <w:sz w:val="24"/>
              </w:rPr>
              <w:t xml:space="preserve">They </w:t>
            </w:r>
            <w:r w:rsidRPr="01362026">
              <w:rPr>
                <w:sz w:val="24"/>
              </w:rPr>
              <w:t xml:space="preserve">produce an </w:t>
            </w:r>
            <w:r w:rsidR="1E55CC0B" w:rsidRPr="01362026">
              <w:rPr>
                <w:sz w:val="24"/>
              </w:rPr>
              <w:t>annotated drawing</w:t>
            </w:r>
            <w:r w:rsidR="779B67D8" w:rsidRPr="01362026">
              <w:rPr>
                <w:sz w:val="24"/>
              </w:rPr>
              <w:t xml:space="preserve">, collect suitable </w:t>
            </w:r>
            <w:r w:rsidR="779B67D8" w:rsidRPr="01362026">
              <w:rPr>
                <w:sz w:val="24"/>
              </w:rPr>
              <w:lastRenderedPageBreak/>
              <w:t xml:space="preserve">materials, build and test a sample model (prototype) of their </w:t>
            </w:r>
            <w:r w:rsidR="0096C7B4" w:rsidRPr="01362026">
              <w:rPr>
                <w:sz w:val="24"/>
              </w:rPr>
              <w:t>game</w:t>
            </w:r>
            <w:r w:rsidR="779B67D8" w:rsidRPr="01362026">
              <w:rPr>
                <w:sz w:val="24"/>
              </w:rPr>
              <w:t>.</w:t>
            </w:r>
          </w:p>
          <w:p w14:paraId="5F774E9D" w14:textId="51C8F2AB" w:rsidR="002B623A" w:rsidRPr="002B623A" w:rsidRDefault="002B623A" w:rsidP="001A51B6">
            <w:pPr>
              <w:cnfStyle w:val="000000100000" w:firstRow="0" w:lastRow="0" w:firstColumn="0" w:lastColumn="0" w:oddVBand="0" w:evenVBand="0" w:oddHBand="1" w:evenHBand="0" w:firstRowFirstColumn="0" w:firstRowLastColumn="0" w:lastRowFirstColumn="0" w:lastRowLastColumn="0"/>
              <w:rPr>
                <w:rStyle w:val="Strong"/>
              </w:rPr>
            </w:pPr>
            <w:r w:rsidRPr="01362026">
              <w:rPr>
                <w:rStyle w:val="Strong"/>
              </w:rPr>
              <w:t>What to look for</w:t>
            </w:r>
            <w:r w:rsidR="00F77B03">
              <w:rPr>
                <w:rStyle w:val="Strong"/>
              </w:rPr>
              <w:t>:</w:t>
            </w:r>
          </w:p>
          <w:p w14:paraId="4843B8EC" w14:textId="7A2FBD71" w:rsidR="00324E4C" w:rsidRDefault="00F77B03" w:rsidP="001A51B6">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annotates</w:t>
            </w:r>
            <w:r w:rsidRPr="01362026">
              <w:rPr>
                <w:sz w:val="24"/>
              </w:rPr>
              <w:t xml:space="preserve"> drawing of </w:t>
            </w:r>
            <w:r>
              <w:rPr>
                <w:sz w:val="24"/>
              </w:rPr>
              <w:t>game design</w:t>
            </w:r>
          </w:p>
          <w:p w14:paraId="401DCFEA" w14:textId="768CBBBB" w:rsidR="004F7D8E" w:rsidRPr="002B623A" w:rsidRDefault="00F77B03" w:rsidP="001A51B6">
            <w:pPr>
              <w:pStyle w:val="ListBullet"/>
              <w:cnfStyle w:val="000000100000" w:firstRow="0" w:lastRow="0" w:firstColumn="0" w:lastColumn="0" w:oddVBand="0" w:evenVBand="0" w:oddHBand="1" w:evenHBand="0" w:firstRowFirstColumn="0" w:firstRowLastColumn="0" w:lastRowFirstColumn="0" w:lastRowLastColumn="0"/>
              <w:rPr>
                <w:sz w:val="24"/>
              </w:rPr>
            </w:pPr>
            <w:r w:rsidRPr="01362026">
              <w:rPr>
                <w:sz w:val="24"/>
              </w:rPr>
              <w:t>list</w:t>
            </w:r>
            <w:r>
              <w:rPr>
                <w:sz w:val="24"/>
              </w:rPr>
              <w:t>s</w:t>
            </w:r>
            <w:r w:rsidRPr="01362026">
              <w:rPr>
                <w:sz w:val="24"/>
              </w:rPr>
              <w:t xml:space="preserve"> </w:t>
            </w:r>
            <w:r>
              <w:rPr>
                <w:sz w:val="24"/>
              </w:rPr>
              <w:t>materials and identifies recycled materials</w:t>
            </w:r>
          </w:p>
          <w:p w14:paraId="29339335" w14:textId="7EA7C7FD" w:rsidR="004F7D8E" w:rsidRPr="002B623A" w:rsidRDefault="00F77B03" w:rsidP="001A51B6">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 xml:space="preserve">builds </w:t>
            </w:r>
            <w:r w:rsidRPr="01362026">
              <w:rPr>
                <w:sz w:val="24"/>
              </w:rPr>
              <w:t>a sample model (prototype).</w:t>
            </w:r>
          </w:p>
          <w:p w14:paraId="13EF0C02" w14:textId="6DBA7A1A" w:rsidR="004F7D8E" w:rsidRPr="002B623A" w:rsidRDefault="00F77B03" w:rsidP="001A51B6">
            <w:pPr>
              <w:pStyle w:val="ListBullet"/>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Pr>
                <w:sz w:val="24"/>
              </w:rPr>
              <w:t>reflects</w:t>
            </w:r>
            <w:r w:rsidRPr="01362026">
              <w:rPr>
                <w:sz w:val="24"/>
              </w:rPr>
              <w:t xml:space="preserve"> on the design process and the success of their game.</w:t>
            </w:r>
          </w:p>
        </w:tc>
        <w:tc>
          <w:tcPr>
            <w:tcW w:w="2693" w:type="dxa"/>
            <w:vAlign w:val="top"/>
          </w:tcPr>
          <w:p w14:paraId="0F3CABC7" w14:textId="77777777" w:rsidR="002B623A" w:rsidRPr="002B623A" w:rsidRDefault="002B623A" w:rsidP="001A51B6">
            <w:pPr>
              <w:cnfStyle w:val="000000100000" w:firstRow="0" w:lastRow="0" w:firstColumn="0" w:lastColumn="0" w:oddVBand="0" w:evenVBand="0" w:oddHBand="1" w:evenHBand="0" w:firstRowFirstColumn="0" w:firstRowLastColumn="0" w:lastRowFirstColumn="0" w:lastRowLastColumn="0"/>
            </w:pPr>
          </w:p>
        </w:tc>
        <w:tc>
          <w:tcPr>
            <w:tcW w:w="3485" w:type="dxa"/>
            <w:vAlign w:val="top"/>
          </w:tcPr>
          <w:p w14:paraId="5B08B5D1" w14:textId="77777777" w:rsidR="002B623A" w:rsidRPr="002B623A" w:rsidRDefault="002B623A" w:rsidP="001A51B6">
            <w:pPr>
              <w:cnfStyle w:val="000000100000" w:firstRow="0" w:lastRow="0" w:firstColumn="0" w:lastColumn="0" w:oddVBand="0" w:evenVBand="0" w:oddHBand="1" w:evenHBand="0" w:firstRowFirstColumn="0" w:firstRowLastColumn="0" w:lastRowFirstColumn="0" w:lastRowLastColumn="0"/>
            </w:pPr>
          </w:p>
        </w:tc>
      </w:tr>
      <w:bookmarkEnd w:id="3"/>
    </w:tbl>
    <w:p w14:paraId="3C48D8C9" w14:textId="75A3FC54" w:rsidR="00DF4AB6" w:rsidRDefault="00DF4AB6" w:rsidP="00DF4AB6">
      <w:r>
        <w:br w:type="page"/>
      </w:r>
    </w:p>
    <w:p w14:paraId="5CFC2E24" w14:textId="4FCF9290" w:rsidR="002B623A" w:rsidRDefault="004807BD" w:rsidP="00DF4AB6">
      <w:pPr>
        <w:pStyle w:val="Heading2"/>
        <w:numPr>
          <w:ilvl w:val="0"/>
          <w:numId w:val="0"/>
        </w:numPr>
      </w:pPr>
      <w:r>
        <w:lastRenderedPageBreak/>
        <w:t>Lesson 3 – optional</w:t>
      </w:r>
    </w:p>
    <w:p w14:paraId="40619906" w14:textId="68D0DC76" w:rsidR="002B623A" w:rsidRDefault="004807BD" w:rsidP="01362026">
      <w:r>
        <w:t>Students are learning to:</w:t>
      </w:r>
    </w:p>
    <w:p w14:paraId="4FA46FB8" w14:textId="0423D92E" w:rsidR="002B623A" w:rsidRDefault="4E9FD9CC" w:rsidP="01362026">
      <w:pPr>
        <w:pStyle w:val="ListBullet"/>
      </w:pPr>
      <w:r>
        <w:t>design a game used for enterta</w:t>
      </w:r>
      <w:r w:rsidR="004807BD">
        <w:t>inment</w:t>
      </w:r>
    </w:p>
    <w:p w14:paraId="77A7B431" w14:textId="4723EC0C" w:rsidR="002B623A" w:rsidRDefault="4E9FD9CC" w:rsidP="01362026">
      <w:pPr>
        <w:pStyle w:val="ListBullet"/>
      </w:pPr>
      <w:r>
        <w:t>understand the role of testing and use of sustainable (recycled) material</w:t>
      </w:r>
      <w:r w:rsidR="004807BD">
        <w:t>s as part of the design process</w:t>
      </w:r>
    </w:p>
    <w:p w14:paraId="04A6DF9B" w14:textId="3397AE71" w:rsidR="002B623A" w:rsidRDefault="4E9FD9CC" w:rsidP="01362026">
      <w:pPr>
        <w:pStyle w:val="ListBullet"/>
      </w:pPr>
      <w:r>
        <w:t>select and effectively manipulate appropriate materials for a specific purpose using safe work practices.</w:t>
      </w:r>
    </w:p>
    <w:tbl>
      <w:tblPr>
        <w:tblStyle w:val="Tableheader"/>
        <w:tblW w:w="0" w:type="auto"/>
        <w:tblLook w:val="04A0" w:firstRow="1" w:lastRow="0" w:firstColumn="1" w:lastColumn="0" w:noHBand="0" w:noVBand="1"/>
        <w:tblDescription w:val="Lesson 2 – [title/key inquiry question]"/>
      </w:tblPr>
      <w:tblGrid>
        <w:gridCol w:w="718"/>
        <w:gridCol w:w="7616"/>
        <w:gridCol w:w="2693"/>
        <w:gridCol w:w="3485"/>
      </w:tblGrid>
      <w:tr w:rsidR="00596F37" w14:paraId="343D6B16" w14:textId="77777777" w:rsidTr="013620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Pr>
          <w:p w14:paraId="0E789079" w14:textId="77777777" w:rsidR="00596F37" w:rsidRPr="002B623A" w:rsidRDefault="00596F37" w:rsidP="00A67DE3">
            <w:pPr>
              <w:spacing w:before="192" w:after="192"/>
            </w:pPr>
            <w:r w:rsidRPr="002B623A">
              <w:t>Item</w:t>
            </w:r>
          </w:p>
        </w:tc>
        <w:tc>
          <w:tcPr>
            <w:tcW w:w="7616" w:type="dxa"/>
          </w:tcPr>
          <w:p w14:paraId="6BA4E2C2" w14:textId="77777777" w:rsidR="00596F37" w:rsidRPr="002B623A" w:rsidRDefault="00596F37" w:rsidP="00A67DE3">
            <w:pPr>
              <w:spacing w:before="192" w:after="192"/>
              <w:cnfStyle w:val="100000000000" w:firstRow="1" w:lastRow="0" w:firstColumn="0" w:lastColumn="0" w:oddVBand="0" w:evenVBand="0" w:oddHBand="0" w:evenHBand="0" w:firstRowFirstColumn="0" w:firstRowLastColumn="0" w:lastRowFirstColumn="0" w:lastRowLastColumn="0"/>
            </w:pPr>
            <w:r w:rsidRPr="002B623A">
              <w:t>Learning experience</w:t>
            </w:r>
          </w:p>
        </w:tc>
        <w:tc>
          <w:tcPr>
            <w:tcW w:w="2693" w:type="dxa"/>
          </w:tcPr>
          <w:p w14:paraId="658138E8" w14:textId="77777777" w:rsidR="00596F37" w:rsidRPr="002B623A" w:rsidRDefault="00596F37" w:rsidP="00A67DE3">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3485" w:type="dxa"/>
          </w:tcPr>
          <w:p w14:paraId="6DD4E772" w14:textId="77777777" w:rsidR="00596F37" w:rsidRPr="002B623A" w:rsidRDefault="00596F37" w:rsidP="00A67DE3">
            <w:pPr>
              <w:cnfStyle w:val="100000000000" w:firstRow="1" w:lastRow="0" w:firstColumn="0" w:lastColumn="0" w:oddVBand="0" w:evenVBand="0" w:oddHBand="0" w:evenHBand="0" w:firstRowFirstColumn="0" w:firstRowLastColumn="0" w:lastRowFirstColumn="0" w:lastRowLastColumn="0"/>
            </w:pPr>
            <w:r w:rsidRPr="002B623A">
              <w:t>Resources</w:t>
            </w:r>
          </w:p>
        </w:tc>
      </w:tr>
      <w:tr w:rsidR="00596F37" w14:paraId="45C23FDF" w14:textId="77777777" w:rsidTr="00480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7BA2E8" w14:textId="77777777" w:rsidR="00596F37" w:rsidRPr="004807BD" w:rsidRDefault="00484CE4" w:rsidP="004807BD">
            <w:pPr>
              <w:rPr>
                <w:sz w:val="24"/>
              </w:rPr>
            </w:pPr>
            <w:r w:rsidRPr="004807BD">
              <w:rPr>
                <w:sz w:val="24"/>
              </w:rPr>
              <w:t>3.1</w:t>
            </w:r>
          </w:p>
        </w:tc>
        <w:tc>
          <w:tcPr>
            <w:tcW w:w="7616" w:type="dxa"/>
          </w:tcPr>
          <w:p w14:paraId="5EA5388B" w14:textId="05F3E54E" w:rsidR="004807BD" w:rsidRDefault="004807BD" w:rsidP="01362026">
            <w:pPr>
              <w:cnfStyle w:val="000000100000" w:firstRow="0" w:lastRow="0" w:firstColumn="0" w:lastColumn="0" w:oddVBand="0" w:evenVBand="0" w:oddHBand="1" w:evenHBand="0" w:firstRowFirstColumn="0" w:firstRowLastColumn="0" w:lastRowFirstColumn="0" w:lastRowLastColumn="0"/>
              <w:rPr>
                <w:sz w:val="24"/>
              </w:rPr>
            </w:pPr>
            <w:r>
              <w:rPr>
                <w:sz w:val="24"/>
              </w:rPr>
              <w:t>Test and evaluate</w:t>
            </w:r>
          </w:p>
          <w:p w14:paraId="3D825DBA" w14:textId="01A35165" w:rsidR="009029D1" w:rsidRDefault="0F97A069"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Students develop the whole game, test and refine </w:t>
            </w:r>
            <w:r w:rsidR="004807BD">
              <w:rPr>
                <w:sz w:val="24"/>
              </w:rPr>
              <w:t>it as a result of</w:t>
            </w:r>
            <w:r w:rsidRPr="01362026">
              <w:rPr>
                <w:sz w:val="24"/>
              </w:rPr>
              <w:t xml:space="preserve"> feedback</w:t>
            </w:r>
            <w:r w:rsidR="51ECAD32" w:rsidRPr="01362026">
              <w:rPr>
                <w:sz w:val="24"/>
              </w:rPr>
              <w:t>,</w:t>
            </w:r>
            <w:r w:rsidRPr="01362026">
              <w:rPr>
                <w:sz w:val="24"/>
              </w:rPr>
              <w:t xml:space="preserve"> </w:t>
            </w:r>
            <w:r w:rsidR="51ECAD32" w:rsidRPr="01362026">
              <w:rPr>
                <w:sz w:val="24"/>
              </w:rPr>
              <w:t>and play</w:t>
            </w:r>
            <w:r w:rsidRPr="01362026">
              <w:rPr>
                <w:sz w:val="24"/>
              </w:rPr>
              <w:t xml:space="preserve"> their game with family and friends.</w:t>
            </w:r>
          </w:p>
          <w:p w14:paraId="75067D69" w14:textId="3171A8B0" w:rsidR="00596F37" w:rsidRDefault="0F97A069"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Students communicate their design</w:t>
            </w:r>
            <w:r w:rsidR="004807BD">
              <w:rPr>
                <w:sz w:val="24"/>
              </w:rPr>
              <w:t xml:space="preserve"> choices, justify their selection of materials</w:t>
            </w:r>
            <w:r w:rsidRPr="01362026">
              <w:rPr>
                <w:sz w:val="24"/>
              </w:rPr>
              <w:t xml:space="preserve"> and </w:t>
            </w:r>
            <w:r w:rsidR="51ECAD32" w:rsidRPr="01362026">
              <w:rPr>
                <w:sz w:val="24"/>
              </w:rPr>
              <w:t xml:space="preserve">the </w:t>
            </w:r>
            <w:r w:rsidRPr="01362026">
              <w:rPr>
                <w:sz w:val="24"/>
              </w:rPr>
              <w:t xml:space="preserve">suitability </w:t>
            </w:r>
            <w:r w:rsidR="51ECAD32" w:rsidRPr="01362026">
              <w:rPr>
                <w:sz w:val="24"/>
              </w:rPr>
              <w:t xml:space="preserve">of their game </w:t>
            </w:r>
            <w:r w:rsidRPr="01362026">
              <w:rPr>
                <w:sz w:val="24"/>
              </w:rPr>
              <w:t>in entertaining their audience.</w:t>
            </w:r>
          </w:p>
          <w:p w14:paraId="254D529F" w14:textId="77777777" w:rsidR="004807BD" w:rsidRDefault="004807BD" w:rsidP="004807BD">
            <w:pPr>
              <w:cnfStyle w:val="000000100000" w:firstRow="0" w:lastRow="0" w:firstColumn="0" w:lastColumn="0" w:oddVBand="0" w:evenVBand="0" w:oddHBand="1" w:evenHBand="0" w:firstRowFirstColumn="0" w:firstRowLastColumn="0" w:lastRowFirstColumn="0" w:lastRowLastColumn="0"/>
              <w:rPr>
                <w:sz w:val="24"/>
              </w:rPr>
            </w:pPr>
            <w:r>
              <w:rPr>
                <w:sz w:val="24"/>
              </w:rPr>
              <w:t>A c</w:t>
            </w:r>
            <w:r w:rsidR="51ECAD32" w:rsidRPr="01362026">
              <w:rPr>
                <w:sz w:val="24"/>
              </w:rPr>
              <w:t xml:space="preserve">lassroom games day could be </w:t>
            </w:r>
            <w:r>
              <w:rPr>
                <w:sz w:val="24"/>
              </w:rPr>
              <w:t>held</w:t>
            </w:r>
            <w:r w:rsidR="51ECAD32" w:rsidRPr="01362026">
              <w:rPr>
                <w:sz w:val="24"/>
              </w:rPr>
              <w:t xml:space="preserve"> where students showcase their </w:t>
            </w:r>
            <w:r>
              <w:rPr>
                <w:sz w:val="24"/>
              </w:rPr>
              <w:t>games and present to the class.</w:t>
            </w:r>
          </w:p>
          <w:p w14:paraId="128B55AB" w14:textId="725B7BD7" w:rsidR="00E87E05" w:rsidRDefault="4BF5E7B3" w:rsidP="004807BD">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Use </w:t>
            </w:r>
            <w:r w:rsidR="51ECAD32" w:rsidRPr="01362026">
              <w:rPr>
                <w:sz w:val="24"/>
              </w:rPr>
              <w:t xml:space="preserve">of </w:t>
            </w:r>
            <w:r w:rsidRPr="01362026">
              <w:rPr>
                <w:sz w:val="24"/>
              </w:rPr>
              <w:t xml:space="preserve">question stems: Which materials </w:t>
            </w:r>
            <w:r w:rsidR="1192362B" w:rsidRPr="01362026">
              <w:rPr>
                <w:sz w:val="24"/>
              </w:rPr>
              <w:t>did you chose and why?</w:t>
            </w:r>
            <w:r w:rsidRPr="01362026">
              <w:rPr>
                <w:sz w:val="24"/>
              </w:rPr>
              <w:t xml:space="preserve"> How </w:t>
            </w:r>
            <w:r w:rsidR="1192362B" w:rsidRPr="01362026">
              <w:rPr>
                <w:sz w:val="24"/>
              </w:rPr>
              <w:t>does your game work?</w:t>
            </w:r>
            <w:r w:rsidRPr="01362026">
              <w:rPr>
                <w:sz w:val="24"/>
              </w:rPr>
              <w:t xml:space="preserve"> What </w:t>
            </w:r>
            <w:r w:rsidR="004807BD">
              <w:rPr>
                <w:sz w:val="24"/>
              </w:rPr>
              <w:t xml:space="preserve">did </w:t>
            </w:r>
            <w:r w:rsidRPr="01362026">
              <w:rPr>
                <w:sz w:val="24"/>
              </w:rPr>
              <w:t>ot</w:t>
            </w:r>
            <w:r w:rsidR="004807BD">
              <w:rPr>
                <w:sz w:val="24"/>
              </w:rPr>
              <w:t>her people think</w:t>
            </w:r>
            <w:r w:rsidR="1192362B" w:rsidRPr="01362026">
              <w:rPr>
                <w:sz w:val="24"/>
              </w:rPr>
              <w:t xml:space="preserve"> of your game?</w:t>
            </w:r>
            <w:r w:rsidRPr="01362026">
              <w:rPr>
                <w:sz w:val="24"/>
              </w:rPr>
              <w:t xml:space="preserve"> Did they have fun</w:t>
            </w:r>
            <w:r w:rsidR="004807BD">
              <w:rPr>
                <w:sz w:val="24"/>
              </w:rPr>
              <w:t xml:space="preserve"> playing it</w:t>
            </w:r>
            <w:r w:rsidRPr="01362026">
              <w:rPr>
                <w:sz w:val="24"/>
              </w:rPr>
              <w:t>? What would you do differently if you could make another game? Could you use other materials to make your game last longer? What would they be?</w:t>
            </w:r>
            <w:r w:rsidR="0E14981C" w:rsidRPr="01362026">
              <w:rPr>
                <w:sz w:val="24"/>
              </w:rPr>
              <w:t xml:space="preserve"> </w:t>
            </w:r>
            <w:r w:rsidR="51ECAD32" w:rsidRPr="01362026">
              <w:rPr>
                <w:sz w:val="24"/>
              </w:rPr>
              <w:t>Could you adjust this game to create a</w:t>
            </w:r>
            <w:r w:rsidR="004807BD">
              <w:rPr>
                <w:sz w:val="24"/>
              </w:rPr>
              <w:t>nother</w:t>
            </w:r>
            <w:r w:rsidR="51ECAD32" w:rsidRPr="01362026">
              <w:rPr>
                <w:sz w:val="24"/>
              </w:rPr>
              <w:t xml:space="preserve"> new game?</w:t>
            </w:r>
          </w:p>
        </w:tc>
        <w:tc>
          <w:tcPr>
            <w:tcW w:w="2693" w:type="dxa"/>
            <w:vAlign w:val="top"/>
          </w:tcPr>
          <w:p w14:paraId="16DEB4AB" w14:textId="77777777" w:rsidR="00596F37" w:rsidRPr="004807BD" w:rsidRDefault="00596F37" w:rsidP="004807BD">
            <w:pPr>
              <w:cnfStyle w:val="000000100000" w:firstRow="0" w:lastRow="0" w:firstColumn="0" w:lastColumn="0" w:oddVBand="0" w:evenVBand="0" w:oddHBand="1" w:evenHBand="0" w:firstRowFirstColumn="0" w:firstRowLastColumn="0" w:lastRowFirstColumn="0" w:lastRowLastColumn="0"/>
              <w:rPr>
                <w:sz w:val="24"/>
              </w:rPr>
            </w:pPr>
          </w:p>
        </w:tc>
        <w:tc>
          <w:tcPr>
            <w:tcW w:w="3485" w:type="dxa"/>
            <w:vAlign w:val="top"/>
          </w:tcPr>
          <w:p w14:paraId="05A4B10B" w14:textId="69898EB0" w:rsidR="00D92CBA" w:rsidRPr="004807BD" w:rsidRDefault="21FB08C2" w:rsidP="004807BD">
            <w:pPr>
              <w:cnfStyle w:val="000000100000" w:firstRow="0" w:lastRow="0" w:firstColumn="0" w:lastColumn="0" w:oddVBand="0" w:evenVBand="0" w:oddHBand="1" w:evenHBand="0" w:firstRowFirstColumn="0" w:firstRowLastColumn="0" w:lastRowFirstColumn="0" w:lastRowLastColumn="0"/>
              <w:rPr>
                <w:rStyle w:val="Hyperlink"/>
              </w:rPr>
            </w:pPr>
            <w:r w:rsidRPr="004807BD">
              <w:rPr>
                <w:sz w:val="24"/>
              </w:rPr>
              <w:t>Student workbook</w:t>
            </w:r>
            <w:r w:rsidR="409AB534" w:rsidRPr="004807BD">
              <w:rPr>
                <w:sz w:val="24"/>
              </w:rPr>
              <w:t xml:space="preserve"> </w:t>
            </w:r>
            <w:r w:rsidR="004807BD">
              <w:rPr>
                <w:sz w:val="24"/>
              </w:rPr>
              <w:t xml:space="preserve">– </w:t>
            </w:r>
            <w:r w:rsidR="409AB534" w:rsidRPr="004807BD">
              <w:rPr>
                <w:sz w:val="24"/>
              </w:rPr>
              <w:t>activity 3.2</w:t>
            </w:r>
          </w:p>
          <w:p w14:paraId="0AD9C6F4" w14:textId="48B652F7" w:rsidR="00596F37" w:rsidRPr="004807BD" w:rsidRDefault="00252843" w:rsidP="004807BD">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4807BD">
              <w:rPr>
                <w:sz w:val="24"/>
              </w:rPr>
              <w:t>Variety of recycled materials to create their game.</w:t>
            </w:r>
          </w:p>
        </w:tc>
      </w:tr>
      <w:tr w:rsidR="0014481A" w14:paraId="0D4D54AD" w14:textId="77777777" w:rsidTr="00480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D77ADB0" w14:textId="77777777" w:rsidR="0014481A" w:rsidRPr="004807BD" w:rsidRDefault="00484CE4" w:rsidP="004807BD">
            <w:pPr>
              <w:rPr>
                <w:sz w:val="24"/>
              </w:rPr>
            </w:pPr>
            <w:r w:rsidRPr="004807BD">
              <w:rPr>
                <w:sz w:val="24"/>
              </w:rPr>
              <w:t>3.2</w:t>
            </w:r>
          </w:p>
        </w:tc>
        <w:tc>
          <w:tcPr>
            <w:tcW w:w="7616" w:type="dxa"/>
          </w:tcPr>
          <w:p w14:paraId="318DEA03" w14:textId="40222F8E" w:rsidR="0014481A" w:rsidRDefault="1697F9B3" w:rsidP="0136202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Students</w:t>
            </w:r>
            <w:r w:rsidR="0DA4ED82" w:rsidRPr="01362026">
              <w:rPr>
                <w:sz w:val="24"/>
              </w:rPr>
              <w:t xml:space="preserve"> </w:t>
            </w:r>
            <w:r w:rsidRPr="01362026">
              <w:rPr>
                <w:sz w:val="24"/>
              </w:rPr>
              <w:t>complete</w:t>
            </w:r>
            <w:r w:rsidR="0DA4ED82" w:rsidRPr="01362026">
              <w:rPr>
                <w:sz w:val="24"/>
              </w:rPr>
              <w:t xml:space="preserve"> a written reflection using </w:t>
            </w:r>
            <w:r w:rsidR="00DF4AB6">
              <w:rPr>
                <w:sz w:val="24"/>
              </w:rPr>
              <w:t>the</w:t>
            </w:r>
            <w:r w:rsidRPr="01362026">
              <w:rPr>
                <w:sz w:val="24"/>
              </w:rPr>
              <w:t xml:space="preserve"> </w:t>
            </w:r>
            <w:r w:rsidR="00DF4AB6">
              <w:rPr>
                <w:sz w:val="24"/>
              </w:rPr>
              <w:t xml:space="preserve">table in the student workbook with question stems such as, </w:t>
            </w:r>
            <w:r w:rsidR="0DA4ED82" w:rsidRPr="01362026">
              <w:rPr>
                <w:sz w:val="24"/>
              </w:rPr>
              <w:t>I really enjoyed...</w:t>
            </w:r>
            <w:r w:rsidR="00DF4AB6">
              <w:rPr>
                <w:sz w:val="24"/>
              </w:rPr>
              <w:t>;</w:t>
            </w:r>
            <w:r w:rsidR="0DA4ED82" w:rsidRPr="01362026">
              <w:rPr>
                <w:sz w:val="24"/>
              </w:rPr>
              <w:t>I learned a lot about..</w:t>
            </w:r>
            <w:r w:rsidR="00DF4AB6">
              <w:rPr>
                <w:sz w:val="24"/>
              </w:rPr>
              <w:t xml:space="preserve">; </w:t>
            </w:r>
            <w:r w:rsidR="004807BD">
              <w:rPr>
                <w:sz w:val="24"/>
              </w:rPr>
              <w:t>I could improve</w:t>
            </w:r>
            <w:r w:rsidR="0DA4ED82" w:rsidRPr="01362026">
              <w:rPr>
                <w:sz w:val="24"/>
              </w:rPr>
              <w:t>...</w:t>
            </w:r>
            <w:r w:rsidR="00DF4AB6">
              <w:rPr>
                <w:sz w:val="24"/>
              </w:rPr>
              <w:t xml:space="preserve">; </w:t>
            </w:r>
            <w:r w:rsidR="0DA4ED82" w:rsidRPr="01362026">
              <w:rPr>
                <w:sz w:val="24"/>
              </w:rPr>
              <w:t xml:space="preserve">I’m </w:t>
            </w:r>
            <w:r w:rsidR="004807BD">
              <w:rPr>
                <w:sz w:val="24"/>
              </w:rPr>
              <w:t>still wondering about</w:t>
            </w:r>
            <w:r w:rsidR="0DA4ED82" w:rsidRPr="01362026">
              <w:rPr>
                <w:sz w:val="24"/>
              </w:rPr>
              <w:t>...</w:t>
            </w:r>
          </w:p>
        </w:tc>
        <w:tc>
          <w:tcPr>
            <w:tcW w:w="2693" w:type="dxa"/>
            <w:vAlign w:val="top"/>
          </w:tcPr>
          <w:p w14:paraId="4B1F511A" w14:textId="77777777" w:rsidR="0014481A" w:rsidRPr="004807BD" w:rsidRDefault="0014481A" w:rsidP="004807BD">
            <w:pPr>
              <w:cnfStyle w:val="000000010000" w:firstRow="0" w:lastRow="0" w:firstColumn="0" w:lastColumn="0" w:oddVBand="0" w:evenVBand="0" w:oddHBand="0" w:evenHBand="1" w:firstRowFirstColumn="0" w:firstRowLastColumn="0" w:lastRowFirstColumn="0" w:lastRowLastColumn="0"/>
              <w:rPr>
                <w:sz w:val="24"/>
              </w:rPr>
            </w:pPr>
          </w:p>
        </w:tc>
        <w:tc>
          <w:tcPr>
            <w:tcW w:w="3485" w:type="dxa"/>
            <w:vAlign w:val="top"/>
          </w:tcPr>
          <w:p w14:paraId="65F9C3DC" w14:textId="1E0B906F" w:rsidR="0014481A" w:rsidRPr="004807BD" w:rsidRDefault="00484CE4" w:rsidP="004807BD">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r w:rsidRPr="004807BD">
              <w:rPr>
                <w:sz w:val="24"/>
              </w:rPr>
              <w:t xml:space="preserve">Student workbook </w:t>
            </w:r>
            <w:r w:rsidR="004807BD">
              <w:rPr>
                <w:sz w:val="24"/>
              </w:rPr>
              <w:t xml:space="preserve">– </w:t>
            </w:r>
            <w:r w:rsidRPr="004807BD">
              <w:rPr>
                <w:sz w:val="24"/>
              </w:rPr>
              <w:t>activity 3.3</w:t>
            </w:r>
          </w:p>
        </w:tc>
      </w:tr>
      <w:tr w:rsidR="00596F37" w14:paraId="6DB97798" w14:textId="77777777" w:rsidTr="00480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DB69759" w14:textId="77777777" w:rsidR="00596F37" w:rsidRPr="004807BD" w:rsidRDefault="00484CE4" w:rsidP="004807BD">
            <w:pPr>
              <w:rPr>
                <w:sz w:val="24"/>
              </w:rPr>
            </w:pPr>
            <w:r w:rsidRPr="004807BD">
              <w:rPr>
                <w:sz w:val="24"/>
              </w:rPr>
              <w:t>3.3</w:t>
            </w:r>
          </w:p>
        </w:tc>
        <w:tc>
          <w:tcPr>
            <w:tcW w:w="7616" w:type="dxa"/>
          </w:tcPr>
          <w:p w14:paraId="4D342091" w14:textId="77777777" w:rsidR="00596F37" w:rsidRPr="002B623A" w:rsidRDefault="00596F37" w:rsidP="01362026">
            <w:pPr>
              <w:cnfStyle w:val="000000100000" w:firstRow="0" w:lastRow="0" w:firstColumn="0" w:lastColumn="0" w:oddVBand="0" w:evenVBand="0" w:oddHBand="1" w:evenHBand="0" w:firstRowFirstColumn="0" w:firstRowLastColumn="0" w:lastRowFirstColumn="0" w:lastRowLastColumn="0"/>
              <w:rPr>
                <w:rStyle w:val="Strong"/>
              </w:rPr>
            </w:pPr>
            <w:r w:rsidRPr="01362026">
              <w:rPr>
                <w:rStyle w:val="Strong"/>
              </w:rPr>
              <w:t>Opportunity for monitoring student learning</w:t>
            </w:r>
          </w:p>
          <w:p w14:paraId="7245B9E1" w14:textId="2A463DC5" w:rsidR="6A8918A8" w:rsidRDefault="6A8918A8"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lastRenderedPageBreak/>
              <w:t>Design and prod</w:t>
            </w:r>
            <w:r w:rsidR="0013012A">
              <w:rPr>
                <w:sz w:val="24"/>
              </w:rPr>
              <w:t>uce a game – p</w:t>
            </w:r>
            <w:r w:rsidR="004807BD">
              <w:rPr>
                <w:sz w:val="24"/>
              </w:rPr>
              <w:t>ractical activity</w:t>
            </w:r>
          </w:p>
          <w:p w14:paraId="4EA39F5D" w14:textId="5F2AD1FA" w:rsidR="6A8918A8" w:rsidRPr="004807BD" w:rsidRDefault="6A8918A8" w:rsidP="01362026">
            <w:pPr>
              <w:cnfStyle w:val="000000100000" w:firstRow="0" w:lastRow="0" w:firstColumn="0" w:lastColumn="0" w:oddVBand="0" w:evenVBand="0" w:oddHBand="1" w:evenHBand="0" w:firstRowFirstColumn="0" w:firstRowLastColumn="0" w:lastRowFirstColumn="0" w:lastRowLastColumn="0"/>
              <w:rPr>
                <w:sz w:val="24"/>
              </w:rPr>
            </w:pPr>
            <w:r w:rsidRPr="004807BD">
              <w:rPr>
                <w:sz w:val="24"/>
              </w:rPr>
              <w:t xml:space="preserve">Students develop a design idea for a game to entertain family and/or friends. They produce the final product and receive feedback from </w:t>
            </w:r>
            <w:r w:rsidR="00D07F75">
              <w:rPr>
                <w:sz w:val="24"/>
              </w:rPr>
              <w:t xml:space="preserve">family members and/or </w:t>
            </w:r>
            <w:r w:rsidRPr="004807BD">
              <w:rPr>
                <w:sz w:val="24"/>
              </w:rPr>
              <w:t>peers.</w:t>
            </w:r>
          </w:p>
          <w:p w14:paraId="12A973B1" w14:textId="77777777" w:rsidR="00596F37" w:rsidRPr="002B623A" w:rsidRDefault="00596F37" w:rsidP="01362026">
            <w:pPr>
              <w:cnfStyle w:val="000000100000" w:firstRow="0" w:lastRow="0" w:firstColumn="0" w:lastColumn="0" w:oddVBand="0" w:evenVBand="0" w:oddHBand="1" w:evenHBand="0" w:firstRowFirstColumn="0" w:firstRowLastColumn="0" w:lastRowFirstColumn="0" w:lastRowLastColumn="0"/>
              <w:rPr>
                <w:rStyle w:val="Strong"/>
              </w:rPr>
            </w:pPr>
            <w:r w:rsidRPr="01362026">
              <w:rPr>
                <w:rStyle w:val="Strong"/>
              </w:rPr>
              <w:t>What to look for</w:t>
            </w:r>
          </w:p>
          <w:p w14:paraId="0A1D551F" w14:textId="49B37A2B" w:rsidR="00116405" w:rsidRPr="00D07F75" w:rsidRDefault="0013012A" w:rsidP="00D07F75">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Pr>
                <w:sz w:val="24"/>
              </w:rPr>
              <w:t>modifies existing game or</w:t>
            </w:r>
            <w:r w:rsidRPr="01362026">
              <w:rPr>
                <w:sz w:val="24"/>
              </w:rPr>
              <w:t xml:space="preserve"> </w:t>
            </w:r>
            <w:r>
              <w:rPr>
                <w:sz w:val="24"/>
              </w:rPr>
              <w:t>creates new game</w:t>
            </w:r>
            <w:r w:rsidRPr="01362026">
              <w:rPr>
                <w:sz w:val="24"/>
              </w:rPr>
              <w:t>.</w:t>
            </w:r>
          </w:p>
          <w:p w14:paraId="7A9D6532" w14:textId="5A6E4741" w:rsidR="00596F37" w:rsidRDefault="0013012A" w:rsidP="00A67DE3">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selects</w:t>
            </w:r>
            <w:r w:rsidRPr="01362026">
              <w:rPr>
                <w:sz w:val="24"/>
              </w:rPr>
              <w:t xml:space="preserve"> </w:t>
            </w:r>
            <w:r>
              <w:rPr>
                <w:sz w:val="24"/>
              </w:rPr>
              <w:t>appropriate materials</w:t>
            </w:r>
          </w:p>
          <w:p w14:paraId="4509EDA7" w14:textId="313481C1" w:rsidR="00596F37" w:rsidRDefault="0013012A" w:rsidP="00A67DE3">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presents</w:t>
            </w:r>
            <w:r w:rsidRPr="01362026">
              <w:rPr>
                <w:sz w:val="24"/>
              </w:rPr>
              <w:t xml:space="preserve"> </w:t>
            </w:r>
            <w:r>
              <w:rPr>
                <w:sz w:val="24"/>
              </w:rPr>
              <w:t>ideas using technical language</w:t>
            </w:r>
          </w:p>
          <w:p w14:paraId="4A112F25" w14:textId="66C19AE3" w:rsidR="00596F37" w:rsidRDefault="0013012A" w:rsidP="00E87E05">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explains and justifies</w:t>
            </w:r>
            <w:r w:rsidRPr="01362026">
              <w:rPr>
                <w:sz w:val="24"/>
              </w:rPr>
              <w:t xml:space="preserve"> d</w:t>
            </w:r>
            <w:r w:rsidR="00CE5CC1">
              <w:rPr>
                <w:sz w:val="24"/>
              </w:rPr>
              <w:t>esign solution</w:t>
            </w:r>
          </w:p>
          <w:p w14:paraId="49455263" w14:textId="24BC21FA" w:rsidR="00D07F75" w:rsidRPr="002B623A" w:rsidRDefault="0013012A" w:rsidP="00D07F75">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applies</w:t>
            </w:r>
            <w:r w:rsidRPr="00D07F75">
              <w:rPr>
                <w:sz w:val="24"/>
              </w:rPr>
              <w:t xml:space="preserve"> feedback </w:t>
            </w:r>
            <w:r w:rsidR="00D07F75" w:rsidRPr="00D07F75">
              <w:rPr>
                <w:sz w:val="24"/>
              </w:rPr>
              <w:t>to modify and/or improve design choices.</w:t>
            </w:r>
          </w:p>
        </w:tc>
        <w:tc>
          <w:tcPr>
            <w:tcW w:w="2693" w:type="dxa"/>
            <w:vAlign w:val="top"/>
          </w:tcPr>
          <w:p w14:paraId="5023141B" w14:textId="77777777" w:rsidR="00596F37" w:rsidRPr="004807BD" w:rsidRDefault="00596F37" w:rsidP="004807BD">
            <w:pPr>
              <w:cnfStyle w:val="000000100000" w:firstRow="0" w:lastRow="0" w:firstColumn="0" w:lastColumn="0" w:oddVBand="0" w:evenVBand="0" w:oddHBand="1" w:evenHBand="0" w:firstRowFirstColumn="0" w:firstRowLastColumn="0" w:lastRowFirstColumn="0" w:lastRowLastColumn="0"/>
              <w:rPr>
                <w:sz w:val="24"/>
              </w:rPr>
            </w:pPr>
          </w:p>
        </w:tc>
        <w:tc>
          <w:tcPr>
            <w:tcW w:w="3485" w:type="dxa"/>
            <w:vAlign w:val="top"/>
          </w:tcPr>
          <w:p w14:paraId="1F3B1409" w14:textId="77777777" w:rsidR="00596F37" w:rsidRPr="004807BD" w:rsidRDefault="00596F37" w:rsidP="004807BD">
            <w:pPr>
              <w:cnfStyle w:val="000000100000" w:firstRow="0" w:lastRow="0" w:firstColumn="0" w:lastColumn="0" w:oddVBand="0" w:evenVBand="0" w:oddHBand="1" w:evenHBand="0" w:firstRowFirstColumn="0" w:firstRowLastColumn="0" w:lastRowFirstColumn="0" w:lastRowLastColumn="0"/>
              <w:rPr>
                <w:sz w:val="24"/>
              </w:rPr>
            </w:pPr>
          </w:p>
        </w:tc>
      </w:tr>
    </w:tbl>
    <w:p w14:paraId="098C33B6" w14:textId="77777777" w:rsidR="000D3A8D" w:rsidRPr="00C61706" w:rsidRDefault="000D3A8D" w:rsidP="000D3A8D">
      <w:pPr>
        <w:pStyle w:val="FeatureBox2"/>
        <w:rPr>
          <w:rStyle w:val="Strong"/>
        </w:rPr>
      </w:pPr>
      <w:r w:rsidRPr="00C61706">
        <w:rPr>
          <w:rStyle w:val="Strong"/>
        </w:rPr>
        <w:t>Reflection and evaluation</w:t>
      </w:r>
    </w:p>
    <w:p w14:paraId="43A8A9A8" w14:textId="77777777" w:rsidR="000D3A8D" w:rsidRDefault="000D3A8D" w:rsidP="000D3A8D">
      <w:pPr>
        <w:pStyle w:val="FeatureBox2"/>
      </w:pPr>
      <w:r>
        <w:t>These simple questions may help you reflect on your students’ learning and plan for next steps.</w:t>
      </w:r>
    </w:p>
    <w:p w14:paraId="1ED17834" w14:textId="77777777" w:rsidR="000D3A8D" w:rsidRPr="00707E20" w:rsidRDefault="000D3A8D" w:rsidP="000D3A8D">
      <w:pPr>
        <w:pStyle w:val="FeatureBox2"/>
      </w:pPr>
      <w:r>
        <w:t>What worked well and why?</w:t>
      </w:r>
    </w:p>
    <w:p w14:paraId="035C3E2A" w14:textId="77777777" w:rsidR="000D3A8D" w:rsidRDefault="000D3A8D" w:rsidP="000D3A8D">
      <w:pPr>
        <w:pStyle w:val="FeatureBox2"/>
      </w:pPr>
      <w:r>
        <w:t>What didn’t work and why</w:t>
      </w:r>
      <w:r w:rsidRPr="00707E20">
        <w:t>?</w:t>
      </w:r>
    </w:p>
    <w:p w14:paraId="6961A8C4" w14:textId="77777777" w:rsidR="000D3A8D" w:rsidRPr="00707E20" w:rsidRDefault="000D3A8D" w:rsidP="000D3A8D">
      <w:pPr>
        <w:pStyle w:val="FeatureBox2"/>
      </w:pPr>
      <w:r>
        <w:t>What might I do differently next time?</w:t>
      </w:r>
    </w:p>
    <w:p w14:paraId="7679750F" w14:textId="4FF0A9D4" w:rsidR="01362026" w:rsidRDefault="000D3A8D" w:rsidP="00AD3F1E">
      <w:pPr>
        <w:pStyle w:val="FeatureBox2"/>
      </w:pPr>
      <w:r>
        <w:t>What are the next steps for student learning based on the evidence gathered?</w:t>
      </w:r>
    </w:p>
    <w:sectPr w:rsidR="01362026" w:rsidSect="006D2880">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B8F2" w14:textId="77777777" w:rsidR="000B353B" w:rsidRDefault="000B353B" w:rsidP="00191F45">
      <w:r>
        <w:separator/>
      </w:r>
    </w:p>
    <w:p w14:paraId="104A04AB" w14:textId="77777777" w:rsidR="000B353B" w:rsidRDefault="000B353B"/>
    <w:p w14:paraId="02A1C50E" w14:textId="77777777" w:rsidR="000B353B" w:rsidRDefault="000B353B"/>
    <w:p w14:paraId="13114EA7" w14:textId="77777777" w:rsidR="000B353B" w:rsidRDefault="000B353B"/>
  </w:endnote>
  <w:endnote w:type="continuationSeparator" w:id="0">
    <w:p w14:paraId="063E19B4" w14:textId="77777777" w:rsidR="000B353B" w:rsidRDefault="000B353B" w:rsidP="00191F45">
      <w:r>
        <w:continuationSeparator/>
      </w:r>
    </w:p>
    <w:p w14:paraId="176CAF5D" w14:textId="77777777" w:rsidR="000B353B" w:rsidRDefault="000B353B"/>
    <w:p w14:paraId="3F903344" w14:textId="77777777" w:rsidR="000B353B" w:rsidRDefault="000B353B"/>
    <w:p w14:paraId="1A0B7F30" w14:textId="77777777" w:rsidR="000B353B" w:rsidRDefault="000B3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B64D" w14:textId="69B69079" w:rsidR="00801BBA" w:rsidRPr="004D333E" w:rsidRDefault="00801BBA" w:rsidP="004D333E">
    <w:pPr>
      <w:pStyle w:val="Footer"/>
    </w:pPr>
    <w:r w:rsidRPr="002810D3">
      <w:fldChar w:fldCharType="begin"/>
    </w:r>
    <w:r w:rsidRPr="002810D3">
      <w:instrText xml:space="preserve"> PAGE </w:instrText>
    </w:r>
    <w:r w:rsidRPr="002810D3">
      <w:fldChar w:fldCharType="separate"/>
    </w:r>
    <w:r w:rsidR="0007601B">
      <w:rPr>
        <w:noProof/>
      </w:rPr>
      <w:t>2</w:t>
    </w:r>
    <w:r w:rsidRPr="002810D3">
      <w:fldChar w:fldCharType="end"/>
    </w:r>
    <w:r>
      <w:ptab w:relativeTo="margin" w:alignment="right" w:leader="none"/>
    </w:r>
    <w:r w:rsidR="00ED12D0">
      <w:t xml:space="preserve">Science and </w:t>
    </w:r>
    <w:r w:rsidR="0007601B">
      <w:t>technology learning sequence – m</w:t>
    </w:r>
    <w:r w:rsidR="00ED12D0">
      <w:t>aterial world – Stage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653D" w14:textId="49388D0E" w:rsidR="00801BBA" w:rsidRPr="004D333E" w:rsidRDefault="00801BB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7601B">
      <w:rPr>
        <w:noProof/>
      </w:rPr>
      <w:t>May-20</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07601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801BBA" w:rsidRDefault="00801BBA" w:rsidP="00B26B23">
    <w:pPr>
      <w:pStyle w:val="Logo"/>
      <w:tabs>
        <w:tab w:val="clear" w:pos="10199"/>
        <w:tab w:val="right" w:pos="14601"/>
      </w:tabs>
    </w:pPr>
    <w:r w:rsidRPr="00913D40">
      <w:rPr>
        <w:sz w:val="24"/>
      </w:rPr>
      <w:t>education.nsw.gov.au</w:t>
    </w:r>
    <w:r>
      <w:tab/>
    </w:r>
    <w:r w:rsidRPr="009C69B7">
      <w:rPr>
        <w:noProof/>
        <w:lang w:eastAsia="en-AU"/>
      </w:rPr>
      <w:drawing>
        <wp:inline distT="0" distB="0" distL="0" distR="0" wp14:anchorId="47BD4AAE" wp14:editId="43E6D51F">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20092" w14:textId="77777777" w:rsidR="000B353B" w:rsidRDefault="000B353B" w:rsidP="00191F45">
      <w:r>
        <w:separator/>
      </w:r>
    </w:p>
    <w:p w14:paraId="3E5CCD63" w14:textId="77777777" w:rsidR="000B353B" w:rsidRDefault="000B353B"/>
    <w:p w14:paraId="09401B78" w14:textId="77777777" w:rsidR="000B353B" w:rsidRDefault="000B353B"/>
    <w:p w14:paraId="7B6A8F86" w14:textId="77777777" w:rsidR="000B353B" w:rsidRDefault="000B353B"/>
  </w:footnote>
  <w:footnote w:type="continuationSeparator" w:id="0">
    <w:p w14:paraId="2309339C" w14:textId="77777777" w:rsidR="000B353B" w:rsidRDefault="000B353B" w:rsidP="00191F45">
      <w:r>
        <w:continuationSeparator/>
      </w:r>
    </w:p>
    <w:p w14:paraId="330DA111" w14:textId="77777777" w:rsidR="000B353B" w:rsidRDefault="000B353B"/>
    <w:p w14:paraId="2CE8E843" w14:textId="77777777" w:rsidR="000B353B" w:rsidRDefault="000B353B"/>
    <w:p w14:paraId="7E231912" w14:textId="77777777" w:rsidR="000B353B" w:rsidRDefault="000B35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DE10" w14:textId="77777777" w:rsidR="00801BBA" w:rsidRDefault="004029D6">
    <w:pPr>
      <w:pStyle w:val="Header"/>
    </w:pPr>
    <w:r>
      <w:t xml:space="preserve">Science and technology Stage 2 </w:t>
    </w:r>
    <w:r w:rsidR="00801BBA"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58CEE5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1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E24"/>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588"/>
    <w:rsid w:val="00072B6E"/>
    <w:rsid w:val="00072DFB"/>
    <w:rsid w:val="00075B4E"/>
    <w:rsid w:val="0007601B"/>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53B"/>
    <w:rsid w:val="000B4F65"/>
    <w:rsid w:val="000B75CB"/>
    <w:rsid w:val="000B7D49"/>
    <w:rsid w:val="000C0FB5"/>
    <w:rsid w:val="000C1078"/>
    <w:rsid w:val="000C16A7"/>
    <w:rsid w:val="000C1BCD"/>
    <w:rsid w:val="000C1CF6"/>
    <w:rsid w:val="000C250C"/>
    <w:rsid w:val="000C43DF"/>
    <w:rsid w:val="000C575E"/>
    <w:rsid w:val="000C61FB"/>
    <w:rsid w:val="000C6F89"/>
    <w:rsid w:val="000C7D4F"/>
    <w:rsid w:val="000D2063"/>
    <w:rsid w:val="000D24EC"/>
    <w:rsid w:val="000D2C3A"/>
    <w:rsid w:val="000D3A8D"/>
    <w:rsid w:val="000D48A8"/>
    <w:rsid w:val="000D4B5A"/>
    <w:rsid w:val="000D55B1"/>
    <w:rsid w:val="000D64D8"/>
    <w:rsid w:val="000E3C1C"/>
    <w:rsid w:val="000E41B7"/>
    <w:rsid w:val="000E6BA0"/>
    <w:rsid w:val="000F174A"/>
    <w:rsid w:val="000F41F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6405"/>
    <w:rsid w:val="001177C4"/>
    <w:rsid w:val="00117B7D"/>
    <w:rsid w:val="00117FF3"/>
    <w:rsid w:val="0012093E"/>
    <w:rsid w:val="00122A2A"/>
    <w:rsid w:val="00125C6C"/>
    <w:rsid w:val="00127648"/>
    <w:rsid w:val="0013012A"/>
    <w:rsid w:val="0013032B"/>
    <w:rsid w:val="001305EA"/>
    <w:rsid w:val="001324DD"/>
    <w:rsid w:val="001328FA"/>
    <w:rsid w:val="0013419A"/>
    <w:rsid w:val="00134700"/>
    <w:rsid w:val="00134E23"/>
    <w:rsid w:val="00135E80"/>
    <w:rsid w:val="00140753"/>
    <w:rsid w:val="0014239C"/>
    <w:rsid w:val="00143921"/>
    <w:rsid w:val="0014481A"/>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51B6"/>
    <w:rsid w:val="001B3065"/>
    <w:rsid w:val="001B33C0"/>
    <w:rsid w:val="001B4A46"/>
    <w:rsid w:val="001B5E34"/>
    <w:rsid w:val="001C2997"/>
    <w:rsid w:val="001C4DB7"/>
    <w:rsid w:val="001C6C9B"/>
    <w:rsid w:val="001D10B2"/>
    <w:rsid w:val="001D3092"/>
    <w:rsid w:val="001D4CD1"/>
    <w:rsid w:val="001D64E3"/>
    <w:rsid w:val="001D66C2"/>
    <w:rsid w:val="001E0FFC"/>
    <w:rsid w:val="001E1F93"/>
    <w:rsid w:val="001E24CF"/>
    <w:rsid w:val="001E3097"/>
    <w:rsid w:val="001E34D0"/>
    <w:rsid w:val="001E3BCA"/>
    <w:rsid w:val="001E4B06"/>
    <w:rsid w:val="001E5F98"/>
    <w:rsid w:val="001F01F4"/>
    <w:rsid w:val="001F0F26"/>
    <w:rsid w:val="001F2232"/>
    <w:rsid w:val="001F395A"/>
    <w:rsid w:val="001F64BE"/>
    <w:rsid w:val="001F6D7B"/>
    <w:rsid w:val="001F7070"/>
    <w:rsid w:val="001F7807"/>
    <w:rsid w:val="002007C8"/>
    <w:rsid w:val="00200AD3"/>
    <w:rsid w:val="00200EF2"/>
    <w:rsid w:val="002016B9"/>
    <w:rsid w:val="00201825"/>
    <w:rsid w:val="00201CB2"/>
    <w:rsid w:val="00202266"/>
    <w:rsid w:val="0020382D"/>
    <w:rsid w:val="002046F7"/>
    <w:rsid w:val="0020478D"/>
    <w:rsid w:val="002054D0"/>
    <w:rsid w:val="00206EFD"/>
    <w:rsid w:val="0020756A"/>
    <w:rsid w:val="00210BB3"/>
    <w:rsid w:val="00210D95"/>
    <w:rsid w:val="002136B3"/>
    <w:rsid w:val="00216957"/>
    <w:rsid w:val="00217731"/>
    <w:rsid w:val="00217AE6"/>
    <w:rsid w:val="00220787"/>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1CAB"/>
    <w:rsid w:val="0024214A"/>
    <w:rsid w:val="002441F2"/>
    <w:rsid w:val="0024438F"/>
    <w:rsid w:val="002447C2"/>
    <w:rsid w:val="002458D0"/>
    <w:rsid w:val="00245EC0"/>
    <w:rsid w:val="002462B7"/>
    <w:rsid w:val="00247FF0"/>
    <w:rsid w:val="00250C2E"/>
    <w:rsid w:val="00250F4A"/>
    <w:rsid w:val="00251349"/>
    <w:rsid w:val="00252843"/>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F6E"/>
    <w:rsid w:val="002847AE"/>
    <w:rsid w:val="00286183"/>
    <w:rsid w:val="002870F2"/>
    <w:rsid w:val="00287650"/>
    <w:rsid w:val="0029008E"/>
    <w:rsid w:val="00290154"/>
    <w:rsid w:val="00294846"/>
    <w:rsid w:val="00294F88"/>
    <w:rsid w:val="00294FCC"/>
    <w:rsid w:val="00295516"/>
    <w:rsid w:val="002A10A1"/>
    <w:rsid w:val="002A2657"/>
    <w:rsid w:val="002A3161"/>
    <w:rsid w:val="002A3410"/>
    <w:rsid w:val="002A44D1"/>
    <w:rsid w:val="002A4631"/>
    <w:rsid w:val="002A5BA6"/>
    <w:rsid w:val="002A6EA6"/>
    <w:rsid w:val="002B009E"/>
    <w:rsid w:val="002B108B"/>
    <w:rsid w:val="002B12DE"/>
    <w:rsid w:val="002B270D"/>
    <w:rsid w:val="002B3375"/>
    <w:rsid w:val="002B4745"/>
    <w:rsid w:val="002B480D"/>
    <w:rsid w:val="002B4845"/>
    <w:rsid w:val="002B4AC3"/>
    <w:rsid w:val="002B623A"/>
    <w:rsid w:val="002B7744"/>
    <w:rsid w:val="002C05AC"/>
    <w:rsid w:val="002C0EE3"/>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B9F"/>
    <w:rsid w:val="002F749C"/>
    <w:rsid w:val="00303813"/>
    <w:rsid w:val="003053E2"/>
    <w:rsid w:val="00305F4B"/>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4E4C"/>
    <w:rsid w:val="00325540"/>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5E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4F70"/>
    <w:rsid w:val="00386D58"/>
    <w:rsid w:val="00387053"/>
    <w:rsid w:val="00392BAE"/>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0FB4"/>
    <w:rsid w:val="003C3990"/>
    <w:rsid w:val="003C434B"/>
    <w:rsid w:val="003C489D"/>
    <w:rsid w:val="003C54B8"/>
    <w:rsid w:val="003C687F"/>
    <w:rsid w:val="003C723C"/>
    <w:rsid w:val="003D0F7F"/>
    <w:rsid w:val="003D3CF0"/>
    <w:rsid w:val="003D53BF"/>
    <w:rsid w:val="003D559E"/>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385"/>
    <w:rsid w:val="00400EB0"/>
    <w:rsid w:val="004013F6"/>
    <w:rsid w:val="004029D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D1E"/>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B78"/>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7BD"/>
    <w:rsid w:val="0048084F"/>
    <w:rsid w:val="004810BD"/>
    <w:rsid w:val="0048175E"/>
    <w:rsid w:val="00483B44"/>
    <w:rsid w:val="00483CA9"/>
    <w:rsid w:val="00484CE4"/>
    <w:rsid w:val="004850B9"/>
    <w:rsid w:val="0048525B"/>
    <w:rsid w:val="00485CCD"/>
    <w:rsid w:val="00485DB5"/>
    <w:rsid w:val="004860C5"/>
    <w:rsid w:val="00486D2B"/>
    <w:rsid w:val="00490D60"/>
    <w:rsid w:val="0049267A"/>
    <w:rsid w:val="00492EC4"/>
    <w:rsid w:val="00493120"/>
    <w:rsid w:val="00493DEF"/>
    <w:rsid w:val="004949C7"/>
    <w:rsid w:val="00494FDC"/>
    <w:rsid w:val="004A0489"/>
    <w:rsid w:val="004A161B"/>
    <w:rsid w:val="004A4146"/>
    <w:rsid w:val="004A47DB"/>
    <w:rsid w:val="004A5AAE"/>
    <w:rsid w:val="004A6AB7"/>
    <w:rsid w:val="004A7284"/>
    <w:rsid w:val="004A7E1A"/>
    <w:rsid w:val="004B0073"/>
    <w:rsid w:val="004B1541"/>
    <w:rsid w:val="004B1B59"/>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9EF"/>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98F"/>
    <w:rsid w:val="004F7D8E"/>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14B1"/>
    <w:rsid w:val="00563104"/>
    <w:rsid w:val="005646C1"/>
    <w:rsid w:val="005646CC"/>
    <w:rsid w:val="005652E4"/>
    <w:rsid w:val="00565730"/>
    <w:rsid w:val="00566671"/>
    <w:rsid w:val="00567B22"/>
    <w:rsid w:val="00567C7D"/>
    <w:rsid w:val="0057134C"/>
    <w:rsid w:val="0057331C"/>
    <w:rsid w:val="00573328"/>
    <w:rsid w:val="00573769"/>
    <w:rsid w:val="00573F07"/>
    <w:rsid w:val="005747FF"/>
    <w:rsid w:val="00576415"/>
    <w:rsid w:val="00580D0F"/>
    <w:rsid w:val="005824C0"/>
    <w:rsid w:val="00582560"/>
    <w:rsid w:val="00582FD7"/>
    <w:rsid w:val="005832ED"/>
    <w:rsid w:val="00583524"/>
    <w:rsid w:val="005835A2"/>
    <w:rsid w:val="00583853"/>
    <w:rsid w:val="00584353"/>
    <w:rsid w:val="005857A8"/>
    <w:rsid w:val="0058713B"/>
    <w:rsid w:val="005876D2"/>
    <w:rsid w:val="0059056C"/>
    <w:rsid w:val="0059130B"/>
    <w:rsid w:val="00596689"/>
    <w:rsid w:val="00596F37"/>
    <w:rsid w:val="005A16FB"/>
    <w:rsid w:val="005A1A68"/>
    <w:rsid w:val="005A2A5A"/>
    <w:rsid w:val="005A3076"/>
    <w:rsid w:val="005A39FC"/>
    <w:rsid w:val="005A3B66"/>
    <w:rsid w:val="005A42E3"/>
    <w:rsid w:val="005A5327"/>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19"/>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1E9"/>
    <w:rsid w:val="006A6304"/>
    <w:rsid w:val="006B06B2"/>
    <w:rsid w:val="006B1FFA"/>
    <w:rsid w:val="006B3564"/>
    <w:rsid w:val="006B37E6"/>
    <w:rsid w:val="006B3D8F"/>
    <w:rsid w:val="006B42E3"/>
    <w:rsid w:val="006B44E9"/>
    <w:rsid w:val="006B73E5"/>
    <w:rsid w:val="006C00A3"/>
    <w:rsid w:val="006C10FC"/>
    <w:rsid w:val="006C6AA9"/>
    <w:rsid w:val="006C7AB5"/>
    <w:rsid w:val="006D062E"/>
    <w:rsid w:val="006D0817"/>
    <w:rsid w:val="006D0996"/>
    <w:rsid w:val="006D2405"/>
    <w:rsid w:val="006D2880"/>
    <w:rsid w:val="006D3A0E"/>
    <w:rsid w:val="006D3A66"/>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F47E"/>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4C83"/>
    <w:rsid w:val="00725425"/>
    <w:rsid w:val="00725C3B"/>
    <w:rsid w:val="00725D14"/>
    <w:rsid w:val="007266FB"/>
    <w:rsid w:val="00727F56"/>
    <w:rsid w:val="0073212B"/>
    <w:rsid w:val="00733D6A"/>
    <w:rsid w:val="00734065"/>
    <w:rsid w:val="00734894"/>
    <w:rsid w:val="00735327"/>
    <w:rsid w:val="00735451"/>
    <w:rsid w:val="00740573"/>
    <w:rsid w:val="00741479"/>
    <w:rsid w:val="007414DA"/>
    <w:rsid w:val="007448D2"/>
    <w:rsid w:val="00744A73"/>
    <w:rsid w:val="00744DB8"/>
    <w:rsid w:val="0074524B"/>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911"/>
    <w:rsid w:val="00796888"/>
    <w:rsid w:val="007A1326"/>
    <w:rsid w:val="007A2B7B"/>
    <w:rsid w:val="007A3356"/>
    <w:rsid w:val="007A36F3"/>
    <w:rsid w:val="007A4CEF"/>
    <w:rsid w:val="007A55A8"/>
    <w:rsid w:val="007B24C4"/>
    <w:rsid w:val="007B50E4"/>
    <w:rsid w:val="007B5236"/>
    <w:rsid w:val="007B6B2F"/>
    <w:rsid w:val="007C057B"/>
    <w:rsid w:val="007C1437"/>
    <w:rsid w:val="007C1661"/>
    <w:rsid w:val="007C1A9E"/>
    <w:rsid w:val="007C6E38"/>
    <w:rsid w:val="007D212E"/>
    <w:rsid w:val="007D458F"/>
    <w:rsid w:val="007D5655"/>
    <w:rsid w:val="007D5A52"/>
    <w:rsid w:val="007D7CF5"/>
    <w:rsid w:val="007D7E58"/>
    <w:rsid w:val="007E32B7"/>
    <w:rsid w:val="007E41AD"/>
    <w:rsid w:val="007E5E9E"/>
    <w:rsid w:val="007F1493"/>
    <w:rsid w:val="007F15BC"/>
    <w:rsid w:val="007F3524"/>
    <w:rsid w:val="007F576D"/>
    <w:rsid w:val="007F637A"/>
    <w:rsid w:val="007F66A6"/>
    <w:rsid w:val="007F76BF"/>
    <w:rsid w:val="008003CD"/>
    <w:rsid w:val="00800512"/>
    <w:rsid w:val="00801687"/>
    <w:rsid w:val="008019EE"/>
    <w:rsid w:val="00801BBA"/>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33"/>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EDC"/>
    <w:rsid w:val="008641E8"/>
    <w:rsid w:val="0086465C"/>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29D1"/>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17121"/>
    <w:rsid w:val="00920A1E"/>
    <w:rsid w:val="00920C71"/>
    <w:rsid w:val="009212E6"/>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3F5B"/>
    <w:rsid w:val="00955D6C"/>
    <w:rsid w:val="00960547"/>
    <w:rsid w:val="00960CCA"/>
    <w:rsid w:val="00960E03"/>
    <w:rsid w:val="009624AB"/>
    <w:rsid w:val="009634F6"/>
    <w:rsid w:val="00963579"/>
    <w:rsid w:val="00963FEC"/>
    <w:rsid w:val="0096422F"/>
    <w:rsid w:val="0096434A"/>
    <w:rsid w:val="00964AE3"/>
    <w:rsid w:val="00965F05"/>
    <w:rsid w:val="0096720F"/>
    <w:rsid w:val="0096C7B4"/>
    <w:rsid w:val="0097036E"/>
    <w:rsid w:val="00970968"/>
    <w:rsid w:val="009718BF"/>
    <w:rsid w:val="00973928"/>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2DE6"/>
    <w:rsid w:val="009A313E"/>
    <w:rsid w:val="009A3EAC"/>
    <w:rsid w:val="009A40D9"/>
    <w:rsid w:val="009B08F7"/>
    <w:rsid w:val="009B165F"/>
    <w:rsid w:val="009B2341"/>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6EE8"/>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629"/>
    <w:rsid w:val="00A128C6"/>
    <w:rsid w:val="00A143CE"/>
    <w:rsid w:val="00A16D9B"/>
    <w:rsid w:val="00A1737A"/>
    <w:rsid w:val="00A2120C"/>
    <w:rsid w:val="00A21A49"/>
    <w:rsid w:val="00A21E06"/>
    <w:rsid w:val="00A231E9"/>
    <w:rsid w:val="00A247F3"/>
    <w:rsid w:val="00A307AE"/>
    <w:rsid w:val="00A35E8B"/>
    <w:rsid w:val="00A3669F"/>
    <w:rsid w:val="00A41A01"/>
    <w:rsid w:val="00A429A9"/>
    <w:rsid w:val="00A43CFF"/>
    <w:rsid w:val="00A44687"/>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4145"/>
    <w:rsid w:val="00A855FA"/>
    <w:rsid w:val="00A905C6"/>
    <w:rsid w:val="00A90A0B"/>
    <w:rsid w:val="00A91418"/>
    <w:rsid w:val="00A91A18"/>
    <w:rsid w:val="00A9244B"/>
    <w:rsid w:val="00A932DF"/>
    <w:rsid w:val="00A947CF"/>
    <w:rsid w:val="00A95732"/>
    <w:rsid w:val="00A95F5B"/>
    <w:rsid w:val="00A96D9C"/>
    <w:rsid w:val="00A97222"/>
    <w:rsid w:val="00A9772A"/>
    <w:rsid w:val="00AA18E2"/>
    <w:rsid w:val="00AA22B0"/>
    <w:rsid w:val="00AA2B19"/>
    <w:rsid w:val="00AA3B89"/>
    <w:rsid w:val="00AA5E50"/>
    <w:rsid w:val="00AA642B"/>
    <w:rsid w:val="00AA6879"/>
    <w:rsid w:val="00AB01AC"/>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3F1E"/>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37462"/>
    <w:rsid w:val="00B40556"/>
    <w:rsid w:val="00B43107"/>
    <w:rsid w:val="00B45AC4"/>
    <w:rsid w:val="00B45E0A"/>
    <w:rsid w:val="00B46D2F"/>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23"/>
    <w:rsid w:val="00B82E5F"/>
    <w:rsid w:val="00B8666B"/>
    <w:rsid w:val="00B904F4"/>
    <w:rsid w:val="00B90BD1"/>
    <w:rsid w:val="00B92536"/>
    <w:rsid w:val="00B9274D"/>
    <w:rsid w:val="00B94207"/>
    <w:rsid w:val="00B945D4"/>
    <w:rsid w:val="00B9506C"/>
    <w:rsid w:val="00B95228"/>
    <w:rsid w:val="00B97B50"/>
    <w:rsid w:val="00BA2817"/>
    <w:rsid w:val="00BA2C9A"/>
    <w:rsid w:val="00BA35A4"/>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FC6"/>
    <w:rsid w:val="00BD0186"/>
    <w:rsid w:val="00BD1661"/>
    <w:rsid w:val="00BD6178"/>
    <w:rsid w:val="00BD6348"/>
    <w:rsid w:val="00BE05F7"/>
    <w:rsid w:val="00BE147F"/>
    <w:rsid w:val="00BE1BBC"/>
    <w:rsid w:val="00BE46B5"/>
    <w:rsid w:val="00BE6663"/>
    <w:rsid w:val="00BE6E4A"/>
    <w:rsid w:val="00BF0917"/>
    <w:rsid w:val="00BF0CD7"/>
    <w:rsid w:val="00BF143E"/>
    <w:rsid w:val="00BF15CE"/>
    <w:rsid w:val="00BF2157"/>
    <w:rsid w:val="00BF2FC3"/>
    <w:rsid w:val="00BF3551"/>
    <w:rsid w:val="00BF37C3"/>
    <w:rsid w:val="00BF451A"/>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590A"/>
    <w:rsid w:val="00C179BC"/>
    <w:rsid w:val="00C17F8C"/>
    <w:rsid w:val="00C211E6"/>
    <w:rsid w:val="00C21888"/>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6E3"/>
    <w:rsid w:val="00C57EE8"/>
    <w:rsid w:val="00C61072"/>
    <w:rsid w:val="00C61706"/>
    <w:rsid w:val="00C6243C"/>
    <w:rsid w:val="00C62F54"/>
    <w:rsid w:val="00C63AEA"/>
    <w:rsid w:val="00C65894"/>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A00"/>
    <w:rsid w:val="00CE5CC1"/>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F75"/>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08AD"/>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2CBA"/>
    <w:rsid w:val="00D93336"/>
    <w:rsid w:val="00D94314"/>
    <w:rsid w:val="00D95BC7"/>
    <w:rsid w:val="00D95C17"/>
    <w:rsid w:val="00D95EEB"/>
    <w:rsid w:val="00D96043"/>
    <w:rsid w:val="00D97779"/>
    <w:rsid w:val="00D97C4E"/>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BE2"/>
    <w:rsid w:val="00DE6C9B"/>
    <w:rsid w:val="00DE74DC"/>
    <w:rsid w:val="00DE7D5A"/>
    <w:rsid w:val="00DF1EC4"/>
    <w:rsid w:val="00DF247C"/>
    <w:rsid w:val="00DF3F4F"/>
    <w:rsid w:val="00DF4AB6"/>
    <w:rsid w:val="00DF707E"/>
    <w:rsid w:val="00DF70A1"/>
    <w:rsid w:val="00DF759D"/>
    <w:rsid w:val="00E003AF"/>
    <w:rsid w:val="00E00482"/>
    <w:rsid w:val="00E018C3"/>
    <w:rsid w:val="00E01C15"/>
    <w:rsid w:val="00E052B1"/>
    <w:rsid w:val="00E05886"/>
    <w:rsid w:val="00E06DF0"/>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B55"/>
    <w:rsid w:val="00E40CF7"/>
    <w:rsid w:val="00E413B8"/>
    <w:rsid w:val="00E434EB"/>
    <w:rsid w:val="00E440C0"/>
    <w:rsid w:val="00E449CF"/>
    <w:rsid w:val="00E4683D"/>
    <w:rsid w:val="00E46CA0"/>
    <w:rsid w:val="00E504A1"/>
    <w:rsid w:val="00E509A1"/>
    <w:rsid w:val="00E51231"/>
    <w:rsid w:val="00E52A67"/>
    <w:rsid w:val="00E5656E"/>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E05"/>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B5E"/>
    <w:rsid w:val="00EB4DDA"/>
    <w:rsid w:val="00EB7598"/>
    <w:rsid w:val="00EB7885"/>
    <w:rsid w:val="00EC0998"/>
    <w:rsid w:val="00EC2805"/>
    <w:rsid w:val="00EC3100"/>
    <w:rsid w:val="00EC3D02"/>
    <w:rsid w:val="00EC437B"/>
    <w:rsid w:val="00EC4CBD"/>
    <w:rsid w:val="00EC4EDA"/>
    <w:rsid w:val="00EC703B"/>
    <w:rsid w:val="00EC70D8"/>
    <w:rsid w:val="00EC78F8"/>
    <w:rsid w:val="00ED1008"/>
    <w:rsid w:val="00ED12D0"/>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19D"/>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F6B"/>
    <w:rsid w:val="00F5643A"/>
    <w:rsid w:val="00F56596"/>
    <w:rsid w:val="00F62236"/>
    <w:rsid w:val="00F642AF"/>
    <w:rsid w:val="00F650B4"/>
    <w:rsid w:val="00F65901"/>
    <w:rsid w:val="00F66B95"/>
    <w:rsid w:val="00F706AA"/>
    <w:rsid w:val="00F70F25"/>
    <w:rsid w:val="00F715D0"/>
    <w:rsid w:val="00F717E7"/>
    <w:rsid w:val="00F724A1"/>
    <w:rsid w:val="00F72737"/>
    <w:rsid w:val="00F7288E"/>
    <w:rsid w:val="00F740FA"/>
    <w:rsid w:val="00F7632C"/>
    <w:rsid w:val="00F76FDC"/>
    <w:rsid w:val="00F771C6"/>
    <w:rsid w:val="00F77B03"/>
    <w:rsid w:val="00F77ED7"/>
    <w:rsid w:val="00F80F5D"/>
    <w:rsid w:val="00F83143"/>
    <w:rsid w:val="00F84564"/>
    <w:rsid w:val="00F853F3"/>
    <w:rsid w:val="00F8591B"/>
    <w:rsid w:val="00F86157"/>
    <w:rsid w:val="00F8655C"/>
    <w:rsid w:val="00F90BCA"/>
    <w:rsid w:val="00F90E1A"/>
    <w:rsid w:val="00F91B79"/>
    <w:rsid w:val="00F94B27"/>
    <w:rsid w:val="00F954ED"/>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761"/>
    <w:rsid w:val="00FF492B"/>
    <w:rsid w:val="00FF5EC7"/>
    <w:rsid w:val="00FF7815"/>
    <w:rsid w:val="00FF7892"/>
    <w:rsid w:val="011B35DA"/>
    <w:rsid w:val="0133EC3E"/>
    <w:rsid w:val="01362026"/>
    <w:rsid w:val="014BC247"/>
    <w:rsid w:val="01D0BC1D"/>
    <w:rsid w:val="01E68BD5"/>
    <w:rsid w:val="02450E4C"/>
    <w:rsid w:val="02813CB5"/>
    <w:rsid w:val="0335FF91"/>
    <w:rsid w:val="036C54E8"/>
    <w:rsid w:val="03978DF0"/>
    <w:rsid w:val="041BAC8C"/>
    <w:rsid w:val="0473CD38"/>
    <w:rsid w:val="04743A9F"/>
    <w:rsid w:val="04F5A017"/>
    <w:rsid w:val="053B7CA6"/>
    <w:rsid w:val="058D577E"/>
    <w:rsid w:val="0599E639"/>
    <w:rsid w:val="06012530"/>
    <w:rsid w:val="062F1A15"/>
    <w:rsid w:val="0644993D"/>
    <w:rsid w:val="064D0045"/>
    <w:rsid w:val="06631770"/>
    <w:rsid w:val="06FD9DB9"/>
    <w:rsid w:val="0769A83C"/>
    <w:rsid w:val="077DAC7B"/>
    <w:rsid w:val="07B55C64"/>
    <w:rsid w:val="0800901A"/>
    <w:rsid w:val="084DAA23"/>
    <w:rsid w:val="0876B4D5"/>
    <w:rsid w:val="087A86E2"/>
    <w:rsid w:val="0897ACCA"/>
    <w:rsid w:val="08BA78AD"/>
    <w:rsid w:val="08F2807E"/>
    <w:rsid w:val="094507FC"/>
    <w:rsid w:val="0974E14A"/>
    <w:rsid w:val="09874D8A"/>
    <w:rsid w:val="09996F99"/>
    <w:rsid w:val="0A855CBE"/>
    <w:rsid w:val="0AC8DA31"/>
    <w:rsid w:val="0AC960DC"/>
    <w:rsid w:val="0AD26DA2"/>
    <w:rsid w:val="0B36CAB8"/>
    <w:rsid w:val="0B41A8EC"/>
    <w:rsid w:val="0B774EFF"/>
    <w:rsid w:val="0B97D56F"/>
    <w:rsid w:val="0BBE6C68"/>
    <w:rsid w:val="0C0B48B2"/>
    <w:rsid w:val="0C4C74B3"/>
    <w:rsid w:val="0DA4ED82"/>
    <w:rsid w:val="0DC165DE"/>
    <w:rsid w:val="0DEB2809"/>
    <w:rsid w:val="0E14981C"/>
    <w:rsid w:val="0E199F13"/>
    <w:rsid w:val="0E57D9D4"/>
    <w:rsid w:val="0E9C9786"/>
    <w:rsid w:val="0F551386"/>
    <w:rsid w:val="0F936398"/>
    <w:rsid w:val="0F97A069"/>
    <w:rsid w:val="0FA661F1"/>
    <w:rsid w:val="0FB6CBEE"/>
    <w:rsid w:val="0FEC28D1"/>
    <w:rsid w:val="0FEE4CB0"/>
    <w:rsid w:val="10426F18"/>
    <w:rsid w:val="104E6482"/>
    <w:rsid w:val="107A3A10"/>
    <w:rsid w:val="10CC1965"/>
    <w:rsid w:val="1157F900"/>
    <w:rsid w:val="1192362B"/>
    <w:rsid w:val="11AFBF2F"/>
    <w:rsid w:val="11C1500D"/>
    <w:rsid w:val="11E9C296"/>
    <w:rsid w:val="11F581E6"/>
    <w:rsid w:val="12610006"/>
    <w:rsid w:val="126F05AD"/>
    <w:rsid w:val="1272EBBC"/>
    <w:rsid w:val="1284FFD7"/>
    <w:rsid w:val="12B1ED23"/>
    <w:rsid w:val="13012128"/>
    <w:rsid w:val="132F0120"/>
    <w:rsid w:val="1331D2B8"/>
    <w:rsid w:val="13914067"/>
    <w:rsid w:val="13BB37E2"/>
    <w:rsid w:val="140F2B56"/>
    <w:rsid w:val="1420CD84"/>
    <w:rsid w:val="14499DDB"/>
    <w:rsid w:val="149C3F70"/>
    <w:rsid w:val="14DB50F0"/>
    <w:rsid w:val="15296290"/>
    <w:rsid w:val="15350B64"/>
    <w:rsid w:val="1546B7CA"/>
    <w:rsid w:val="15A8299F"/>
    <w:rsid w:val="1612917D"/>
    <w:rsid w:val="1623702F"/>
    <w:rsid w:val="1697F9B3"/>
    <w:rsid w:val="16FD6EF9"/>
    <w:rsid w:val="17407DC2"/>
    <w:rsid w:val="17B21C5A"/>
    <w:rsid w:val="17CD4CB0"/>
    <w:rsid w:val="17FF65D8"/>
    <w:rsid w:val="18170562"/>
    <w:rsid w:val="181DB3B7"/>
    <w:rsid w:val="186CF6F2"/>
    <w:rsid w:val="186F4112"/>
    <w:rsid w:val="18876FEA"/>
    <w:rsid w:val="191C3851"/>
    <w:rsid w:val="19373ECB"/>
    <w:rsid w:val="1971E403"/>
    <w:rsid w:val="199C7D23"/>
    <w:rsid w:val="19CD45CF"/>
    <w:rsid w:val="1A6AB71E"/>
    <w:rsid w:val="1AFEF402"/>
    <w:rsid w:val="1BA04D4C"/>
    <w:rsid w:val="1D0E9C25"/>
    <w:rsid w:val="1D900D9B"/>
    <w:rsid w:val="1E4CF462"/>
    <w:rsid w:val="1E55CC0B"/>
    <w:rsid w:val="1F2AB587"/>
    <w:rsid w:val="1F45CEFC"/>
    <w:rsid w:val="1F7D0CFC"/>
    <w:rsid w:val="1F9503BC"/>
    <w:rsid w:val="1FDD3F76"/>
    <w:rsid w:val="1FFEEDFF"/>
    <w:rsid w:val="203C3EF6"/>
    <w:rsid w:val="2073507E"/>
    <w:rsid w:val="208AB66B"/>
    <w:rsid w:val="208E3C74"/>
    <w:rsid w:val="209E89B0"/>
    <w:rsid w:val="20E67DFC"/>
    <w:rsid w:val="2147427C"/>
    <w:rsid w:val="21F5EF0A"/>
    <w:rsid w:val="21FB08C2"/>
    <w:rsid w:val="21FF6443"/>
    <w:rsid w:val="22124784"/>
    <w:rsid w:val="222F5D29"/>
    <w:rsid w:val="22B00BB2"/>
    <w:rsid w:val="22CA2302"/>
    <w:rsid w:val="22DA4797"/>
    <w:rsid w:val="22E7C1B0"/>
    <w:rsid w:val="2390F9D2"/>
    <w:rsid w:val="239985C9"/>
    <w:rsid w:val="23C6870C"/>
    <w:rsid w:val="250C9950"/>
    <w:rsid w:val="25142B27"/>
    <w:rsid w:val="2517AD42"/>
    <w:rsid w:val="252A8F85"/>
    <w:rsid w:val="254EE09F"/>
    <w:rsid w:val="2554AA08"/>
    <w:rsid w:val="25B9CBA6"/>
    <w:rsid w:val="2603A29D"/>
    <w:rsid w:val="260E65A6"/>
    <w:rsid w:val="261B5CC1"/>
    <w:rsid w:val="266FF47D"/>
    <w:rsid w:val="26CD7999"/>
    <w:rsid w:val="26ED1520"/>
    <w:rsid w:val="27531733"/>
    <w:rsid w:val="27B9D4D8"/>
    <w:rsid w:val="27F7F539"/>
    <w:rsid w:val="28693A14"/>
    <w:rsid w:val="2880ECC9"/>
    <w:rsid w:val="28EA0750"/>
    <w:rsid w:val="28FD2E0E"/>
    <w:rsid w:val="2902CB79"/>
    <w:rsid w:val="2919914D"/>
    <w:rsid w:val="295BA66E"/>
    <w:rsid w:val="297F88B4"/>
    <w:rsid w:val="298F8856"/>
    <w:rsid w:val="29C34C9A"/>
    <w:rsid w:val="2A532561"/>
    <w:rsid w:val="2A86457A"/>
    <w:rsid w:val="2BFA0E91"/>
    <w:rsid w:val="2CB00F7F"/>
    <w:rsid w:val="2CD8F288"/>
    <w:rsid w:val="2CE246A8"/>
    <w:rsid w:val="2D0D2DC9"/>
    <w:rsid w:val="2D3BDCC2"/>
    <w:rsid w:val="2D9C9DB9"/>
    <w:rsid w:val="2F15F0B3"/>
    <w:rsid w:val="2F5996D3"/>
    <w:rsid w:val="2F61AC4C"/>
    <w:rsid w:val="2FDED4A8"/>
    <w:rsid w:val="2FE61C2F"/>
    <w:rsid w:val="303B97A4"/>
    <w:rsid w:val="3073FB83"/>
    <w:rsid w:val="30A88689"/>
    <w:rsid w:val="30D259AE"/>
    <w:rsid w:val="30D8A201"/>
    <w:rsid w:val="30E9B46A"/>
    <w:rsid w:val="312D126F"/>
    <w:rsid w:val="3140F01C"/>
    <w:rsid w:val="31BA7140"/>
    <w:rsid w:val="31BB6028"/>
    <w:rsid w:val="31C4BD57"/>
    <w:rsid w:val="3204121B"/>
    <w:rsid w:val="32436E25"/>
    <w:rsid w:val="324B6CFD"/>
    <w:rsid w:val="32706F21"/>
    <w:rsid w:val="3277E9BE"/>
    <w:rsid w:val="32BD3399"/>
    <w:rsid w:val="32D6D751"/>
    <w:rsid w:val="331CCC77"/>
    <w:rsid w:val="33C38E4F"/>
    <w:rsid w:val="34191155"/>
    <w:rsid w:val="344ACBB4"/>
    <w:rsid w:val="344B3FC8"/>
    <w:rsid w:val="346DF55B"/>
    <w:rsid w:val="34D01459"/>
    <w:rsid w:val="34FDF154"/>
    <w:rsid w:val="353B59A1"/>
    <w:rsid w:val="35448672"/>
    <w:rsid w:val="355767F8"/>
    <w:rsid w:val="3599C9AE"/>
    <w:rsid w:val="35C6F30E"/>
    <w:rsid w:val="35EDE273"/>
    <w:rsid w:val="36676461"/>
    <w:rsid w:val="3686767F"/>
    <w:rsid w:val="369C74D1"/>
    <w:rsid w:val="36C6FCA0"/>
    <w:rsid w:val="36FA243D"/>
    <w:rsid w:val="37131502"/>
    <w:rsid w:val="37317475"/>
    <w:rsid w:val="374AEB3D"/>
    <w:rsid w:val="374FB880"/>
    <w:rsid w:val="375F6D4D"/>
    <w:rsid w:val="3823946C"/>
    <w:rsid w:val="3837EB16"/>
    <w:rsid w:val="38B4D3D1"/>
    <w:rsid w:val="38C1E72F"/>
    <w:rsid w:val="390BBA80"/>
    <w:rsid w:val="395705F2"/>
    <w:rsid w:val="39D403F8"/>
    <w:rsid w:val="39D9F162"/>
    <w:rsid w:val="39F022D2"/>
    <w:rsid w:val="3A15AF74"/>
    <w:rsid w:val="3A1CEC45"/>
    <w:rsid w:val="3A1DEB0E"/>
    <w:rsid w:val="3B162A57"/>
    <w:rsid w:val="3B7A81AC"/>
    <w:rsid w:val="3BC5363D"/>
    <w:rsid w:val="3C186C07"/>
    <w:rsid w:val="3DA71F15"/>
    <w:rsid w:val="3E35F544"/>
    <w:rsid w:val="3E3E15F0"/>
    <w:rsid w:val="3E4A988C"/>
    <w:rsid w:val="3E4FC637"/>
    <w:rsid w:val="3E69AC44"/>
    <w:rsid w:val="3EA7DE3B"/>
    <w:rsid w:val="3EEA59E3"/>
    <w:rsid w:val="3F23693C"/>
    <w:rsid w:val="3F378DD8"/>
    <w:rsid w:val="3F6D3544"/>
    <w:rsid w:val="3F6EDA11"/>
    <w:rsid w:val="3FBE9739"/>
    <w:rsid w:val="3FCFD9E5"/>
    <w:rsid w:val="3FD28E5C"/>
    <w:rsid w:val="4049B38F"/>
    <w:rsid w:val="4071433A"/>
    <w:rsid w:val="409AB534"/>
    <w:rsid w:val="40E8EDBC"/>
    <w:rsid w:val="4117AC2B"/>
    <w:rsid w:val="413BCDCC"/>
    <w:rsid w:val="4292CF90"/>
    <w:rsid w:val="42A58839"/>
    <w:rsid w:val="42A9E1F5"/>
    <w:rsid w:val="42AD5AAC"/>
    <w:rsid w:val="42D4C343"/>
    <w:rsid w:val="42E5E705"/>
    <w:rsid w:val="43825C57"/>
    <w:rsid w:val="439F191F"/>
    <w:rsid w:val="43A0920B"/>
    <w:rsid w:val="43F77CB2"/>
    <w:rsid w:val="43FFE670"/>
    <w:rsid w:val="44C5F0C2"/>
    <w:rsid w:val="44F0FF60"/>
    <w:rsid w:val="458126ED"/>
    <w:rsid w:val="45D65347"/>
    <w:rsid w:val="45FBD8A4"/>
    <w:rsid w:val="462B7FCF"/>
    <w:rsid w:val="468D0BF0"/>
    <w:rsid w:val="469B42FB"/>
    <w:rsid w:val="46FBCCE4"/>
    <w:rsid w:val="478BF008"/>
    <w:rsid w:val="484055B0"/>
    <w:rsid w:val="4850424D"/>
    <w:rsid w:val="486E13A4"/>
    <w:rsid w:val="488A69CA"/>
    <w:rsid w:val="48B1A5C2"/>
    <w:rsid w:val="48D9C7C8"/>
    <w:rsid w:val="4944BC9C"/>
    <w:rsid w:val="49896D86"/>
    <w:rsid w:val="49943821"/>
    <w:rsid w:val="4A283053"/>
    <w:rsid w:val="4A52FE02"/>
    <w:rsid w:val="4A809ACB"/>
    <w:rsid w:val="4A9FEA68"/>
    <w:rsid w:val="4AB4AD35"/>
    <w:rsid w:val="4AD20BD5"/>
    <w:rsid w:val="4B18EAB4"/>
    <w:rsid w:val="4B565D99"/>
    <w:rsid w:val="4B8C7C10"/>
    <w:rsid w:val="4BF5E7B3"/>
    <w:rsid w:val="4C26DC1B"/>
    <w:rsid w:val="4C2A77D6"/>
    <w:rsid w:val="4C39C059"/>
    <w:rsid w:val="4C63EEF7"/>
    <w:rsid w:val="4C81BE83"/>
    <w:rsid w:val="4C869E10"/>
    <w:rsid w:val="4C91F737"/>
    <w:rsid w:val="4CC798F0"/>
    <w:rsid w:val="4CDA1AC1"/>
    <w:rsid w:val="4D134D7A"/>
    <w:rsid w:val="4D281BA3"/>
    <w:rsid w:val="4D8473E1"/>
    <w:rsid w:val="4DAB6B08"/>
    <w:rsid w:val="4E3DB18E"/>
    <w:rsid w:val="4E7A3A49"/>
    <w:rsid w:val="4E9FD9CC"/>
    <w:rsid w:val="4EC636BA"/>
    <w:rsid w:val="4ED73392"/>
    <w:rsid w:val="4F9E0963"/>
    <w:rsid w:val="4FFA4343"/>
    <w:rsid w:val="50CAA311"/>
    <w:rsid w:val="51A2A910"/>
    <w:rsid w:val="51AA1607"/>
    <w:rsid w:val="51ECAD32"/>
    <w:rsid w:val="520965A0"/>
    <w:rsid w:val="52CED0C6"/>
    <w:rsid w:val="53019A3E"/>
    <w:rsid w:val="53540F1E"/>
    <w:rsid w:val="53632CEE"/>
    <w:rsid w:val="544C11EA"/>
    <w:rsid w:val="545060F0"/>
    <w:rsid w:val="545AEBD4"/>
    <w:rsid w:val="54BA08C4"/>
    <w:rsid w:val="54F40BBB"/>
    <w:rsid w:val="54FB0C70"/>
    <w:rsid w:val="5504A326"/>
    <w:rsid w:val="550E2146"/>
    <w:rsid w:val="56244AB8"/>
    <w:rsid w:val="56397A35"/>
    <w:rsid w:val="56D18089"/>
    <w:rsid w:val="56DEB059"/>
    <w:rsid w:val="5738AABE"/>
    <w:rsid w:val="5781DF0B"/>
    <w:rsid w:val="57D2FFC2"/>
    <w:rsid w:val="57E76C6D"/>
    <w:rsid w:val="57F73EC5"/>
    <w:rsid w:val="58021C4F"/>
    <w:rsid w:val="5815F451"/>
    <w:rsid w:val="5823DCB8"/>
    <w:rsid w:val="58710B30"/>
    <w:rsid w:val="5877ABB2"/>
    <w:rsid w:val="588062E8"/>
    <w:rsid w:val="589E5513"/>
    <w:rsid w:val="590F8FEE"/>
    <w:rsid w:val="594BF3FF"/>
    <w:rsid w:val="596A8468"/>
    <w:rsid w:val="5986665A"/>
    <w:rsid w:val="59ECEA09"/>
    <w:rsid w:val="59ED70D8"/>
    <w:rsid w:val="59FA45D0"/>
    <w:rsid w:val="5A07FD0C"/>
    <w:rsid w:val="5A798A75"/>
    <w:rsid w:val="5AC6A99C"/>
    <w:rsid w:val="5B516F8A"/>
    <w:rsid w:val="5B55AB53"/>
    <w:rsid w:val="5B815DBC"/>
    <w:rsid w:val="5BAE18A7"/>
    <w:rsid w:val="5C33840E"/>
    <w:rsid w:val="5C83BA40"/>
    <w:rsid w:val="5D2EBC91"/>
    <w:rsid w:val="5D4251C5"/>
    <w:rsid w:val="5E96E939"/>
    <w:rsid w:val="5EFECEE9"/>
    <w:rsid w:val="5FB97ECB"/>
    <w:rsid w:val="5FD50F44"/>
    <w:rsid w:val="5FD581E7"/>
    <w:rsid w:val="5FD7BA27"/>
    <w:rsid w:val="600632B4"/>
    <w:rsid w:val="60FAE8ED"/>
    <w:rsid w:val="611CBE89"/>
    <w:rsid w:val="6139FDB1"/>
    <w:rsid w:val="617EA579"/>
    <w:rsid w:val="61BEB02D"/>
    <w:rsid w:val="61E61D74"/>
    <w:rsid w:val="6205CA09"/>
    <w:rsid w:val="62940ED6"/>
    <w:rsid w:val="62BC8D37"/>
    <w:rsid w:val="62E6D5C1"/>
    <w:rsid w:val="632B0DA1"/>
    <w:rsid w:val="635012E0"/>
    <w:rsid w:val="63631A38"/>
    <w:rsid w:val="6394A443"/>
    <w:rsid w:val="63A00C1A"/>
    <w:rsid w:val="63FAA221"/>
    <w:rsid w:val="647D255E"/>
    <w:rsid w:val="64D51E70"/>
    <w:rsid w:val="650D8659"/>
    <w:rsid w:val="6519B646"/>
    <w:rsid w:val="6552F64D"/>
    <w:rsid w:val="658BC31C"/>
    <w:rsid w:val="65974878"/>
    <w:rsid w:val="65AC755F"/>
    <w:rsid w:val="66162F8C"/>
    <w:rsid w:val="66FE49FE"/>
    <w:rsid w:val="671812DC"/>
    <w:rsid w:val="6740462C"/>
    <w:rsid w:val="67A16439"/>
    <w:rsid w:val="68BB8100"/>
    <w:rsid w:val="69009485"/>
    <w:rsid w:val="690AAB22"/>
    <w:rsid w:val="690B4F6D"/>
    <w:rsid w:val="691DD9B4"/>
    <w:rsid w:val="699296CB"/>
    <w:rsid w:val="69AC5298"/>
    <w:rsid w:val="69BFE2C9"/>
    <w:rsid w:val="69F5A72B"/>
    <w:rsid w:val="69FB3AAE"/>
    <w:rsid w:val="6A8918A8"/>
    <w:rsid w:val="6A95F65A"/>
    <w:rsid w:val="6BB693AD"/>
    <w:rsid w:val="6BDB1F5A"/>
    <w:rsid w:val="6C63CB8B"/>
    <w:rsid w:val="6C6D98C3"/>
    <w:rsid w:val="6CD577F8"/>
    <w:rsid w:val="6D1F43F4"/>
    <w:rsid w:val="6D2EF4B8"/>
    <w:rsid w:val="6D4E0DBA"/>
    <w:rsid w:val="6DA1511D"/>
    <w:rsid w:val="6E6A6487"/>
    <w:rsid w:val="6E964E5C"/>
    <w:rsid w:val="6EB5A559"/>
    <w:rsid w:val="6EC03C3E"/>
    <w:rsid w:val="6ED175B2"/>
    <w:rsid w:val="6F13DC4C"/>
    <w:rsid w:val="6F927F88"/>
    <w:rsid w:val="6FFAC0A5"/>
    <w:rsid w:val="7012CBBD"/>
    <w:rsid w:val="704CCD7B"/>
    <w:rsid w:val="70B146C2"/>
    <w:rsid w:val="71069437"/>
    <w:rsid w:val="71705409"/>
    <w:rsid w:val="725EC537"/>
    <w:rsid w:val="72844519"/>
    <w:rsid w:val="728D4C73"/>
    <w:rsid w:val="72B3F971"/>
    <w:rsid w:val="72B7F160"/>
    <w:rsid w:val="734FD829"/>
    <w:rsid w:val="737DCEA8"/>
    <w:rsid w:val="743121A5"/>
    <w:rsid w:val="748BC874"/>
    <w:rsid w:val="74D0EDA9"/>
    <w:rsid w:val="74E8CC8A"/>
    <w:rsid w:val="74F57859"/>
    <w:rsid w:val="756B5734"/>
    <w:rsid w:val="7705DE01"/>
    <w:rsid w:val="7713CD3B"/>
    <w:rsid w:val="7796D46F"/>
    <w:rsid w:val="779B67D8"/>
    <w:rsid w:val="77B3EFC8"/>
    <w:rsid w:val="781851C9"/>
    <w:rsid w:val="785C839B"/>
    <w:rsid w:val="7884698F"/>
    <w:rsid w:val="78C84E71"/>
    <w:rsid w:val="78DC0766"/>
    <w:rsid w:val="795224CC"/>
    <w:rsid w:val="79BBDC97"/>
    <w:rsid w:val="79C88645"/>
    <w:rsid w:val="7AE17115"/>
    <w:rsid w:val="7AE18AA2"/>
    <w:rsid w:val="7B5A88A8"/>
    <w:rsid w:val="7B5E0FFF"/>
    <w:rsid w:val="7B6D1236"/>
    <w:rsid w:val="7BE8D2B0"/>
    <w:rsid w:val="7C41B33E"/>
    <w:rsid w:val="7C79C7B8"/>
    <w:rsid w:val="7CA5807B"/>
    <w:rsid w:val="7D9D306D"/>
    <w:rsid w:val="7E470C2C"/>
    <w:rsid w:val="7ED8C6C1"/>
    <w:rsid w:val="7EE4A209"/>
    <w:rsid w:val="7F18BB7D"/>
    <w:rsid w:val="7F190EFF"/>
    <w:rsid w:val="7F58CA1F"/>
    <w:rsid w:val="7F6F1F01"/>
    <w:rsid w:val="7FF4A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A5DD4"/>
  <w14:defaultImageDpi w14:val="330"/>
  <w15:chartTrackingRefBased/>
  <w15:docId w15:val="{1917EC5F-E8B1-455D-AE5D-4D3C359B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DE6BE2"/>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ucationstandards.nsw.edu.au/wps/portal/nesa/k-10/learning-areas/science/science-and-technology-k-6-new-syllab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nry3\Downloads\Revised%20template%20-%202-week%20learning%20sequenc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A0250-86EF-4CC3-8F0C-1877E7077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3.xml><?xml version="1.0" encoding="utf-8"?>
<ds:datastoreItem xmlns:ds="http://schemas.openxmlformats.org/officeDocument/2006/customXml" ds:itemID="{651A7426-2CBE-4AE4-8928-B33D14A5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 - 2-week learning sequence (1).dotx</Template>
  <TotalTime>1</TotalTime>
  <Pages>10</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Science and technology learning sequence - Material world - Stage 2</vt:lpstr>
    </vt:vector>
  </TitlesOfParts>
  <Manager/>
  <Company/>
  <LinksUpToDate>false</LinksUpToDate>
  <CharactersWithSpaces>11817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 learning sequence - Material world - Stage 2</dc:title>
  <dc:subject/>
  <dc:creator>NSW DoE</dc:creator>
  <cp:keywords/>
  <dc:description/>
  <cp:lastModifiedBy>Andrew, Jill</cp:lastModifiedBy>
  <cp:revision>6</cp:revision>
  <dcterms:created xsi:type="dcterms:W3CDTF">2020-05-20T06:11:00Z</dcterms:created>
  <dcterms:modified xsi:type="dcterms:W3CDTF">2020-05-22T00:44:00Z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