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73EB5" w14:textId="77777777" w:rsidR="000B414C" w:rsidRDefault="00667FEF" w:rsidP="00EB086D">
      <w:pPr>
        <w:pStyle w:val="IOSHeader12017"/>
      </w:pPr>
      <w:r>
        <w:rPr>
          <w:lang w:val="en-AU" w:eastAsia="en-AU"/>
        </w:rPr>
        <w:drawing>
          <wp:inline distT="0" distB="0" distL="0" distR="0" wp14:anchorId="42275606" wp14:editId="7A1C042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764661">
        <w:t>What is a good night out?</w:t>
      </w:r>
    </w:p>
    <w:p w14:paraId="16DD9600" w14:textId="77777777" w:rsidR="00764661" w:rsidRDefault="00764661" w:rsidP="00632FF2">
      <w:pPr>
        <w:pStyle w:val="IOSbodytext2017"/>
      </w:pPr>
      <w:r>
        <w:t xml:space="preserve">Suggested duration: </w:t>
      </w:r>
      <w:r w:rsidRPr="00633400">
        <w:t xml:space="preserve">30 </w:t>
      </w:r>
      <w:r>
        <w:t>minutes</w:t>
      </w:r>
    </w:p>
    <w:p w14:paraId="4DD03539" w14:textId="77777777" w:rsidR="00687442" w:rsidRDefault="00687442" w:rsidP="00687442">
      <w:pPr>
        <w:pStyle w:val="IOSbodytext2017"/>
      </w:pPr>
      <w:r w:rsidRPr="009F783B">
        <w:t xml:space="preserve">Through these activities, students will discuss situations where they will make decisions about alcohol and other drugs. They will </w:t>
      </w:r>
      <w:r>
        <w:t>propose</w:t>
      </w:r>
      <w:r w:rsidRPr="009F783B">
        <w:t xml:space="preserve"> </w:t>
      </w:r>
      <w:r>
        <w:t xml:space="preserve">how to have a good time, celebrate and socialise with others. Students will be offered opportunities to </w:t>
      </w:r>
      <w:r w:rsidRPr="009F783B">
        <w:t xml:space="preserve">challenge peer expectations about the role of alcohol and other drugs in social settings. </w:t>
      </w:r>
    </w:p>
    <w:p w14:paraId="4796A087" w14:textId="77777777" w:rsidR="00764661" w:rsidRPr="00633400" w:rsidRDefault="00764661" w:rsidP="00632FF2">
      <w:pPr>
        <w:pStyle w:val="IOSbodytext2017"/>
      </w:pPr>
      <w:r w:rsidRPr="00633400">
        <w:t>These activities have been adapted from Celebrate Safely – Look after your mates</w:t>
      </w:r>
      <w:r w:rsidRPr="00633400">
        <w:rPr>
          <w:rStyle w:val="FootnoteReference"/>
        </w:rPr>
        <w:footnoteReference w:id="1"/>
      </w:r>
    </w:p>
    <w:p w14:paraId="78992631" w14:textId="5C94F724" w:rsidR="00764661" w:rsidRDefault="00741F8B" w:rsidP="00632FF2">
      <w:pPr>
        <w:pStyle w:val="IOSHeader22017"/>
      </w:pPr>
      <w:r>
        <w:t>Course</w:t>
      </w:r>
      <w:r w:rsidR="00764661">
        <w:t xml:space="preserve"> outcomes </w:t>
      </w:r>
    </w:p>
    <w:p w14:paraId="333C16AD" w14:textId="6313C21F" w:rsidR="00A83CF9" w:rsidRPr="00A83CF9" w:rsidRDefault="00A83CF9" w:rsidP="00651A1A">
      <w:pPr>
        <w:pStyle w:val="IOSbodytext2017"/>
      </w:pPr>
      <w:r w:rsidRPr="00651A1A">
        <w:rPr>
          <w:rStyle w:val="IOSstrongemphasis2017"/>
        </w:rPr>
        <w:t>1.1</w:t>
      </w:r>
      <w:r w:rsidRPr="00A83CF9">
        <w:t xml:space="preserve"> Assess personal st</w:t>
      </w:r>
      <w:r w:rsidR="00A63A6C">
        <w:t xml:space="preserve">rengths and skills to achieve </w:t>
      </w:r>
      <w:r w:rsidRPr="00A83CF9">
        <w:t>positive outcome</w:t>
      </w:r>
      <w:r w:rsidR="00A63A6C">
        <w:t>s</w:t>
      </w:r>
      <w:r w:rsidRPr="00A83CF9">
        <w:t xml:space="preserve"> in a range of challenging and changing situations.</w:t>
      </w:r>
    </w:p>
    <w:p w14:paraId="1E87A09F" w14:textId="5FCD60A1" w:rsidR="00A83CF9" w:rsidRDefault="00A83CF9" w:rsidP="00651A1A">
      <w:pPr>
        <w:pStyle w:val="IOSbodytext2017"/>
      </w:pPr>
      <w:r w:rsidRPr="00651A1A">
        <w:rPr>
          <w:rStyle w:val="IOSstrongemphasis2017"/>
        </w:rPr>
        <w:t>1.2</w:t>
      </w:r>
      <w:r w:rsidRPr="00A83CF9">
        <w:t xml:space="preserve"> Critically evaluate services and resources to identify sources of reliable information and support.</w:t>
      </w:r>
    </w:p>
    <w:p w14:paraId="6500E38B" w14:textId="72A9A82E" w:rsidR="00A83CF9" w:rsidRPr="00A83CF9" w:rsidRDefault="00A83CF9" w:rsidP="00651A1A">
      <w:pPr>
        <w:pStyle w:val="IOSbodytext2017"/>
      </w:pPr>
      <w:r w:rsidRPr="00651A1A">
        <w:rPr>
          <w:rStyle w:val="IOSstrongemphasis2017"/>
        </w:rPr>
        <w:t>1.3</w:t>
      </w:r>
      <w:r>
        <w:t xml:space="preserve"> Build positive thinking, self-belief and a sense of empowerment to take action to promote meaningful futures for self and others.</w:t>
      </w:r>
    </w:p>
    <w:p w14:paraId="508962C8" w14:textId="38A7F5A6" w:rsidR="00764661" w:rsidRDefault="00764661" w:rsidP="00A83CF9">
      <w:pPr>
        <w:pStyle w:val="IOSHeader32017"/>
      </w:pPr>
      <w:r w:rsidRPr="006549B4">
        <w:t>What do we want students to know, understand or be able to do?</w:t>
      </w:r>
    </w:p>
    <w:p w14:paraId="419F62E8" w14:textId="77777777" w:rsidR="00764661" w:rsidRPr="00CF09D9" w:rsidRDefault="00764661" w:rsidP="00632FF2">
      <w:pPr>
        <w:pStyle w:val="IOSList1bullet2017"/>
      </w:pPr>
      <w:r w:rsidRPr="009F783B">
        <w:t>Recognise that young people like to socialise, and this may involve situations where alcohol and/or other drugs are present.</w:t>
      </w:r>
    </w:p>
    <w:p w14:paraId="1AA2265D" w14:textId="77777777" w:rsidR="00764661" w:rsidRPr="00CF09D9" w:rsidRDefault="00764661" w:rsidP="00632FF2">
      <w:pPr>
        <w:pStyle w:val="IOSList1bullet2017"/>
      </w:pPr>
      <w:r w:rsidRPr="009F783B">
        <w:t>Understand that people can have a good time without using drugs and alcohol</w:t>
      </w:r>
      <w:r>
        <w:t>.</w:t>
      </w:r>
    </w:p>
    <w:p w14:paraId="59A68D95" w14:textId="77777777" w:rsidR="00764661" w:rsidRPr="00CF09D9" w:rsidRDefault="00764661" w:rsidP="00632FF2">
      <w:pPr>
        <w:pStyle w:val="IOSList1bullet2017"/>
      </w:pPr>
      <w:r>
        <w:t>Describe</w:t>
      </w:r>
      <w:r w:rsidRPr="009F783B">
        <w:t xml:space="preserve"> r</w:t>
      </w:r>
      <w:r>
        <w:t>esponsible behaviour in situations that may involve drugs and alcohol.</w:t>
      </w:r>
    </w:p>
    <w:p w14:paraId="65927820" w14:textId="77777777" w:rsidR="00764661" w:rsidRPr="00CF09D9" w:rsidRDefault="00764661" w:rsidP="00632FF2">
      <w:pPr>
        <w:pStyle w:val="IOSList1bullet2017"/>
      </w:pPr>
      <w:r>
        <w:t>Identify and assess</w:t>
      </w:r>
      <w:r w:rsidRPr="009F783B">
        <w:t xml:space="preserve"> skills </w:t>
      </w:r>
      <w:r>
        <w:t xml:space="preserve">and strategies </w:t>
      </w:r>
      <w:r w:rsidRPr="009F783B">
        <w:t xml:space="preserve">to avoid potentially harmful situations when </w:t>
      </w:r>
      <w:r>
        <w:t xml:space="preserve">celebrating or </w:t>
      </w:r>
      <w:r w:rsidRPr="009F783B">
        <w:t>going out</w:t>
      </w:r>
      <w:r>
        <w:t>.</w:t>
      </w:r>
    </w:p>
    <w:p w14:paraId="3F174C26" w14:textId="77777777" w:rsidR="00764661" w:rsidRPr="009F783B" w:rsidRDefault="00764661" w:rsidP="00632FF2">
      <w:pPr>
        <w:pStyle w:val="IOSList1bullet2017"/>
      </w:pPr>
      <w:r w:rsidRPr="009F783B">
        <w:t>Formulate strategies that will reduce harm to themselves and others in a range of situations where alcohol and/or other drugs may be present</w:t>
      </w:r>
      <w:r>
        <w:t>.</w:t>
      </w:r>
    </w:p>
    <w:p w14:paraId="7BD1368D" w14:textId="4D991E00" w:rsidR="00764661" w:rsidRDefault="00C457E2" w:rsidP="00632FF2">
      <w:pPr>
        <w:pStyle w:val="IOSHeader32017"/>
      </w:pPr>
      <w:r>
        <w:lastRenderedPageBreak/>
        <w:t>Suggested</w:t>
      </w:r>
      <w:r w:rsidR="00764661">
        <w:t xml:space="preserve"> content</w:t>
      </w:r>
    </w:p>
    <w:tbl>
      <w:tblPr>
        <w:tblStyle w:val="TableGrid"/>
        <w:tblW w:w="0" w:type="auto"/>
        <w:tblLook w:val="04A0" w:firstRow="1" w:lastRow="0" w:firstColumn="1" w:lastColumn="0" w:noHBand="0" w:noVBand="1"/>
        <w:tblCaption w:val="crossroads content table"/>
        <w:tblDescription w:val="a table of learning context and focus areas and their content"/>
      </w:tblPr>
      <w:tblGrid>
        <w:gridCol w:w="2830"/>
        <w:gridCol w:w="7932"/>
      </w:tblGrid>
      <w:tr w:rsidR="00CF09D9" w14:paraId="2190220C" w14:textId="77777777" w:rsidTr="00C457E2">
        <w:trPr>
          <w:tblHeader/>
        </w:trPr>
        <w:tc>
          <w:tcPr>
            <w:tcW w:w="2830" w:type="dxa"/>
          </w:tcPr>
          <w:p w14:paraId="2426BCE1" w14:textId="6D9B60E5" w:rsidR="00CF09D9" w:rsidRDefault="00CF09D9" w:rsidP="00632FF2">
            <w:pPr>
              <w:pStyle w:val="IOStableheading2017"/>
            </w:pPr>
            <w:r>
              <w:t xml:space="preserve">Learning context </w:t>
            </w:r>
          </w:p>
        </w:tc>
        <w:tc>
          <w:tcPr>
            <w:tcW w:w="7932" w:type="dxa"/>
          </w:tcPr>
          <w:p w14:paraId="7D28CEBD" w14:textId="77777777" w:rsidR="00CF09D9" w:rsidRDefault="00CF09D9" w:rsidP="00632FF2">
            <w:pPr>
              <w:pStyle w:val="IOStableheading2017"/>
            </w:pPr>
            <w:r>
              <w:t>Content</w:t>
            </w:r>
          </w:p>
        </w:tc>
      </w:tr>
      <w:tr w:rsidR="00CF09D9" w14:paraId="69478992" w14:textId="77777777" w:rsidTr="00C457E2">
        <w:tc>
          <w:tcPr>
            <w:tcW w:w="2830" w:type="dxa"/>
          </w:tcPr>
          <w:p w14:paraId="1C5FD005" w14:textId="77777777" w:rsidR="00C457E2" w:rsidRPr="00651A1A" w:rsidRDefault="00C457E2" w:rsidP="00C457E2">
            <w:pPr>
              <w:pStyle w:val="IOStabletext2017"/>
              <w:rPr>
                <w:rStyle w:val="IOSstrongemphasis2017"/>
              </w:rPr>
            </w:pPr>
            <w:r w:rsidRPr="00651A1A">
              <w:rPr>
                <w:rStyle w:val="IOSstrongemphasis2017"/>
              </w:rPr>
              <w:t xml:space="preserve">Drugs and alcohol </w:t>
            </w:r>
          </w:p>
          <w:p w14:paraId="22BC0983" w14:textId="0156AC14" w:rsidR="00C457E2" w:rsidRPr="00173882" w:rsidRDefault="00C457E2" w:rsidP="00C457E2">
            <w:pPr>
              <w:pStyle w:val="IOStabletext2017"/>
            </w:pPr>
            <w:r w:rsidRPr="00651A1A">
              <w:rPr>
                <w:rStyle w:val="IOSstrongemphasis2017"/>
              </w:rPr>
              <w:t>Focus</w:t>
            </w:r>
            <w:r>
              <w:t>: Making safe and responsible choices</w:t>
            </w:r>
          </w:p>
          <w:p w14:paraId="3176E3BA" w14:textId="36EC254D" w:rsidR="00CF09D9" w:rsidRPr="00CF09D9" w:rsidRDefault="00CF09D9" w:rsidP="00632FF2">
            <w:pPr>
              <w:pStyle w:val="IOStabletext2017"/>
            </w:pPr>
          </w:p>
        </w:tc>
        <w:tc>
          <w:tcPr>
            <w:tcW w:w="7932" w:type="dxa"/>
          </w:tcPr>
          <w:p w14:paraId="73BF78A3" w14:textId="77777777" w:rsidR="00C457E2" w:rsidRPr="00651A1A" w:rsidRDefault="00C457E2" w:rsidP="00C457E2">
            <w:pPr>
              <w:pStyle w:val="IOStabletext2017"/>
              <w:rPr>
                <w:rStyle w:val="IOSstrongemphasis2017"/>
              </w:rPr>
            </w:pPr>
            <w:r w:rsidRPr="00651A1A">
              <w:rPr>
                <w:rStyle w:val="IOSstrongemphasis2017"/>
              </w:rPr>
              <w:t>Identifying solutions and responding to situations which involve the use of drugs and alcohol</w:t>
            </w:r>
          </w:p>
          <w:p w14:paraId="1383E9B2" w14:textId="77777777" w:rsidR="00C457E2" w:rsidRPr="00552B4D" w:rsidRDefault="00C457E2" w:rsidP="00C457E2">
            <w:pPr>
              <w:pStyle w:val="IOStablelist12017"/>
            </w:pPr>
            <w:r w:rsidRPr="00552B4D">
              <w:t>avoidance and assertive behaviours</w:t>
            </w:r>
          </w:p>
          <w:p w14:paraId="46A91B78" w14:textId="77777777" w:rsidR="00C457E2" w:rsidRPr="00552B4D" w:rsidRDefault="00C457E2" w:rsidP="00C457E2">
            <w:pPr>
              <w:pStyle w:val="IOStablelist12017"/>
            </w:pPr>
            <w:r w:rsidRPr="00552B4D">
              <w:t>recognising risk</w:t>
            </w:r>
          </w:p>
          <w:p w14:paraId="608FA136" w14:textId="77777777" w:rsidR="00C457E2" w:rsidRPr="00552B4D" w:rsidRDefault="00C457E2" w:rsidP="00C457E2">
            <w:pPr>
              <w:pStyle w:val="IOStablelist12017"/>
            </w:pPr>
            <w:r w:rsidRPr="00552B4D">
              <w:t>intoxication and its effects</w:t>
            </w:r>
          </w:p>
          <w:p w14:paraId="01286D90" w14:textId="77777777" w:rsidR="00C457E2" w:rsidRPr="00552B4D" w:rsidRDefault="00C457E2" w:rsidP="00C457E2">
            <w:pPr>
              <w:pStyle w:val="IOStablelist12017"/>
            </w:pPr>
            <w:r w:rsidRPr="00552B4D">
              <w:t>planning strategies to reduce harm in various situations</w:t>
            </w:r>
          </w:p>
          <w:p w14:paraId="06FFD1BB" w14:textId="77777777" w:rsidR="00C457E2" w:rsidRPr="00552B4D" w:rsidRDefault="00C457E2" w:rsidP="00C457E2">
            <w:pPr>
              <w:pStyle w:val="IOStablelist12017"/>
            </w:pPr>
            <w:r w:rsidRPr="00552B4D">
              <w:t>assessing and applying personal strengths to respond to situations</w:t>
            </w:r>
          </w:p>
          <w:p w14:paraId="636723E3" w14:textId="080B0C70" w:rsidR="00C457E2" w:rsidRDefault="00A63A6C" w:rsidP="00C457E2">
            <w:pPr>
              <w:pStyle w:val="IOStablelist12017"/>
            </w:pPr>
            <w:r>
              <w:t xml:space="preserve">recognising </w:t>
            </w:r>
            <w:r w:rsidR="00C457E2" w:rsidRPr="00552B4D">
              <w:t>influences on decision making and problem solving, e.g. personal, social and cultural values</w:t>
            </w:r>
          </w:p>
          <w:p w14:paraId="00821141" w14:textId="77777777" w:rsidR="00C457E2" w:rsidRPr="00651A1A" w:rsidRDefault="00C457E2" w:rsidP="00C457E2">
            <w:pPr>
              <w:pStyle w:val="IOStabletext2017"/>
              <w:spacing w:before="240"/>
              <w:rPr>
                <w:rStyle w:val="IOSstrongemphasis2017"/>
              </w:rPr>
            </w:pPr>
            <w:r w:rsidRPr="00651A1A">
              <w:rPr>
                <w:rStyle w:val="IOSstrongemphasis2017"/>
              </w:rPr>
              <w:t>Responsible behaviour</w:t>
            </w:r>
          </w:p>
          <w:p w14:paraId="18DCA8A8" w14:textId="51FCF975" w:rsidR="00C457E2" w:rsidRPr="00C457E2" w:rsidRDefault="00C457E2" w:rsidP="00C457E2">
            <w:pPr>
              <w:pStyle w:val="IOStablelist12017"/>
            </w:pPr>
            <w:r w:rsidRPr="00C457E2">
              <w:t xml:space="preserve">protective strategies in drug and alcohol related situations </w:t>
            </w:r>
          </w:p>
          <w:p w14:paraId="5EB50604" w14:textId="77777777" w:rsidR="00C457E2" w:rsidRPr="00C457E2" w:rsidRDefault="00C457E2" w:rsidP="00C457E2">
            <w:pPr>
              <w:pStyle w:val="IOStablelist12017"/>
            </w:pPr>
            <w:r w:rsidRPr="00C457E2">
              <w:t>responsible behaviour in venues</w:t>
            </w:r>
          </w:p>
          <w:p w14:paraId="356E873D" w14:textId="40D5DCC2" w:rsidR="00C457E2" w:rsidRDefault="00C457E2" w:rsidP="00C457E2">
            <w:pPr>
              <w:pStyle w:val="IOStablelist12017"/>
            </w:pPr>
            <w:r w:rsidRPr="00C457E2">
              <w:t>responsible behaviour in other environments, e.g. end of school celebrations, festivals and concerts, public places, parties, moving between venues</w:t>
            </w:r>
          </w:p>
          <w:p w14:paraId="6C46F930" w14:textId="77777777" w:rsidR="00C457E2" w:rsidRPr="00651A1A" w:rsidRDefault="00C457E2" w:rsidP="00C457E2">
            <w:pPr>
              <w:pStyle w:val="IOStabletext2017"/>
              <w:spacing w:before="240"/>
              <w:rPr>
                <w:rStyle w:val="IOSstrongemphasis2017"/>
              </w:rPr>
            </w:pPr>
            <w:r w:rsidRPr="00651A1A">
              <w:rPr>
                <w:rStyle w:val="IOSstrongemphasis2017"/>
              </w:rPr>
              <w:t>Accessing information, support and services</w:t>
            </w:r>
          </w:p>
          <w:p w14:paraId="79D291F5" w14:textId="77777777" w:rsidR="00C457E2" w:rsidRPr="00552B4D" w:rsidRDefault="00C457E2" w:rsidP="00C457E2">
            <w:pPr>
              <w:pStyle w:val="IOStablelist12017"/>
              <w:rPr>
                <w:lang w:eastAsia="en-AU" w:bidi="en-AU"/>
              </w:rPr>
            </w:pPr>
            <w:r w:rsidRPr="00552B4D">
              <w:rPr>
                <w:lang w:eastAsia="en-AU" w:bidi="en-AU"/>
              </w:rPr>
              <w:t>accessing and assessing reliable information, support and services</w:t>
            </w:r>
          </w:p>
          <w:p w14:paraId="1E365705" w14:textId="3AE5B03A" w:rsidR="00C457E2" w:rsidRPr="00552B4D" w:rsidRDefault="00C457E2" w:rsidP="00C457E2">
            <w:pPr>
              <w:pStyle w:val="IOStablelist12017"/>
              <w:rPr>
                <w:lang w:eastAsia="en-AU" w:bidi="en-AU"/>
              </w:rPr>
            </w:pPr>
            <w:r w:rsidRPr="00552B4D">
              <w:rPr>
                <w:lang w:eastAsia="en-AU" w:bidi="en-AU"/>
              </w:rPr>
              <w:t>supporting yourself and others</w:t>
            </w:r>
          </w:p>
          <w:p w14:paraId="25B52DC4" w14:textId="77777777" w:rsidR="00C457E2" w:rsidRPr="00552B4D" w:rsidRDefault="00C457E2" w:rsidP="00C457E2">
            <w:pPr>
              <w:pStyle w:val="IOStablelist12017"/>
              <w:rPr>
                <w:lang w:eastAsia="en-AU" w:bidi="en-AU"/>
              </w:rPr>
            </w:pPr>
            <w:r w:rsidRPr="00552B4D">
              <w:rPr>
                <w:lang w:eastAsia="en-AU" w:bidi="en-AU"/>
              </w:rPr>
              <w:t>recognising an emergency situation</w:t>
            </w:r>
          </w:p>
          <w:p w14:paraId="32A96E9A" w14:textId="15209E72" w:rsidR="00C457E2" w:rsidRPr="00552B4D" w:rsidRDefault="00C457E2" w:rsidP="00C457E2">
            <w:pPr>
              <w:pStyle w:val="IOStablelist12017"/>
              <w:rPr>
                <w:lang w:eastAsia="en-AU" w:bidi="en-AU"/>
              </w:rPr>
            </w:pPr>
            <w:r w:rsidRPr="00552B4D">
              <w:rPr>
                <w:lang w:eastAsia="en-AU" w:bidi="en-AU"/>
              </w:rPr>
              <w:t>calling for help</w:t>
            </w:r>
          </w:p>
          <w:p w14:paraId="3C50227A" w14:textId="2AE8CAC1" w:rsidR="00C457E2" w:rsidRDefault="00A63A6C" w:rsidP="00C457E2">
            <w:pPr>
              <w:pStyle w:val="IOStablelist12017"/>
              <w:spacing w:after="240"/>
              <w:ind w:left="1139" w:hanging="357"/>
            </w:pPr>
            <w:r>
              <w:rPr>
                <w:lang w:eastAsia="en-AU" w:bidi="en-AU"/>
              </w:rPr>
              <w:t xml:space="preserve">applying </w:t>
            </w:r>
            <w:r w:rsidR="00C457E2" w:rsidRPr="00552B4D">
              <w:rPr>
                <w:lang w:eastAsia="en-AU" w:bidi="en-AU"/>
              </w:rPr>
              <w:t>first aid in drug related situations</w:t>
            </w:r>
          </w:p>
        </w:tc>
      </w:tr>
    </w:tbl>
    <w:p w14:paraId="4D3F42A2" w14:textId="77777777" w:rsidR="00CF09D9" w:rsidRDefault="00CF09D9" w:rsidP="00632FF2">
      <w:pPr>
        <w:pStyle w:val="IOSHeader32017"/>
      </w:pPr>
      <w:r>
        <w:t>Teaching notes</w:t>
      </w:r>
    </w:p>
    <w:p w14:paraId="0EEC0C62" w14:textId="77777777" w:rsidR="00B86BA3" w:rsidRDefault="00CF09D9" w:rsidP="00632FF2">
      <w:pPr>
        <w:pStyle w:val="IOSbodytext2017"/>
      </w:pPr>
      <w:r>
        <w:t>Through these activities, s</w:t>
      </w:r>
      <w:r w:rsidRPr="009F783B">
        <w:t xml:space="preserve">tudents will recognise the factors that can </w:t>
      </w:r>
      <w:r>
        <w:t>increase the likelihood of</w:t>
      </w:r>
      <w:r w:rsidRPr="009F783B">
        <w:t xml:space="preserve"> a good night out</w:t>
      </w:r>
      <w:r>
        <w:t xml:space="preserve"> or celebration</w:t>
      </w:r>
      <w:r w:rsidRPr="009F783B">
        <w:t xml:space="preserve">, including </w:t>
      </w:r>
      <w:r>
        <w:t>assessing the</w:t>
      </w:r>
      <w:r w:rsidRPr="009F783B">
        <w:t xml:space="preserve"> role that drugs and alcohol </w:t>
      </w:r>
      <w:r>
        <w:t xml:space="preserve">can </w:t>
      </w:r>
      <w:r w:rsidRPr="009F783B">
        <w:t xml:space="preserve">play in </w:t>
      </w:r>
      <w:r>
        <w:t>exposing people to</w:t>
      </w:r>
      <w:r w:rsidRPr="009F783B">
        <w:t xml:space="preserve"> risk. </w:t>
      </w:r>
      <w:r>
        <w:t>Students</w:t>
      </w:r>
      <w:r w:rsidRPr="009F783B">
        <w:t xml:space="preserve"> will develop and discuss a range of strategies to </w:t>
      </w:r>
      <w:r>
        <w:t>increase the likelihood of positive outcomes</w:t>
      </w:r>
      <w:r w:rsidRPr="009F783B">
        <w:t xml:space="preserve"> in situations that may involve alcohol and other drugs, including parties, licensed premises, end of school celebrations, and concerts and music festivals.</w:t>
      </w:r>
    </w:p>
    <w:p w14:paraId="10A3C2AD" w14:textId="77777777" w:rsidR="00B86BA3" w:rsidRPr="00293A86" w:rsidRDefault="00B86BA3" w:rsidP="00B86BA3">
      <w:pPr>
        <w:pStyle w:val="IOSHeader42017"/>
      </w:pPr>
      <w:r w:rsidRPr="00293A86">
        <w:t>Creating a safe and supportive learning environment</w:t>
      </w:r>
    </w:p>
    <w:p w14:paraId="75702DBA" w14:textId="77777777" w:rsidR="00B86BA3" w:rsidRPr="00293A86" w:rsidRDefault="00B86BA3" w:rsidP="00B86BA3">
      <w:pPr>
        <w:pStyle w:val="IOSbodytext2017"/>
      </w:pPr>
      <w:r w:rsidRPr="00293A86">
        <w:t>There are a number of strategies that can be used to create a supportive learning environment which enables students to feel safe to learn and ask questions. They include:</w:t>
      </w:r>
    </w:p>
    <w:p w14:paraId="6B973254" w14:textId="21CFB017" w:rsidR="00B86BA3" w:rsidRPr="00293A86" w:rsidRDefault="00651A1A" w:rsidP="00B86BA3">
      <w:pPr>
        <w:pStyle w:val="IOSList1bullet2017"/>
        <w:numPr>
          <w:ilvl w:val="0"/>
          <w:numId w:val="10"/>
        </w:numPr>
      </w:pPr>
      <w:proofErr w:type="gramStart"/>
      <w:r>
        <w:t>m</w:t>
      </w:r>
      <w:r w:rsidR="00B86BA3" w:rsidRPr="00293A86">
        <w:t>aking</w:t>
      </w:r>
      <w:proofErr w:type="gramEnd"/>
      <w:r w:rsidR="00B86BA3" w:rsidRPr="00293A86">
        <w:t xml:space="preserve"> students aware at the beginning of </w:t>
      </w:r>
      <w:r w:rsidR="0073639D">
        <w:t>Life Ready</w:t>
      </w:r>
      <w:r w:rsidR="00B86BA3" w:rsidRPr="00293A86">
        <w:t xml:space="preserve"> </w:t>
      </w:r>
      <w:r w:rsidR="00B86BA3">
        <w:t>sessions</w:t>
      </w:r>
      <w:r w:rsidR="00B86BA3"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2272A0CD" w14:textId="26C8A5E3" w:rsidR="00B86BA3" w:rsidRPr="00293A86" w:rsidRDefault="00651A1A" w:rsidP="00B86BA3">
      <w:pPr>
        <w:pStyle w:val="IOSList1bullet2017"/>
        <w:numPr>
          <w:ilvl w:val="0"/>
          <w:numId w:val="10"/>
        </w:numPr>
      </w:pPr>
      <w:proofErr w:type="gramStart"/>
      <w:r>
        <w:t>b</w:t>
      </w:r>
      <w:r w:rsidR="00B86BA3" w:rsidRPr="00293A86">
        <w:t>eing</w:t>
      </w:r>
      <w:proofErr w:type="gramEnd"/>
      <w:r w:rsidR="00B86BA3" w:rsidRPr="00293A86">
        <w:t xml:space="preserve"> aware that some parts of </w:t>
      </w:r>
      <w:r w:rsidR="0073639D">
        <w:t>Life Ready</w:t>
      </w:r>
      <w:r w:rsidR="00B86BA3" w:rsidRPr="00293A86">
        <w:t xml:space="preserve"> can be confronting and sensitive for some students.</w:t>
      </w:r>
    </w:p>
    <w:p w14:paraId="228F9BAF" w14:textId="04DEFFB1" w:rsidR="00B86BA3" w:rsidRPr="00293A86" w:rsidRDefault="00651A1A" w:rsidP="00B86BA3">
      <w:pPr>
        <w:pStyle w:val="IOSList1bullet2017"/>
        <w:numPr>
          <w:ilvl w:val="0"/>
          <w:numId w:val="10"/>
        </w:numPr>
      </w:pPr>
      <w:proofErr w:type="gramStart"/>
      <w:r>
        <w:lastRenderedPageBreak/>
        <w:t>e</w:t>
      </w:r>
      <w:r w:rsidR="00B86BA3" w:rsidRPr="00293A86">
        <w:t>nabling</w:t>
      </w:r>
      <w:proofErr w:type="gramEnd"/>
      <w:r w:rsidR="00B86BA3" w:rsidRPr="00293A86">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7A545FCA" w14:textId="77777777" w:rsidR="00B86BA3" w:rsidRDefault="00B86BA3" w:rsidP="00B86BA3">
      <w:pPr>
        <w:pStyle w:val="IOSbodytext2017"/>
      </w:pPr>
      <w:r w:rsidRPr="001A1A1D">
        <w:t xml:space="preserve">Be sensitive to cultural protocols that may be relevant to certain members of intended audiences when previewing materials. The department’s </w:t>
      </w:r>
      <w:hyperlink r:id="rId9" w:history="1">
        <w:proofErr w:type="spellStart"/>
        <w:r w:rsidRPr="001A1A1D">
          <w:rPr>
            <w:rStyle w:val="Hyperlink"/>
          </w:rPr>
          <w:t>Audiovisual</w:t>
        </w:r>
        <w:proofErr w:type="spellEnd"/>
        <w:r w:rsidRPr="001A1A1D">
          <w:rPr>
            <w:rStyle w:val="Hyperlink"/>
          </w:rPr>
          <w:t xml:space="preserve"> materials in schools - procedures for use </w:t>
        </w:r>
      </w:hyperlink>
      <w:r w:rsidRPr="001A1A1D">
        <w:t>provides advice for schools with regard to the use of audio-visual material including films, videos, DVDs and computer games classified by the Classification Board and Classification Review Board.</w:t>
      </w:r>
    </w:p>
    <w:p w14:paraId="11EBB2B6" w14:textId="778DB4C9" w:rsidR="00B86BA3" w:rsidRDefault="00B86BA3" w:rsidP="00B86BA3">
      <w:pPr>
        <w:pStyle w:val="IOSbodytext2017"/>
      </w:pPr>
      <w:r w:rsidRPr="00293A86">
        <w:t xml:space="preserve">More information on </w:t>
      </w:r>
      <w:r w:rsidRPr="00714688">
        <w:t xml:space="preserve">creating a safe and supportive learning environment can be found on the </w:t>
      </w:r>
      <w:hyperlink r:id="rId10" w:history="1">
        <w:r w:rsidR="0073639D" w:rsidRPr="00714688">
          <w:rPr>
            <w:rStyle w:val="Hyperlink"/>
          </w:rPr>
          <w:t>Life Ready</w:t>
        </w:r>
        <w:r w:rsidRPr="00714688">
          <w:rPr>
            <w:rStyle w:val="Hyperlink"/>
          </w:rPr>
          <w:t xml:space="preserve"> website.</w:t>
        </w:r>
      </w:hyperlink>
      <w:r w:rsidRPr="00293A86">
        <w:t xml:space="preserve"> </w:t>
      </w:r>
    </w:p>
    <w:p w14:paraId="1A339A01" w14:textId="77777777" w:rsidR="00B86BA3" w:rsidRDefault="00B86BA3" w:rsidP="00B86BA3">
      <w:pPr>
        <w:pStyle w:val="IOSHeader42017"/>
      </w:pPr>
      <w:r>
        <w:t>Evaluating resources before use</w:t>
      </w:r>
    </w:p>
    <w:p w14:paraId="48A7E072" w14:textId="77777777" w:rsidR="00B86BA3" w:rsidRPr="00293A86" w:rsidRDefault="00B86BA3" w:rsidP="00B86BA3">
      <w:pPr>
        <w:pStyle w:val="IOSbodytext2017"/>
      </w:pPr>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14:paraId="613471B2" w14:textId="77777777" w:rsidR="00CF0831" w:rsidRPr="00502CA8" w:rsidRDefault="00CF0831" w:rsidP="00CF0831">
      <w:r w:rsidRPr="00502CA8">
        <w:t xml:space="preserve">Use the </w:t>
      </w:r>
      <w:hyperlink r:id="rId11" w:history="1">
        <w:r w:rsidRPr="00502CA8">
          <w:rPr>
            <w:rStyle w:val="Hyperlink"/>
          </w:rPr>
          <w:t>resource review flowchart</w:t>
        </w:r>
      </w:hyperlink>
      <w:r w:rsidRPr="00502CA8">
        <w:t xml:space="preserve"> to decide about the suitability of teaching and learning resources.</w:t>
      </w:r>
    </w:p>
    <w:p w14:paraId="011E139E" w14:textId="77777777" w:rsidR="00B86BA3" w:rsidRPr="00293A86" w:rsidRDefault="00B86BA3" w:rsidP="00B86BA3">
      <w:pPr>
        <w:pStyle w:val="IOSbodytext2017"/>
      </w:pPr>
      <w:r w:rsidRPr="00293A86">
        <w:t xml:space="preserve">Materials should be reviewed in full and endorsed by the school principal before use in NSW government schools. </w:t>
      </w:r>
    </w:p>
    <w:p w14:paraId="79E3568F" w14:textId="77777777" w:rsidR="00B86BA3" w:rsidRPr="00293A86" w:rsidRDefault="00B86BA3" w:rsidP="00B86BA3">
      <w:pPr>
        <w:pStyle w:val="IOSHeader42017"/>
      </w:pPr>
      <w:r w:rsidRPr="00293A86">
        <w:t>Communication with parents and caregivers</w:t>
      </w:r>
    </w:p>
    <w:p w14:paraId="217C94B4" w14:textId="7F26C1D3" w:rsidR="00B86BA3" w:rsidRPr="00293A86" w:rsidRDefault="00B86BA3" w:rsidP="00B86BA3">
      <w:pPr>
        <w:pStyle w:val="IOSbodytext2017"/>
      </w:pPr>
      <w:r w:rsidRPr="00293A86">
        <w:t xml:space="preserve">Some aspects of </w:t>
      </w:r>
      <w:r w:rsidR="0073639D">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73639D">
        <w:t>Life Ready</w:t>
      </w:r>
      <w:r w:rsidRPr="00293A86">
        <w:t xml:space="preserve"> program, so that parents and caregivers have time to exercise their rights of withdrawing their child from a particular session. In this regard, a parents or caregiver’s wish must be respected.</w:t>
      </w:r>
    </w:p>
    <w:p w14:paraId="436179DC" w14:textId="2B1808B3" w:rsidR="00B86BA3" w:rsidRDefault="00B86BA3" w:rsidP="00B86BA3">
      <w:pPr>
        <w:pStyle w:val="IOSbodytext2017"/>
      </w:pPr>
      <w:r w:rsidRPr="00293A86">
        <w:t>Establishing how parents and caregivers will be informed about programs and involved in consultation is a school-based decision. Where parents an</w:t>
      </w:r>
      <w:r w:rsidRPr="00651A1A">
        <w:t xml:space="preserve">d caregivers indicate they wish to withdraw their child from a program it is useful to negotiate which parts of the </w:t>
      </w:r>
      <w:r w:rsidR="0073639D" w:rsidRPr="00651A1A">
        <w:t>Life Ready</w:t>
      </w:r>
      <w:r w:rsidRPr="00293A86">
        <w:t xml:space="preserve"> pro</w:t>
      </w:r>
      <w:r>
        <w:t>gram they are concerned about. A sample information letter is</w:t>
      </w:r>
      <w:r w:rsidRPr="00293A86">
        <w:t xml:space="preserve"> available on </w:t>
      </w:r>
      <w:r>
        <w:t xml:space="preserve">the </w:t>
      </w:r>
      <w:hyperlink r:id="rId12" w:history="1">
        <w:r w:rsidR="0073639D" w:rsidRPr="00714688">
          <w:rPr>
            <w:rStyle w:val="Hyperlink"/>
          </w:rPr>
          <w:t>Life Ready</w:t>
        </w:r>
        <w:r w:rsidRPr="00714688">
          <w:rPr>
            <w:rStyle w:val="Hyperlink"/>
          </w:rPr>
          <w:t xml:space="preserve"> website</w:t>
        </w:r>
      </w:hyperlink>
      <w:r w:rsidRPr="00714688">
        <w:t>.</w:t>
      </w:r>
      <w:r w:rsidRPr="00293A86">
        <w:t xml:space="preserve"> </w:t>
      </w:r>
    </w:p>
    <w:p w14:paraId="0D8CB6CE" w14:textId="77777777" w:rsidR="00B86BA3" w:rsidRDefault="00B86BA3" w:rsidP="00B86BA3">
      <w:pPr>
        <w:pStyle w:val="IOSbodytext2017"/>
      </w:pPr>
    </w:p>
    <w:p w14:paraId="6A4DB40E" w14:textId="77777777" w:rsidR="00CF09D9" w:rsidRDefault="00CF09D9" w:rsidP="00632FF2">
      <w:pPr>
        <w:pStyle w:val="IOSbodytext2017"/>
      </w:pPr>
      <w:r>
        <w:br w:type="page"/>
      </w:r>
    </w:p>
    <w:p w14:paraId="42017845" w14:textId="77777777" w:rsidR="00CF09D9" w:rsidRDefault="00CF09D9" w:rsidP="00632FF2">
      <w:pPr>
        <w:pStyle w:val="IOSHeader22017"/>
      </w:pPr>
      <w:r>
        <w:lastRenderedPageBreak/>
        <w:t>Learning experiences</w:t>
      </w:r>
    </w:p>
    <w:p w14:paraId="4D6FBA38" w14:textId="77777777" w:rsidR="00CF09D9" w:rsidRDefault="00CF09D9" w:rsidP="00632FF2">
      <w:pPr>
        <w:pStyle w:val="IOSHeader32017"/>
      </w:pPr>
      <w:r>
        <w:t>Activity one – What is a good night out? (10 minutes)</w:t>
      </w:r>
    </w:p>
    <w:p w14:paraId="5247D74D" w14:textId="77777777" w:rsidR="00CF09D9" w:rsidRPr="00CF09D9" w:rsidRDefault="00CF09D9" w:rsidP="008745F6">
      <w:pPr>
        <w:pStyle w:val="IOSList1numbered123"/>
      </w:pPr>
      <w:r w:rsidRPr="00C62815">
        <w:t xml:space="preserve">Students work in small groups with </w:t>
      </w:r>
      <w:proofErr w:type="gramStart"/>
      <w:r w:rsidRPr="00C62815">
        <w:t>butchers</w:t>
      </w:r>
      <w:proofErr w:type="gramEnd"/>
      <w:r w:rsidRPr="00C62815">
        <w:t xml:space="preserve"> paper, an A3 sheet of paper or an online space. Groups divide the paper or online space into two </w:t>
      </w:r>
      <w:r>
        <w:t xml:space="preserve">equal </w:t>
      </w:r>
      <w:r w:rsidRPr="00C62815">
        <w:t>columns.</w:t>
      </w:r>
      <w:r>
        <w:t xml:space="preserve"> In the columns students respond to the following: </w:t>
      </w:r>
    </w:p>
    <w:p w14:paraId="291B8076" w14:textId="4443496F" w:rsidR="00CF09D9" w:rsidRPr="00C62815" w:rsidRDefault="00651A1A" w:rsidP="008745F6">
      <w:pPr>
        <w:pStyle w:val="IOSList1bullet2017"/>
        <w:ind w:left="1418" w:hanging="284"/>
      </w:pPr>
      <w:proofErr w:type="gramStart"/>
      <w:r>
        <w:t>w</w:t>
      </w:r>
      <w:r w:rsidR="00CF09D9">
        <w:t>hat</w:t>
      </w:r>
      <w:proofErr w:type="gramEnd"/>
      <w:r w:rsidR="00CF09D9">
        <w:t xml:space="preserve"> is a good night out or celebration? What does it look like, sound like and feel like? </w:t>
      </w:r>
    </w:p>
    <w:p w14:paraId="1F1C0064" w14:textId="2B807DB2" w:rsidR="00CF09D9" w:rsidRPr="00CF09D9" w:rsidRDefault="00651A1A" w:rsidP="008745F6">
      <w:pPr>
        <w:pStyle w:val="IOSList1bullet2017"/>
        <w:ind w:left="1418" w:hanging="284"/>
      </w:pPr>
      <w:proofErr w:type="gramStart"/>
      <w:r>
        <w:t>h</w:t>
      </w:r>
      <w:r w:rsidR="00CF09D9">
        <w:t>ow</w:t>
      </w:r>
      <w:proofErr w:type="gramEnd"/>
      <w:r w:rsidR="00CF09D9">
        <w:t xml:space="preserve"> would p</w:t>
      </w:r>
      <w:r w:rsidR="00CF09D9" w:rsidRPr="00C62815">
        <w:t>arents</w:t>
      </w:r>
      <w:r w:rsidR="00CF09D9">
        <w:t xml:space="preserve"> or family members describe a good night out or celebration for young people? What would it look like, sound like and feel like? </w:t>
      </w:r>
    </w:p>
    <w:p w14:paraId="1047C7C9" w14:textId="77777777" w:rsidR="00CF09D9" w:rsidRPr="00C62815" w:rsidRDefault="00CF09D9" w:rsidP="008745F6">
      <w:pPr>
        <w:pStyle w:val="IOSList1numbered123"/>
        <w:spacing w:before="240"/>
        <w:ind w:left="726" w:hanging="357"/>
      </w:pPr>
      <w:r>
        <w:t>Invite</w:t>
      </w:r>
      <w:r w:rsidRPr="00C62815">
        <w:t xml:space="preserve"> </w:t>
      </w:r>
      <w:r>
        <w:t>groups</w:t>
      </w:r>
      <w:r w:rsidRPr="00C62815">
        <w:t xml:space="preserve"> to present the</w:t>
      </w:r>
      <w:r>
        <w:t>ir</w:t>
      </w:r>
      <w:r w:rsidRPr="00C62815">
        <w:t xml:space="preserve"> responses</w:t>
      </w:r>
      <w:r>
        <w:t xml:space="preserve">. Facilitate </w:t>
      </w:r>
      <w:r w:rsidRPr="00C62815">
        <w:t>discussion by asking questions such as:</w:t>
      </w:r>
    </w:p>
    <w:p w14:paraId="2CC81A20" w14:textId="6CAB3D0A" w:rsidR="00CF09D9" w:rsidRPr="002F25BE" w:rsidRDefault="00651A1A" w:rsidP="008745F6">
      <w:pPr>
        <w:pStyle w:val="IOSList1bullet2017"/>
        <w:ind w:left="1418" w:hanging="284"/>
      </w:pPr>
      <w:proofErr w:type="gramStart"/>
      <w:r>
        <w:t>w</w:t>
      </w:r>
      <w:r w:rsidR="00CF09D9" w:rsidRPr="002F25BE">
        <w:t>hat</w:t>
      </w:r>
      <w:proofErr w:type="gramEnd"/>
      <w:r w:rsidR="00CF09D9" w:rsidRPr="002F25BE">
        <w:t xml:space="preserve"> are the similarities and differences between the two lists?</w:t>
      </w:r>
    </w:p>
    <w:p w14:paraId="139F08A2" w14:textId="3AB38EF2" w:rsidR="00CF09D9" w:rsidRPr="002F25BE" w:rsidRDefault="00651A1A" w:rsidP="008745F6">
      <w:pPr>
        <w:pStyle w:val="IOSList1bullet2017"/>
        <w:ind w:left="1418" w:hanging="284"/>
      </w:pPr>
      <w:proofErr w:type="gramStart"/>
      <w:r>
        <w:t>w</w:t>
      </w:r>
      <w:r w:rsidR="00CF09D9">
        <w:t>hat</w:t>
      </w:r>
      <w:proofErr w:type="gramEnd"/>
      <w:r w:rsidR="00CF09D9">
        <w:t xml:space="preserve"> can young people do to </w:t>
      </w:r>
      <w:r w:rsidR="00CF09D9" w:rsidRPr="002F25BE">
        <w:t xml:space="preserve">have a good time and </w:t>
      </w:r>
      <w:r w:rsidR="00CF09D9">
        <w:t>stay</w:t>
      </w:r>
      <w:r w:rsidR="00CF09D9" w:rsidRPr="002F25BE">
        <w:t xml:space="preserve"> safe?</w:t>
      </w:r>
    </w:p>
    <w:p w14:paraId="571ADB82" w14:textId="391FAAF7" w:rsidR="00CF09D9" w:rsidRPr="002F25BE" w:rsidRDefault="00651A1A" w:rsidP="008745F6">
      <w:pPr>
        <w:pStyle w:val="IOSList1bullet2017"/>
        <w:ind w:left="1418" w:hanging="284"/>
      </w:pPr>
      <w:proofErr w:type="gramStart"/>
      <w:r>
        <w:t>w</w:t>
      </w:r>
      <w:r w:rsidR="00CF09D9">
        <w:t>hat</w:t>
      </w:r>
      <w:proofErr w:type="gramEnd"/>
      <w:r w:rsidR="00CF09D9">
        <w:t xml:space="preserve"> role does alcohol or other drugs play in changing the outcomes and risks associated with a night out or celebration?</w:t>
      </w:r>
    </w:p>
    <w:p w14:paraId="3C63EDF5" w14:textId="67882489" w:rsidR="00CF09D9" w:rsidRDefault="00651A1A" w:rsidP="008745F6">
      <w:pPr>
        <w:pStyle w:val="IOSList1bullet2017"/>
        <w:ind w:left="1418" w:hanging="284"/>
      </w:pPr>
      <w:proofErr w:type="gramStart"/>
      <w:r>
        <w:t>p</w:t>
      </w:r>
      <w:r w:rsidR="00CF09D9">
        <w:t>ropose</w:t>
      </w:r>
      <w:proofErr w:type="gramEnd"/>
      <w:r w:rsidR="00CF09D9">
        <w:t xml:space="preserve"> strategies to increase the positive outcomes for self and others when celebrating, socialising or going out, whether alcohol was used or not.</w:t>
      </w:r>
    </w:p>
    <w:p w14:paraId="60ACA0C6" w14:textId="77777777" w:rsidR="00CF09D9" w:rsidRDefault="00CF09D9" w:rsidP="00632FF2">
      <w:pPr>
        <w:pStyle w:val="IOSHeader32017"/>
      </w:pPr>
      <w:r>
        <w:t>Activity two – Strategies (20 minutes)</w:t>
      </w:r>
    </w:p>
    <w:p w14:paraId="59A0C4CA" w14:textId="77777777" w:rsidR="00CF09D9" w:rsidRPr="00633400" w:rsidRDefault="00CF09D9" w:rsidP="00632FF2">
      <w:pPr>
        <w:pStyle w:val="IOSList1numbered2017"/>
      </w:pPr>
      <w:r w:rsidRPr="00633400">
        <w:t>In small groups, students select an environment where young people might socialise, celebrate or go out, but where alcohol and/or other drugs may be present. Possible examples include:</w:t>
      </w:r>
    </w:p>
    <w:p w14:paraId="07AA52B3" w14:textId="77777777" w:rsidR="00CF09D9" w:rsidRPr="00633400" w:rsidRDefault="00CF09D9" w:rsidP="008745F6">
      <w:pPr>
        <w:pStyle w:val="IOSList1bullet2017"/>
        <w:ind w:left="1418" w:hanging="284"/>
      </w:pPr>
      <w:r w:rsidRPr="00633400">
        <w:t>parties</w:t>
      </w:r>
    </w:p>
    <w:p w14:paraId="2C336449" w14:textId="77777777" w:rsidR="00CF09D9" w:rsidRPr="00633400" w:rsidRDefault="00CF09D9" w:rsidP="008745F6">
      <w:pPr>
        <w:pStyle w:val="IOSList1bullet2017"/>
        <w:ind w:left="1418" w:hanging="284"/>
      </w:pPr>
      <w:r w:rsidRPr="00633400">
        <w:t>pubs, clubs, nightclubs and other licenced premises</w:t>
      </w:r>
    </w:p>
    <w:p w14:paraId="4A9B1465" w14:textId="77777777" w:rsidR="00CF09D9" w:rsidRPr="00633400" w:rsidRDefault="00CF09D9" w:rsidP="008745F6">
      <w:pPr>
        <w:pStyle w:val="IOSList1bullet2017"/>
        <w:ind w:left="1418" w:hanging="284"/>
      </w:pPr>
      <w:r w:rsidRPr="00633400">
        <w:t>end of school celebrations, e.g. Schoolies week, overseas trips</w:t>
      </w:r>
    </w:p>
    <w:p w14:paraId="3A6A324B" w14:textId="77777777" w:rsidR="00CF09D9" w:rsidRPr="00CF09D9" w:rsidRDefault="00CF09D9" w:rsidP="008745F6">
      <w:pPr>
        <w:pStyle w:val="IOSList1bullet2017"/>
        <w:ind w:left="1418" w:hanging="284"/>
      </w:pPr>
      <w:r w:rsidRPr="00633400">
        <w:t xml:space="preserve">concerts and music festivals. </w:t>
      </w:r>
    </w:p>
    <w:p w14:paraId="17184BA7" w14:textId="77777777" w:rsidR="00CF09D9" w:rsidRPr="00633400" w:rsidRDefault="00CF09D9" w:rsidP="008745F6">
      <w:pPr>
        <w:pStyle w:val="IOSList1numbered2017"/>
        <w:spacing w:before="240"/>
        <w:ind w:left="714" w:hanging="357"/>
      </w:pPr>
      <w:r w:rsidRPr="00633400">
        <w:t>Students use an online space, butchers paper or</w:t>
      </w:r>
      <w:r>
        <w:t xml:space="preserve"> a whiteboard to record ideas.  Draw a large box in the centre of the space.</w:t>
      </w:r>
    </w:p>
    <w:p w14:paraId="1A1B086F" w14:textId="77777777" w:rsidR="00CF09D9" w:rsidRPr="00633400" w:rsidRDefault="00CF09D9" w:rsidP="008745F6">
      <w:pPr>
        <w:pStyle w:val="IOSList1bullet2017"/>
        <w:ind w:left="1418" w:hanging="284"/>
      </w:pPr>
      <w:r w:rsidRPr="00633400">
        <w:t xml:space="preserve">Inside the box, groups record the factors that improve a night out or celebration in that environment, e.g. good music, friends only, food, chance to meet others, dancing, no violence or aggression. </w:t>
      </w:r>
    </w:p>
    <w:p w14:paraId="1A1F37BC" w14:textId="77777777" w:rsidR="001D2BC6" w:rsidRPr="00CF09D9" w:rsidRDefault="00CF09D9" w:rsidP="008745F6">
      <w:pPr>
        <w:pStyle w:val="IOSList1bullet2017"/>
        <w:ind w:left="1418" w:hanging="284"/>
      </w:pPr>
      <w:r w:rsidRPr="00633400">
        <w:t xml:space="preserve">Outside the box, groups record strategies they could use to maximise safety and enjoyment and increase positive outcomes for self and others, e.g. organise a caterer, alert police when you are having a party, provide food, buy your own drinks if drinking alcohol, organise a lift home, stay with trusted friends. </w:t>
      </w:r>
    </w:p>
    <w:p w14:paraId="3AA9DD9F" w14:textId="77777777" w:rsidR="00CF09D9" w:rsidRPr="00CF09D9" w:rsidRDefault="00CF09D9" w:rsidP="008745F6">
      <w:pPr>
        <w:pStyle w:val="IOSList1numbered2017"/>
        <w:spacing w:before="240"/>
        <w:ind w:left="714" w:hanging="357"/>
      </w:pPr>
      <w:r w:rsidRPr="00633400">
        <w:t xml:space="preserve">Encourage students to access a range of websites to expand their list if necessary. Examples of websites that could be used include: </w:t>
      </w:r>
    </w:p>
    <w:p w14:paraId="21A7EAB0" w14:textId="77777777" w:rsidR="00CF09D9" w:rsidRPr="00CF09D9" w:rsidRDefault="00651A1A" w:rsidP="008745F6">
      <w:pPr>
        <w:pStyle w:val="IOSList1bullet2017"/>
        <w:ind w:left="1418" w:hanging="284"/>
        <w:rPr>
          <w:rFonts w:cs="Arial"/>
        </w:rPr>
      </w:pPr>
      <w:hyperlink r:id="rId13" w:history="1">
        <w:r w:rsidR="00CF09D9" w:rsidRPr="00633400">
          <w:rPr>
            <w:rStyle w:val="Hyperlink"/>
            <w:rFonts w:cs="Arial"/>
          </w:rPr>
          <w:t xml:space="preserve">NSW Police </w:t>
        </w:r>
        <w:proofErr w:type="spellStart"/>
        <w:r w:rsidR="00CF09D9" w:rsidRPr="00633400">
          <w:rPr>
            <w:rStyle w:val="Hyperlink"/>
            <w:rFonts w:cs="Arial"/>
          </w:rPr>
          <w:t>MyNite</w:t>
        </w:r>
        <w:proofErr w:type="spellEnd"/>
      </w:hyperlink>
      <w:r w:rsidR="008745F6">
        <w:rPr>
          <w:rFonts w:cs="Arial"/>
        </w:rPr>
        <w:t xml:space="preserve"> </w:t>
      </w:r>
    </w:p>
    <w:p w14:paraId="41E3382E" w14:textId="77777777" w:rsidR="00CF09D9" w:rsidRPr="00CF09D9" w:rsidRDefault="00651A1A" w:rsidP="008745F6">
      <w:pPr>
        <w:pStyle w:val="IOSList1bullet2017"/>
        <w:ind w:left="1418" w:hanging="284"/>
        <w:rPr>
          <w:rFonts w:cs="Arial"/>
        </w:rPr>
      </w:pPr>
      <w:hyperlink r:id="rId14" w:history="1">
        <w:r w:rsidR="00CF09D9" w:rsidRPr="00633400">
          <w:rPr>
            <w:rStyle w:val="Hyperlink"/>
            <w:rFonts w:cs="Arial"/>
          </w:rPr>
          <w:t>Turning 18: Drugs, alcohol and celebrating safely</w:t>
        </w:r>
      </w:hyperlink>
      <w:r w:rsidR="000C064A">
        <w:rPr>
          <w:rStyle w:val="Hyperlink"/>
          <w:rFonts w:cs="Arial"/>
        </w:rPr>
        <w:t xml:space="preserve"> </w:t>
      </w:r>
      <w:r w:rsidR="00CF09D9" w:rsidRPr="000C064A">
        <w:rPr>
          <w:rFonts w:cs="Arial"/>
        </w:rPr>
        <w:t xml:space="preserve"> </w:t>
      </w:r>
    </w:p>
    <w:p w14:paraId="44EF192C" w14:textId="77777777" w:rsidR="00CF09D9" w:rsidRPr="00CF09D9" w:rsidRDefault="00651A1A" w:rsidP="008745F6">
      <w:pPr>
        <w:pStyle w:val="IOSList1bullet2017"/>
        <w:ind w:left="1418" w:hanging="284"/>
        <w:rPr>
          <w:rFonts w:cs="Arial"/>
        </w:rPr>
      </w:pPr>
      <w:hyperlink r:id="rId15" w:history="1">
        <w:r w:rsidR="00CF09D9" w:rsidRPr="00633400">
          <w:rPr>
            <w:rStyle w:val="Hyperlink"/>
            <w:rFonts w:cs="Arial"/>
          </w:rPr>
          <w:t>What Are You Doing To Yourself?</w:t>
        </w:r>
      </w:hyperlink>
      <w:r w:rsidR="00CF09D9" w:rsidRPr="00633400">
        <w:rPr>
          <w:rFonts w:cs="Arial"/>
        </w:rPr>
        <w:t xml:space="preserve"> </w:t>
      </w:r>
    </w:p>
    <w:p w14:paraId="23A58C5F" w14:textId="77777777" w:rsidR="00CF09D9" w:rsidRPr="00CF09D9" w:rsidRDefault="00651A1A" w:rsidP="008745F6">
      <w:pPr>
        <w:pStyle w:val="IOSList1bullet2017"/>
        <w:ind w:left="1418" w:hanging="284"/>
        <w:rPr>
          <w:rFonts w:cs="Arial"/>
        </w:rPr>
      </w:pPr>
      <w:hyperlink r:id="rId16" w:history="1">
        <w:r w:rsidR="00CF09D9" w:rsidRPr="00633400">
          <w:rPr>
            <w:rStyle w:val="Hyperlink"/>
            <w:rFonts w:cs="Arial"/>
          </w:rPr>
          <w:t>Queensland Government schoolies week information</w:t>
        </w:r>
      </w:hyperlink>
      <w:r w:rsidR="00CF09D9" w:rsidRPr="00633400">
        <w:rPr>
          <w:rFonts w:cs="Arial"/>
        </w:rPr>
        <w:t xml:space="preserve"> </w:t>
      </w:r>
    </w:p>
    <w:p w14:paraId="2106D4C2" w14:textId="77777777" w:rsidR="00CF09D9" w:rsidRPr="00633400" w:rsidRDefault="00CF09D9" w:rsidP="008745F6">
      <w:pPr>
        <w:pStyle w:val="IOSList1numbered2017"/>
        <w:spacing w:before="240"/>
        <w:ind w:left="714" w:hanging="357"/>
      </w:pPr>
      <w:r w:rsidRPr="00633400">
        <w:t xml:space="preserve">Invite students to present their ideas to the whole group. Facilitate discussion after each group’s presentation using questions such as: </w:t>
      </w:r>
    </w:p>
    <w:p w14:paraId="1E1CCB74" w14:textId="0B4D084C" w:rsidR="00CF09D9" w:rsidRPr="00633400" w:rsidRDefault="00651A1A" w:rsidP="008745F6">
      <w:pPr>
        <w:pStyle w:val="IOSList1bullet2017"/>
        <w:ind w:left="1418" w:hanging="284"/>
      </w:pPr>
      <w:proofErr w:type="gramStart"/>
      <w:r>
        <w:t>w</w:t>
      </w:r>
      <w:r w:rsidR="00CF09D9" w:rsidRPr="00633400">
        <w:t>hich</w:t>
      </w:r>
      <w:proofErr w:type="gramEnd"/>
      <w:r w:rsidR="00CF09D9" w:rsidRPr="00633400">
        <w:t xml:space="preserve"> strategies were common to most groups and environments?</w:t>
      </w:r>
    </w:p>
    <w:p w14:paraId="51B5E4BA" w14:textId="0E011686" w:rsidR="00CF09D9" w:rsidRPr="00633400" w:rsidRDefault="00651A1A" w:rsidP="008745F6">
      <w:pPr>
        <w:pStyle w:val="IOSList1bullet2017"/>
        <w:ind w:left="1418" w:hanging="284"/>
      </w:pPr>
      <w:proofErr w:type="gramStart"/>
      <w:r>
        <w:t>w</w:t>
      </w:r>
      <w:r w:rsidR="00CF09D9" w:rsidRPr="00633400">
        <w:t>hich</w:t>
      </w:r>
      <w:proofErr w:type="gramEnd"/>
      <w:r w:rsidR="00CF09D9" w:rsidRPr="00633400">
        <w:t xml:space="preserve"> strategies are most useful or most important?</w:t>
      </w:r>
    </w:p>
    <w:p w14:paraId="4A148744" w14:textId="210A5E49" w:rsidR="00CF09D9" w:rsidRPr="00CF09D9" w:rsidRDefault="00651A1A" w:rsidP="008745F6">
      <w:pPr>
        <w:pStyle w:val="IOSList1bullet2017"/>
        <w:ind w:left="1418" w:hanging="284"/>
      </w:pPr>
      <w:r>
        <w:t>w</w:t>
      </w:r>
      <w:bookmarkStart w:id="0" w:name="_GoBack"/>
      <w:bookmarkEnd w:id="0"/>
      <w:r w:rsidR="00CF09D9" w:rsidRPr="00633400">
        <w:t>hich strategies are you likely to need to use most often?</w:t>
      </w:r>
    </w:p>
    <w:p w14:paraId="1096116D" w14:textId="77777777" w:rsidR="00CF09D9" w:rsidRPr="00633400" w:rsidRDefault="00CF09D9" w:rsidP="008745F6">
      <w:pPr>
        <w:pStyle w:val="IOSList1numbered2017"/>
        <w:spacing w:before="240"/>
        <w:ind w:left="714" w:hanging="357"/>
      </w:pPr>
      <w:r w:rsidRPr="00633400">
        <w:t>Conclude the activity by discussing the importance of knowing and practising these strategies to ensure a good time when going out.</w:t>
      </w:r>
    </w:p>
    <w:p w14:paraId="68272E47" w14:textId="23D23028" w:rsidR="00462988" w:rsidRDefault="00462988" w:rsidP="008745F6">
      <w:pPr>
        <w:pStyle w:val="IOSgraphics2017"/>
        <w:jc w:val="center"/>
      </w:pPr>
    </w:p>
    <w:sectPr w:rsidR="00462988" w:rsidSect="00687442">
      <w:footerReference w:type="even" r:id="rId17"/>
      <w:footerReference w:type="default" r:id="rId18"/>
      <w:pgSz w:w="11906" w:h="16838"/>
      <w:pgMar w:top="709"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8A523" w14:textId="77777777" w:rsidR="00154F3F" w:rsidRDefault="00154F3F" w:rsidP="00F247F6">
      <w:r>
        <w:separator/>
      </w:r>
    </w:p>
    <w:p w14:paraId="38D40A9B" w14:textId="77777777" w:rsidR="00154F3F" w:rsidRDefault="00154F3F"/>
    <w:p w14:paraId="39A79C73" w14:textId="77777777" w:rsidR="00154F3F" w:rsidRDefault="00154F3F"/>
  </w:endnote>
  <w:endnote w:type="continuationSeparator" w:id="0">
    <w:p w14:paraId="4FFEBE36" w14:textId="77777777" w:rsidR="00154F3F" w:rsidRDefault="00154F3F" w:rsidP="00F247F6">
      <w:r>
        <w:continuationSeparator/>
      </w:r>
    </w:p>
    <w:p w14:paraId="7AD404F1" w14:textId="77777777" w:rsidR="00154F3F" w:rsidRDefault="00154F3F"/>
    <w:p w14:paraId="32CE7DE6" w14:textId="77777777" w:rsidR="00154F3F" w:rsidRDefault="00154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A41D"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2E0A" w14:textId="49669D49" w:rsidR="0054443B" w:rsidRPr="00182340" w:rsidRDefault="008966B0" w:rsidP="008966B0">
    <w:pPr>
      <w:pStyle w:val="IOSfooter2017"/>
      <w:tabs>
        <w:tab w:val="clear" w:pos="10773"/>
        <w:tab w:val="left" w:pos="10206"/>
        <w:tab w:val="right" w:pos="10632"/>
      </w:tabs>
    </w:pPr>
    <w:r>
      <w:rPr>
        <w:rFonts w:cs="Helvetica"/>
      </w:rPr>
      <w:t>©</w:t>
    </w:r>
    <w:r>
      <w:t xml:space="preserve"> State of NS</w:t>
    </w:r>
    <w:r w:rsidR="00A83CF9">
      <w:t>W, Department of Education, 2018</w:t>
    </w:r>
    <w:r w:rsidR="00B86BA3">
      <w:t>, Learning and Teaching, PDHPE</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651A1A">
      <w:rPr>
        <w:noProof/>
      </w:rPr>
      <w:t>5</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C3730" w14:textId="77777777" w:rsidR="00154F3F" w:rsidRDefault="00154F3F" w:rsidP="00F247F6">
      <w:r>
        <w:separator/>
      </w:r>
    </w:p>
    <w:p w14:paraId="6F3E073F" w14:textId="77777777" w:rsidR="00154F3F" w:rsidRDefault="00154F3F"/>
    <w:p w14:paraId="39A901C9" w14:textId="77777777" w:rsidR="00154F3F" w:rsidRDefault="00154F3F"/>
  </w:footnote>
  <w:footnote w:type="continuationSeparator" w:id="0">
    <w:p w14:paraId="22B2C57F" w14:textId="77777777" w:rsidR="00154F3F" w:rsidRDefault="00154F3F" w:rsidP="00F247F6">
      <w:r>
        <w:continuationSeparator/>
      </w:r>
    </w:p>
    <w:p w14:paraId="3F4F595A" w14:textId="77777777" w:rsidR="00154F3F" w:rsidRDefault="00154F3F"/>
    <w:p w14:paraId="62239EB8" w14:textId="77777777" w:rsidR="00154F3F" w:rsidRDefault="00154F3F"/>
  </w:footnote>
  <w:footnote w:id="1">
    <w:p w14:paraId="11D272E3" w14:textId="77777777" w:rsidR="00764661" w:rsidRDefault="00764661" w:rsidP="00764661">
      <w:pPr>
        <w:pStyle w:val="FootnoteText"/>
      </w:pPr>
      <w:r>
        <w:rPr>
          <w:rStyle w:val="FootnoteReference"/>
        </w:rPr>
        <w:footnoteRef/>
      </w:r>
      <w:r>
        <w:t xml:space="preserve"> </w:t>
      </w:r>
      <w:r w:rsidRPr="00D653EB">
        <w:rPr>
          <w:i/>
        </w:rPr>
        <w:t>Celebrate Safely – Look after your mates</w:t>
      </w:r>
      <w:r>
        <w:t>, Department of Education and Early Childhood Development, Victoria,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F5E"/>
    <w:multiLevelType w:val="hybridMultilevel"/>
    <w:tmpl w:val="2E68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509C"/>
    <w:multiLevelType w:val="hybridMultilevel"/>
    <w:tmpl w:val="9036F4E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 w15:restartNumberingAfterBreak="0">
    <w:nsid w:val="0FF26D2A"/>
    <w:multiLevelType w:val="hybridMultilevel"/>
    <w:tmpl w:val="B226EF16"/>
    <w:lvl w:ilvl="0" w:tplc="0C090001">
      <w:start w:val="1"/>
      <w:numFmt w:val="bullet"/>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4" w15:restartNumberingAfterBreak="0">
    <w:nsid w:val="15823E25"/>
    <w:multiLevelType w:val="hybridMultilevel"/>
    <w:tmpl w:val="B316E1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1"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63128D8"/>
    <w:multiLevelType w:val="hybridMultilevel"/>
    <w:tmpl w:val="3DB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9E42E7"/>
    <w:multiLevelType w:val="hybridMultilevel"/>
    <w:tmpl w:val="D57CA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C15ADE"/>
    <w:multiLevelType w:val="hybridMultilevel"/>
    <w:tmpl w:val="7A6AA2CA"/>
    <w:lvl w:ilvl="0" w:tplc="9F609128">
      <w:numFmt w:val="bullet"/>
      <w:lvlText w:val=""/>
      <w:lvlJc w:val="left"/>
      <w:pPr>
        <w:ind w:left="285" w:hanging="180"/>
      </w:pPr>
      <w:rPr>
        <w:rFonts w:ascii="Wingdings" w:eastAsia="Wingdings" w:hAnsi="Wingdings" w:cs="Wingdings" w:hint="default"/>
        <w:w w:val="99"/>
        <w:sz w:val="19"/>
        <w:szCs w:val="19"/>
        <w:lang w:val="en-AU" w:eastAsia="en-AU" w:bidi="en-AU"/>
      </w:rPr>
    </w:lvl>
    <w:lvl w:ilvl="1" w:tplc="51160C4A">
      <w:numFmt w:val="bullet"/>
      <w:lvlText w:val="•"/>
      <w:lvlJc w:val="left"/>
      <w:pPr>
        <w:ind w:left="1101" w:hanging="180"/>
      </w:pPr>
      <w:rPr>
        <w:rFonts w:hint="default"/>
        <w:lang w:val="en-AU" w:eastAsia="en-AU" w:bidi="en-AU"/>
      </w:rPr>
    </w:lvl>
    <w:lvl w:ilvl="2" w:tplc="B504EA82">
      <w:numFmt w:val="bullet"/>
      <w:lvlText w:val="•"/>
      <w:lvlJc w:val="left"/>
      <w:pPr>
        <w:ind w:left="1923" w:hanging="180"/>
      </w:pPr>
      <w:rPr>
        <w:rFonts w:hint="default"/>
        <w:lang w:val="en-AU" w:eastAsia="en-AU" w:bidi="en-AU"/>
      </w:rPr>
    </w:lvl>
    <w:lvl w:ilvl="3" w:tplc="2ABCC646">
      <w:numFmt w:val="bullet"/>
      <w:lvlText w:val="•"/>
      <w:lvlJc w:val="left"/>
      <w:pPr>
        <w:ind w:left="2744" w:hanging="180"/>
      </w:pPr>
      <w:rPr>
        <w:rFonts w:hint="default"/>
        <w:lang w:val="en-AU" w:eastAsia="en-AU" w:bidi="en-AU"/>
      </w:rPr>
    </w:lvl>
    <w:lvl w:ilvl="4" w:tplc="13BC6666">
      <w:numFmt w:val="bullet"/>
      <w:lvlText w:val="•"/>
      <w:lvlJc w:val="left"/>
      <w:pPr>
        <w:ind w:left="3566" w:hanging="180"/>
      </w:pPr>
      <w:rPr>
        <w:rFonts w:hint="default"/>
        <w:lang w:val="en-AU" w:eastAsia="en-AU" w:bidi="en-AU"/>
      </w:rPr>
    </w:lvl>
    <w:lvl w:ilvl="5" w:tplc="EBF6EC18">
      <w:numFmt w:val="bullet"/>
      <w:lvlText w:val="•"/>
      <w:lvlJc w:val="left"/>
      <w:pPr>
        <w:ind w:left="4387" w:hanging="180"/>
      </w:pPr>
      <w:rPr>
        <w:rFonts w:hint="default"/>
        <w:lang w:val="en-AU" w:eastAsia="en-AU" w:bidi="en-AU"/>
      </w:rPr>
    </w:lvl>
    <w:lvl w:ilvl="6" w:tplc="01A0AB90">
      <w:numFmt w:val="bullet"/>
      <w:lvlText w:val="•"/>
      <w:lvlJc w:val="left"/>
      <w:pPr>
        <w:ind w:left="5209" w:hanging="180"/>
      </w:pPr>
      <w:rPr>
        <w:rFonts w:hint="default"/>
        <w:lang w:val="en-AU" w:eastAsia="en-AU" w:bidi="en-AU"/>
      </w:rPr>
    </w:lvl>
    <w:lvl w:ilvl="7" w:tplc="33D26732">
      <w:numFmt w:val="bullet"/>
      <w:lvlText w:val="•"/>
      <w:lvlJc w:val="left"/>
      <w:pPr>
        <w:ind w:left="6030" w:hanging="180"/>
      </w:pPr>
      <w:rPr>
        <w:rFonts w:hint="default"/>
        <w:lang w:val="en-AU" w:eastAsia="en-AU" w:bidi="en-AU"/>
      </w:rPr>
    </w:lvl>
    <w:lvl w:ilvl="8" w:tplc="48240440">
      <w:numFmt w:val="bullet"/>
      <w:lvlText w:val="•"/>
      <w:lvlJc w:val="left"/>
      <w:pPr>
        <w:ind w:left="6852" w:hanging="180"/>
      </w:pPr>
      <w:rPr>
        <w:rFonts w:hint="default"/>
        <w:lang w:val="en-AU" w:eastAsia="en-AU" w:bidi="en-AU"/>
      </w:rPr>
    </w:lvl>
  </w:abstractNum>
  <w:abstractNum w:abstractNumId="18" w15:restartNumberingAfterBreak="0">
    <w:nsid w:val="59346FE2"/>
    <w:multiLevelType w:val="hybridMultilevel"/>
    <w:tmpl w:val="7102F0D2"/>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9"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F466E"/>
    <w:multiLevelType w:val="hybridMultilevel"/>
    <w:tmpl w:val="437A20E4"/>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3"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632E7"/>
    <w:multiLevelType w:val="hybridMultilevel"/>
    <w:tmpl w:val="EBC21138"/>
    <w:lvl w:ilvl="0" w:tplc="FC9C79C0">
      <w:numFmt w:val="bullet"/>
      <w:lvlText w:val=""/>
      <w:lvlJc w:val="left"/>
      <w:pPr>
        <w:ind w:left="275" w:hanging="180"/>
      </w:pPr>
      <w:rPr>
        <w:rFonts w:ascii="Wingdings" w:eastAsia="Wingdings" w:hAnsi="Wingdings" w:cs="Wingdings" w:hint="default"/>
        <w:w w:val="99"/>
        <w:sz w:val="19"/>
        <w:szCs w:val="19"/>
        <w:lang w:val="en-AU" w:eastAsia="en-AU" w:bidi="en-AU"/>
      </w:rPr>
    </w:lvl>
    <w:lvl w:ilvl="1" w:tplc="2B0268BC">
      <w:numFmt w:val="bullet"/>
      <w:lvlText w:val="•"/>
      <w:lvlJc w:val="left"/>
      <w:pPr>
        <w:ind w:left="1101" w:hanging="180"/>
      </w:pPr>
      <w:rPr>
        <w:rFonts w:hint="default"/>
        <w:lang w:val="en-AU" w:eastAsia="en-AU" w:bidi="en-AU"/>
      </w:rPr>
    </w:lvl>
    <w:lvl w:ilvl="2" w:tplc="60C26C32">
      <w:numFmt w:val="bullet"/>
      <w:lvlText w:val="•"/>
      <w:lvlJc w:val="left"/>
      <w:pPr>
        <w:ind w:left="1923" w:hanging="180"/>
      </w:pPr>
      <w:rPr>
        <w:rFonts w:hint="default"/>
        <w:lang w:val="en-AU" w:eastAsia="en-AU" w:bidi="en-AU"/>
      </w:rPr>
    </w:lvl>
    <w:lvl w:ilvl="3" w:tplc="5914E1DC">
      <w:numFmt w:val="bullet"/>
      <w:lvlText w:val="•"/>
      <w:lvlJc w:val="left"/>
      <w:pPr>
        <w:ind w:left="2744" w:hanging="180"/>
      </w:pPr>
      <w:rPr>
        <w:rFonts w:hint="default"/>
        <w:lang w:val="en-AU" w:eastAsia="en-AU" w:bidi="en-AU"/>
      </w:rPr>
    </w:lvl>
    <w:lvl w:ilvl="4" w:tplc="466C3404">
      <w:numFmt w:val="bullet"/>
      <w:lvlText w:val="•"/>
      <w:lvlJc w:val="left"/>
      <w:pPr>
        <w:ind w:left="3566" w:hanging="180"/>
      </w:pPr>
      <w:rPr>
        <w:rFonts w:hint="default"/>
        <w:lang w:val="en-AU" w:eastAsia="en-AU" w:bidi="en-AU"/>
      </w:rPr>
    </w:lvl>
    <w:lvl w:ilvl="5" w:tplc="C8309276">
      <w:numFmt w:val="bullet"/>
      <w:lvlText w:val="•"/>
      <w:lvlJc w:val="left"/>
      <w:pPr>
        <w:ind w:left="4388" w:hanging="180"/>
      </w:pPr>
      <w:rPr>
        <w:rFonts w:hint="default"/>
        <w:lang w:val="en-AU" w:eastAsia="en-AU" w:bidi="en-AU"/>
      </w:rPr>
    </w:lvl>
    <w:lvl w:ilvl="6" w:tplc="23D4E75E">
      <w:numFmt w:val="bullet"/>
      <w:lvlText w:val="•"/>
      <w:lvlJc w:val="left"/>
      <w:pPr>
        <w:ind w:left="5209" w:hanging="180"/>
      </w:pPr>
      <w:rPr>
        <w:rFonts w:hint="default"/>
        <w:lang w:val="en-AU" w:eastAsia="en-AU" w:bidi="en-AU"/>
      </w:rPr>
    </w:lvl>
    <w:lvl w:ilvl="7" w:tplc="A6EADF46">
      <w:numFmt w:val="bullet"/>
      <w:lvlText w:val="•"/>
      <w:lvlJc w:val="left"/>
      <w:pPr>
        <w:ind w:left="6031" w:hanging="180"/>
      </w:pPr>
      <w:rPr>
        <w:rFonts w:hint="default"/>
        <w:lang w:val="en-AU" w:eastAsia="en-AU" w:bidi="en-AU"/>
      </w:rPr>
    </w:lvl>
    <w:lvl w:ilvl="8" w:tplc="102A88D2">
      <w:numFmt w:val="bullet"/>
      <w:lvlText w:val="•"/>
      <w:lvlJc w:val="left"/>
      <w:pPr>
        <w:ind w:left="6852" w:hanging="180"/>
      </w:pPr>
      <w:rPr>
        <w:rFonts w:hint="default"/>
        <w:lang w:val="en-AU" w:eastAsia="en-AU" w:bidi="en-AU"/>
      </w:rPr>
    </w:lvl>
  </w:abstractNum>
  <w:abstractNum w:abstractNumId="25" w15:restartNumberingAfterBreak="0">
    <w:nsid w:val="70F706A3"/>
    <w:multiLevelType w:val="hybridMultilevel"/>
    <w:tmpl w:val="BE1842D4"/>
    <w:lvl w:ilvl="0" w:tplc="58C4BC88">
      <w:start w:val="1"/>
      <w:numFmt w:val="bullet"/>
      <w:pStyle w:val="IOStablelist12017"/>
      <w:lvlText w:val=""/>
      <w:lvlJc w:val="left"/>
      <w:pPr>
        <w:ind w:left="1144" w:hanging="360"/>
      </w:pPr>
      <w:rPr>
        <w:rFonts w:ascii="Symbol" w:hAnsi="Symbol" w:hint="default"/>
      </w:rPr>
    </w:lvl>
    <w:lvl w:ilvl="1" w:tplc="4BB008DA">
      <w:start w:val="1"/>
      <w:numFmt w:val="bullet"/>
      <w:pStyle w:val="IOStablelist22017"/>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6"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7"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8" w15:restartNumberingAfterBreak="0">
    <w:nsid w:val="785F325F"/>
    <w:multiLevelType w:val="hybridMultilevel"/>
    <w:tmpl w:val="7354D524"/>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9"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7"/>
  </w:num>
  <w:num w:numId="5">
    <w:abstractNumId w:val="27"/>
  </w:num>
  <w:num w:numId="6">
    <w:abstractNumId w:val="14"/>
  </w:num>
  <w:num w:numId="7">
    <w:abstractNumId w:val="13"/>
  </w:num>
  <w:num w:numId="8">
    <w:abstractNumId w:val="10"/>
  </w:num>
  <w:num w:numId="9">
    <w:abstractNumId w:val="2"/>
  </w:num>
  <w:num w:numId="10">
    <w:abstractNumId w:val="20"/>
  </w:num>
  <w:num w:numId="11">
    <w:abstractNumId w:val="23"/>
  </w:num>
  <w:num w:numId="12">
    <w:abstractNumId w:val="5"/>
  </w:num>
  <w:num w:numId="13">
    <w:abstractNumId w:val="19"/>
  </w:num>
  <w:num w:numId="14">
    <w:abstractNumId w:val="26"/>
  </w:num>
  <w:num w:numId="15">
    <w:abstractNumId w:val="15"/>
  </w:num>
  <w:num w:numId="16">
    <w:abstractNumId w:val="29"/>
  </w:num>
  <w:num w:numId="17">
    <w:abstractNumId w:val="25"/>
  </w:num>
  <w:num w:numId="18">
    <w:abstractNumId w:val="25"/>
  </w:num>
  <w:num w:numId="19">
    <w:abstractNumId w:val="20"/>
  </w:num>
  <w:num w:numId="20">
    <w:abstractNumId w:val="20"/>
  </w:num>
  <w:num w:numId="21">
    <w:abstractNumId w:val="23"/>
  </w:num>
  <w:num w:numId="22">
    <w:abstractNumId w:val="29"/>
  </w:num>
  <w:num w:numId="23">
    <w:abstractNumId w:val="25"/>
  </w:num>
  <w:num w:numId="24">
    <w:abstractNumId w:val="20"/>
  </w:num>
  <w:num w:numId="25">
    <w:abstractNumId w:val="20"/>
  </w:num>
  <w:num w:numId="26">
    <w:abstractNumId w:val="23"/>
  </w:num>
  <w:num w:numId="27">
    <w:abstractNumId w:val="29"/>
  </w:num>
  <w:num w:numId="28">
    <w:abstractNumId w:val="12"/>
  </w:num>
  <w:num w:numId="29">
    <w:abstractNumId w:val="21"/>
  </w:num>
  <w:num w:numId="30">
    <w:abstractNumId w:val="9"/>
  </w:num>
  <w:num w:numId="31">
    <w:abstractNumId w:val="21"/>
    <w:lvlOverride w:ilvl="0">
      <w:startOverride w:val="1"/>
    </w:lvlOverride>
  </w:num>
  <w:num w:numId="32">
    <w:abstractNumId w:val="0"/>
  </w:num>
  <w:num w:numId="33">
    <w:abstractNumId w:val="18"/>
  </w:num>
  <w:num w:numId="34">
    <w:abstractNumId w:val="1"/>
  </w:num>
  <w:num w:numId="35">
    <w:abstractNumId w:val="28"/>
  </w:num>
  <w:num w:numId="36">
    <w:abstractNumId w:val="16"/>
  </w:num>
  <w:num w:numId="37">
    <w:abstractNumId w:val="3"/>
  </w:num>
  <w:num w:numId="38">
    <w:abstractNumId w:val="22"/>
  </w:num>
  <w:num w:numId="39">
    <w:abstractNumId w:val="4"/>
  </w:num>
  <w:num w:numId="40">
    <w:abstractNumId w:val="20"/>
  </w:num>
  <w:num w:numId="41">
    <w:abstractNumId w:val="20"/>
  </w:num>
  <w:num w:numId="42">
    <w:abstractNumId w:val="20"/>
  </w:num>
  <w:num w:numId="43">
    <w:abstractNumId w:val="20"/>
  </w:num>
  <w:num w:numId="44">
    <w:abstractNumId w:val="24"/>
  </w:num>
  <w:num w:numId="45">
    <w:abstractNumId w:val="2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064A"/>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4F3F"/>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45728"/>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11A8"/>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32FF2"/>
    <w:rsid w:val="00641608"/>
    <w:rsid w:val="00641F62"/>
    <w:rsid w:val="00642593"/>
    <w:rsid w:val="00645A37"/>
    <w:rsid w:val="00646480"/>
    <w:rsid w:val="00651A1A"/>
    <w:rsid w:val="006525FD"/>
    <w:rsid w:val="006538B8"/>
    <w:rsid w:val="006549CD"/>
    <w:rsid w:val="006557E4"/>
    <w:rsid w:val="00656F39"/>
    <w:rsid w:val="0066187E"/>
    <w:rsid w:val="0066428B"/>
    <w:rsid w:val="00667FEF"/>
    <w:rsid w:val="00675CF2"/>
    <w:rsid w:val="00680A33"/>
    <w:rsid w:val="00686B5B"/>
    <w:rsid w:val="00687442"/>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4688"/>
    <w:rsid w:val="00717841"/>
    <w:rsid w:val="00717FE7"/>
    <w:rsid w:val="0072330F"/>
    <w:rsid w:val="00724411"/>
    <w:rsid w:val="007327D5"/>
    <w:rsid w:val="00736370"/>
    <w:rsid w:val="0073639D"/>
    <w:rsid w:val="0073761F"/>
    <w:rsid w:val="0074025C"/>
    <w:rsid w:val="00741F8B"/>
    <w:rsid w:val="00745115"/>
    <w:rsid w:val="00745AE9"/>
    <w:rsid w:val="00756B8B"/>
    <w:rsid w:val="00760616"/>
    <w:rsid w:val="0076139E"/>
    <w:rsid w:val="0076267D"/>
    <w:rsid w:val="00764661"/>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745F6"/>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5720"/>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3A6C"/>
    <w:rsid w:val="00A64D28"/>
    <w:rsid w:val="00A720AE"/>
    <w:rsid w:val="00A74544"/>
    <w:rsid w:val="00A74E75"/>
    <w:rsid w:val="00A776CD"/>
    <w:rsid w:val="00A77CB9"/>
    <w:rsid w:val="00A80BD8"/>
    <w:rsid w:val="00A82699"/>
    <w:rsid w:val="00A83CF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0C7"/>
    <w:rsid w:val="00B83919"/>
    <w:rsid w:val="00B86BA3"/>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457E2"/>
    <w:rsid w:val="00C50D5E"/>
    <w:rsid w:val="00C51212"/>
    <w:rsid w:val="00C51574"/>
    <w:rsid w:val="00C55E32"/>
    <w:rsid w:val="00C5710A"/>
    <w:rsid w:val="00C620AA"/>
    <w:rsid w:val="00C6249B"/>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0831"/>
    <w:rsid w:val="00CF09D9"/>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E25210"/>
  <w15:docId w15:val="{E6ABC4CA-32BF-BA43-AC14-085C297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764661"/>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764661"/>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764661"/>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764661"/>
    <w:rPr>
      <w:rFonts w:ascii="Arial" w:hAnsi="Arial"/>
      <w:lang w:eastAsia="zh-CN"/>
    </w:rPr>
  </w:style>
  <w:style w:type="paragraph" w:styleId="FootnoteText">
    <w:name w:val="footnote text"/>
    <w:basedOn w:val="Normal"/>
    <w:link w:val="FootnoteTextChar"/>
    <w:uiPriority w:val="99"/>
    <w:semiHidden/>
    <w:unhideWhenUsed/>
    <w:rsid w:val="00764661"/>
    <w:pPr>
      <w:spacing w:before="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64661"/>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764661"/>
    <w:rPr>
      <w:vertAlign w:val="superscript"/>
    </w:rPr>
  </w:style>
  <w:style w:type="paragraph" w:customStyle="1" w:styleId="NORMALKIM">
    <w:name w:val="NORMAL KIM"/>
    <w:basedOn w:val="Normal"/>
    <w:qFormat/>
    <w:rsid w:val="00764661"/>
    <w:pPr>
      <w:spacing w:before="0" w:line="240" w:lineRule="auto"/>
    </w:pPr>
    <w:rPr>
      <w:rFonts w:eastAsia="Times"/>
      <w:sz w:val="20"/>
      <w:szCs w:val="20"/>
      <w:lang w:eastAsia="en-AU"/>
    </w:rPr>
  </w:style>
  <w:style w:type="table" w:styleId="TableGrid">
    <w:name w:val="Table Grid"/>
    <w:basedOn w:val="TableNormal"/>
    <w:uiPriority w:val="59"/>
    <w:rsid w:val="00CF0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CF09D9"/>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CF09D9"/>
    <w:rPr>
      <w:rFonts w:ascii="Helvetica" w:hAnsi="Helvetica"/>
      <w:sz w:val="20"/>
      <w:szCs w:val="20"/>
      <w:lang w:eastAsia="zh-CN"/>
    </w:rPr>
  </w:style>
  <w:style w:type="paragraph" w:customStyle="1" w:styleId="IOSList1numbered123">
    <w:name w:val="IOS List 1 numbered 123"/>
    <w:basedOn w:val="Normal"/>
    <w:qFormat/>
    <w:rsid w:val="00CF09D9"/>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IOStabletext"/>
    <w:qFormat/>
    <w:rsid w:val="00CF09D9"/>
    <w:pPr>
      <w:numPr>
        <w:numId w:val="30"/>
      </w:numPr>
      <w:spacing w:before="40" w:after="40" w:line="240" w:lineRule="auto"/>
    </w:pPr>
  </w:style>
  <w:style w:type="paragraph" w:customStyle="1" w:styleId="IOSboldtext">
    <w:name w:val="IOS bold text"/>
    <w:basedOn w:val="IOSbodytext"/>
    <w:next w:val="IOSbodytext"/>
    <w:link w:val="IOSboldtextChar"/>
    <w:qFormat/>
    <w:rsid w:val="00CF09D9"/>
    <w:rPr>
      <w:b/>
    </w:rPr>
  </w:style>
  <w:style w:type="character" w:customStyle="1" w:styleId="IOSboldtextChar">
    <w:name w:val="IOS bold text Char"/>
    <w:basedOn w:val="IOSbodytextChar"/>
    <w:link w:val="IOSboldtext"/>
    <w:rsid w:val="00CF09D9"/>
    <w:rPr>
      <w:rFonts w:ascii="Arial" w:hAnsi="Arial"/>
      <w:b/>
      <w:lang w:eastAsia="zh-CN"/>
    </w:rPr>
  </w:style>
  <w:style w:type="paragraph" w:styleId="ListParagraph">
    <w:name w:val="List Paragraph"/>
    <w:basedOn w:val="Normal"/>
    <w:uiPriority w:val="34"/>
    <w:qFormat/>
    <w:rsid w:val="00CF09D9"/>
    <w:pPr>
      <w:spacing w:before="0" w:after="200" w:line="276" w:lineRule="auto"/>
      <w:ind w:left="720"/>
      <w:contextualSpacing/>
    </w:pPr>
    <w:rPr>
      <w:rFonts w:eastAsiaTheme="minorHAnsi" w:cstheme="minorBidi"/>
      <w:sz w:val="22"/>
      <w:szCs w:val="18"/>
      <w:lang w:eastAsia="en-US"/>
    </w:rPr>
  </w:style>
  <w:style w:type="character" w:styleId="Hyperlink">
    <w:name w:val="Hyperlink"/>
    <w:basedOn w:val="DefaultParagraphFont"/>
    <w:uiPriority w:val="99"/>
    <w:unhideWhenUsed/>
    <w:rsid w:val="00CF09D9"/>
    <w:rPr>
      <w:color w:val="0000FF" w:themeColor="hyperlink"/>
      <w:u w:val="single"/>
    </w:rPr>
  </w:style>
  <w:style w:type="paragraph" w:customStyle="1" w:styleId="TableParagraph">
    <w:name w:val="Table Paragraph"/>
    <w:basedOn w:val="Normal"/>
    <w:uiPriority w:val="1"/>
    <w:qFormat/>
    <w:rsid w:val="00C457E2"/>
    <w:pPr>
      <w:widowControl w:val="0"/>
      <w:autoSpaceDE w:val="0"/>
      <w:autoSpaceDN w:val="0"/>
      <w:spacing w:before="0" w:line="240" w:lineRule="auto"/>
    </w:pPr>
    <w:rPr>
      <w:rFonts w:eastAsia="Arial" w:cs="Arial"/>
      <w:sz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nite.com.au/index.ph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hoolies.qld.gov.au/schoolies/staying-sa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5" Type="http://schemas.openxmlformats.org/officeDocument/2006/relationships/webSettings" Target="webSettings.xml"/><Relationship Id="rId15" Type="http://schemas.openxmlformats.org/officeDocument/2006/relationships/hyperlink" Target="http://www.whatareyoudoingtoyourself.com/" TargetMode="External"/><Relationship Id="rId10" Type="http://schemas.openxmlformats.org/officeDocument/2006/relationships/hyperlink" Target="https://education.nsw.gov.au/teaching-and-learning/curriculum/key-learning-areas/pdhpe/life-read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policy-library/policies/controversial-issues-in-schools?refid=285776" TargetMode="External"/><Relationship Id="rId14" Type="http://schemas.openxmlformats.org/officeDocument/2006/relationships/hyperlink" Target="http://www.turning18.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349F-E4F2-4971-AA53-AD60EFC0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11</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Whats a good night out</vt:lpstr>
    </vt:vector>
  </TitlesOfParts>
  <Company>NSW Department of Education</Company>
  <LinksUpToDate>false</LinksUpToDate>
  <CharactersWithSpaces>9568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a good night out</dc:title>
  <dc:creator>NSW PDHPE Curriculum</dc:creator>
  <cp:lastModifiedBy>Rowena Martin</cp:lastModifiedBy>
  <cp:revision>9</cp:revision>
  <cp:lastPrinted>2017-01-30T03:19:00Z</cp:lastPrinted>
  <dcterms:created xsi:type="dcterms:W3CDTF">2018-05-26T00:49:00Z</dcterms:created>
  <dcterms:modified xsi:type="dcterms:W3CDTF">2018-07-20T02:05:00Z</dcterms:modified>
</cp:coreProperties>
</file>