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33A6" w14:textId="69F25281" w:rsidR="00086656" w:rsidRDefault="008704B1" w:rsidP="00086656">
      <w:pPr>
        <w:pStyle w:val="Title"/>
      </w:pPr>
      <w:r>
        <w:t>How can I build positive relationships</w:t>
      </w:r>
      <w:r w:rsidR="0057743F">
        <w:t xml:space="preserve"> others</w:t>
      </w:r>
      <w:r>
        <w:t xml:space="preserve">? </w:t>
      </w:r>
      <w:bookmarkStart w:id="0" w:name="_GoBack"/>
      <w:bookmarkEnd w:id="0"/>
    </w:p>
    <w:p w14:paraId="1054158E" w14:textId="35D6CC2F" w:rsidR="002C394A" w:rsidRPr="002C394A" w:rsidRDefault="002C394A" w:rsidP="002C394A">
      <w:pPr>
        <w:rPr>
          <w:rStyle w:val="Strong"/>
          <w:lang w:eastAsia="zh-CN"/>
        </w:rPr>
      </w:pPr>
      <w:r w:rsidRPr="002C394A">
        <w:rPr>
          <w:rStyle w:val="Strong"/>
        </w:rPr>
        <w:t>PDHPE Stage 3 Student workbook lesson 1-2</w:t>
      </w:r>
    </w:p>
    <w:p w14:paraId="05BD69AF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4E8C1426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3388E705" w14:textId="5AC69438" w:rsidR="00E13D6C" w:rsidRDefault="00E13D6C" w:rsidP="00D61367">
      <w:pPr>
        <w:pStyle w:val="Heading1"/>
      </w:pPr>
      <w:r>
        <w:t xml:space="preserve">Overview </w:t>
      </w:r>
      <w:r w:rsidR="008704B1">
        <w:t>of lessons 1 and 2</w:t>
      </w:r>
    </w:p>
    <w:p w14:paraId="3DD5E1E9" w14:textId="3DADBBDB" w:rsidR="3F0698E1" w:rsidRDefault="3F0698E1" w:rsidP="3352CEDC">
      <w:pPr>
        <w:rPr>
          <w:sz w:val="32"/>
          <w:szCs w:val="32"/>
          <w:lang w:eastAsia="zh-CN"/>
        </w:rPr>
      </w:pPr>
      <w:r w:rsidRPr="3352CEDC">
        <w:rPr>
          <w:sz w:val="32"/>
          <w:szCs w:val="32"/>
          <w:lang w:eastAsia="zh-CN"/>
        </w:rPr>
        <w:t xml:space="preserve">Students will: </w:t>
      </w:r>
    </w:p>
    <w:p w14:paraId="35F71466" w14:textId="5C26E1F5" w:rsidR="7F09BE82" w:rsidRDefault="7F09BE82" w:rsidP="3352CEDC">
      <w:pPr>
        <w:pStyle w:val="ListParagraph"/>
        <w:numPr>
          <w:ilvl w:val="0"/>
          <w:numId w:val="41"/>
        </w:numPr>
        <w:rPr>
          <w:color w:val="000000" w:themeColor="text1"/>
          <w:lang w:eastAsia="zh-CN"/>
        </w:rPr>
      </w:pPr>
      <w:r w:rsidRPr="3352CEDC">
        <w:rPr>
          <w:lang w:eastAsia="zh-CN"/>
        </w:rPr>
        <w:t xml:space="preserve">Recognise </w:t>
      </w:r>
      <w:r w:rsidR="3B07E264" w:rsidRPr="3352CEDC">
        <w:rPr>
          <w:lang w:eastAsia="zh-CN"/>
        </w:rPr>
        <w:t xml:space="preserve">people’s </w:t>
      </w:r>
      <w:r w:rsidRPr="3352CEDC">
        <w:rPr>
          <w:lang w:eastAsia="zh-CN"/>
        </w:rPr>
        <w:t>different emotional res</w:t>
      </w:r>
      <w:r w:rsidR="008704B1">
        <w:rPr>
          <w:lang w:eastAsia="zh-CN"/>
        </w:rPr>
        <w:t>ponses to the same stimulus (</w:t>
      </w:r>
      <w:r w:rsidR="00BE131A">
        <w:rPr>
          <w:lang w:eastAsia="zh-CN"/>
        </w:rPr>
        <w:t>lesson</w:t>
      </w:r>
      <w:r w:rsidRPr="3352CEDC">
        <w:rPr>
          <w:lang w:eastAsia="zh-CN"/>
        </w:rPr>
        <w:t xml:space="preserve"> 1)</w:t>
      </w:r>
      <w:r w:rsidR="00C731B3">
        <w:rPr>
          <w:lang w:eastAsia="zh-CN"/>
        </w:rPr>
        <w:t>.</w:t>
      </w:r>
      <w:r w:rsidRPr="3352CEDC">
        <w:rPr>
          <w:lang w:eastAsia="zh-CN"/>
        </w:rPr>
        <w:t xml:space="preserve"> </w:t>
      </w:r>
    </w:p>
    <w:p w14:paraId="4864DB51" w14:textId="3C570ACE" w:rsidR="5BAAAF2D" w:rsidRDefault="5BAAAF2D" w:rsidP="3352CEDC">
      <w:pPr>
        <w:pStyle w:val="ListParagraph"/>
        <w:numPr>
          <w:ilvl w:val="0"/>
          <w:numId w:val="41"/>
        </w:numPr>
        <w:rPr>
          <w:color w:val="000000" w:themeColor="text1"/>
          <w:lang w:eastAsia="zh-CN"/>
        </w:rPr>
      </w:pPr>
      <w:r w:rsidRPr="3352CEDC">
        <w:rPr>
          <w:lang w:eastAsia="zh-CN"/>
        </w:rPr>
        <w:t>Rec</w:t>
      </w:r>
      <w:r w:rsidR="37A52C7D" w:rsidRPr="3352CEDC">
        <w:rPr>
          <w:lang w:eastAsia="zh-CN"/>
        </w:rPr>
        <w:t>o</w:t>
      </w:r>
      <w:r w:rsidRPr="3352CEDC">
        <w:rPr>
          <w:lang w:eastAsia="zh-CN"/>
        </w:rPr>
        <w:t xml:space="preserve">gnise </w:t>
      </w:r>
      <w:r w:rsidR="6DD1EDF9" w:rsidRPr="3352CEDC">
        <w:rPr>
          <w:lang w:eastAsia="zh-CN"/>
        </w:rPr>
        <w:t xml:space="preserve">that their </w:t>
      </w:r>
      <w:r w:rsidRPr="3352CEDC">
        <w:rPr>
          <w:lang w:eastAsia="zh-CN"/>
        </w:rPr>
        <w:t>emotional response</w:t>
      </w:r>
      <w:r w:rsidR="557162FF" w:rsidRPr="3352CEDC">
        <w:rPr>
          <w:lang w:eastAsia="zh-CN"/>
        </w:rPr>
        <w:t>s</w:t>
      </w:r>
      <w:r w:rsidRPr="3352CEDC">
        <w:rPr>
          <w:lang w:eastAsia="zh-CN"/>
        </w:rPr>
        <w:t xml:space="preserve"> can have </w:t>
      </w:r>
      <w:r w:rsidR="722DE2EF" w:rsidRPr="3352CEDC">
        <w:rPr>
          <w:lang w:eastAsia="zh-CN"/>
        </w:rPr>
        <w:t xml:space="preserve">an impact on </w:t>
      </w:r>
      <w:r w:rsidR="008704B1">
        <w:rPr>
          <w:lang w:eastAsia="zh-CN"/>
        </w:rPr>
        <w:t>others (</w:t>
      </w:r>
      <w:r w:rsidR="00BE131A">
        <w:rPr>
          <w:lang w:eastAsia="zh-CN"/>
        </w:rPr>
        <w:t>lesson</w:t>
      </w:r>
      <w:r w:rsidRPr="3352CEDC">
        <w:rPr>
          <w:lang w:eastAsia="zh-CN"/>
        </w:rPr>
        <w:t xml:space="preserve"> 1)</w:t>
      </w:r>
      <w:r w:rsidR="00C731B3">
        <w:rPr>
          <w:lang w:eastAsia="zh-CN"/>
        </w:rPr>
        <w:t>.</w:t>
      </w:r>
      <w:r w:rsidRPr="3352CEDC">
        <w:rPr>
          <w:lang w:eastAsia="zh-CN"/>
        </w:rPr>
        <w:t xml:space="preserve">  </w:t>
      </w:r>
    </w:p>
    <w:p w14:paraId="7CF225D1" w14:textId="44409074" w:rsidR="0EDD488A" w:rsidRDefault="0EDD488A" w:rsidP="3352CEDC">
      <w:pPr>
        <w:pStyle w:val="ListParagraph"/>
        <w:numPr>
          <w:ilvl w:val="0"/>
          <w:numId w:val="41"/>
        </w:numPr>
        <w:rPr>
          <w:color w:val="000000" w:themeColor="text1"/>
          <w:lang w:eastAsia="zh-CN"/>
        </w:rPr>
      </w:pPr>
      <w:r w:rsidRPr="3352CEDC">
        <w:rPr>
          <w:lang w:eastAsia="zh-CN"/>
        </w:rPr>
        <w:t xml:space="preserve">Recognise how their strengths and </w:t>
      </w:r>
      <w:r w:rsidR="01E46444" w:rsidRPr="3352CEDC">
        <w:rPr>
          <w:lang w:eastAsia="zh-CN"/>
        </w:rPr>
        <w:t>interests</w:t>
      </w:r>
      <w:r w:rsidRPr="3352CEDC">
        <w:rPr>
          <w:lang w:eastAsia="zh-CN"/>
        </w:rPr>
        <w:t xml:space="preserve"> lead to forming posi</w:t>
      </w:r>
      <w:r w:rsidR="008704B1">
        <w:rPr>
          <w:lang w:eastAsia="zh-CN"/>
        </w:rPr>
        <w:t>tive relationships (</w:t>
      </w:r>
      <w:r w:rsidR="00BE131A">
        <w:rPr>
          <w:lang w:eastAsia="zh-CN"/>
        </w:rPr>
        <w:t>lesson</w:t>
      </w:r>
      <w:r w:rsidRPr="3352CEDC">
        <w:rPr>
          <w:lang w:eastAsia="zh-CN"/>
        </w:rPr>
        <w:t xml:space="preserve"> 2)</w:t>
      </w:r>
      <w:r w:rsidR="00C731B3">
        <w:rPr>
          <w:lang w:eastAsia="zh-CN"/>
        </w:rPr>
        <w:t>.</w:t>
      </w:r>
      <w:r w:rsidR="3E6D847B" w:rsidRPr="3352CEDC">
        <w:rPr>
          <w:lang w:eastAsia="zh-CN"/>
        </w:rPr>
        <w:t xml:space="preserve"> </w:t>
      </w:r>
      <w:r w:rsidRPr="3352CEDC">
        <w:rPr>
          <w:lang w:eastAsia="zh-CN"/>
        </w:rPr>
        <w:t xml:space="preserve"> </w:t>
      </w:r>
    </w:p>
    <w:p w14:paraId="4B8F582E" w14:textId="124F3BA4" w:rsidR="25D43B97" w:rsidRDefault="25D43B97" w:rsidP="3352CEDC">
      <w:pPr>
        <w:pStyle w:val="ListParagraph"/>
        <w:numPr>
          <w:ilvl w:val="0"/>
          <w:numId w:val="41"/>
        </w:numPr>
        <w:rPr>
          <w:color w:val="000000" w:themeColor="text1"/>
          <w:lang w:eastAsia="zh-CN"/>
        </w:rPr>
      </w:pPr>
      <w:r w:rsidRPr="2797F25E">
        <w:rPr>
          <w:lang w:eastAsia="zh-CN"/>
        </w:rPr>
        <w:t>Develop strategies to help form</w:t>
      </w:r>
      <w:r w:rsidR="008704B1">
        <w:rPr>
          <w:lang w:eastAsia="zh-CN"/>
        </w:rPr>
        <w:t xml:space="preserve"> new relationships (</w:t>
      </w:r>
      <w:r w:rsidR="00BE131A">
        <w:rPr>
          <w:lang w:eastAsia="zh-CN"/>
        </w:rPr>
        <w:t>lesson</w:t>
      </w:r>
      <w:r w:rsidRPr="2797F25E">
        <w:rPr>
          <w:lang w:eastAsia="zh-CN"/>
        </w:rPr>
        <w:t xml:space="preserve"> 2)</w:t>
      </w:r>
      <w:r w:rsidR="318799A4" w:rsidRPr="2797F25E">
        <w:rPr>
          <w:lang w:eastAsia="zh-CN"/>
        </w:rPr>
        <w:t>.</w:t>
      </w:r>
      <w:r w:rsidRPr="2797F25E">
        <w:rPr>
          <w:lang w:eastAsia="zh-CN"/>
        </w:rPr>
        <w:t xml:space="preserve"> </w:t>
      </w:r>
    </w:p>
    <w:p w14:paraId="55ACB483" w14:textId="77777777" w:rsidR="00E13D6C" w:rsidRPr="00D61367" w:rsidRDefault="00E13D6C" w:rsidP="00D61367">
      <w:pPr>
        <w:pStyle w:val="Heading2"/>
      </w:pPr>
      <w:r w:rsidRPr="00D61367">
        <w:t>Resources</w:t>
      </w:r>
    </w:p>
    <w:p w14:paraId="5D95F24F" w14:textId="0E5806A7" w:rsidR="002762CD" w:rsidRDefault="008704B1" w:rsidP="00D61367">
      <w:pPr>
        <w:pStyle w:val="Heading3"/>
      </w:pPr>
      <w:r>
        <w:t>L</w:t>
      </w:r>
      <w:r w:rsidR="00BE131A">
        <w:t>essons</w:t>
      </w:r>
      <w:r w:rsidR="00E13D6C">
        <w:t xml:space="preserve"> 1</w:t>
      </w:r>
      <w:r w:rsidR="001324F8">
        <w:t xml:space="preserve"> and </w:t>
      </w:r>
      <w:r w:rsidR="292D4504">
        <w:t>2</w:t>
      </w:r>
      <w:r w:rsidR="00E13D6C">
        <w:t xml:space="preserve"> </w:t>
      </w:r>
    </w:p>
    <w:p w14:paraId="52128FE7" w14:textId="5CEBFDF9" w:rsidR="3D6A82C5" w:rsidRDefault="3D6A82C5" w:rsidP="2797F25E">
      <w:pPr>
        <w:pStyle w:val="ListBullet"/>
        <w:numPr>
          <w:ilvl w:val="0"/>
          <w:numId w:val="0"/>
        </w:numPr>
        <w:ind w:left="284"/>
      </w:pPr>
      <w:r>
        <w:rPr>
          <w:noProof/>
          <w:lang w:eastAsia="en-AU"/>
        </w:rPr>
        <w:drawing>
          <wp:inline distT="0" distB="0" distL="0" distR="0" wp14:anchorId="1A31655F" wp14:editId="1EBBEC60">
            <wp:extent cx="635027" cy="635027"/>
            <wp:effectExtent l="0" t="0" r="0" b="0"/>
            <wp:docPr id="1083425443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9236C" w14:textId="5005D9D0" w:rsidR="3D6A82C5" w:rsidRDefault="3D6A82C5" w:rsidP="2D171229">
      <w:pPr>
        <w:pStyle w:val="ListBullet"/>
      </w:pPr>
      <w:r>
        <w:t>help from an adult</w:t>
      </w:r>
    </w:p>
    <w:p w14:paraId="6733F068" w14:textId="1AAE11CB" w:rsidR="754C9FA2" w:rsidRDefault="1708B329" w:rsidP="3352CEDC">
      <w:pPr>
        <w:pStyle w:val="ListBullet"/>
        <w:rPr>
          <w:color w:val="000000" w:themeColor="text1"/>
        </w:rPr>
      </w:pPr>
      <w:r>
        <w:t>p</w:t>
      </w:r>
      <w:r w:rsidR="754C9FA2">
        <w:t>en or pencil</w:t>
      </w:r>
    </w:p>
    <w:p w14:paraId="3FFB42D6" w14:textId="628CAC9D" w:rsidR="3E2B5A56" w:rsidRDefault="3E2B5A56" w:rsidP="00A21624">
      <w:pPr>
        <w:pStyle w:val="ListBullet"/>
        <w:numPr>
          <w:ilvl w:val="0"/>
          <w:numId w:val="0"/>
        </w:numPr>
        <w:rPr>
          <w:lang w:eastAsia="zh-CN"/>
        </w:rPr>
      </w:pPr>
    </w:p>
    <w:p w14:paraId="7301E8FE" w14:textId="5330773D" w:rsidR="3E2B5A56" w:rsidRDefault="3E2B5A56" w:rsidP="2D171229">
      <w:pPr>
        <w:pStyle w:val="Heading2"/>
      </w:pPr>
      <w:r>
        <w:br w:type="page"/>
      </w:r>
      <w:r w:rsidR="008704B1">
        <w:lastRenderedPageBreak/>
        <w:t>L</w:t>
      </w:r>
      <w:r w:rsidR="00BE131A">
        <w:t>esson</w:t>
      </w:r>
      <w:r w:rsidR="008A22E2">
        <w:t xml:space="preserve"> 1 – </w:t>
      </w:r>
      <w:r w:rsidR="36AA2F62">
        <w:t>Different people, different emotions</w:t>
      </w:r>
    </w:p>
    <w:p w14:paraId="3F48F854" w14:textId="35E405AB" w:rsidR="3E2B5A56" w:rsidRDefault="3E2B5A56" w:rsidP="3352CEDC">
      <w:pPr>
        <w:rPr>
          <w:lang w:eastAsia="zh-CN"/>
        </w:rPr>
      </w:pPr>
      <w:r w:rsidRPr="3352CEDC">
        <w:rPr>
          <w:lang w:eastAsia="zh-CN"/>
        </w:rPr>
        <w:t xml:space="preserve">During this activity you will </w:t>
      </w:r>
      <w:r w:rsidR="0D35D8D5" w:rsidRPr="3352CEDC">
        <w:rPr>
          <w:lang w:eastAsia="zh-CN"/>
        </w:rPr>
        <w:t xml:space="preserve">recognise </w:t>
      </w:r>
      <w:r w:rsidR="2D582E84" w:rsidRPr="3352CEDC">
        <w:rPr>
          <w:lang w:eastAsia="zh-CN"/>
        </w:rPr>
        <w:t xml:space="preserve">that people have </w:t>
      </w:r>
      <w:r w:rsidR="408E0201" w:rsidRPr="3352CEDC">
        <w:rPr>
          <w:lang w:eastAsia="zh-CN"/>
        </w:rPr>
        <w:t>different</w:t>
      </w:r>
      <w:r w:rsidR="2D582E84" w:rsidRPr="3352CEDC">
        <w:rPr>
          <w:lang w:eastAsia="zh-CN"/>
        </w:rPr>
        <w:t xml:space="preserve"> emotional responses to the same situation and that your emotional responses can impact others. </w:t>
      </w:r>
    </w:p>
    <w:p w14:paraId="0D5E18AD" w14:textId="75EA8843" w:rsidR="53968D63" w:rsidRDefault="53968D63" w:rsidP="2797F25E">
      <w:pPr>
        <w:spacing w:line="400" w:lineRule="atLeast"/>
        <w:ind w:left="360"/>
      </w:pPr>
      <w:r>
        <w:rPr>
          <w:noProof/>
          <w:lang w:eastAsia="en-AU"/>
        </w:rPr>
        <w:drawing>
          <wp:inline distT="0" distB="0" distL="0" distR="0" wp14:anchorId="2CD7AEE5" wp14:editId="37E81D46">
            <wp:extent cx="640081" cy="640081"/>
            <wp:effectExtent l="0" t="0" r="7620" b="7620"/>
            <wp:docPr id="1877441840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541D1" w14:textId="57263AB7" w:rsidR="53968D63" w:rsidRDefault="7409B715" w:rsidP="3352CEDC">
      <w:pPr>
        <w:pStyle w:val="ListParagraph"/>
        <w:numPr>
          <w:ilvl w:val="0"/>
          <w:numId w:val="2"/>
        </w:numPr>
        <w:spacing w:line="400" w:lineRule="atLeast"/>
        <w:rPr>
          <w:sz w:val="20"/>
          <w:szCs w:val="20"/>
          <w:lang w:val="en-US"/>
        </w:rPr>
      </w:pPr>
      <w:r>
        <w:t>Discuss with your teacher or parent/carer the question</w:t>
      </w:r>
      <w:r w:rsidR="48DC57B2">
        <w:t>:</w:t>
      </w:r>
      <w:r w:rsidR="7152E8DF">
        <w:t xml:space="preserve"> </w:t>
      </w:r>
      <w:r w:rsidR="06FDB836">
        <w:t>“</w:t>
      </w:r>
      <w:r w:rsidR="7152E8DF">
        <w:t>Can</w:t>
      </w:r>
      <w:r w:rsidR="044BA171">
        <w:t xml:space="preserve"> you identify a </w:t>
      </w:r>
      <w:r w:rsidR="65280CA0">
        <w:t>situation</w:t>
      </w:r>
      <w:r w:rsidR="044BA171">
        <w:t xml:space="preserve"> when </w:t>
      </w:r>
      <w:r w:rsidR="596FA6B9">
        <w:t>someon</w:t>
      </w:r>
      <w:r w:rsidR="044BA171">
        <w:t>e ha</w:t>
      </w:r>
      <w:r w:rsidR="378C7000">
        <w:t>s</w:t>
      </w:r>
      <w:r w:rsidR="044BA171">
        <w:t xml:space="preserve"> responded </w:t>
      </w:r>
      <w:r w:rsidR="1F7517E3">
        <w:t xml:space="preserve">and expressed </w:t>
      </w:r>
      <w:r w:rsidR="044BA171">
        <w:t>emotion</w:t>
      </w:r>
      <w:r w:rsidR="2938C9D7">
        <w:t>s</w:t>
      </w:r>
      <w:r w:rsidR="044BA171">
        <w:t xml:space="preserve"> different</w:t>
      </w:r>
      <w:r w:rsidR="32587D11">
        <w:t>ly</w:t>
      </w:r>
      <w:r w:rsidR="044BA171">
        <w:t xml:space="preserve"> to</w:t>
      </w:r>
      <w:r w:rsidR="3E1B4405">
        <w:t xml:space="preserve"> you or other people</w:t>
      </w:r>
      <w:r w:rsidR="044BA171">
        <w:t>?</w:t>
      </w:r>
      <w:r w:rsidR="5357ADA9">
        <w:t>”</w:t>
      </w:r>
      <w:r w:rsidR="044BA171">
        <w:t xml:space="preserve"> For example</w:t>
      </w:r>
      <w:r w:rsidR="62A9BC19">
        <w:t>,</w:t>
      </w:r>
      <w:r w:rsidR="044BA171">
        <w:t xml:space="preserve"> </w:t>
      </w:r>
      <w:r w:rsidR="04BB94D2">
        <w:t>o</w:t>
      </w:r>
      <w:r w:rsidR="2D0FFD62">
        <w:t>ne student take</w:t>
      </w:r>
      <w:r w:rsidR="5C0A377C">
        <w:t>s</w:t>
      </w:r>
      <w:r w:rsidR="2D0FFD62">
        <w:t xml:space="preserve"> home the class pet over the weekend. That student is excited, happy and proud. </w:t>
      </w:r>
      <w:r w:rsidR="77A9EAA7">
        <w:t>Others may be sad, disapp</w:t>
      </w:r>
      <w:r w:rsidR="00065D46">
        <w:t>ointed, confused or frustrated.</w:t>
      </w:r>
    </w:p>
    <w:p w14:paraId="15A1AC68" w14:textId="0DDB9E6D" w:rsidR="43931672" w:rsidRDefault="46F713BC" w:rsidP="2797F25E">
      <w:pPr>
        <w:pStyle w:val="Date"/>
        <w:spacing w:line="400" w:lineRule="atLeast"/>
        <w:ind w:left="360"/>
      </w:pPr>
      <w:r>
        <w:rPr>
          <w:noProof/>
          <w:lang w:eastAsia="en-AU"/>
        </w:rPr>
        <w:drawing>
          <wp:inline distT="0" distB="0" distL="0" distR="0" wp14:anchorId="48EC188C" wp14:editId="39B80B51">
            <wp:extent cx="640081" cy="640081"/>
            <wp:effectExtent l="0" t="0" r="7620" b="7620"/>
            <wp:docPr id="635909060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5D82038">
        <w:t xml:space="preserve"> </w:t>
      </w:r>
    </w:p>
    <w:p w14:paraId="3BBA4958" w14:textId="555365E9" w:rsidR="43931672" w:rsidRDefault="49DF077E" w:rsidP="3352CEDC">
      <w:pPr>
        <w:pStyle w:val="Date"/>
        <w:numPr>
          <w:ilvl w:val="0"/>
          <w:numId w:val="2"/>
        </w:numPr>
        <w:spacing w:line="400" w:lineRule="atLeast"/>
      </w:pPr>
      <w:r>
        <w:t>Consider</w:t>
      </w:r>
      <w:r w:rsidR="7D52CD52">
        <w:t xml:space="preserve"> the different emotional responses from those </w:t>
      </w:r>
      <w:r w:rsidR="3C8928C4">
        <w:t>involved</w:t>
      </w:r>
      <w:r w:rsidR="394CD941">
        <w:t xml:space="preserve"> in the situations</w:t>
      </w:r>
      <w:r w:rsidR="0DADC32D">
        <w:t xml:space="preserve"> listed in the table below</w:t>
      </w:r>
      <w:r w:rsidR="4BC646D0">
        <w:t xml:space="preserve">. </w:t>
      </w:r>
      <w:r w:rsidR="6638426F">
        <w:t>Write the person's name, who they are and how they might react. For example. Jane - my best friend</w:t>
      </w:r>
      <w:r w:rsidR="72441912">
        <w:t xml:space="preserve"> - happy, proud. </w:t>
      </w:r>
    </w:p>
    <w:p w14:paraId="29014251" w14:textId="23F0517F" w:rsidR="001324F8" w:rsidRDefault="0B352C93" w:rsidP="00065D46">
      <w:pPr>
        <w:pStyle w:val="Date"/>
        <w:spacing w:line="400" w:lineRule="atLeast"/>
        <w:ind w:left="709"/>
      </w:pPr>
      <w:r w:rsidRPr="3352CEDC">
        <w:t>People could include – parents/caregivers, friends, teammates, other students</w:t>
      </w:r>
      <w:r w:rsidR="70D14456" w:rsidRPr="3352CEDC">
        <w:t>,</w:t>
      </w:r>
      <w:r w:rsidR="00065D46">
        <w:t xml:space="preserve"> t</w:t>
      </w:r>
      <w:r w:rsidR="70D14456" w:rsidRPr="3352CEDC">
        <w:t>eachers</w:t>
      </w:r>
      <w:r w:rsidR="00065D46">
        <w:t>.</w:t>
      </w:r>
    </w:p>
    <w:p w14:paraId="5CCA7D9D" w14:textId="77777777" w:rsidR="001324F8" w:rsidRDefault="001324F8">
      <w:r>
        <w:br w:type="page"/>
      </w:r>
    </w:p>
    <w:p w14:paraId="05BCF060" w14:textId="08E73A46" w:rsidR="002350B1" w:rsidRPr="002350B1" w:rsidRDefault="00D34D10" w:rsidP="002350B1">
      <w:r>
        <w:lastRenderedPageBreak/>
        <w:t>Table 1 Different people, different emotions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Table one Different people different emotions"/>
        <w:tblDescription w:val="Table for student responses"/>
      </w:tblPr>
      <w:tblGrid>
        <w:gridCol w:w="3120"/>
        <w:gridCol w:w="3450"/>
        <w:gridCol w:w="3062"/>
      </w:tblGrid>
      <w:tr w:rsidR="3352CEDC" w14:paraId="5F1E2A3A" w14:textId="77777777" w:rsidTr="3352C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tcW w:w="3120" w:type="dxa"/>
          </w:tcPr>
          <w:p w14:paraId="20398D0C" w14:textId="7F26DBCB" w:rsidR="3352CEDC" w:rsidRDefault="3352CEDC" w:rsidP="3352CEDC">
            <w:pPr>
              <w:rPr>
                <w:lang w:eastAsia="zh-CN"/>
              </w:rPr>
            </w:pPr>
            <w:r w:rsidRPr="3352CEDC">
              <w:rPr>
                <w:lang w:eastAsia="zh-CN"/>
              </w:rPr>
              <w:t>S</w:t>
            </w:r>
            <w:r w:rsidR="0AAD7595" w:rsidRPr="3352CEDC">
              <w:rPr>
                <w:lang w:eastAsia="zh-CN"/>
              </w:rPr>
              <w:t>ituation</w:t>
            </w:r>
          </w:p>
        </w:tc>
        <w:tc>
          <w:tcPr>
            <w:tcW w:w="3450" w:type="dxa"/>
          </w:tcPr>
          <w:p w14:paraId="7CB27159" w14:textId="00E75961" w:rsidR="1EEC13DD" w:rsidRDefault="1EEC13DD" w:rsidP="3352CEDC">
            <w:pPr>
              <w:spacing w:before="240" w:line="276" w:lineRule="auto"/>
            </w:pPr>
            <w:r w:rsidRPr="3352CEDC">
              <w:rPr>
                <w:lang w:eastAsia="zh-CN"/>
              </w:rPr>
              <w:t>People involved</w:t>
            </w:r>
          </w:p>
        </w:tc>
        <w:tc>
          <w:tcPr>
            <w:tcW w:w="3062" w:type="dxa"/>
          </w:tcPr>
          <w:p w14:paraId="7C2525FB" w14:textId="4EA851A9" w:rsidR="49E146B2" w:rsidRDefault="49E146B2" w:rsidP="3352CEDC">
            <w:pPr>
              <w:rPr>
                <w:lang w:eastAsia="zh-CN"/>
              </w:rPr>
            </w:pPr>
            <w:r w:rsidRPr="3352CEDC">
              <w:rPr>
                <w:lang w:eastAsia="zh-CN"/>
              </w:rPr>
              <w:t>What may their emotional response be?</w:t>
            </w:r>
          </w:p>
        </w:tc>
      </w:tr>
      <w:tr w:rsidR="3352CEDC" w14:paraId="182F1387" w14:textId="77777777" w:rsidTr="3352C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3120" w:type="dxa"/>
            <w:shd w:val="clear" w:color="auto" w:fill="FFFFFF" w:themeFill="background1"/>
          </w:tcPr>
          <w:p w14:paraId="4D418BC7" w14:textId="75A85654" w:rsidR="073AE4FF" w:rsidRDefault="073AE4FF" w:rsidP="3352CEDC">
            <w:pPr>
              <w:rPr>
                <w:rFonts w:eastAsia="Arial" w:cs="Arial"/>
                <w:sz w:val="24"/>
                <w:lang w:val="en-US"/>
              </w:rPr>
            </w:pPr>
            <w:r w:rsidRPr="3352CEDC">
              <w:rPr>
                <w:rFonts w:eastAsia="Arial" w:cs="Arial"/>
                <w:sz w:val="24"/>
                <w:lang w:val="en-US"/>
              </w:rPr>
              <w:t xml:space="preserve">Last week </w:t>
            </w:r>
            <w:r w:rsidR="718221B6" w:rsidRPr="3352CEDC">
              <w:rPr>
                <w:rFonts w:eastAsia="Arial" w:cs="Arial"/>
                <w:sz w:val="24"/>
                <w:lang w:val="en-US"/>
              </w:rPr>
              <w:t xml:space="preserve">the </w:t>
            </w:r>
            <w:r w:rsidR="16883451" w:rsidRPr="3352CEDC">
              <w:rPr>
                <w:rFonts w:eastAsia="Arial" w:cs="Arial"/>
                <w:sz w:val="24"/>
                <w:lang w:val="en-US"/>
              </w:rPr>
              <w:t>s</w:t>
            </w:r>
            <w:r w:rsidR="718221B6" w:rsidRPr="3352CEDC">
              <w:rPr>
                <w:rFonts w:eastAsia="Arial" w:cs="Arial"/>
                <w:sz w:val="24"/>
                <w:lang w:val="en-US"/>
              </w:rPr>
              <w:t>chool</w:t>
            </w:r>
            <w:r w:rsidR="37DF0BEA" w:rsidRPr="3352CEDC">
              <w:rPr>
                <w:rFonts w:eastAsia="Arial" w:cs="Arial"/>
                <w:sz w:val="24"/>
                <w:lang w:val="en-US"/>
              </w:rPr>
              <w:t xml:space="preserve"> swimming </w:t>
            </w:r>
            <w:r w:rsidR="719E0D36" w:rsidRPr="3352CEDC">
              <w:rPr>
                <w:rFonts w:eastAsia="Arial" w:cs="Arial"/>
                <w:sz w:val="24"/>
                <w:lang w:val="en-US"/>
              </w:rPr>
              <w:t>c</w:t>
            </w:r>
            <w:r w:rsidR="37DF0BEA" w:rsidRPr="3352CEDC">
              <w:rPr>
                <w:rFonts w:eastAsia="Arial" w:cs="Arial"/>
                <w:sz w:val="24"/>
                <w:lang w:val="en-US"/>
              </w:rPr>
              <w:t>arnival</w:t>
            </w:r>
            <w:r w:rsidR="45BEFFBE" w:rsidRPr="3352CEDC">
              <w:rPr>
                <w:rFonts w:eastAsia="Arial" w:cs="Arial"/>
                <w:sz w:val="24"/>
                <w:lang w:val="en-US"/>
              </w:rPr>
              <w:t xml:space="preserve"> was </w:t>
            </w:r>
            <w:r w:rsidR="106FDF8C" w:rsidRPr="3352CEDC">
              <w:rPr>
                <w:rFonts w:eastAsia="Arial" w:cs="Arial"/>
                <w:sz w:val="24"/>
                <w:lang w:val="en-US"/>
              </w:rPr>
              <w:t>held.</w:t>
            </w:r>
            <w:r w:rsidR="45BEFFBE" w:rsidRPr="3352CEDC">
              <w:rPr>
                <w:rFonts w:eastAsia="Arial" w:cs="Arial"/>
                <w:sz w:val="24"/>
                <w:lang w:val="en-US"/>
              </w:rPr>
              <w:t xml:space="preserve"> </w:t>
            </w:r>
            <w:r w:rsidR="37DF0BEA" w:rsidRPr="3352CEDC">
              <w:rPr>
                <w:rFonts w:eastAsia="Arial" w:cs="Arial"/>
                <w:sz w:val="24"/>
                <w:lang w:val="en-US"/>
              </w:rPr>
              <w:t xml:space="preserve">The winning house </w:t>
            </w:r>
            <w:r w:rsidR="068C3FEE" w:rsidRPr="3352CEDC">
              <w:rPr>
                <w:rFonts w:eastAsia="Arial" w:cs="Arial"/>
                <w:sz w:val="24"/>
                <w:lang w:val="en-US"/>
              </w:rPr>
              <w:t>was</w:t>
            </w:r>
            <w:r w:rsidR="37DF0BEA" w:rsidRPr="3352CEDC">
              <w:rPr>
                <w:rFonts w:eastAsia="Arial" w:cs="Arial"/>
                <w:sz w:val="24"/>
                <w:lang w:val="en-US"/>
              </w:rPr>
              <w:t xml:space="preserve"> announced on assembly</w:t>
            </w:r>
            <w:r w:rsidR="4AFDDAF5" w:rsidRPr="3352CEDC">
              <w:rPr>
                <w:rFonts w:eastAsia="Arial" w:cs="Arial"/>
                <w:sz w:val="24"/>
                <w:lang w:val="en-US"/>
              </w:rPr>
              <w:t xml:space="preserve"> this morning. </w:t>
            </w:r>
          </w:p>
        </w:tc>
        <w:tc>
          <w:tcPr>
            <w:tcW w:w="3450" w:type="dxa"/>
            <w:shd w:val="clear" w:color="auto" w:fill="FFFFFF" w:themeFill="background1"/>
          </w:tcPr>
          <w:p w14:paraId="5F34112A" w14:textId="17B64CC6" w:rsidR="08D61EAA" w:rsidRDefault="08D61EAA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 xml:space="preserve">Students from the winning house </w:t>
            </w:r>
          </w:p>
          <w:p w14:paraId="7C05B35A" w14:textId="29B8D120" w:rsidR="08D61EAA" w:rsidRDefault="08D61EAA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>Students from the other houses</w:t>
            </w:r>
          </w:p>
          <w:p w14:paraId="1CB953A4" w14:textId="444399D5" w:rsidR="08D61EAA" w:rsidRDefault="08D61EAA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 xml:space="preserve">Teachers  </w:t>
            </w:r>
          </w:p>
        </w:tc>
        <w:tc>
          <w:tcPr>
            <w:tcW w:w="3062" w:type="dxa"/>
            <w:shd w:val="clear" w:color="auto" w:fill="FFFFFF" w:themeFill="background1"/>
          </w:tcPr>
          <w:p w14:paraId="0A8D8C76" w14:textId="04D76108" w:rsidR="3352CEDC" w:rsidRDefault="3352CEDC" w:rsidP="3352CEDC">
            <w:pPr>
              <w:rPr>
                <w:sz w:val="24"/>
              </w:rPr>
            </w:pPr>
          </w:p>
        </w:tc>
      </w:tr>
      <w:tr w:rsidR="3352CEDC" w14:paraId="482C203A" w14:textId="77777777" w:rsidTr="3352CE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</w:trPr>
        <w:tc>
          <w:tcPr>
            <w:tcW w:w="3120" w:type="dxa"/>
            <w:shd w:val="clear" w:color="auto" w:fill="FFFFFF" w:themeFill="background1"/>
          </w:tcPr>
          <w:p w14:paraId="3CBA15D9" w14:textId="5A1EEFA3" w:rsidR="7468F8BE" w:rsidRDefault="7468F8BE" w:rsidP="3352CEDC">
            <w:pPr>
              <w:rPr>
                <w:rFonts w:eastAsia="Arial" w:cs="Arial"/>
                <w:sz w:val="24"/>
                <w:lang w:val="en-US"/>
              </w:rPr>
            </w:pPr>
            <w:r w:rsidRPr="3352CEDC">
              <w:rPr>
                <w:rFonts w:eastAsia="Arial" w:cs="Arial"/>
                <w:sz w:val="24"/>
                <w:lang w:val="en-US"/>
              </w:rPr>
              <w:t>This year y</w:t>
            </w:r>
            <w:r w:rsidR="37DF0BEA" w:rsidRPr="3352CEDC">
              <w:rPr>
                <w:rFonts w:eastAsia="Arial" w:cs="Arial"/>
                <w:sz w:val="24"/>
                <w:lang w:val="en-US"/>
              </w:rPr>
              <w:t xml:space="preserve">ou </w:t>
            </w:r>
            <w:r w:rsidR="3B4D14E0" w:rsidRPr="3352CEDC">
              <w:rPr>
                <w:rFonts w:eastAsia="Arial" w:cs="Arial"/>
                <w:sz w:val="24"/>
                <w:lang w:val="en-US"/>
              </w:rPr>
              <w:t xml:space="preserve">and your friend </w:t>
            </w:r>
            <w:r w:rsidR="37DF0BEA" w:rsidRPr="3352CEDC">
              <w:rPr>
                <w:rFonts w:eastAsia="Arial" w:cs="Arial"/>
                <w:sz w:val="24"/>
                <w:lang w:val="en-US"/>
              </w:rPr>
              <w:t>ran for the school captaincy</w:t>
            </w:r>
            <w:r w:rsidR="010B8F4F" w:rsidRPr="3352CEDC">
              <w:rPr>
                <w:rFonts w:eastAsia="Arial" w:cs="Arial"/>
                <w:sz w:val="24"/>
                <w:lang w:val="en-US"/>
              </w:rPr>
              <w:t>.</w:t>
            </w:r>
            <w:r w:rsidR="24CD71F1" w:rsidRPr="3352CEDC">
              <w:rPr>
                <w:rFonts w:eastAsia="Arial" w:cs="Arial"/>
                <w:sz w:val="24"/>
                <w:lang w:val="en-US"/>
              </w:rPr>
              <w:t xml:space="preserve"> </w:t>
            </w:r>
            <w:r w:rsidR="6896C6E6" w:rsidRPr="3352CEDC">
              <w:rPr>
                <w:rFonts w:eastAsia="Arial" w:cs="Arial"/>
                <w:sz w:val="24"/>
                <w:lang w:val="en-US"/>
              </w:rPr>
              <w:t>Y</w:t>
            </w:r>
            <w:r w:rsidR="24CD71F1" w:rsidRPr="3352CEDC">
              <w:rPr>
                <w:rFonts w:eastAsia="Arial" w:cs="Arial"/>
                <w:sz w:val="24"/>
                <w:lang w:val="en-US"/>
              </w:rPr>
              <w:t xml:space="preserve">our </w:t>
            </w:r>
            <w:r w:rsidR="37DF0BEA" w:rsidRPr="3352CEDC">
              <w:rPr>
                <w:rFonts w:eastAsia="Arial" w:cs="Arial"/>
                <w:sz w:val="24"/>
                <w:lang w:val="en-US"/>
              </w:rPr>
              <w:t xml:space="preserve">friend was </w:t>
            </w:r>
            <w:r w:rsidR="28381B13" w:rsidRPr="3352CEDC">
              <w:rPr>
                <w:rFonts w:eastAsia="Arial" w:cs="Arial"/>
                <w:sz w:val="24"/>
                <w:lang w:val="en-US"/>
              </w:rPr>
              <w:t>elected, and you missed out.</w:t>
            </w:r>
          </w:p>
        </w:tc>
        <w:tc>
          <w:tcPr>
            <w:tcW w:w="3450" w:type="dxa"/>
            <w:shd w:val="clear" w:color="auto" w:fill="FFFFFF" w:themeFill="background1"/>
          </w:tcPr>
          <w:p w14:paraId="7587A6BA" w14:textId="5DA9E50C" w:rsidR="3352CEDC" w:rsidRDefault="3352CEDC" w:rsidP="3352CEDC"/>
          <w:p w14:paraId="541AC5CB" w14:textId="5D970FAC" w:rsidR="3352CEDC" w:rsidRDefault="3352CEDC" w:rsidP="3352CEDC">
            <w:pPr>
              <w:rPr>
                <w:sz w:val="24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562BAEBB" w14:textId="7B0920A8" w:rsidR="3352CEDC" w:rsidRDefault="3352CEDC" w:rsidP="3352CEDC">
            <w:pPr>
              <w:rPr>
                <w:sz w:val="24"/>
              </w:rPr>
            </w:pPr>
          </w:p>
        </w:tc>
      </w:tr>
      <w:tr w:rsidR="3352CEDC" w14:paraId="6594FED3" w14:textId="77777777" w:rsidTr="3352C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3120" w:type="dxa"/>
            <w:shd w:val="clear" w:color="auto" w:fill="FFFFFF" w:themeFill="background1"/>
          </w:tcPr>
          <w:p w14:paraId="72D2F1B2" w14:textId="2BB721ED" w:rsidR="28381B13" w:rsidRDefault="28381B13" w:rsidP="3352CEDC">
            <w:pPr>
              <w:rPr>
                <w:rFonts w:eastAsia="Arial" w:cs="Arial"/>
                <w:sz w:val="24"/>
                <w:lang w:val="en-US"/>
              </w:rPr>
            </w:pPr>
            <w:r w:rsidRPr="3352CEDC">
              <w:rPr>
                <w:rFonts w:eastAsia="Arial" w:cs="Arial"/>
                <w:sz w:val="24"/>
                <w:lang w:val="en-US"/>
              </w:rPr>
              <w:t xml:space="preserve">During the school debating </w:t>
            </w:r>
            <w:r w:rsidR="70276F9B" w:rsidRPr="3352CEDC">
              <w:rPr>
                <w:rFonts w:eastAsia="Arial" w:cs="Arial"/>
                <w:sz w:val="24"/>
                <w:lang w:val="en-US"/>
              </w:rPr>
              <w:t>competition,</w:t>
            </w:r>
            <w:r w:rsidRPr="3352CEDC">
              <w:rPr>
                <w:rFonts w:eastAsia="Arial" w:cs="Arial"/>
                <w:sz w:val="24"/>
                <w:lang w:val="en-US"/>
              </w:rPr>
              <w:t xml:space="preserve"> y</w:t>
            </w:r>
            <w:r w:rsidR="37DF0BEA" w:rsidRPr="3352CEDC">
              <w:rPr>
                <w:rFonts w:eastAsia="Arial" w:cs="Arial"/>
                <w:sz w:val="24"/>
                <w:lang w:val="en-US"/>
              </w:rPr>
              <w:t>ou were on the winning team, however, you</w:t>
            </w:r>
            <w:r w:rsidR="6824BFEC" w:rsidRPr="3352CEDC">
              <w:rPr>
                <w:rFonts w:eastAsia="Arial" w:cs="Arial"/>
                <w:sz w:val="24"/>
                <w:lang w:val="en-US"/>
              </w:rPr>
              <w:t>r friend</w:t>
            </w:r>
            <w:r w:rsidR="37DF0BEA" w:rsidRPr="3352CEDC">
              <w:rPr>
                <w:rFonts w:eastAsia="Arial" w:cs="Arial"/>
                <w:sz w:val="24"/>
                <w:lang w:val="en-US"/>
              </w:rPr>
              <w:t xml:space="preserve"> was on the l</w:t>
            </w:r>
            <w:r w:rsidR="37F87F37" w:rsidRPr="3352CEDC">
              <w:rPr>
                <w:rFonts w:eastAsia="Arial" w:cs="Arial"/>
                <w:sz w:val="24"/>
                <w:lang w:val="en-US"/>
              </w:rPr>
              <w:t xml:space="preserve">osing team. </w:t>
            </w:r>
          </w:p>
        </w:tc>
        <w:tc>
          <w:tcPr>
            <w:tcW w:w="3450" w:type="dxa"/>
            <w:shd w:val="clear" w:color="auto" w:fill="FFFFFF" w:themeFill="background1"/>
          </w:tcPr>
          <w:p w14:paraId="0848642E" w14:textId="337E96C0" w:rsidR="3352CEDC" w:rsidRDefault="3352CEDC" w:rsidP="3352CEDC">
            <w:pPr>
              <w:rPr>
                <w:sz w:val="24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2EF3A5F4" w14:textId="2E2DBD3F" w:rsidR="3352CEDC" w:rsidRDefault="3352CEDC" w:rsidP="3352CEDC">
            <w:pPr>
              <w:rPr>
                <w:sz w:val="24"/>
              </w:rPr>
            </w:pPr>
          </w:p>
        </w:tc>
      </w:tr>
      <w:tr w:rsidR="3352CEDC" w14:paraId="5B179BF7" w14:textId="77777777" w:rsidTr="3352CE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</w:trPr>
        <w:tc>
          <w:tcPr>
            <w:tcW w:w="3120" w:type="dxa"/>
            <w:shd w:val="clear" w:color="auto" w:fill="FFFFFF" w:themeFill="background1"/>
          </w:tcPr>
          <w:p w14:paraId="475B9860" w14:textId="5737909F" w:rsidR="37DF0BEA" w:rsidRDefault="37DF0BEA" w:rsidP="3352CEDC">
            <w:pPr>
              <w:rPr>
                <w:rFonts w:eastAsia="Arial" w:cs="Arial"/>
                <w:sz w:val="24"/>
              </w:rPr>
            </w:pPr>
            <w:r w:rsidRPr="3352CEDC">
              <w:rPr>
                <w:rFonts w:eastAsia="Arial" w:cs="Arial"/>
                <w:sz w:val="24"/>
                <w:lang w:val="en-US"/>
              </w:rPr>
              <w:t>Your parent/caregiver b</w:t>
            </w:r>
            <w:r w:rsidR="34B897C0" w:rsidRPr="3352CEDC">
              <w:rPr>
                <w:rFonts w:eastAsia="Arial" w:cs="Arial"/>
                <w:sz w:val="24"/>
                <w:lang w:val="en-US"/>
              </w:rPr>
              <w:t>uys</w:t>
            </w:r>
            <w:r w:rsidRPr="3352CEDC">
              <w:rPr>
                <w:rFonts w:eastAsia="Arial" w:cs="Arial"/>
                <w:sz w:val="24"/>
                <w:lang w:val="en-US"/>
              </w:rPr>
              <w:t xml:space="preserve"> you a new jumper that </w:t>
            </w:r>
            <w:r w:rsidR="2FEDC01E" w:rsidRPr="3352CEDC">
              <w:rPr>
                <w:rFonts w:eastAsia="Arial" w:cs="Arial"/>
                <w:sz w:val="24"/>
                <w:lang w:val="en-US"/>
              </w:rPr>
              <w:t>they</w:t>
            </w:r>
            <w:r w:rsidRPr="3352CEDC">
              <w:rPr>
                <w:rFonts w:eastAsia="Arial" w:cs="Arial"/>
                <w:sz w:val="24"/>
                <w:lang w:val="en-US"/>
              </w:rPr>
              <w:t xml:space="preserve"> really like, however, you don’t. </w:t>
            </w:r>
            <w:r w:rsidRPr="3352CEDC">
              <w:rPr>
                <w:rFonts w:eastAsia="Arial" w:cs="Arial"/>
                <w:sz w:val="24"/>
              </w:rPr>
              <w:t xml:space="preserve"> </w:t>
            </w:r>
          </w:p>
          <w:p w14:paraId="3B47D664" w14:textId="40892ED4" w:rsidR="3352CEDC" w:rsidRDefault="3352CEDC" w:rsidP="3352CEDC">
            <w:pPr>
              <w:rPr>
                <w:rFonts w:eastAsia="Arial" w:cs="Arial"/>
                <w:sz w:val="24"/>
              </w:rPr>
            </w:pPr>
          </w:p>
        </w:tc>
        <w:tc>
          <w:tcPr>
            <w:tcW w:w="3450" w:type="dxa"/>
            <w:shd w:val="clear" w:color="auto" w:fill="FFFFFF" w:themeFill="background1"/>
          </w:tcPr>
          <w:p w14:paraId="632E1433" w14:textId="1E6AC1CE" w:rsidR="3352CEDC" w:rsidRDefault="3352CEDC" w:rsidP="3352CEDC">
            <w:pPr>
              <w:rPr>
                <w:sz w:val="24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526BD7BF" w14:textId="5C015C36" w:rsidR="3352CEDC" w:rsidRDefault="3352CEDC" w:rsidP="3352CEDC">
            <w:pPr>
              <w:rPr>
                <w:sz w:val="24"/>
              </w:rPr>
            </w:pPr>
          </w:p>
        </w:tc>
      </w:tr>
    </w:tbl>
    <w:p w14:paraId="77A5F207" w14:textId="48454E20" w:rsidR="297D6C28" w:rsidRDefault="68B06A5F" w:rsidP="2797F25E">
      <w:pPr>
        <w:rPr>
          <w:color w:val="000000" w:themeColor="text1"/>
        </w:rPr>
      </w:pPr>
      <w:r>
        <w:rPr>
          <w:noProof/>
          <w:lang w:eastAsia="en-AU"/>
        </w:rPr>
        <w:drawing>
          <wp:inline distT="0" distB="0" distL="0" distR="0" wp14:anchorId="5B7D3510" wp14:editId="189673D0">
            <wp:extent cx="640081" cy="640081"/>
            <wp:effectExtent l="0" t="0" r="7620" b="7620"/>
            <wp:docPr id="1674440322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468B" w14:textId="6B7595BF" w:rsidR="297D6C28" w:rsidRDefault="68B06A5F" w:rsidP="3352CED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Discuss </w:t>
      </w:r>
      <w:r w:rsidR="267FBD1A">
        <w:t>with your teacher or parent/caregiver the following questions.</w:t>
      </w:r>
    </w:p>
    <w:p w14:paraId="531E0C71" w14:textId="77777777" w:rsidR="00607565" w:rsidRPr="00607565" w:rsidRDefault="267FBD1A" w:rsidP="00607565">
      <w:pPr>
        <w:pStyle w:val="ListParagraph"/>
        <w:numPr>
          <w:ilvl w:val="0"/>
          <w:numId w:val="42"/>
        </w:numPr>
        <w:rPr>
          <w:color w:val="000000" w:themeColor="text1"/>
        </w:rPr>
      </w:pPr>
      <w:r w:rsidRPr="3352CEDC">
        <w:t>D</w:t>
      </w:r>
      <w:r w:rsidR="68B06A5F" w:rsidRPr="3352CEDC">
        <w:t xml:space="preserve">o emotional responses impact others? </w:t>
      </w:r>
    </w:p>
    <w:p w14:paraId="1086F64C" w14:textId="560D3102" w:rsidR="522905D2" w:rsidRPr="00607565" w:rsidRDefault="522905D2" w:rsidP="00607565">
      <w:pPr>
        <w:pStyle w:val="ListParagraph"/>
        <w:numPr>
          <w:ilvl w:val="0"/>
          <w:numId w:val="42"/>
        </w:numPr>
        <w:rPr>
          <w:color w:val="000000" w:themeColor="text1"/>
        </w:rPr>
      </w:pPr>
      <w:r w:rsidRPr="3352CEDC">
        <w:t>How?</w:t>
      </w:r>
      <w:r w:rsidR="68B06A5F" w:rsidRPr="3352CEDC">
        <w:t xml:space="preserve"> </w:t>
      </w:r>
    </w:p>
    <w:p w14:paraId="260B5368" w14:textId="20C20C29" w:rsidR="55440448" w:rsidRDefault="55440448" w:rsidP="2797F25E">
      <w:pPr>
        <w:ind w:left="360"/>
      </w:pPr>
      <w:r>
        <w:t xml:space="preserve"> </w:t>
      </w:r>
      <w:r w:rsidR="551ABC9F">
        <w:rPr>
          <w:noProof/>
          <w:lang w:eastAsia="en-AU"/>
        </w:rPr>
        <w:drawing>
          <wp:inline distT="0" distB="0" distL="0" distR="0" wp14:anchorId="030F7F1F" wp14:editId="1750644F">
            <wp:extent cx="647700" cy="647700"/>
            <wp:effectExtent l="0" t="0" r="0" b="0"/>
            <wp:docPr id="927157178" name="Picture 1257336721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3367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8E0F" w14:textId="5BD74B78" w:rsidR="55440448" w:rsidRDefault="730D6288" w:rsidP="3352CEDC">
      <w:pPr>
        <w:pStyle w:val="ListParagraph"/>
        <w:numPr>
          <w:ilvl w:val="0"/>
          <w:numId w:val="2"/>
        </w:numPr>
      </w:pPr>
      <w:r>
        <w:t>Read the scenario</w:t>
      </w:r>
      <w:r w:rsidR="67B141D1">
        <w:t xml:space="preserve">  </w:t>
      </w:r>
    </w:p>
    <w:p w14:paraId="70B6D056" w14:textId="44738F41" w:rsidR="6398ED97" w:rsidRDefault="6398ED97" w:rsidP="3352CEDC">
      <w:pPr>
        <w:ind w:left="360"/>
      </w:pPr>
      <w:r>
        <w:t>“At school today you get into an argument</w:t>
      </w:r>
      <w:r w:rsidR="5DA951AB">
        <w:t xml:space="preserve"> at lunch with a friend after they lost your handball. The teacher blames you for the </w:t>
      </w:r>
      <w:r w:rsidR="7467FC73">
        <w:t>argument and the lost ball</w:t>
      </w:r>
      <w:r w:rsidR="71E1240D">
        <w:t>. As a result</w:t>
      </w:r>
      <w:r w:rsidR="689015F8">
        <w:t>,</w:t>
      </w:r>
      <w:r w:rsidR="5DA951AB">
        <w:t xml:space="preserve"> you are punished. </w:t>
      </w:r>
      <w:r w:rsidR="65A0E41E">
        <w:t>This makes you very upset.</w:t>
      </w:r>
      <w:r w:rsidR="380530AE">
        <w:t>”</w:t>
      </w:r>
    </w:p>
    <w:p w14:paraId="6AD89BD9" w14:textId="44719A62" w:rsidR="42D07349" w:rsidRDefault="42D07349" w:rsidP="2797F25E">
      <w:pPr>
        <w:ind w:left="360"/>
      </w:pPr>
      <w:r>
        <w:rPr>
          <w:noProof/>
          <w:lang w:eastAsia="en-AU"/>
        </w:rPr>
        <w:lastRenderedPageBreak/>
        <w:drawing>
          <wp:inline distT="0" distB="0" distL="0" distR="0" wp14:anchorId="45B034FE" wp14:editId="5CFF2297">
            <wp:extent cx="640081" cy="640081"/>
            <wp:effectExtent l="0" t="0" r="7620" b="7620"/>
            <wp:docPr id="655266370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E3856" w14:textId="7309527B" w:rsidR="42D07349" w:rsidRDefault="41F2853C" w:rsidP="3352CEDC">
      <w:pPr>
        <w:pStyle w:val="ListParagraph"/>
        <w:numPr>
          <w:ilvl w:val="0"/>
          <w:numId w:val="2"/>
        </w:numPr>
      </w:pPr>
      <w:r>
        <w:t>W</w:t>
      </w:r>
      <w:r w:rsidR="730D6288">
        <w:t xml:space="preserve">rite how </w:t>
      </w:r>
      <w:r w:rsidR="004DC58D">
        <w:t xml:space="preserve">your emotional response to the scenario impacts other people. </w:t>
      </w:r>
    </w:p>
    <w:p w14:paraId="4FF5C9E8" w14:textId="4C36EBB5" w:rsidR="050D0301" w:rsidRDefault="050D0301" w:rsidP="3352CEDC">
      <w:r>
        <w:t xml:space="preserve">People </w:t>
      </w:r>
      <w:r w:rsidR="76FA08A6">
        <w:t xml:space="preserve">to consider </w:t>
      </w:r>
      <w:r w:rsidR="369F21F5">
        <w:t>may include</w:t>
      </w:r>
      <w:r>
        <w:t xml:space="preserve"> parents/caregivers, brothers/sisters, friends, teachers, teammates, bus drivers</w:t>
      </w:r>
      <w:r w:rsidR="1B8F86B0">
        <w:t xml:space="preserve">. </w:t>
      </w:r>
    </w:p>
    <w:p w14:paraId="3641FDE4" w14:textId="42352D21" w:rsidR="3352CEDC" w:rsidRDefault="00E2182E" w:rsidP="3352CEDC">
      <w:r>
        <w:t>Table 2 Emotional responses</w:t>
      </w:r>
    </w:p>
    <w:tbl>
      <w:tblPr>
        <w:tblStyle w:val="Tableheader"/>
        <w:tblW w:w="9711" w:type="dxa"/>
        <w:tblLook w:val="0420" w:firstRow="1" w:lastRow="0" w:firstColumn="0" w:lastColumn="0" w:noHBand="0" w:noVBand="1"/>
        <w:tblCaption w:val="Table two Emotional responses"/>
        <w:tblDescription w:val="Table for student responses"/>
      </w:tblPr>
      <w:tblGrid>
        <w:gridCol w:w="3328"/>
        <w:gridCol w:w="1941"/>
        <w:gridCol w:w="2218"/>
        <w:gridCol w:w="2224"/>
      </w:tblGrid>
      <w:tr w:rsidR="2D171229" w14:paraId="13A58615" w14:textId="77777777" w:rsidTr="2797F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9711" w:type="dxa"/>
            <w:gridSpan w:val="4"/>
          </w:tcPr>
          <w:p w14:paraId="149E283B" w14:textId="2F8820C6" w:rsidR="15C082E5" w:rsidRDefault="15C082E5" w:rsidP="3352CEDC">
            <w:pPr>
              <w:ind w:left="360"/>
            </w:pPr>
            <w:r w:rsidRPr="3352CEDC">
              <w:rPr>
                <w:lang w:eastAsia="zh-CN"/>
              </w:rPr>
              <w:t xml:space="preserve"> </w:t>
            </w:r>
            <w:r w:rsidR="6E9CF1A9">
              <w:t>At school today you get into an argument at lunch with a friend after they lost your handball. The teacher blames you for the argument and the lost ball. As a result, you are punished. This makes you very upset.”</w:t>
            </w:r>
          </w:p>
        </w:tc>
      </w:tr>
      <w:tr w:rsidR="3352CEDC" w14:paraId="2DE0C7AA" w14:textId="77777777" w:rsidTr="2797F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3330" w:type="dxa"/>
          </w:tcPr>
          <w:p w14:paraId="2FD22F2F" w14:textId="4887ECBB" w:rsidR="3352CEDC" w:rsidRDefault="3352CEDC" w:rsidP="3352CEDC">
            <w:pPr>
              <w:spacing w:before="240" w:line="276" w:lineRule="auto"/>
              <w:rPr>
                <w:b/>
                <w:bCs/>
                <w:lang w:eastAsia="zh-CN"/>
              </w:rPr>
            </w:pPr>
            <w:r w:rsidRPr="3352CEDC">
              <w:rPr>
                <w:b/>
                <w:bCs/>
                <w:lang w:eastAsia="zh-CN"/>
              </w:rPr>
              <w:t xml:space="preserve">My emotional response to the scenario </w:t>
            </w:r>
          </w:p>
        </w:tc>
        <w:tc>
          <w:tcPr>
            <w:tcW w:w="1935" w:type="dxa"/>
          </w:tcPr>
          <w:p w14:paraId="648EC788" w14:textId="54A9402F" w:rsidR="3352CEDC" w:rsidRDefault="3352CEDC" w:rsidP="3352CEDC">
            <w:pPr>
              <w:spacing w:line="276" w:lineRule="auto"/>
              <w:rPr>
                <w:b/>
                <w:bCs/>
                <w:lang w:eastAsia="zh-CN"/>
              </w:rPr>
            </w:pPr>
            <w:r w:rsidRPr="3352CEDC">
              <w:rPr>
                <w:b/>
                <w:bCs/>
                <w:lang w:eastAsia="zh-CN"/>
              </w:rPr>
              <w:t>Parent/caregiver</w:t>
            </w:r>
            <w:r w:rsidR="7302CB70" w:rsidRPr="3352CEDC">
              <w:rPr>
                <w:b/>
                <w:bCs/>
                <w:lang w:eastAsia="zh-CN"/>
              </w:rPr>
              <w:t xml:space="preserve"> </w:t>
            </w:r>
            <w:r w:rsidR="7A9AE870" w:rsidRPr="3352CEDC">
              <w:rPr>
                <w:b/>
                <w:bCs/>
                <w:lang w:eastAsia="zh-CN"/>
              </w:rPr>
              <w:t>response to me</w:t>
            </w:r>
          </w:p>
        </w:tc>
        <w:tc>
          <w:tcPr>
            <w:tcW w:w="2220" w:type="dxa"/>
          </w:tcPr>
          <w:p w14:paraId="5D73FCFC" w14:textId="1B6114F2" w:rsidR="6ECFFEFB" w:rsidRDefault="6ECFFEFB" w:rsidP="3352CEDC">
            <w:pPr>
              <w:spacing w:line="276" w:lineRule="auto"/>
              <w:rPr>
                <w:b/>
                <w:bCs/>
                <w:lang w:eastAsia="zh-CN"/>
              </w:rPr>
            </w:pPr>
            <w:r w:rsidRPr="3352CEDC">
              <w:rPr>
                <w:b/>
                <w:bCs/>
                <w:lang w:eastAsia="zh-CN"/>
              </w:rPr>
              <w:t>My f</w:t>
            </w:r>
            <w:r w:rsidR="3352CEDC" w:rsidRPr="3352CEDC">
              <w:rPr>
                <w:b/>
                <w:bCs/>
                <w:lang w:eastAsia="zh-CN"/>
              </w:rPr>
              <w:t>riend</w:t>
            </w:r>
            <w:r w:rsidR="713258CA" w:rsidRPr="3352CEDC">
              <w:rPr>
                <w:b/>
                <w:bCs/>
                <w:lang w:eastAsia="zh-CN"/>
              </w:rPr>
              <w:t>’</w:t>
            </w:r>
            <w:r w:rsidR="7891E93A" w:rsidRPr="3352CEDC">
              <w:rPr>
                <w:b/>
                <w:bCs/>
                <w:lang w:eastAsia="zh-CN"/>
              </w:rPr>
              <w:t>s</w:t>
            </w:r>
            <w:r w:rsidR="3352CEDC" w:rsidRPr="3352CEDC">
              <w:rPr>
                <w:b/>
                <w:bCs/>
                <w:lang w:eastAsia="zh-CN"/>
              </w:rPr>
              <w:t xml:space="preserve"> </w:t>
            </w:r>
            <w:r w:rsidR="5D0F8E48" w:rsidRPr="3352CEDC">
              <w:rPr>
                <w:rFonts w:eastAsia="Arial" w:cs="Arial"/>
                <w:b/>
                <w:bCs/>
                <w:szCs w:val="22"/>
              </w:rPr>
              <w:t>response to me</w:t>
            </w:r>
          </w:p>
        </w:tc>
        <w:tc>
          <w:tcPr>
            <w:tcW w:w="2226" w:type="dxa"/>
          </w:tcPr>
          <w:p w14:paraId="57D138DE" w14:textId="4BD8622B" w:rsidR="43A5BA09" w:rsidRDefault="43A5BA09" w:rsidP="3352CEDC">
            <w:pPr>
              <w:spacing w:before="240" w:line="276" w:lineRule="auto"/>
              <w:rPr>
                <w:b/>
                <w:bCs/>
                <w:lang w:eastAsia="zh-CN"/>
              </w:rPr>
            </w:pPr>
            <w:r w:rsidRPr="3352CEDC">
              <w:rPr>
                <w:b/>
                <w:bCs/>
                <w:lang w:eastAsia="zh-CN"/>
              </w:rPr>
              <w:t>My</w:t>
            </w:r>
            <w:r w:rsidR="113B5977" w:rsidRPr="3352CEDC">
              <w:rPr>
                <w:b/>
                <w:bCs/>
                <w:lang w:eastAsia="zh-CN"/>
              </w:rPr>
              <w:t xml:space="preserve"> </w:t>
            </w:r>
            <w:r w:rsidRPr="3352CEDC">
              <w:rPr>
                <w:b/>
                <w:bCs/>
                <w:lang w:eastAsia="zh-CN"/>
              </w:rPr>
              <w:t>t</w:t>
            </w:r>
            <w:r w:rsidR="3352CEDC" w:rsidRPr="3352CEDC">
              <w:rPr>
                <w:b/>
                <w:bCs/>
                <w:lang w:eastAsia="zh-CN"/>
              </w:rPr>
              <w:t>eacher</w:t>
            </w:r>
            <w:r w:rsidR="378F956E" w:rsidRPr="3352CEDC">
              <w:rPr>
                <w:b/>
                <w:bCs/>
                <w:lang w:eastAsia="zh-CN"/>
              </w:rPr>
              <w:t>’s</w:t>
            </w:r>
            <w:r w:rsidR="3352CEDC" w:rsidRPr="3352CEDC">
              <w:rPr>
                <w:b/>
                <w:bCs/>
                <w:lang w:eastAsia="zh-CN"/>
              </w:rPr>
              <w:t xml:space="preserve"> </w:t>
            </w:r>
            <w:r w:rsidR="63F3585A" w:rsidRPr="3352CEDC">
              <w:rPr>
                <w:rFonts w:eastAsia="Arial" w:cs="Arial"/>
                <w:b/>
                <w:bCs/>
                <w:szCs w:val="22"/>
              </w:rPr>
              <w:t>response to me</w:t>
            </w:r>
          </w:p>
        </w:tc>
      </w:tr>
      <w:tr w:rsidR="2D171229" w14:paraId="0412A8CE" w14:textId="77777777" w:rsidTr="2797F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1"/>
        </w:trPr>
        <w:tc>
          <w:tcPr>
            <w:tcW w:w="3330" w:type="dxa"/>
          </w:tcPr>
          <w:p w14:paraId="79C6F9B6" w14:textId="300170B2" w:rsidR="2CB97523" w:rsidRDefault="367BE2A2" w:rsidP="3352CEDC">
            <w:pPr>
              <w:spacing w:before="240" w:line="276" w:lineRule="auto"/>
              <w:rPr>
                <w:sz w:val="24"/>
              </w:rPr>
            </w:pPr>
            <w:r w:rsidRPr="3352CEDC">
              <w:rPr>
                <w:color w:val="auto"/>
                <w:sz w:val="24"/>
              </w:rPr>
              <w:t>One p</w:t>
            </w:r>
            <w:r w:rsidR="5422437C" w:rsidRPr="3352CEDC">
              <w:rPr>
                <w:color w:val="auto"/>
                <w:sz w:val="24"/>
              </w:rPr>
              <w:t xml:space="preserve">ossible </w:t>
            </w:r>
            <w:r w:rsidR="23102D37" w:rsidRPr="3352CEDC">
              <w:rPr>
                <w:color w:val="auto"/>
                <w:sz w:val="24"/>
              </w:rPr>
              <w:t>re</w:t>
            </w:r>
            <w:r w:rsidR="48CEFA95" w:rsidRPr="3352CEDC">
              <w:rPr>
                <w:color w:val="auto"/>
                <w:sz w:val="24"/>
              </w:rPr>
              <w:t>sponse</w:t>
            </w:r>
          </w:p>
          <w:p w14:paraId="4F5D8087" w14:textId="68E73ADE" w:rsidR="2CB97523" w:rsidRDefault="5FBB0702" w:rsidP="3352CEDC">
            <w:pPr>
              <w:pStyle w:val="ListParagraph"/>
              <w:numPr>
                <w:ilvl w:val="0"/>
                <w:numId w:val="19"/>
              </w:numPr>
              <w:spacing w:before="240" w:line="276" w:lineRule="auto"/>
              <w:rPr>
                <w:sz w:val="24"/>
              </w:rPr>
            </w:pPr>
            <w:r w:rsidRPr="3352CEDC">
              <w:rPr>
                <w:color w:val="auto"/>
                <w:sz w:val="24"/>
              </w:rPr>
              <w:t>Yell at the teacher</w:t>
            </w:r>
          </w:p>
          <w:p w14:paraId="76246F08" w14:textId="3B64975C" w:rsidR="2CB97523" w:rsidRDefault="54860F64" w:rsidP="2797F25E">
            <w:pPr>
              <w:pStyle w:val="ListParagraph"/>
              <w:numPr>
                <w:ilvl w:val="0"/>
                <w:numId w:val="19"/>
              </w:numPr>
              <w:spacing w:before="240" w:line="276" w:lineRule="auto"/>
              <w:rPr>
                <w:sz w:val="24"/>
              </w:rPr>
            </w:pPr>
            <w:r w:rsidRPr="2797F25E">
              <w:rPr>
                <w:color w:val="auto"/>
                <w:sz w:val="24"/>
              </w:rPr>
              <w:t>Don’t speak to parents when getting home</w:t>
            </w:r>
          </w:p>
          <w:p w14:paraId="416360E7" w14:textId="61A4332A" w:rsidR="2CB97523" w:rsidRDefault="386DB1B1" w:rsidP="3352CEDC">
            <w:pPr>
              <w:pStyle w:val="ListParagraph"/>
              <w:numPr>
                <w:ilvl w:val="0"/>
                <w:numId w:val="19"/>
              </w:numPr>
              <w:spacing w:before="240" w:line="276" w:lineRule="auto"/>
              <w:rPr>
                <w:sz w:val="24"/>
              </w:rPr>
            </w:pPr>
            <w:r w:rsidRPr="3352CEDC">
              <w:rPr>
                <w:color w:val="auto"/>
                <w:sz w:val="24"/>
              </w:rPr>
              <w:t>Ignore instructions from parents/caregiver</w:t>
            </w:r>
          </w:p>
          <w:p w14:paraId="44AA7D57" w14:textId="065BA1EC" w:rsidR="2CB97523" w:rsidRDefault="386DB1B1" w:rsidP="3352CEDC">
            <w:pPr>
              <w:pStyle w:val="ListParagraph"/>
              <w:numPr>
                <w:ilvl w:val="0"/>
                <w:numId w:val="19"/>
              </w:numPr>
              <w:spacing w:before="240" w:line="276" w:lineRule="auto"/>
              <w:rPr>
                <w:sz w:val="24"/>
              </w:rPr>
            </w:pPr>
            <w:r w:rsidRPr="3352CEDC">
              <w:rPr>
                <w:color w:val="auto"/>
                <w:sz w:val="24"/>
              </w:rPr>
              <w:t>Mumble when spoken to or don’t respond</w:t>
            </w:r>
            <w:r w:rsidR="25A6A1E2" w:rsidRPr="3352CEDC">
              <w:rPr>
                <w:color w:val="auto"/>
                <w:sz w:val="24"/>
              </w:rPr>
              <w:t xml:space="preserve"> at all to others</w:t>
            </w:r>
          </w:p>
        </w:tc>
        <w:tc>
          <w:tcPr>
            <w:tcW w:w="1935" w:type="dxa"/>
          </w:tcPr>
          <w:p w14:paraId="2C4CDAB0" w14:textId="235FE044" w:rsidR="3352CEDC" w:rsidRDefault="3352CEDC" w:rsidP="3352CEDC">
            <w:pPr>
              <w:rPr>
                <w:sz w:val="24"/>
              </w:rPr>
            </w:pPr>
          </w:p>
        </w:tc>
        <w:tc>
          <w:tcPr>
            <w:tcW w:w="2220" w:type="dxa"/>
          </w:tcPr>
          <w:p w14:paraId="6CA7FE1B" w14:textId="6FFDFF12" w:rsidR="3352CEDC" w:rsidRDefault="3352CEDC" w:rsidP="3352CEDC">
            <w:pPr>
              <w:rPr>
                <w:sz w:val="24"/>
              </w:rPr>
            </w:pPr>
          </w:p>
        </w:tc>
        <w:tc>
          <w:tcPr>
            <w:tcW w:w="2226" w:type="dxa"/>
          </w:tcPr>
          <w:p w14:paraId="6C89AC20" w14:textId="77777777" w:rsidR="2D171229" w:rsidRDefault="2D171229"/>
        </w:tc>
      </w:tr>
      <w:tr w:rsidR="2D171229" w14:paraId="4AAECAB8" w14:textId="77777777" w:rsidTr="2797F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tcW w:w="3330" w:type="dxa"/>
          </w:tcPr>
          <w:p w14:paraId="0D1E9020" w14:textId="1EFB7D32" w:rsidR="51946561" w:rsidRDefault="51946561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>Another</w:t>
            </w:r>
            <w:r w:rsidR="1D8142E6" w:rsidRPr="3352CEDC">
              <w:rPr>
                <w:sz w:val="24"/>
              </w:rPr>
              <w:t xml:space="preserve"> </w:t>
            </w:r>
            <w:r w:rsidR="0A900693" w:rsidRPr="3352CEDC">
              <w:rPr>
                <w:sz w:val="24"/>
              </w:rPr>
              <w:t xml:space="preserve">possible </w:t>
            </w:r>
            <w:r w:rsidR="1D8142E6" w:rsidRPr="3352CEDC">
              <w:rPr>
                <w:sz w:val="24"/>
              </w:rPr>
              <w:t>re</w:t>
            </w:r>
            <w:r w:rsidR="353B3ED2" w:rsidRPr="3352CEDC">
              <w:rPr>
                <w:sz w:val="24"/>
              </w:rPr>
              <w:t>sponse</w:t>
            </w:r>
          </w:p>
          <w:p w14:paraId="668E9E65" w14:textId="2110FDBE" w:rsidR="577F4282" w:rsidRDefault="25A6A1E2" w:rsidP="3352CEDC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3352CEDC">
              <w:rPr>
                <w:sz w:val="24"/>
              </w:rPr>
              <w:t>W</w:t>
            </w:r>
            <w:r w:rsidR="0EAF2441" w:rsidRPr="3352CEDC">
              <w:rPr>
                <w:sz w:val="24"/>
              </w:rPr>
              <w:t>alk</w:t>
            </w:r>
            <w:r w:rsidR="59A393C9" w:rsidRPr="3352CEDC">
              <w:rPr>
                <w:sz w:val="24"/>
              </w:rPr>
              <w:t xml:space="preserve"> away</w:t>
            </w:r>
            <w:r w:rsidR="0EAF2441" w:rsidRPr="3352CEDC">
              <w:rPr>
                <w:sz w:val="24"/>
              </w:rPr>
              <w:t xml:space="preserve"> and take 5 deep breaths </w:t>
            </w:r>
          </w:p>
          <w:p w14:paraId="003952DA" w14:textId="0C38A014" w:rsidR="577F4282" w:rsidRDefault="4CB5456B" w:rsidP="2797F25E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2797F25E">
              <w:rPr>
                <w:sz w:val="24"/>
              </w:rPr>
              <w:t>Ask to speak to the teacher later</w:t>
            </w:r>
            <w:r w:rsidR="23391D47" w:rsidRPr="2797F25E">
              <w:rPr>
                <w:sz w:val="24"/>
              </w:rPr>
              <w:t xml:space="preserve"> s</w:t>
            </w:r>
            <w:r w:rsidRPr="2797F25E">
              <w:rPr>
                <w:sz w:val="24"/>
              </w:rPr>
              <w:t>o you can explain you</w:t>
            </w:r>
            <w:r w:rsidR="3A6F2556" w:rsidRPr="2797F25E">
              <w:rPr>
                <w:sz w:val="24"/>
              </w:rPr>
              <w:t>r</w:t>
            </w:r>
            <w:r w:rsidRPr="2797F25E">
              <w:rPr>
                <w:sz w:val="24"/>
              </w:rPr>
              <w:t xml:space="preserve"> side of the story calmly. </w:t>
            </w:r>
          </w:p>
          <w:p w14:paraId="12673203" w14:textId="1CBC23F8" w:rsidR="577F4282" w:rsidRDefault="130AE24A" w:rsidP="2797F25E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2797F25E">
              <w:rPr>
                <w:sz w:val="24"/>
              </w:rPr>
              <w:t>Talk</w:t>
            </w:r>
            <w:r w:rsidR="47D044F2" w:rsidRPr="2797F25E">
              <w:rPr>
                <w:sz w:val="24"/>
              </w:rPr>
              <w:t xml:space="preserve"> to your parents/caregiver calmly</w:t>
            </w:r>
          </w:p>
          <w:p w14:paraId="5659BFB3" w14:textId="1F795E1C" w:rsidR="577F4282" w:rsidRDefault="47D044F2" w:rsidP="2797F25E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2797F25E">
              <w:rPr>
                <w:sz w:val="24"/>
              </w:rPr>
              <w:t>Write down how you are feeling and give it to the teacher and</w:t>
            </w:r>
            <w:r w:rsidR="3B3A836E" w:rsidRPr="2797F25E">
              <w:rPr>
                <w:sz w:val="24"/>
              </w:rPr>
              <w:t xml:space="preserve"> your</w:t>
            </w:r>
            <w:r w:rsidRPr="2797F25E">
              <w:rPr>
                <w:sz w:val="24"/>
              </w:rPr>
              <w:t xml:space="preserve"> friend</w:t>
            </w:r>
          </w:p>
        </w:tc>
        <w:tc>
          <w:tcPr>
            <w:tcW w:w="1935" w:type="dxa"/>
          </w:tcPr>
          <w:p w14:paraId="2AA9C7C4" w14:textId="105183A7" w:rsidR="3352CEDC" w:rsidRDefault="3352CEDC" w:rsidP="3352CEDC">
            <w:pPr>
              <w:rPr>
                <w:sz w:val="24"/>
              </w:rPr>
            </w:pPr>
          </w:p>
        </w:tc>
        <w:tc>
          <w:tcPr>
            <w:tcW w:w="2220" w:type="dxa"/>
          </w:tcPr>
          <w:p w14:paraId="5C25979B" w14:textId="3AACFAB1" w:rsidR="3352CEDC" w:rsidRDefault="3352CEDC" w:rsidP="3352CEDC">
            <w:pPr>
              <w:rPr>
                <w:sz w:val="24"/>
              </w:rPr>
            </w:pPr>
          </w:p>
        </w:tc>
        <w:tc>
          <w:tcPr>
            <w:tcW w:w="2226" w:type="dxa"/>
          </w:tcPr>
          <w:p w14:paraId="16B125AE" w14:textId="77777777" w:rsidR="2D171229" w:rsidRDefault="2D171229"/>
        </w:tc>
      </w:tr>
    </w:tbl>
    <w:p w14:paraId="468EF932" w14:textId="19D5972E" w:rsidR="2D171229" w:rsidRDefault="0B5FF8B8" w:rsidP="3352CEDC">
      <w:pPr>
        <w:ind w:left="320"/>
      </w:pPr>
      <w:r>
        <w:rPr>
          <w:noProof/>
          <w:lang w:eastAsia="en-AU"/>
        </w:rPr>
        <w:lastRenderedPageBreak/>
        <w:drawing>
          <wp:inline distT="0" distB="0" distL="0" distR="0" wp14:anchorId="008D51B2" wp14:editId="1B21B43E">
            <wp:extent cx="640081" cy="640081"/>
            <wp:effectExtent l="0" t="0" r="7620" b="7620"/>
            <wp:docPr id="1484461363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C9158" w14:textId="46E6B7FA" w:rsidR="2D171229" w:rsidRDefault="0B5FF8B8" w:rsidP="3352CEDC">
      <w:pPr>
        <w:ind w:left="320"/>
      </w:pPr>
      <w:r>
        <w:t xml:space="preserve">Discuss with your teacher or parent/caregiver </w:t>
      </w:r>
      <w:r w:rsidR="0DB1E352">
        <w:t>w</w:t>
      </w:r>
      <w:r w:rsidR="23F91661">
        <w:t xml:space="preserve">hich of these is a more preferred </w:t>
      </w:r>
      <w:r w:rsidR="22E55DD4">
        <w:t>response</w:t>
      </w:r>
      <w:r w:rsidR="23F91661">
        <w:t xml:space="preserve"> and why?</w:t>
      </w:r>
      <w:r w:rsidR="5CF75DCB">
        <w:t xml:space="preserve"> </w:t>
      </w:r>
      <w:r w:rsidR="6DCCB1A4">
        <w:t>S</w:t>
      </w:r>
      <w:r w:rsidR="5CF75DCB">
        <w:t>uggest any alternative responses that would be suitable</w:t>
      </w:r>
      <w:r w:rsidR="2A88EFB4">
        <w:t xml:space="preserve"> for the situation? Explain.</w:t>
      </w:r>
    </w:p>
    <w:p w14:paraId="04557F93" w14:textId="579664E4" w:rsidR="3E2B5A56" w:rsidRDefault="3E2B5A56" w:rsidP="3E2B5A56">
      <w:pPr>
        <w:rPr>
          <w:rFonts w:cs="Arial"/>
          <w:lang w:eastAsia="zh-CN"/>
        </w:rPr>
      </w:pPr>
      <w:r>
        <w:br w:type="page"/>
      </w:r>
      <w:r w:rsidR="00BE131A">
        <w:rPr>
          <w:rFonts w:eastAsiaTheme="majorEastAsia" w:cstheme="majorBidi"/>
          <w:b/>
          <w:bCs/>
          <w:color w:val="1C438B"/>
          <w:sz w:val="52"/>
          <w:szCs w:val="52"/>
        </w:rPr>
        <w:lastRenderedPageBreak/>
        <w:t>Lesson</w:t>
      </w:r>
      <w:r w:rsidRPr="3352CEDC">
        <w:rPr>
          <w:rFonts w:eastAsiaTheme="majorEastAsia" w:cstheme="majorBidi"/>
          <w:b/>
          <w:bCs/>
          <w:color w:val="1C438B"/>
          <w:sz w:val="52"/>
          <w:szCs w:val="52"/>
        </w:rPr>
        <w:t xml:space="preserve"> 2 –</w:t>
      </w:r>
      <w:r w:rsidR="09745F14" w:rsidRPr="3352CEDC">
        <w:rPr>
          <w:rFonts w:eastAsiaTheme="majorEastAsia" w:cstheme="majorBidi"/>
          <w:b/>
          <w:bCs/>
          <w:color w:val="1C438B"/>
          <w:sz w:val="52"/>
          <w:szCs w:val="52"/>
        </w:rPr>
        <w:t xml:space="preserve"> </w:t>
      </w:r>
      <w:r w:rsidR="3BE10034" w:rsidRPr="3352CEDC">
        <w:rPr>
          <w:rFonts w:eastAsiaTheme="majorEastAsia" w:cstheme="majorBidi"/>
          <w:b/>
          <w:bCs/>
          <w:color w:val="1C438B"/>
          <w:sz w:val="52"/>
          <w:szCs w:val="52"/>
        </w:rPr>
        <w:t>R</w:t>
      </w:r>
      <w:r w:rsidR="67BB37D1" w:rsidRPr="3352CEDC">
        <w:rPr>
          <w:rFonts w:eastAsiaTheme="majorEastAsia" w:cstheme="majorBidi"/>
          <w:b/>
          <w:bCs/>
          <w:color w:val="1C438B"/>
          <w:sz w:val="52"/>
          <w:szCs w:val="52"/>
        </w:rPr>
        <w:t>elationships</w:t>
      </w:r>
      <w:r w:rsidRPr="3352CEDC">
        <w:rPr>
          <w:rFonts w:cs="Arial"/>
          <w:lang w:eastAsia="zh-CN"/>
        </w:rPr>
        <w:t xml:space="preserve"> </w:t>
      </w:r>
    </w:p>
    <w:p w14:paraId="49CFD4F4" w14:textId="71F79A84" w:rsidR="3E2B5A56" w:rsidRDefault="3E2B5A56" w:rsidP="3352CEDC">
      <w:pPr>
        <w:rPr>
          <w:rFonts w:eastAsia="Arial" w:cs="Arial"/>
          <w:color w:val="FF0000"/>
        </w:rPr>
      </w:pPr>
      <w:r w:rsidRPr="3352CEDC">
        <w:rPr>
          <w:rFonts w:eastAsia="Arial" w:cs="Arial"/>
        </w:rPr>
        <w:t>During this</w:t>
      </w:r>
      <w:r w:rsidR="624AD9DC" w:rsidRPr="3352CEDC">
        <w:rPr>
          <w:rFonts w:eastAsia="Arial" w:cs="Arial"/>
        </w:rPr>
        <w:t xml:space="preserve"> activity</w:t>
      </w:r>
      <w:r w:rsidR="633FC268" w:rsidRPr="3352CEDC">
        <w:rPr>
          <w:rFonts w:eastAsia="Arial" w:cs="Arial"/>
        </w:rPr>
        <w:t xml:space="preserve"> s</w:t>
      </w:r>
      <w:r w:rsidR="5EA51063" w:rsidRPr="3352CEDC">
        <w:rPr>
          <w:rFonts w:eastAsia="Arial" w:cs="Arial"/>
        </w:rPr>
        <w:t>tudents</w:t>
      </w:r>
      <w:r w:rsidR="6D6D1520" w:rsidRPr="3352CEDC">
        <w:rPr>
          <w:rFonts w:eastAsia="Arial" w:cs="Arial"/>
        </w:rPr>
        <w:t xml:space="preserve"> </w:t>
      </w:r>
      <w:r w:rsidR="061B9BFD" w:rsidRPr="3352CEDC">
        <w:rPr>
          <w:rFonts w:eastAsia="Arial" w:cs="Arial"/>
        </w:rPr>
        <w:t>recognise</w:t>
      </w:r>
      <w:r w:rsidR="6D6D1520" w:rsidRPr="3352CEDC">
        <w:rPr>
          <w:rFonts w:eastAsia="Arial" w:cs="Arial"/>
        </w:rPr>
        <w:t xml:space="preserve"> </w:t>
      </w:r>
      <w:r w:rsidR="5FCAE138" w:rsidRPr="3352CEDC">
        <w:rPr>
          <w:rFonts w:eastAsia="Arial" w:cs="Arial"/>
        </w:rPr>
        <w:t>qualities of a positive</w:t>
      </w:r>
      <w:r w:rsidR="6D6D1520" w:rsidRPr="3352CEDC">
        <w:rPr>
          <w:rFonts w:eastAsia="Arial" w:cs="Arial"/>
        </w:rPr>
        <w:t xml:space="preserve"> relationship and </w:t>
      </w:r>
      <w:r w:rsidR="3D1F367E" w:rsidRPr="3352CEDC">
        <w:rPr>
          <w:rFonts w:eastAsia="Arial" w:cs="Arial"/>
        </w:rPr>
        <w:t xml:space="preserve">develop strategies to </w:t>
      </w:r>
      <w:r w:rsidR="45DB81FD" w:rsidRPr="3352CEDC">
        <w:rPr>
          <w:rFonts w:eastAsia="Arial" w:cs="Arial"/>
        </w:rPr>
        <w:t>create and maintain them</w:t>
      </w:r>
      <w:r w:rsidR="1B2D278A" w:rsidRPr="3352CEDC">
        <w:rPr>
          <w:rFonts w:eastAsia="Arial" w:cs="Arial"/>
        </w:rPr>
        <w:t>.</w:t>
      </w:r>
      <w:r w:rsidR="4D0B45FA" w:rsidRPr="3352CEDC">
        <w:rPr>
          <w:rFonts w:eastAsia="Arial" w:cs="Arial"/>
        </w:rPr>
        <w:t xml:space="preserve"> </w:t>
      </w:r>
    </w:p>
    <w:p w14:paraId="269AE49C" w14:textId="53F332DB" w:rsidR="36D7A04F" w:rsidRDefault="36D7A04F" w:rsidP="2797F25E">
      <w:pPr>
        <w:ind w:left="360"/>
      </w:pPr>
      <w:r>
        <w:rPr>
          <w:noProof/>
          <w:lang w:eastAsia="en-AU"/>
        </w:rPr>
        <w:drawing>
          <wp:inline distT="0" distB="0" distL="0" distR="0" wp14:anchorId="28FB607C" wp14:editId="4270C3D7">
            <wp:extent cx="640081" cy="640081"/>
            <wp:effectExtent l="0" t="0" r="7620" b="7620"/>
            <wp:docPr id="1848319114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456AA" w14:textId="2C77DE50" w:rsidR="33659B2E" w:rsidRDefault="09AE5431" w:rsidP="000E7243">
      <w:pPr>
        <w:pStyle w:val="ListParagraph"/>
        <w:numPr>
          <w:ilvl w:val="0"/>
          <w:numId w:val="16"/>
        </w:numPr>
      </w:pPr>
      <w:r>
        <w:t>Begin</w:t>
      </w:r>
      <w:r w:rsidR="13AD7CEF">
        <w:t xml:space="preserve"> </w:t>
      </w:r>
      <w:r w:rsidR="36D7A04F">
        <w:t>by discussing the question</w:t>
      </w:r>
      <w:r w:rsidR="000E7243">
        <w:t>, ‘What are strengths?’</w:t>
      </w:r>
    </w:p>
    <w:p w14:paraId="110E1840" w14:textId="74458F04" w:rsidR="2EE6B64B" w:rsidRDefault="29931F72" w:rsidP="2797F25E">
      <w:pPr>
        <w:ind w:left="360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EE3D518" wp14:editId="07D8EE72">
            <wp:extent cx="640081" cy="640081"/>
            <wp:effectExtent l="0" t="0" r="7620" b="7620"/>
            <wp:docPr id="1772542530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EE6B64B" w:rsidRPr="2797F25E">
        <w:rPr>
          <w:rFonts w:cs="Arial"/>
          <w:lang w:eastAsia="zh-CN"/>
        </w:rPr>
        <w:t xml:space="preserve"> </w:t>
      </w:r>
    </w:p>
    <w:p w14:paraId="6C868AAE" w14:textId="59EDCFB2" w:rsidR="2EE6B64B" w:rsidRDefault="49E17350" w:rsidP="3352CEDC">
      <w:pPr>
        <w:pStyle w:val="ListParagraph"/>
        <w:numPr>
          <w:ilvl w:val="0"/>
          <w:numId w:val="16"/>
        </w:numPr>
        <w:rPr>
          <w:lang w:eastAsia="zh-CN"/>
        </w:rPr>
      </w:pPr>
      <w:r w:rsidRPr="2797F25E">
        <w:rPr>
          <w:rFonts w:cs="Arial"/>
          <w:lang w:eastAsia="zh-CN"/>
        </w:rPr>
        <w:t>On the table below</w:t>
      </w:r>
    </w:p>
    <w:p w14:paraId="1108BADC" w14:textId="01A2A5BC" w:rsidR="2EE6B64B" w:rsidRDefault="357E0041" w:rsidP="3352CEDC">
      <w:pPr>
        <w:pStyle w:val="ListParagraph"/>
        <w:numPr>
          <w:ilvl w:val="1"/>
          <w:numId w:val="14"/>
        </w:numPr>
        <w:rPr>
          <w:color w:val="000000" w:themeColor="text1"/>
          <w:lang w:eastAsia="zh-CN"/>
        </w:rPr>
      </w:pPr>
      <w:r w:rsidRPr="3352CEDC">
        <w:rPr>
          <w:rFonts w:cs="Arial"/>
          <w:lang w:eastAsia="zh-CN"/>
        </w:rPr>
        <w:t>L</w:t>
      </w:r>
      <w:r w:rsidR="3430F5B9" w:rsidRPr="3352CEDC">
        <w:rPr>
          <w:rFonts w:cs="Arial"/>
          <w:lang w:eastAsia="zh-CN"/>
        </w:rPr>
        <w:t xml:space="preserve">ist </w:t>
      </w:r>
      <w:r w:rsidR="107462F6" w:rsidRPr="3352CEDC">
        <w:rPr>
          <w:rFonts w:cs="Arial"/>
          <w:lang w:eastAsia="zh-CN"/>
        </w:rPr>
        <w:t xml:space="preserve">some </w:t>
      </w:r>
      <w:r w:rsidR="06D6AEFE" w:rsidRPr="3352CEDC">
        <w:rPr>
          <w:rFonts w:cs="Arial"/>
          <w:lang w:eastAsia="zh-CN"/>
        </w:rPr>
        <w:t xml:space="preserve">of your </w:t>
      </w:r>
      <w:r w:rsidR="2D500E27" w:rsidRPr="3352CEDC">
        <w:rPr>
          <w:rFonts w:cs="Arial"/>
          <w:lang w:eastAsia="zh-CN"/>
        </w:rPr>
        <w:t xml:space="preserve">own </w:t>
      </w:r>
      <w:r w:rsidR="06D6AEFE" w:rsidRPr="3352CEDC">
        <w:rPr>
          <w:rFonts w:cs="Arial"/>
          <w:lang w:eastAsia="zh-CN"/>
        </w:rPr>
        <w:t>strengths</w:t>
      </w:r>
    </w:p>
    <w:p w14:paraId="5597B7EB" w14:textId="11549682" w:rsidR="3FDDFDE2" w:rsidRDefault="3FDDFDE2" w:rsidP="3352CEDC">
      <w:pPr>
        <w:pStyle w:val="ListParagraph"/>
        <w:numPr>
          <w:ilvl w:val="1"/>
          <w:numId w:val="14"/>
        </w:numPr>
        <w:rPr>
          <w:color w:val="000000" w:themeColor="text1"/>
          <w:lang w:eastAsia="zh-CN"/>
        </w:rPr>
      </w:pPr>
      <w:r w:rsidRPr="2797F25E">
        <w:rPr>
          <w:rFonts w:cs="Arial"/>
          <w:lang w:eastAsia="zh-CN"/>
        </w:rPr>
        <w:t>List some strengths of people you have a relationship with. For example</w:t>
      </w:r>
      <w:r w:rsidR="0CFF5CF6" w:rsidRPr="2797F25E">
        <w:rPr>
          <w:rFonts w:cs="Arial"/>
          <w:lang w:eastAsia="zh-CN"/>
        </w:rPr>
        <w:t>:</w:t>
      </w:r>
      <w:r w:rsidR="40CD7450" w:rsidRPr="2797F25E">
        <w:rPr>
          <w:rFonts w:cs="Arial"/>
          <w:lang w:eastAsia="zh-CN"/>
        </w:rPr>
        <w:t xml:space="preserve"> </w:t>
      </w:r>
      <w:r w:rsidR="61B1D536" w:rsidRPr="2797F25E">
        <w:rPr>
          <w:rFonts w:cs="Arial"/>
          <w:lang w:eastAsia="zh-CN"/>
        </w:rPr>
        <w:t>f</w:t>
      </w:r>
      <w:r w:rsidR="40CD7450" w:rsidRPr="2797F25E">
        <w:rPr>
          <w:rFonts w:cs="Arial"/>
          <w:lang w:eastAsia="zh-CN"/>
        </w:rPr>
        <w:t xml:space="preserve">riends, family members, teammates. </w:t>
      </w:r>
    </w:p>
    <w:p w14:paraId="757EF812" w14:textId="7EB116ED" w:rsidR="147255CC" w:rsidRDefault="147255CC" w:rsidP="12AA258E">
      <w:pPr>
        <w:rPr>
          <w:rFonts w:cs="Arial"/>
          <w:lang w:eastAsia="zh-CN"/>
        </w:rPr>
      </w:pPr>
      <w:r w:rsidRPr="12AA258E">
        <w:rPr>
          <w:rFonts w:cs="Arial"/>
          <w:lang w:eastAsia="zh-CN"/>
        </w:rPr>
        <w:t xml:space="preserve">Remember: </w:t>
      </w:r>
      <w:r w:rsidR="3F1E680F" w:rsidRPr="12AA258E">
        <w:rPr>
          <w:rFonts w:cs="Arial"/>
          <w:lang w:eastAsia="zh-CN"/>
        </w:rPr>
        <w:t>A relationship is a close connection between two people.</w:t>
      </w:r>
      <w:r w:rsidR="3F807DD9" w:rsidRPr="12AA258E">
        <w:rPr>
          <w:rFonts w:cs="Arial"/>
          <w:lang w:eastAsia="zh-CN"/>
        </w:rPr>
        <w:t xml:space="preserve"> </w:t>
      </w:r>
      <w:hyperlink r:id="rId14">
        <w:r w:rsidR="00065D46">
          <w:rPr>
            <w:rStyle w:val="Hyperlink"/>
            <w:rFonts w:eastAsia="Arial" w:cs="Arial"/>
          </w:rPr>
          <w:t>collinsdictionary.com</w:t>
        </w:r>
      </w:hyperlink>
      <w:r w:rsidR="3F807DD9" w:rsidRPr="12AA258E">
        <w:rPr>
          <w:rFonts w:cs="Arial"/>
          <w:lang w:eastAsia="zh-CN"/>
        </w:rPr>
        <w:t xml:space="preserve"> </w:t>
      </w:r>
    </w:p>
    <w:p w14:paraId="5E8A0BB6" w14:textId="77777777" w:rsidR="001324F8" w:rsidRDefault="001324F8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5F724910" w14:textId="17421E1D" w:rsidR="00E2182E" w:rsidRPr="00E2182E" w:rsidRDefault="00E2182E" w:rsidP="3352CEDC">
      <w:pPr>
        <w:rPr>
          <w:rFonts w:cs="Arial"/>
          <w:lang w:eastAsia="zh-CN"/>
        </w:rPr>
      </w:pPr>
      <w:r w:rsidRPr="2797F25E">
        <w:rPr>
          <w:rFonts w:cs="Arial"/>
          <w:lang w:eastAsia="zh-CN"/>
        </w:rPr>
        <w:lastRenderedPageBreak/>
        <w:t>Table 3 Relationships</w:t>
      </w:r>
    </w:p>
    <w:tbl>
      <w:tblPr>
        <w:tblStyle w:val="Tableheader"/>
        <w:tblW w:w="9632" w:type="dxa"/>
        <w:tblInd w:w="-30" w:type="dxa"/>
        <w:tblLook w:val="0420" w:firstRow="1" w:lastRow="0" w:firstColumn="0" w:lastColumn="0" w:noHBand="0" w:noVBand="1"/>
        <w:tblCaption w:val="Table three Relationships"/>
        <w:tblDescription w:val="Table for student responses"/>
      </w:tblPr>
      <w:tblGrid>
        <w:gridCol w:w="1605"/>
        <w:gridCol w:w="1517"/>
        <w:gridCol w:w="1575"/>
        <w:gridCol w:w="1575"/>
        <w:gridCol w:w="1579"/>
        <w:gridCol w:w="1781"/>
      </w:tblGrid>
      <w:tr w:rsidR="416D409D" w14:paraId="4274C529" w14:textId="77777777" w:rsidTr="00BE1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1605" w:type="dxa"/>
          </w:tcPr>
          <w:p w14:paraId="7EA4F47C" w14:textId="653DC81C" w:rsidR="416D409D" w:rsidRDefault="3FEDB427" w:rsidP="3352CEDC">
            <w:pPr>
              <w:spacing w:before="240" w:line="276" w:lineRule="auto"/>
              <w:rPr>
                <w:lang w:eastAsia="zh-CN"/>
              </w:rPr>
            </w:pPr>
            <w:r w:rsidRPr="3352CEDC">
              <w:rPr>
                <w:lang w:eastAsia="zh-CN"/>
              </w:rPr>
              <w:t>Person</w:t>
            </w:r>
          </w:p>
        </w:tc>
        <w:tc>
          <w:tcPr>
            <w:tcW w:w="1517" w:type="dxa"/>
          </w:tcPr>
          <w:p w14:paraId="7C07019B" w14:textId="66F6F710" w:rsidR="33444D0C" w:rsidRDefault="3FEDB427" w:rsidP="3352CEDC">
            <w:pPr>
              <w:spacing w:before="240" w:line="276" w:lineRule="auto"/>
              <w:rPr>
                <w:lang w:eastAsia="zh-CN"/>
              </w:rPr>
            </w:pPr>
            <w:r w:rsidRPr="3352CEDC">
              <w:rPr>
                <w:lang w:eastAsia="zh-CN"/>
              </w:rPr>
              <w:t>Strength 1</w:t>
            </w:r>
          </w:p>
        </w:tc>
        <w:tc>
          <w:tcPr>
            <w:tcW w:w="1575" w:type="dxa"/>
          </w:tcPr>
          <w:p w14:paraId="547D45F2" w14:textId="15337C77" w:rsidR="3FEDB427" w:rsidRDefault="3FEDB427" w:rsidP="3352CEDC">
            <w:pPr>
              <w:rPr>
                <w:lang w:eastAsia="zh-CN"/>
              </w:rPr>
            </w:pPr>
            <w:r w:rsidRPr="3352CEDC">
              <w:rPr>
                <w:lang w:eastAsia="zh-CN"/>
              </w:rPr>
              <w:t xml:space="preserve">Strength 2 </w:t>
            </w:r>
          </w:p>
        </w:tc>
        <w:tc>
          <w:tcPr>
            <w:tcW w:w="1575" w:type="dxa"/>
          </w:tcPr>
          <w:p w14:paraId="611DF5D2" w14:textId="5BD27225" w:rsidR="3FEDB427" w:rsidRDefault="3FEDB427" w:rsidP="3352CEDC">
            <w:pPr>
              <w:rPr>
                <w:lang w:eastAsia="zh-CN"/>
              </w:rPr>
            </w:pPr>
            <w:r w:rsidRPr="3352CEDC">
              <w:rPr>
                <w:lang w:eastAsia="zh-CN"/>
              </w:rPr>
              <w:t>Strength 3</w:t>
            </w:r>
          </w:p>
        </w:tc>
        <w:tc>
          <w:tcPr>
            <w:tcW w:w="1579" w:type="dxa"/>
          </w:tcPr>
          <w:p w14:paraId="39A09BB9" w14:textId="6DBAA56A" w:rsidR="3FEDB427" w:rsidRDefault="3FEDB427" w:rsidP="3352CEDC">
            <w:pPr>
              <w:rPr>
                <w:lang w:eastAsia="zh-CN"/>
              </w:rPr>
            </w:pPr>
            <w:r w:rsidRPr="3352CEDC">
              <w:rPr>
                <w:lang w:eastAsia="zh-CN"/>
              </w:rPr>
              <w:t>Strength 4</w:t>
            </w:r>
          </w:p>
        </w:tc>
        <w:tc>
          <w:tcPr>
            <w:tcW w:w="1781" w:type="dxa"/>
          </w:tcPr>
          <w:p w14:paraId="03BAF02D" w14:textId="1EBD711E" w:rsidR="416D409D" w:rsidRDefault="3FEDB427" w:rsidP="3352CEDC">
            <w:pPr>
              <w:rPr>
                <w:lang w:eastAsia="zh-CN"/>
              </w:rPr>
            </w:pPr>
            <w:r w:rsidRPr="3352CEDC">
              <w:rPr>
                <w:lang w:eastAsia="zh-CN"/>
              </w:rPr>
              <w:t>Strength 5</w:t>
            </w:r>
          </w:p>
        </w:tc>
      </w:tr>
      <w:tr w:rsidR="3352CEDC" w14:paraId="2647B460" w14:textId="77777777" w:rsidTr="00BE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1605" w:type="dxa"/>
          </w:tcPr>
          <w:p w14:paraId="65AE7325" w14:textId="47C147B8" w:rsidR="3FEDB427" w:rsidRDefault="798DCE1E" w:rsidP="2797F25E">
            <w:pPr>
              <w:rPr>
                <w:sz w:val="24"/>
              </w:rPr>
            </w:pPr>
            <w:r w:rsidRPr="2797F25E">
              <w:rPr>
                <w:sz w:val="24"/>
              </w:rPr>
              <w:t xml:space="preserve">Example </w:t>
            </w:r>
            <w:r w:rsidR="0DD78D86" w:rsidRPr="2797F25E">
              <w:rPr>
                <w:sz w:val="24"/>
              </w:rPr>
              <w:t xml:space="preserve">Name: </w:t>
            </w:r>
            <w:r w:rsidR="2ABA2BF5" w:rsidRPr="2797F25E">
              <w:rPr>
                <w:sz w:val="24"/>
              </w:rPr>
              <w:t>John</w:t>
            </w:r>
          </w:p>
        </w:tc>
        <w:tc>
          <w:tcPr>
            <w:tcW w:w="1517" w:type="dxa"/>
          </w:tcPr>
          <w:p w14:paraId="0EDEA698" w14:textId="31E22DEA" w:rsidR="2E272AD4" w:rsidRDefault="2E272AD4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 xml:space="preserve">Reading </w:t>
            </w:r>
            <w:r w:rsidR="60763312" w:rsidRPr="3352CEDC">
              <w:rPr>
                <w:sz w:val="24"/>
              </w:rPr>
              <w:t xml:space="preserve"> </w:t>
            </w:r>
          </w:p>
        </w:tc>
        <w:tc>
          <w:tcPr>
            <w:tcW w:w="1575" w:type="dxa"/>
          </w:tcPr>
          <w:p w14:paraId="725520E9" w14:textId="3B90F1D9" w:rsidR="35FF9201" w:rsidRDefault="35FF9201" w:rsidP="3352CEDC">
            <w:pPr>
              <w:rPr>
                <w:rFonts w:eastAsia="Arial" w:cs="Arial"/>
                <w:sz w:val="24"/>
              </w:rPr>
            </w:pPr>
            <w:r w:rsidRPr="3352CEDC">
              <w:rPr>
                <w:sz w:val="24"/>
              </w:rPr>
              <w:t>Kicking a ball</w:t>
            </w:r>
          </w:p>
        </w:tc>
        <w:tc>
          <w:tcPr>
            <w:tcW w:w="1575" w:type="dxa"/>
          </w:tcPr>
          <w:p w14:paraId="112BA365" w14:textId="6FD1AF26" w:rsidR="0F7FF076" w:rsidRDefault="0F7FF076" w:rsidP="3352CEDC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3352CEDC">
              <w:rPr>
                <w:sz w:val="24"/>
              </w:rPr>
              <w:t>Debating</w:t>
            </w:r>
            <w:r w:rsidRPr="3352CEDC">
              <w:rPr>
                <w:rFonts w:eastAsia="Arial" w:cs="Arial"/>
                <w:sz w:val="24"/>
              </w:rPr>
              <w:t xml:space="preserve"> </w:t>
            </w:r>
          </w:p>
        </w:tc>
        <w:tc>
          <w:tcPr>
            <w:tcW w:w="1579" w:type="dxa"/>
          </w:tcPr>
          <w:p w14:paraId="5238521E" w14:textId="0F3C1787" w:rsidR="0F7FF076" w:rsidRDefault="0F7FF076" w:rsidP="3352CEDC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3352CEDC">
              <w:rPr>
                <w:rFonts w:eastAsia="Arial" w:cs="Arial"/>
                <w:sz w:val="24"/>
              </w:rPr>
              <w:t>Drawing</w:t>
            </w:r>
          </w:p>
        </w:tc>
        <w:tc>
          <w:tcPr>
            <w:tcW w:w="1781" w:type="dxa"/>
          </w:tcPr>
          <w:p w14:paraId="1D9D5312" w14:textId="775DF989" w:rsidR="0F7FF076" w:rsidRDefault="0F7FF076" w:rsidP="3352CEDC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3352CEDC">
              <w:rPr>
                <w:rFonts w:eastAsia="Arial" w:cs="Arial"/>
                <w:sz w:val="24"/>
              </w:rPr>
              <w:t>Running long distances</w:t>
            </w:r>
          </w:p>
        </w:tc>
      </w:tr>
      <w:tr w:rsidR="416D409D" w14:paraId="6115BC1F" w14:textId="77777777" w:rsidTr="00BE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1"/>
        </w:trPr>
        <w:tc>
          <w:tcPr>
            <w:tcW w:w="1605" w:type="dxa"/>
          </w:tcPr>
          <w:p w14:paraId="48097353" w14:textId="0FF7A341" w:rsidR="416D409D" w:rsidRDefault="0D03FAD5" w:rsidP="3352CEDC">
            <w:pPr>
              <w:rPr>
                <w:sz w:val="24"/>
              </w:rPr>
            </w:pPr>
            <w:r w:rsidRPr="3352CEDC">
              <w:rPr>
                <w:color w:val="auto"/>
                <w:sz w:val="24"/>
              </w:rPr>
              <w:t>N</w:t>
            </w:r>
            <w:r w:rsidR="4C5AD640" w:rsidRPr="3352CEDC">
              <w:rPr>
                <w:color w:val="auto"/>
                <w:sz w:val="24"/>
              </w:rPr>
              <w:t>ame -</w:t>
            </w:r>
          </w:p>
          <w:p w14:paraId="27CFDB69" w14:textId="4C4EACF0" w:rsidR="416D409D" w:rsidRDefault="416D409D" w:rsidP="3352CEDC">
            <w:pPr>
              <w:rPr>
                <w:sz w:val="24"/>
              </w:rPr>
            </w:pPr>
          </w:p>
          <w:p w14:paraId="0B31643F" w14:textId="30334528" w:rsidR="416D409D" w:rsidRDefault="416D409D" w:rsidP="3352CEDC">
            <w:pPr>
              <w:rPr>
                <w:sz w:val="24"/>
              </w:rPr>
            </w:pPr>
          </w:p>
        </w:tc>
        <w:tc>
          <w:tcPr>
            <w:tcW w:w="1517" w:type="dxa"/>
          </w:tcPr>
          <w:p w14:paraId="093C8409" w14:textId="3B3BE0CD" w:rsidR="7BB5B99C" w:rsidRDefault="7BB5B99C" w:rsidP="3352CEDC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0C06B787" w14:textId="60C1D16E" w:rsidR="3352CEDC" w:rsidRDefault="3352CEDC" w:rsidP="3352CEDC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27F9A35E" w14:textId="48C53B4F" w:rsidR="3352CEDC" w:rsidRDefault="3352CEDC" w:rsidP="3352CEDC">
            <w:pPr>
              <w:rPr>
                <w:sz w:val="24"/>
              </w:rPr>
            </w:pPr>
          </w:p>
        </w:tc>
        <w:tc>
          <w:tcPr>
            <w:tcW w:w="1579" w:type="dxa"/>
          </w:tcPr>
          <w:p w14:paraId="25E609C8" w14:textId="6167D3DB" w:rsidR="3352CEDC" w:rsidRDefault="3352CEDC" w:rsidP="3352CEDC">
            <w:pPr>
              <w:rPr>
                <w:sz w:val="24"/>
              </w:rPr>
            </w:pPr>
          </w:p>
        </w:tc>
        <w:tc>
          <w:tcPr>
            <w:tcW w:w="1781" w:type="dxa"/>
          </w:tcPr>
          <w:p w14:paraId="625F40F1" w14:textId="460D10F9" w:rsidR="416D409D" w:rsidRDefault="416D409D" w:rsidP="3352CEDC">
            <w:pPr>
              <w:rPr>
                <w:sz w:val="24"/>
              </w:rPr>
            </w:pPr>
          </w:p>
        </w:tc>
      </w:tr>
      <w:tr w:rsidR="3352CEDC" w14:paraId="0AA3D6E4" w14:textId="77777777" w:rsidTr="00BE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1605" w:type="dxa"/>
          </w:tcPr>
          <w:p w14:paraId="1CA30D67" w14:textId="0A9B492F" w:rsidR="61CF75A9" w:rsidRDefault="61CF75A9" w:rsidP="3352CEDC">
            <w:pPr>
              <w:rPr>
                <w:rFonts w:eastAsia="Arial" w:cs="Arial"/>
                <w:sz w:val="24"/>
              </w:rPr>
            </w:pPr>
            <w:r w:rsidRPr="3352CEDC">
              <w:rPr>
                <w:rFonts w:eastAsia="Arial" w:cs="Arial"/>
                <w:sz w:val="24"/>
              </w:rPr>
              <w:t>Name -</w:t>
            </w:r>
          </w:p>
          <w:p w14:paraId="3A7B95DF" w14:textId="134C1474" w:rsidR="3352CEDC" w:rsidRDefault="3352CEDC" w:rsidP="3352CEDC">
            <w:pPr>
              <w:rPr>
                <w:rFonts w:eastAsia="Arial" w:cs="Arial"/>
                <w:sz w:val="24"/>
              </w:rPr>
            </w:pPr>
          </w:p>
          <w:p w14:paraId="3F61F9EC" w14:textId="2847CB0C" w:rsidR="3352CEDC" w:rsidRDefault="3352CEDC" w:rsidP="3352CEDC">
            <w:pPr>
              <w:rPr>
                <w:sz w:val="24"/>
              </w:rPr>
            </w:pPr>
          </w:p>
        </w:tc>
        <w:tc>
          <w:tcPr>
            <w:tcW w:w="1517" w:type="dxa"/>
          </w:tcPr>
          <w:p w14:paraId="39150326" w14:textId="1BC734DE" w:rsidR="3352CEDC" w:rsidRDefault="3352CEDC" w:rsidP="3352CEDC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38912ED3" w14:textId="53139312" w:rsidR="3352CEDC" w:rsidRDefault="3352CEDC" w:rsidP="3352CEDC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668EAED8" w14:textId="2E71C0C7" w:rsidR="3352CEDC" w:rsidRDefault="3352CEDC" w:rsidP="3352CEDC">
            <w:pPr>
              <w:rPr>
                <w:sz w:val="24"/>
              </w:rPr>
            </w:pPr>
          </w:p>
        </w:tc>
        <w:tc>
          <w:tcPr>
            <w:tcW w:w="1579" w:type="dxa"/>
          </w:tcPr>
          <w:p w14:paraId="7480365E" w14:textId="442CB089" w:rsidR="3352CEDC" w:rsidRDefault="3352CEDC" w:rsidP="3352CEDC">
            <w:pPr>
              <w:rPr>
                <w:sz w:val="24"/>
              </w:rPr>
            </w:pPr>
          </w:p>
        </w:tc>
        <w:tc>
          <w:tcPr>
            <w:tcW w:w="1781" w:type="dxa"/>
          </w:tcPr>
          <w:p w14:paraId="39E50241" w14:textId="521C705A" w:rsidR="3352CEDC" w:rsidRDefault="3352CEDC" w:rsidP="3352CEDC">
            <w:pPr>
              <w:rPr>
                <w:sz w:val="24"/>
              </w:rPr>
            </w:pPr>
          </w:p>
        </w:tc>
      </w:tr>
      <w:tr w:rsidR="3352CEDC" w14:paraId="23F26808" w14:textId="77777777" w:rsidTr="00BE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1"/>
        </w:trPr>
        <w:tc>
          <w:tcPr>
            <w:tcW w:w="1605" w:type="dxa"/>
          </w:tcPr>
          <w:p w14:paraId="4F662A2F" w14:textId="222CD3E8" w:rsidR="372ED204" w:rsidRDefault="372ED204" w:rsidP="3352CEDC">
            <w:pPr>
              <w:spacing w:before="240" w:line="276" w:lineRule="auto"/>
              <w:rPr>
                <w:color w:val="auto"/>
                <w:sz w:val="24"/>
              </w:rPr>
            </w:pPr>
            <w:r w:rsidRPr="3352CEDC">
              <w:rPr>
                <w:color w:val="auto"/>
                <w:sz w:val="24"/>
              </w:rPr>
              <w:t xml:space="preserve">Name - </w:t>
            </w:r>
          </w:p>
          <w:p w14:paraId="60A20DCA" w14:textId="48D6DD33" w:rsidR="3352CEDC" w:rsidRDefault="3352CEDC" w:rsidP="3352CEDC">
            <w:pPr>
              <w:spacing w:before="240" w:line="276" w:lineRule="auto"/>
              <w:rPr>
                <w:color w:val="auto"/>
                <w:sz w:val="24"/>
              </w:rPr>
            </w:pPr>
          </w:p>
          <w:p w14:paraId="298D2423" w14:textId="48D6DD33" w:rsidR="3352CEDC" w:rsidRDefault="3352CEDC" w:rsidP="3352CEDC">
            <w:pPr>
              <w:spacing w:before="240" w:line="276" w:lineRule="auto"/>
              <w:rPr>
                <w:color w:val="auto"/>
                <w:sz w:val="24"/>
              </w:rPr>
            </w:pPr>
          </w:p>
        </w:tc>
        <w:tc>
          <w:tcPr>
            <w:tcW w:w="1517" w:type="dxa"/>
          </w:tcPr>
          <w:p w14:paraId="14CF997F" w14:textId="7DB859BA" w:rsidR="3352CEDC" w:rsidRDefault="3352CEDC" w:rsidP="3352CEDC">
            <w:pPr>
              <w:rPr>
                <w:color w:val="auto"/>
                <w:sz w:val="24"/>
              </w:rPr>
            </w:pPr>
          </w:p>
        </w:tc>
        <w:tc>
          <w:tcPr>
            <w:tcW w:w="1575" w:type="dxa"/>
          </w:tcPr>
          <w:p w14:paraId="4DE1C574" w14:textId="3859D31C" w:rsidR="3352CEDC" w:rsidRDefault="3352CEDC" w:rsidP="3352CEDC">
            <w:pPr>
              <w:rPr>
                <w:color w:val="auto"/>
                <w:sz w:val="24"/>
              </w:rPr>
            </w:pPr>
          </w:p>
        </w:tc>
        <w:tc>
          <w:tcPr>
            <w:tcW w:w="1575" w:type="dxa"/>
          </w:tcPr>
          <w:p w14:paraId="09DF2C9D" w14:textId="457241E6" w:rsidR="3352CEDC" w:rsidRDefault="3352CEDC" w:rsidP="3352CEDC">
            <w:pPr>
              <w:rPr>
                <w:color w:val="auto"/>
                <w:sz w:val="24"/>
              </w:rPr>
            </w:pPr>
          </w:p>
        </w:tc>
        <w:tc>
          <w:tcPr>
            <w:tcW w:w="1579" w:type="dxa"/>
          </w:tcPr>
          <w:p w14:paraId="4C5C3E85" w14:textId="71A7BDEA" w:rsidR="3352CEDC" w:rsidRDefault="3352CEDC" w:rsidP="3352CEDC">
            <w:pPr>
              <w:rPr>
                <w:color w:val="auto"/>
                <w:sz w:val="24"/>
              </w:rPr>
            </w:pPr>
          </w:p>
        </w:tc>
        <w:tc>
          <w:tcPr>
            <w:tcW w:w="1781" w:type="dxa"/>
          </w:tcPr>
          <w:p w14:paraId="7BB01FD0" w14:textId="27FDE6FB" w:rsidR="3352CEDC" w:rsidRDefault="3352CEDC" w:rsidP="3352CEDC">
            <w:pPr>
              <w:rPr>
                <w:color w:val="auto"/>
                <w:sz w:val="24"/>
              </w:rPr>
            </w:pPr>
          </w:p>
        </w:tc>
      </w:tr>
      <w:tr w:rsidR="3352CEDC" w14:paraId="3251ABC0" w14:textId="77777777" w:rsidTr="00BE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tcW w:w="1605" w:type="dxa"/>
          </w:tcPr>
          <w:p w14:paraId="1F0F4D61" w14:textId="1E77DE2A" w:rsidR="372ED204" w:rsidRDefault="372ED204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 xml:space="preserve">Name - </w:t>
            </w:r>
          </w:p>
          <w:p w14:paraId="7EE128EF" w14:textId="52B77D4B" w:rsidR="3352CEDC" w:rsidRDefault="3352CEDC" w:rsidP="3352CEDC">
            <w:pPr>
              <w:rPr>
                <w:sz w:val="24"/>
              </w:rPr>
            </w:pPr>
          </w:p>
          <w:p w14:paraId="11190302" w14:textId="59DBD071" w:rsidR="3352CEDC" w:rsidRDefault="3352CEDC" w:rsidP="3352CEDC">
            <w:pPr>
              <w:rPr>
                <w:sz w:val="24"/>
              </w:rPr>
            </w:pPr>
          </w:p>
        </w:tc>
        <w:tc>
          <w:tcPr>
            <w:tcW w:w="1517" w:type="dxa"/>
          </w:tcPr>
          <w:p w14:paraId="60827263" w14:textId="57E41819" w:rsidR="3352CEDC" w:rsidRDefault="3352CEDC" w:rsidP="3352CEDC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46A7E2F7" w14:textId="5E3D11B9" w:rsidR="3352CEDC" w:rsidRDefault="3352CEDC" w:rsidP="3352CEDC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6D577482" w14:textId="248D8D81" w:rsidR="3352CEDC" w:rsidRDefault="3352CEDC" w:rsidP="3352CEDC">
            <w:pPr>
              <w:rPr>
                <w:sz w:val="24"/>
              </w:rPr>
            </w:pPr>
          </w:p>
        </w:tc>
        <w:tc>
          <w:tcPr>
            <w:tcW w:w="1579" w:type="dxa"/>
          </w:tcPr>
          <w:p w14:paraId="4BB86852" w14:textId="7F7ED38D" w:rsidR="3352CEDC" w:rsidRDefault="3352CEDC" w:rsidP="3352CEDC">
            <w:pPr>
              <w:rPr>
                <w:sz w:val="24"/>
              </w:rPr>
            </w:pPr>
          </w:p>
        </w:tc>
        <w:tc>
          <w:tcPr>
            <w:tcW w:w="1781" w:type="dxa"/>
          </w:tcPr>
          <w:p w14:paraId="5B11BAE0" w14:textId="0040EAE1" w:rsidR="3352CEDC" w:rsidRDefault="3352CEDC" w:rsidP="3352CEDC">
            <w:pPr>
              <w:rPr>
                <w:sz w:val="24"/>
              </w:rPr>
            </w:pPr>
          </w:p>
        </w:tc>
      </w:tr>
      <w:tr w:rsidR="416D409D" w14:paraId="59579ABF" w14:textId="77777777" w:rsidTr="00BE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1"/>
        </w:trPr>
        <w:tc>
          <w:tcPr>
            <w:tcW w:w="1605" w:type="dxa"/>
          </w:tcPr>
          <w:p w14:paraId="2AF9B63D" w14:textId="0332B33E" w:rsidR="416D409D" w:rsidRDefault="372ED204" w:rsidP="3352CEDC">
            <w:pPr>
              <w:rPr>
                <w:color w:val="auto"/>
                <w:sz w:val="24"/>
              </w:rPr>
            </w:pPr>
            <w:r w:rsidRPr="3352CEDC">
              <w:rPr>
                <w:color w:val="auto"/>
                <w:sz w:val="24"/>
              </w:rPr>
              <w:t xml:space="preserve">Name - </w:t>
            </w:r>
          </w:p>
          <w:p w14:paraId="34BF5C66" w14:textId="591EF73E" w:rsidR="416D409D" w:rsidRDefault="416D409D" w:rsidP="3352CEDC">
            <w:pPr>
              <w:rPr>
                <w:color w:val="auto"/>
                <w:sz w:val="24"/>
              </w:rPr>
            </w:pPr>
          </w:p>
          <w:p w14:paraId="062B8984" w14:textId="0621D4BF" w:rsidR="416D409D" w:rsidRDefault="416D409D" w:rsidP="3352CEDC">
            <w:pPr>
              <w:rPr>
                <w:color w:val="auto"/>
                <w:sz w:val="24"/>
              </w:rPr>
            </w:pPr>
          </w:p>
        </w:tc>
        <w:tc>
          <w:tcPr>
            <w:tcW w:w="1517" w:type="dxa"/>
          </w:tcPr>
          <w:p w14:paraId="214C38C8" w14:textId="3B3BE0CD" w:rsidR="24A8B450" w:rsidRDefault="24A8B450" w:rsidP="3352CEDC">
            <w:pPr>
              <w:rPr>
                <w:color w:val="auto"/>
                <w:sz w:val="24"/>
              </w:rPr>
            </w:pPr>
          </w:p>
        </w:tc>
        <w:tc>
          <w:tcPr>
            <w:tcW w:w="1575" w:type="dxa"/>
          </w:tcPr>
          <w:p w14:paraId="212C3E04" w14:textId="6E813276" w:rsidR="3352CEDC" w:rsidRDefault="3352CEDC" w:rsidP="3352CEDC">
            <w:pPr>
              <w:rPr>
                <w:color w:val="auto"/>
                <w:sz w:val="24"/>
              </w:rPr>
            </w:pPr>
          </w:p>
        </w:tc>
        <w:tc>
          <w:tcPr>
            <w:tcW w:w="1575" w:type="dxa"/>
          </w:tcPr>
          <w:p w14:paraId="2F4E2A58" w14:textId="34CB1F3F" w:rsidR="3352CEDC" w:rsidRDefault="3352CEDC" w:rsidP="3352CEDC">
            <w:pPr>
              <w:rPr>
                <w:color w:val="auto"/>
                <w:sz w:val="24"/>
              </w:rPr>
            </w:pPr>
          </w:p>
        </w:tc>
        <w:tc>
          <w:tcPr>
            <w:tcW w:w="1579" w:type="dxa"/>
          </w:tcPr>
          <w:p w14:paraId="49DA1525" w14:textId="00EEEEE1" w:rsidR="3352CEDC" w:rsidRDefault="3352CEDC" w:rsidP="3352CEDC">
            <w:pPr>
              <w:rPr>
                <w:color w:val="auto"/>
                <w:sz w:val="24"/>
              </w:rPr>
            </w:pPr>
          </w:p>
        </w:tc>
        <w:tc>
          <w:tcPr>
            <w:tcW w:w="1781" w:type="dxa"/>
          </w:tcPr>
          <w:p w14:paraId="4D0F9C05" w14:textId="77777777" w:rsidR="416D409D" w:rsidRDefault="416D409D" w:rsidP="3352CEDC">
            <w:pPr>
              <w:rPr>
                <w:color w:val="auto"/>
                <w:sz w:val="24"/>
              </w:rPr>
            </w:pPr>
          </w:p>
        </w:tc>
      </w:tr>
    </w:tbl>
    <w:p w14:paraId="59FB3F03" w14:textId="77777777" w:rsidR="001324F8" w:rsidRDefault="001324F8" w:rsidP="2797F25E">
      <w:pPr>
        <w:ind w:left="360"/>
        <w:rPr>
          <w:rFonts w:cs="Arial"/>
          <w:lang w:eastAsia="zh-CN"/>
        </w:rPr>
      </w:pPr>
    </w:p>
    <w:p w14:paraId="0D6ACB42" w14:textId="77777777" w:rsidR="001324F8" w:rsidRDefault="001324F8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3ACD0249" w14:textId="16AD322E" w:rsidR="416D409D" w:rsidRDefault="022CBED6" w:rsidP="2797F25E">
      <w:pPr>
        <w:ind w:left="360"/>
        <w:rPr>
          <w:color w:val="000000" w:themeColor="text1"/>
          <w:lang w:eastAsia="zh-CN"/>
        </w:rPr>
      </w:pPr>
      <w:r>
        <w:rPr>
          <w:noProof/>
          <w:lang w:eastAsia="en-AU"/>
        </w:rPr>
        <w:lastRenderedPageBreak/>
        <w:drawing>
          <wp:inline distT="0" distB="0" distL="0" distR="0" wp14:anchorId="34CC709F" wp14:editId="05155B4F">
            <wp:extent cx="640081" cy="640081"/>
            <wp:effectExtent l="0" t="0" r="7620" b="7620"/>
            <wp:docPr id="1554664067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97F25E">
        <w:rPr>
          <w:rFonts w:cs="Arial"/>
          <w:lang w:eastAsia="zh-CN"/>
        </w:rPr>
        <w:t xml:space="preserve"> </w:t>
      </w:r>
    </w:p>
    <w:p w14:paraId="40FD0BB8" w14:textId="726EF1C6" w:rsidR="416D409D" w:rsidRDefault="022CBED6" w:rsidP="3352CEDC">
      <w:pPr>
        <w:pStyle w:val="ListParagraph"/>
        <w:numPr>
          <w:ilvl w:val="0"/>
          <w:numId w:val="16"/>
        </w:numPr>
        <w:rPr>
          <w:color w:val="000000" w:themeColor="text1"/>
          <w:lang w:eastAsia="zh-CN"/>
        </w:rPr>
      </w:pPr>
      <w:r w:rsidRPr="2797F25E">
        <w:rPr>
          <w:rFonts w:cs="Arial"/>
          <w:lang w:eastAsia="zh-CN"/>
        </w:rPr>
        <w:t xml:space="preserve">Discuss </w:t>
      </w:r>
      <w:r w:rsidR="130C9790" w:rsidRPr="2797F25E">
        <w:rPr>
          <w:rFonts w:cs="Arial"/>
          <w:lang w:eastAsia="zh-CN"/>
        </w:rPr>
        <w:t>with</w:t>
      </w:r>
      <w:r w:rsidRPr="2797F25E">
        <w:rPr>
          <w:rFonts w:cs="Arial"/>
          <w:lang w:eastAsia="zh-CN"/>
        </w:rPr>
        <w:t xml:space="preserve"> </w:t>
      </w:r>
      <w:r w:rsidR="5338FBA5" w:rsidRPr="2797F25E">
        <w:rPr>
          <w:rFonts w:cs="Arial"/>
          <w:lang w:eastAsia="zh-CN"/>
        </w:rPr>
        <w:t>your</w:t>
      </w:r>
      <w:r w:rsidRPr="2797F25E">
        <w:rPr>
          <w:rFonts w:cs="Arial"/>
          <w:lang w:eastAsia="zh-CN"/>
        </w:rPr>
        <w:t xml:space="preserve"> teacher or parent/caregiver the following questions</w:t>
      </w:r>
      <w:r w:rsidR="5A3DFF66" w:rsidRPr="2797F25E">
        <w:rPr>
          <w:rFonts w:cs="Arial"/>
          <w:lang w:eastAsia="zh-CN"/>
        </w:rPr>
        <w:t>:</w:t>
      </w:r>
    </w:p>
    <w:p w14:paraId="464A283B" w14:textId="3B4D30EB" w:rsidR="416D409D" w:rsidRDefault="42F21D54" w:rsidP="3352CEDC">
      <w:pPr>
        <w:pStyle w:val="ListParagraph"/>
        <w:numPr>
          <w:ilvl w:val="1"/>
          <w:numId w:val="1"/>
        </w:numPr>
        <w:spacing w:before="0"/>
        <w:rPr>
          <w:lang w:eastAsia="zh-CN"/>
        </w:rPr>
      </w:pPr>
      <w:r w:rsidRPr="3352CEDC">
        <w:rPr>
          <w:rFonts w:cs="Arial"/>
          <w:lang w:eastAsia="zh-CN"/>
        </w:rPr>
        <w:t xml:space="preserve">Do you have </w:t>
      </w:r>
      <w:r w:rsidR="00E2182E">
        <w:rPr>
          <w:rFonts w:cs="Arial"/>
          <w:lang w:eastAsia="zh-CN"/>
        </w:rPr>
        <w:t>any strengths in common with your</w:t>
      </w:r>
      <w:r w:rsidRPr="3352CEDC">
        <w:rPr>
          <w:rFonts w:cs="Arial"/>
          <w:lang w:eastAsia="zh-CN"/>
        </w:rPr>
        <w:t xml:space="preserve"> friends?</w:t>
      </w:r>
      <w:r w:rsidR="481F147B" w:rsidRPr="3352CEDC">
        <w:rPr>
          <w:rFonts w:cs="Arial"/>
          <w:lang w:eastAsia="zh-CN"/>
        </w:rPr>
        <w:t xml:space="preserve"> </w:t>
      </w:r>
    </w:p>
    <w:p w14:paraId="4900ACDC" w14:textId="5E853CC3" w:rsidR="416D409D" w:rsidRDefault="481F147B" w:rsidP="3352CEDC">
      <w:pPr>
        <w:pStyle w:val="ListParagraph"/>
        <w:numPr>
          <w:ilvl w:val="1"/>
          <w:numId w:val="1"/>
        </w:numPr>
        <w:spacing w:before="0"/>
        <w:rPr>
          <w:color w:val="000000" w:themeColor="text1"/>
          <w:lang w:eastAsia="zh-CN"/>
        </w:rPr>
      </w:pPr>
      <w:r w:rsidRPr="3352CEDC">
        <w:rPr>
          <w:rFonts w:cs="Arial"/>
          <w:lang w:eastAsia="zh-CN"/>
        </w:rPr>
        <w:t>How many</w:t>
      </w:r>
      <w:r w:rsidR="1DC5487F" w:rsidRPr="3352CEDC">
        <w:rPr>
          <w:rFonts w:cs="Arial"/>
          <w:lang w:eastAsia="zh-CN"/>
        </w:rPr>
        <w:t xml:space="preserve"> are similar</w:t>
      </w:r>
      <w:r w:rsidRPr="3352CEDC">
        <w:rPr>
          <w:rFonts w:cs="Arial"/>
          <w:lang w:eastAsia="zh-CN"/>
        </w:rPr>
        <w:t>?</w:t>
      </w:r>
    </w:p>
    <w:p w14:paraId="529414D3" w14:textId="006996FC" w:rsidR="416D409D" w:rsidRDefault="481F147B" w:rsidP="3352CEDC">
      <w:pPr>
        <w:pStyle w:val="ListParagraph"/>
        <w:numPr>
          <w:ilvl w:val="1"/>
          <w:numId w:val="1"/>
        </w:numPr>
        <w:spacing w:before="0"/>
        <w:rPr>
          <w:color w:val="000000" w:themeColor="text1"/>
          <w:lang w:eastAsia="zh-CN"/>
        </w:rPr>
      </w:pPr>
      <w:r w:rsidRPr="3352CEDC">
        <w:rPr>
          <w:rFonts w:cs="Arial"/>
          <w:lang w:eastAsia="zh-CN"/>
        </w:rPr>
        <w:t xml:space="preserve">Do you think this </w:t>
      </w:r>
      <w:r w:rsidR="5986EBCF" w:rsidRPr="3352CEDC">
        <w:rPr>
          <w:rFonts w:cs="Arial"/>
          <w:lang w:eastAsia="zh-CN"/>
        </w:rPr>
        <w:t>contribute</w:t>
      </w:r>
      <w:r w:rsidR="707BC489" w:rsidRPr="3352CEDC">
        <w:rPr>
          <w:rFonts w:cs="Arial"/>
          <w:lang w:eastAsia="zh-CN"/>
        </w:rPr>
        <w:t xml:space="preserve">s </w:t>
      </w:r>
      <w:r w:rsidR="635BD358" w:rsidRPr="3352CEDC">
        <w:rPr>
          <w:rFonts w:cs="Arial"/>
          <w:lang w:eastAsia="zh-CN"/>
        </w:rPr>
        <w:t xml:space="preserve">to why this </w:t>
      </w:r>
      <w:r w:rsidR="707BC489" w:rsidRPr="3352CEDC">
        <w:rPr>
          <w:rFonts w:cs="Arial"/>
          <w:lang w:eastAsia="zh-CN"/>
        </w:rPr>
        <w:t>relationship</w:t>
      </w:r>
      <w:r w:rsidR="5E1B6D5F" w:rsidRPr="3352CEDC">
        <w:rPr>
          <w:rFonts w:cs="Arial"/>
          <w:lang w:eastAsia="zh-CN"/>
        </w:rPr>
        <w:t xml:space="preserve"> was formed</w:t>
      </w:r>
      <w:r w:rsidRPr="3352CEDC">
        <w:rPr>
          <w:rFonts w:cs="Arial"/>
          <w:lang w:eastAsia="zh-CN"/>
        </w:rPr>
        <w:t>?</w:t>
      </w:r>
      <w:r w:rsidR="22346770" w:rsidRPr="3352CEDC">
        <w:rPr>
          <w:rFonts w:cs="Arial"/>
          <w:lang w:eastAsia="zh-CN"/>
        </w:rPr>
        <w:t xml:space="preserve"> How?</w:t>
      </w:r>
    </w:p>
    <w:p w14:paraId="6CC6B14F" w14:textId="11251A0A" w:rsidR="416D409D" w:rsidRDefault="330833E7" w:rsidP="3352CEDC">
      <w:pPr>
        <w:pStyle w:val="ListParagraph"/>
        <w:numPr>
          <w:ilvl w:val="1"/>
          <w:numId w:val="1"/>
        </w:numPr>
        <w:spacing w:before="0"/>
        <w:rPr>
          <w:color w:val="000000" w:themeColor="text1"/>
          <w:lang w:eastAsia="zh-CN"/>
        </w:rPr>
      </w:pPr>
      <w:r w:rsidRPr="3352CEDC">
        <w:rPr>
          <w:rFonts w:cs="Arial"/>
          <w:lang w:eastAsia="zh-CN"/>
        </w:rPr>
        <w:t>How do you think the similarities strengthen your relationship?</w:t>
      </w:r>
    </w:p>
    <w:p w14:paraId="41E85A6C" w14:textId="060EE0D3" w:rsidR="416D409D" w:rsidRDefault="68029B56" w:rsidP="2797F25E">
      <w:pPr>
        <w:spacing w:before="0"/>
        <w:ind w:left="360"/>
      </w:pPr>
      <w:r>
        <w:rPr>
          <w:noProof/>
          <w:lang w:eastAsia="en-AU"/>
        </w:rPr>
        <w:drawing>
          <wp:inline distT="0" distB="0" distL="0" distR="0" wp14:anchorId="6BE34ADE" wp14:editId="7CE0956E">
            <wp:extent cx="640081" cy="640081"/>
            <wp:effectExtent l="0" t="0" r="7620" b="7620"/>
            <wp:docPr id="1071482100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72AC" w14:textId="682D8FC2" w:rsidR="416D409D" w:rsidRDefault="68029B56" w:rsidP="3352CEDC">
      <w:pPr>
        <w:pStyle w:val="ListParagraph"/>
        <w:numPr>
          <w:ilvl w:val="0"/>
          <w:numId w:val="16"/>
        </w:numPr>
        <w:spacing w:before="0"/>
        <w:rPr>
          <w:color w:val="000000" w:themeColor="text1"/>
          <w:lang w:eastAsia="zh-CN"/>
        </w:rPr>
      </w:pPr>
      <w:r w:rsidRPr="2797F25E">
        <w:rPr>
          <w:rFonts w:cs="Arial"/>
          <w:lang w:eastAsia="zh-CN"/>
        </w:rPr>
        <w:t>Write your own definition of</w:t>
      </w:r>
      <w:r w:rsidR="7B5E31BB" w:rsidRPr="2797F25E">
        <w:rPr>
          <w:rFonts w:cs="Arial"/>
          <w:lang w:eastAsia="zh-CN"/>
        </w:rPr>
        <w:t xml:space="preserve"> what it means to;</w:t>
      </w:r>
    </w:p>
    <w:p w14:paraId="099CDF03" w14:textId="64117B68" w:rsidR="416D409D" w:rsidRDefault="2E63F339" w:rsidP="008704B1">
      <w:pPr>
        <w:pStyle w:val="ListParagraph"/>
        <w:numPr>
          <w:ilvl w:val="3"/>
          <w:numId w:val="10"/>
        </w:numPr>
        <w:ind w:left="1418"/>
        <w:rPr>
          <w:lang w:eastAsia="zh-CN"/>
        </w:rPr>
      </w:pPr>
      <w:r w:rsidRPr="3352CEDC">
        <w:rPr>
          <w:rFonts w:cs="Arial"/>
          <w:lang w:eastAsia="zh-CN"/>
        </w:rPr>
        <w:t>s</w:t>
      </w:r>
      <w:r w:rsidR="143B34FB" w:rsidRPr="3352CEDC">
        <w:rPr>
          <w:rFonts w:cs="Arial"/>
          <w:lang w:eastAsia="zh-CN"/>
        </w:rPr>
        <w:t xml:space="preserve">et boundaries in a relationship  </w:t>
      </w:r>
    </w:p>
    <w:p w14:paraId="746EDCD9" w14:textId="391BECE1" w:rsidR="416D409D" w:rsidRDefault="2A0604B2" w:rsidP="008704B1">
      <w:pPr>
        <w:pStyle w:val="ListParagraph"/>
        <w:numPr>
          <w:ilvl w:val="3"/>
          <w:numId w:val="10"/>
        </w:numPr>
        <w:ind w:left="1418"/>
        <w:rPr>
          <w:lang w:eastAsia="zh-CN"/>
        </w:rPr>
      </w:pPr>
      <w:r w:rsidRPr="3352CEDC">
        <w:rPr>
          <w:rFonts w:cs="Arial"/>
          <w:lang w:eastAsia="zh-CN"/>
        </w:rPr>
        <w:t>c</w:t>
      </w:r>
      <w:r w:rsidR="143B34FB" w:rsidRPr="3352CEDC">
        <w:rPr>
          <w:rFonts w:cs="Arial"/>
          <w:lang w:eastAsia="zh-CN"/>
        </w:rPr>
        <w:t>ommunic</w:t>
      </w:r>
      <w:r w:rsidR="4E8846AD" w:rsidRPr="3352CEDC">
        <w:rPr>
          <w:rFonts w:cs="Arial"/>
          <w:lang w:eastAsia="zh-CN"/>
        </w:rPr>
        <w:t>ate effectively</w:t>
      </w:r>
      <w:r w:rsidR="143B34FB" w:rsidRPr="3352CEDC">
        <w:rPr>
          <w:rFonts w:cs="Arial"/>
          <w:lang w:eastAsia="zh-CN"/>
        </w:rPr>
        <w:t xml:space="preserve"> in </w:t>
      </w:r>
      <w:r w:rsidR="23203DA4" w:rsidRPr="3352CEDC">
        <w:rPr>
          <w:rFonts w:cs="Arial"/>
          <w:lang w:eastAsia="zh-CN"/>
        </w:rPr>
        <w:t xml:space="preserve">a </w:t>
      </w:r>
      <w:r w:rsidR="143B34FB" w:rsidRPr="3352CEDC">
        <w:rPr>
          <w:rFonts w:cs="Arial"/>
          <w:lang w:eastAsia="zh-CN"/>
        </w:rPr>
        <w:t xml:space="preserve">relationship </w:t>
      </w:r>
    </w:p>
    <w:p w14:paraId="00BAFA03" w14:textId="4467FDE2" w:rsidR="416D409D" w:rsidRDefault="27FD96FF" w:rsidP="008704B1">
      <w:pPr>
        <w:pStyle w:val="ListParagraph"/>
        <w:numPr>
          <w:ilvl w:val="3"/>
          <w:numId w:val="10"/>
        </w:numPr>
        <w:ind w:left="1418"/>
        <w:rPr>
          <w:lang w:eastAsia="zh-CN"/>
        </w:rPr>
      </w:pPr>
      <w:r w:rsidRPr="3352CEDC">
        <w:rPr>
          <w:rFonts w:cs="Arial"/>
          <w:lang w:eastAsia="zh-CN"/>
        </w:rPr>
        <w:t>s</w:t>
      </w:r>
      <w:r w:rsidR="143B34FB" w:rsidRPr="3352CEDC">
        <w:rPr>
          <w:rFonts w:cs="Arial"/>
          <w:lang w:eastAsia="zh-CN"/>
        </w:rPr>
        <w:t>har</w:t>
      </w:r>
      <w:r w:rsidR="5029D43E" w:rsidRPr="3352CEDC">
        <w:rPr>
          <w:rFonts w:cs="Arial"/>
          <w:lang w:eastAsia="zh-CN"/>
        </w:rPr>
        <w:t>e</w:t>
      </w:r>
      <w:r w:rsidR="143B34FB" w:rsidRPr="3352CEDC">
        <w:rPr>
          <w:rFonts w:cs="Arial"/>
          <w:lang w:eastAsia="zh-CN"/>
        </w:rPr>
        <w:t xml:space="preserve"> power in </w:t>
      </w:r>
      <w:r w:rsidR="026CF91D" w:rsidRPr="3352CEDC">
        <w:rPr>
          <w:rFonts w:cs="Arial"/>
          <w:lang w:eastAsia="zh-CN"/>
        </w:rPr>
        <w:t xml:space="preserve">a </w:t>
      </w:r>
      <w:r w:rsidR="143B34FB" w:rsidRPr="3352CEDC">
        <w:rPr>
          <w:rFonts w:cs="Arial"/>
          <w:lang w:eastAsia="zh-CN"/>
        </w:rPr>
        <w:t xml:space="preserve">relationship </w:t>
      </w:r>
    </w:p>
    <w:p w14:paraId="2977323E" w14:textId="40071AC8" w:rsidR="416D409D" w:rsidRDefault="78DCDBA1" w:rsidP="008704B1">
      <w:pPr>
        <w:pStyle w:val="ListParagraph"/>
        <w:numPr>
          <w:ilvl w:val="3"/>
          <w:numId w:val="10"/>
        </w:numPr>
        <w:ind w:left="1418"/>
        <w:rPr>
          <w:lang w:eastAsia="zh-CN"/>
        </w:rPr>
      </w:pPr>
      <w:r w:rsidRPr="3352CEDC">
        <w:rPr>
          <w:rFonts w:cs="Arial"/>
          <w:lang w:eastAsia="zh-CN"/>
        </w:rPr>
        <w:t>d</w:t>
      </w:r>
      <w:r w:rsidR="143B34FB" w:rsidRPr="3352CEDC">
        <w:rPr>
          <w:rFonts w:cs="Arial"/>
          <w:lang w:eastAsia="zh-CN"/>
        </w:rPr>
        <w:t xml:space="preserve">isplay empathy </w:t>
      </w:r>
      <w:r w:rsidR="15B6FFA8" w:rsidRPr="3352CEDC">
        <w:rPr>
          <w:rFonts w:cs="Arial"/>
          <w:lang w:eastAsia="zh-CN"/>
        </w:rPr>
        <w:t>in a relationship</w:t>
      </w:r>
    </w:p>
    <w:p w14:paraId="2063D8D3" w14:textId="0C866B37" w:rsidR="2797F25E" w:rsidRDefault="68029B56" w:rsidP="2797F25E">
      <w:pPr>
        <w:rPr>
          <w:rFonts w:cs="Arial"/>
          <w:lang w:eastAsia="zh-CN"/>
        </w:rPr>
      </w:pPr>
      <w:r w:rsidRPr="2797F25E">
        <w:rPr>
          <w:rFonts w:cs="Arial"/>
          <w:lang w:eastAsia="zh-CN"/>
        </w:rPr>
        <w:t xml:space="preserve"> </w:t>
      </w:r>
      <w:r w:rsidR="00E2182E" w:rsidRPr="2797F25E">
        <w:rPr>
          <w:rFonts w:cs="Arial"/>
          <w:lang w:eastAsia="zh-CN"/>
        </w:rPr>
        <w:t>Table 4 Definitions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Table four Defintions"/>
        <w:tblDescription w:val="Table for student responses"/>
      </w:tblPr>
      <w:tblGrid>
        <w:gridCol w:w="2037"/>
        <w:gridCol w:w="7595"/>
      </w:tblGrid>
      <w:tr w:rsidR="3352CEDC" w14:paraId="2F19DA81" w14:textId="77777777" w:rsidTr="3352C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2040" w:type="dxa"/>
          </w:tcPr>
          <w:p w14:paraId="087569F1" w14:textId="646182B0" w:rsidR="3910A937" w:rsidRDefault="3910A937" w:rsidP="3352CEDC">
            <w:pPr>
              <w:spacing w:before="240" w:line="276" w:lineRule="auto"/>
              <w:rPr>
                <w:lang w:eastAsia="zh-CN"/>
              </w:rPr>
            </w:pPr>
            <w:r w:rsidRPr="3352CEDC">
              <w:rPr>
                <w:lang w:eastAsia="zh-CN"/>
              </w:rPr>
              <w:t xml:space="preserve"> </w:t>
            </w:r>
          </w:p>
        </w:tc>
        <w:tc>
          <w:tcPr>
            <w:tcW w:w="7656" w:type="dxa"/>
          </w:tcPr>
          <w:p w14:paraId="08E8A2CC" w14:textId="1A89A335" w:rsidR="3910A937" w:rsidRDefault="3910A937" w:rsidP="3352CEDC">
            <w:pPr>
              <w:rPr>
                <w:lang w:eastAsia="zh-CN"/>
              </w:rPr>
            </w:pPr>
            <w:r w:rsidRPr="3352CEDC">
              <w:rPr>
                <w:lang w:eastAsia="zh-CN"/>
              </w:rPr>
              <w:t>Definition / What do</w:t>
            </w:r>
            <w:r w:rsidR="6397BDD0" w:rsidRPr="3352CEDC">
              <w:rPr>
                <w:lang w:eastAsia="zh-CN"/>
              </w:rPr>
              <w:t xml:space="preserve"> I think </w:t>
            </w:r>
            <w:r w:rsidRPr="3352CEDC">
              <w:rPr>
                <w:lang w:eastAsia="zh-CN"/>
              </w:rPr>
              <w:t>it mean</w:t>
            </w:r>
            <w:r w:rsidR="057A6448" w:rsidRPr="3352CEDC">
              <w:rPr>
                <w:lang w:eastAsia="zh-CN"/>
              </w:rPr>
              <w:t>s</w:t>
            </w:r>
            <w:r w:rsidRPr="3352CEDC">
              <w:rPr>
                <w:lang w:eastAsia="zh-CN"/>
              </w:rPr>
              <w:t>?</w:t>
            </w:r>
          </w:p>
        </w:tc>
      </w:tr>
      <w:tr w:rsidR="3352CEDC" w14:paraId="0354637C" w14:textId="77777777" w:rsidTr="3352C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2040" w:type="dxa"/>
          </w:tcPr>
          <w:p w14:paraId="50BFB21E" w14:textId="55F9E4B1" w:rsidR="3910A937" w:rsidRDefault="3910A937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>Setting boundaries</w:t>
            </w:r>
          </w:p>
        </w:tc>
        <w:tc>
          <w:tcPr>
            <w:tcW w:w="7656" w:type="dxa"/>
          </w:tcPr>
          <w:p w14:paraId="7F16A299" w14:textId="66372B79" w:rsidR="3352CEDC" w:rsidRDefault="3352CEDC" w:rsidP="3352CEDC">
            <w:pPr>
              <w:rPr>
                <w:rFonts w:eastAsia="Arial" w:cs="Arial"/>
                <w:szCs w:val="22"/>
              </w:rPr>
            </w:pPr>
          </w:p>
        </w:tc>
      </w:tr>
      <w:tr w:rsidR="3352CEDC" w14:paraId="676FB086" w14:textId="77777777" w:rsidTr="3352CE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1"/>
        </w:trPr>
        <w:tc>
          <w:tcPr>
            <w:tcW w:w="2040" w:type="dxa"/>
          </w:tcPr>
          <w:p w14:paraId="67A8F651" w14:textId="061F2D6B" w:rsidR="6A84CE6D" w:rsidRDefault="6A84CE6D" w:rsidP="3352CEDC">
            <w:pPr>
              <w:rPr>
                <w:sz w:val="24"/>
              </w:rPr>
            </w:pPr>
            <w:r w:rsidRPr="3352CEDC">
              <w:rPr>
                <w:color w:val="auto"/>
                <w:sz w:val="24"/>
              </w:rPr>
              <w:t>Communicate effectively</w:t>
            </w:r>
          </w:p>
        </w:tc>
        <w:tc>
          <w:tcPr>
            <w:tcW w:w="7656" w:type="dxa"/>
          </w:tcPr>
          <w:p w14:paraId="240D36FF" w14:textId="460D10F9" w:rsidR="3352CEDC" w:rsidRDefault="3352CEDC" w:rsidP="3352CEDC"/>
        </w:tc>
      </w:tr>
      <w:tr w:rsidR="3352CEDC" w14:paraId="21D6AF36" w14:textId="77777777" w:rsidTr="3352C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2040" w:type="dxa"/>
          </w:tcPr>
          <w:p w14:paraId="0F971F29" w14:textId="343F52A7" w:rsidR="6A84CE6D" w:rsidRDefault="6A84CE6D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>Share power</w:t>
            </w:r>
          </w:p>
        </w:tc>
        <w:tc>
          <w:tcPr>
            <w:tcW w:w="7656" w:type="dxa"/>
          </w:tcPr>
          <w:p w14:paraId="650F6348" w14:textId="521C705A" w:rsidR="3352CEDC" w:rsidRDefault="3352CEDC" w:rsidP="3352CEDC"/>
        </w:tc>
      </w:tr>
      <w:tr w:rsidR="3352CEDC" w14:paraId="0222BD41" w14:textId="77777777" w:rsidTr="3352CE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1"/>
        </w:trPr>
        <w:tc>
          <w:tcPr>
            <w:tcW w:w="2040" w:type="dxa"/>
          </w:tcPr>
          <w:p w14:paraId="1ECBAECE" w14:textId="3A2BD922" w:rsidR="6A84CE6D" w:rsidRDefault="6A84CE6D" w:rsidP="3352CEDC">
            <w:pPr>
              <w:spacing w:before="240" w:line="276" w:lineRule="auto"/>
              <w:rPr>
                <w:sz w:val="24"/>
              </w:rPr>
            </w:pPr>
            <w:r w:rsidRPr="3352CEDC">
              <w:rPr>
                <w:color w:val="auto"/>
                <w:sz w:val="24"/>
              </w:rPr>
              <w:t>Display empathy</w:t>
            </w:r>
          </w:p>
        </w:tc>
        <w:tc>
          <w:tcPr>
            <w:tcW w:w="7656" w:type="dxa"/>
          </w:tcPr>
          <w:p w14:paraId="367CD089" w14:textId="27FDE6FB" w:rsidR="3352CEDC" w:rsidRDefault="3352CEDC" w:rsidP="3352CEDC"/>
        </w:tc>
      </w:tr>
    </w:tbl>
    <w:p w14:paraId="341E7D52" w14:textId="4C74AB51" w:rsidR="416D409D" w:rsidRDefault="36A14D73" w:rsidP="3352CEDC">
      <w:pPr>
        <w:ind w:left="360"/>
      </w:pPr>
      <w:r>
        <w:rPr>
          <w:noProof/>
          <w:lang w:eastAsia="en-AU"/>
        </w:rPr>
        <w:lastRenderedPageBreak/>
        <w:drawing>
          <wp:inline distT="0" distB="0" distL="0" distR="0" wp14:anchorId="35079E06" wp14:editId="56FE0B9C">
            <wp:extent cx="640081" cy="640081"/>
            <wp:effectExtent l="0" t="0" r="7620" b="7620"/>
            <wp:docPr id="1792193734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6C8ED" w14:textId="6D24C408" w:rsidR="416D409D" w:rsidRDefault="001324F8" w:rsidP="3352CEDC">
      <w:pPr>
        <w:ind w:left="360"/>
        <w:rPr>
          <w:rFonts w:cs="Arial"/>
          <w:lang w:eastAsia="zh-CN"/>
        </w:rPr>
      </w:pPr>
      <w:r>
        <w:rPr>
          <w:rFonts w:cs="Arial"/>
          <w:lang w:eastAsia="zh-CN"/>
        </w:rPr>
        <w:t xml:space="preserve">5) </w:t>
      </w:r>
      <w:r w:rsidR="36A14D73" w:rsidRPr="2797F25E">
        <w:rPr>
          <w:rFonts w:cs="Arial"/>
          <w:lang w:eastAsia="zh-CN"/>
        </w:rPr>
        <w:t>Revi</w:t>
      </w:r>
      <w:r w:rsidR="692A6CE6" w:rsidRPr="2797F25E">
        <w:rPr>
          <w:rFonts w:cs="Arial"/>
          <w:lang w:eastAsia="zh-CN"/>
        </w:rPr>
        <w:t xml:space="preserve">ew your definitions </w:t>
      </w:r>
      <w:r w:rsidR="36A14D73" w:rsidRPr="2797F25E">
        <w:rPr>
          <w:rFonts w:cs="Arial"/>
          <w:lang w:eastAsia="zh-CN"/>
        </w:rPr>
        <w:t>with your teacher or parent/caregiver</w:t>
      </w:r>
      <w:r w:rsidR="44795832" w:rsidRPr="2797F25E">
        <w:rPr>
          <w:rFonts w:cs="Arial"/>
          <w:lang w:eastAsia="zh-CN"/>
        </w:rPr>
        <w:t>.</w:t>
      </w:r>
    </w:p>
    <w:p w14:paraId="0D0F8578" w14:textId="0D64F2D1" w:rsidR="416D409D" w:rsidRDefault="68E30382" w:rsidP="3352CEDC">
      <w:pPr>
        <w:ind w:left="360"/>
      </w:pPr>
      <w:r>
        <w:rPr>
          <w:noProof/>
          <w:lang w:eastAsia="en-AU"/>
        </w:rPr>
        <w:drawing>
          <wp:inline distT="0" distB="0" distL="0" distR="0" wp14:anchorId="7DE7FCA3" wp14:editId="29435E54">
            <wp:extent cx="647700" cy="647700"/>
            <wp:effectExtent l="0" t="0" r="0" b="0"/>
            <wp:docPr id="1617263035" name="Picture 435129487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12948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BC0B2" w14:textId="7CD5030D" w:rsidR="416D409D" w:rsidRDefault="001324F8" w:rsidP="3352CEDC">
      <w:pPr>
        <w:ind w:left="360"/>
      </w:pPr>
      <w:r>
        <w:rPr>
          <w:rFonts w:cs="Arial"/>
          <w:lang w:eastAsia="zh-CN"/>
        </w:rPr>
        <w:t xml:space="preserve">6) </w:t>
      </w:r>
      <w:r w:rsidR="023726F0" w:rsidRPr="2797F25E">
        <w:rPr>
          <w:rFonts w:cs="Arial"/>
          <w:lang w:eastAsia="zh-CN"/>
        </w:rPr>
        <w:t>Read the s</w:t>
      </w:r>
      <w:r w:rsidR="69272CAA" w:rsidRPr="2797F25E">
        <w:rPr>
          <w:rFonts w:cs="Arial"/>
          <w:lang w:eastAsia="zh-CN"/>
        </w:rPr>
        <w:t>c</w:t>
      </w:r>
      <w:r w:rsidR="023726F0" w:rsidRPr="2797F25E">
        <w:rPr>
          <w:rFonts w:cs="Arial"/>
          <w:lang w:eastAsia="zh-CN"/>
        </w:rPr>
        <w:t xml:space="preserve">enario. </w:t>
      </w:r>
    </w:p>
    <w:p w14:paraId="5D6FC7F2" w14:textId="6DE813A5" w:rsidR="416D409D" w:rsidRDefault="372CF1FE" w:rsidP="3352CEDC">
      <w:pPr>
        <w:rPr>
          <w:rFonts w:cs="Arial"/>
          <w:lang w:eastAsia="zh-CN"/>
        </w:rPr>
      </w:pPr>
      <w:r w:rsidRPr="3352CEDC">
        <w:rPr>
          <w:rFonts w:cs="Arial"/>
          <w:lang w:eastAsia="zh-CN"/>
        </w:rPr>
        <w:t>“</w:t>
      </w:r>
      <w:r w:rsidR="023726F0" w:rsidRPr="3352CEDC">
        <w:rPr>
          <w:rFonts w:cs="Arial"/>
          <w:lang w:eastAsia="zh-CN"/>
        </w:rPr>
        <w:t xml:space="preserve">It is you first </w:t>
      </w:r>
      <w:r w:rsidR="0B656C37" w:rsidRPr="3352CEDC">
        <w:rPr>
          <w:rFonts w:cs="Arial"/>
          <w:lang w:eastAsia="zh-CN"/>
        </w:rPr>
        <w:t>day at high school. You are keen to make new friends at high school.</w:t>
      </w:r>
      <w:r w:rsidR="6E3EB5E4" w:rsidRPr="3352CEDC">
        <w:rPr>
          <w:rFonts w:cs="Arial"/>
          <w:lang w:eastAsia="zh-CN"/>
        </w:rPr>
        <w:t>”</w:t>
      </w:r>
    </w:p>
    <w:p w14:paraId="2EF8491F" w14:textId="77777777" w:rsidR="001324F8" w:rsidRDefault="001324F8">
      <w:r>
        <w:br w:type="page"/>
      </w:r>
    </w:p>
    <w:p w14:paraId="1A29DD93" w14:textId="3A74D410" w:rsidR="416D409D" w:rsidRDefault="6A5B0176" w:rsidP="3352CEDC">
      <w:pPr>
        <w:ind w:left="360"/>
      </w:pPr>
      <w:r>
        <w:rPr>
          <w:noProof/>
          <w:lang w:eastAsia="en-AU"/>
        </w:rPr>
        <w:lastRenderedPageBreak/>
        <w:drawing>
          <wp:inline distT="0" distB="0" distL="0" distR="0" wp14:anchorId="037F8FF3" wp14:editId="277D6684">
            <wp:extent cx="640081" cy="640081"/>
            <wp:effectExtent l="0" t="0" r="7620" b="7620"/>
            <wp:docPr id="925833770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1E342" w14:textId="37C6B8FF" w:rsidR="416D409D" w:rsidRDefault="001324F8" w:rsidP="3352CEDC">
      <w:pPr>
        <w:ind w:left="360"/>
        <w:rPr>
          <w:rFonts w:cs="Arial"/>
          <w:lang w:eastAsia="zh-CN"/>
        </w:rPr>
      </w:pPr>
      <w:r>
        <w:rPr>
          <w:rFonts w:cs="Arial"/>
          <w:lang w:eastAsia="zh-CN"/>
        </w:rPr>
        <w:t xml:space="preserve">7) </w:t>
      </w:r>
      <w:r w:rsidR="4D528E79" w:rsidRPr="2797F25E">
        <w:rPr>
          <w:rFonts w:cs="Arial"/>
          <w:lang w:eastAsia="zh-CN"/>
        </w:rPr>
        <w:t xml:space="preserve">List the ways you </w:t>
      </w:r>
      <w:r w:rsidR="0D99EA01" w:rsidRPr="2797F25E">
        <w:rPr>
          <w:rFonts w:cs="Arial"/>
          <w:lang w:eastAsia="zh-CN"/>
        </w:rPr>
        <w:t>c</w:t>
      </w:r>
      <w:r w:rsidR="4D528E79" w:rsidRPr="2797F25E">
        <w:rPr>
          <w:rFonts w:cs="Arial"/>
          <w:lang w:eastAsia="zh-CN"/>
        </w:rPr>
        <w:t xml:space="preserve">ould form new friendships and why you would </w:t>
      </w:r>
      <w:r w:rsidR="40305793" w:rsidRPr="2797F25E">
        <w:rPr>
          <w:rFonts w:cs="Arial"/>
          <w:lang w:eastAsia="zh-CN"/>
        </w:rPr>
        <w:t>choose</w:t>
      </w:r>
      <w:r w:rsidR="4D528E79" w:rsidRPr="2797F25E">
        <w:rPr>
          <w:rFonts w:cs="Arial"/>
          <w:lang w:eastAsia="zh-CN"/>
        </w:rPr>
        <w:t xml:space="preserve"> these ways. </w:t>
      </w:r>
      <w:r w:rsidR="7A983F61" w:rsidRPr="2797F25E">
        <w:rPr>
          <w:rFonts w:cs="Arial"/>
          <w:lang w:eastAsia="zh-CN"/>
        </w:rPr>
        <w:t>For example</w:t>
      </w:r>
      <w:r w:rsidR="7C786B4D" w:rsidRPr="2797F25E">
        <w:rPr>
          <w:rFonts w:cs="Arial"/>
          <w:lang w:eastAsia="zh-CN"/>
        </w:rPr>
        <w:t>:</w:t>
      </w:r>
      <w:r w:rsidR="7A983F61" w:rsidRPr="2797F25E">
        <w:rPr>
          <w:rFonts w:cs="Arial"/>
          <w:lang w:eastAsia="zh-CN"/>
        </w:rPr>
        <w:t xml:space="preserve"> Introduce yourself, ask about their strengths/likes/dislikes, what would you tell them about you</w:t>
      </w:r>
      <w:r w:rsidR="3185A5B8" w:rsidRPr="2797F25E">
        <w:rPr>
          <w:rFonts w:cs="Arial"/>
          <w:lang w:eastAsia="zh-CN"/>
        </w:rPr>
        <w:t xml:space="preserve">, what emotions would you show, </w:t>
      </w:r>
      <w:r w:rsidR="5FAD8173" w:rsidRPr="2797F25E">
        <w:rPr>
          <w:rFonts w:cs="Arial"/>
          <w:lang w:eastAsia="zh-CN"/>
        </w:rPr>
        <w:t>what feeling</w:t>
      </w:r>
      <w:r w:rsidR="3F405943" w:rsidRPr="2797F25E">
        <w:rPr>
          <w:rFonts w:cs="Arial"/>
          <w:lang w:eastAsia="zh-CN"/>
        </w:rPr>
        <w:t>s</w:t>
      </w:r>
      <w:r w:rsidR="5FAD8173" w:rsidRPr="2797F25E">
        <w:rPr>
          <w:rFonts w:cs="Arial"/>
          <w:lang w:eastAsia="zh-CN"/>
        </w:rPr>
        <w:t xml:space="preserve"> would you have</w:t>
      </w:r>
      <w:r w:rsidR="069851F7" w:rsidRPr="2797F25E">
        <w:rPr>
          <w:rFonts w:cs="Arial"/>
          <w:lang w:eastAsia="zh-CN"/>
        </w:rPr>
        <w:t>?</w:t>
      </w:r>
      <w:r w:rsidR="5FAD8173" w:rsidRPr="2797F25E">
        <w:rPr>
          <w:rFonts w:cs="Arial"/>
          <w:lang w:eastAsia="zh-CN"/>
        </w:rPr>
        <w:t xml:space="preserve"> </w:t>
      </w:r>
    </w:p>
    <w:p w14:paraId="56478156" w14:textId="5A3AD9EA" w:rsidR="416D409D" w:rsidRPr="00E2182E" w:rsidRDefault="4D528E79" w:rsidP="3352CEDC">
      <w:pPr>
        <w:pStyle w:val="ListParagraph"/>
        <w:numPr>
          <w:ilvl w:val="0"/>
          <w:numId w:val="3"/>
        </w:numPr>
        <w:rPr>
          <w:lang w:eastAsia="zh-CN"/>
        </w:rPr>
      </w:pPr>
      <w:r w:rsidRPr="3352CEDC">
        <w:rPr>
          <w:rFonts w:cs="Arial"/>
          <w:lang w:eastAsia="zh-CN"/>
        </w:rPr>
        <w:t xml:space="preserve">Consider </w:t>
      </w:r>
      <w:r w:rsidR="1E9CA610" w:rsidRPr="3352CEDC">
        <w:rPr>
          <w:rFonts w:cs="Arial"/>
          <w:lang w:eastAsia="zh-CN"/>
        </w:rPr>
        <w:t xml:space="preserve">the earlier discussion about what makes a </w:t>
      </w:r>
      <w:r w:rsidR="56DA9D46" w:rsidRPr="3352CEDC">
        <w:rPr>
          <w:rFonts w:cs="Arial"/>
          <w:lang w:eastAsia="zh-CN"/>
        </w:rPr>
        <w:t>good relationship</w:t>
      </w:r>
      <w:r w:rsidR="1E9CA610" w:rsidRPr="3352CEDC">
        <w:rPr>
          <w:rFonts w:cs="Arial"/>
          <w:lang w:eastAsia="zh-CN"/>
        </w:rPr>
        <w:t xml:space="preserve">. </w:t>
      </w:r>
    </w:p>
    <w:p w14:paraId="1EC6CADD" w14:textId="44B3D96E" w:rsidR="00E2182E" w:rsidRDefault="00E2182E" w:rsidP="00E2182E">
      <w:pPr>
        <w:rPr>
          <w:lang w:eastAsia="zh-CN"/>
        </w:rPr>
      </w:pPr>
      <w:r w:rsidRPr="2797F25E">
        <w:rPr>
          <w:lang w:eastAsia="zh-CN"/>
        </w:rPr>
        <w:t xml:space="preserve">Table 5 </w:t>
      </w:r>
      <w:r w:rsidR="002C45A2" w:rsidRPr="2797F25E">
        <w:rPr>
          <w:lang w:eastAsia="zh-CN"/>
        </w:rPr>
        <w:t>Forming new relationships</w:t>
      </w:r>
    </w:p>
    <w:tbl>
      <w:tblPr>
        <w:tblStyle w:val="Tableheader"/>
        <w:tblW w:w="9632" w:type="dxa"/>
        <w:tblInd w:w="-30" w:type="dxa"/>
        <w:tblLook w:val="0420" w:firstRow="1" w:lastRow="0" w:firstColumn="0" w:lastColumn="0" w:noHBand="0" w:noVBand="1"/>
        <w:tblCaption w:val="Table five Forming new relationships"/>
        <w:tblDescription w:val="Table for student responses"/>
      </w:tblPr>
      <w:tblGrid>
        <w:gridCol w:w="3073"/>
        <w:gridCol w:w="6559"/>
      </w:tblGrid>
      <w:tr w:rsidR="3352CEDC" w14:paraId="2F3A5730" w14:textId="77777777" w:rsidTr="00BE1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073" w:type="dxa"/>
          </w:tcPr>
          <w:p w14:paraId="3FE015FB" w14:textId="6439E848" w:rsidR="139036FB" w:rsidRDefault="139036FB" w:rsidP="3352CEDC">
            <w:pPr>
              <w:spacing w:before="240" w:line="276" w:lineRule="auto"/>
              <w:rPr>
                <w:lang w:eastAsia="zh-CN"/>
              </w:rPr>
            </w:pPr>
            <w:r w:rsidRPr="3352CEDC">
              <w:rPr>
                <w:lang w:eastAsia="zh-CN"/>
              </w:rPr>
              <w:t>Strategy</w:t>
            </w:r>
          </w:p>
        </w:tc>
        <w:tc>
          <w:tcPr>
            <w:tcW w:w="6559" w:type="dxa"/>
          </w:tcPr>
          <w:p w14:paraId="7B28AE97" w14:textId="57E4616F" w:rsidR="139036FB" w:rsidRDefault="139036FB" w:rsidP="3352CEDC">
            <w:pPr>
              <w:rPr>
                <w:lang w:eastAsia="zh-CN"/>
              </w:rPr>
            </w:pPr>
            <w:r w:rsidRPr="3352CEDC">
              <w:rPr>
                <w:lang w:eastAsia="zh-CN"/>
              </w:rPr>
              <w:t>Why you chose this?</w:t>
            </w:r>
          </w:p>
        </w:tc>
      </w:tr>
      <w:tr w:rsidR="3352CEDC" w14:paraId="7228057C" w14:textId="77777777" w:rsidTr="00BE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3073" w:type="dxa"/>
          </w:tcPr>
          <w:p w14:paraId="53BAF88E" w14:textId="14F68E51" w:rsidR="3F7F2143" w:rsidRDefault="3F7F2143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 xml:space="preserve">For example. </w:t>
            </w:r>
          </w:p>
          <w:p w14:paraId="50AE16E9" w14:textId="7C47FBCE" w:rsidR="3D140A5F" w:rsidRDefault="3D140A5F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>Intro</w:t>
            </w:r>
            <w:r w:rsidR="0C341019" w:rsidRPr="3352CEDC">
              <w:rPr>
                <w:sz w:val="24"/>
              </w:rPr>
              <w:t>d</w:t>
            </w:r>
            <w:r w:rsidRPr="3352CEDC">
              <w:rPr>
                <w:sz w:val="24"/>
              </w:rPr>
              <w:t xml:space="preserve">uce yourself </w:t>
            </w:r>
            <w:r w:rsidR="0863EE58" w:rsidRPr="3352CEDC">
              <w:rPr>
                <w:sz w:val="24"/>
              </w:rPr>
              <w:t>- Hi my name is Sarah, what’s yours?</w:t>
            </w:r>
          </w:p>
        </w:tc>
        <w:tc>
          <w:tcPr>
            <w:tcW w:w="6559" w:type="dxa"/>
          </w:tcPr>
          <w:p w14:paraId="74B2865E" w14:textId="44589018" w:rsidR="3D140A5F" w:rsidRDefault="296704EA" w:rsidP="2797F25E">
            <w:pPr>
              <w:rPr>
                <w:rFonts w:eastAsia="Arial" w:cs="Arial"/>
              </w:rPr>
            </w:pPr>
            <w:r w:rsidRPr="2797F25E">
              <w:rPr>
                <w:rFonts w:eastAsia="Arial" w:cs="Arial"/>
              </w:rPr>
              <w:t xml:space="preserve">I chose this because the </w:t>
            </w:r>
            <w:r w:rsidR="27B13761" w:rsidRPr="2797F25E">
              <w:rPr>
                <w:rFonts w:eastAsia="Arial" w:cs="Arial"/>
              </w:rPr>
              <w:t>per</w:t>
            </w:r>
            <w:r w:rsidRPr="2797F25E">
              <w:rPr>
                <w:rFonts w:eastAsia="Arial" w:cs="Arial"/>
              </w:rPr>
              <w:t>s</w:t>
            </w:r>
            <w:r w:rsidR="27B13761" w:rsidRPr="2797F25E">
              <w:rPr>
                <w:rFonts w:eastAsia="Arial" w:cs="Arial"/>
              </w:rPr>
              <w:t>on</w:t>
            </w:r>
            <w:r w:rsidRPr="2797F25E">
              <w:rPr>
                <w:rFonts w:eastAsia="Arial" w:cs="Arial"/>
              </w:rPr>
              <w:t xml:space="preserve"> would</w:t>
            </w:r>
            <w:r w:rsidR="4F6D095A" w:rsidRPr="2797F25E">
              <w:rPr>
                <w:rFonts w:eastAsia="Arial" w:cs="Arial"/>
              </w:rPr>
              <w:t xml:space="preserve"> then</w:t>
            </w:r>
            <w:r w:rsidRPr="2797F25E">
              <w:rPr>
                <w:rFonts w:eastAsia="Arial" w:cs="Arial"/>
              </w:rPr>
              <w:t xml:space="preserve"> know my name and would be more like</w:t>
            </w:r>
            <w:r w:rsidR="42E55AEE" w:rsidRPr="2797F25E">
              <w:rPr>
                <w:rFonts w:eastAsia="Arial" w:cs="Arial"/>
              </w:rPr>
              <w:t>ly</w:t>
            </w:r>
            <w:r w:rsidRPr="2797F25E">
              <w:rPr>
                <w:rFonts w:eastAsia="Arial" w:cs="Arial"/>
              </w:rPr>
              <w:t xml:space="preserve"> to say hello next time they saw me. </w:t>
            </w:r>
            <w:r w:rsidR="3E1EDE90" w:rsidRPr="2797F25E">
              <w:rPr>
                <w:rFonts w:eastAsia="Arial" w:cs="Arial"/>
              </w:rPr>
              <w:t xml:space="preserve">This would also give an opportunity to start a conversation. </w:t>
            </w:r>
          </w:p>
        </w:tc>
      </w:tr>
      <w:tr w:rsidR="3352CEDC" w14:paraId="695E7CCE" w14:textId="77777777" w:rsidTr="00BE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1"/>
        </w:trPr>
        <w:tc>
          <w:tcPr>
            <w:tcW w:w="3073" w:type="dxa"/>
          </w:tcPr>
          <w:p w14:paraId="375DAA91" w14:textId="5860348F" w:rsidR="3352CEDC" w:rsidRDefault="3352CEDC" w:rsidP="3352CEDC">
            <w:pPr>
              <w:rPr>
                <w:sz w:val="24"/>
              </w:rPr>
            </w:pPr>
          </w:p>
        </w:tc>
        <w:tc>
          <w:tcPr>
            <w:tcW w:w="6559" w:type="dxa"/>
          </w:tcPr>
          <w:p w14:paraId="40AF809F" w14:textId="460D10F9" w:rsidR="3352CEDC" w:rsidRDefault="3352CEDC" w:rsidP="3352CEDC"/>
        </w:tc>
      </w:tr>
      <w:tr w:rsidR="3352CEDC" w14:paraId="17905673" w14:textId="77777777" w:rsidTr="00BE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3073" w:type="dxa"/>
          </w:tcPr>
          <w:p w14:paraId="4A3A7855" w14:textId="13CCC353" w:rsidR="3352CEDC" w:rsidRDefault="3352CEDC" w:rsidP="3352CEDC">
            <w:pPr>
              <w:rPr>
                <w:sz w:val="24"/>
              </w:rPr>
            </w:pPr>
          </w:p>
        </w:tc>
        <w:tc>
          <w:tcPr>
            <w:tcW w:w="6559" w:type="dxa"/>
          </w:tcPr>
          <w:p w14:paraId="5C6D16F2" w14:textId="521C705A" w:rsidR="3352CEDC" w:rsidRDefault="3352CEDC" w:rsidP="3352CEDC"/>
        </w:tc>
      </w:tr>
      <w:tr w:rsidR="3352CEDC" w14:paraId="6522B66B" w14:textId="77777777" w:rsidTr="00BE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1"/>
        </w:trPr>
        <w:tc>
          <w:tcPr>
            <w:tcW w:w="3073" w:type="dxa"/>
          </w:tcPr>
          <w:p w14:paraId="659E517B" w14:textId="411440B4" w:rsidR="3352CEDC" w:rsidRDefault="3352CEDC" w:rsidP="3352CEDC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6559" w:type="dxa"/>
          </w:tcPr>
          <w:p w14:paraId="3B31E073" w14:textId="27FDE6FB" w:rsidR="3352CEDC" w:rsidRDefault="3352CEDC" w:rsidP="3352CEDC"/>
        </w:tc>
      </w:tr>
      <w:tr w:rsidR="3352CEDC" w14:paraId="36D65835" w14:textId="77777777" w:rsidTr="00BE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tcW w:w="3073" w:type="dxa"/>
          </w:tcPr>
          <w:p w14:paraId="32F0322F" w14:textId="178A6375" w:rsidR="3352CEDC" w:rsidRDefault="3352CEDC" w:rsidP="3352CEDC">
            <w:pPr>
              <w:spacing w:line="276" w:lineRule="auto"/>
              <w:rPr>
                <w:sz w:val="24"/>
              </w:rPr>
            </w:pPr>
          </w:p>
        </w:tc>
        <w:tc>
          <w:tcPr>
            <w:tcW w:w="6559" w:type="dxa"/>
          </w:tcPr>
          <w:p w14:paraId="0ABA4DBD" w14:textId="5E730327" w:rsidR="3352CEDC" w:rsidRDefault="3352CEDC" w:rsidP="3352CEDC"/>
        </w:tc>
      </w:tr>
    </w:tbl>
    <w:p w14:paraId="132BDEC0" w14:textId="75C34FD6" w:rsidR="410B2A0F" w:rsidRDefault="410B2A0F" w:rsidP="00A21624"/>
    <w:sectPr w:rsidR="410B2A0F" w:rsidSect="00ED288C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4921E" w14:textId="77777777" w:rsidR="001720E6" w:rsidRDefault="001720E6" w:rsidP="00191F45">
      <w:r>
        <w:separator/>
      </w:r>
    </w:p>
    <w:p w14:paraId="3D56431E" w14:textId="77777777" w:rsidR="001720E6" w:rsidRDefault="001720E6"/>
    <w:p w14:paraId="3159B4E9" w14:textId="77777777" w:rsidR="001720E6" w:rsidRDefault="001720E6"/>
    <w:p w14:paraId="597E0E68" w14:textId="77777777" w:rsidR="001720E6" w:rsidRDefault="001720E6"/>
  </w:endnote>
  <w:endnote w:type="continuationSeparator" w:id="0">
    <w:p w14:paraId="7691F048" w14:textId="77777777" w:rsidR="001720E6" w:rsidRDefault="001720E6" w:rsidP="00191F45">
      <w:r>
        <w:continuationSeparator/>
      </w:r>
    </w:p>
    <w:p w14:paraId="57BBDF75" w14:textId="77777777" w:rsidR="001720E6" w:rsidRDefault="001720E6"/>
    <w:p w14:paraId="5D787B85" w14:textId="77777777" w:rsidR="001720E6" w:rsidRDefault="001720E6"/>
    <w:p w14:paraId="72278C5B" w14:textId="77777777" w:rsidR="001720E6" w:rsidRDefault="001720E6"/>
  </w:endnote>
  <w:endnote w:type="continuationNotice" w:id="1">
    <w:p w14:paraId="3078B26A" w14:textId="77777777" w:rsidR="001720E6" w:rsidRDefault="001720E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6DE2AA77" w:rsidR="008D2929" w:rsidRPr="004D333E" w:rsidRDefault="008D2929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C394A">
      <w:rPr>
        <w:noProof/>
      </w:rPr>
      <w:t>8</w:t>
    </w:r>
    <w:r w:rsidRPr="002810D3">
      <w:fldChar w:fldCharType="end"/>
    </w:r>
    <w:r w:rsidRPr="002810D3">
      <w:tab/>
    </w:r>
    <w:r w:rsidR="00626CE9">
      <w:t>PDHPE</w:t>
    </w:r>
    <w:r w:rsidR="00607565">
      <w:t xml:space="preserve"> student workbook </w:t>
    </w:r>
    <w:r w:rsidR="007C1454">
      <w:t>Stage 3</w:t>
    </w:r>
    <w:r w:rsidR="001324F8">
      <w:t xml:space="preserve"> How can I build positive relationships with others?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14B66C80" w:rsidR="008D2929" w:rsidRPr="004D333E" w:rsidRDefault="008D2929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C394A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C394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8D2929" w:rsidRDefault="3352CEDC" w:rsidP="00493120">
    <w:pPr>
      <w:pStyle w:val="Logo"/>
    </w:pPr>
    <w:r w:rsidRPr="7EFEC536">
      <w:rPr>
        <w:sz w:val="24"/>
        <w:szCs w:val="24"/>
      </w:rPr>
      <w:t>education.nsw.gov.au</w:t>
    </w:r>
    <w:r w:rsidR="008D2929" w:rsidRPr="00791B72">
      <w:tab/>
    </w:r>
    <w:r w:rsidR="008D2929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9B92" w14:textId="77777777" w:rsidR="001720E6" w:rsidRDefault="001720E6" w:rsidP="00191F45">
      <w:r>
        <w:separator/>
      </w:r>
    </w:p>
    <w:p w14:paraId="38680216" w14:textId="77777777" w:rsidR="001720E6" w:rsidRDefault="001720E6"/>
    <w:p w14:paraId="0924DBDD" w14:textId="77777777" w:rsidR="001720E6" w:rsidRDefault="001720E6"/>
    <w:p w14:paraId="661366E7" w14:textId="77777777" w:rsidR="001720E6" w:rsidRDefault="001720E6"/>
  </w:footnote>
  <w:footnote w:type="continuationSeparator" w:id="0">
    <w:p w14:paraId="1C866804" w14:textId="77777777" w:rsidR="001720E6" w:rsidRDefault="001720E6" w:rsidP="00191F45">
      <w:r>
        <w:continuationSeparator/>
      </w:r>
    </w:p>
    <w:p w14:paraId="6B512809" w14:textId="77777777" w:rsidR="001720E6" w:rsidRDefault="001720E6"/>
    <w:p w14:paraId="2379BF28" w14:textId="77777777" w:rsidR="001720E6" w:rsidRDefault="001720E6"/>
    <w:p w14:paraId="10A72BF0" w14:textId="77777777" w:rsidR="001720E6" w:rsidRDefault="001720E6"/>
  </w:footnote>
  <w:footnote w:type="continuationNotice" w:id="1">
    <w:p w14:paraId="4A2F17FD" w14:textId="77777777" w:rsidR="001720E6" w:rsidRDefault="001720E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22D00121" w:rsidR="008D2929" w:rsidRDefault="00607565">
    <w:pPr>
      <w:pStyle w:val="Header"/>
    </w:pPr>
    <w:r>
      <w:t>PDHPE Stage 3</w:t>
    </w:r>
    <w:r w:rsidR="008D2929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4A3"/>
    <w:multiLevelType w:val="hybridMultilevel"/>
    <w:tmpl w:val="833E5444"/>
    <w:lvl w:ilvl="0" w:tplc="25E6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01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48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81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0F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EE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C4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8C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8C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3AA"/>
    <w:multiLevelType w:val="hybridMultilevel"/>
    <w:tmpl w:val="0710377A"/>
    <w:lvl w:ilvl="0" w:tplc="AEEC4A46">
      <w:start w:val="1"/>
      <w:numFmt w:val="decimal"/>
      <w:lvlText w:val="%1."/>
      <w:lvlJc w:val="left"/>
      <w:pPr>
        <w:ind w:left="720" w:hanging="360"/>
      </w:pPr>
    </w:lvl>
    <w:lvl w:ilvl="1" w:tplc="C42434EE">
      <w:start w:val="1"/>
      <w:numFmt w:val="lowerLetter"/>
      <w:lvlText w:val="%2."/>
      <w:lvlJc w:val="left"/>
      <w:pPr>
        <w:ind w:left="1440" w:hanging="360"/>
      </w:pPr>
    </w:lvl>
    <w:lvl w:ilvl="2" w:tplc="DA7C7A52">
      <w:start w:val="1"/>
      <w:numFmt w:val="lowerRoman"/>
      <w:lvlText w:val="%3."/>
      <w:lvlJc w:val="right"/>
      <w:pPr>
        <w:ind w:left="2160" w:hanging="180"/>
      </w:pPr>
    </w:lvl>
    <w:lvl w:ilvl="3" w:tplc="0414B9AA">
      <w:start w:val="1"/>
      <w:numFmt w:val="decimal"/>
      <w:lvlText w:val="%4."/>
      <w:lvlJc w:val="left"/>
      <w:pPr>
        <w:ind w:left="2880" w:hanging="360"/>
      </w:pPr>
    </w:lvl>
    <w:lvl w:ilvl="4" w:tplc="2DEAD35E">
      <w:start w:val="1"/>
      <w:numFmt w:val="lowerLetter"/>
      <w:lvlText w:val="%5."/>
      <w:lvlJc w:val="left"/>
      <w:pPr>
        <w:ind w:left="3600" w:hanging="360"/>
      </w:pPr>
    </w:lvl>
    <w:lvl w:ilvl="5" w:tplc="414C8B3C">
      <w:start w:val="1"/>
      <w:numFmt w:val="lowerRoman"/>
      <w:lvlText w:val="%6."/>
      <w:lvlJc w:val="right"/>
      <w:pPr>
        <w:ind w:left="4320" w:hanging="180"/>
      </w:pPr>
    </w:lvl>
    <w:lvl w:ilvl="6" w:tplc="0A9A06A2">
      <w:start w:val="1"/>
      <w:numFmt w:val="decimal"/>
      <w:lvlText w:val="%7."/>
      <w:lvlJc w:val="left"/>
      <w:pPr>
        <w:ind w:left="5040" w:hanging="360"/>
      </w:pPr>
    </w:lvl>
    <w:lvl w:ilvl="7" w:tplc="ED685C3C">
      <w:start w:val="1"/>
      <w:numFmt w:val="lowerLetter"/>
      <w:lvlText w:val="%8."/>
      <w:lvlJc w:val="left"/>
      <w:pPr>
        <w:ind w:left="5760" w:hanging="360"/>
      </w:pPr>
    </w:lvl>
    <w:lvl w:ilvl="8" w:tplc="FEC68A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5835"/>
    <w:multiLevelType w:val="hybridMultilevel"/>
    <w:tmpl w:val="3DEACD66"/>
    <w:lvl w:ilvl="0" w:tplc="48925798">
      <w:start w:val="1"/>
      <w:numFmt w:val="decimal"/>
      <w:lvlText w:val="%1."/>
      <w:lvlJc w:val="left"/>
      <w:pPr>
        <w:ind w:left="720" w:hanging="360"/>
      </w:pPr>
    </w:lvl>
    <w:lvl w:ilvl="1" w:tplc="EFFE97F8">
      <w:start w:val="1"/>
      <w:numFmt w:val="lowerLetter"/>
      <w:lvlText w:val="%2."/>
      <w:lvlJc w:val="left"/>
      <w:pPr>
        <w:ind w:left="1440" w:hanging="360"/>
      </w:pPr>
    </w:lvl>
    <w:lvl w:ilvl="2" w:tplc="9314D49E">
      <w:start w:val="1"/>
      <w:numFmt w:val="lowerRoman"/>
      <w:lvlText w:val="%3."/>
      <w:lvlJc w:val="right"/>
      <w:pPr>
        <w:ind w:left="2160" w:hanging="180"/>
      </w:pPr>
    </w:lvl>
    <w:lvl w:ilvl="3" w:tplc="643E35B4">
      <w:start w:val="1"/>
      <w:numFmt w:val="decimal"/>
      <w:lvlText w:val="%4."/>
      <w:lvlJc w:val="left"/>
      <w:pPr>
        <w:ind w:left="2880" w:hanging="360"/>
      </w:pPr>
    </w:lvl>
    <w:lvl w:ilvl="4" w:tplc="80BC4E28">
      <w:start w:val="1"/>
      <w:numFmt w:val="lowerLetter"/>
      <w:lvlText w:val="%5."/>
      <w:lvlJc w:val="left"/>
      <w:pPr>
        <w:ind w:left="3600" w:hanging="360"/>
      </w:pPr>
    </w:lvl>
    <w:lvl w:ilvl="5" w:tplc="A50EB27E">
      <w:start w:val="1"/>
      <w:numFmt w:val="lowerRoman"/>
      <w:lvlText w:val="%6."/>
      <w:lvlJc w:val="right"/>
      <w:pPr>
        <w:ind w:left="4320" w:hanging="180"/>
      </w:pPr>
    </w:lvl>
    <w:lvl w:ilvl="6" w:tplc="0CB2799E">
      <w:start w:val="1"/>
      <w:numFmt w:val="decimal"/>
      <w:lvlText w:val="%7."/>
      <w:lvlJc w:val="left"/>
      <w:pPr>
        <w:ind w:left="5040" w:hanging="360"/>
      </w:pPr>
    </w:lvl>
    <w:lvl w:ilvl="7" w:tplc="4656C81C">
      <w:start w:val="1"/>
      <w:numFmt w:val="lowerLetter"/>
      <w:lvlText w:val="%8."/>
      <w:lvlJc w:val="left"/>
      <w:pPr>
        <w:ind w:left="5760" w:hanging="360"/>
      </w:pPr>
    </w:lvl>
    <w:lvl w:ilvl="8" w:tplc="678E10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0356"/>
    <w:multiLevelType w:val="hybridMultilevel"/>
    <w:tmpl w:val="53AED3F6"/>
    <w:lvl w:ilvl="0" w:tplc="2E5E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23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65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01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CE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21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E3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4C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86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1F9B"/>
    <w:multiLevelType w:val="hybridMultilevel"/>
    <w:tmpl w:val="87AC6528"/>
    <w:lvl w:ilvl="0" w:tplc="06A08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43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8A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65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CB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28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69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0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63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5F8E"/>
    <w:multiLevelType w:val="hybridMultilevel"/>
    <w:tmpl w:val="0A80447C"/>
    <w:lvl w:ilvl="0" w:tplc="DE527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4D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E0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09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8D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C9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6A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24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4E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4C0E"/>
    <w:multiLevelType w:val="hybridMultilevel"/>
    <w:tmpl w:val="EF38C2B0"/>
    <w:lvl w:ilvl="0" w:tplc="5DB8C446">
      <w:start w:val="1"/>
      <w:numFmt w:val="decimal"/>
      <w:lvlText w:val="%1."/>
      <w:lvlJc w:val="left"/>
      <w:pPr>
        <w:ind w:left="720" w:hanging="360"/>
      </w:pPr>
    </w:lvl>
    <w:lvl w:ilvl="1" w:tplc="2D489728">
      <w:start w:val="1"/>
      <w:numFmt w:val="lowerLetter"/>
      <w:lvlText w:val="%2."/>
      <w:lvlJc w:val="left"/>
      <w:pPr>
        <w:ind w:left="1440" w:hanging="360"/>
      </w:pPr>
    </w:lvl>
    <w:lvl w:ilvl="2" w:tplc="7226886E">
      <w:start w:val="1"/>
      <w:numFmt w:val="lowerRoman"/>
      <w:lvlText w:val="%3."/>
      <w:lvlJc w:val="right"/>
      <w:pPr>
        <w:ind w:left="2160" w:hanging="180"/>
      </w:pPr>
    </w:lvl>
    <w:lvl w:ilvl="3" w:tplc="6D52709E">
      <w:start w:val="1"/>
      <w:numFmt w:val="decimal"/>
      <w:lvlText w:val="%4."/>
      <w:lvlJc w:val="left"/>
      <w:pPr>
        <w:ind w:left="2880" w:hanging="360"/>
      </w:pPr>
    </w:lvl>
    <w:lvl w:ilvl="4" w:tplc="DCEE49F4">
      <w:start w:val="1"/>
      <w:numFmt w:val="lowerLetter"/>
      <w:lvlText w:val="%5."/>
      <w:lvlJc w:val="left"/>
      <w:pPr>
        <w:ind w:left="3600" w:hanging="360"/>
      </w:pPr>
    </w:lvl>
    <w:lvl w:ilvl="5" w:tplc="A4E44244">
      <w:start w:val="1"/>
      <w:numFmt w:val="lowerRoman"/>
      <w:lvlText w:val="%6."/>
      <w:lvlJc w:val="right"/>
      <w:pPr>
        <w:ind w:left="4320" w:hanging="180"/>
      </w:pPr>
    </w:lvl>
    <w:lvl w:ilvl="6" w:tplc="B0A08512">
      <w:start w:val="1"/>
      <w:numFmt w:val="decimal"/>
      <w:lvlText w:val="%7."/>
      <w:lvlJc w:val="left"/>
      <w:pPr>
        <w:ind w:left="5040" w:hanging="360"/>
      </w:pPr>
    </w:lvl>
    <w:lvl w:ilvl="7" w:tplc="8E086D9E">
      <w:start w:val="1"/>
      <w:numFmt w:val="lowerLetter"/>
      <w:lvlText w:val="%8."/>
      <w:lvlJc w:val="left"/>
      <w:pPr>
        <w:ind w:left="5760" w:hanging="360"/>
      </w:pPr>
    </w:lvl>
    <w:lvl w:ilvl="8" w:tplc="C352A3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C24C7"/>
    <w:multiLevelType w:val="hybridMultilevel"/>
    <w:tmpl w:val="657251DA"/>
    <w:lvl w:ilvl="0" w:tplc="5B4CE1FA">
      <w:start w:val="1"/>
      <w:numFmt w:val="lowerRoman"/>
      <w:lvlText w:val="%1)"/>
      <w:lvlJc w:val="right"/>
      <w:pPr>
        <w:ind w:left="720" w:hanging="360"/>
      </w:pPr>
    </w:lvl>
    <w:lvl w:ilvl="1" w:tplc="E47C0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A8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23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4A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02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AE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62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431D"/>
    <w:multiLevelType w:val="hybridMultilevel"/>
    <w:tmpl w:val="067AB412"/>
    <w:lvl w:ilvl="0" w:tplc="82C67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EC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A4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C2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7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89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7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CA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E6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5C9C"/>
    <w:multiLevelType w:val="hybridMultilevel"/>
    <w:tmpl w:val="EFE84630"/>
    <w:lvl w:ilvl="0" w:tplc="6F92B5E2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5E279C">
      <w:start w:val="1"/>
      <w:numFmt w:val="lowerRoman"/>
      <w:lvlText w:val="%3."/>
      <w:lvlJc w:val="right"/>
      <w:pPr>
        <w:ind w:left="2160" w:hanging="180"/>
      </w:pPr>
    </w:lvl>
    <w:lvl w:ilvl="3" w:tplc="00A05CA2">
      <w:start w:val="1"/>
      <w:numFmt w:val="decimal"/>
      <w:lvlText w:val="%4."/>
      <w:lvlJc w:val="left"/>
      <w:pPr>
        <w:ind w:left="2880" w:hanging="360"/>
      </w:pPr>
    </w:lvl>
    <w:lvl w:ilvl="4" w:tplc="510499B8">
      <w:start w:val="1"/>
      <w:numFmt w:val="lowerLetter"/>
      <w:lvlText w:val="%5."/>
      <w:lvlJc w:val="left"/>
      <w:pPr>
        <w:ind w:left="3600" w:hanging="360"/>
      </w:pPr>
    </w:lvl>
    <w:lvl w:ilvl="5" w:tplc="CC7644AC">
      <w:start w:val="1"/>
      <w:numFmt w:val="lowerRoman"/>
      <w:lvlText w:val="%6."/>
      <w:lvlJc w:val="right"/>
      <w:pPr>
        <w:ind w:left="4320" w:hanging="180"/>
      </w:pPr>
    </w:lvl>
    <w:lvl w:ilvl="6" w:tplc="FFFC0450">
      <w:start w:val="1"/>
      <w:numFmt w:val="decimal"/>
      <w:lvlText w:val="%7."/>
      <w:lvlJc w:val="left"/>
      <w:pPr>
        <w:ind w:left="5040" w:hanging="360"/>
      </w:pPr>
    </w:lvl>
    <w:lvl w:ilvl="7" w:tplc="D660A900">
      <w:start w:val="1"/>
      <w:numFmt w:val="lowerLetter"/>
      <w:lvlText w:val="%8."/>
      <w:lvlJc w:val="left"/>
      <w:pPr>
        <w:ind w:left="5760" w:hanging="360"/>
      </w:pPr>
    </w:lvl>
    <w:lvl w:ilvl="8" w:tplc="DA9E5C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179EA"/>
    <w:multiLevelType w:val="hybridMultilevel"/>
    <w:tmpl w:val="CF569F26"/>
    <w:lvl w:ilvl="0" w:tplc="2092C200">
      <w:start w:val="1"/>
      <w:numFmt w:val="decimal"/>
      <w:lvlText w:val="%1."/>
      <w:lvlJc w:val="left"/>
      <w:pPr>
        <w:ind w:left="720" w:hanging="360"/>
      </w:pPr>
    </w:lvl>
    <w:lvl w:ilvl="1" w:tplc="EBC81E80">
      <w:start w:val="1"/>
      <w:numFmt w:val="lowerLetter"/>
      <w:lvlText w:val="%2."/>
      <w:lvlJc w:val="left"/>
      <w:pPr>
        <w:ind w:left="1440" w:hanging="360"/>
      </w:pPr>
    </w:lvl>
    <w:lvl w:ilvl="2" w:tplc="8C1467AA">
      <w:start w:val="1"/>
      <w:numFmt w:val="lowerRoman"/>
      <w:lvlText w:val="%3."/>
      <w:lvlJc w:val="right"/>
      <w:pPr>
        <w:ind w:left="2160" w:hanging="180"/>
      </w:pPr>
    </w:lvl>
    <w:lvl w:ilvl="3" w:tplc="6F9C357E">
      <w:start w:val="1"/>
      <w:numFmt w:val="decimal"/>
      <w:lvlText w:val="%4."/>
      <w:lvlJc w:val="left"/>
      <w:pPr>
        <w:ind w:left="2880" w:hanging="360"/>
      </w:pPr>
    </w:lvl>
    <w:lvl w:ilvl="4" w:tplc="AA5E4C3C">
      <w:start w:val="1"/>
      <w:numFmt w:val="lowerLetter"/>
      <w:lvlText w:val="%5."/>
      <w:lvlJc w:val="left"/>
      <w:pPr>
        <w:ind w:left="3600" w:hanging="360"/>
      </w:pPr>
    </w:lvl>
    <w:lvl w:ilvl="5" w:tplc="11FAE99C">
      <w:start w:val="1"/>
      <w:numFmt w:val="lowerRoman"/>
      <w:lvlText w:val="%6."/>
      <w:lvlJc w:val="right"/>
      <w:pPr>
        <w:ind w:left="4320" w:hanging="180"/>
      </w:pPr>
    </w:lvl>
    <w:lvl w:ilvl="6" w:tplc="8BACC000">
      <w:start w:val="1"/>
      <w:numFmt w:val="decimal"/>
      <w:lvlText w:val="%7."/>
      <w:lvlJc w:val="left"/>
      <w:pPr>
        <w:ind w:left="5040" w:hanging="360"/>
      </w:pPr>
    </w:lvl>
    <w:lvl w:ilvl="7" w:tplc="5B5C71CA">
      <w:start w:val="1"/>
      <w:numFmt w:val="lowerLetter"/>
      <w:lvlText w:val="%8."/>
      <w:lvlJc w:val="left"/>
      <w:pPr>
        <w:ind w:left="5760" w:hanging="360"/>
      </w:pPr>
    </w:lvl>
    <w:lvl w:ilvl="8" w:tplc="CBF4C6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127C"/>
    <w:multiLevelType w:val="hybridMultilevel"/>
    <w:tmpl w:val="C8A60EE2"/>
    <w:lvl w:ilvl="0" w:tplc="FFFFFFFF">
      <w:start w:val="1"/>
      <w:numFmt w:val="decimal"/>
      <w:lvlText w:val="%1."/>
      <w:lvlJc w:val="left"/>
      <w:pPr>
        <w:ind w:left="680" w:hanging="360"/>
      </w:p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2382CE1"/>
    <w:multiLevelType w:val="hybridMultilevel"/>
    <w:tmpl w:val="C18CA8E6"/>
    <w:lvl w:ilvl="0" w:tplc="EC18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9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C9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E2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EF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0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A2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CC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8A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90464"/>
    <w:multiLevelType w:val="hybridMultilevel"/>
    <w:tmpl w:val="1C069AE4"/>
    <w:lvl w:ilvl="0" w:tplc="B750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6CF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04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0A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AB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C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0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2E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B5C21"/>
    <w:multiLevelType w:val="hybridMultilevel"/>
    <w:tmpl w:val="5412B7F6"/>
    <w:lvl w:ilvl="0" w:tplc="02408C24">
      <w:start w:val="1"/>
      <w:numFmt w:val="decimal"/>
      <w:lvlText w:val="%1."/>
      <w:lvlJc w:val="left"/>
      <w:pPr>
        <w:ind w:left="720" w:hanging="360"/>
      </w:pPr>
    </w:lvl>
    <w:lvl w:ilvl="1" w:tplc="B10E07A6">
      <w:start w:val="1"/>
      <w:numFmt w:val="lowerLetter"/>
      <w:lvlText w:val="%2."/>
      <w:lvlJc w:val="left"/>
      <w:pPr>
        <w:ind w:left="1440" w:hanging="360"/>
      </w:pPr>
    </w:lvl>
    <w:lvl w:ilvl="2" w:tplc="B9B83782">
      <w:start w:val="1"/>
      <w:numFmt w:val="lowerRoman"/>
      <w:lvlText w:val="%3."/>
      <w:lvlJc w:val="right"/>
      <w:pPr>
        <w:ind w:left="2160" w:hanging="180"/>
      </w:pPr>
    </w:lvl>
    <w:lvl w:ilvl="3" w:tplc="CAAA755A">
      <w:start w:val="1"/>
      <w:numFmt w:val="decimal"/>
      <w:lvlText w:val="%4."/>
      <w:lvlJc w:val="left"/>
      <w:pPr>
        <w:ind w:left="2880" w:hanging="360"/>
      </w:pPr>
    </w:lvl>
    <w:lvl w:ilvl="4" w:tplc="5714F82A">
      <w:start w:val="1"/>
      <w:numFmt w:val="lowerLetter"/>
      <w:lvlText w:val="%5."/>
      <w:lvlJc w:val="left"/>
      <w:pPr>
        <w:ind w:left="3600" w:hanging="360"/>
      </w:pPr>
    </w:lvl>
    <w:lvl w:ilvl="5" w:tplc="E5E41220">
      <w:start w:val="1"/>
      <w:numFmt w:val="lowerRoman"/>
      <w:lvlText w:val="%6."/>
      <w:lvlJc w:val="right"/>
      <w:pPr>
        <w:ind w:left="4320" w:hanging="180"/>
      </w:pPr>
    </w:lvl>
    <w:lvl w:ilvl="6" w:tplc="B26C799E">
      <w:start w:val="1"/>
      <w:numFmt w:val="decimal"/>
      <w:lvlText w:val="%7."/>
      <w:lvlJc w:val="left"/>
      <w:pPr>
        <w:ind w:left="5040" w:hanging="360"/>
      </w:pPr>
    </w:lvl>
    <w:lvl w:ilvl="7" w:tplc="4162A450">
      <w:start w:val="1"/>
      <w:numFmt w:val="lowerLetter"/>
      <w:lvlText w:val="%8."/>
      <w:lvlJc w:val="left"/>
      <w:pPr>
        <w:ind w:left="5760" w:hanging="360"/>
      </w:pPr>
    </w:lvl>
    <w:lvl w:ilvl="8" w:tplc="1D0E17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E0F60"/>
    <w:multiLevelType w:val="hybridMultilevel"/>
    <w:tmpl w:val="13064EEA"/>
    <w:lvl w:ilvl="0" w:tplc="C33A0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AD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0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26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44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AB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00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49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B188F"/>
    <w:multiLevelType w:val="hybridMultilevel"/>
    <w:tmpl w:val="70920AB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9E407620">
      <w:start w:val="1"/>
      <w:numFmt w:val="lowerRoman"/>
      <w:lvlText w:val="%2)"/>
      <w:lvlJc w:val="right"/>
      <w:pPr>
        <w:ind w:left="1440" w:hanging="360"/>
      </w:pPr>
    </w:lvl>
    <w:lvl w:ilvl="2" w:tplc="30BC0FA6">
      <w:start w:val="1"/>
      <w:numFmt w:val="lowerRoman"/>
      <w:lvlText w:val="%3."/>
      <w:lvlJc w:val="right"/>
      <w:pPr>
        <w:ind w:left="2160" w:hanging="180"/>
      </w:pPr>
    </w:lvl>
    <w:lvl w:ilvl="3" w:tplc="BA76F040">
      <w:start w:val="1"/>
      <w:numFmt w:val="decimal"/>
      <w:lvlText w:val="%4."/>
      <w:lvlJc w:val="left"/>
      <w:pPr>
        <w:ind w:left="2880" w:hanging="360"/>
      </w:pPr>
    </w:lvl>
    <w:lvl w:ilvl="4" w:tplc="65AE23B6">
      <w:start w:val="1"/>
      <w:numFmt w:val="lowerLetter"/>
      <w:lvlText w:val="%5."/>
      <w:lvlJc w:val="left"/>
      <w:pPr>
        <w:ind w:left="3600" w:hanging="360"/>
      </w:pPr>
    </w:lvl>
    <w:lvl w:ilvl="5" w:tplc="58D68A0E">
      <w:start w:val="1"/>
      <w:numFmt w:val="lowerRoman"/>
      <w:lvlText w:val="%6."/>
      <w:lvlJc w:val="right"/>
      <w:pPr>
        <w:ind w:left="4320" w:hanging="180"/>
      </w:pPr>
    </w:lvl>
    <w:lvl w:ilvl="6" w:tplc="C97AEE9A">
      <w:start w:val="1"/>
      <w:numFmt w:val="decimal"/>
      <w:lvlText w:val="%7."/>
      <w:lvlJc w:val="left"/>
      <w:pPr>
        <w:ind w:left="5040" w:hanging="360"/>
      </w:pPr>
    </w:lvl>
    <w:lvl w:ilvl="7" w:tplc="27E4E016">
      <w:start w:val="1"/>
      <w:numFmt w:val="lowerLetter"/>
      <w:lvlText w:val="%8."/>
      <w:lvlJc w:val="left"/>
      <w:pPr>
        <w:ind w:left="5760" w:hanging="360"/>
      </w:pPr>
    </w:lvl>
    <w:lvl w:ilvl="8" w:tplc="3B7688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6112D"/>
    <w:multiLevelType w:val="hybridMultilevel"/>
    <w:tmpl w:val="201C5680"/>
    <w:lvl w:ilvl="0" w:tplc="CE24F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64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03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20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C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E9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C6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6D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4B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31832"/>
    <w:multiLevelType w:val="hybridMultilevel"/>
    <w:tmpl w:val="B4CEE7C4"/>
    <w:lvl w:ilvl="0" w:tplc="EFD2D86E">
      <w:start w:val="1"/>
      <w:numFmt w:val="decimal"/>
      <w:lvlText w:val="%1."/>
      <w:lvlJc w:val="left"/>
      <w:pPr>
        <w:ind w:left="720" w:hanging="360"/>
      </w:pPr>
    </w:lvl>
    <w:lvl w:ilvl="1" w:tplc="973EC2AA">
      <w:start w:val="1"/>
      <w:numFmt w:val="lowerLetter"/>
      <w:lvlText w:val="%2."/>
      <w:lvlJc w:val="left"/>
      <w:pPr>
        <w:ind w:left="1440" w:hanging="360"/>
      </w:pPr>
    </w:lvl>
    <w:lvl w:ilvl="2" w:tplc="9DBE1FFA">
      <w:start w:val="1"/>
      <w:numFmt w:val="lowerRoman"/>
      <w:lvlText w:val="%3."/>
      <w:lvlJc w:val="right"/>
      <w:pPr>
        <w:ind w:left="2160" w:hanging="180"/>
      </w:pPr>
    </w:lvl>
    <w:lvl w:ilvl="3" w:tplc="26A04924">
      <w:start w:val="1"/>
      <w:numFmt w:val="decimal"/>
      <w:lvlText w:val="%4."/>
      <w:lvlJc w:val="left"/>
      <w:pPr>
        <w:ind w:left="2880" w:hanging="360"/>
      </w:pPr>
    </w:lvl>
    <w:lvl w:ilvl="4" w:tplc="3D9843A0">
      <w:start w:val="1"/>
      <w:numFmt w:val="lowerLetter"/>
      <w:lvlText w:val="%5."/>
      <w:lvlJc w:val="left"/>
      <w:pPr>
        <w:ind w:left="3600" w:hanging="360"/>
      </w:pPr>
    </w:lvl>
    <w:lvl w:ilvl="5" w:tplc="E3C211E2">
      <w:start w:val="1"/>
      <w:numFmt w:val="lowerRoman"/>
      <w:lvlText w:val="%6."/>
      <w:lvlJc w:val="right"/>
      <w:pPr>
        <w:ind w:left="4320" w:hanging="180"/>
      </w:pPr>
    </w:lvl>
    <w:lvl w:ilvl="6" w:tplc="638EBFD6">
      <w:start w:val="1"/>
      <w:numFmt w:val="decimal"/>
      <w:lvlText w:val="%7."/>
      <w:lvlJc w:val="left"/>
      <w:pPr>
        <w:ind w:left="5040" w:hanging="360"/>
      </w:pPr>
    </w:lvl>
    <w:lvl w:ilvl="7" w:tplc="2EDC2A88">
      <w:start w:val="1"/>
      <w:numFmt w:val="lowerLetter"/>
      <w:lvlText w:val="%8."/>
      <w:lvlJc w:val="left"/>
      <w:pPr>
        <w:ind w:left="5760" w:hanging="360"/>
      </w:pPr>
    </w:lvl>
    <w:lvl w:ilvl="8" w:tplc="1F288FA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004A9"/>
    <w:multiLevelType w:val="hybridMultilevel"/>
    <w:tmpl w:val="06A2D1AC"/>
    <w:lvl w:ilvl="0" w:tplc="6F2AF6E2">
      <w:start w:val="1"/>
      <w:numFmt w:val="decimal"/>
      <w:lvlText w:val="%1."/>
      <w:lvlJc w:val="left"/>
      <w:pPr>
        <w:ind w:left="720" w:hanging="360"/>
      </w:pPr>
    </w:lvl>
    <w:lvl w:ilvl="1" w:tplc="00C020E6">
      <w:start w:val="1"/>
      <w:numFmt w:val="lowerLetter"/>
      <w:lvlText w:val="%2."/>
      <w:lvlJc w:val="left"/>
      <w:pPr>
        <w:ind w:left="1440" w:hanging="360"/>
      </w:pPr>
    </w:lvl>
    <w:lvl w:ilvl="2" w:tplc="58B21010">
      <w:start w:val="1"/>
      <w:numFmt w:val="lowerRoman"/>
      <w:lvlText w:val="%3."/>
      <w:lvlJc w:val="right"/>
      <w:pPr>
        <w:ind w:left="2160" w:hanging="180"/>
      </w:pPr>
    </w:lvl>
    <w:lvl w:ilvl="3" w:tplc="80223DA2">
      <w:start w:val="1"/>
      <w:numFmt w:val="decimal"/>
      <w:lvlText w:val="%4."/>
      <w:lvlJc w:val="left"/>
      <w:pPr>
        <w:ind w:left="2880" w:hanging="360"/>
      </w:pPr>
    </w:lvl>
    <w:lvl w:ilvl="4" w:tplc="CB3AF3A6">
      <w:start w:val="1"/>
      <w:numFmt w:val="lowerLetter"/>
      <w:lvlText w:val="%5."/>
      <w:lvlJc w:val="left"/>
      <w:pPr>
        <w:ind w:left="3600" w:hanging="360"/>
      </w:pPr>
    </w:lvl>
    <w:lvl w:ilvl="5" w:tplc="B5565258">
      <w:start w:val="1"/>
      <w:numFmt w:val="lowerRoman"/>
      <w:lvlText w:val="%6."/>
      <w:lvlJc w:val="right"/>
      <w:pPr>
        <w:ind w:left="4320" w:hanging="180"/>
      </w:pPr>
    </w:lvl>
    <w:lvl w:ilvl="6" w:tplc="5D0E435C">
      <w:start w:val="1"/>
      <w:numFmt w:val="decimal"/>
      <w:lvlText w:val="%7."/>
      <w:lvlJc w:val="left"/>
      <w:pPr>
        <w:ind w:left="5040" w:hanging="360"/>
      </w:pPr>
    </w:lvl>
    <w:lvl w:ilvl="7" w:tplc="B54E2486">
      <w:start w:val="1"/>
      <w:numFmt w:val="lowerLetter"/>
      <w:lvlText w:val="%8."/>
      <w:lvlJc w:val="left"/>
      <w:pPr>
        <w:ind w:left="5760" w:hanging="360"/>
      </w:pPr>
    </w:lvl>
    <w:lvl w:ilvl="8" w:tplc="908CE72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430CF"/>
    <w:multiLevelType w:val="hybridMultilevel"/>
    <w:tmpl w:val="6E309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E7AEE6E">
      <w:start w:val="1"/>
      <w:numFmt w:val="lowerLetter"/>
      <w:lvlText w:val="%2."/>
      <w:lvlJc w:val="left"/>
      <w:pPr>
        <w:ind w:left="1440" w:hanging="360"/>
      </w:pPr>
    </w:lvl>
    <w:lvl w:ilvl="2" w:tplc="B8E2309A">
      <w:start w:val="1"/>
      <w:numFmt w:val="lowerRoman"/>
      <w:lvlText w:val="%3."/>
      <w:lvlJc w:val="right"/>
      <w:pPr>
        <w:ind w:left="2160" w:hanging="180"/>
      </w:pPr>
    </w:lvl>
    <w:lvl w:ilvl="3" w:tplc="F75C1254">
      <w:start w:val="1"/>
      <w:numFmt w:val="decimal"/>
      <w:lvlText w:val="%4."/>
      <w:lvlJc w:val="left"/>
      <w:pPr>
        <w:ind w:left="2880" w:hanging="360"/>
      </w:pPr>
    </w:lvl>
    <w:lvl w:ilvl="4" w:tplc="88965440">
      <w:start w:val="1"/>
      <w:numFmt w:val="lowerLetter"/>
      <w:lvlText w:val="%5."/>
      <w:lvlJc w:val="left"/>
      <w:pPr>
        <w:ind w:left="3600" w:hanging="360"/>
      </w:pPr>
    </w:lvl>
    <w:lvl w:ilvl="5" w:tplc="A2448B04">
      <w:start w:val="1"/>
      <w:numFmt w:val="lowerRoman"/>
      <w:lvlText w:val="%6."/>
      <w:lvlJc w:val="right"/>
      <w:pPr>
        <w:ind w:left="4320" w:hanging="180"/>
      </w:pPr>
    </w:lvl>
    <w:lvl w:ilvl="6" w:tplc="8CB0A0E0">
      <w:start w:val="1"/>
      <w:numFmt w:val="decimal"/>
      <w:lvlText w:val="%7."/>
      <w:lvlJc w:val="left"/>
      <w:pPr>
        <w:ind w:left="5040" w:hanging="360"/>
      </w:pPr>
    </w:lvl>
    <w:lvl w:ilvl="7" w:tplc="58204F04">
      <w:start w:val="1"/>
      <w:numFmt w:val="lowerLetter"/>
      <w:lvlText w:val="%8."/>
      <w:lvlJc w:val="left"/>
      <w:pPr>
        <w:ind w:left="5760" w:hanging="360"/>
      </w:pPr>
    </w:lvl>
    <w:lvl w:ilvl="8" w:tplc="D476455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2A61"/>
    <w:multiLevelType w:val="hybridMultilevel"/>
    <w:tmpl w:val="05EEF31E"/>
    <w:lvl w:ilvl="0" w:tplc="50E2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22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85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8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EB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A2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0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4F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C2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15050"/>
    <w:multiLevelType w:val="hybridMultilevel"/>
    <w:tmpl w:val="89DE90A4"/>
    <w:lvl w:ilvl="0" w:tplc="551C8836">
      <w:start w:val="1"/>
      <w:numFmt w:val="decimal"/>
      <w:lvlText w:val="%1."/>
      <w:lvlJc w:val="left"/>
      <w:pPr>
        <w:ind w:left="720" w:hanging="360"/>
      </w:pPr>
    </w:lvl>
    <w:lvl w:ilvl="1" w:tplc="E98C28B6">
      <w:start w:val="1"/>
      <w:numFmt w:val="lowerLetter"/>
      <w:lvlText w:val="%2."/>
      <w:lvlJc w:val="left"/>
      <w:pPr>
        <w:ind w:left="1440" w:hanging="360"/>
      </w:pPr>
    </w:lvl>
    <w:lvl w:ilvl="2" w:tplc="20DE2C1C">
      <w:start w:val="1"/>
      <w:numFmt w:val="lowerRoman"/>
      <w:lvlText w:val="%3."/>
      <w:lvlJc w:val="right"/>
      <w:pPr>
        <w:ind w:left="2160" w:hanging="180"/>
      </w:pPr>
    </w:lvl>
    <w:lvl w:ilvl="3" w:tplc="8A7057D8">
      <w:start w:val="1"/>
      <w:numFmt w:val="decimal"/>
      <w:lvlText w:val="%4."/>
      <w:lvlJc w:val="left"/>
      <w:pPr>
        <w:ind w:left="2880" w:hanging="360"/>
      </w:pPr>
    </w:lvl>
    <w:lvl w:ilvl="4" w:tplc="86CE3122">
      <w:start w:val="1"/>
      <w:numFmt w:val="lowerLetter"/>
      <w:lvlText w:val="%5."/>
      <w:lvlJc w:val="left"/>
      <w:pPr>
        <w:ind w:left="3600" w:hanging="360"/>
      </w:pPr>
    </w:lvl>
    <w:lvl w:ilvl="5" w:tplc="4EDE171E">
      <w:start w:val="1"/>
      <w:numFmt w:val="lowerRoman"/>
      <w:lvlText w:val="%6."/>
      <w:lvlJc w:val="right"/>
      <w:pPr>
        <w:ind w:left="4320" w:hanging="180"/>
      </w:pPr>
    </w:lvl>
    <w:lvl w:ilvl="6" w:tplc="5D120ECC">
      <w:start w:val="1"/>
      <w:numFmt w:val="decimal"/>
      <w:lvlText w:val="%7."/>
      <w:lvlJc w:val="left"/>
      <w:pPr>
        <w:ind w:left="5040" w:hanging="360"/>
      </w:pPr>
    </w:lvl>
    <w:lvl w:ilvl="7" w:tplc="E3D64C3C">
      <w:start w:val="1"/>
      <w:numFmt w:val="lowerLetter"/>
      <w:lvlText w:val="%8."/>
      <w:lvlJc w:val="left"/>
      <w:pPr>
        <w:ind w:left="5760" w:hanging="360"/>
      </w:pPr>
    </w:lvl>
    <w:lvl w:ilvl="8" w:tplc="19F8AF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F4B05"/>
    <w:multiLevelType w:val="hybridMultilevel"/>
    <w:tmpl w:val="7D220D56"/>
    <w:lvl w:ilvl="0" w:tplc="E20ECA72">
      <w:start w:val="1"/>
      <w:numFmt w:val="decimal"/>
      <w:lvlText w:val="%1."/>
      <w:lvlJc w:val="left"/>
      <w:pPr>
        <w:ind w:left="720" w:hanging="360"/>
      </w:pPr>
    </w:lvl>
    <w:lvl w:ilvl="1" w:tplc="1CA09B60">
      <w:start w:val="1"/>
      <w:numFmt w:val="lowerLetter"/>
      <w:lvlText w:val="%2."/>
      <w:lvlJc w:val="left"/>
      <w:pPr>
        <w:ind w:left="1440" w:hanging="360"/>
      </w:pPr>
    </w:lvl>
    <w:lvl w:ilvl="2" w:tplc="61B6F4FE">
      <w:start w:val="1"/>
      <w:numFmt w:val="lowerRoman"/>
      <w:lvlText w:val="%3."/>
      <w:lvlJc w:val="right"/>
      <w:pPr>
        <w:ind w:left="2160" w:hanging="180"/>
      </w:pPr>
    </w:lvl>
    <w:lvl w:ilvl="3" w:tplc="3BA0F14C">
      <w:start w:val="1"/>
      <w:numFmt w:val="decimal"/>
      <w:lvlText w:val="%4."/>
      <w:lvlJc w:val="left"/>
      <w:pPr>
        <w:ind w:left="2880" w:hanging="360"/>
      </w:pPr>
    </w:lvl>
    <w:lvl w:ilvl="4" w:tplc="934EA0FC">
      <w:start w:val="1"/>
      <w:numFmt w:val="lowerLetter"/>
      <w:lvlText w:val="%5."/>
      <w:lvlJc w:val="left"/>
      <w:pPr>
        <w:ind w:left="3600" w:hanging="360"/>
      </w:pPr>
    </w:lvl>
    <w:lvl w:ilvl="5" w:tplc="8E90BB9C">
      <w:start w:val="1"/>
      <w:numFmt w:val="lowerRoman"/>
      <w:lvlText w:val="%6."/>
      <w:lvlJc w:val="right"/>
      <w:pPr>
        <w:ind w:left="4320" w:hanging="180"/>
      </w:pPr>
    </w:lvl>
    <w:lvl w:ilvl="6" w:tplc="059CB02C">
      <w:start w:val="1"/>
      <w:numFmt w:val="decimal"/>
      <w:lvlText w:val="%7."/>
      <w:lvlJc w:val="left"/>
      <w:pPr>
        <w:ind w:left="5040" w:hanging="360"/>
      </w:pPr>
    </w:lvl>
    <w:lvl w:ilvl="7" w:tplc="02F60826">
      <w:start w:val="1"/>
      <w:numFmt w:val="lowerLetter"/>
      <w:lvlText w:val="%8."/>
      <w:lvlJc w:val="left"/>
      <w:pPr>
        <w:ind w:left="5760" w:hanging="360"/>
      </w:pPr>
    </w:lvl>
    <w:lvl w:ilvl="8" w:tplc="DA1AB1D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0503B1A"/>
    <w:multiLevelType w:val="hybridMultilevel"/>
    <w:tmpl w:val="EBEE88C8"/>
    <w:lvl w:ilvl="0" w:tplc="3DB6CE42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189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4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8D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ED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A3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A6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B07BC"/>
    <w:multiLevelType w:val="hybridMultilevel"/>
    <w:tmpl w:val="F3F24E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ACEC4B8">
      <w:start w:val="1"/>
      <w:numFmt w:val="lowerLetter"/>
      <w:lvlText w:val="%2."/>
      <w:lvlJc w:val="left"/>
      <w:pPr>
        <w:ind w:left="1440" w:hanging="360"/>
      </w:pPr>
    </w:lvl>
    <w:lvl w:ilvl="2" w:tplc="3AA429BA">
      <w:start w:val="1"/>
      <w:numFmt w:val="lowerRoman"/>
      <w:lvlText w:val="%3."/>
      <w:lvlJc w:val="right"/>
      <w:pPr>
        <w:ind w:left="2160" w:hanging="180"/>
      </w:pPr>
    </w:lvl>
    <w:lvl w:ilvl="3" w:tplc="4168C532">
      <w:start w:val="1"/>
      <w:numFmt w:val="decimal"/>
      <w:lvlText w:val="%4."/>
      <w:lvlJc w:val="left"/>
      <w:pPr>
        <w:ind w:left="2880" w:hanging="360"/>
      </w:pPr>
    </w:lvl>
    <w:lvl w:ilvl="4" w:tplc="AEB625AE">
      <w:start w:val="1"/>
      <w:numFmt w:val="lowerLetter"/>
      <w:lvlText w:val="%5."/>
      <w:lvlJc w:val="left"/>
      <w:pPr>
        <w:ind w:left="3600" w:hanging="360"/>
      </w:pPr>
    </w:lvl>
    <w:lvl w:ilvl="5" w:tplc="078AA9FA">
      <w:start w:val="1"/>
      <w:numFmt w:val="lowerRoman"/>
      <w:lvlText w:val="%6."/>
      <w:lvlJc w:val="right"/>
      <w:pPr>
        <w:ind w:left="4320" w:hanging="180"/>
      </w:pPr>
    </w:lvl>
    <w:lvl w:ilvl="6" w:tplc="77C651CC">
      <w:start w:val="1"/>
      <w:numFmt w:val="decimal"/>
      <w:lvlText w:val="%7."/>
      <w:lvlJc w:val="left"/>
      <w:pPr>
        <w:ind w:left="5040" w:hanging="360"/>
      </w:pPr>
    </w:lvl>
    <w:lvl w:ilvl="7" w:tplc="78549312">
      <w:start w:val="1"/>
      <w:numFmt w:val="lowerLetter"/>
      <w:lvlText w:val="%8."/>
      <w:lvlJc w:val="left"/>
      <w:pPr>
        <w:ind w:left="5760" w:hanging="360"/>
      </w:pPr>
    </w:lvl>
    <w:lvl w:ilvl="8" w:tplc="C5F0FC4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672F7"/>
    <w:multiLevelType w:val="hybridMultilevel"/>
    <w:tmpl w:val="84D20AE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1" w15:restartNumberingAfterBreak="0">
    <w:nsid w:val="62FF0E61"/>
    <w:multiLevelType w:val="hybridMultilevel"/>
    <w:tmpl w:val="FE744394"/>
    <w:lvl w:ilvl="0" w:tplc="A950E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99749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04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8E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CF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4A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6E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EA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1144D"/>
    <w:multiLevelType w:val="hybridMultilevel"/>
    <w:tmpl w:val="28082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10673"/>
    <w:multiLevelType w:val="hybridMultilevel"/>
    <w:tmpl w:val="4EE0543C"/>
    <w:lvl w:ilvl="0" w:tplc="ECA2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C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01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29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C5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AA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A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28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6E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4E26"/>
    <w:multiLevelType w:val="hybridMultilevel"/>
    <w:tmpl w:val="B79A0532"/>
    <w:lvl w:ilvl="0" w:tplc="C73E0D4E">
      <w:start w:val="1"/>
      <w:numFmt w:val="decimal"/>
      <w:lvlText w:val="%1."/>
      <w:lvlJc w:val="left"/>
      <w:pPr>
        <w:ind w:left="720" w:hanging="360"/>
      </w:pPr>
    </w:lvl>
    <w:lvl w:ilvl="1" w:tplc="A77CAC28">
      <w:start w:val="1"/>
      <w:numFmt w:val="lowerLetter"/>
      <w:lvlText w:val="%2."/>
      <w:lvlJc w:val="left"/>
      <w:pPr>
        <w:ind w:left="1440" w:hanging="360"/>
      </w:pPr>
    </w:lvl>
    <w:lvl w:ilvl="2" w:tplc="FD2AE3FE">
      <w:start w:val="1"/>
      <w:numFmt w:val="lowerRoman"/>
      <w:lvlText w:val="%3."/>
      <w:lvlJc w:val="right"/>
      <w:pPr>
        <w:ind w:left="2160" w:hanging="180"/>
      </w:pPr>
    </w:lvl>
    <w:lvl w:ilvl="3" w:tplc="15B65ECC">
      <w:start w:val="1"/>
      <w:numFmt w:val="decimal"/>
      <w:lvlText w:val="%4."/>
      <w:lvlJc w:val="left"/>
      <w:pPr>
        <w:ind w:left="2880" w:hanging="360"/>
      </w:pPr>
    </w:lvl>
    <w:lvl w:ilvl="4" w:tplc="3F7030E0">
      <w:start w:val="1"/>
      <w:numFmt w:val="lowerLetter"/>
      <w:lvlText w:val="%5."/>
      <w:lvlJc w:val="left"/>
      <w:pPr>
        <w:ind w:left="3600" w:hanging="360"/>
      </w:pPr>
    </w:lvl>
    <w:lvl w:ilvl="5" w:tplc="608E7F4C">
      <w:start w:val="1"/>
      <w:numFmt w:val="lowerRoman"/>
      <w:lvlText w:val="%6."/>
      <w:lvlJc w:val="right"/>
      <w:pPr>
        <w:ind w:left="4320" w:hanging="180"/>
      </w:pPr>
    </w:lvl>
    <w:lvl w:ilvl="6" w:tplc="18A4D338">
      <w:start w:val="1"/>
      <w:numFmt w:val="decimal"/>
      <w:lvlText w:val="%7."/>
      <w:lvlJc w:val="left"/>
      <w:pPr>
        <w:ind w:left="5040" w:hanging="360"/>
      </w:pPr>
    </w:lvl>
    <w:lvl w:ilvl="7" w:tplc="AA483880">
      <w:start w:val="1"/>
      <w:numFmt w:val="lowerLetter"/>
      <w:lvlText w:val="%8."/>
      <w:lvlJc w:val="left"/>
      <w:pPr>
        <w:ind w:left="5760" w:hanging="360"/>
      </w:pPr>
    </w:lvl>
    <w:lvl w:ilvl="8" w:tplc="053C1B2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C0BF7"/>
    <w:multiLevelType w:val="hybridMultilevel"/>
    <w:tmpl w:val="571884EC"/>
    <w:lvl w:ilvl="0" w:tplc="B588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4E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8B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E1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81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08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EF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A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A4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57646"/>
    <w:multiLevelType w:val="hybridMultilevel"/>
    <w:tmpl w:val="3B42C29A"/>
    <w:lvl w:ilvl="0" w:tplc="2EFE0BFE">
      <w:start w:val="1"/>
      <w:numFmt w:val="decimal"/>
      <w:lvlText w:val="%1."/>
      <w:lvlJc w:val="left"/>
      <w:pPr>
        <w:ind w:left="720" w:hanging="360"/>
      </w:pPr>
    </w:lvl>
    <w:lvl w:ilvl="1" w:tplc="57864110">
      <w:start w:val="1"/>
      <w:numFmt w:val="lowerLetter"/>
      <w:lvlText w:val="%2."/>
      <w:lvlJc w:val="left"/>
      <w:pPr>
        <w:ind w:left="1440" w:hanging="360"/>
      </w:pPr>
    </w:lvl>
    <w:lvl w:ilvl="2" w:tplc="8194B004">
      <w:start w:val="1"/>
      <w:numFmt w:val="lowerRoman"/>
      <w:lvlText w:val="%3."/>
      <w:lvlJc w:val="right"/>
      <w:pPr>
        <w:ind w:left="2160" w:hanging="180"/>
      </w:pPr>
    </w:lvl>
    <w:lvl w:ilvl="3" w:tplc="1FD6AE40">
      <w:start w:val="1"/>
      <w:numFmt w:val="decimal"/>
      <w:lvlText w:val="%4."/>
      <w:lvlJc w:val="left"/>
      <w:pPr>
        <w:ind w:left="2880" w:hanging="360"/>
      </w:pPr>
    </w:lvl>
    <w:lvl w:ilvl="4" w:tplc="51FCBD92">
      <w:start w:val="1"/>
      <w:numFmt w:val="lowerLetter"/>
      <w:lvlText w:val="%5."/>
      <w:lvlJc w:val="left"/>
      <w:pPr>
        <w:ind w:left="3600" w:hanging="360"/>
      </w:pPr>
    </w:lvl>
    <w:lvl w:ilvl="5" w:tplc="3DECEB94">
      <w:start w:val="1"/>
      <w:numFmt w:val="lowerRoman"/>
      <w:lvlText w:val="%6."/>
      <w:lvlJc w:val="right"/>
      <w:pPr>
        <w:ind w:left="4320" w:hanging="180"/>
      </w:pPr>
    </w:lvl>
    <w:lvl w:ilvl="6" w:tplc="5586603C">
      <w:start w:val="1"/>
      <w:numFmt w:val="decimal"/>
      <w:lvlText w:val="%7."/>
      <w:lvlJc w:val="left"/>
      <w:pPr>
        <w:ind w:left="5040" w:hanging="360"/>
      </w:pPr>
    </w:lvl>
    <w:lvl w:ilvl="7" w:tplc="47A2773E">
      <w:start w:val="1"/>
      <w:numFmt w:val="lowerLetter"/>
      <w:lvlText w:val="%8."/>
      <w:lvlJc w:val="left"/>
      <w:pPr>
        <w:ind w:left="5760" w:hanging="360"/>
      </w:pPr>
    </w:lvl>
    <w:lvl w:ilvl="8" w:tplc="128CDE1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27B19"/>
    <w:multiLevelType w:val="hybridMultilevel"/>
    <w:tmpl w:val="6CEE7AEA"/>
    <w:lvl w:ilvl="0" w:tplc="C472F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98A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A0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67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EB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85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85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A0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20274"/>
    <w:multiLevelType w:val="hybridMultilevel"/>
    <w:tmpl w:val="B588A3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6F6FD9E">
      <w:start w:val="1"/>
      <w:numFmt w:val="lowerLetter"/>
      <w:lvlText w:val="%2."/>
      <w:lvlJc w:val="left"/>
      <w:pPr>
        <w:ind w:left="1440" w:hanging="360"/>
      </w:pPr>
    </w:lvl>
    <w:lvl w:ilvl="2" w:tplc="35961702">
      <w:start w:val="1"/>
      <w:numFmt w:val="lowerRoman"/>
      <w:lvlText w:val="%3."/>
      <w:lvlJc w:val="right"/>
      <w:pPr>
        <w:ind w:left="2160" w:hanging="180"/>
      </w:pPr>
    </w:lvl>
    <w:lvl w:ilvl="3" w:tplc="2D22D0AA">
      <w:start w:val="1"/>
      <w:numFmt w:val="decimal"/>
      <w:lvlText w:val="%4."/>
      <w:lvlJc w:val="left"/>
      <w:pPr>
        <w:ind w:left="2880" w:hanging="360"/>
      </w:pPr>
    </w:lvl>
    <w:lvl w:ilvl="4" w:tplc="9E64EDA8">
      <w:start w:val="1"/>
      <w:numFmt w:val="lowerLetter"/>
      <w:lvlText w:val="%5."/>
      <w:lvlJc w:val="left"/>
      <w:pPr>
        <w:ind w:left="3600" w:hanging="360"/>
      </w:pPr>
    </w:lvl>
    <w:lvl w:ilvl="5" w:tplc="CAF0D8B6">
      <w:start w:val="1"/>
      <w:numFmt w:val="lowerRoman"/>
      <w:lvlText w:val="%6."/>
      <w:lvlJc w:val="right"/>
      <w:pPr>
        <w:ind w:left="4320" w:hanging="180"/>
      </w:pPr>
    </w:lvl>
    <w:lvl w:ilvl="6" w:tplc="65247F78">
      <w:start w:val="1"/>
      <w:numFmt w:val="decimal"/>
      <w:lvlText w:val="%7."/>
      <w:lvlJc w:val="left"/>
      <w:pPr>
        <w:ind w:left="5040" w:hanging="360"/>
      </w:pPr>
    </w:lvl>
    <w:lvl w:ilvl="7" w:tplc="A51CD76E">
      <w:start w:val="1"/>
      <w:numFmt w:val="lowerLetter"/>
      <w:lvlText w:val="%8."/>
      <w:lvlJc w:val="left"/>
      <w:pPr>
        <w:ind w:left="5760" w:hanging="360"/>
      </w:pPr>
    </w:lvl>
    <w:lvl w:ilvl="8" w:tplc="51C8E8D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0" w15:restartNumberingAfterBreak="0">
    <w:nsid w:val="7F5F3AF3"/>
    <w:multiLevelType w:val="hybridMultilevel"/>
    <w:tmpl w:val="58AC21A2"/>
    <w:lvl w:ilvl="0" w:tplc="890AB8D4">
      <w:start w:val="5"/>
      <w:numFmt w:val="decimal"/>
      <w:lvlText w:val="%1."/>
      <w:lvlJc w:val="left"/>
      <w:pPr>
        <w:ind w:left="720" w:hanging="360"/>
      </w:pPr>
    </w:lvl>
    <w:lvl w:ilvl="1" w:tplc="2520BA3E">
      <w:start w:val="1"/>
      <w:numFmt w:val="lowerLetter"/>
      <w:lvlText w:val="%2."/>
      <w:lvlJc w:val="left"/>
      <w:pPr>
        <w:ind w:left="1440" w:hanging="360"/>
      </w:pPr>
    </w:lvl>
    <w:lvl w:ilvl="2" w:tplc="4AB8E1C8">
      <w:start w:val="1"/>
      <w:numFmt w:val="lowerRoman"/>
      <w:lvlText w:val="%3."/>
      <w:lvlJc w:val="right"/>
      <w:pPr>
        <w:ind w:left="2160" w:hanging="180"/>
      </w:pPr>
    </w:lvl>
    <w:lvl w:ilvl="3" w:tplc="37287EB0">
      <w:start w:val="1"/>
      <w:numFmt w:val="decimal"/>
      <w:lvlText w:val="%4."/>
      <w:lvlJc w:val="left"/>
      <w:pPr>
        <w:ind w:left="2880" w:hanging="360"/>
      </w:pPr>
    </w:lvl>
    <w:lvl w:ilvl="4" w:tplc="BC3AAE18">
      <w:start w:val="1"/>
      <w:numFmt w:val="lowerLetter"/>
      <w:lvlText w:val="%5."/>
      <w:lvlJc w:val="left"/>
      <w:pPr>
        <w:ind w:left="3600" w:hanging="360"/>
      </w:pPr>
    </w:lvl>
    <w:lvl w:ilvl="5" w:tplc="794AAFE0">
      <w:start w:val="1"/>
      <w:numFmt w:val="lowerRoman"/>
      <w:lvlText w:val="%6."/>
      <w:lvlJc w:val="right"/>
      <w:pPr>
        <w:ind w:left="4320" w:hanging="180"/>
      </w:pPr>
    </w:lvl>
    <w:lvl w:ilvl="6" w:tplc="9DCC30F8">
      <w:start w:val="1"/>
      <w:numFmt w:val="decimal"/>
      <w:lvlText w:val="%7."/>
      <w:lvlJc w:val="left"/>
      <w:pPr>
        <w:ind w:left="5040" w:hanging="360"/>
      </w:pPr>
    </w:lvl>
    <w:lvl w:ilvl="7" w:tplc="2AE046B8">
      <w:start w:val="1"/>
      <w:numFmt w:val="lowerLetter"/>
      <w:lvlText w:val="%8."/>
      <w:lvlJc w:val="left"/>
      <w:pPr>
        <w:ind w:left="5760" w:hanging="360"/>
      </w:pPr>
    </w:lvl>
    <w:lvl w:ilvl="8" w:tplc="8250D3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4752A"/>
    <w:multiLevelType w:val="hybridMultilevel"/>
    <w:tmpl w:val="46082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)"/>
      <w:lvlJc w:val="right"/>
      <w:pPr>
        <w:ind w:left="1440" w:hanging="360"/>
      </w:pPr>
    </w:lvl>
    <w:lvl w:ilvl="2" w:tplc="FFFFFFFF">
      <w:start w:val="1"/>
      <w:numFmt w:val="lowerRoman"/>
      <w:lvlText w:val="%3)"/>
      <w:lvlJc w:val="right"/>
      <w:pPr>
        <w:ind w:left="2160" w:hanging="360"/>
      </w:pPr>
    </w:lvl>
    <w:lvl w:ilvl="3" w:tplc="9E0EF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83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6F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A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68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E5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"/>
  </w:num>
  <w:num w:numId="5">
    <w:abstractNumId w:val="24"/>
  </w:num>
  <w:num w:numId="6">
    <w:abstractNumId w:val="31"/>
  </w:num>
  <w:num w:numId="7">
    <w:abstractNumId w:val="19"/>
  </w:num>
  <w:num w:numId="8">
    <w:abstractNumId w:val="2"/>
  </w:num>
  <w:num w:numId="9">
    <w:abstractNumId w:val="36"/>
  </w:num>
  <w:num w:numId="10">
    <w:abstractNumId w:val="7"/>
  </w:num>
  <w:num w:numId="11">
    <w:abstractNumId w:val="34"/>
  </w:num>
  <w:num w:numId="12">
    <w:abstractNumId w:val="6"/>
  </w:num>
  <w:num w:numId="13">
    <w:abstractNumId w:val="20"/>
  </w:num>
  <w:num w:numId="14">
    <w:abstractNumId w:val="27"/>
  </w:num>
  <w:num w:numId="15">
    <w:abstractNumId w:val="10"/>
  </w:num>
  <w:num w:numId="16">
    <w:abstractNumId w:val="17"/>
  </w:num>
  <w:num w:numId="17">
    <w:abstractNumId w:val="23"/>
  </w:num>
  <w:num w:numId="18">
    <w:abstractNumId w:val="5"/>
  </w:num>
  <w:num w:numId="19">
    <w:abstractNumId w:val="33"/>
  </w:num>
  <w:num w:numId="20">
    <w:abstractNumId w:val="0"/>
  </w:num>
  <w:num w:numId="21">
    <w:abstractNumId w:val="3"/>
  </w:num>
  <w:num w:numId="22">
    <w:abstractNumId w:val="4"/>
  </w:num>
  <w:num w:numId="23">
    <w:abstractNumId w:val="22"/>
  </w:num>
  <w:num w:numId="24">
    <w:abstractNumId w:val="35"/>
  </w:num>
  <w:num w:numId="25">
    <w:abstractNumId w:val="13"/>
  </w:num>
  <w:num w:numId="26">
    <w:abstractNumId w:val="12"/>
  </w:num>
  <w:num w:numId="27">
    <w:abstractNumId w:val="25"/>
  </w:num>
  <w:num w:numId="28">
    <w:abstractNumId w:val="39"/>
  </w:num>
  <w:num w:numId="29">
    <w:abstractNumId w:val="26"/>
  </w:num>
  <w:num w:numId="30">
    <w:abstractNumId w:val="30"/>
  </w:num>
  <w:num w:numId="31">
    <w:abstractNumId w:val="11"/>
  </w:num>
  <w:num w:numId="32">
    <w:abstractNumId w:val="32"/>
  </w:num>
  <w:num w:numId="33">
    <w:abstractNumId w:val="40"/>
  </w:num>
  <w:num w:numId="34">
    <w:abstractNumId w:val="38"/>
  </w:num>
  <w:num w:numId="35">
    <w:abstractNumId w:val="14"/>
  </w:num>
  <w:num w:numId="36">
    <w:abstractNumId w:val="28"/>
  </w:num>
  <w:num w:numId="37">
    <w:abstractNumId w:val="41"/>
  </w:num>
  <w:num w:numId="38">
    <w:abstractNumId w:val="18"/>
  </w:num>
  <w:num w:numId="39">
    <w:abstractNumId w:val="37"/>
  </w:num>
  <w:num w:numId="40">
    <w:abstractNumId w:val="21"/>
  </w:num>
  <w:num w:numId="41">
    <w:abstractNumId w:val="8"/>
  </w:num>
  <w:num w:numId="42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5D46"/>
    <w:rsid w:val="00066BF8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29B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2EC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7243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4F8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20E6"/>
    <w:rsid w:val="00174183"/>
    <w:rsid w:val="00176C65"/>
    <w:rsid w:val="0017C261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1270"/>
    <w:rsid w:val="001B3065"/>
    <w:rsid w:val="001B33C0"/>
    <w:rsid w:val="001B3C75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50B1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7B80F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2847"/>
    <w:rsid w:val="002B3375"/>
    <w:rsid w:val="002B4745"/>
    <w:rsid w:val="002B480D"/>
    <w:rsid w:val="002B4845"/>
    <w:rsid w:val="002B4AC3"/>
    <w:rsid w:val="002B7744"/>
    <w:rsid w:val="002C05AC"/>
    <w:rsid w:val="002C394A"/>
    <w:rsid w:val="002C3953"/>
    <w:rsid w:val="002C45A2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98B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764F5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6F2"/>
    <w:rsid w:val="004D5BBA"/>
    <w:rsid w:val="004D6540"/>
    <w:rsid w:val="004DC58D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4E52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743F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0A5"/>
    <w:rsid w:val="00607565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CE9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406E"/>
    <w:rsid w:val="00796888"/>
    <w:rsid w:val="007A1326"/>
    <w:rsid w:val="007A2B7B"/>
    <w:rsid w:val="007A3356"/>
    <w:rsid w:val="007A36F3"/>
    <w:rsid w:val="007A4CEF"/>
    <w:rsid w:val="007A55A8"/>
    <w:rsid w:val="007B0486"/>
    <w:rsid w:val="007B24C4"/>
    <w:rsid w:val="007B50E4"/>
    <w:rsid w:val="007B5236"/>
    <w:rsid w:val="007B6B2F"/>
    <w:rsid w:val="007C057B"/>
    <w:rsid w:val="007C1454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4CC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4B1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22E2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2929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4331"/>
    <w:rsid w:val="00984C07"/>
    <w:rsid w:val="009854BA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E41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7EE7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624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497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6B27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396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8F4E2"/>
    <w:rsid w:val="00B904F4"/>
    <w:rsid w:val="00B90BD1"/>
    <w:rsid w:val="00B92536"/>
    <w:rsid w:val="00B9274D"/>
    <w:rsid w:val="00B94207"/>
    <w:rsid w:val="00B945D4"/>
    <w:rsid w:val="00B9506C"/>
    <w:rsid w:val="00B96647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31A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8BA8"/>
    <w:rsid w:val="00BFD8BE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31B3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2FC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4D10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98C4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82E"/>
    <w:rsid w:val="00E21A25"/>
    <w:rsid w:val="00E23303"/>
    <w:rsid w:val="00E253CA"/>
    <w:rsid w:val="00E25ABF"/>
    <w:rsid w:val="00E2771C"/>
    <w:rsid w:val="00E2B991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18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2F8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47B8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7C4F"/>
    <w:rsid w:val="00FF0F2A"/>
    <w:rsid w:val="00FF492B"/>
    <w:rsid w:val="00FF5EC7"/>
    <w:rsid w:val="00FF7815"/>
    <w:rsid w:val="00FF7892"/>
    <w:rsid w:val="010B8F4F"/>
    <w:rsid w:val="0119CB72"/>
    <w:rsid w:val="01329005"/>
    <w:rsid w:val="0140BBDB"/>
    <w:rsid w:val="016B89EE"/>
    <w:rsid w:val="01756501"/>
    <w:rsid w:val="01878D42"/>
    <w:rsid w:val="019402BC"/>
    <w:rsid w:val="01AB5B39"/>
    <w:rsid w:val="01B61BA4"/>
    <w:rsid w:val="01C97626"/>
    <w:rsid w:val="01CBBBC0"/>
    <w:rsid w:val="01D59D91"/>
    <w:rsid w:val="01E08A6F"/>
    <w:rsid w:val="01E11E01"/>
    <w:rsid w:val="01E46444"/>
    <w:rsid w:val="01F7AA92"/>
    <w:rsid w:val="01FDB8EF"/>
    <w:rsid w:val="020CF52E"/>
    <w:rsid w:val="02110A60"/>
    <w:rsid w:val="022CBED6"/>
    <w:rsid w:val="023726F0"/>
    <w:rsid w:val="023AC86E"/>
    <w:rsid w:val="026CF91D"/>
    <w:rsid w:val="026DCE0C"/>
    <w:rsid w:val="026E9754"/>
    <w:rsid w:val="02B42B5D"/>
    <w:rsid w:val="02C88A7E"/>
    <w:rsid w:val="02DB7AA5"/>
    <w:rsid w:val="02E42056"/>
    <w:rsid w:val="0350DC72"/>
    <w:rsid w:val="0370D650"/>
    <w:rsid w:val="03765977"/>
    <w:rsid w:val="03A5875C"/>
    <w:rsid w:val="03BFF010"/>
    <w:rsid w:val="03CCA020"/>
    <w:rsid w:val="03FB3EA4"/>
    <w:rsid w:val="041695C3"/>
    <w:rsid w:val="0426256A"/>
    <w:rsid w:val="04472FCE"/>
    <w:rsid w:val="044BA171"/>
    <w:rsid w:val="045E76C8"/>
    <w:rsid w:val="0482AFA0"/>
    <w:rsid w:val="04BB94D2"/>
    <w:rsid w:val="04BC09EC"/>
    <w:rsid w:val="04C8D295"/>
    <w:rsid w:val="04DDB320"/>
    <w:rsid w:val="04E01CFE"/>
    <w:rsid w:val="04F405F5"/>
    <w:rsid w:val="04FE6210"/>
    <w:rsid w:val="05079F13"/>
    <w:rsid w:val="050A5D58"/>
    <w:rsid w:val="050D0301"/>
    <w:rsid w:val="0519410B"/>
    <w:rsid w:val="0520C06C"/>
    <w:rsid w:val="052E105A"/>
    <w:rsid w:val="0555340D"/>
    <w:rsid w:val="05651046"/>
    <w:rsid w:val="057A6448"/>
    <w:rsid w:val="05AC2E44"/>
    <w:rsid w:val="05AD38BE"/>
    <w:rsid w:val="05B8E544"/>
    <w:rsid w:val="05C10E6E"/>
    <w:rsid w:val="05C82E18"/>
    <w:rsid w:val="05D4E25B"/>
    <w:rsid w:val="05E129C0"/>
    <w:rsid w:val="05FA62C9"/>
    <w:rsid w:val="0609D6BE"/>
    <w:rsid w:val="061B9BFD"/>
    <w:rsid w:val="061E72C6"/>
    <w:rsid w:val="06283B22"/>
    <w:rsid w:val="063ACD7D"/>
    <w:rsid w:val="065214D9"/>
    <w:rsid w:val="065638AC"/>
    <w:rsid w:val="0658C81F"/>
    <w:rsid w:val="06625957"/>
    <w:rsid w:val="066E67AB"/>
    <w:rsid w:val="068C3FEE"/>
    <w:rsid w:val="069851F7"/>
    <w:rsid w:val="069DF289"/>
    <w:rsid w:val="06A3346F"/>
    <w:rsid w:val="06CAF477"/>
    <w:rsid w:val="06CB58F5"/>
    <w:rsid w:val="06D25481"/>
    <w:rsid w:val="06D6AEFE"/>
    <w:rsid w:val="06F55656"/>
    <w:rsid w:val="06FDB836"/>
    <w:rsid w:val="071E4FB1"/>
    <w:rsid w:val="073AE4FF"/>
    <w:rsid w:val="074E75D4"/>
    <w:rsid w:val="07535ED8"/>
    <w:rsid w:val="07792812"/>
    <w:rsid w:val="07DE8A99"/>
    <w:rsid w:val="07F27F37"/>
    <w:rsid w:val="07FF8D91"/>
    <w:rsid w:val="084C8B2C"/>
    <w:rsid w:val="084E2CDB"/>
    <w:rsid w:val="084EB7D3"/>
    <w:rsid w:val="0863EE58"/>
    <w:rsid w:val="088E6DA8"/>
    <w:rsid w:val="08A7703D"/>
    <w:rsid w:val="08A8D97A"/>
    <w:rsid w:val="08ABB612"/>
    <w:rsid w:val="08B26BCF"/>
    <w:rsid w:val="08B38DB0"/>
    <w:rsid w:val="08B9AB0D"/>
    <w:rsid w:val="08D61EAA"/>
    <w:rsid w:val="08DC7ACB"/>
    <w:rsid w:val="0918B9B2"/>
    <w:rsid w:val="0924E528"/>
    <w:rsid w:val="0938FFAE"/>
    <w:rsid w:val="094D6A8C"/>
    <w:rsid w:val="09745F14"/>
    <w:rsid w:val="097B0227"/>
    <w:rsid w:val="097E97B2"/>
    <w:rsid w:val="09AC87A8"/>
    <w:rsid w:val="09AE5431"/>
    <w:rsid w:val="09C99C59"/>
    <w:rsid w:val="09DD62CC"/>
    <w:rsid w:val="0A0F009E"/>
    <w:rsid w:val="0A7E08AD"/>
    <w:rsid w:val="0A8983BF"/>
    <w:rsid w:val="0A900693"/>
    <w:rsid w:val="0AAD7595"/>
    <w:rsid w:val="0AE44EBF"/>
    <w:rsid w:val="0B11DDF1"/>
    <w:rsid w:val="0B22EFB5"/>
    <w:rsid w:val="0B352C93"/>
    <w:rsid w:val="0B5FF8B8"/>
    <w:rsid w:val="0B656C37"/>
    <w:rsid w:val="0B6CDBD4"/>
    <w:rsid w:val="0B7D5892"/>
    <w:rsid w:val="0B9E6A1C"/>
    <w:rsid w:val="0BC0749F"/>
    <w:rsid w:val="0BC3DA82"/>
    <w:rsid w:val="0BD77C9B"/>
    <w:rsid w:val="0BE8A4DC"/>
    <w:rsid w:val="0C05B31C"/>
    <w:rsid w:val="0C341019"/>
    <w:rsid w:val="0C3B19D3"/>
    <w:rsid w:val="0C3CE875"/>
    <w:rsid w:val="0C554662"/>
    <w:rsid w:val="0C568054"/>
    <w:rsid w:val="0C60B797"/>
    <w:rsid w:val="0C784917"/>
    <w:rsid w:val="0C7D3825"/>
    <w:rsid w:val="0CA00C45"/>
    <w:rsid w:val="0CEE18BB"/>
    <w:rsid w:val="0CFF5CF6"/>
    <w:rsid w:val="0D03FAD5"/>
    <w:rsid w:val="0D18084B"/>
    <w:rsid w:val="0D35D8D5"/>
    <w:rsid w:val="0D56A296"/>
    <w:rsid w:val="0D8EBE63"/>
    <w:rsid w:val="0D99EA01"/>
    <w:rsid w:val="0D9A296B"/>
    <w:rsid w:val="0DADC32D"/>
    <w:rsid w:val="0DB1E352"/>
    <w:rsid w:val="0DD78D86"/>
    <w:rsid w:val="0E0C29D9"/>
    <w:rsid w:val="0E1F05CC"/>
    <w:rsid w:val="0E2DC41B"/>
    <w:rsid w:val="0E311A0B"/>
    <w:rsid w:val="0E36A316"/>
    <w:rsid w:val="0E575ACD"/>
    <w:rsid w:val="0E5E2161"/>
    <w:rsid w:val="0E6F81B9"/>
    <w:rsid w:val="0E808995"/>
    <w:rsid w:val="0E8B8CF8"/>
    <w:rsid w:val="0EAF2441"/>
    <w:rsid w:val="0EDD488A"/>
    <w:rsid w:val="0EE2B0E5"/>
    <w:rsid w:val="0EF72E5B"/>
    <w:rsid w:val="0F449AB1"/>
    <w:rsid w:val="0F4893A9"/>
    <w:rsid w:val="0F49D60B"/>
    <w:rsid w:val="0F5E0EF3"/>
    <w:rsid w:val="0F68381C"/>
    <w:rsid w:val="0F7D70C9"/>
    <w:rsid w:val="0F7FF076"/>
    <w:rsid w:val="0F959628"/>
    <w:rsid w:val="0FAB7F19"/>
    <w:rsid w:val="0FABFC30"/>
    <w:rsid w:val="0FB1E892"/>
    <w:rsid w:val="0FCA3C61"/>
    <w:rsid w:val="0FD9FDDB"/>
    <w:rsid w:val="10107640"/>
    <w:rsid w:val="102786BC"/>
    <w:rsid w:val="10419AD9"/>
    <w:rsid w:val="1064849F"/>
    <w:rsid w:val="106FDF8C"/>
    <w:rsid w:val="107462F6"/>
    <w:rsid w:val="10BF5BAA"/>
    <w:rsid w:val="10CCC348"/>
    <w:rsid w:val="10D9D8CA"/>
    <w:rsid w:val="10FE8C1A"/>
    <w:rsid w:val="1102A07F"/>
    <w:rsid w:val="110AB88F"/>
    <w:rsid w:val="110D4AF3"/>
    <w:rsid w:val="111A4C98"/>
    <w:rsid w:val="112EE735"/>
    <w:rsid w:val="113B5977"/>
    <w:rsid w:val="113D5D3E"/>
    <w:rsid w:val="114DACDF"/>
    <w:rsid w:val="1160A32A"/>
    <w:rsid w:val="1180E305"/>
    <w:rsid w:val="118FB48F"/>
    <w:rsid w:val="122FFFCC"/>
    <w:rsid w:val="125305DC"/>
    <w:rsid w:val="1272F1BA"/>
    <w:rsid w:val="127F8E8F"/>
    <w:rsid w:val="129E2EFF"/>
    <w:rsid w:val="12AA258E"/>
    <w:rsid w:val="12B68840"/>
    <w:rsid w:val="12C28471"/>
    <w:rsid w:val="12CBA1AB"/>
    <w:rsid w:val="12CD27E5"/>
    <w:rsid w:val="12F00794"/>
    <w:rsid w:val="13072955"/>
    <w:rsid w:val="130AE24A"/>
    <w:rsid w:val="130C9790"/>
    <w:rsid w:val="131DAFB1"/>
    <w:rsid w:val="1348096D"/>
    <w:rsid w:val="1348C33D"/>
    <w:rsid w:val="135C3173"/>
    <w:rsid w:val="136DC4C7"/>
    <w:rsid w:val="136EFE55"/>
    <w:rsid w:val="137DDD03"/>
    <w:rsid w:val="139036FB"/>
    <w:rsid w:val="1390DC5E"/>
    <w:rsid w:val="1392C9FB"/>
    <w:rsid w:val="13AD7CEF"/>
    <w:rsid w:val="13BA4883"/>
    <w:rsid w:val="13CD708F"/>
    <w:rsid w:val="13F254D5"/>
    <w:rsid w:val="13F8987F"/>
    <w:rsid w:val="13FC5DA1"/>
    <w:rsid w:val="1416393A"/>
    <w:rsid w:val="143B34FB"/>
    <w:rsid w:val="144A9B3C"/>
    <w:rsid w:val="147255CC"/>
    <w:rsid w:val="14945A8A"/>
    <w:rsid w:val="149B0E0E"/>
    <w:rsid w:val="14B733FD"/>
    <w:rsid w:val="14E80435"/>
    <w:rsid w:val="14F0C9D7"/>
    <w:rsid w:val="15283099"/>
    <w:rsid w:val="15491322"/>
    <w:rsid w:val="155E4A9C"/>
    <w:rsid w:val="1570F713"/>
    <w:rsid w:val="15880532"/>
    <w:rsid w:val="158C2B8C"/>
    <w:rsid w:val="158C894C"/>
    <w:rsid w:val="159CF128"/>
    <w:rsid w:val="15A14C37"/>
    <w:rsid w:val="15B6FFA8"/>
    <w:rsid w:val="15B82C6A"/>
    <w:rsid w:val="15C082E5"/>
    <w:rsid w:val="15E169A0"/>
    <w:rsid w:val="16042523"/>
    <w:rsid w:val="160C2F1D"/>
    <w:rsid w:val="162277F1"/>
    <w:rsid w:val="163CCFE5"/>
    <w:rsid w:val="16883451"/>
    <w:rsid w:val="16BF231B"/>
    <w:rsid w:val="16BF3F9F"/>
    <w:rsid w:val="16C956CB"/>
    <w:rsid w:val="16FC3D61"/>
    <w:rsid w:val="1708B329"/>
    <w:rsid w:val="171C2499"/>
    <w:rsid w:val="1722CF6E"/>
    <w:rsid w:val="1765B926"/>
    <w:rsid w:val="176EE753"/>
    <w:rsid w:val="177C487A"/>
    <w:rsid w:val="179F4665"/>
    <w:rsid w:val="17A9DBB5"/>
    <w:rsid w:val="17BCCA60"/>
    <w:rsid w:val="17D28A4B"/>
    <w:rsid w:val="17FF745B"/>
    <w:rsid w:val="1807F58F"/>
    <w:rsid w:val="180AE86A"/>
    <w:rsid w:val="182C492D"/>
    <w:rsid w:val="1841BDF5"/>
    <w:rsid w:val="18762DCF"/>
    <w:rsid w:val="187CCB46"/>
    <w:rsid w:val="18896A13"/>
    <w:rsid w:val="18A737DA"/>
    <w:rsid w:val="18B4BE71"/>
    <w:rsid w:val="18B854E5"/>
    <w:rsid w:val="1938093E"/>
    <w:rsid w:val="195C3CDB"/>
    <w:rsid w:val="195E0EEA"/>
    <w:rsid w:val="19698D7E"/>
    <w:rsid w:val="19A91A03"/>
    <w:rsid w:val="19A99B1A"/>
    <w:rsid w:val="19CAFD51"/>
    <w:rsid w:val="1A3C4687"/>
    <w:rsid w:val="1A45CBFA"/>
    <w:rsid w:val="1A5F7505"/>
    <w:rsid w:val="1A7DAEDD"/>
    <w:rsid w:val="1AB41A4E"/>
    <w:rsid w:val="1ABAB8FE"/>
    <w:rsid w:val="1B04B991"/>
    <w:rsid w:val="1B2D278A"/>
    <w:rsid w:val="1B31ABFA"/>
    <w:rsid w:val="1B393C92"/>
    <w:rsid w:val="1B53D5CE"/>
    <w:rsid w:val="1B862626"/>
    <w:rsid w:val="1B8B2C63"/>
    <w:rsid w:val="1B8F86B0"/>
    <w:rsid w:val="1BC5CE63"/>
    <w:rsid w:val="1BD6512E"/>
    <w:rsid w:val="1BDAEF34"/>
    <w:rsid w:val="1BF4F54B"/>
    <w:rsid w:val="1C0EFFA8"/>
    <w:rsid w:val="1C3F0E1B"/>
    <w:rsid w:val="1C41F4CC"/>
    <w:rsid w:val="1C44F71A"/>
    <w:rsid w:val="1C50A207"/>
    <w:rsid w:val="1C617C98"/>
    <w:rsid w:val="1CCB3A62"/>
    <w:rsid w:val="1CDAD04D"/>
    <w:rsid w:val="1CF74214"/>
    <w:rsid w:val="1CFEAA8A"/>
    <w:rsid w:val="1D753494"/>
    <w:rsid w:val="1D8142E6"/>
    <w:rsid w:val="1D887734"/>
    <w:rsid w:val="1D930C82"/>
    <w:rsid w:val="1D941C52"/>
    <w:rsid w:val="1DACA71A"/>
    <w:rsid w:val="1DC5487F"/>
    <w:rsid w:val="1DC8FF37"/>
    <w:rsid w:val="1E1678D4"/>
    <w:rsid w:val="1E552294"/>
    <w:rsid w:val="1E731899"/>
    <w:rsid w:val="1E837814"/>
    <w:rsid w:val="1E9A50FF"/>
    <w:rsid w:val="1E9CA610"/>
    <w:rsid w:val="1E9E5E82"/>
    <w:rsid w:val="1E9EA721"/>
    <w:rsid w:val="1EAD3F2C"/>
    <w:rsid w:val="1EAF3AFC"/>
    <w:rsid w:val="1EEC13DD"/>
    <w:rsid w:val="1F01C2F3"/>
    <w:rsid w:val="1F06236E"/>
    <w:rsid w:val="1F1B446D"/>
    <w:rsid w:val="1F3B9C51"/>
    <w:rsid w:val="1F4D4DA6"/>
    <w:rsid w:val="1F7517E3"/>
    <w:rsid w:val="1F76F50A"/>
    <w:rsid w:val="1F7E5BE6"/>
    <w:rsid w:val="1F8B828E"/>
    <w:rsid w:val="1F94F1BD"/>
    <w:rsid w:val="1FB2F096"/>
    <w:rsid w:val="1FB89C0A"/>
    <w:rsid w:val="1FCF66FF"/>
    <w:rsid w:val="1FE5F9DA"/>
    <w:rsid w:val="200143E3"/>
    <w:rsid w:val="20040D3C"/>
    <w:rsid w:val="2007C159"/>
    <w:rsid w:val="201EDB38"/>
    <w:rsid w:val="202006CF"/>
    <w:rsid w:val="2032B115"/>
    <w:rsid w:val="2046CC4C"/>
    <w:rsid w:val="204B6CF9"/>
    <w:rsid w:val="204F8248"/>
    <w:rsid w:val="2061278B"/>
    <w:rsid w:val="2079D1D5"/>
    <w:rsid w:val="2080744B"/>
    <w:rsid w:val="208CED25"/>
    <w:rsid w:val="20A55125"/>
    <w:rsid w:val="20B0C002"/>
    <w:rsid w:val="20C1B7E0"/>
    <w:rsid w:val="20C30F32"/>
    <w:rsid w:val="2109BCD9"/>
    <w:rsid w:val="211982C1"/>
    <w:rsid w:val="215694F5"/>
    <w:rsid w:val="217A6248"/>
    <w:rsid w:val="2180615E"/>
    <w:rsid w:val="2195164A"/>
    <w:rsid w:val="2198359C"/>
    <w:rsid w:val="21D25767"/>
    <w:rsid w:val="21D27A79"/>
    <w:rsid w:val="21D6DD40"/>
    <w:rsid w:val="21E5EF23"/>
    <w:rsid w:val="21FDEEA1"/>
    <w:rsid w:val="22087036"/>
    <w:rsid w:val="22346770"/>
    <w:rsid w:val="22467B8A"/>
    <w:rsid w:val="2256AF0B"/>
    <w:rsid w:val="225706BC"/>
    <w:rsid w:val="225C589D"/>
    <w:rsid w:val="2260EFFE"/>
    <w:rsid w:val="2277D2A8"/>
    <w:rsid w:val="228F814F"/>
    <w:rsid w:val="22A4A72D"/>
    <w:rsid w:val="22E55DD4"/>
    <w:rsid w:val="22FF946B"/>
    <w:rsid w:val="2308D095"/>
    <w:rsid w:val="23102D37"/>
    <w:rsid w:val="23203DA4"/>
    <w:rsid w:val="232459B1"/>
    <w:rsid w:val="23334B35"/>
    <w:rsid w:val="23391D47"/>
    <w:rsid w:val="233B4BCB"/>
    <w:rsid w:val="234A132B"/>
    <w:rsid w:val="23504C03"/>
    <w:rsid w:val="235721E4"/>
    <w:rsid w:val="2399375C"/>
    <w:rsid w:val="23A75D42"/>
    <w:rsid w:val="23B3294F"/>
    <w:rsid w:val="23BA675A"/>
    <w:rsid w:val="23BE9773"/>
    <w:rsid w:val="23F91661"/>
    <w:rsid w:val="241DCE14"/>
    <w:rsid w:val="244E8631"/>
    <w:rsid w:val="246FFAE1"/>
    <w:rsid w:val="2473E121"/>
    <w:rsid w:val="2474A8B3"/>
    <w:rsid w:val="2478F1A6"/>
    <w:rsid w:val="247E9804"/>
    <w:rsid w:val="248BCBEA"/>
    <w:rsid w:val="24922437"/>
    <w:rsid w:val="24A8B450"/>
    <w:rsid w:val="24AC9FA6"/>
    <w:rsid w:val="24C32D3D"/>
    <w:rsid w:val="24CD71F1"/>
    <w:rsid w:val="24D95F65"/>
    <w:rsid w:val="24F1A2D5"/>
    <w:rsid w:val="2505B3AC"/>
    <w:rsid w:val="250F2A40"/>
    <w:rsid w:val="25162966"/>
    <w:rsid w:val="251F226E"/>
    <w:rsid w:val="252CF725"/>
    <w:rsid w:val="2533ABE2"/>
    <w:rsid w:val="253DB389"/>
    <w:rsid w:val="256F7297"/>
    <w:rsid w:val="25761EA9"/>
    <w:rsid w:val="257EF8D3"/>
    <w:rsid w:val="2586E3B5"/>
    <w:rsid w:val="258E3C19"/>
    <w:rsid w:val="2596565D"/>
    <w:rsid w:val="259D07A1"/>
    <w:rsid w:val="25A606AF"/>
    <w:rsid w:val="25A6A1E2"/>
    <w:rsid w:val="25BF5A8A"/>
    <w:rsid w:val="25D43B97"/>
    <w:rsid w:val="25F0CD71"/>
    <w:rsid w:val="2616E07C"/>
    <w:rsid w:val="26216AD8"/>
    <w:rsid w:val="267FBD1A"/>
    <w:rsid w:val="26829EBE"/>
    <w:rsid w:val="268FA809"/>
    <w:rsid w:val="26C6277C"/>
    <w:rsid w:val="26C91E4F"/>
    <w:rsid w:val="26DB9BCB"/>
    <w:rsid w:val="26EF6EC4"/>
    <w:rsid w:val="26F3DD39"/>
    <w:rsid w:val="26F4EF34"/>
    <w:rsid w:val="271D8131"/>
    <w:rsid w:val="2734DF29"/>
    <w:rsid w:val="27423F1A"/>
    <w:rsid w:val="275AD120"/>
    <w:rsid w:val="275B3325"/>
    <w:rsid w:val="277FE2CC"/>
    <w:rsid w:val="27929CFD"/>
    <w:rsid w:val="2797F25E"/>
    <w:rsid w:val="27ABCE84"/>
    <w:rsid w:val="27B13761"/>
    <w:rsid w:val="27CA21F7"/>
    <w:rsid w:val="27D0B2CC"/>
    <w:rsid w:val="27FD96FF"/>
    <w:rsid w:val="2804DE41"/>
    <w:rsid w:val="2831E929"/>
    <w:rsid w:val="28381B13"/>
    <w:rsid w:val="2848873C"/>
    <w:rsid w:val="284AB8C6"/>
    <w:rsid w:val="28747A9A"/>
    <w:rsid w:val="2877234E"/>
    <w:rsid w:val="28791D13"/>
    <w:rsid w:val="2892D524"/>
    <w:rsid w:val="289E72C0"/>
    <w:rsid w:val="28A7F0E0"/>
    <w:rsid w:val="28B25E8B"/>
    <w:rsid w:val="28B8D1A8"/>
    <w:rsid w:val="28BCC463"/>
    <w:rsid w:val="28F794C3"/>
    <w:rsid w:val="292D4504"/>
    <w:rsid w:val="293110DE"/>
    <w:rsid w:val="2938C9D7"/>
    <w:rsid w:val="2938DC20"/>
    <w:rsid w:val="295756BA"/>
    <w:rsid w:val="296704EA"/>
    <w:rsid w:val="296BB244"/>
    <w:rsid w:val="297D0198"/>
    <w:rsid w:val="297D6C28"/>
    <w:rsid w:val="2983B8D4"/>
    <w:rsid w:val="29863B67"/>
    <w:rsid w:val="29931F72"/>
    <w:rsid w:val="29A5E3DD"/>
    <w:rsid w:val="29C23633"/>
    <w:rsid w:val="29CAAC02"/>
    <w:rsid w:val="29CB7CF8"/>
    <w:rsid w:val="29D8313E"/>
    <w:rsid w:val="2A0604B2"/>
    <w:rsid w:val="2A2BF3B9"/>
    <w:rsid w:val="2A2F4739"/>
    <w:rsid w:val="2A33C3EF"/>
    <w:rsid w:val="2A35764C"/>
    <w:rsid w:val="2A52EBF0"/>
    <w:rsid w:val="2A5AAF22"/>
    <w:rsid w:val="2A697A02"/>
    <w:rsid w:val="2A88EFB4"/>
    <w:rsid w:val="2A98D4BA"/>
    <w:rsid w:val="2ABA2BF5"/>
    <w:rsid w:val="2AC2E579"/>
    <w:rsid w:val="2ACBEF03"/>
    <w:rsid w:val="2AD33B9B"/>
    <w:rsid w:val="2AEF623D"/>
    <w:rsid w:val="2AF277A0"/>
    <w:rsid w:val="2AF84F1D"/>
    <w:rsid w:val="2AFA4004"/>
    <w:rsid w:val="2AFDD4DD"/>
    <w:rsid w:val="2B3434A6"/>
    <w:rsid w:val="2B3CA339"/>
    <w:rsid w:val="2B466D44"/>
    <w:rsid w:val="2B4D008C"/>
    <w:rsid w:val="2B62E52D"/>
    <w:rsid w:val="2B8F9E39"/>
    <w:rsid w:val="2B9E64F4"/>
    <w:rsid w:val="2BAC094E"/>
    <w:rsid w:val="2BAF948C"/>
    <w:rsid w:val="2BB46980"/>
    <w:rsid w:val="2BBEEC19"/>
    <w:rsid w:val="2BCE52B6"/>
    <w:rsid w:val="2BD4362C"/>
    <w:rsid w:val="2BD82C83"/>
    <w:rsid w:val="2BECA40D"/>
    <w:rsid w:val="2C39EDFC"/>
    <w:rsid w:val="2C43DC10"/>
    <w:rsid w:val="2C4A6577"/>
    <w:rsid w:val="2C5D5BC2"/>
    <w:rsid w:val="2C5E1E95"/>
    <w:rsid w:val="2C6BB34F"/>
    <w:rsid w:val="2C75D639"/>
    <w:rsid w:val="2C793C4C"/>
    <w:rsid w:val="2C9C6D89"/>
    <w:rsid w:val="2CB97523"/>
    <w:rsid w:val="2CC61FC6"/>
    <w:rsid w:val="2D09FB65"/>
    <w:rsid w:val="2D0FAFE4"/>
    <w:rsid w:val="2D0FFD62"/>
    <w:rsid w:val="2D171229"/>
    <w:rsid w:val="2D1F6939"/>
    <w:rsid w:val="2D20E3EC"/>
    <w:rsid w:val="2D3F0063"/>
    <w:rsid w:val="2D4C3DBD"/>
    <w:rsid w:val="2D4DF6A5"/>
    <w:rsid w:val="2D500E27"/>
    <w:rsid w:val="2D582E84"/>
    <w:rsid w:val="2D685ACD"/>
    <w:rsid w:val="2D8D24FE"/>
    <w:rsid w:val="2D912A6A"/>
    <w:rsid w:val="2D941615"/>
    <w:rsid w:val="2DDD5108"/>
    <w:rsid w:val="2DE113B2"/>
    <w:rsid w:val="2E017319"/>
    <w:rsid w:val="2E272AD4"/>
    <w:rsid w:val="2E3AB264"/>
    <w:rsid w:val="2E4B0EA2"/>
    <w:rsid w:val="2E632B30"/>
    <w:rsid w:val="2E63F339"/>
    <w:rsid w:val="2E807C5A"/>
    <w:rsid w:val="2E9B7F71"/>
    <w:rsid w:val="2EB3AEEB"/>
    <w:rsid w:val="2EC32F4F"/>
    <w:rsid w:val="2EC84B34"/>
    <w:rsid w:val="2EE6B64B"/>
    <w:rsid w:val="2EFAD3C8"/>
    <w:rsid w:val="2EFF7402"/>
    <w:rsid w:val="2F2B80DF"/>
    <w:rsid w:val="2F3C3F99"/>
    <w:rsid w:val="2F578591"/>
    <w:rsid w:val="2F5CEF23"/>
    <w:rsid w:val="2F822AC2"/>
    <w:rsid w:val="2F83AB9B"/>
    <w:rsid w:val="2FB60F0E"/>
    <w:rsid w:val="2FD64A2F"/>
    <w:rsid w:val="2FE1FC1E"/>
    <w:rsid w:val="2FEDC01E"/>
    <w:rsid w:val="3077FED3"/>
    <w:rsid w:val="30A70284"/>
    <w:rsid w:val="30B8EE15"/>
    <w:rsid w:val="30D2AC83"/>
    <w:rsid w:val="3109B7C6"/>
    <w:rsid w:val="3152AA21"/>
    <w:rsid w:val="31641880"/>
    <w:rsid w:val="3185A5B8"/>
    <w:rsid w:val="318799A4"/>
    <w:rsid w:val="31C00C1E"/>
    <w:rsid w:val="31C2F626"/>
    <w:rsid w:val="31C74C44"/>
    <w:rsid w:val="31CAAA04"/>
    <w:rsid w:val="31E9C66B"/>
    <w:rsid w:val="31FAD78D"/>
    <w:rsid w:val="31FFEE39"/>
    <w:rsid w:val="321237AF"/>
    <w:rsid w:val="32410E4B"/>
    <w:rsid w:val="32572C11"/>
    <w:rsid w:val="32587D11"/>
    <w:rsid w:val="3289D0C7"/>
    <w:rsid w:val="32FA47A2"/>
    <w:rsid w:val="330833E7"/>
    <w:rsid w:val="3316BBF4"/>
    <w:rsid w:val="333F2056"/>
    <w:rsid w:val="33444D0C"/>
    <w:rsid w:val="3352CEDC"/>
    <w:rsid w:val="33659B2E"/>
    <w:rsid w:val="3366024D"/>
    <w:rsid w:val="337CB441"/>
    <w:rsid w:val="338C66B8"/>
    <w:rsid w:val="339E9F86"/>
    <w:rsid w:val="33A2067B"/>
    <w:rsid w:val="33BCE6B0"/>
    <w:rsid w:val="33C6491A"/>
    <w:rsid w:val="3412E0F3"/>
    <w:rsid w:val="342CDC92"/>
    <w:rsid w:val="3430F5B9"/>
    <w:rsid w:val="343A0EC0"/>
    <w:rsid w:val="34447B10"/>
    <w:rsid w:val="3452E519"/>
    <w:rsid w:val="3475EE0E"/>
    <w:rsid w:val="3478C1A8"/>
    <w:rsid w:val="34B7F90D"/>
    <w:rsid w:val="34B897C0"/>
    <w:rsid w:val="34E11E50"/>
    <w:rsid w:val="350F2B75"/>
    <w:rsid w:val="352272A0"/>
    <w:rsid w:val="35266C51"/>
    <w:rsid w:val="353B3ED2"/>
    <w:rsid w:val="3544E375"/>
    <w:rsid w:val="355FA6E2"/>
    <w:rsid w:val="3574A3FC"/>
    <w:rsid w:val="357E0041"/>
    <w:rsid w:val="3580F62F"/>
    <w:rsid w:val="35D329EC"/>
    <w:rsid w:val="35DEF004"/>
    <w:rsid w:val="35FF9201"/>
    <w:rsid w:val="364012BE"/>
    <w:rsid w:val="366C1653"/>
    <w:rsid w:val="367BE2A2"/>
    <w:rsid w:val="369F21F5"/>
    <w:rsid w:val="36A14D73"/>
    <w:rsid w:val="36AA2F62"/>
    <w:rsid w:val="36C2751C"/>
    <w:rsid w:val="36CF19E7"/>
    <w:rsid w:val="36D7A04F"/>
    <w:rsid w:val="37011816"/>
    <w:rsid w:val="37035855"/>
    <w:rsid w:val="372B9C0B"/>
    <w:rsid w:val="372CF1FE"/>
    <w:rsid w:val="372ED204"/>
    <w:rsid w:val="37659B47"/>
    <w:rsid w:val="37821952"/>
    <w:rsid w:val="3787659A"/>
    <w:rsid w:val="378C7000"/>
    <w:rsid w:val="378C8868"/>
    <w:rsid w:val="378F956E"/>
    <w:rsid w:val="378FBFBE"/>
    <w:rsid w:val="3793068F"/>
    <w:rsid w:val="37A52C7D"/>
    <w:rsid w:val="37A834C7"/>
    <w:rsid w:val="37AF198E"/>
    <w:rsid w:val="37DF0BEA"/>
    <w:rsid w:val="37ED93B0"/>
    <w:rsid w:val="37F3F87A"/>
    <w:rsid w:val="37F504FF"/>
    <w:rsid w:val="37F87F37"/>
    <w:rsid w:val="3801283A"/>
    <w:rsid w:val="380530AE"/>
    <w:rsid w:val="3817E105"/>
    <w:rsid w:val="383F100C"/>
    <w:rsid w:val="386DB1B1"/>
    <w:rsid w:val="38867C82"/>
    <w:rsid w:val="38887433"/>
    <w:rsid w:val="38A7A43E"/>
    <w:rsid w:val="38AC2545"/>
    <w:rsid w:val="38F69CDD"/>
    <w:rsid w:val="3910A937"/>
    <w:rsid w:val="3920DC94"/>
    <w:rsid w:val="392211BC"/>
    <w:rsid w:val="3926968C"/>
    <w:rsid w:val="39327894"/>
    <w:rsid w:val="3933BD29"/>
    <w:rsid w:val="394CD941"/>
    <w:rsid w:val="39536905"/>
    <w:rsid w:val="396FF5A7"/>
    <w:rsid w:val="397312A6"/>
    <w:rsid w:val="398DA137"/>
    <w:rsid w:val="399A197E"/>
    <w:rsid w:val="39B46429"/>
    <w:rsid w:val="39B93B8C"/>
    <w:rsid w:val="39DCB1A6"/>
    <w:rsid w:val="39EC4D33"/>
    <w:rsid w:val="39F4F539"/>
    <w:rsid w:val="39F93867"/>
    <w:rsid w:val="3A1E669C"/>
    <w:rsid w:val="3A35444E"/>
    <w:rsid w:val="3A3C5DD0"/>
    <w:rsid w:val="3A414B7C"/>
    <w:rsid w:val="3A65069F"/>
    <w:rsid w:val="3A6F2556"/>
    <w:rsid w:val="3A7796CD"/>
    <w:rsid w:val="3A81F837"/>
    <w:rsid w:val="3A838D9B"/>
    <w:rsid w:val="3ACD2598"/>
    <w:rsid w:val="3ACD87E1"/>
    <w:rsid w:val="3AD7F7F6"/>
    <w:rsid w:val="3B07E264"/>
    <w:rsid w:val="3B0CF959"/>
    <w:rsid w:val="3B14B396"/>
    <w:rsid w:val="3B3A836E"/>
    <w:rsid w:val="3B3E0DB4"/>
    <w:rsid w:val="3B4D14E0"/>
    <w:rsid w:val="3B5605B4"/>
    <w:rsid w:val="3B59370A"/>
    <w:rsid w:val="3B62434F"/>
    <w:rsid w:val="3B69452A"/>
    <w:rsid w:val="3B836B8F"/>
    <w:rsid w:val="3BA31DD2"/>
    <w:rsid w:val="3BD43803"/>
    <w:rsid w:val="3BE10034"/>
    <w:rsid w:val="3BF2EEC8"/>
    <w:rsid w:val="3C537415"/>
    <w:rsid w:val="3C5BEC77"/>
    <w:rsid w:val="3C7D06E5"/>
    <w:rsid w:val="3C7E72DE"/>
    <w:rsid w:val="3C8465B8"/>
    <w:rsid w:val="3C8928C4"/>
    <w:rsid w:val="3CA3A23A"/>
    <w:rsid w:val="3CF8063B"/>
    <w:rsid w:val="3D140A5F"/>
    <w:rsid w:val="3D198B87"/>
    <w:rsid w:val="3D1F367E"/>
    <w:rsid w:val="3D317C77"/>
    <w:rsid w:val="3D329021"/>
    <w:rsid w:val="3D408F27"/>
    <w:rsid w:val="3D4359FD"/>
    <w:rsid w:val="3D5B16AD"/>
    <w:rsid w:val="3D6A82C5"/>
    <w:rsid w:val="3D78D04B"/>
    <w:rsid w:val="3D8FD58F"/>
    <w:rsid w:val="3DA8FCCB"/>
    <w:rsid w:val="3DB150AF"/>
    <w:rsid w:val="3DB63BE9"/>
    <w:rsid w:val="3DB7DB40"/>
    <w:rsid w:val="3DBBA762"/>
    <w:rsid w:val="3DDF5E7B"/>
    <w:rsid w:val="3E192C52"/>
    <w:rsid w:val="3E1B4405"/>
    <w:rsid w:val="3E1EDE90"/>
    <w:rsid w:val="3E2B5A56"/>
    <w:rsid w:val="3E5ECAEF"/>
    <w:rsid w:val="3E612839"/>
    <w:rsid w:val="3E6560F1"/>
    <w:rsid w:val="3E6D847B"/>
    <w:rsid w:val="3E86CFE7"/>
    <w:rsid w:val="3EA4A9D4"/>
    <w:rsid w:val="3EB21EEB"/>
    <w:rsid w:val="3EC91DB5"/>
    <w:rsid w:val="3EEAB807"/>
    <w:rsid w:val="3F02AFDB"/>
    <w:rsid w:val="3F0698E1"/>
    <w:rsid w:val="3F1E680F"/>
    <w:rsid w:val="3F277AF3"/>
    <w:rsid w:val="3F405943"/>
    <w:rsid w:val="3F56F97B"/>
    <w:rsid w:val="3F7779A5"/>
    <w:rsid w:val="3F7F2143"/>
    <w:rsid w:val="3F807DD9"/>
    <w:rsid w:val="3F9EDAA8"/>
    <w:rsid w:val="3FA1B13F"/>
    <w:rsid w:val="3FA73A86"/>
    <w:rsid w:val="3FDDFDE2"/>
    <w:rsid w:val="3FEDB427"/>
    <w:rsid w:val="3FF0107F"/>
    <w:rsid w:val="3FF4E5E6"/>
    <w:rsid w:val="402A6337"/>
    <w:rsid w:val="402D348F"/>
    <w:rsid w:val="40305793"/>
    <w:rsid w:val="40345259"/>
    <w:rsid w:val="4065E24B"/>
    <w:rsid w:val="4069E429"/>
    <w:rsid w:val="406AE86E"/>
    <w:rsid w:val="408E0201"/>
    <w:rsid w:val="40A0A3C6"/>
    <w:rsid w:val="40C35248"/>
    <w:rsid w:val="40CD7450"/>
    <w:rsid w:val="40CDD8D4"/>
    <w:rsid w:val="40DE4B99"/>
    <w:rsid w:val="40E91CC6"/>
    <w:rsid w:val="4106A2D3"/>
    <w:rsid w:val="410B2A0F"/>
    <w:rsid w:val="41151CCC"/>
    <w:rsid w:val="41236193"/>
    <w:rsid w:val="41238B39"/>
    <w:rsid w:val="4135AE7B"/>
    <w:rsid w:val="41367CC8"/>
    <w:rsid w:val="414942B9"/>
    <w:rsid w:val="41553028"/>
    <w:rsid w:val="41657874"/>
    <w:rsid w:val="416D409D"/>
    <w:rsid w:val="417B3908"/>
    <w:rsid w:val="418C456E"/>
    <w:rsid w:val="41F2853C"/>
    <w:rsid w:val="4202F6BF"/>
    <w:rsid w:val="423DA468"/>
    <w:rsid w:val="42685050"/>
    <w:rsid w:val="426FC12C"/>
    <w:rsid w:val="4281CE7E"/>
    <w:rsid w:val="4290A3CC"/>
    <w:rsid w:val="429AE0B8"/>
    <w:rsid w:val="42A9C37D"/>
    <w:rsid w:val="42CBA35B"/>
    <w:rsid w:val="42D07349"/>
    <w:rsid w:val="42E55AEE"/>
    <w:rsid w:val="42EC3267"/>
    <w:rsid w:val="42F21D54"/>
    <w:rsid w:val="43011C63"/>
    <w:rsid w:val="4304734C"/>
    <w:rsid w:val="43482999"/>
    <w:rsid w:val="438B8917"/>
    <w:rsid w:val="43931672"/>
    <w:rsid w:val="439901C4"/>
    <w:rsid w:val="43A5BA09"/>
    <w:rsid w:val="43B7E43C"/>
    <w:rsid w:val="43BE78CF"/>
    <w:rsid w:val="43DE345E"/>
    <w:rsid w:val="44007F93"/>
    <w:rsid w:val="4407D0F0"/>
    <w:rsid w:val="4425169F"/>
    <w:rsid w:val="44760134"/>
    <w:rsid w:val="44795832"/>
    <w:rsid w:val="44A0EEAD"/>
    <w:rsid w:val="44BB204E"/>
    <w:rsid w:val="44D97321"/>
    <w:rsid w:val="45112C68"/>
    <w:rsid w:val="4517CCB8"/>
    <w:rsid w:val="45194057"/>
    <w:rsid w:val="45554B75"/>
    <w:rsid w:val="457776B8"/>
    <w:rsid w:val="458BC0A3"/>
    <w:rsid w:val="45AAF66D"/>
    <w:rsid w:val="45BEFFBE"/>
    <w:rsid w:val="45BF91AA"/>
    <w:rsid w:val="45DB81FD"/>
    <w:rsid w:val="45EA998F"/>
    <w:rsid w:val="46095003"/>
    <w:rsid w:val="460D96A6"/>
    <w:rsid w:val="461E4059"/>
    <w:rsid w:val="4629A2FC"/>
    <w:rsid w:val="46321B24"/>
    <w:rsid w:val="46552AB9"/>
    <w:rsid w:val="4661EC2C"/>
    <w:rsid w:val="466D8D2D"/>
    <w:rsid w:val="4678849C"/>
    <w:rsid w:val="468601DD"/>
    <w:rsid w:val="468AF471"/>
    <w:rsid w:val="46BB874E"/>
    <w:rsid w:val="46D762D1"/>
    <w:rsid w:val="46DC9BEF"/>
    <w:rsid w:val="46E3DFB6"/>
    <w:rsid w:val="46F589FE"/>
    <w:rsid w:val="46F713BC"/>
    <w:rsid w:val="46F855B8"/>
    <w:rsid w:val="4707AD4E"/>
    <w:rsid w:val="47125732"/>
    <w:rsid w:val="4746F868"/>
    <w:rsid w:val="47606619"/>
    <w:rsid w:val="4763CC09"/>
    <w:rsid w:val="4765D2AB"/>
    <w:rsid w:val="476C3527"/>
    <w:rsid w:val="479BF8A6"/>
    <w:rsid w:val="47A06FDC"/>
    <w:rsid w:val="47D044F2"/>
    <w:rsid w:val="47D0BAA9"/>
    <w:rsid w:val="47D81AB0"/>
    <w:rsid w:val="47E8787A"/>
    <w:rsid w:val="47FEAC1E"/>
    <w:rsid w:val="4806FFC7"/>
    <w:rsid w:val="481F147B"/>
    <w:rsid w:val="482038DF"/>
    <w:rsid w:val="48216C87"/>
    <w:rsid w:val="4822BCD6"/>
    <w:rsid w:val="482A128A"/>
    <w:rsid w:val="48386B94"/>
    <w:rsid w:val="48569B17"/>
    <w:rsid w:val="4866149E"/>
    <w:rsid w:val="486C042F"/>
    <w:rsid w:val="487483EF"/>
    <w:rsid w:val="488AA865"/>
    <w:rsid w:val="4893C1F2"/>
    <w:rsid w:val="4897A523"/>
    <w:rsid w:val="48991581"/>
    <w:rsid w:val="48A0C75A"/>
    <w:rsid w:val="48B04D92"/>
    <w:rsid w:val="48C7490A"/>
    <w:rsid w:val="48CEFA95"/>
    <w:rsid w:val="48DC57B2"/>
    <w:rsid w:val="48DE10CD"/>
    <w:rsid w:val="48DEF8DF"/>
    <w:rsid w:val="48F3EABE"/>
    <w:rsid w:val="48FE0632"/>
    <w:rsid w:val="490C1DFB"/>
    <w:rsid w:val="4911FB59"/>
    <w:rsid w:val="4949E136"/>
    <w:rsid w:val="495163BF"/>
    <w:rsid w:val="49720076"/>
    <w:rsid w:val="497C53C1"/>
    <w:rsid w:val="4984FD12"/>
    <w:rsid w:val="49DF077E"/>
    <w:rsid w:val="49E146B2"/>
    <w:rsid w:val="49E17350"/>
    <w:rsid w:val="49E2751D"/>
    <w:rsid w:val="49F82DF7"/>
    <w:rsid w:val="4A071338"/>
    <w:rsid w:val="4A22A7A9"/>
    <w:rsid w:val="4A23AED7"/>
    <w:rsid w:val="4A29061E"/>
    <w:rsid w:val="4A29CCE4"/>
    <w:rsid w:val="4A2DED1C"/>
    <w:rsid w:val="4A67DC6A"/>
    <w:rsid w:val="4A8B1CBD"/>
    <w:rsid w:val="4A95F10B"/>
    <w:rsid w:val="4ADC6BC8"/>
    <w:rsid w:val="4AE58CA7"/>
    <w:rsid w:val="4AFDDAF5"/>
    <w:rsid w:val="4B0D5E66"/>
    <w:rsid w:val="4B366F09"/>
    <w:rsid w:val="4B52102A"/>
    <w:rsid w:val="4B71D11C"/>
    <w:rsid w:val="4B80FC48"/>
    <w:rsid w:val="4B826342"/>
    <w:rsid w:val="4B841D68"/>
    <w:rsid w:val="4B84477C"/>
    <w:rsid w:val="4B99B70F"/>
    <w:rsid w:val="4BA8006F"/>
    <w:rsid w:val="4BAC1282"/>
    <w:rsid w:val="4BB98B7C"/>
    <w:rsid w:val="4BC646D0"/>
    <w:rsid w:val="4BE9636F"/>
    <w:rsid w:val="4C22077C"/>
    <w:rsid w:val="4C36D16B"/>
    <w:rsid w:val="4C477526"/>
    <w:rsid w:val="4C5AD640"/>
    <w:rsid w:val="4C5BF6B5"/>
    <w:rsid w:val="4C76C095"/>
    <w:rsid w:val="4CA5C1B6"/>
    <w:rsid w:val="4CA96A4A"/>
    <w:rsid w:val="4CB5456B"/>
    <w:rsid w:val="4CB7138C"/>
    <w:rsid w:val="4CC2B5C8"/>
    <w:rsid w:val="4CCAB976"/>
    <w:rsid w:val="4CCBF752"/>
    <w:rsid w:val="4CD4BCA7"/>
    <w:rsid w:val="4CE71645"/>
    <w:rsid w:val="4CF354EE"/>
    <w:rsid w:val="4D07AA19"/>
    <w:rsid w:val="4D0B45FA"/>
    <w:rsid w:val="4D10A511"/>
    <w:rsid w:val="4D528E79"/>
    <w:rsid w:val="4D9E8960"/>
    <w:rsid w:val="4DAF8715"/>
    <w:rsid w:val="4DB787F8"/>
    <w:rsid w:val="4DBDBB9A"/>
    <w:rsid w:val="4DC52FDF"/>
    <w:rsid w:val="4DCADE81"/>
    <w:rsid w:val="4E26EA40"/>
    <w:rsid w:val="4E47F5AE"/>
    <w:rsid w:val="4E661896"/>
    <w:rsid w:val="4E813D76"/>
    <w:rsid w:val="4E8846AD"/>
    <w:rsid w:val="4E928A42"/>
    <w:rsid w:val="4ED79D51"/>
    <w:rsid w:val="4EEC4EB4"/>
    <w:rsid w:val="4EFCC3AA"/>
    <w:rsid w:val="4F62FBCF"/>
    <w:rsid w:val="4F6D095A"/>
    <w:rsid w:val="4F869DAD"/>
    <w:rsid w:val="4F87E17F"/>
    <w:rsid w:val="4F9092E4"/>
    <w:rsid w:val="4F95843B"/>
    <w:rsid w:val="4F9DF68C"/>
    <w:rsid w:val="4FA59EC9"/>
    <w:rsid w:val="4FB0F193"/>
    <w:rsid w:val="4FB271E8"/>
    <w:rsid w:val="4FC13223"/>
    <w:rsid w:val="4FC8179B"/>
    <w:rsid w:val="4FD1FC34"/>
    <w:rsid w:val="4FD44591"/>
    <w:rsid w:val="500259DC"/>
    <w:rsid w:val="501E8C25"/>
    <w:rsid w:val="5029D43E"/>
    <w:rsid w:val="503259C6"/>
    <w:rsid w:val="504D289C"/>
    <w:rsid w:val="5060FDCC"/>
    <w:rsid w:val="5064F1EC"/>
    <w:rsid w:val="50714DC1"/>
    <w:rsid w:val="507A9B2B"/>
    <w:rsid w:val="5092EF89"/>
    <w:rsid w:val="50B5F600"/>
    <w:rsid w:val="50B9C661"/>
    <w:rsid w:val="5105B3FF"/>
    <w:rsid w:val="5112E92C"/>
    <w:rsid w:val="511813A8"/>
    <w:rsid w:val="5125F707"/>
    <w:rsid w:val="5126606D"/>
    <w:rsid w:val="518A9F91"/>
    <w:rsid w:val="51946561"/>
    <w:rsid w:val="51ABA969"/>
    <w:rsid w:val="51B1A9F7"/>
    <w:rsid w:val="51B75B88"/>
    <w:rsid w:val="51B9A60A"/>
    <w:rsid w:val="51C4FE46"/>
    <w:rsid w:val="51EC8F86"/>
    <w:rsid w:val="521F1C28"/>
    <w:rsid w:val="522905D2"/>
    <w:rsid w:val="52314469"/>
    <w:rsid w:val="52361B0B"/>
    <w:rsid w:val="523AFFAF"/>
    <w:rsid w:val="5242E99A"/>
    <w:rsid w:val="52763795"/>
    <w:rsid w:val="52A04F43"/>
    <w:rsid w:val="52F2DE98"/>
    <w:rsid w:val="52F3D245"/>
    <w:rsid w:val="53110436"/>
    <w:rsid w:val="531AA818"/>
    <w:rsid w:val="531AD51B"/>
    <w:rsid w:val="53200F2E"/>
    <w:rsid w:val="53304A23"/>
    <w:rsid w:val="5336428D"/>
    <w:rsid w:val="5338FBA5"/>
    <w:rsid w:val="5349050E"/>
    <w:rsid w:val="5357ADA9"/>
    <w:rsid w:val="53968065"/>
    <w:rsid w:val="53968D63"/>
    <w:rsid w:val="539816A1"/>
    <w:rsid w:val="539C3BB9"/>
    <w:rsid w:val="53C19B1A"/>
    <w:rsid w:val="53D2553C"/>
    <w:rsid w:val="5405E1E4"/>
    <w:rsid w:val="541798BE"/>
    <w:rsid w:val="5422437C"/>
    <w:rsid w:val="544C3019"/>
    <w:rsid w:val="544E3649"/>
    <w:rsid w:val="54578EE9"/>
    <w:rsid w:val="545B318A"/>
    <w:rsid w:val="54860F64"/>
    <w:rsid w:val="548C4EBB"/>
    <w:rsid w:val="549D8C4C"/>
    <w:rsid w:val="54D1E816"/>
    <w:rsid w:val="54E61155"/>
    <w:rsid w:val="551ABC9F"/>
    <w:rsid w:val="553238D3"/>
    <w:rsid w:val="55440448"/>
    <w:rsid w:val="556465BF"/>
    <w:rsid w:val="55655616"/>
    <w:rsid w:val="557162FF"/>
    <w:rsid w:val="55798FBB"/>
    <w:rsid w:val="558226D5"/>
    <w:rsid w:val="5583FAD2"/>
    <w:rsid w:val="55868C7E"/>
    <w:rsid w:val="558D96FB"/>
    <w:rsid w:val="5593E81E"/>
    <w:rsid w:val="55953807"/>
    <w:rsid w:val="55BE2D69"/>
    <w:rsid w:val="55DF9044"/>
    <w:rsid w:val="55FBE8A1"/>
    <w:rsid w:val="5609430F"/>
    <w:rsid w:val="563BD6D7"/>
    <w:rsid w:val="56454828"/>
    <w:rsid w:val="5652FFF2"/>
    <w:rsid w:val="5653D405"/>
    <w:rsid w:val="56765E62"/>
    <w:rsid w:val="5678A149"/>
    <w:rsid w:val="56899044"/>
    <w:rsid w:val="56C46C29"/>
    <w:rsid w:val="56CEB1BF"/>
    <w:rsid w:val="56DA9D46"/>
    <w:rsid w:val="56F59455"/>
    <w:rsid w:val="5731D165"/>
    <w:rsid w:val="57388932"/>
    <w:rsid w:val="573EB46D"/>
    <w:rsid w:val="574296D3"/>
    <w:rsid w:val="57568AB9"/>
    <w:rsid w:val="57722C5E"/>
    <w:rsid w:val="577B7AAA"/>
    <w:rsid w:val="577F4282"/>
    <w:rsid w:val="5784B510"/>
    <w:rsid w:val="57FFA0C4"/>
    <w:rsid w:val="58190C99"/>
    <w:rsid w:val="581D9EEC"/>
    <w:rsid w:val="58403926"/>
    <w:rsid w:val="58559F2A"/>
    <w:rsid w:val="58630156"/>
    <w:rsid w:val="58A062CC"/>
    <w:rsid w:val="58A35AA7"/>
    <w:rsid w:val="58A73F9D"/>
    <w:rsid w:val="58AD364C"/>
    <w:rsid w:val="58B5654C"/>
    <w:rsid w:val="58BD635F"/>
    <w:rsid w:val="58CE19C2"/>
    <w:rsid w:val="58D651C0"/>
    <w:rsid w:val="58DB57FD"/>
    <w:rsid w:val="58E5840D"/>
    <w:rsid w:val="58F7062F"/>
    <w:rsid w:val="59186CEC"/>
    <w:rsid w:val="59221831"/>
    <w:rsid w:val="592A179C"/>
    <w:rsid w:val="592D5D9C"/>
    <w:rsid w:val="59315015"/>
    <w:rsid w:val="59330A92"/>
    <w:rsid w:val="5934A620"/>
    <w:rsid w:val="59465BD9"/>
    <w:rsid w:val="594CE0FD"/>
    <w:rsid w:val="5951AC0E"/>
    <w:rsid w:val="595B1A96"/>
    <w:rsid w:val="5961911F"/>
    <w:rsid w:val="596378EB"/>
    <w:rsid w:val="596FA6B9"/>
    <w:rsid w:val="5986EBCF"/>
    <w:rsid w:val="599B4642"/>
    <w:rsid w:val="59A393C9"/>
    <w:rsid w:val="59A63BF2"/>
    <w:rsid w:val="59D12ACB"/>
    <w:rsid w:val="59E18D0D"/>
    <w:rsid w:val="5A0A8A3A"/>
    <w:rsid w:val="5A2ECEE6"/>
    <w:rsid w:val="5A3684C6"/>
    <w:rsid w:val="5A3B7DD6"/>
    <w:rsid w:val="5A3D2804"/>
    <w:rsid w:val="5A3DFF66"/>
    <w:rsid w:val="5A726F64"/>
    <w:rsid w:val="5A882539"/>
    <w:rsid w:val="5AA207D3"/>
    <w:rsid w:val="5AC58D84"/>
    <w:rsid w:val="5ACF913A"/>
    <w:rsid w:val="5AFC00FF"/>
    <w:rsid w:val="5AFF5801"/>
    <w:rsid w:val="5B179CBB"/>
    <w:rsid w:val="5B1A5EB1"/>
    <w:rsid w:val="5B2F0A75"/>
    <w:rsid w:val="5B5F571B"/>
    <w:rsid w:val="5B6DC746"/>
    <w:rsid w:val="5B82C5FA"/>
    <w:rsid w:val="5BAAAF2D"/>
    <w:rsid w:val="5BBA57F9"/>
    <w:rsid w:val="5BC03CAF"/>
    <w:rsid w:val="5BC5AEBA"/>
    <w:rsid w:val="5BC85F62"/>
    <w:rsid w:val="5BCB01D3"/>
    <w:rsid w:val="5BEBEC34"/>
    <w:rsid w:val="5BED8F84"/>
    <w:rsid w:val="5C06F43E"/>
    <w:rsid w:val="5C0A377C"/>
    <w:rsid w:val="5C14958F"/>
    <w:rsid w:val="5C231C40"/>
    <w:rsid w:val="5C29C386"/>
    <w:rsid w:val="5C2F0CBD"/>
    <w:rsid w:val="5C43680A"/>
    <w:rsid w:val="5C5247CE"/>
    <w:rsid w:val="5C68178F"/>
    <w:rsid w:val="5C6A651D"/>
    <w:rsid w:val="5C7A0723"/>
    <w:rsid w:val="5C90471E"/>
    <w:rsid w:val="5CAAD679"/>
    <w:rsid w:val="5CBAD14D"/>
    <w:rsid w:val="5CBD7014"/>
    <w:rsid w:val="5CC347BB"/>
    <w:rsid w:val="5CC7FC04"/>
    <w:rsid w:val="5CD55800"/>
    <w:rsid w:val="5CDA9D16"/>
    <w:rsid w:val="5CF75DCB"/>
    <w:rsid w:val="5D0F8E48"/>
    <w:rsid w:val="5D1E1163"/>
    <w:rsid w:val="5D302638"/>
    <w:rsid w:val="5D31BBD1"/>
    <w:rsid w:val="5D6ADFBD"/>
    <w:rsid w:val="5D719A5B"/>
    <w:rsid w:val="5D79BD05"/>
    <w:rsid w:val="5DA613C1"/>
    <w:rsid w:val="5DA951AB"/>
    <w:rsid w:val="5DBD4A98"/>
    <w:rsid w:val="5DBE3D9B"/>
    <w:rsid w:val="5DD0CA83"/>
    <w:rsid w:val="5DE19FB8"/>
    <w:rsid w:val="5DE3041A"/>
    <w:rsid w:val="5DEB0CEF"/>
    <w:rsid w:val="5DF209EB"/>
    <w:rsid w:val="5DF4D626"/>
    <w:rsid w:val="5E07C9B7"/>
    <w:rsid w:val="5E1B6D5F"/>
    <w:rsid w:val="5E286A92"/>
    <w:rsid w:val="5E46712E"/>
    <w:rsid w:val="5E66E4C6"/>
    <w:rsid w:val="5E6ECAD6"/>
    <w:rsid w:val="5E8D2D43"/>
    <w:rsid w:val="5E9AED31"/>
    <w:rsid w:val="5E9C796B"/>
    <w:rsid w:val="5EA51063"/>
    <w:rsid w:val="5EB87784"/>
    <w:rsid w:val="5EBBE584"/>
    <w:rsid w:val="5EC5F8D4"/>
    <w:rsid w:val="5ED46510"/>
    <w:rsid w:val="5EDA3A16"/>
    <w:rsid w:val="5EDBB853"/>
    <w:rsid w:val="5EDF06D0"/>
    <w:rsid w:val="5EFB913A"/>
    <w:rsid w:val="5F3A4DE7"/>
    <w:rsid w:val="5F3ED9D7"/>
    <w:rsid w:val="5F61B2C9"/>
    <w:rsid w:val="5F6B2274"/>
    <w:rsid w:val="5F73167D"/>
    <w:rsid w:val="5F976184"/>
    <w:rsid w:val="5FAD8173"/>
    <w:rsid w:val="5FADE41C"/>
    <w:rsid w:val="5FBB0702"/>
    <w:rsid w:val="5FBB19A0"/>
    <w:rsid w:val="5FCAE138"/>
    <w:rsid w:val="5FE759DA"/>
    <w:rsid w:val="5FE92A3E"/>
    <w:rsid w:val="5FF112A6"/>
    <w:rsid w:val="60020AB7"/>
    <w:rsid w:val="60045E07"/>
    <w:rsid w:val="6012C1C6"/>
    <w:rsid w:val="6035FC35"/>
    <w:rsid w:val="603FBDA3"/>
    <w:rsid w:val="604AF880"/>
    <w:rsid w:val="60763312"/>
    <w:rsid w:val="608A2FC7"/>
    <w:rsid w:val="609D999F"/>
    <w:rsid w:val="60BE15A9"/>
    <w:rsid w:val="61049E58"/>
    <w:rsid w:val="61072789"/>
    <w:rsid w:val="6120A723"/>
    <w:rsid w:val="6129D188"/>
    <w:rsid w:val="615F9471"/>
    <w:rsid w:val="61B1D536"/>
    <w:rsid w:val="61CC9554"/>
    <w:rsid w:val="61CF75A9"/>
    <w:rsid w:val="61DA8AB1"/>
    <w:rsid w:val="61E9426C"/>
    <w:rsid w:val="61ECCD21"/>
    <w:rsid w:val="61F6EF09"/>
    <w:rsid w:val="61F8FB5E"/>
    <w:rsid w:val="6200955D"/>
    <w:rsid w:val="6207F854"/>
    <w:rsid w:val="62179040"/>
    <w:rsid w:val="6234F502"/>
    <w:rsid w:val="624AD9DC"/>
    <w:rsid w:val="629283E1"/>
    <w:rsid w:val="62A9BC19"/>
    <w:rsid w:val="62B3441A"/>
    <w:rsid w:val="62BA0684"/>
    <w:rsid w:val="62CC1745"/>
    <w:rsid w:val="62DE8086"/>
    <w:rsid w:val="62E57595"/>
    <w:rsid w:val="62E7D375"/>
    <w:rsid w:val="62EFCFB0"/>
    <w:rsid w:val="6300F931"/>
    <w:rsid w:val="6303A4AB"/>
    <w:rsid w:val="633FC268"/>
    <w:rsid w:val="635BD358"/>
    <w:rsid w:val="6367C0C1"/>
    <w:rsid w:val="637C6FC6"/>
    <w:rsid w:val="63844C93"/>
    <w:rsid w:val="63861606"/>
    <w:rsid w:val="6387170B"/>
    <w:rsid w:val="6397BDD0"/>
    <w:rsid w:val="6398ED97"/>
    <w:rsid w:val="63AD2FDF"/>
    <w:rsid w:val="63CD801E"/>
    <w:rsid w:val="63E567D8"/>
    <w:rsid w:val="63F3585A"/>
    <w:rsid w:val="64133864"/>
    <w:rsid w:val="641C1CF1"/>
    <w:rsid w:val="64692E80"/>
    <w:rsid w:val="6475F530"/>
    <w:rsid w:val="6486DC73"/>
    <w:rsid w:val="648F6398"/>
    <w:rsid w:val="64A25D36"/>
    <w:rsid w:val="64A802A1"/>
    <w:rsid w:val="64BD92F9"/>
    <w:rsid w:val="64FACF6C"/>
    <w:rsid w:val="65183533"/>
    <w:rsid w:val="65280CA0"/>
    <w:rsid w:val="6538AE66"/>
    <w:rsid w:val="653FAC01"/>
    <w:rsid w:val="654258A6"/>
    <w:rsid w:val="65439069"/>
    <w:rsid w:val="657B448F"/>
    <w:rsid w:val="657F7CF0"/>
    <w:rsid w:val="658F89D2"/>
    <w:rsid w:val="659F899B"/>
    <w:rsid w:val="65A0E41E"/>
    <w:rsid w:val="65C59907"/>
    <w:rsid w:val="65D1C84C"/>
    <w:rsid w:val="65F632FD"/>
    <w:rsid w:val="662AEDF2"/>
    <w:rsid w:val="6638426F"/>
    <w:rsid w:val="666B8E63"/>
    <w:rsid w:val="666EE9C5"/>
    <w:rsid w:val="6683C8FA"/>
    <w:rsid w:val="6699B81B"/>
    <w:rsid w:val="669D97F8"/>
    <w:rsid w:val="669DEE91"/>
    <w:rsid w:val="669F384E"/>
    <w:rsid w:val="66AB00E3"/>
    <w:rsid w:val="66E9DB09"/>
    <w:rsid w:val="6718487B"/>
    <w:rsid w:val="67225CC1"/>
    <w:rsid w:val="673D7E49"/>
    <w:rsid w:val="67413FDC"/>
    <w:rsid w:val="674DF2BF"/>
    <w:rsid w:val="6753EB6C"/>
    <w:rsid w:val="6782B267"/>
    <w:rsid w:val="67852B71"/>
    <w:rsid w:val="67879C4D"/>
    <w:rsid w:val="67B141D1"/>
    <w:rsid w:val="67BB37D1"/>
    <w:rsid w:val="67CBFA05"/>
    <w:rsid w:val="67DA0492"/>
    <w:rsid w:val="67DB49CD"/>
    <w:rsid w:val="67DB5849"/>
    <w:rsid w:val="67DDBFB8"/>
    <w:rsid w:val="67EEBDA9"/>
    <w:rsid w:val="67FE52C0"/>
    <w:rsid w:val="68029B56"/>
    <w:rsid w:val="6824BFEC"/>
    <w:rsid w:val="683DD1D0"/>
    <w:rsid w:val="6883DAAD"/>
    <w:rsid w:val="689015F8"/>
    <w:rsid w:val="689222E6"/>
    <w:rsid w:val="6896C6E6"/>
    <w:rsid w:val="68A6FFBD"/>
    <w:rsid w:val="68AF4DC2"/>
    <w:rsid w:val="68B06A5F"/>
    <w:rsid w:val="68E30382"/>
    <w:rsid w:val="6917D613"/>
    <w:rsid w:val="691A7B79"/>
    <w:rsid w:val="69272CAA"/>
    <w:rsid w:val="692A6CE6"/>
    <w:rsid w:val="695E28F4"/>
    <w:rsid w:val="697C9B1D"/>
    <w:rsid w:val="69915143"/>
    <w:rsid w:val="6992BA58"/>
    <w:rsid w:val="69936AA0"/>
    <w:rsid w:val="699B7D06"/>
    <w:rsid w:val="69A3636B"/>
    <w:rsid w:val="69D119F9"/>
    <w:rsid w:val="69D3C7D0"/>
    <w:rsid w:val="69D7BBC8"/>
    <w:rsid w:val="69DE3B76"/>
    <w:rsid w:val="69DEC19D"/>
    <w:rsid w:val="69E8CE9F"/>
    <w:rsid w:val="69E98702"/>
    <w:rsid w:val="69FA1186"/>
    <w:rsid w:val="6A1D4D8A"/>
    <w:rsid w:val="6A2A4533"/>
    <w:rsid w:val="6A56ECED"/>
    <w:rsid w:val="6A5B0176"/>
    <w:rsid w:val="6A83EF31"/>
    <w:rsid w:val="6A84CE6D"/>
    <w:rsid w:val="6A887E62"/>
    <w:rsid w:val="6A8A69C7"/>
    <w:rsid w:val="6A9CA5D1"/>
    <w:rsid w:val="6A9DC691"/>
    <w:rsid w:val="6A9EB7FA"/>
    <w:rsid w:val="6AA357E2"/>
    <w:rsid w:val="6AAEAF7F"/>
    <w:rsid w:val="6AC00540"/>
    <w:rsid w:val="6AC549E5"/>
    <w:rsid w:val="6AD31967"/>
    <w:rsid w:val="6AD5BA73"/>
    <w:rsid w:val="6ADD00AC"/>
    <w:rsid w:val="6AE8F25D"/>
    <w:rsid w:val="6AF981A3"/>
    <w:rsid w:val="6B29FCD4"/>
    <w:rsid w:val="6B324BC1"/>
    <w:rsid w:val="6B67B9BF"/>
    <w:rsid w:val="6B98FF46"/>
    <w:rsid w:val="6BB2BC71"/>
    <w:rsid w:val="6BDB1C37"/>
    <w:rsid w:val="6BF632E7"/>
    <w:rsid w:val="6C23DE0C"/>
    <w:rsid w:val="6C5C8DD9"/>
    <w:rsid w:val="6C5E0056"/>
    <w:rsid w:val="6C625CE5"/>
    <w:rsid w:val="6C8174EC"/>
    <w:rsid w:val="6C89C487"/>
    <w:rsid w:val="6C9079C5"/>
    <w:rsid w:val="6CAA5D98"/>
    <w:rsid w:val="6CB34FA1"/>
    <w:rsid w:val="6CB96D39"/>
    <w:rsid w:val="6CD3DC02"/>
    <w:rsid w:val="6CFA056C"/>
    <w:rsid w:val="6D076582"/>
    <w:rsid w:val="6D0D3575"/>
    <w:rsid w:val="6D13C2F9"/>
    <w:rsid w:val="6D173F17"/>
    <w:rsid w:val="6D18C561"/>
    <w:rsid w:val="6D22CA54"/>
    <w:rsid w:val="6D2BAD12"/>
    <w:rsid w:val="6D43A7D6"/>
    <w:rsid w:val="6D455799"/>
    <w:rsid w:val="6D5D4D13"/>
    <w:rsid w:val="6D6BB009"/>
    <w:rsid w:val="6D6D1520"/>
    <w:rsid w:val="6D8DA55D"/>
    <w:rsid w:val="6D92918B"/>
    <w:rsid w:val="6DAC6B65"/>
    <w:rsid w:val="6DB4C42C"/>
    <w:rsid w:val="6DCABE09"/>
    <w:rsid w:val="6DCCB1A4"/>
    <w:rsid w:val="6DCEE8AD"/>
    <w:rsid w:val="6DD1EDF9"/>
    <w:rsid w:val="6DD47519"/>
    <w:rsid w:val="6DEC1CF4"/>
    <w:rsid w:val="6E106CD7"/>
    <w:rsid w:val="6E3EB5E4"/>
    <w:rsid w:val="6E44B78E"/>
    <w:rsid w:val="6E47B2C2"/>
    <w:rsid w:val="6E50693A"/>
    <w:rsid w:val="6E521990"/>
    <w:rsid w:val="6E581256"/>
    <w:rsid w:val="6E581875"/>
    <w:rsid w:val="6E913975"/>
    <w:rsid w:val="6E9CF1A9"/>
    <w:rsid w:val="6EB7B0F7"/>
    <w:rsid w:val="6EBC73F6"/>
    <w:rsid w:val="6EC330D8"/>
    <w:rsid w:val="6ECFFEFB"/>
    <w:rsid w:val="6F15DE6E"/>
    <w:rsid w:val="6F2A5EDC"/>
    <w:rsid w:val="6FAA3507"/>
    <w:rsid w:val="6FC3966D"/>
    <w:rsid w:val="6FEFBC97"/>
    <w:rsid w:val="6FF25B1B"/>
    <w:rsid w:val="7017FD26"/>
    <w:rsid w:val="70276F9B"/>
    <w:rsid w:val="7058D0D6"/>
    <w:rsid w:val="70730481"/>
    <w:rsid w:val="707387F6"/>
    <w:rsid w:val="707BC489"/>
    <w:rsid w:val="70B8C07D"/>
    <w:rsid w:val="70C58996"/>
    <w:rsid w:val="70C8F80C"/>
    <w:rsid w:val="70CCE5BF"/>
    <w:rsid w:val="70D14456"/>
    <w:rsid w:val="71269CA0"/>
    <w:rsid w:val="713258CA"/>
    <w:rsid w:val="7152E8DF"/>
    <w:rsid w:val="717117A2"/>
    <w:rsid w:val="718221B6"/>
    <w:rsid w:val="719E0D36"/>
    <w:rsid w:val="71B25FDB"/>
    <w:rsid w:val="71BE5E42"/>
    <w:rsid w:val="71C3E4D1"/>
    <w:rsid w:val="71E1240D"/>
    <w:rsid w:val="71F1E95B"/>
    <w:rsid w:val="720670F9"/>
    <w:rsid w:val="7215067F"/>
    <w:rsid w:val="722DE2EF"/>
    <w:rsid w:val="722E0786"/>
    <w:rsid w:val="72388A5A"/>
    <w:rsid w:val="724054BF"/>
    <w:rsid w:val="72414BC7"/>
    <w:rsid w:val="72441912"/>
    <w:rsid w:val="729A6EC7"/>
    <w:rsid w:val="72A8B667"/>
    <w:rsid w:val="72B5B5BE"/>
    <w:rsid w:val="72B98575"/>
    <w:rsid w:val="72BAF5ED"/>
    <w:rsid w:val="72BF1143"/>
    <w:rsid w:val="72CFB98D"/>
    <w:rsid w:val="72F221E0"/>
    <w:rsid w:val="7302CB70"/>
    <w:rsid w:val="730D6288"/>
    <w:rsid w:val="731C0296"/>
    <w:rsid w:val="731E3F83"/>
    <w:rsid w:val="733968F4"/>
    <w:rsid w:val="734D0168"/>
    <w:rsid w:val="7357752C"/>
    <w:rsid w:val="735BBC59"/>
    <w:rsid w:val="736425B1"/>
    <w:rsid w:val="73760176"/>
    <w:rsid w:val="737AA814"/>
    <w:rsid w:val="7382874D"/>
    <w:rsid w:val="7392EAFE"/>
    <w:rsid w:val="73A9EB58"/>
    <w:rsid w:val="73B5073C"/>
    <w:rsid w:val="73BA96E2"/>
    <w:rsid w:val="73CE7467"/>
    <w:rsid w:val="73F36B7B"/>
    <w:rsid w:val="73FC0D8A"/>
    <w:rsid w:val="7409B715"/>
    <w:rsid w:val="740B03AC"/>
    <w:rsid w:val="740D4AE6"/>
    <w:rsid w:val="74140CA3"/>
    <w:rsid w:val="742073AE"/>
    <w:rsid w:val="74229463"/>
    <w:rsid w:val="74272E7E"/>
    <w:rsid w:val="743C0EAC"/>
    <w:rsid w:val="74424D35"/>
    <w:rsid w:val="7467FC73"/>
    <w:rsid w:val="7468F8BE"/>
    <w:rsid w:val="747CAFA8"/>
    <w:rsid w:val="74840105"/>
    <w:rsid w:val="74854783"/>
    <w:rsid w:val="749E5CFF"/>
    <w:rsid w:val="74A317A6"/>
    <w:rsid w:val="74A65045"/>
    <w:rsid w:val="74AE01F8"/>
    <w:rsid w:val="74C141E5"/>
    <w:rsid w:val="74C425ED"/>
    <w:rsid w:val="74D54B63"/>
    <w:rsid w:val="74E4A0CE"/>
    <w:rsid w:val="750FE695"/>
    <w:rsid w:val="753B66FB"/>
    <w:rsid w:val="754C9FA2"/>
    <w:rsid w:val="755581EC"/>
    <w:rsid w:val="759E158F"/>
    <w:rsid w:val="75B1B23D"/>
    <w:rsid w:val="75BBFF06"/>
    <w:rsid w:val="75C7345B"/>
    <w:rsid w:val="75CB6B2F"/>
    <w:rsid w:val="75D793F7"/>
    <w:rsid w:val="75D82038"/>
    <w:rsid w:val="760D343E"/>
    <w:rsid w:val="760FCAB5"/>
    <w:rsid w:val="761A3913"/>
    <w:rsid w:val="7630D91F"/>
    <w:rsid w:val="76363A59"/>
    <w:rsid w:val="76612D19"/>
    <w:rsid w:val="7661B287"/>
    <w:rsid w:val="76A88216"/>
    <w:rsid w:val="76B926F1"/>
    <w:rsid w:val="76BF18F9"/>
    <w:rsid w:val="76FA08A6"/>
    <w:rsid w:val="77086011"/>
    <w:rsid w:val="770B31A9"/>
    <w:rsid w:val="771F53BB"/>
    <w:rsid w:val="771F8F35"/>
    <w:rsid w:val="774032AD"/>
    <w:rsid w:val="77404ECA"/>
    <w:rsid w:val="77460F38"/>
    <w:rsid w:val="776717DC"/>
    <w:rsid w:val="77718868"/>
    <w:rsid w:val="77A9EAA7"/>
    <w:rsid w:val="77AA7B81"/>
    <w:rsid w:val="77C0D2EF"/>
    <w:rsid w:val="77C2589A"/>
    <w:rsid w:val="77C6E3B3"/>
    <w:rsid w:val="77CF21B9"/>
    <w:rsid w:val="77D6D0AA"/>
    <w:rsid w:val="77E10A7C"/>
    <w:rsid w:val="77E4961D"/>
    <w:rsid w:val="77F818C5"/>
    <w:rsid w:val="7804F9C7"/>
    <w:rsid w:val="78198262"/>
    <w:rsid w:val="78241D08"/>
    <w:rsid w:val="7834BF18"/>
    <w:rsid w:val="78456680"/>
    <w:rsid w:val="7888CA1B"/>
    <w:rsid w:val="788E0A4A"/>
    <w:rsid w:val="7891E93A"/>
    <w:rsid w:val="78C7978E"/>
    <w:rsid w:val="78CB71AD"/>
    <w:rsid w:val="78DCDBA1"/>
    <w:rsid w:val="78EE799E"/>
    <w:rsid w:val="79030FD7"/>
    <w:rsid w:val="794AF096"/>
    <w:rsid w:val="794EF7A9"/>
    <w:rsid w:val="795C1DA6"/>
    <w:rsid w:val="7975DC96"/>
    <w:rsid w:val="798DCE1E"/>
    <w:rsid w:val="79B38029"/>
    <w:rsid w:val="79BDC716"/>
    <w:rsid w:val="79C5F368"/>
    <w:rsid w:val="79DC220D"/>
    <w:rsid w:val="79E6FD19"/>
    <w:rsid w:val="79FEBDD9"/>
    <w:rsid w:val="79FF2EF0"/>
    <w:rsid w:val="7A0659C7"/>
    <w:rsid w:val="7A2F3AD0"/>
    <w:rsid w:val="7A4A7AB6"/>
    <w:rsid w:val="7A686870"/>
    <w:rsid w:val="7A6A740B"/>
    <w:rsid w:val="7A7C0D76"/>
    <w:rsid w:val="7A8BEC55"/>
    <w:rsid w:val="7A983F61"/>
    <w:rsid w:val="7A9AE870"/>
    <w:rsid w:val="7AB41B7E"/>
    <w:rsid w:val="7AC08504"/>
    <w:rsid w:val="7AEAAA09"/>
    <w:rsid w:val="7B0388D2"/>
    <w:rsid w:val="7B2DE4A9"/>
    <w:rsid w:val="7B35C26A"/>
    <w:rsid w:val="7B3D7C50"/>
    <w:rsid w:val="7B5E31BB"/>
    <w:rsid w:val="7BA13F3B"/>
    <w:rsid w:val="7BA45DAB"/>
    <w:rsid w:val="7BB5B99C"/>
    <w:rsid w:val="7BD30042"/>
    <w:rsid w:val="7BD6920F"/>
    <w:rsid w:val="7C0A21BE"/>
    <w:rsid w:val="7C159E4A"/>
    <w:rsid w:val="7C504012"/>
    <w:rsid w:val="7C706429"/>
    <w:rsid w:val="7C72B723"/>
    <w:rsid w:val="7C786B4D"/>
    <w:rsid w:val="7C9222F5"/>
    <w:rsid w:val="7CA0BFB3"/>
    <w:rsid w:val="7CAFA2DF"/>
    <w:rsid w:val="7CB68496"/>
    <w:rsid w:val="7CBA5D41"/>
    <w:rsid w:val="7CBAC0A3"/>
    <w:rsid w:val="7CEBF4AC"/>
    <w:rsid w:val="7CFA06B7"/>
    <w:rsid w:val="7D13BE15"/>
    <w:rsid w:val="7D1DE20C"/>
    <w:rsid w:val="7D250CB2"/>
    <w:rsid w:val="7D2873EF"/>
    <w:rsid w:val="7D2DA569"/>
    <w:rsid w:val="7D454F78"/>
    <w:rsid w:val="7D52CD52"/>
    <w:rsid w:val="7D74891C"/>
    <w:rsid w:val="7D7B68D1"/>
    <w:rsid w:val="7D833020"/>
    <w:rsid w:val="7DB5E069"/>
    <w:rsid w:val="7DDF94EB"/>
    <w:rsid w:val="7DF2480C"/>
    <w:rsid w:val="7E3D101D"/>
    <w:rsid w:val="7E56802D"/>
    <w:rsid w:val="7E645538"/>
    <w:rsid w:val="7E817B5E"/>
    <w:rsid w:val="7E9EAFA1"/>
    <w:rsid w:val="7EB47B64"/>
    <w:rsid w:val="7EBD7761"/>
    <w:rsid w:val="7EC29D61"/>
    <w:rsid w:val="7ECB9955"/>
    <w:rsid w:val="7EF03B43"/>
    <w:rsid w:val="7EFEC536"/>
    <w:rsid w:val="7F09BE82"/>
    <w:rsid w:val="7F2E3A2B"/>
    <w:rsid w:val="7F416A50"/>
    <w:rsid w:val="7F492FD5"/>
    <w:rsid w:val="7F5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6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0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29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28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7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llinsdictionary.com/dictionary/english/relationshi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C347D-FA84-4410-92B8-9935ECCFB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E3763-3694-4D5E-84F8-699FFAFD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28</TotalTime>
  <Pages>10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S3 student workbook Positive relationships lesson 1 and 2</vt:lpstr>
    </vt:vector>
  </TitlesOfParts>
  <Manager/>
  <Company>NSW Department of Education</Company>
  <LinksUpToDate>false</LinksUpToDate>
  <CharactersWithSpaces>5832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S3 student workbook Positive relationships lesson 1 and 2</dc:title>
  <dc:subject/>
  <dc:creator>NSW DoE</dc:creator>
  <cp:keywords/>
  <dc:description/>
  <cp:lastModifiedBy>Andrew, Jill</cp:lastModifiedBy>
  <cp:revision>13</cp:revision>
  <cp:lastPrinted>2019-09-30T07:42:00Z</cp:lastPrinted>
  <dcterms:created xsi:type="dcterms:W3CDTF">2020-04-02T03:46:00Z</dcterms:created>
  <dcterms:modified xsi:type="dcterms:W3CDTF">2020-05-10T01:19:00Z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