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64DD" w14:textId="77777777" w:rsidR="003545D7" w:rsidRDefault="00984683" w:rsidP="00FA0633">
      <w:pPr>
        <w:pStyle w:val="Title"/>
        <w:rPr>
          <w:lang w:val="en-US"/>
        </w:rPr>
      </w:pPr>
      <w:r>
        <w:rPr>
          <w:lang w:val="en-US"/>
        </w:rPr>
        <w:t>How can I build positive relationships</w:t>
      </w:r>
      <w:r w:rsidR="00707FDE">
        <w:rPr>
          <w:lang w:val="en-US"/>
        </w:rPr>
        <w:t xml:space="preserve"> with others</w:t>
      </w:r>
      <w:r>
        <w:rPr>
          <w:lang w:val="en-US"/>
        </w:rPr>
        <w:t>?</w:t>
      </w:r>
      <w:bookmarkStart w:id="0" w:name="_GoBack"/>
      <w:bookmarkEnd w:id="0"/>
    </w:p>
    <w:p w14:paraId="77C98275" w14:textId="0511520F" w:rsidR="0080294C" w:rsidRPr="003545D7" w:rsidRDefault="00984683" w:rsidP="003545D7">
      <w:pPr>
        <w:rPr>
          <w:rStyle w:val="Strong"/>
        </w:rPr>
      </w:pPr>
      <w:r>
        <w:rPr>
          <w:lang w:val="en-US"/>
        </w:rPr>
        <w:t xml:space="preserve"> </w:t>
      </w:r>
      <w:r w:rsidR="003545D7" w:rsidRPr="003545D7">
        <w:rPr>
          <w:rStyle w:val="Strong"/>
        </w:rPr>
        <w:t>PDHPE learning sequence Stage 3 lesson 1-2</w:t>
      </w:r>
    </w:p>
    <w:p w14:paraId="089EC170" w14:textId="5E872EC2" w:rsidR="231B6EBD" w:rsidRDefault="231B6EBD" w:rsidP="00B07505">
      <w:pPr>
        <w:pStyle w:val="Heading2"/>
      </w:pPr>
      <w:r>
        <w:t xml:space="preserve">Resource considerations </w:t>
      </w:r>
    </w:p>
    <w:p w14:paraId="12B5C69A" w14:textId="77777777" w:rsidR="00024186" w:rsidRPr="00024186" w:rsidRDefault="00024186" w:rsidP="00024186">
      <w:pPr>
        <w:pStyle w:val="Heading2"/>
      </w:pPr>
      <w:r w:rsidRPr="00024186">
        <w:rPr>
          <w:rFonts w:eastAsiaTheme="minorHAnsi" w:cstheme="minorBidi"/>
          <w:b w:val="0"/>
          <w:color w:val="auto"/>
          <w:sz w:val="24"/>
          <w:szCs w:val="24"/>
          <w:lang w:eastAsia="en-US"/>
        </w:rPr>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17BF8010" w14:textId="241D4A3D" w:rsidR="00E441D1" w:rsidRDefault="00E441D1" w:rsidP="00024186">
      <w:pPr>
        <w:pStyle w:val="Heading2"/>
      </w:pPr>
      <w:r>
        <w:t>Overview – Lessons 1 and 2</w:t>
      </w:r>
    </w:p>
    <w:p w14:paraId="75398402"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A8A48A6" w14:textId="65F8E570" w:rsidR="00312EB1" w:rsidRDefault="0018F353" w:rsidP="11F37711">
      <w:pPr>
        <w:pStyle w:val="FeatureBox2"/>
        <w:rPr>
          <w:lang w:val="en-US"/>
        </w:rPr>
      </w:pPr>
      <w:r w:rsidRPr="00312EB1">
        <w:rPr>
          <w:rStyle w:val="Strong"/>
        </w:rPr>
        <w:t>PD</w:t>
      </w:r>
      <w:r w:rsidR="5E654438" w:rsidRPr="00312EB1">
        <w:rPr>
          <w:rStyle w:val="Strong"/>
        </w:rPr>
        <w:t xml:space="preserve"> </w:t>
      </w:r>
      <w:r w:rsidR="2440DE93" w:rsidRPr="00312EB1">
        <w:rPr>
          <w:rStyle w:val="Strong"/>
        </w:rPr>
        <w:t>3</w:t>
      </w:r>
      <w:r w:rsidR="415E3987" w:rsidRPr="00312EB1">
        <w:rPr>
          <w:rStyle w:val="Strong"/>
        </w:rPr>
        <w:t>-</w:t>
      </w:r>
      <w:r w:rsidR="0D4F0A4A" w:rsidRPr="00312EB1">
        <w:rPr>
          <w:rStyle w:val="Strong"/>
        </w:rPr>
        <w:t>3</w:t>
      </w:r>
      <w:r w:rsidR="415E3987">
        <w:rPr>
          <w:shd w:val="clear" w:color="auto" w:fill="C8DBF0"/>
          <w:lang w:val="en-US"/>
        </w:rPr>
        <w:t xml:space="preserve"> – </w:t>
      </w:r>
      <w:r w:rsidR="49ABDD31">
        <w:rPr>
          <w:shd w:val="clear" w:color="auto" w:fill="C8DBF0"/>
          <w:lang w:val="en-US"/>
        </w:rPr>
        <w:t>evaluates the impact of empathy, inclusion and respect on thems</w:t>
      </w:r>
      <w:r w:rsidR="584DFF2A">
        <w:rPr>
          <w:shd w:val="clear" w:color="auto" w:fill="C8DBF0"/>
          <w:lang w:val="en-US"/>
        </w:rPr>
        <w:t>e</w:t>
      </w:r>
      <w:r w:rsidR="49ABDD31">
        <w:rPr>
          <w:shd w:val="clear" w:color="auto" w:fill="C8DBF0"/>
          <w:lang w:val="en-US"/>
        </w:rPr>
        <w:t>lves and others</w:t>
      </w:r>
    </w:p>
    <w:p w14:paraId="5FA45706" w14:textId="5F00C3D7" w:rsidR="00312EB1" w:rsidRDefault="5CC01D20" w:rsidP="726CB194">
      <w:pPr>
        <w:pStyle w:val="FeatureBox2"/>
        <w:rPr>
          <w:lang w:val="en-US"/>
        </w:rPr>
      </w:pPr>
      <w:r w:rsidRPr="00312EB1">
        <w:rPr>
          <w:rStyle w:val="Strong"/>
        </w:rPr>
        <w:t xml:space="preserve">PD </w:t>
      </w:r>
      <w:r w:rsidR="2129D640" w:rsidRPr="00312EB1">
        <w:rPr>
          <w:rStyle w:val="Strong"/>
        </w:rPr>
        <w:t>3</w:t>
      </w:r>
      <w:r w:rsidR="49B301EE" w:rsidRPr="00312EB1">
        <w:rPr>
          <w:rStyle w:val="Strong"/>
        </w:rPr>
        <w:t>-</w:t>
      </w:r>
      <w:r w:rsidR="781D5F28" w:rsidRPr="00312EB1">
        <w:rPr>
          <w:rStyle w:val="Strong"/>
        </w:rPr>
        <w:t>9</w:t>
      </w:r>
      <w:r w:rsidR="415E3987">
        <w:rPr>
          <w:shd w:val="clear" w:color="auto" w:fill="C8DBF0"/>
          <w:lang w:val="en-US"/>
        </w:rPr>
        <w:t xml:space="preserve"> – </w:t>
      </w:r>
      <w:r w:rsidR="6A232451" w:rsidRPr="726CB194">
        <w:rPr>
          <w:lang w:val="en-US"/>
        </w:rPr>
        <w:t>applies and adapts self-management skills to respond to personal and group situations</w:t>
      </w:r>
    </w:p>
    <w:p w14:paraId="543D9838" w14:textId="066299EA" w:rsidR="00D16A2A" w:rsidRPr="000C4F73" w:rsidRDefault="27976C10" w:rsidP="726CB194">
      <w:r w:rsidRPr="57E74586">
        <w:rPr>
          <w:rStyle w:val="Strong"/>
        </w:rPr>
        <w:t>Learning sequence overview</w:t>
      </w:r>
      <w:r>
        <w:t xml:space="preserve"> </w:t>
      </w:r>
      <w:r w:rsidR="3F7296BD">
        <w:t>– s</w:t>
      </w:r>
      <w:r>
        <w:t>tuden</w:t>
      </w:r>
      <w:r w:rsidR="70EB8BE5">
        <w:t xml:space="preserve">ts recognise </w:t>
      </w:r>
      <w:r w:rsidR="01108516" w:rsidRPr="57E74586">
        <w:rPr>
          <w:rFonts w:eastAsia="Arial" w:cs="Arial"/>
        </w:rPr>
        <w:t>people’s different emotional responses to the same stimulus and that their emotional responses can have an impact on others. Students recognise how their strengths and interests</w:t>
      </w:r>
      <w:r w:rsidR="18E0B1D1" w:rsidRPr="57E74586">
        <w:rPr>
          <w:rFonts w:eastAsia="Arial" w:cs="Arial"/>
        </w:rPr>
        <w:t xml:space="preserve"> lead to forming positive relationships.</w:t>
      </w:r>
      <w:r w:rsidR="01108516" w:rsidRPr="57E74586">
        <w:rPr>
          <w:rFonts w:eastAsia="Arial" w:cs="Arial"/>
        </w:rPr>
        <w:t xml:space="preserve"> </w:t>
      </w:r>
      <w:r w:rsidR="46457B87">
        <w:t xml:space="preserve"> </w:t>
      </w:r>
    </w:p>
    <w:p w14:paraId="5A0588EA" w14:textId="46D4EC55" w:rsidR="00D16A2A" w:rsidRPr="00312EB1" w:rsidRDefault="35AF6C28" w:rsidP="00FA0633">
      <w:pPr>
        <w:pStyle w:val="FeatureBox"/>
      </w:pPr>
      <w:r w:rsidRPr="726CB194">
        <w:rPr>
          <w:rStyle w:val="Strong"/>
        </w:rPr>
        <w:t>Key concepts</w:t>
      </w:r>
      <w:r>
        <w:t xml:space="preserve"> – </w:t>
      </w:r>
      <w:r w:rsidR="05E4CF8A">
        <w:t>recognising</w:t>
      </w:r>
      <w:r w:rsidR="3883DC48">
        <w:t xml:space="preserve"> emotion</w:t>
      </w:r>
      <w:r w:rsidR="14E7D019">
        <w:t>al responses and their impact</w:t>
      </w:r>
      <w:r w:rsidR="3883DC48">
        <w:t xml:space="preserve">, </w:t>
      </w:r>
      <w:r w:rsidR="1637105B">
        <w:t>creating and maintaining positive relationships</w:t>
      </w:r>
      <w:r w:rsidR="58B8490C">
        <w:t xml:space="preserve"> </w:t>
      </w:r>
    </w:p>
    <w:p w14:paraId="21625A6B" w14:textId="2B5937C9" w:rsidR="00312EB1" w:rsidRDefault="35AF6C28" w:rsidP="00FA0633">
      <w:pPr>
        <w:pStyle w:val="FeatureBox"/>
      </w:pPr>
      <w:r w:rsidRPr="726CB194">
        <w:rPr>
          <w:rStyle w:val="Strong"/>
        </w:rPr>
        <w:lastRenderedPageBreak/>
        <w:t>Key language</w:t>
      </w:r>
      <w:r>
        <w:t xml:space="preserve"> – </w:t>
      </w:r>
      <w:r w:rsidR="347B419B">
        <w:t>emotion</w:t>
      </w:r>
      <w:r w:rsidR="5AAD66B1">
        <w:t>al responses, impact, positive relationships</w:t>
      </w:r>
    </w:p>
    <w:p w14:paraId="67263A44" w14:textId="4852C9C6" w:rsidR="591F109B" w:rsidRDefault="591F109B" w:rsidP="25CE26F4">
      <w:pPr>
        <w:spacing w:before="80" w:after="80" w:line="260" w:lineRule="atLeast"/>
        <w:rPr>
          <w:rFonts w:eastAsia="Arial" w:cs="Arial"/>
          <w:sz w:val="20"/>
          <w:szCs w:val="20"/>
          <w:lang w:val="en-US"/>
        </w:rPr>
      </w:pPr>
      <w:r w:rsidRPr="25CE26F4">
        <w:rPr>
          <w:rStyle w:val="Strong"/>
        </w:rPr>
        <w:t>Essential</w:t>
      </w:r>
      <w:r w:rsidR="231B6EBD" w:rsidRPr="25CE26F4">
        <w:rPr>
          <w:rStyle w:val="Strong"/>
        </w:rPr>
        <w:t xml:space="preserve"> question </w:t>
      </w:r>
      <w:r w:rsidR="2A9F1EE1" w:rsidRPr="25CE26F4">
        <w:rPr>
          <w:rStyle w:val="Strong"/>
        </w:rPr>
        <w:t xml:space="preserve">– </w:t>
      </w:r>
      <w:r w:rsidR="674C5F0F" w:rsidRPr="25CE26F4">
        <w:rPr>
          <w:rFonts w:eastAsiaTheme="minorEastAsia" w:cs="Arial"/>
          <w:lang w:val="en-US" w:eastAsia="zh-CN"/>
        </w:rPr>
        <w:t>How can I build positive relationships with others?</w:t>
      </w:r>
    </w:p>
    <w:p w14:paraId="2E7F86B3" w14:textId="024F48B2" w:rsidR="4D9714FB" w:rsidRDefault="4D9714FB" w:rsidP="726CB194">
      <w:pPr>
        <w:rPr>
          <w:rStyle w:val="Strong"/>
          <w:b w:val="0"/>
          <w:bCs w:val="0"/>
        </w:rPr>
      </w:pPr>
      <w:r w:rsidRPr="25CE26F4">
        <w:rPr>
          <w:rStyle w:val="Strong"/>
        </w:rPr>
        <w:t>Syllabus Key Inquiry Questions</w:t>
      </w:r>
      <w:r w:rsidR="0B90C60F" w:rsidRPr="25CE26F4">
        <w:rPr>
          <w:rStyle w:val="Strong"/>
        </w:rPr>
        <w:t xml:space="preserve"> – </w:t>
      </w:r>
      <w:r w:rsidR="3B9F338F" w:rsidRPr="25CE26F4">
        <w:rPr>
          <w:rStyle w:val="Strong"/>
          <w:rFonts w:eastAsiaTheme="minorEastAsia" w:cs="Arial"/>
          <w:b w:val="0"/>
          <w:bCs w:val="0"/>
          <w:lang w:val="en-US" w:eastAsia="zh-CN"/>
        </w:rPr>
        <w:t>How do empathy, inclusion and respect have an impact on myself and others?</w:t>
      </w:r>
    </w:p>
    <w:p w14:paraId="27596323" w14:textId="315F0048" w:rsidR="0E18333C" w:rsidRDefault="00C8066D" w:rsidP="051600D1">
      <w:pPr>
        <w:spacing w:after="200"/>
        <w:rPr>
          <w:rFonts w:eastAsia="Arial" w:cs="Arial"/>
          <w:color w:val="1C438B"/>
          <w:sz w:val="40"/>
          <w:szCs w:val="40"/>
        </w:rPr>
      </w:pPr>
      <w:r>
        <w:rPr>
          <w:rFonts w:eastAsia="Arial" w:cs="Arial"/>
          <w:color w:val="1C438B"/>
          <w:sz w:val="40"/>
          <w:szCs w:val="40"/>
          <w:lang w:val="en-US"/>
        </w:rPr>
        <w:t xml:space="preserve">Aim of </w:t>
      </w:r>
      <w:r w:rsidR="00984683">
        <w:rPr>
          <w:rFonts w:eastAsia="Arial" w:cs="Arial"/>
          <w:color w:val="1C438B"/>
          <w:sz w:val="40"/>
          <w:szCs w:val="40"/>
          <w:lang w:val="en-US"/>
        </w:rPr>
        <w:t>lessons 1 and 2</w:t>
      </w:r>
    </w:p>
    <w:p w14:paraId="1C066B78" w14:textId="5F18ECCC" w:rsidR="0E18333C" w:rsidRDefault="0E18333C" w:rsidP="25CE26F4">
      <w:pPr>
        <w:ind w:left="360"/>
        <w:rPr>
          <w:rFonts w:eastAsia="Arial" w:cs="Arial"/>
        </w:rPr>
      </w:pPr>
      <w:r w:rsidRPr="25CE26F4">
        <w:rPr>
          <w:rFonts w:eastAsia="Arial" w:cs="Arial"/>
        </w:rPr>
        <w:t>Students</w:t>
      </w:r>
      <w:r w:rsidR="5CF0040B" w:rsidRPr="25CE26F4">
        <w:rPr>
          <w:rFonts w:eastAsia="Arial" w:cs="Arial"/>
        </w:rPr>
        <w:t xml:space="preserve"> will</w:t>
      </w:r>
      <w:r w:rsidRPr="25CE26F4">
        <w:rPr>
          <w:rFonts w:eastAsia="Arial" w:cs="Arial"/>
        </w:rPr>
        <w:t>:</w:t>
      </w:r>
    </w:p>
    <w:p w14:paraId="0477ABC8" w14:textId="69AE544A" w:rsidR="62D89EA2" w:rsidRDefault="62D89EA2" w:rsidP="25CE26F4">
      <w:pPr>
        <w:pStyle w:val="ListParagraph"/>
        <w:numPr>
          <w:ilvl w:val="0"/>
          <w:numId w:val="20"/>
        </w:numPr>
        <w:rPr>
          <w:color w:val="000000" w:themeColor="text1"/>
        </w:rPr>
      </w:pPr>
      <w:r w:rsidRPr="25CE26F4">
        <w:rPr>
          <w:rFonts w:eastAsia="Arial" w:cs="Arial"/>
        </w:rPr>
        <w:t>R</w:t>
      </w:r>
      <w:r w:rsidR="5365F535" w:rsidRPr="25CE26F4">
        <w:t xml:space="preserve">ecognise </w:t>
      </w:r>
      <w:r w:rsidR="5365F535" w:rsidRPr="25CE26F4">
        <w:rPr>
          <w:rFonts w:eastAsia="Arial" w:cs="Arial"/>
        </w:rPr>
        <w:t>people’s different emotional responses to the same stimulus</w:t>
      </w:r>
    </w:p>
    <w:p w14:paraId="361A2548" w14:textId="5C894A57" w:rsidR="36309389" w:rsidRDefault="36309389" w:rsidP="25CE26F4">
      <w:pPr>
        <w:pStyle w:val="ListParagraph"/>
        <w:numPr>
          <w:ilvl w:val="0"/>
          <w:numId w:val="20"/>
        </w:numPr>
        <w:rPr>
          <w:color w:val="000000" w:themeColor="text1"/>
        </w:rPr>
      </w:pPr>
      <w:r w:rsidRPr="25CE26F4">
        <w:t>Recognise that their emotional responses can have an impact on others.</w:t>
      </w:r>
    </w:p>
    <w:p w14:paraId="415A7021" w14:textId="2956E896" w:rsidR="702BD238" w:rsidRDefault="702BD238" w:rsidP="25CE26F4">
      <w:pPr>
        <w:pStyle w:val="ListParagraph"/>
        <w:numPr>
          <w:ilvl w:val="0"/>
          <w:numId w:val="20"/>
        </w:numPr>
        <w:rPr>
          <w:color w:val="000000" w:themeColor="text1"/>
        </w:rPr>
      </w:pPr>
      <w:r w:rsidRPr="25CE26F4">
        <w:rPr>
          <w:rFonts w:eastAsia="Arial" w:cs="Arial"/>
        </w:rPr>
        <w:t xml:space="preserve">Recognise how their strengths and interests lead to forming positive relationships. </w:t>
      </w:r>
      <w:r>
        <w:t xml:space="preserve"> </w:t>
      </w:r>
    </w:p>
    <w:p w14:paraId="26592DE7" w14:textId="51117DFA" w:rsidR="0E18333C" w:rsidRDefault="0E18333C" w:rsidP="3D5716B2">
      <w:pPr>
        <w:spacing w:after="200"/>
        <w:rPr>
          <w:rFonts w:eastAsia="Arial" w:cs="Arial"/>
          <w:sz w:val="40"/>
          <w:szCs w:val="40"/>
        </w:rPr>
      </w:pPr>
      <w:r w:rsidRPr="66D33019">
        <w:rPr>
          <w:rFonts w:eastAsia="Arial" w:cs="Arial"/>
          <w:color w:val="1C438B"/>
          <w:sz w:val="40"/>
          <w:szCs w:val="40"/>
          <w:lang w:val="en-US"/>
        </w:rPr>
        <w:t xml:space="preserve">Teacher notes </w:t>
      </w:r>
    </w:p>
    <w:p w14:paraId="55A0696F" w14:textId="0B9167FA" w:rsidR="2CB2E2BC" w:rsidRDefault="2CB2E2BC" w:rsidP="66D33019">
      <w:pPr>
        <w:spacing w:before="80"/>
        <w:ind w:left="360"/>
        <w:rPr>
          <w:rFonts w:eastAsia="Arial" w:cs="Arial"/>
        </w:rPr>
      </w:pPr>
      <w:r w:rsidRPr="66D33019">
        <w:rPr>
          <w:rFonts w:eastAsia="Arial" w:cs="Arial"/>
        </w:rPr>
        <w:t xml:space="preserve">Please note </w:t>
      </w:r>
      <w:r w:rsidR="69F30D46" w:rsidRPr="66D33019">
        <w:rPr>
          <w:rFonts w:eastAsia="Arial" w:cs="Arial"/>
        </w:rPr>
        <w:t xml:space="preserve">for </w:t>
      </w:r>
      <w:r w:rsidRPr="66D33019">
        <w:rPr>
          <w:rFonts w:eastAsia="Arial" w:cs="Arial"/>
        </w:rPr>
        <w:t>students using:</w:t>
      </w:r>
    </w:p>
    <w:p w14:paraId="1611AAEA" w14:textId="1AE37BFD" w:rsidR="2CB2E2BC" w:rsidRDefault="2CB2E2BC" w:rsidP="66D33019">
      <w:pPr>
        <w:pStyle w:val="ListParagraph"/>
        <w:numPr>
          <w:ilvl w:val="0"/>
          <w:numId w:val="5"/>
        </w:numPr>
        <w:spacing w:before="80"/>
      </w:pPr>
      <w:proofErr w:type="gramStart"/>
      <w:r w:rsidRPr="66D33019">
        <w:rPr>
          <w:rFonts w:eastAsia="Arial" w:cs="Arial"/>
        </w:rPr>
        <w:t>digital</w:t>
      </w:r>
      <w:proofErr w:type="gramEnd"/>
      <w:r w:rsidRPr="66D33019">
        <w:rPr>
          <w:rFonts w:eastAsia="Arial" w:cs="Arial"/>
        </w:rPr>
        <w:t xml:space="preserve"> </w:t>
      </w:r>
      <w:r w:rsidR="2BC608E1" w:rsidRPr="66D33019">
        <w:rPr>
          <w:rFonts w:eastAsia="Arial" w:cs="Arial"/>
        </w:rPr>
        <w:t>lessons</w:t>
      </w:r>
      <w:r w:rsidRPr="66D33019">
        <w:rPr>
          <w:rFonts w:eastAsia="Arial" w:cs="Arial"/>
        </w:rPr>
        <w:t xml:space="preserve"> all discussion</w:t>
      </w:r>
      <w:r w:rsidR="7C3B06C7" w:rsidRPr="66D33019">
        <w:rPr>
          <w:rFonts w:eastAsia="Arial" w:cs="Arial"/>
        </w:rPr>
        <w:t>/collaboration</w:t>
      </w:r>
      <w:r w:rsidRPr="66D33019">
        <w:rPr>
          <w:rFonts w:eastAsia="Arial" w:cs="Arial"/>
        </w:rPr>
        <w:t xml:space="preserve"> is </w:t>
      </w:r>
      <w:r w:rsidR="567BA57B" w:rsidRPr="66D33019">
        <w:rPr>
          <w:rFonts w:eastAsia="Arial" w:cs="Arial"/>
        </w:rPr>
        <w:t xml:space="preserve">with teacher </w:t>
      </w:r>
      <w:r w:rsidR="109813BA" w:rsidRPr="66D33019">
        <w:rPr>
          <w:rFonts w:eastAsia="Arial" w:cs="Arial"/>
        </w:rPr>
        <w:t>online</w:t>
      </w:r>
      <w:r w:rsidR="567BA57B" w:rsidRPr="66D33019">
        <w:rPr>
          <w:rFonts w:eastAsia="Arial" w:cs="Arial"/>
        </w:rPr>
        <w:t>.</w:t>
      </w:r>
    </w:p>
    <w:p w14:paraId="0500BC98" w14:textId="7176648D" w:rsidR="567BA57B" w:rsidRDefault="567BA57B" w:rsidP="66D33019">
      <w:pPr>
        <w:pStyle w:val="ListParagraph"/>
        <w:numPr>
          <w:ilvl w:val="0"/>
          <w:numId w:val="5"/>
        </w:numPr>
        <w:spacing w:before="80"/>
      </w:pPr>
      <w:proofErr w:type="gramStart"/>
      <w:r w:rsidRPr="66D33019">
        <w:rPr>
          <w:rFonts w:eastAsia="Arial" w:cs="Arial"/>
        </w:rPr>
        <w:t>non-digital</w:t>
      </w:r>
      <w:proofErr w:type="gramEnd"/>
      <w:r w:rsidRPr="66D33019">
        <w:rPr>
          <w:rFonts w:eastAsia="Arial" w:cs="Arial"/>
        </w:rPr>
        <w:t xml:space="preserve"> </w:t>
      </w:r>
      <w:r w:rsidR="7247CF89" w:rsidRPr="66D33019">
        <w:rPr>
          <w:rFonts w:eastAsia="Arial" w:cs="Arial"/>
        </w:rPr>
        <w:t>lessons</w:t>
      </w:r>
      <w:r w:rsidRPr="66D33019">
        <w:rPr>
          <w:rFonts w:eastAsia="Arial" w:cs="Arial"/>
        </w:rPr>
        <w:t xml:space="preserve"> all discussion to be completed with parent/caregiver.</w:t>
      </w:r>
      <w:r w:rsidR="2CB2E2BC" w:rsidRPr="66D33019">
        <w:rPr>
          <w:rFonts w:eastAsia="Arial" w:cs="Arial"/>
        </w:rPr>
        <w:t xml:space="preserve"> </w:t>
      </w:r>
    </w:p>
    <w:p w14:paraId="4EA45EA1" w14:textId="7A531B63" w:rsidR="66D33019" w:rsidRDefault="66D33019" w:rsidP="66D33019">
      <w:pPr>
        <w:spacing w:before="80"/>
        <w:ind w:left="360"/>
        <w:rPr>
          <w:rFonts w:eastAsia="Arial" w:cs="Arial"/>
        </w:rPr>
      </w:pPr>
    </w:p>
    <w:p w14:paraId="732B1C95" w14:textId="5BB5823C" w:rsidR="751102F4" w:rsidRPr="00984683" w:rsidRDefault="00984683" w:rsidP="00984683">
      <w:pPr>
        <w:pStyle w:val="Heading3"/>
        <w:rPr>
          <w:lang w:val="en-US"/>
        </w:rPr>
      </w:pPr>
      <w:r w:rsidRPr="00984683">
        <w:rPr>
          <w:lang w:val="en-US"/>
        </w:rPr>
        <w:t xml:space="preserve">Lesson 1 - </w:t>
      </w:r>
      <w:r w:rsidR="1345CF3F" w:rsidRPr="00984683">
        <w:rPr>
          <w:lang w:val="en-US"/>
        </w:rPr>
        <w:t xml:space="preserve">Different people, different </w:t>
      </w:r>
      <w:r w:rsidR="4FF5F203" w:rsidRPr="00984683">
        <w:rPr>
          <w:lang w:val="en-US"/>
        </w:rPr>
        <w:t xml:space="preserve">emotions </w:t>
      </w:r>
    </w:p>
    <w:p w14:paraId="5D06F84E" w14:textId="098FC62F" w:rsidR="29EC8E18" w:rsidRDefault="2B28C466" w:rsidP="00984683">
      <w:pPr>
        <w:spacing w:before="80"/>
        <w:rPr>
          <w:rFonts w:eastAsia="Arial" w:cs="Arial"/>
        </w:rPr>
      </w:pPr>
      <w:r w:rsidRPr="2111C4FB">
        <w:rPr>
          <w:rFonts w:eastAsia="Arial" w:cs="Arial"/>
        </w:rPr>
        <w:t xml:space="preserve">Digital and non-digital </w:t>
      </w:r>
    </w:p>
    <w:p w14:paraId="20D973E1" w14:textId="24957CC0" w:rsidR="29EC8E18" w:rsidRDefault="2B28C466" w:rsidP="00984683">
      <w:pPr>
        <w:spacing w:before="80"/>
        <w:rPr>
          <w:rFonts w:eastAsia="Arial" w:cs="Arial"/>
        </w:rPr>
      </w:pPr>
      <w:r w:rsidRPr="2111C4FB">
        <w:rPr>
          <w:rFonts w:eastAsia="Arial" w:cs="Arial"/>
        </w:rPr>
        <w:t xml:space="preserve">Students: </w:t>
      </w:r>
    </w:p>
    <w:p w14:paraId="47E80756" w14:textId="7CE55B41" w:rsidR="79C8B28B" w:rsidRDefault="073B3F0F" w:rsidP="20BA8521">
      <w:pPr>
        <w:pStyle w:val="ListParagraph"/>
        <w:numPr>
          <w:ilvl w:val="1"/>
          <w:numId w:val="15"/>
        </w:numPr>
        <w:spacing w:before="80"/>
        <w:rPr>
          <w:color w:val="000000" w:themeColor="text1"/>
        </w:rPr>
      </w:pPr>
      <w:r w:rsidRPr="20BA8521">
        <w:rPr>
          <w:rFonts w:eastAsia="Arial" w:cs="Arial"/>
        </w:rPr>
        <w:t>Identify</w:t>
      </w:r>
      <w:r w:rsidR="4E7C15AB" w:rsidRPr="20BA8521">
        <w:rPr>
          <w:rFonts w:eastAsia="Arial" w:cs="Arial"/>
        </w:rPr>
        <w:t xml:space="preserve"> with </w:t>
      </w:r>
      <w:r w:rsidR="7B84CF09" w:rsidRPr="20BA8521">
        <w:rPr>
          <w:rFonts w:eastAsia="Arial" w:cs="Arial"/>
        </w:rPr>
        <w:t xml:space="preserve">their </w:t>
      </w:r>
      <w:r w:rsidR="4E7C15AB" w:rsidRPr="20BA8521">
        <w:rPr>
          <w:rFonts w:eastAsia="Arial" w:cs="Arial"/>
        </w:rPr>
        <w:t>teacher or parent/caregiver</w:t>
      </w:r>
      <w:r w:rsidR="19122C6C" w:rsidRPr="20BA8521">
        <w:rPr>
          <w:rFonts w:eastAsia="Arial" w:cs="Arial"/>
        </w:rPr>
        <w:t xml:space="preserve"> </w:t>
      </w:r>
      <w:r w:rsidR="4DD75B00" w:rsidRPr="20BA8521">
        <w:rPr>
          <w:rFonts w:eastAsia="Arial" w:cs="Arial"/>
        </w:rPr>
        <w:t>a situation when someone has responded and expressed emotion differently to you or other people?</w:t>
      </w:r>
      <w:r w:rsidR="603639AF" w:rsidRPr="20BA8521">
        <w:rPr>
          <w:rFonts w:eastAsia="Arial" w:cs="Arial"/>
        </w:rPr>
        <w:t xml:space="preserve"> </w:t>
      </w:r>
      <w:r w:rsidR="4DD75B00" w:rsidRPr="20BA8521">
        <w:rPr>
          <w:rFonts w:eastAsia="Arial" w:cs="Arial"/>
        </w:rPr>
        <w:t>For example</w:t>
      </w:r>
      <w:r w:rsidR="22334D63" w:rsidRPr="20BA8521">
        <w:rPr>
          <w:rFonts w:eastAsia="Arial" w:cs="Arial"/>
        </w:rPr>
        <w:t>,</w:t>
      </w:r>
      <w:r w:rsidR="32CA303B" w:rsidRPr="20BA8521">
        <w:rPr>
          <w:rFonts w:eastAsia="Arial" w:cs="Arial"/>
        </w:rPr>
        <w:t xml:space="preserve"> </w:t>
      </w:r>
      <w:r w:rsidR="1A53A17F" w:rsidRPr="20BA8521">
        <w:rPr>
          <w:rFonts w:eastAsia="Arial" w:cs="Arial"/>
        </w:rPr>
        <w:t>o</w:t>
      </w:r>
      <w:r w:rsidR="32CA303B" w:rsidRPr="20BA8521">
        <w:rPr>
          <w:rFonts w:eastAsia="Arial" w:cs="Arial"/>
        </w:rPr>
        <w:t>ne student takes home the class pet over the weekend</w:t>
      </w:r>
      <w:r w:rsidR="0A163AA7" w:rsidRPr="20BA8521">
        <w:rPr>
          <w:rFonts w:eastAsia="Arial" w:cs="Arial"/>
        </w:rPr>
        <w:t xml:space="preserve">. That student is excited, happy and proud. Others may be sad, disappointed, confused or frustrated. </w:t>
      </w:r>
    </w:p>
    <w:p w14:paraId="2B90C344" w14:textId="4E409B05" w:rsidR="79C8B28B" w:rsidRDefault="5082B025" w:rsidP="20BA8521">
      <w:pPr>
        <w:pStyle w:val="ListParagraph"/>
        <w:numPr>
          <w:ilvl w:val="1"/>
          <w:numId w:val="15"/>
        </w:numPr>
        <w:spacing w:before="80"/>
        <w:rPr>
          <w:color w:val="000000" w:themeColor="text1"/>
        </w:rPr>
      </w:pPr>
      <w:r w:rsidRPr="2111C4FB">
        <w:rPr>
          <w:rFonts w:eastAsia="Arial" w:cs="Arial"/>
        </w:rPr>
        <w:t>Consider the different emotional responses from those involved in the situations</w:t>
      </w:r>
      <w:r w:rsidR="3D03D599" w:rsidRPr="2111C4FB">
        <w:rPr>
          <w:rFonts w:eastAsia="Arial" w:cs="Arial"/>
        </w:rPr>
        <w:t xml:space="preserve"> provided</w:t>
      </w:r>
      <w:r w:rsidRPr="2111C4FB">
        <w:rPr>
          <w:rFonts w:eastAsia="Arial" w:cs="Arial"/>
        </w:rPr>
        <w:t xml:space="preserve"> i</w:t>
      </w:r>
      <w:r w:rsidR="7052BA5C" w:rsidRPr="2111C4FB">
        <w:rPr>
          <w:rFonts w:eastAsia="Arial" w:cs="Arial"/>
        </w:rPr>
        <w:t xml:space="preserve">n </w:t>
      </w:r>
      <w:r w:rsidR="55D01280" w:rsidRPr="2111C4FB">
        <w:rPr>
          <w:rFonts w:eastAsia="Arial" w:cs="Arial"/>
        </w:rPr>
        <w:t xml:space="preserve">the </w:t>
      </w:r>
      <w:r w:rsidR="001F2199">
        <w:rPr>
          <w:rFonts w:eastAsia="Arial" w:cs="Arial"/>
        </w:rPr>
        <w:t>table in the student workbook</w:t>
      </w:r>
      <w:r w:rsidRPr="2111C4FB">
        <w:rPr>
          <w:rFonts w:eastAsia="Arial" w:cs="Arial"/>
        </w:rPr>
        <w:t xml:space="preserve">. </w:t>
      </w:r>
    </w:p>
    <w:p w14:paraId="21DF125C" w14:textId="44187A7D" w:rsidR="2914A809" w:rsidRDefault="2914A809" w:rsidP="20BA8521">
      <w:pPr>
        <w:pStyle w:val="ListParagraph"/>
        <w:numPr>
          <w:ilvl w:val="1"/>
          <w:numId w:val="15"/>
        </w:numPr>
        <w:spacing w:before="0"/>
        <w:rPr>
          <w:color w:val="000000" w:themeColor="text1"/>
        </w:rPr>
      </w:pPr>
      <w:r w:rsidRPr="2111C4FB">
        <w:rPr>
          <w:rFonts w:eastAsia="Arial" w:cs="Arial"/>
        </w:rPr>
        <w:t>Complete</w:t>
      </w:r>
      <w:r w:rsidR="053670EA" w:rsidRPr="2111C4FB">
        <w:rPr>
          <w:rFonts w:eastAsia="Arial" w:cs="Arial"/>
        </w:rPr>
        <w:t xml:space="preserve"> T</w:t>
      </w:r>
      <w:r w:rsidRPr="2111C4FB">
        <w:rPr>
          <w:rFonts w:eastAsia="Arial" w:cs="Arial"/>
        </w:rPr>
        <w:t xml:space="preserve">able </w:t>
      </w:r>
      <w:r w:rsidR="7434FFBA" w:rsidRPr="2111C4FB">
        <w:rPr>
          <w:rFonts w:eastAsia="Arial" w:cs="Arial"/>
        </w:rPr>
        <w:t xml:space="preserve">1 </w:t>
      </w:r>
      <w:r w:rsidR="00C8066D">
        <w:rPr>
          <w:rFonts w:eastAsia="Arial" w:cs="Arial"/>
        </w:rPr>
        <w:t>‘</w:t>
      </w:r>
      <w:r w:rsidR="7434FFBA" w:rsidRPr="2111C4FB">
        <w:rPr>
          <w:rFonts w:eastAsia="Arial" w:cs="Arial"/>
        </w:rPr>
        <w:t>Different people, different emotions</w:t>
      </w:r>
      <w:r w:rsidR="2AC742CF" w:rsidRPr="2111C4FB">
        <w:rPr>
          <w:rFonts w:eastAsia="Arial" w:cs="Arial"/>
        </w:rPr>
        <w:t>’</w:t>
      </w:r>
      <w:r w:rsidR="7434FFBA" w:rsidRPr="2111C4FB">
        <w:rPr>
          <w:rFonts w:eastAsia="Arial" w:cs="Arial"/>
        </w:rPr>
        <w:t xml:space="preserve"> </w:t>
      </w:r>
      <w:r w:rsidRPr="2111C4FB">
        <w:rPr>
          <w:rFonts w:eastAsia="Arial" w:cs="Arial"/>
        </w:rPr>
        <w:t xml:space="preserve">in </w:t>
      </w:r>
      <w:r w:rsidR="32B30BBC" w:rsidRPr="2111C4FB">
        <w:rPr>
          <w:rFonts w:eastAsia="Arial" w:cs="Arial"/>
        </w:rPr>
        <w:t xml:space="preserve">their </w:t>
      </w:r>
      <w:r w:rsidR="00C8066D">
        <w:rPr>
          <w:rFonts w:eastAsia="Arial" w:cs="Arial"/>
        </w:rPr>
        <w:t>student workbook</w:t>
      </w:r>
      <w:r w:rsidR="42DBF65A" w:rsidRPr="2111C4FB">
        <w:rPr>
          <w:rFonts w:eastAsia="Arial" w:cs="Arial"/>
        </w:rPr>
        <w:t>.</w:t>
      </w:r>
      <w:r w:rsidRPr="2111C4FB">
        <w:rPr>
          <w:rFonts w:eastAsia="Arial" w:cs="Arial"/>
        </w:rPr>
        <w:t xml:space="preserve"> </w:t>
      </w:r>
    </w:p>
    <w:p w14:paraId="21E1AB49" w14:textId="609AB79F" w:rsidR="7484E94F" w:rsidRDefault="7484E94F" w:rsidP="20BA8521">
      <w:pPr>
        <w:pStyle w:val="ListParagraph"/>
        <w:numPr>
          <w:ilvl w:val="1"/>
          <w:numId w:val="15"/>
        </w:numPr>
        <w:spacing w:before="0"/>
      </w:pPr>
      <w:r w:rsidRPr="2111C4FB">
        <w:rPr>
          <w:rFonts w:eastAsia="Arial" w:cs="Arial"/>
        </w:rPr>
        <w:t>Discuss with</w:t>
      </w:r>
      <w:r w:rsidR="02A29297" w:rsidRPr="2111C4FB">
        <w:rPr>
          <w:rFonts w:eastAsia="Arial" w:cs="Arial"/>
        </w:rPr>
        <w:t xml:space="preserve"> the</w:t>
      </w:r>
      <w:r w:rsidRPr="2111C4FB">
        <w:rPr>
          <w:rFonts w:eastAsia="Arial" w:cs="Arial"/>
        </w:rPr>
        <w:t xml:space="preserve"> teacher or parent/caregiver the following questions</w:t>
      </w:r>
      <w:r w:rsidR="46DB7D71" w:rsidRPr="2111C4FB">
        <w:rPr>
          <w:rFonts w:eastAsia="Arial" w:cs="Arial"/>
        </w:rPr>
        <w:t>:</w:t>
      </w:r>
    </w:p>
    <w:p w14:paraId="24FE8594" w14:textId="0CBEB975" w:rsidR="7484E94F" w:rsidRDefault="7484E94F" w:rsidP="20BA8521">
      <w:pPr>
        <w:pStyle w:val="ListParagraph"/>
        <w:numPr>
          <w:ilvl w:val="3"/>
          <w:numId w:val="4"/>
        </w:numPr>
        <w:spacing w:before="80"/>
        <w:rPr>
          <w:color w:val="000000" w:themeColor="text1"/>
        </w:rPr>
      </w:pPr>
      <w:r w:rsidRPr="20BA8521">
        <w:rPr>
          <w:rFonts w:eastAsia="Arial" w:cs="Arial"/>
        </w:rPr>
        <w:t>Do emotional responses impact other</w:t>
      </w:r>
      <w:r w:rsidR="489918B0" w:rsidRPr="20BA8521">
        <w:rPr>
          <w:rFonts w:eastAsia="Arial" w:cs="Arial"/>
        </w:rPr>
        <w:t>s</w:t>
      </w:r>
      <w:r w:rsidRPr="20BA8521">
        <w:rPr>
          <w:rFonts w:eastAsia="Arial" w:cs="Arial"/>
        </w:rPr>
        <w:t>?</w:t>
      </w:r>
      <w:r w:rsidR="02C611A3" w:rsidRPr="20BA8521">
        <w:rPr>
          <w:rFonts w:eastAsia="Arial" w:cs="Arial"/>
        </w:rPr>
        <w:t xml:space="preserve"> </w:t>
      </w:r>
      <w:r w:rsidRPr="20BA8521">
        <w:rPr>
          <w:rFonts w:eastAsia="Arial" w:cs="Arial"/>
        </w:rPr>
        <w:t>How?</w:t>
      </w:r>
    </w:p>
    <w:p w14:paraId="3B992F96" w14:textId="02733B13" w:rsidR="5C1526FA" w:rsidRDefault="5C1526FA" w:rsidP="20BA8521">
      <w:pPr>
        <w:pStyle w:val="ListParagraph"/>
        <w:numPr>
          <w:ilvl w:val="1"/>
          <w:numId w:val="15"/>
        </w:numPr>
        <w:spacing w:before="80"/>
        <w:rPr>
          <w:color w:val="000000" w:themeColor="text1"/>
        </w:rPr>
      </w:pPr>
      <w:r w:rsidRPr="2111C4FB">
        <w:rPr>
          <w:rFonts w:eastAsia="Arial" w:cs="Arial"/>
        </w:rPr>
        <w:t>R</w:t>
      </w:r>
      <w:r w:rsidR="636469ED" w:rsidRPr="2111C4FB">
        <w:rPr>
          <w:rFonts w:eastAsia="Arial" w:cs="Arial"/>
        </w:rPr>
        <w:t xml:space="preserve">ead the scenario (point 4) in </w:t>
      </w:r>
      <w:r w:rsidR="62E3AA2D" w:rsidRPr="2111C4FB">
        <w:rPr>
          <w:rFonts w:eastAsia="Arial" w:cs="Arial"/>
        </w:rPr>
        <w:t xml:space="preserve">the </w:t>
      </w:r>
      <w:r w:rsidR="636469ED" w:rsidRPr="2111C4FB">
        <w:rPr>
          <w:rFonts w:eastAsia="Arial" w:cs="Arial"/>
        </w:rPr>
        <w:t>student workbook and complete</w:t>
      </w:r>
      <w:r w:rsidR="374B7C8B" w:rsidRPr="2111C4FB">
        <w:rPr>
          <w:rFonts w:eastAsia="Arial" w:cs="Arial"/>
        </w:rPr>
        <w:t xml:space="preserve"> </w:t>
      </w:r>
      <w:r w:rsidR="5EBCB94B" w:rsidRPr="2111C4FB">
        <w:rPr>
          <w:rFonts w:eastAsia="Arial" w:cs="Arial"/>
        </w:rPr>
        <w:t>‘</w:t>
      </w:r>
      <w:r w:rsidR="36DFF216" w:rsidRPr="2111C4FB">
        <w:rPr>
          <w:rFonts w:eastAsia="Arial" w:cs="Arial"/>
        </w:rPr>
        <w:t>T</w:t>
      </w:r>
      <w:r w:rsidR="374B7C8B" w:rsidRPr="2111C4FB">
        <w:rPr>
          <w:rFonts w:eastAsia="Arial" w:cs="Arial"/>
        </w:rPr>
        <w:t>able</w:t>
      </w:r>
      <w:r w:rsidR="64DFED8B" w:rsidRPr="2111C4FB">
        <w:rPr>
          <w:rFonts w:eastAsia="Arial" w:cs="Arial"/>
        </w:rPr>
        <w:t xml:space="preserve"> 2 </w:t>
      </w:r>
      <w:r w:rsidR="7AB99FBD" w:rsidRPr="2111C4FB">
        <w:rPr>
          <w:rFonts w:eastAsia="Arial" w:cs="Arial"/>
        </w:rPr>
        <w:t>e</w:t>
      </w:r>
      <w:r w:rsidR="64DFED8B" w:rsidRPr="2111C4FB">
        <w:rPr>
          <w:rFonts w:eastAsia="Arial" w:cs="Arial"/>
        </w:rPr>
        <w:t>motional responses’</w:t>
      </w:r>
      <w:r w:rsidR="374B7C8B" w:rsidRPr="2111C4FB">
        <w:rPr>
          <w:rFonts w:eastAsia="Arial" w:cs="Arial"/>
        </w:rPr>
        <w:t>.</w:t>
      </w:r>
    </w:p>
    <w:p w14:paraId="1617AF73" w14:textId="77777777" w:rsidR="00024186" w:rsidRPr="00024186" w:rsidRDefault="2340C025" w:rsidP="00024186">
      <w:pPr>
        <w:pStyle w:val="ListParagraph"/>
        <w:numPr>
          <w:ilvl w:val="1"/>
          <w:numId w:val="15"/>
        </w:numPr>
        <w:spacing w:before="80"/>
        <w:rPr>
          <w:color w:val="000000" w:themeColor="text1"/>
        </w:rPr>
      </w:pPr>
      <w:r w:rsidRPr="20BA8521">
        <w:rPr>
          <w:rFonts w:eastAsia="Arial" w:cs="Arial"/>
        </w:rPr>
        <w:t xml:space="preserve">Discuss which of the responses to the scenario in </w:t>
      </w:r>
      <w:r w:rsidR="38B182FA" w:rsidRPr="20BA8521">
        <w:rPr>
          <w:rFonts w:eastAsia="Arial" w:cs="Arial"/>
        </w:rPr>
        <w:t>T</w:t>
      </w:r>
      <w:r w:rsidRPr="20BA8521">
        <w:rPr>
          <w:rFonts w:eastAsia="Arial" w:cs="Arial"/>
        </w:rPr>
        <w:t>able</w:t>
      </w:r>
      <w:r w:rsidR="6AD6F29B" w:rsidRPr="20BA8521">
        <w:rPr>
          <w:rFonts w:eastAsia="Arial" w:cs="Arial"/>
        </w:rPr>
        <w:t xml:space="preserve"> 2</w:t>
      </w:r>
      <w:r w:rsidRPr="20BA8521">
        <w:rPr>
          <w:rFonts w:eastAsia="Arial" w:cs="Arial"/>
        </w:rPr>
        <w:t xml:space="preserve"> is preferred and why</w:t>
      </w:r>
      <w:r w:rsidR="06885E8A" w:rsidRPr="20BA8521">
        <w:rPr>
          <w:rFonts w:eastAsia="Arial" w:cs="Arial"/>
        </w:rPr>
        <w:t>.</w:t>
      </w:r>
      <w:r w:rsidRPr="20BA8521">
        <w:rPr>
          <w:rFonts w:eastAsia="Arial" w:cs="Arial"/>
        </w:rPr>
        <w:t xml:space="preserve"> </w:t>
      </w:r>
      <w:r w:rsidR="46E735CC" w:rsidRPr="20BA8521">
        <w:rPr>
          <w:rFonts w:eastAsia="Arial" w:cs="Arial"/>
        </w:rPr>
        <w:t>S</w:t>
      </w:r>
      <w:r w:rsidRPr="20BA8521">
        <w:rPr>
          <w:rFonts w:eastAsia="Arial" w:cs="Arial"/>
        </w:rPr>
        <w:t>uggest</w:t>
      </w:r>
      <w:r w:rsidR="4D789115" w:rsidRPr="20BA8521">
        <w:rPr>
          <w:rFonts w:eastAsia="Arial" w:cs="Arial"/>
        </w:rPr>
        <w:t xml:space="preserve"> any </w:t>
      </w:r>
      <w:r w:rsidR="00024186">
        <w:rPr>
          <w:rFonts w:eastAsia="Arial" w:cs="Arial"/>
        </w:rPr>
        <w:t>alternatives they may think of.</w:t>
      </w:r>
    </w:p>
    <w:p w14:paraId="611FD442" w14:textId="6AAD5160" w:rsidR="00984683" w:rsidRPr="00024186" w:rsidRDefault="00984683" w:rsidP="00024186">
      <w:pPr>
        <w:pStyle w:val="ListParagraph"/>
        <w:numPr>
          <w:ilvl w:val="1"/>
          <w:numId w:val="15"/>
        </w:numPr>
        <w:spacing w:before="80"/>
        <w:rPr>
          <w:color w:val="000000" w:themeColor="text1"/>
        </w:rPr>
      </w:pPr>
      <w:r w:rsidRPr="00024186">
        <w:rPr>
          <w:rFonts w:eastAsia="Arial" w:cs="Arial"/>
        </w:rPr>
        <w:br w:type="page"/>
      </w:r>
    </w:p>
    <w:p w14:paraId="0B551D49" w14:textId="5C9C0A3F" w:rsidR="65CDE62E" w:rsidRPr="00C8066D" w:rsidRDefault="00C8066D" w:rsidP="00984683">
      <w:pPr>
        <w:pStyle w:val="Heading3"/>
        <w:rPr>
          <w:color w:val="000000" w:themeColor="text1"/>
        </w:rPr>
      </w:pPr>
      <w:r>
        <w:lastRenderedPageBreak/>
        <w:t>Lesson 2</w:t>
      </w:r>
      <w:r w:rsidR="00984683">
        <w:t xml:space="preserve"> - </w:t>
      </w:r>
      <w:r w:rsidR="65CDE62E" w:rsidRPr="00C8066D">
        <w:t>Relationships</w:t>
      </w:r>
    </w:p>
    <w:p w14:paraId="131787E8" w14:textId="77777777" w:rsidR="00984683" w:rsidRDefault="62D89EA2" w:rsidP="00C8066D">
      <w:pPr>
        <w:spacing w:before="80"/>
        <w:rPr>
          <w:rFonts w:eastAsia="Arial" w:cs="Arial"/>
        </w:rPr>
      </w:pPr>
      <w:r w:rsidRPr="2111C4FB">
        <w:rPr>
          <w:rFonts w:eastAsia="Arial" w:cs="Arial"/>
        </w:rPr>
        <w:t>Digital and non-digital</w:t>
      </w:r>
      <w:r w:rsidR="00C8066D">
        <w:rPr>
          <w:rFonts w:eastAsia="Arial" w:cs="Arial"/>
        </w:rPr>
        <w:t xml:space="preserve"> </w:t>
      </w:r>
    </w:p>
    <w:p w14:paraId="05951AB7" w14:textId="2FDB8203" w:rsidR="62D89EA2" w:rsidRDefault="62D89EA2" w:rsidP="00C8066D">
      <w:pPr>
        <w:spacing w:before="80"/>
        <w:rPr>
          <w:rFonts w:eastAsia="Arial" w:cs="Arial"/>
        </w:rPr>
      </w:pPr>
      <w:r w:rsidRPr="2111C4FB">
        <w:rPr>
          <w:rFonts w:eastAsia="Arial" w:cs="Arial"/>
        </w:rPr>
        <w:t>Students</w:t>
      </w:r>
      <w:r w:rsidR="410CBA5B" w:rsidRPr="2111C4FB">
        <w:rPr>
          <w:rFonts w:eastAsia="Arial" w:cs="Arial"/>
        </w:rPr>
        <w:t>:</w:t>
      </w:r>
    </w:p>
    <w:p w14:paraId="2F2169EC" w14:textId="11B828DF" w:rsidR="0E18333C" w:rsidRDefault="62D89EA2" w:rsidP="57E74586">
      <w:pPr>
        <w:pStyle w:val="ListParagraph"/>
        <w:numPr>
          <w:ilvl w:val="2"/>
          <w:numId w:val="17"/>
        </w:numPr>
        <w:spacing w:before="80"/>
        <w:ind w:left="1315" w:hanging="181"/>
        <w:rPr>
          <w:color w:val="000000" w:themeColor="text1"/>
        </w:rPr>
      </w:pPr>
      <w:r w:rsidRPr="57E74586">
        <w:rPr>
          <w:rFonts w:eastAsia="Arial" w:cs="Arial"/>
        </w:rPr>
        <w:t>Consider the following question and share your response with your teacher or parent/caregiver</w:t>
      </w:r>
      <w:r w:rsidR="5B25D5E2" w:rsidRPr="57E74586">
        <w:rPr>
          <w:rFonts w:eastAsia="Arial" w:cs="Arial"/>
        </w:rPr>
        <w:t xml:space="preserve"> </w:t>
      </w:r>
      <w:r w:rsidR="3CBB0CE5" w:rsidRPr="57E74586">
        <w:rPr>
          <w:rFonts w:eastAsia="Arial" w:cs="Arial"/>
        </w:rPr>
        <w:t>‘</w:t>
      </w:r>
      <w:r w:rsidRPr="57E74586">
        <w:rPr>
          <w:rFonts w:eastAsia="Arial" w:cs="Arial"/>
        </w:rPr>
        <w:t xml:space="preserve">What </w:t>
      </w:r>
      <w:r w:rsidR="30ED8383" w:rsidRPr="57E74586">
        <w:rPr>
          <w:rFonts w:eastAsia="Arial" w:cs="Arial"/>
        </w:rPr>
        <w:t xml:space="preserve">are </w:t>
      </w:r>
      <w:r w:rsidR="7EF2DBE1" w:rsidRPr="57E74586">
        <w:rPr>
          <w:rFonts w:eastAsia="Arial" w:cs="Arial"/>
        </w:rPr>
        <w:t>strengths</w:t>
      </w:r>
      <w:r w:rsidRPr="57E74586">
        <w:rPr>
          <w:rFonts w:eastAsia="Arial" w:cs="Arial"/>
        </w:rPr>
        <w:t>?’</w:t>
      </w:r>
    </w:p>
    <w:p w14:paraId="029FEAFF" w14:textId="3FFE93AA" w:rsidR="59E3D266" w:rsidRDefault="4459D760" w:rsidP="20BA8521">
      <w:pPr>
        <w:pStyle w:val="ListParagraph"/>
        <w:numPr>
          <w:ilvl w:val="2"/>
          <w:numId w:val="17"/>
        </w:numPr>
        <w:spacing w:before="80"/>
        <w:ind w:left="1315" w:hanging="181"/>
        <w:rPr>
          <w:color w:val="000000" w:themeColor="text1"/>
        </w:rPr>
      </w:pPr>
      <w:r w:rsidRPr="2111C4FB">
        <w:rPr>
          <w:rFonts w:eastAsia="Arial" w:cs="Arial"/>
        </w:rPr>
        <w:t>List</w:t>
      </w:r>
      <w:r w:rsidR="67A931AD" w:rsidRPr="2111C4FB">
        <w:rPr>
          <w:rFonts w:eastAsia="Arial" w:cs="Arial"/>
        </w:rPr>
        <w:t xml:space="preserve"> the</w:t>
      </w:r>
      <w:r w:rsidRPr="2111C4FB">
        <w:rPr>
          <w:rFonts w:eastAsia="Arial" w:cs="Arial"/>
        </w:rPr>
        <w:t xml:space="preserve"> strengths of themselves and people they have relationships with</w:t>
      </w:r>
      <w:r w:rsidR="03262B06" w:rsidRPr="2111C4FB">
        <w:rPr>
          <w:rFonts w:eastAsia="Arial" w:cs="Arial"/>
        </w:rPr>
        <w:t xml:space="preserve"> in</w:t>
      </w:r>
      <w:r w:rsidR="79EBDC71" w:rsidRPr="2111C4FB">
        <w:rPr>
          <w:rFonts w:eastAsia="Arial" w:cs="Arial"/>
        </w:rPr>
        <w:t xml:space="preserve"> </w:t>
      </w:r>
      <w:r w:rsidR="15159AF8" w:rsidRPr="2111C4FB">
        <w:rPr>
          <w:rFonts w:eastAsia="Arial" w:cs="Arial"/>
        </w:rPr>
        <w:t>‘</w:t>
      </w:r>
      <w:r w:rsidR="180B4F1F" w:rsidRPr="2111C4FB">
        <w:rPr>
          <w:rFonts w:eastAsia="Arial" w:cs="Arial"/>
        </w:rPr>
        <w:t>T</w:t>
      </w:r>
      <w:r w:rsidR="79EBDC71" w:rsidRPr="2111C4FB">
        <w:rPr>
          <w:rFonts w:eastAsia="Arial" w:cs="Arial"/>
        </w:rPr>
        <w:t>able</w:t>
      </w:r>
      <w:r w:rsidR="365E3FFE" w:rsidRPr="2111C4FB">
        <w:rPr>
          <w:rFonts w:eastAsia="Arial" w:cs="Arial"/>
        </w:rPr>
        <w:t xml:space="preserve"> 3 Relationships’</w:t>
      </w:r>
      <w:r w:rsidR="79EBDC71" w:rsidRPr="2111C4FB">
        <w:rPr>
          <w:rFonts w:eastAsia="Arial" w:cs="Arial"/>
        </w:rPr>
        <w:t xml:space="preserve"> in student workbook</w:t>
      </w:r>
      <w:r w:rsidR="490C3404" w:rsidRPr="2111C4FB">
        <w:rPr>
          <w:rFonts w:eastAsia="Arial" w:cs="Arial"/>
        </w:rPr>
        <w:t>.</w:t>
      </w:r>
    </w:p>
    <w:p w14:paraId="436A03E6" w14:textId="5018E16F" w:rsidR="59E3D266" w:rsidRDefault="59E3D266" w:rsidP="20BA8521">
      <w:pPr>
        <w:pStyle w:val="ListParagraph"/>
        <w:numPr>
          <w:ilvl w:val="2"/>
          <w:numId w:val="17"/>
        </w:numPr>
        <w:spacing w:before="80"/>
        <w:ind w:left="1315" w:hanging="181"/>
        <w:rPr>
          <w:color w:val="000000" w:themeColor="text1"/>
        </w:rPr>
      </w:pPr>
      <w:r w:rsidRPr="2111C4FB">
        <w:rPr>
          <w:rFonts w:eastAsia="Arial" w:cs="Arial"/>
        </w:rPr>
        <w:t>Discuss with the teacher or parent/caregiver the following questions</w:t>
      </w:r>
      <w:r w:rsidR="3B3457A9" w:rsidRPr="2111C4FB">
        <w:rPr>
          <w:rFonts w:eastAsia="Arial" w:cs="Arial"/>
        </w:rPr>
        <w:t>:</w:t>
      </w:r>
    </w:p>
    <w:p w14:paraId="7A256018" w14:textId="6F1BC4AB" w:rsidR="59E3D266" w:rsidRDefault="59E3D266" w:rsidP="20BA8521">
      <w:pPr>
        <w:pStyle w:val="ListParagraph"/>
        <w:numPr>
          <w:ilvl w:val="2"/>
          <w:numId w:val="3"/>
        </w:numPr>
        <w:spacing w:before="80"/>
      </w:pPr>
      <w:r w:rsidRPr="20BA8521">
        <w:rPr>
          <w:rFonts w:eastAsia="Arial" w:cs="Arial"/>
        </w:rPr>
        <w:t xml:space="preserve">Do you have any strengths in common with </w:t>
      </w:r>
      <w:r w:rsidR="207128D9" w:rsidRPr="20BA8521">
        <w:rPr>
          <w:rFonts w:eastAsia="Arial" w:cs="Arial"/>
        </w:rPr>
        <w:t>your</w:t>
      </w:r>
      <w:r w:rsidRPr="20BA8521">
        <w:rPr>
          <w:rFonts w:eastAsia="Arial" w:cs="Arial"/>
        </w:rPr>
        <w:t xml:space="preserve"> friends?</w:t>
      </w:r>
    </w:p>
    <w:p w14:paraId="50079076" w14:textId="569C5021" w:rsidR="59E3D266" w:rsidRDefault="59E3D266" w:rsidP="20BA8521">
      <w:pPr>
        <w:pStyle w:val="ListParagraph"/>
        <w:numPr>
          <w:ilvl w:val="2"/>
          <w:numId w:val="3"/>
        </w:numPr>
        <w:spacing w:before="80"/>
      </w:pPr>
      <w:r w:rsidRPr="20BA8521">
        <w:rPr>
          <w:rFonts w:eastAsia="Arial" w:cs="Arial"/>
        </w:rPr>
        <w:t>How many are similar?</w:t>
      </w:r>
    </w:p>
    <w:p w14:paraId="5BAA2051" w14:textId="0DDF93F9" w:rsidR="59E3D266" w:rsidRDefault="59E3D266" w:rsidP="20BA8521">
      <w:pPr>
        <w:pStyle w:val="ListParagraph"/>
        <w:numPr>
          <w:ilvl w:val="2"/>
          <w:numId w:val="3"/>
        </w:numPr>
        <w:spacing w:before="80"/>
        <w:rPr>
          <w:color w:val="000000" w:themeColor="text1"/>
        </w:rPr>
      </w:pPr>
      <w:r w:rsidRPr="20BA8521">
        <w:rPr>
          <w:rFonts w:eastAsia="Arial" w:cs="Arial"/>
        </w:rPr>
        <w:t>Do you think this contributes to why this relationship was formed? How?</w:t>
      </w:r>
    </w:p>
    <w:p w14:paraId="0026ED63" w14:textId="3A584B2E" w:rsidR="59E3D266" w:rsidRDefault="59E3D266" w:rsidP="20BA8521">
      <w:pPr>
        <w:pStyle w:val="ListParagraph"/>
        <w:numPr>
          <w:ilvl w:val="2"/>
          <w:numId w:val="3"/>
        </w:numPr>
        <w:spacing w:before="80"/>
        <w:rPr>
          <w:color w:val="000000" w:themeColor="text1"/>
        </w:rPr>
      </w:pPr>
      <w:r w:rsidRPr="20BA8521">
        <w:t>How do you think the similarities strengthen your relationship?</w:t>
      </w:r>
    </w:p>
    <w:p w14:paraId="656E828C" w14:textId="1725CD2C" w:rsidR="53069AFA" w:rsidRDefault="53069AFA" w:rsidP="20BA8521">
      <w:pPr>
        <w:pStyle w:val="ListParagraph"/>
        <w:numPr>
          <w:ilvl w:val="2"/>
          <w:numId w:val="17"/>
        </w:numPr>
        <w:spacing w:before="0"/>
        <w:ind w:left="1315" w:hanging="181"/>
        <w:rPr>
          <w:color w:val="000000" w:themeColor="text1"/>
        </w:rPr>
      </w:pPr>
      <w:r w:rsidRPr="2111C4FB">
        <w:rPr>
          <w:rFonts w:eastAsia="Arial" w:cs="Arial"/>
        </w:rPr>
        <w:t xml:space="preserve">Complete the </w:t>
      </w:r>
      <w:r w:rsidR="6719CB51" w:rsidRPr="2111C4FB">
        <w:rPr>
          <w:rFonts w:eastAsia="Arial" w:cs="Arial"/>
        </w:rPr>
        <w:t>‘</w:t>
      </w:r>
      <w:r w:rsidR="66C19101" w:rsidRPr="2111C4FB">
        <w:rPr>
          <w:rFonts w:eastAsia="Arial" w:cs="Arial"/>
        </w:rPr>
        <w:t>T</w:t>
      </w:r>
      <w:r w:rsidRPr="2111C4FB">
        <w:rPr>
          <w:rFonts w:eastAsia="Arial" w:cs="Arial"/>
        </w:rPr>
        <w:t>able</w:t>
      </w:r>
      <w:r w:rsidR="2CCBBDB3" w:rsidRPr="2111C4FB">
        <w:rPr>
          <w:rFonts w:eastAsia="Arial" w:cs="Arial"/>
        </w:rPr>
        <w:t xml:space="preserve"> 4</w:t>
      </w:r>
      <w:r w:rsidR="4971B9A3" w:rsidRPr="2111C4FB">
        <w:rPr>
          <w:rFonts w:eastAsia="Arial" w:cs="Arial"/>
        </w:rPr>
        <w:t xml:space="preserve"> Definitions’</w:t>
      </w:r>
      <w:r w:rsidR="00984683">
        <w:rPr>
          <w:rFonts w:eastAsia="Arial" w:cs="Arial"/>
        </w:rPr>
        <w:t xml:space="preserve"> in </w:t>
      </w:r>
      <w:r w:rsidRPr="2111C4FB">
        <w:rPr>
          <w:rFonts w:eastAsia="Arial" w:cs="Arial"/>
        </w:rPr>
        <w:t>student workbook</w:t>
      </w:r>
      <w:r w:rsidR="001F2199">
        <w:rPr>
          <w:rFonts w:eastAsia="Arial" w:cs="Arial"/>
        </w:rPr>
        <w:t>.</w:t>
      </w:r>
    </w:p>
    <w:p w14:paraId="567680E7" w14:textId="0A0A5A0B" w:rsidR="10D2C518" w:rsidRDefault="10D2C518" w:rsidP="57E74586">
      <w:pPr>
        <w:pStyle w:val="ListParagraph"/>
        <w:numPr>
          <w:ilvl w:val="2"/>
          <w:numId w:val="17"/>
        </w:numPr>
        <w:spacing w:before="0"/>
        <w:ind w:left="1315" w:hanging="181"/>
        <w:rPr>
          <w:color w:val="000000" w:themeColor="text1"/>
        </w:rPr>
      </w:pPr>
      <w:r w:rsidRPr="2111C4FB">
        <w:rPr>
          <w:rFonts w:eastAsia="Arial" w:cs="Arial"/>
        </w:rPr>
        <w:t>Review their definitions with a teacher or parent/caregiver.</w:t>
      </w:r>
    </w:p>
    <w:p w14:paraId="1289903A" w14:textId="3B801273" w:rsidR="10D2C518" w:rsidRDefault="4C4C9AAB" w:rsidP="2111C4FB">
      <w:pPr>
        <w:pStyle w:val="ListParagraph"/>
        <w:numPr>
          <w:ilvl w:val="2"/>
          <w:numId w:val="17"/>
        </w:numPr>
        <w:spacing w:before="0"/>
        <w:ind w:left="1315" w:hanging="181"/>
        <w:rPr>
          <w:color w:val="000000" w:themeColor="text1"/>
        </w:rPr>
      </w:pPr>
      <w:r w:rsidRPr="2111C4FB">
        <w:rPr>
          <w:rFonts w:eastAsia="Arial" w:cs="Arial"/>
        </w:rPr>
        <w:t xml:space="preserve"> </w:t>
      </w:r>
      <w:r w:rsidR="10D2C518" w:rsidRPr="2111C4FB">
        <w:rPr>
          <w:rFonts w:eastAsia="Arial" w:cs="Arial"/>
        </w:rPr>
        <w:t xml:space="preserve">Read </w:t>
      </w:r>
      <w:r w:rsidR="329C8CC8" w:rsidRPr="2111C4FB">
        <w:rPr>
          <w:rFonts w:eastAsia="Arial" w:cs="Arial"/>
        </w:rPr>
        <w:t xml:space="preserve">the </w:t>
      </w:r>
      <w:r w:rsidR="10D2C518" w:rsidRPr="2111C4FB">
        <w:rPr>
          <w:rFonts w:eastAsia="Arial" w:cs="Arial"/>
        </w:rPr>
        <w:t xml:space="preserve">scenario and list ways of forming new friendships, considering all previous learning. Complete </w:t>
      </w:r>
      <w:r w:rsidR="4B34B62A" w:rsidRPr="2111C4FB">
        <w:rPr>
          <w:rFonts w:eastAsia="Arial" w:cs="Arial"/>
        </w:rPr>
        <w:t>‘T</w:t>
      </w:r>
      <w:r w:rsidR="10D2C518" w:rsidRPr="2111C4FB">
        <w:rPr>
          <w:rFonts w:eastAsia="Arial" w:cs="Arial"/>
        </w:rPr>
        <w:t>able</w:t>
      </w:r>
      <w:r w:rsidR="168252A9" w:rsidRPr="2111C4FB">
        <w:rPr>
          <w:rFonts w:eastAsia="Arial" w:cs="Arial"/>
        </w:rPr>
        <w:t xml:space="preserve"> 5</w:t>
      </w:r>
      <w:r w:rsidR="001F2199">
        <w:rPr>
          <w:rFonts w:eastAsia="Arial" w:cs="Arial"/>
        </w:rPr>
        <w:t xml:space="preserve"> F</w:t>
      </w:r>
      <w:r w:rsidR="00984683">
        <w:rPr>
          <w:rFonts w:eastAsia="Arial" w:cs="Arial"/>
        </w:rPr>
        <w:t xml:space="preserve">orming new relationships’ in </w:t>
      </w:r>
      <w:r w:rsidR="159F3598" w:rsidRPr="2111C4FB">
        <w:rPr>
          <w:rFonts w:eastAsia="Arial" w:cs="Arial"/>
        </w:rPr>
        <w:t>student workbook.</w:t>
      </w:r>
    </w:p>
    <w:p w14:paraId="2CB6AF78" w14:textId="77777777" w:rsidR="00B63007" w:rsidRDefault="231B6EBD" w:rsidP="00B07505">
      <w:pPr>
        <w:pStyle w:val="Heading3"/>
      </w:pPr>
      <w:r>
        <w:t>Assessment</w:t>
      </w:r>
    </w:p>
    <w:p w14:paraId="77766BF4" w14:textId="7CF37813" w:rsidR="231B6EBD" w:rsidRDefault="231B6EBD" w:rsidP="231B6EBD">
      <w:r>
        <w:t>S</w:t>
      </w:r>
      <w:r w:rsidR="0E7C472A">
        <w:t xml:space="preserve">tudents: </w:t>
      </w:r>
    </w:p>
    <w:p w14:paraId="4F57E6BF" w14:textId="49E4719B" w:rsidR="3C0618E2" w:rsidRDefault="3C0618E2" w:rsidP="57E74586">
      <w:pPr>
        <w:pStyle w:val="ListParagraph"/>
        <w:numPr>
          <w:ilvl w:val="0"/>
          <w:numId w:val="16"/>
        </w:numPr>
      </w:pPr>
      <w:r>
        <w:t xml:space="preserve">Identify </w:t>
      </w:r>
      <w:r w:rsidR="262C7770">
        <w:t xml:space="preserve">their </w:t>
      </w:r>
      <w:r w:rsidR="766CBC0F">
        <w:t xml:space="preserve">own </w:t>
      </w:r>
      <w:r w:rsidR="262C7770">
        <w:t xml:space="preserve">emotional responses </w:t>
      </w:r>
      <w:r w:rsidR="12380E4D">
        <w:t xml:space="preserve">and </w:t>
      </w:r>
      <w:r w:rsidR="661EE7BD">
        <w:t xml:space="preserve">explain how they </w:t>
      </w:r>
      <w:r w:rsidR="00984683">
        <w:t>impact others (</w:t>
      </w:r>
      <w:r w:rsidR="001F2199">
        <w:t>lesson</w:t>
      </w:r>
      <w:r w:rsidR="262C7770">
        <w:t xml:space="preserve"> 1) </w:t>
      </w:r>
    </w:p>
    <w:p w14:paraId="59FA4A6A" w14:textId="1F9887E5" w:rsidR="696A68CD" w:rsidRDefault="696A68CD" w:rsidP="57E74586">
      <w:pPr>
        <w:pStyle w:val="ListParagraph"/>
        <w:numPr>
          <w:ilvl w:val="0"/>
          <w:numId w:val="16"/>
        </w:numPr>
      </w:pPr>
      <w:r>
        <w:t xml:space="preserve">Identify and explain </w:t>
      </w:r>
      <w:r w:rsidR="24E84063">
        <w:t>how people respond emotionally different to</w:t>
      </w:r>
      <w:r w:rsidR="00984683">
        <w:t xml:space="preserve"> the same scenario (</w:t>
      </w:r>
      <w:r w:rsidR="001F2199">
        <w:t>lesson</w:t>
      </w:r>
      <w:r w:rsidR="24E84063">
        <w:t xml:space="preserve"> 1) </w:t>
      </w:r>
    </w:p>
    <w:p w14:paraId="45736399" w14:textId="4FF8FA48" w:rsidR="38C039BB" w:rsidRDefault="38C039BB" w:rsidP="57E74586">
      <w:pPr>
        <w:pStyle w:val="ListParagraph"/>
        <w:numPr>
          <w:ilvl w:val="0"/>
          <w:numId w:val="16"/>
        </w:numPr>
      </w:pPr>
      <w:r>
        <w:t>Identify and explain how their strengths lead to forming posi</w:t>
      </w:r>
      <w:r w:rsidR="00984683">
        <w:t>tive relationships (</w:t>
      </w:r>
      <w:r w:rsidR="001F2199">
        <w:t>lesson</w:t>
      </w:r>
      <w:r>
        <w:t xml:space="preserve"> 2) </w:t>
      </w:r>
    </w:p>
    <w:p w14:paraId="67ABF3D8" w14:textId="3F03FA70" w:rsidR="371FF52C" w:rsidRDefault="371FF52C" w:rsidP="57E74586">
      <w:pPr>
        <w:pStyle w:val="ListParagraph"/>
        <w:numPr>
          <w:ilvl w:val="0"/>
          <w:numId w:val="16"/>
        </w:numPr>
      </w:pPr>
      <w:r>
        <w:t>Identify and explore strategies to form</w:t>
      </w:r>
      <w:r w:rsidR="00984683">
        <w:t xml:space="preserve"> new relationships (</w:t>
      </w:r>
      <w:r w:rsidR="001F2199">
        <w:t>lesson</w:t>
      </w:r>
      <w:r>
        <w:t xml:space="preserve"> 2)</w:t>
      </w:r>
      <w:r w:rsidR="6DC8E21B">
        <w:t>.</w:t>
      </w:r>
      <w:r>
        <w:t xml:space="preserve"> </w:t>
      </w:r>
    </w:p>
    <w:p w14:paraId="151855EC" w14:textId="77777777" w:rsidR="231B6EBD" w:rsidRDefault="231B6EBD" w:rsidP="00B07505">
      <w:pPr>
        <w:pStyle w:val="Heading3"/>
      </w:pPr>
      <w:r>
        <w:t>Activity resources</w:t>
      </w:r>
    </w:p>
    <w:p w14:paraId="0D9E8473" w14:textId="53C47266" w:rsidR="206D2B54" w:rsidRDefault="206D2B54" w:rsidP="051600D1">
      <w:pPr>
        <w:pStyle w:val="ListBullet"/>
      </w:pPr>
      <w:r>
        <w:t>Stage</w:t>
      </w:r>
      <w:r w:rsidR="43BC757E">
        <w:t xml:space="preserve"> 3</w:t>
      </w:r>
      <w:r>
        <w:t xml:space="preserve"> digital teacher resource</w:t>
      </w:r>
    </w:p>
    <w:p w14:paraId="56FBC245" w14:textId="035BAF4F" w:rsidR="206D2B54" w:rsidRDefault="27100622" w:rsidP="051600D1">
      <w:pPr>
        <w:pStyle w:val="ListBullet"/>
      </w:pPr>
      <w:r>
        <w:t xml:space="preserve">Stage 3 </w:t>
      </w:r>
      <w:r w:rsidR="206D2B54">
        <w:t>student workbook</w:t>
      </w:r>
    </w:p>
    <w:sectPr w:rsidR="206D2B54"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45B2" w14:textId="77777777" w:rsidR="00EC2AFD" w:rsidRDefault="00EC2AFD" w:rsidP="00191F45">
      <w:r>
        <w:separator/>
      </w:r>
    </w:p>
    <w:p w14:paraId="38F6837F" w14:textId="77777777" w:rsidR="00EC2AFD" w:rsidRDefault="00EC2AFD"/>
    <w:p w14:paraId="641F8410" w14:textId="77777777" w:rsidR="00EC2AFD" w:rsidRDefault="00EC2AFD"/>
    <w:p w14:paraId="281A4D5B" w14:textId="77777777" w:rsidR="00EC2AFD" w:rsidRDefault="00EC2AFD"/>
  </w:endnote>
  <w:endnote w:type="continuationSeparator" w:id="0">
    <w:p w14:paraId="377A467E" w14:textId="77777777" w:rsidR="00EC2AFD" w:rsidRDefault="00EC2AFD" w:rsidP="00191F45">
      <w:r>
        <w:continuationSeparator/>
      </w:r>
    </w:p>
    <w:p w14:paraId="68EF2B69" w14:textId="77777777" w:rsidR="00EC2AFD" w:rsidRDefault="00EC2AFD"/>
    <w:p w14:paraId="3A613A9B" w14:textId="77777777" w:rsidR="00EC2AFD" w:rsidRDefault="00EC2AFD"/>
    <w:p w14:paraId="3F120F85" w14:textId="77777777" w:rsidR="00EC2AFD" w:rsidRDefault="00EC2AFD"/>
  </w:endnote>
  <w:endnote w:type="continuationNotice" w:id="1">
    <w:p w14:paraId="5E87A3BA" w14:textId="77777777" w:rsidR="00EC2AFD" w:rsidRDefault="00EC2A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775D" w14:textId="77ABBD2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545D7">
      <w:rPr>
        <w:noProof/>
      </w:rPr>
      <w:t>2</w:t>
    </w:r>
    <w:r w:rsidRPr="002810D3">
      <w:fldChar w:fldCharType="end"/>
    </w:r>
    <w:r w:rsidRPr="002810D3">
      <w:tab/>
    </w:r>
    <w:r w:rsidR="00723F95">
      <w:t xml:space="preserve">PDHPE </w:t>
    </w:r>
    <w:r w:rsidR="00024186">
      <w:t>S</w:t>
    </w:r>
    <w:r w:rsidR="00723F95">
      <w:t>3</w:t>
    </w:r>
    <w:r w:rsidR="00024186">
      <w:t xml:space="preserve"> learning sequence - Lesson 1 and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6B6B" w14:textId="645B169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45D7">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3545D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963E" w14:textId="77777777" w:rsidR="00493120" w:rsidRDefault="20BA8521"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3506392C" wp14:editId="4ACC13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108C" w14:textId="77777777" w:rsidR="00EC2AFD" w:rsidRDefault="00EC2AFD" w:rsidP="00191F45">
      <w:r>
        <w:separator/>
      </w:r>
    </w:p>
    <w:p w14:paraId="42CBAFA3" w14:textId="77777777" w:rsidR="00EC2AFD" w:rsidRDefault="00EC2AFD"/>
    <w:p w14:paraId="1B1DE5D2" w14:textId="77777777" w:rsidR="00EC2AFD" w:rsidRDefault="00EC2AFD"/>
    <w:p w14:paraId="65066874" w14:textId="77777777" w:rsidR="00EC2AFD" w:rsidRDefault="00EC2AFD"/>
  </w:footnote>
  <w:footnote w:type="continuationSeparator" w:id="0">
    <w:p w14:paraId="17749DB6" w14:textId="77777777" w:rsidR="00EC2AFD" w:rsidRDefault="00EC2AFD" w:rsidP="00191F45">
      <w:r>
        <w:continuationSeparator/>
      </w:r>
    </w:p>
    <w:p w14:paraId="6FD30B0F" w14:textId="77777777" w:rsidR="00EC2AFD" w:rsidRDefault="00EC2AFD"/>
    <w:p w14:paraId="0E5C2448" w14:textId="77777777" w:rsidR="00EC2AFD" w:rsidRDefault="00EC2AFD"/>
    <w:p w14:paraId="7FE88BEF" w14:textId="77777777" w:rsidR="00EC2AFD" w:rsidRDefault="00EC2AFD"/>
  </w:footnote>
  <w:footnote w:type="continuationNotice" w:id="1">
    <w:p w14:paraId="0BEA0F88" w14:textId="77777777" w:rsidR="00EC2AFD" w:rsidRDefault="00EC2A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34D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672"/>
    <w:multiLevelType w:val="hybridMultilevel"/>
    <w:tmpl w:val="84C28858"/>
    <w:lvl w:ilvl="0" w:tplc="FFFFFFFF">
      <w:start w:val="1"/>
      <w:numFmt w:val="bullet"/>
      <w:lvlText w:val=""/>
      <w:lvlJc w:val="left"/>
      <w:pPr>
        <w:ind w:left="720" w:hanging="360"/>
      </w:pPr>
      <w:rPr>
        <w:rFonts w:ascii="Symbol" w:hAnsi="Symbol" w:hint="default"/>
      </w:rPr>
    </w:lvl>
    <w:lvl w:ilvl="1" w:tplc="43347C36">
      <w:start w:val="1"/>
      <w:numFmt w:val="bullet"/>
      <w:lvlText w:val="o"/>
      <w:lvlJc w:val="left"/>
      <w:pPr>
        <w:ind w:left="1440" w:hanging="360"/>
      </w:pPr>
      <w:rPr>
        <w:rFonts w:ascii="Courier New" w:hAnsi="Courier New" w:hint="default"/>
      </w:rPr>
    </w:lvl>
    <w:lvl w:ilvl="2" w:tplc="B8A2BAAA">
      <w:start w:val="1"/>
      <w:numFmt w:val="bullet"/>
      <w:lvlText w:val=""/>
      <w:lvlJc w:val="left"/>
      <w:pPr>
        <w:ind w:left="2160" w:hanging="360"/>
      </w:pPr>
      <w:rPr>
        <w:rFonts w:ascii="Wingdings" w:hAnsi="Wingdings" w:hint="default"/>
      </w:rPr>
    </w:lvl>
    <w:lvl w:ilvl="3" w:tplc="99B2D9DE">
      <w:start w:val="1"/>
      <w:numFmt w:val="bullet"/>
      <w:lvlText w:val=""/>
      <w:lvlJc w:val="left"/>
      <w:pPr>
        <w:ind w:left="2880" w:hanging="360"/>
      </w:pPr>
      <w:rPr>
        <w:rFonts w:ascii="Symbol" w:hAnsi="Symbol" w:hint="default"/>
      </w:rPr>
    </w:lvl>
    <w:lvl w:ilvl="4" w:tplc="C5EEF846">
      <w:start w:val="1"/>
      <w:numFmt w:val="bullet"/>
      <w:lvlText w:val="o"/>
      <w:lvlJc w:val="left"/>
      <w:pPr>
        <w:ind w:left="3600" w:hanging="360"/>
      </w:pPr>
      <w:rPr>
        <w:rFonts w:ascii="Courier New" w:hAnsi="Courier New" w:hint="default"/>
      </w:rPr>
    </w:lvl>
    <w:lvl w:ilvl="5" w:tplc="4E104578">
      <w:start w:val="1"/>
      <w:numFmt w:val="bullet"/>
      <w:lvlText w:val=""/>
      <w:lvlJc w:val="left"/>
      <w:pPr>
        <w:ind w:left="4320" w:hanging="360"/>
      </w:pPr>
      <w:rPr>
        <w:rFonts w:ascii="Wingdings" w:hAnsi="Wingdings" w:hint="default"/>
      </w:rPr>
    </w:lvl>
    <w:lvl w:ilvl="6" w:tplc="9D184F72">
      <w:start w:val="1"/>
      <w:numFmt w:val="bullet"/>
      <w:lvlText w:val=""/>
      <w:lvlJc w:val="left"/>
      <w:pPr>
        <w:ind w:left="5040" w:hanging="360"/>
      </w:pPr>
      <w:rPr>
        <w:rFonts w:ascii="Symbol" w:hAnsi="Symbol" w:hint="default"/>
      </w:rPr>
    </w:lvl>
    <w:lvl w:ilvl="7" w:tplc="2918D778">
      <w:start w:val="1"/>
      <w:numFmt w:val="bullet"/>
      <w:lvlText w:val="o"/>
      <w:lvlJc w:val="left"/>
      <w:pPr>
        <w:ind w:left="5760" w:hanging="360"/>
      </w:pPr>
      <w:rPr>
        <w:rFonts w:ascii="Courier New" w:hAnsi="Courier New" w:hint="default"/>
      </w:rPr>
    </w:lvl>
    <w:lvl w:ilvl="8" w:tplc="9A484A8C">
      <w:start w:val="1"/>
      <w:numFmt w:val="bullet"/>
      <w:lvlText w:val=""/>
      <w:lvlJc w:val="left"/>
      <w:pPr>
        <w:ind w:left="6480" w:hanging="360"/>
      </w:pPr>
      <w:rPr>
        <w:rFonts w:ascii="Wingdings" w:hAnsi="Wingdings" w:hint="default"/>
      </w:rPr>
    </w:lvl>
  </w:abstractNum>
  <w:abstractNum w:abstractNumId="1" w15:restartNumberingAfterBreak="0">
    <w:nsid w:val="1C4701C2"/>
    <w:multiLevelType w:val="hybridMultilevel"/>
    <w:tmpl w:val="C8A8784C"/>
    <w:lvl w:ilvl="0" w:tplc="01D21274">
      <w:start w:val="1"/>
      <w:numFmt w:val="bullet"/>
      <w:lvlText w:val=""/>
      <w:lvlJc w:val="left"/>
      <w:pPr>
        <w:ind w:left="720" w:hanging="360"/>
      </w:pPr>
      <w:rPr>
        <w:rFonts w:ascii="Symbol" w:hAnsi="Symbol" w:hint="default"/>
      </w:rPr>
    </w:lvl>
    <w:lvl w:ilvl="1" w:tplc="5FA810D4">
      <w:start w:val="1"/>
      <w:numFmt w:val="bullet"/>
      <w:lvlText w:val="o"/>
      <w:lvlJc w:val="left"/>
      <w:pPr>
        <w:ind w:left="1440" w:hanging="360"/>
      </w:pPr>
      <w:rPr>
        <w:rFonts w:ascii="Courier New" w:hAnsi="Courier New" w:hint="default"/>
      </w:rPr>
    </w:lvl>
    <w:lvl w:ilvl="2" w:tplc="E9A8589A">
      <w:start w:val="1"/>
      <w:numFmt w:val="bullet"/>
      <w:lvlText w:val=""/>
      <w:lvlJc w:val="left"/>
      <w:pPr>
        <w:ind w:left="2160" w:hanging="360"/>
      </w:pPr>
      <w:rPr>
        <w:rFonts w:ascii="Symbol" w:hAnsi="Symbol" w:hint="default"/>
      </w:rPr>
    </w:lvl>
    <w:lvl w:ilvl="3" w:tplc="0C090017">
      <w:start w:val="1"/>
      <w:numFmt w:val="lowerLetter"/>
      <w:lvlText w:val="%4)"/>
      <w:lvlJc w:val="left"/>
      <w:pPr>
        <w:ind w:left="2880" w:hanging="360"/>
      </w:pPr>
    </w:lvl>
    <w:lvl w:ilvl="4" w:tplc="E1FE4ABA">
      <w:start w:val="1"/>
      <w:numFmt w:val="bullet"/>
      <w:lvlText w:val="o"/>
      <w:lvlJc w:val="left"/>
      <w:pPr>
        <w:ind w:left="3600" w:hanging="360"/>
      </w:pPr>
      <w:rPr>
        <w:rFonts w:ascii="Courier New" w:hAnsi="Courier New" w:hint="default"/>
      </w:rPr>
    </w:lvl>
    <w:lvl w:ilvl="5" w:tplc="2D4AC408">
      <w:start w:val="1"/>
      <w:numFmt w:val="bullet"/>
      <w:lvlText w:val=""/>
      <w:lvlJc w:val="left"/>
      <w:pPr>
        <w:ind w:left="4320" w:hanging="360"/>
      </w:pPr>
      <w:rPr>
        <w:rFonts w:ascii="Wingdings" w:hAnsi="Wingdings" w:hint="default"/>
      </w:rPr>
    </w:lvl>
    <w:lvl w:ilvl="6" w:tplc="0ACA4AC4">
      <w:start w:val="1"/>
      <w:numFmt w:val="bullet"/>
      <w:lvlText w:val=""/>
      <w:lvlJc w:val="left"/>
      <w:pPr>
        <w:ind w:left="5040" w:hanging="360"/>
      </w:pPr>
      <w:rPr>
        <w:rFonts w:ascii="Symbol" w:hAnsi="Symbol" w:hint="default"/>
      </w:rPr>
    </w:lvl>
    <w:lvl w:ilvl="7" w:tplc="A9C8DF32">
      <w:start w:val="1"/>
      <w:numFmt w:val="bullet"/>
      <w:lvlText w:val="o"/>
      <w:lvlJc w:val="left"/>
      <w:pPr>
        <w:ind w:left="5760" w:hanging="360"/>
      </w:pPr>
      <w:rPr>
        <w:rFonts w:ascii="Courier New" w:hAnsi="Courier New" w:hint="default"/>
      </w:rPr>
    </w:lvl>
    <w:lvl w:ilvl="8" w:tplc="3E4AF88A">
      <w:start w:val="1"/>
      <w:numFmt w:val="bullet"/>
      <w:lvlText w:val=""/>
      <w:lvlJc w:val="left"/>
      <w:pPr>
        <w:ind w:left="6480" w:hanging="360"/>
      </w:pPr>
      <w:rPr>
        <w:rFonts w:ascii="Wingdings" w:hAnsi="Wingdings" w:hint="default"/>
      </w:rPr>
    </w:lvl>
  </w:abstractNum>
  <w:abstractNum w:abstractNumId="2" w15:restartNumberingAfterBreak="0">
    <w:nsid w:val="210D3A50"/>
    <w:multiLevelType w:val="hybridMultilevel"/>
    <w:tmpl w:val="91CE1772"/>
    <w:lvl w:ilvl="0" w:tplc="BB2AC702">
      <w:start w:val="1"/>
      <w:numFmt w:val="bullet"/>
      <w:lvlText w:val=""/>
      <w:lvlJc w:val="left"/>
      <w:pPr>
        <w:ind w:left="720" w:hanging="360"/>
      </w:pPr>
      <w:rPr>
        <w:rFonts w:ascii="Symbol" w:hAnsi="Symbol" w:hint="default"/>
      </w:rPr>
    </w:lvl>
    <w:lvl w:ilvl="1" w:tplc="3F981CE4">
      <w:start w:val="1"/>
      <w:numFmt w:val="bullet"/>
      <w:lvlText w:val="o"/>
      <w:lvlJc w:val="left"/>
      <w:pPr>
        <w:ind w:left="1440" w:hanging="360"/>
      </w:pPr>
      <w:rPr>
        <w:rFonts w:ascii="Courier New" w:hAnsi="Courier New" w:hint="default"/>
      </w:rPr>
    </w:lvl>
    <w:lvl w:ilvl="2" w:tplc="C134815A">
      <w:start w:val="1"/>
      <w:numFmt w:val="bullet"/>
      <w:lvlText w:val=""/>
      <w:lvlJc w:val="left"/>
      <w:pPr>
        <w:ind w:left="2160" w:hanging="360"/>
      </w:pPr>
      <w:rPr>
        <w:rFonts w:ascii="Wingdings" w:hAnsi="Wingdings" w:hint="default"/>
      </w:rPr>
    </w:lvl>
    <w:lvl w:ilvl="3" w:tplc="D262886C">
      <w:start w:val="1"/>
      <w:numFmt w:val="bullet"/>
      <w:lvlText w:val=""/>
      <w:lvlJc w:val="left"/>
      <w:pPr>
        <w:ind w:left="2880" w:hanging="360"/>
      </w:pPr>
      <w:rPr>
        <w:rFonts w:ascii="Symbol" w:hAnsi="Symbol" w:hint="default"/>
      </w:rPr>
    </w:lvl>
    <w:lvl w:ilvl="4" w:tplc="0D50274C">
      <w:start w:val="1"/>
      <w:numFmt w:val="bullet"/>
      <w:lvlText w:val="o"/>
      <w:lvlJc w:val="left"/>
      <w:pPr>
        <w:ind w:left="3600" w:hanging="360"/>
      </w:pPr>
      <w:rPr>
        <w:rFonts w:ascii="Courier New" w:hAnsi="Courier New" w:hint="default"/>
      </w:rPr>
    </w:lvl>
    <w:lvl w:ilvl="5" w:tplc="FCDC09E6">
      <w:start w:val="1"/>
      <w:numFmt w:val="bullet"/>
      <w:lvlText w:val=""/>
      <w:lvlJc w:val="left"/>
      <w:pPr>
        <w:ind w:left="4320" w:hanging="360"/>
      </w:pPr>
      <w:rPr>
        <w:rFonts w:ascii="Wingdings" w:hAnsi="Wingdings" w:hint="default"/>
      </w:rPr>
    </w:lvl>
    <w:lvl w:ilvl="6" w:tplc="16261E92">
      <w:start w:val="1"/>
      <w:numFmt w:val="bullet"/>
      <w:lvlText w:val=""/>
      <w:lvlJc w:val="left"/>
      <w:pPr>
        <w:ind w:left="5040" w:hanging="360"/>
      </w:pPr>
      <w:rPr>
        <w:rFonts w:ascii="Symbol" w:hAnsi="Symbol" w:hint="default"/>
      </w:rPr>
    </w:lvl>
    <w:lvl w:ilvl="7" w:tplc="07FEEC32">
      <w:start w:val="1"/>
      <w:numFmt w:val="bullet"/>
      <w:lvlText w:val="o"/>
      <w:lvlJc w:val="left"/>
      <w:pPr>
        <w:ind w:left="5760" w:hanging="360"/>
      </w:pPr>
      <w:rPr>
        <w:rFonts w:ascii="Courier New" w:hAnsi="Courier New" w:hint="default"/>
      </w:rPr>
    </w:lvl>
    <w:lvl w:ilvl="8" w:tplc="D7FA2CA4">
      <w:start w:val="1"/>
      <w:numFmt w:val="bullet"/>
      <w:lvlText w:val=""/>
      <w:lvlJc w:val="left"/>
      <w:pPr>
        <w:ind w:left="6480" w:hanging="360"/>
      </w:pPr>
      <w:rPr>
        <w:rFonts w:ascii="Wingdings" w:hAnsi="Wingdings" w:hint="default"/>
      </w:rPr>
    </w:lvl>
  </w:abstractNum>
  <w:abstractNum w:abstractNumId="3" w15:restartNumberingAfterBreak="0">
    <w:nsid w:val="2684431D"/>
    <w:multiLevelType w:val="hybridMultilevel"/>
    <w:tmpl w:val="067AB412"/>
    <w:lvl w:ilvl="0" w:tplc="FFFFFFFF">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4" w15:restartNumberingAfterBreak="0">
    <w:nsid w:val="26EC58DD"/>
    <w:multiLevelType w:val="hybridMultilevel"/>
    <w:tmpl w:val="80A84B8C"/>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0C090011">
      <w:start w:val="1"/>
      <w:numFmt w:val="decimal"/>
      <w:lvlText w:val="%3)"/>
      <w:lvlJc w:val="lef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5" w15:restartNumberingAfterBreak="0">
    <w:nsid w:val="31F537F1"/>
    <w:multiLevelType w:val="hybridMultilevel"/>
    <w:tmpl w:val="9C0E502A"/>
    <w:lvl w:ilvl="0" w:tplc="DB9C75AA">
      <w:start w:val="1"/>
      <w:numFmt w:val="decimal"/>
      <w:lvlText w:val="%1)"/>
      <w:lvlJc w:val="left"/>
      <w:pPr>
        <w:ind w:left="720" w:hanging="360"/>
      </w:pPr>
    </w:lvl>
    <w:lvl w:ilvl="1" w:tplc="96FA675C">
      <w:start w:val="1"/>
      <w:numFmt w:val="lowerLetter"/>
      <w:lvlText w:val="%2."/>
      <w:lvlJc w:val="left"/>
      <w:pPr>
        <w:ind w:left="1440" w:hanging="360"/>
      </w:pPr>
    </w:lvl>
    <w:lvl w:ilvl="2" w:tplc="A5789E5C">
      <w:start w:val="1"/>
      <w:numFmt w:val="lowerRoman"/>
      <w:lvlText w:val="%3."/>
      <w:lvlJc w:val="right"/>
      <w:pPr>
        <w:ind w:left="2160" w:hanging="180"/>
      </w:pPr>
    </w:lvl>
    <w:lvl w:ilvl="3" w:tplc="AE1C171C">
      <w:start w:val="1"/>
      <w:numFmt w:val="decimal"/>
      <w:lvlText w:val="%4."/>
      <w:lvlJc w:val="left"/>
      <w:pPr>
        <w:ind w:left="2880" w:hanging="360"/>
      </w:pPr>
    </w:lvl>
    <w:lvl w:ilvl="4" w:tplc="D0783292">
      <w:start w:val="1"/>
      <w:numFmt w:val="lowerLetter"/>
      <w:lvlText w:val="%5."/>
      <w:lvlJc w:val="left"/>
      <w:pPr>
        <w:ind w:left="3600" w:hanging="360"/>
      </w:pPr>
    </w:lvl>
    <w:lvl w:ilvl="5" w:tplc="96DE628A">
      <w:start w:val="1"/>
      <w:numFmt w:val="lowerRoman"/>
      <w:lvlText w:val="%6."/>
      <w:lvlJc w:val="right"/>
      <w:pPr>
        <w:ind w:left="4320" w:hanging="180"/>
      </w:pPr>
    </w:lvl>
    <w:lvl w:ilvl="6" w:tplc="C23CFB08">
      <w:start w:val="1"/>
      <w:numFmt w:val="decimal"/>
      <w:lvlText w:val="%7."/>
      <w:lvlJc w:val="left"/>
      <w:pPr>
        <w:ind w:left="5040" w:hanging="360"/>
      </w:pPr>
    </w:lvl>
    <w:lvl w:ilvl="7" w:tplc="1006156C">
      <w:start w:val="1"/>
      <w:numFmt w:val="lowerLetter"/>
      <w:lvlText w:val="%8."/>
      <w:lvlJc w:val="left"/>
      <w:pPr>
        <w:ind w:left="5760" w:hanging="360"/>
      </w:pPr>
    </w:lvl>
    <w:lvl w:ilvl="8" w:tplc="28ACBE0C">
      <w:start w:val="1"/>
      <w:numFmt w:val="lowerRoman"/>
      <w:lvlText w:val="%9."/>
      <w:lvlJc w:val="right"/>
      <w:pPr>
        <w:ind w:left="6480" w:hanging="180"/>
      </w:pPr>
    </w:lvl>
  </w:abstractNum>
  <w:abstractNum w:abstractNumId="6" w15:restartNumberingAfterBreak="0">
    <w:nsid w:val="32191B4A"/>
    <w:multiLevelType w:val="hybridMultilevel"/>
    <w:tmpl w:val="19926F9A"/>
    <w:lvl w:ilvl="0" w:tplc="C74646E6">
      <w:start w:val="1"/>
      <w:numFmt w:val="bullet"/>
      <w:lvlText w:val=""/>
      <w:lvlJc w:val="left"/>
      <w:pPr>
        <w:ind w:left="720" w:hanging="360"/>
      </w:pPr>
      <w:rPr>
        <w:rFonts w:ascii="Symbol" w:hAnsi="Symbol" w:hint="default"/>
      </w:rPr>
    </w:lvl>
    <w:lvl w:ilvl="1" w:tplc="5D424264">
      <w:start w:val="1"/>
      <w:numFmt w:val="bullet"/>
      <w:lvlText w:val="o"/>
      <w:lvlJc w:val="left"/>
      <w:pPr>
        <w:ind w:left="1440" w:hanging="360"/>
      </w:pPr>
      <w:rPr>
        <w:rFonts w:ascii="Courier New" w:hAnsi="Courier New" w:hint="default"/>
      </w:rPr>
    </w:lvl>
    <w:lvl w:ilvl="2" w:tplc="72521B96">
      <w:start w:val="1"/>
      <w:numFmt w:val="bullet"/>
      <w:lvlText w:val=""/>
      <w:lvlJc w:val="left"/>
      <w:pPr>
        <w:ind w:left="2160" w:hanging="360"/>
      </w:pPr>
      <w:rPr>
        <w:rFonts w:ascii="Wingdings" w:hAnsi="Wingdings" w:hint="default"/>
      </w:rPr>
    </w:lvl>
    <w:lvl w:ilvl="3" w:tplc="887A2826">
      <w:start w:val="1"/>
      <w:numFmt w:val="bullet"/>
      <w:lvlText w:val=""/>
      <w:lvlJc w:val="left"/>
      <w:pPr>
        <w:ind w:left="2880" w:hanging="360"/>
      </w:pPr>
      <w:rPr>
        <w:rFonts w:ascii="Symbol" w:hAnsi="Symbol" w:hint="default"/>
      </w:rPr>
    </w:lvl>
    <w:lvl w:ilvl="4" w:tplc="AD7A8B86">
      <w:start w:val="1"/>
      <w:numFmt w:val="bullet"/>
      <w:lvlText w:val="o"/>
      <w:lvlJc w:val="left"/>
      <w:pPr>
        <w:ind w:left="3600" w:hanging="360"/>
      </w:pPr>
      <w:rPr>
        <w:rFonts w:ascii="Courier New" w:hAnsi="Courier New" w:hint="default"/>
      </w:rPr>
    </w:lvl>
    <w:lvl w:ilvl="5" w:tplc="0310E5A8">
      <w:start w:val="1"/>
      <w:numFmt w:val="bullet"/>
      <w:lvlText w:val=""/>
      <w:lvlJc w:val="left"/>
      <w:pPr>
        <w:ind w:left="4320" w:hanging="360"/>
      </w:pPr>
      <w:rPr>
        <w:rFonts w:ascii="Wingdings" w:hAnsi="Wingdings" w:hint="default"/>
      </w:rPr>
    </w:lvl>
    <w:lvl w:ilvl="6" w:tplc="E86AB716">
      <w:start w:val="1"/>
      <w:numFmt w:val="bullet"/>
      <w:lvlText w:val=""/>
      <w:lvlJc w:val="left"/>
      <w:pPr>
        <w:ind w:left="5040" w:hanging="360"/>
      </w:pPr>
      <w:rPr>
        <w:rFonts w:ascii="Symbol" w:hAnsi="Symbol" w:hint="default"/>
      </w:rPr>
    </w:lvl>
    <w:lvl w:ilvl="7" w:tplc="4DA65CCC">
      <w:start w:val="1"/>
      <w:numFmt w:val="bullet"/>
      <w:lvlText w:val="o"/>
      <w:lvlJc w:val="left"/>
      <w:pPr>
        <w:ind w:left="5760" w:hanging="360"/>
      </w:pPr>
      <w:rPr>
        <w:rFonts w:ascii="Courier New" w:hAnsi="Courier New" w:hint="default"/>
      </w:rPr>
    </w:lvl>
    <w:lvl w:ilvl="8" w:tplc="780A8774">
      <w:start w:val="1"/>
      <w:numFmt w:val="bullet"/>
      <w:lvlText w:val=""/>
      <w:lvlJc w:val="left"/>
      <w:pPr>
        <w:ind w:left="6480" w:hanging="360"/>
      </w:pPr>
      <w:rPr>
        <w:rFonts w:ascii="Wingdings" w:hAnsi="Wingdings" w:hint="default"/>
      </w:rPr>
    </w:lvl>
  </w:abstractNum>
  <w:abstractNum w:abstractNumId="7" w15:restartNumberingAfterBreak="0">
    <w:nsid w:val="324B1655"/>
    <w:multiLevelType w:val="hybridMultilevel"/>
    <w:tmpl w:val="CB308896"/>
    <w:lvl w:ilvl="0" w:tplc="5546CE92">
      <w:start w:val="1"/>
      <w:numFmt w:val="bullet"/>
      <w:lvlText w:val=""/>
      <w:lvlJc w:val="left"/>
      <w:pPr>
        <w:ind w:left="720" w:hanging="360"/>
      </w:pPr>
      <w:rPr>
        <w:rFonts w:ascii="Symbol" w:hAnsi="Symbol" w:hint="default"/>
      </w:rPr>
    </w:lvl>
    <w:lvl w:ilvl="1" w:tplc="3062B04C">
      <w:start w:val="1"/>
      <w:numFmt w:val="bullet"/>
      <w:lvlText w:val=""/>
      <w:lvlJc w:val="left"/>
      <w:pPr>
        <w:ind w:left="1440" w:hanging="360"/>
      </w:pPr>
      <w:rPr>
        <w:rFonts w:ascii="Symbol" w:hAnsi="Symbol" w:hint="default"/>
      </w:rPr>
    </w:lvl>
    <w:lvl w:ilvl="2" w:tplc="DAE2B13A">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5FAE0E48">
      <w:start w:val="1"/>
      <w:numFmt w:val="bullet"/>
      <w:lvlText w:val="o"/>
      <w:lvlJc w:val="left"/>
      <w:pPr>
        <w:ind w:left="3600" w:hanging="360"/>
      </w:pPr>
      <w:rPr>
        <w:rFonts w:ascii="Courier New" w:hAnsi="Courier New" w:hint="default"/>
      </w:rPr>
    </w:lvl>
    <w:lvl w:ilvl="5" w:tplc="2B98D246">
      <w:start w:val="1"/>
      <w:numFmt w:val="bullet"/>
      <w:lvlText w:val=""/>
      <w:lvlJc w:val="left"/>
      <w:pPr>
        <w:ind w:left="4320" w:hanging="360"/>
      </w:pPr>
      <w:rPr>
        <w:rFonts w:ascii="Wingdings" w:hAnsi="Wingdings" w:hint="default"/>
      </w:rPr>
    </w:lvl>
    <w:lvl w:ilvl="6" w:tplc="80662AE8">
      <w:start w:val="1"/>
      <w:numFmt w:val="bullet"/>
      <w:lvlText w:val=""/>
      <w:lvlJc w:val="left"/>
      <w:pPr>
        <w:ind w:left="5040" w:hanging="360"/>
      </w:pPr>
      <w:rPr>
        <w:rFonts w:ascii="Symbol" w:hAnsi="Symbol" w:hint="default"/>
      </w:rPr>
    </w:lvl>
    <w:lvl w:ilvl="7" w:tplc="4E1C0C2A">
      <w:start w:val="1"/>
      <w:numFmt w:val="bullet"/>
      <w:lvlText w:val="o"/>
      <w:lvlJc w:val="left"/>
      <w:pPr>
        <w:ind w:left="5760" w:hanging="360"/>
      </w:pPr>
      <w:rPr>
        <w:rFonts w:ascii="Courier New" w:hAnsi="Courier New" w:hint="default"/>
      </w:rPr>
    </w:lvl>
    <w:lvl w:ilvl="8" w:tplc="E348E50E">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1395B54"/>
    <w:multiLevelType w:val="hybridMultilevel"/>
    <w:tmpl w:val="DFE05816"/>
    <w:lvl w:ilvl="0" w:tplc="DC706838">
      <w:start w:val="1"/>
      <w:numFmt w:val="bullet"/>
      <w:lvlText w:val=""/>
      <w:lvlJc w:val="left"/>
      <w:pPr>
        <w:ind w:left="720" w:hanging="360"/>
      </w:pPr>
      <w:rPr>
        <w:rFonts w:ascii="Symbol" w:hAnsi="Symbol" w:hint="default"/>
      </w:rPr>
    </w:lvl>
    <w:lvl w:ilvl="1" w:tplc="85E651F8">
      <w:start w:val="1"/>
      <w:numFmt w:val="bullet"/>
      <w:lvlText w:val="o"/>
      <w:lvlJc w:val="left"/>
      <w:pPr>
        <w:ind w:left="1440" w:hanging="360"/>
      </w:pPr>
      <w:rPr>
        <w:rFonts w:ascii="Courier New" w:hAnsi="Courier New" w:hint="default"/>
      </w:rPr>
    </w:lvl>
    <w:lvl w:ilvl="2" w:tplc="271A55FC">
      <w:start w:val="1"/>
      <w:numFmt w:val="bullet"/>
      <w:lvlText w:val=""/>
      <w:lvlJc w:val="left"/>
      <w:pPr>
        <w:ind w:left="2160" w:hanging="360"/>
      </w:pPr>
      <w:rPr>
        <w:rFonts w:ascii="Wingdings" w:hAnsi="Wingdings" w:hint="default"/>
      </w:rPr>
    </w:lvl>
    <w:lvl w:ilvl="3" w:tplc="3B6CE70E">
      <w:start w:val="1"/>
      <w:numFmt w:val="bullet"/>
      <w:lvlText w:val=""/>
      <w:lvlJc w:val="left"/>
      <w:pPr>
        <w:ind w:left="2880" w:hanging="360"/>
      </w:pPr>
      <w:rPr>
        <w:rFonts w:ascii="Symbol" w:hAnsi="Symbol" w:hint="default"/>
      </w:rPr>
    </w:lvl>
    <w:lvl w:ilvl="4" w:tplc="C354FD36">
      <w:start w:val="1"/>
      <w:numFmt w:val="bullet"/>
      <w:lvlText w:val="o"/>
      <w:lvlJc w:val="left"/>
      <w:pPr>
        <w:ind w:left="3600" w:hanging="360"/>
      </w:pPr>
      <w:rPr>
        <w:rFonts w:ascii="Courier New" w:hAnsi="Courier New" w:hint="default"/>
      </w:rPr>
    </w:lvl>
    <w:lvl w:ilvl="5" w:tplc="BB1CD768">
      <w:start w:val="1"/>
      <w:numFmt w:val="bullet"/>
      <w:lvlText w:val=""/>
      <w:lvlJc w:val="left"/>
      <w:pPr>
        <w:ind w:left="4320" w:hanging="360"/>
      </w:pPr>
      <w:rPr>
        <w:rFonts w:ascii="Wingdings" w:hAnsi="Wingdings" w:hint="default"/>
      </w:rPr>
    </w:lvl>
    <w:lvl w:ilvl="6" w:tplc="516C0582">
      <w:start w:val="1"/>
      <w:numFmt w:val="bullet"/>
      <w:lvlText w:val=""/>
      <w:lvlJc w:val="left"/>
      <w:pPr>
        <w:ind w:left="5040" w:hanging="360"/>
      </w:pPr>
      <w:rPr>
        <w:rFonts w:ascii="Symbol" w:hAnsi="Symbol" w:hint="default"/>
      </w:rPr>
    </w:lvl>
    <w:lvl w:ilvl="7" w:tplc="90D6E5DE">
      <w:start w:val="1"/>
      <w:numFmt w:val="bullet"/>
      <w:lvlText w:val="o"/>
      <w:lvlJc w:val="left"/>
      <w:pPr>
        <w:ind w:left="5760" w:hanging="360"/>
      </w:pPr>
      <w:rPr>
        <w:rFonts w:ascii="Courier New" w:hAnsi="Courier New" w:hint="default"/>
      </w:rPr>
    </w:lvl>
    <w:lvl w:ilvl="8" w:tplc="1032B844">
      <w:start w:val="1"/>
      <w:numFmt w:val="bullet"/>
      <w:lvlText w:val=""/>
      <w:lvlJc w:val="left"/>
      <w:pPr>
        <w:ind w:left="6480" w:hanging="360"/>
      </w:pPr>
      <w:rPr>
        <w:rFonts w:ascii="Wingdings" w:hAnsi="Wingdings" w:hint="default"/>
      </w:rPr>
    </w:lvl>
  </w:abstractNum>
  <w:abstractNum w:abstractNumId="10" w15:restartNumberingAfterBreak="0">
    <w:nsid w:val="497F41BB"/>
    <w:multiLevelType w:val="hybridMultilevel"/>
    <w:tmpl w:val="B3BE122A"/>
    <w:lvl w:ilvl="0" w:tplc="514E9D5A">
      <w:start w:val="1"/>
      <w:numFmt w:val="decimal"/>
      <w:lvlText w:val="%1)"/>
      <w:lvlJc w:val="left"/>
      <w:pPr>
        <w:ind w:left="720" w:hanging="360"/>
      </w:pPr>
    </w:lvl>
    <w:lvl w:ilvl="1" w:tplc="11427AC2">
      <w:start w:val="1"/>
      <w:numFmt w:val="lowerLetter"/>
      <w:lvlText w:val="%2."/>
      <w:lvlJc w:val="left"/>
      <w:pPr>
        <w:ind w:left="1440" w:hanging="360"/>
      </w:pPr>
    </w:lvl>
    <w:lvl w:ilvl="2" w:tplc="C3CE66C8">
      <w:start w:val="1"/>
      <w:numFmt w:val="lowerRoman"/>
      <w:lvlText w:val="%3."/>
      <w:lvlJc w:val="right"/>
      <w:pPr>
        <w:ind w:left="2160" w:hanging="180"/>
      </w:pPr>
    </w:lvl>
    <w:lvl w:ilvl="3" w:tplc="9E581830">
      <w:start w:val="1"/>
      <w:numFmt w:val="decimal"/>
      <w:lvlText w:val="%4."/>
      <w:lvlJc w:val="left"/>
      <w:pPr>
        <w:ind w:left="2880" w:hanging="360"/>
      </w:pPr>
    </w:lvl>
    <w:lvl w:ilvl="4" w:tplc="588A1C28">
      <w:start w:val="1"/>
      <w:numFmt w:val="lowerLetter"/>
      <w:lvlText w:val="%5."/>
      <w:lvlJc w:val="left"/>
      <w:pPr>
        <w:ind w:left="3600" w:hanging="360"/>
      </w:pPr>
    </w:lvl>
    <w:lvl w:ilvl="5" w:tplc="78A6DCBA">
      <w:start w:val="1"/>
      <w:numFmt w:val="lowerRoman"/>
      <w:lvlText w:val="%6."/>
      <w:lvlJc w:val="right"/>
      <w:pPr>
        <w:ind w:left="4320" w:hanging="180"/>
      </w:pPr>
    </w:lvl>
    <w:lvl w:ilvl="6" w:tplc="7D465874">
      <w:start w:val="1"/>
      <w:numFmt w:val="decimal"/>
      <w:lvlText w:val="%7."/>
      <w:lvlJc w:val="left"/>
      <w:pPr>
        <w:ind w:left="5040" w:hanging="360"/>
      </w:pPr>
    </w:lvl>
    <w:lvl w:ilvl="7" w:tplc="CD1889C8">
      <w:start w:val="1"/>
      <w:numFmt w:val="lowerLetter"/>
      <w:lvlText w:val="%8."/>
      <w:lvlJc w:val="left"/>
      <w:pPr>
        <w:ind w:left="5760" w:hanging="360"/>
      </w:pPr>
    </w:lvl>
    <w:lvl w:ilvl="8" w:tplc="3EAA8A30">
      <w:start w:val="1"/>
      <w:numFmt w:val="lowerRoman"/>
      <w:lvlText w:val="%9."/>
      <w:lvlJc w:val="right"/>
      <w:pPr>
        <w:ind w:left="6480" w:hanging="180"/>
      </w:pPr>
    </w:lvl>
  </w:abstractNum>
  <w:abstractNum w:abstractNumId="11" w15:restartNumberingAfterBreak="0">
    <w:nsid w:val="4A7521C8"/>
    <w:multiLevelType w:val="hybridMultilevel"/>
    <w:tmpl w:val="A84AAEC4"/>
    <w:lvl w:ilvl="0" w:tplc="FFFFFFFF">
      <w:start w:val="1"/>
      <w:numFmt w:val="decimal"/>
      <w:lvlText w:val="%1)"/>
      <w:lvlJc w:val="left"/>
      <w:pPr>
        <w:ind w:left="720" w:hanging="360"/>
      </w:pPr>
    </w:lvl>
    <w:lvl w:ilvl="1" w:tplc="0C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right"/>
      <w:pPr>
        <w:ind w:left="2880" w:hanging="360"/>
      </w:pPr>
    </w:lvl>
    <w:lvl w:ilvl="4" w:tplc="FFFFFFFF">
      <w:start w:val="1"/>
      <w:numFmt w:val="lowerRoman"/>
      <w:lvlText w:val="%5)"/>
      <w:lvlJc w:val="right"/>
      <w:pPr>
        <w:ind w:left="3600" w:hanging="360"/>
      </w:pPr>
    </w:lvl>
    <w:lvl w:ilvl="5" w:tplc="D8B097DE">
      <w:start w:val="1"/>
      <w:numFmt w:val="lowerRoman"/>
      <w:lvlText w:val="%6."/>
      <w:lvlJc w:val="right"/>
      <w:pPr>
        <w:ind w:left="4320" w:hanging="180"/>
      </w:pPr>
    </w:lvl>
    <w:lvl w:ilvl="6" w:tplc="A010F03C">
      <w:start w:val="1"/>
      <w:numFmt w:val="decimal"/>
      <w:lvlText w:val="%7."/>
      <w:lvlJc w:val="left"/>
      <w:pPr>
        <w:ind w:left="5040" w:hanging="360"/>
      </w:pPr>
    </w:lvl>
    <w:lvl w:ilvl="7" w:tplc="B206FF06">
      <w:start w:val="1"/>
      <w:numFmt w:val="lowerLetter"/>
      <w:lvlText w:val="%8."/>
      <w:lvlJc w:val="left"/>
      <w:pPr>
        <w:ind w:left="5760" w:hanging="360"/>
      </w:pPr>
    </w:lvl>
    <w:lvl w:ilvl="8" w:tplc="296A3C9E">
      <w:start w:val="1"/>
      <w:numFmt w:val="lowerRoman"/>
      <w:lvlText w:val="%9."/>
      <w:lvlJc w:val="right"/>
      <w:pPr>
        <w:ind w:left="6480" w:hanging="180"/>
      </w:pPr>
    </w:lvl>
  </w:abstractNum>
  <w:abstractNum w:abstractNumId="12" w15:restartNumberingAfterBreak="0">
    <w:nsid w:val="4D963B88"/>
    <w:multiLevelType w:val="hybridMultilevel"/>
    <w:tmpl w:val="B3E019FE"/>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C9042FDC">
      <w:start w:val="1"/>
      <w:numFmt w:val="lowerRoman"/>
      <w:lvlText w:val="%3."/>
      <w:lvlJc w:val="right"/>
      <w:pPr>
        <w:ind w:left="2880" w:hanging="180"/>
      </w:pPr>
    </w:lvl>
    <w:lvl w:ilvl="3" w:tplc="64323766">
      <w:start w:val="1"/>
      <w:numFmt w:val="decimal"/>
      <w:lvlText w:val="%4."/>
      <w:lvlJc w:val="left"/>
      <w:pPr>
        <w:ind w:left="3600" w:hanging="360"/>
      </w:pPr>
    </w:lvl>
    <w:lvl w:ilvl="4" w:tplc="8D12954A">
      <w:start w:val="1"/>
      <w:numFmt w:val="lowerLetter"/>
      <w:lvlText w:val="%5."/>
      <w:lvlJc w:val="left"/>
      <w:pPr>
        <w:ind w:left="4320" w:hanging="360"/>
      </w:pPr>
    </w:lvl>
    <w:lvl w:ilvl="5" w:tplc="CDFE35DA">
      <w:start w:val="1"/>
      <w:numFmt w:val="lowerRoman"/>
      <w:lvlText w:val="%6."/>
      <w:lvlJc w:val="right"/>
      <w:pPr>
        <w:ind w:left="5040" w:hanging="180"/>
      </w:pPr>
    </w:lvl>
    <w:lvl w:ilvl="6" w:tplc="60E83928">
      <w:start w:val="1"/>
      <w:numFmt w:val="decimal"/>
      <w:lvlText w:val="%7."/>
      <w:lvlJc w:val="left"/>
      <w:pPr>
        <w:ind w:left="5760" w:hanging="360"/>
      </w:pPr>
    </w:lvl>
    <w:lvl w:ilvl="7" w:tplc="2196EB56">
      <w:start w:val="1"/>
      <w:numFmt w:val="lowerLetter"/>
      <w:lvlText w:val="%8."/>
      <w:lvlJc w:val="left"/>
      <w:pPr>
        <w:ind w:left="6480" w:hanging="360"/>
      </w:pPr>
    </w:lvl>
    <w:lvl w:ilvl="8" w:tplc="002A95CE">
      <w:start w:val="1"/>
      <w:numFmt w:val="lowerRoman"/>
      <w:lvlText w:val="%9."/>
      <w:lvlJc w:val="right"/>
      <w:pPr>
        <w:ind w:left="7200" w:hanging="180"/>
      </w:pPr>
    </w:lvl>
  </w:abstractNum>
  <w:abstractNum w:abstractNumId="13" w15:restartNumberingAfterBreak="0">
    <w:nsid w:val="50EC43F9"/>
    <w:multiLevelType w:val="hybridMultilevel"/>
    <w:tmpl w:val="F5347984"/>
    <w:lvl w:ilvl="0" w:tplc="404276C6">
      <w:start w:val="1"/>
      <w:numFmt w:val="decimal"/>
      <w:lvlText w:val="%1)"/>
      <w:lvlJc w:val="left"/>
      <w:pPr>
        <w:ind w:left="720" w:hanging="360"/>
      </w:pPr>
    </w:lvl>
    <w:lvl w:ilvl="1" w:tplc="F45048C6">
      <w:start w:val="1"/>
      <w:numFmt w:val="lowerLetter"/>
      <w:lvlText w:val="%2."/>
      <w:lvlJc w:val="left"/>
      <w:pPr>
        <w:ind w:left="1440" w:hanging="360"/>
      </w:pPr>
    </w:lvl>
    <w:lvl w:ilvl="2" w:tplc="2C483920">
      <w:start w:val="1"/>
      <w:numFmt w:val="lowerRoman"/>
      <w:lvlText w:val="%3."/>
      <w:lvlJc w:val="right"/>
      <w:pPr>
        <w:ind w:left="2160" w:hanging="180"/>
      </w:pPr>
    </w:lvl>
    <w:lvl w:ilvl="3" w:tplc="01EAE2C6">
      <w:start w:val="1"/>
      <w:numFmt w:val="decimal"/>
      <w:lvlText w:val="%4."/>
      <w:lvlJc w:val="left"/>
      <w:pPr>
        <w:ind w:left="2880" w:hanging="360"/>
      </w:pPr>
    </w:lvl>
    <w:lvl w:ilvl="4" w:tplc="6D20D322">
      <w:start w:val="1"/>
      <w:numFmt w:val="lowerLetter"/>
      <w:lvlText w:val="%5."/>
      <w:lvlJc w:val="left"/>
      <w:pPr>
        <w:ind w:left="3600" w:hanging="360"/>
      </w:pPr>
    </w:lvl>
    <w:lvl w:ilvl="5" w:tplc="390CE9CA">
      <w:start w:val="1"/>
      <w:numFmt w:val="lowerRoman"/>
      <w:lvlText w:val="%6."/>
      <w:lvlJc w:val="right"/>
      <w:pPr>
        <w:ind w:left="4320" w:hanging="180"/>
      </w:pPr>
    </w:lvl>
    <w:lvl w:ilvl="6" w:tplc="7096A966">
      <w:start w:val="1"/>
      <w:numFmt w:val="decimal"/>
      <w:lvlText w:val="%7."/>
      <w:lvlJc w:val="left"/>
      <w:pPr>
        <w:ind w:left="5040" w:hanging="360"/>
      </w:pPr>
    </w:lvl>
    <w:lvl w:ilvl="7" w:tplc="2E9EDD92">
      <w:start w:val="1"/>
      <w:numFmt w:val="lowerLetter"/>
      <w:lvlText w:val="%8."/>
      <w:lvlJc w:val="left"/>
      <w:pPr>
        <w:ind w:left="5760" w:hanging="360"/>
      </w:pPr>
    </w:lvl>
    <w:lvl w:ilvl="8" w:tplc="E604BDC0">
      <w:start w:val="1"/>
      <w:numFmt w:val="lowerRoman"/>
      <w:lvlText w:val="%9."/>
      <w:lvlJc w:val="right"/>
      <w:pPr>
        <w:ind w:left="6480" w:hanging="180"/>
      </w:pPr>
    </w:lvl>
  </w:abstractNum>
  <w:abstractNum w:abstractNumId="14" w15:restartNumberingAfterBreak="0">
    <w:nsid w:val="52171511"/>
    <w:multiLevelType w:val="hybridMultilevel"/>
    <w:tmpl w:val="B2DAEB68"/>
    <w:lvl w:ilvl="0" w:tplc="FFFFFFFF">
      <w:start w:val="1"/>
      <w:numFmt w:val="bullet"/>
      <w:lvlText w:val=""/>
      <w:lvlJc w:val="left"/>
      <w:pPr>
        <w:ind w:left="720" w:hanging="360"/>
      </w:pPr>
      <w:rPr>
        <w:rFonts w:ascii="Symbol" w:hAnsi="Symbol" w:hint="default"/>
      </w:rPr>
    </w:lvl>
    <w:lvl w:ilvl="1" w:tplc="72909A34">
      <w:start w:val="1"/>
      <w:numFmt w:val="bullet"/>
      <w:lvlText w:val="o"/>
      <w:lvlJc w:val="left"/>
      <w:pPr>
        <w:ind w:left="1440" w:hanging="360"/>
      </w:pPr>
      <w:rPr>
        <w:rFonts w:ascii="Courier New" w:hAnsi="Courier New" w:hint="default"/>
      </w:rPr>
    </w:lvl>
    <w:lvl w:ilvl="2" w:tplc="2B826B10">
      <w:start w:val="1"/>
      <w:numFmt w:val="bullet"/>
      <w:lvlText w:val=""/>
      <w:lvlJc w:val="left"/>
      <w:pPr>
        <w:ind w:left="2160" w:hanging="360"/>
      </w:pPr>
      <w:rPr>
        <w:rFonts w:ascii="Wingdings" w:hAnsi="Wingdings" w:hint="default"/>
      </w:rPr>
    </w:lvl>
    <w:lvl w:ilvl="3" w:tplc="B73AE0C0">
      <w:start w:val="1"/>
      <w:numFmt w:val="bullet"/>
      <w:lvlText w:val=""/>
      <w:lvlJc w:val="left"/>
      <w:pPr>
        <w:ind w:left="2880" w:hanging="360"/>
      </w:pPr>
      <w:rPr>
        <w:rFonts w:ascii="Symbol" w:hAnsi="Symbol" w:hint="default"/>
      </w:rPr>
    </w:lvl>
    <w:lvl w:ilvl="4" w:tplc="CB96BE16">
      <w:start w:val="1"/>
      <w:numFmt w:val="bullet"/>
      <w:lvlText w:val="o"/>
      <w:lvlJc w:val="left"/>
      <w:pPr>
        <w:ind w:left="3600" w:hanging="360"/>
      </w:pPr>
      <w:rPr>
        <w:rFonts w:ascii="Courier New" w:hAnsi="Courier New" w:hint="default"/>
      </w:rPr>
    </w:lvl>
    <w:lvl w:ilvl="5" w:tplc="C4848C78">
      <w:start w:val="1"/>
      <w:numFmt w:val="bullet"/>
      <w:lvlText w:val=""/>
      <w:lvlJc w:val="left"/>
      <w:pPr>
        <w:ind w:left="4320" w:hanging="360"/>
      </w:pPr>
      <w:rPr>
        <w:rFonts w:ascii="Wingdings" w:hAnsi="Wingdings" w:hint="default"/>
      </w:rPr>
    </w:lvl>
    <w:lvl w:ilvl="6" w:tplc="75BAE96C">
      <w:start w:val="1"/>
      <w:numFmt w:val="bullet"/>
      <w:lvlText w:val=""/>
      <w:lvlJc w:val="left"/>
      <w:pPr>
        <w:ind w:left="5040" w:hanging="360"/>
      </w:pPr>
      <w:rPr>
        <w:rFonts w:ascii="Symbol" w:hAnsi="Symbol" w:hint="default"/>
      </w:rPr>
    </w:lvl>
    <w:lvl w:ilvl="7" w:tplc="9252EE7C">
      <w:start w:val="1"/>
      <w:numFmt w:val="bullet"/>
      <w:lvlText w:val="o"/>
      <w:lvlJc w:val="left"/>
      <w:pPr>
        <w:ind w:left="5760" w:hanging="360"/>
      </w:pPr>
      <w:rPr>
        <w:rFonts w:ascii="Courier New" w:hAnsi="Courier New" w:hint="default"/>
      </w:rPr>
    </w:lvl>
    <w:lvl w:ilvl="8" w:tplc="CB4E1F5A">
      <w:start w:val="1"/>
      <w:numFmt w:val="bullet"/>
      <w:lvlText w:val=""/>
      <w:lvlJc w:val="left"/>
      <w:pPr>
        <w:ind w:left="6480" w:hanging="360"/>
      </w:pPr>
      <w:rPr>
        <w:rFonts w:ascii="Wingdings" w:hAnsi="Wingdings" w:hint="default"/>
      </w:rPr>
    </w:lvl>
  </w:abstractNum>
  <w:abstractNum w:abstractNumId="15" w15:restartNumberingAfterBreak="0">
    <w:nsid w:val="596543F8"/>
    <w:multiLevelType w:val="hybridMultilevel"/>
    <w:tmpl w:val="A60ED8AE"/>
    <w:lvl w:ilvl="0" w:tplc="4AA8672E">
      <w:start w:val="1"/>
      <w:numFmt w:val="bullet"/>
      <w:lvlText w:val=""/>
      <w:lvlJc w:val="left"/>
      <w:pPr>
        <w:ind w:left="720" w:hanging="360"/>
      </w:pPr>
      <w:rPr>
        <w:rFonts w:ascii="Symbol" w:hAnsi="Symbol" w:hint="default"/>
      </w:rPr>
    </w:lvl>
    <w:lvl w:ilvl="1" w:tplc="ED569D78">
      <w:start w:val="1"/>
      <w:numFmt w:val="bullet"/>
      <w:lvlText w:val=""/>
      <w:lvlJc w:val="left"/>
      <w:pPr>
        <w:ind w:left="1440" w:hanging="360"/>
      </w:pPr>
      <w:rPr>
        <w:rFonts w:ascii="Symbol" w:hAnsi="Symbol"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CEB6B7F"/>
    <w:multiLevelType w:val="hybridMultilevel"/>
    <w:tmpl w:val="6DD01F90"/>
    <w:lvl w:ilvl="0" w:tplc="5094D1EA">
      <w:start w:val="1"/>
      <w:numFmt w:val="bullet"/>
      <w:lvlText w:val=""/>
      <w:lvlJc w:val="left"/>
      <w:pPr>
        <w:ind w:left="720" w:hanging="360"/>
      </w:pPr>
      <w:rPr>
        <w:rFonts w:ascii="Symbol" w:hAnsi="Symbol" w:hint="default"/>
      </w:rPr>
    </w:lvl>
    <w:lvl w:ilvl="1" w:tplc="B9A0A4B8">
      <w:start w:val="1"/>
      <w:numFmt w:val="bullet"/>
      <w:lvlText w:val="o"/>
      <w:lvlJc w:val="left"/>
      <w:pPr>
        <w:ind w:left="1440" w:hanging="360"/>
      </w:pPr>
      <w:rPr>
        <w:rFonts w:ascii="Courier New" w:hAnsi="Courier New" w:hint="default"/>
      </w:rPr>
    </w:lvl>
    <w:lvl w:ilvl="2" w:tplc="C0A2BFDA">
      <w:start w:val="1"/>
      <w:numFmt w:val="bullet"/>
      <w:lvlText w:val=""/>
      <w:lvlJc w:val="left"/>
      <w:pPr>
        <w:ind w:left="2160" w:hanging="360"/>
      </w:pPr>
      <w:rPr>
        <w:rFonts w:ascii="Wingdings" w:hAnsi="Wingdings" w:hint="default"/>
      </w:rPr>
    </w:lvl>
    <w:lvl w:ilvl="3" w:tplc="98241A28">
      <w:start w:val="1"/>
      <w:numFmt w:val="bullet"/>
      <w:lvlText w:val=""/>
      <w:lvlJc w:val="left"/>
      <w:pPr>
        <w:ind w:left="2880" w:hanging="360"/>
      </w:pPr>
      <w:rPr>
        <w:rFonts w:ascii="Symbol" w:hAnsi="Symbol" w:hint="default"/>
      </w:rPr>
    </w:lvl>
    <w:lvl w:ilvl="4" w:tplc="CDB64704">
      <w:start w:val="1"/>
      <w:numFmt w:val="bullet"/>
      <w:lvlText w:val="o"/>
      <w:lvlJc w:val="left"/>
      <w:pPr>
        <w:ind w:left="3600" w:hanging="360"/>
      </w:pPr>
      <w:rPr>
        <w:rFonts w:ascii="Courier New" w:hAnsi="Courier New" w:hint="default"/>
      </w:rPr>
    </w:lvl>
    <w:lvl w:ilvl="5" w:tplc="E4E6F636">
      <w:start w:val="1"/>
      <w:numFmt w:val="bullet"/>
      <w:lvlText w:val=""/>
      <w:lvlJc w:val="left"/>
      <w:pPr>
        <w:ind w:left="4320" w:hanging="360"/>
      </w:pPr>
      <w:rPr>
        <w:rFonts w:ascii="Wingdings" w:hAnsi="Wingdings" w:hint="default"/>
      </w:rPr>
    </w:lvl>
    <w:lvl w:ilvl="6" w:tplc="35601E6E">
      <w:start w:val="1"/>
      <w:numFmt w:val="bullet"/>
      <w:lvlText w:val=""/>
      <w:lvlJc w:val="left"/>
      <w:pPr>
        <w:ind w:left="5040" w:hanging="360"/>
      </w:pPr>
      <w:rPr>
        <w:rFonts w:ascii="Symbol" w:hAnsi="Symbol" w:hint="default"/>
      </w:rPr>
    </w:lvl>
    <w:lvl w:ilvl="7" w:tplc="E78441A0">
      <w:start w:val="1"/>
      <w:numFmt w:val="bullet"/>
      <w:lvlText w:val="o"/>
      <w:lvlJc w:val="left"/>
      <w:pPr>
        <w:ind w:left="5760" w:hanging="360"/>
      </w:pPr>
      <w:rPr>
        <w:rFonts w:ascii="Courier New" w:hAnsi="Courier New" w:hint="default"/>
      </w:rPr>
    </w:lvl>
    <w:lvl w:ilvl="8" w:tplc="E9D66866">
      <w:start w:val="1"/>
      <w:numFmt w:val="bullet"/>
      <w:lvlText w:val=""/>
      <w:lvlJc w:val="left"/>
      <w:pPr>
        <w:ind w:left="6480" w:hanging="360"/>
      </w:pPr>
      <w:rPr>
        <w:rFonts w:ascii="Wingdings" w:hAnsi="Wingding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CCB0176"/>
    <w:multiLevelType w:val="hybridMultilevel"/>
    <w:tmpl w:val="626898DE"/>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start w:val="1"/>
      <w:numFmt w:val="lowerRoman"/>
      <w:lvlText w:val="%3)"/>
      <w:lvlJc w:val="right"/>
      <w:pPr>
        <w:ind w:left="2880" w:hanging="180"/>
      </w:pPr>
    </w:lvl>
    <w:lvl w:ilvl="3" w:tplc="336642A0">
      <w:start w:val="1"/>
      <w:numFmt w:val="decimal"/>
      <w:lvlText w:val="%4."/>
      <w:lvlJc w:val="left"/>
      <w:pPr>
        <w:ind w:left="3600" w:hanging="360"/>
      </w:pPr>
    </w:lvl>
    <w:lvl w:ilvl="4" w:tplc="513A99BA">
      <w:start w:val="1"/>
      <w:numFmt w:val="lowerLetter"/>
      <w:lvlText w:val="%5."/>
      <w:lvlJc w:val="left"/>
      <w:pPr>
        <w:ind w:left="4320" w:hanging="360"/>
      </w:pPr>
    </w:lvl>
    <w:lvl w:ilvl="5" w:tplc="1480E792">
      <w:start w:val="1"/>
      <w:numFmt w:val="lowerRoman"/>
      <w:lvlText w:val="%6."/>
      <w:lvlJc w:val="right"/>
      <w:pPr>
        <w:ind w:left="5040" w:hanging="180"/>
      </w:pPr>
    </w:lvl>
    <w:lvl w:ilvl="6" w:tplc="57944EEE">
      <w:start w:val="1"/>
      <w:numFmt w:val="decimal"/>
      <w:lvlText w:val="%7."/>
      <w:lvlJc w:val="left"/>
      <w:pPr>
        <w:ind w:left="5760" w:hanging="360"/>
      </w:pPr>
    </w:lvl>
    <w:lvl w:ilvl="7" w:tplc="4FACD99E">
      <w:start w:val="1"/>
      <w:numFmt w:val="lowerLetter"/>
      <w:lvlText w:val="%8."/>
      <w:lvlJc w:val="left"/>
      <w:pPr>
        <w:ind w:left="6480" w:hanging="360"/>
      </w:pPr>
    </w:lvl>
    <w:lvl w:ilvl="8" w:tplc="273A39D8">
      <w:start w:val="1"/>
      <w:numFmt w:val="lowerRoman"/>
      <w:lvlText w:val="%9."/>
      <w:lvlJc w:val="right"/>
      <w:pPr>
        <w:ind w:left="7200" w:hanging="180"/>
      </w:pPr>
    </w:lvl>
  </w:abstractNum>
  <w:abstractNum w:abstractNumId="21" w15:restartNumberingAfterBreak="0">
    <w:nsid w:val="6D5A7732"/>
    <w:multiLevelType w:val="hybridMultilevel"/>
    <w:tmpl w:val="368ACC4C"/>
    <w:lvl w:ilvl="0" w:tplc="FFFFFFFF">
      <w:start w:val="1"/>
      <w:numFmt w:val="bullet"/>
      <w:lvlText w:val=""/>
      <w:lvlJc w:val="left"/>
      <w:pPr>
        <w:ind w:left="720" w:hanging="360"/>
      </w:pPr>
      <w:rPr>
        <w:rFonts w:ascii="Symbol" w:hAnsi="Symbol" w:hint="default"/>
      </w:rPr>
    </w:lvl>
    <w:lvl w:ilvl="1" w:tplc="C5D660C0">
      <w:start w:val="1"/>
      <w:numFmt w:val="bullet"/>
      <w:lvlText w:val="o"/>
      <w:lvlJc w:val="left"/>
      <w:pPr>
        <w:ind w:left="1440" w:hanging="360"/>
      </w:pPr>
      <w:rPr>
        <w:rFonts w:ascii="Courier New" w:hAnsi="Courier New" w:hint="default"/>
      </w:rPr>
    </w:lvl>
    <w:lvl w:ilvl="2" w:tplc="2BC69FBE">
      <w:start w:val="1"/>
      <w:numFmt w:val="bullet"/>
      <w:lvlText w:val=""/>
      <w:lvlJc w:val="left"/>
      <w:pPr>
        <w:ind w:left="2160" w:hanging="360"/>
      </w:pPr>
      <w:rPr>
        <w:rFonts w:ascii="Wingdings" w:hAnsi="Wingdings" w:hint="default"/>
      </w:rPr>
    </w:lvl>
    <w:lvl w:ilvl="3" w:tplc="EE002DA4">
      <w:start w:val="1"/>
      <w:numFmt w:val="bullet"/>
      <w:lvlText w:val=""/>
      <w:lvlJc w:val="left"/>
      <w:pPr>
        <w:ind w:left="2880" w:hanging="360"/>
      </w:pPr>
      <w:rPr>
        <w:rFonts w:ascii="Symbol" w:hAnsi="Symbol" w:hint="default"/>
      </w:rPr>
    </w:lvl>
    <w:lvl w:ilvl="4" w:tplc="57C48BA2">
      <w:start w:val="1"/>
      <w:numFmt w:val="bullet"/>
      <w:lvlText w:val="o"/>
      <w:lvlJc w:val="left"/>
      <w:pPr>
        <w:ind w:left="3600" w:hanging="360"/>
      </w:pPr>
      <w:rPr>
        <w:rFonts w:ascii="Courier New" w:hAnsi="Courier New" w:hint="default"/>
      </w:rPr>
    </w:lvl>
    <w:lvl w:ilvl="5" w:tplc="68E6BAD6">
      <w:start w:val="1"/>
      <w:numFmt w:val="bullet"/>
      <w:lvlText w:val=""/>
      <w:lvlJc w:val="left"/>
      <w:pPr>
        <w:ind w:left="4320" w:hanging="360"/>
      </w:pPr>
      <w:rPr>
        <w:rFonts w:ascii="Wingdings" w:hAnsi="Wingdings" w:hint="default"/>
      </w:rPr>
    </w:lvl>
    <w:lvl w:ilvl="6" w:tplc="175CA0C0">
      <w:start w:val="1"/>
      <w:numFmt w:val="bullet"/>
      <w:lvlText w:val=""/>
      <w:lvlJc w:val="left"/>
      <w:pPr>
        <w:ind w:left="5040" w:hanging="360"/>
      </w:pPr>
      <w:rPr>
        <w:rFonts w:ascii="Symbol" w:hAnsi="Symbol" w:hint="default"/>
      </w:rPr>
    </w:lvl>
    <w:lvl w:ilvl="7" w:tplc="6C1607D2">
      <w:start w:val="1"/>
      <w:numFmt w:val="bullet"/>
      <w:lvlText w:val="o"/>
      <w:lvlJc w:val="left"/>
      <w:pPr>
        <w:ind w:left="5760" w:hanging="360"/>
      </w:pPr>
      <w:rPr>
        <w:rFonts w:ascii="Courier New" w:hAnsi="Courier New" w:hint="default"/>
      </w:rPr>
    </w:lvl>
    <w:lvl w:ilvl="8" w:tplc="4B381C1C">
      <w:start w:val="1"/>
      <w:numFmt w:val="bullet"/>
      <w:lvlText w:val=""/>
      <w:lvlJc w:val="left"/>
      <w:pPr>
        <w:ind w:left="6480" w:hanging="360"/>
      </w:pPr>
      <w:rPr>
        <w:rFonts w:ascii="Wingdings" w:hAnsi="Wingdings" w:hint="default"/>
      </w:rPr>
    </w:lvl>
  </w:abstractNum>
  <w:abstractNum w:abstractNumId="22" w15:restartNumberingAfterBreak="0">
    <w:nsid w:val="71A053E7"/>
    <w:multiLevelType w:val="hybridMultilevel"/>
    <w:tmpl w:val="0D3C22E6"/>
    <w:lvl w:ilvl="0" w:tplc="398E489A">
      <w:start w:val="1"/>
      <w:numFmt w:val="bullet"/>
      <w:lvlText w:val=""/>
      <w:lvlJc w:val="left"/>
      <w:pPr>
        <w:ind w:left="720" w:hanging="360"/>
      </w:pPr>
      <w:rPr>
        <w:rFonts w:ascii="Symbol" w:hAnsi="Symbol" w:hint="default"/>
      </w:rPr>
    </w:lvl>
    <w:lvl w:ilvl="1" w:tplc="CD283586">
      <w:start w:val="1"/>
      <w:numFmt w:val="bullet"/>
      <w:lvlText w:val="o"/>
      <w:lvlJc w:val="left"/>
      <w:pPr>
        <w:ind w:left="1440" w:hanging="360"/>
      </w:pPr>
      <w:rPr>
        <w:rFonts w:ascii="Courier New" w:hAnsi="Courier New" w:hint="default"/>
      </w:rPr>
    </w:lvl>
    <w:lvl w:ilvl="2" w:tplc="C532CA42">
      <w:start w:val="1"/>
      <w:numFmt w:val="bullet"/>
      <w:lvlText w:val=""/>
      <w:lvlJc w:val="left"/>
      <w:pPr>
        <w:ind w:left="2160" w:hanging="360"/>
      </w:pPr>
      <w:rPr>
        <w:rFonts w:ascii="Wingdings" w:hAnsi="Wingdings" w:hint="default"/>
      </w:rPr>
    </w:lvl>
    <w:lvl w:ilvl="3" w:tplc="04C0734E">
      <w:start w:val="1"/>
      <w:numFmt w:val="bullet"/>
      <w:lvlText w:val=""/>
      <w:lvlJc w:val="left"/>
      <w:pPr>
        <w:ind w:left="2880" w:hanging="360"/>
      </w:pPr>
      <w:rPr>
        <w:rFonts w:ascii="Symbol" w:hAnsi="Symbol" w:hint="default"/>
      </w:rPr>
    </w:lvl>
    <w:lvl w:ilvl="4" w:tplc="0B448B2E">
      <w:start w:val="1"/>
      <w:numFmt w:val="bullet"/>
      <w:lvlText w:val="o"/>
      <w:lvlJc w:val="left"/>
      <w:pPr>
        <w:ind w:left="3600" w:hanging="360"/>
      </w:pPr>
      <w:rPr>
        <w:rFonts w:ascii="Courier New" w:hAnsi="Courier New" w:hint="default"/>
      </w:rPr>
    </w:lvl>
    <w:lvl w:ilvl="5" w:tplc="CC4C2DD0">
      <w:start w:val="1"/>
      <w:numFmt w:val="bullet"/>
      <w:lvlText w:val=""/>
      <w:lvlJc w:val="left"/>
      <w:pPr>
        <w:ind w:left="4320" w:hanging="360"/>
      </w:pPr>
      <w:rPr>
        <w:rFonts w:ascii="Wingdings" w:hAnsi="Wingdings" w:hint="default"/>
      </w:rPr>
    </w:lvl>
    <w:lvl w:ilvl="6" w:tplc="D9AE7988">
      <w:start w:val="1"/>
      <w:numFmt w:val="bullet"/>
      <w:lvlText w:val=""/>
      <w:lvlJc w:val="left"/>
      <w:pPr>
        <w:ind w:left="5040" w:hanging="360"/>
      </w:pPr>
      <w:rPr>
        <w:rFonts w:ascii="Symbol" w:hAnsi="Symbol" w:hint="default"/>
      </w:rPr>
    </w:lvl>
    <w:lvl w:ilvl="7" w:tplc="D806DC9E">
      <w:start w:val="1"/>
      <w:numFmt w:val="bullet"/>
      <w:lvlText w:val="o"/>
      <w:lvlJc w:val="left"/>
      <w:pPr>
        <w:ind w:left="5760" w:hanging="360"/>
      </w:pPr>
      <w:rPr>
        <w:rFonts w:ascii="Courier New" w:hAnsi="Courier New" w:hint="default"/>
      </w:rPr>
    </w:lvl>
    <w:lvl w:ilvl="8" w:tplc="56E4C190">
      <w:start w:val="1"/>
      <w:numFmt w:val="bullet"/>
      <w:lvlText w:val=""/>
      <w:lvlJc w:val="left"/>
      <w:pPr>
        <w:ind w:left="6480" w:hanging="360"/>
      </w:pPr>
      <w:rPr>
        <w:rFonts w:ascii="Wingdings" w:hAnsi="Wingdings" w:hint="default"/>
      </w:rPr>
    </w:lvl>
  </w:abstractNum>
  <w:abstractNum w:abstractNumId="23" w15:restartNumberingAfterBreak="0">
    <w:nsid w:val="74A07540"/>
    <w:multiLevelType w:val="hybridMultilevel"/>
    <w:tmpl w:val="411E6B38"/>
    <w:lvl w:ilvl="0" w:tplc="6742E8B8">
      <w:start w:val="1"/>
      <w:numFmt w:val="bullet"/>
      <w:lvlText w:val=""/>
      <w:lvlJc w:val="left"/>
      <w:pPr>
        <w:ind w:left="720" w:hanging="360"/>
      </w:pPr>
      <w:rPr>
        <w:rFonts w:ascii="Symbol" w:hAnsi="Symbol" w:hint="default"/>
      </w:rPr>
    </w:lvl>
    <w:lvl w:ilvl="1" w:tplc="6E285492">
      <w:start w:val="1"/>
      <w:numFmt w:val="lowerRoman"/>
      <w:lvlText w:val="%2)"/>
      <w:lvlJc w:val="right"/>
      <w:pPr>
        <w:ind w:left="1440" w:hanging="360"/>
      </w:pPr>
    </w:lvl>
    <w:lvl w:ilvl="2" w:tplc="0C090017">
      <w:start w:val="1"/>
      <w:numFmt w:val="lowerLetter"/>
      <w:lvlText w:val="%3)"/>
      <w:lvlJc w:val="left"/>
      <w:pPr>
        <w:ind w:left="1920" w:hanging="360"/>
      </w:pPr>
    </w:lvl>
    <w:lvl w:ilvl="3" w:tplc="16B6C61C">
      <w:start w:val="1"/>
      <w:numFmt w:val="bullet"/>
      <w:lvlText w:val=""/>
      <w:lvlJc w:val="left"/>
      <w:pPr>
        <w:ind w:left="2880" w:hanging="360"/>
      </w:pPr>
      <w:rPr>
        <w:rFonts w:ascii="Symbol" w:hAnsi="Symbol" w:hint="default"/>
      </w:rPr>
    </w:lvl>
    <w:lvl w:ilvl="4" w:tplc="CC184292">
      <w:start w:val="1"/>
      <w:numFmt w:val="bullet"/>
      <w:lvlText w:val="o"/>
      <w:lvlJc w:val="left"/>
      <w:pPr>
        <w:ind w:left="3600" w:hanging="360"/>
      </w:pPr>
      <w:rPr>
        <w:rFonts w:ascii="Courier New" w:hAnsi="Courier New" w:hint="default"/>
      </w:rPr>
    </w:lvl>
    <w:lvl w:ilvl="5" w:tplc="600ACC16">
      <w:start w:val="1"/>
      <w:numFmt w:val="bullet"/>
      <w:lvlText w:val=""/>
      <w:lvlJc w:val="left"/>
      <w:pPr>
        <w:ind w:left="4320" w:hanging="360"/>
      </w:pPr>
      <w:rPr>
        <w:rFonts w:ascii="Wingdings" w:hAnsi="Wingdings" w:hint="default"/>
      </w:rPr>
    </w:lvl>
    <w:lvl w:ilvl="6" w:tplc="0C72C4BE">
      <w:start w:val="1"/>
      <w:numFmt w:val="bullet"/>
      <w:lvlText w:val=""/>
      <w:lvlJc w:val="left"/>
      <w:pPr>
        <w:ind w:left="5040" w:hanging="360"/>
      </w:pPr>
      <w:rPr>
        <w:rFonts w:ascii="Symbol" w:hAnsi="Symbol" w:hint="default"/>
      </w:rPr>
    </w:lvl>
    <w:lvl w:ilvl="7" w:tplc="27E61B30">
      <w:start w:val="1"/>
      <w:numFmt w:val="bullet"/>
      <w:lvlText w:val="o"/>
      <w:lvlJc w:val="left"/>
      <w:pPr>
        <w:ind w:left="5760" w:hanging="360"/>
      </w:pPr>
      <w:rPr>
        <w:rFonts w:ascii="Courier New" w:hAnsi="Courier New" w:hint="default"/>
      </w:rPr>
    </w:lvl>
    <w:lvl w:ilvl="8" w:tplc="61125222">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D4B7DC9"/>
    <w:multiLevelType w:val="hybridMultilevel"/>
    <w:tmpl w:val="9ECC9456"/>
    <w:lvl w:ilvl="0" w:tplc="FFFFFFFF">
      <w:start w:val="1"/>
      <w:numFmt w:val="decimal"/>
      <w:lvlText w:val="%1)"/>
      <w:lvlJc w:val="left"/>
      <w:pPr>
        <w:ind w:left="720" w:hanging="360"/>
      </w:pPr>
    </w:lvl>
    <w:lvl w:ilvl="1" w:tplc="06F409AA">
      <w:start w:val="1"/>
      <w:numFmt w:val="lowerLetter"/>
      <w:lvlText w:val="%2."/>
      <w:lvlJc w:val="left"/>
      <w:pPr>
        <w:ind w:left="1440" w:hanging="360"/>
      </w:pPr>
    </w:lvl>
    <w:lvl w:ilvl="2" w:tplc="F8A45988">
      <w:start w:val="1"/>
      <w:numFmt w:val="lowerRoman"/>
      <w:lvlText w:val="%3."/>
      <w:lvlJc w:val="right"/>
      <w:pPr>
        <w:ind w:left="2160" w:hanging="180"/>
      </w:pPr>
    </w:lvl>
    <w:lvl w:ilvl="3" w:tplc="0BF63208">
      <w:start w:val="1"/>
      <w:numFmt w:val="decimal"/>
      <w:lvlText w:val="%4."/>
      <w:lvlJc w:val="left"/>
      <w:pPr>
        <w:ind w:left="2880" w:hanging="360"/>
      </w:pPr>
    </w:lvl>
    <w:lvl w:ilvl="4" w:tplc="BCDE0236">
      <w:start w:val="1"/>
      <w:numFmt w:val="lowerLetter"/>
      <w:lvlText w:val="%5."/>
      <w:lvlJc w:val="left"/>
      <w:pPr>
        <w:ind w:left="3600" w:hanging="360"/>
      </w:pPr>
    </w:lvl>
    <w:lvl w:ilvl="5" w:tplc="38FEDDF8">
      <w:start w:val="1"/>
      <w:numFmt w:val="lowerRoman"/>
      <w:lvlText w:val="%6."/>
      <w:lvlJc w:val="right"/>
      <w:pPr>
        <w:ind w:left="4320" w:hanging="180"/>
      </w:pPr>
    </w:lvl>
    <w:lvl w:ilvl="6" w:tplc="0F36DE54">
      <w:start w:val="1"/>
      <w:numFmt w:val="decimal"/>
      <w:lvlText w:val="%7."/>
      <w:lvlJc w:val="left"/>
      <w:pPr>
        <w:ind w:left="5040" w:hanging="360"/>
      </w:pPr>
    </w:lvl>
    <w:lvl w:ilvl="7" w:tplc="BC7A24E0">
      <w:start w:val="1"/>
      <w:numFmt w:val="lowerLetter"/>
      <w:lvlText w:val="%8."/>
      <w:lvlJc w:val="left"/>
      <w:pPr>
        <w:ind w:left="5760" w:hanging="360"/>
      </w:pPr>
    </w:lvl>
    <w:lvl w:ilvl="8" w:tplc="F9A4CD66">
      <w:start w:val="1"/>
      <w:numFmt w:val="lowerRoman"/>
      <w:lvlText w:val="%9."/>
      <w:lvlJc w:val="right"/>
      <w:pPr>
        <w:ind w:left="6480" w:hanging="180"/>
      </w:pPr>
    </w:lvl>
  </w:abstractNum>
  <w:num w:numId="1">
    <w:abstractNumId w:val="17"/>
  </w:num>
  <w:num w:numId="2">
    <w:abstractNumId w:val="10"/>
  </w:num>
  <w:num w:numId="3">
    <w:abstractNumId w:val="23"/>
  </w:num>
  <w:num w:numId="4">
    <w:abstractNumId w:val="1"/>
  </w:num>
  <w:num w:numId="5">
    <w:abstractNumId w:val="9"/>
  </w:num>
  <w:num w:numId="6">
    <w:abstractNumId w:val="14"/>
  </w:num>
  <w:num w:numId="7">
    <w:abstractNumId w:val="2"/>
  </w:num>
  <w:num w:numId="8">
    <w:abstractNumId w:val="20"/>
  </w:num>
  <w:num w:numId="9">
    <w:abstractNumId w:val="12"/>
  </w:num>
  <w:num w:numId="10">
    <w:abstractNumId w:val="5"/>
  </w:num>
  <w:num w:numId="11">
    <w:abstractNumId w:val="6"/>
  </w:num>
  <w:num w:numId="12">
    <w:abstractNumId w:val="21"/>
  </w:num>
  <w:num w:numId="13">
    <w:abstractNumId w:val="15"/>
  </w:num>
  <w:num w:numId="14">
    <w:abstractNumId w:val="7"/>
  </w:num>
  <w:num w:numId="15">
    <w:abstractNumId w:val="11"/>
  </w:num>
  <w:num w:numId="16">
    <w:abstractNumId w:val="22"/>
  </w:num>
  <w:num w:numId="17">
    <w:abstractNumId w:val="4"/>
  </w:num>
  <w:num w:numId="18">
    <w:abstractNumId w:val="25"/>
  </w:num>
  <w:num w:numId="19">
    <w:abstractNumId w:val="13"/>
  </w:num>
  <w:num w:numId="20">
    <w:abstractNumId w:val="0"/>
  </w:num>
  <w:num w:numId="21">
    <w:abstractNumId w:val="8"/>
  </w:num>
  <w:num w:numId="22">
    <w:abstractNumId w:val="16"/>
  </w:num>
  <w:num w:numId="23">
    <w:abstractNumId w:val="24"/>
  </w:num>
  <w:num w:numId="24">
    <w:abstractNumId w:val="18"/>
  </w:num>
  <w:num w:numId="25">
    <w:abstractNumId w:val="19"/>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186"/>
    <w:rsid w:val="00024602"/>
    <w:rsid w:val="000252FF"/>
    <w:rsid w:val="000253AE"/>
    <w:rsid w:val="00030EBC"/>
    <w:rsid w:val="000331B6"/>
    <w:rsid w:val="00034F5E"/>
    <w:rsid w:val="0003541F"/>
    <w:rsid w:val="00037D4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56FB"/>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8F353"/>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199"/>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21"/>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3C1D"/>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45D7"/>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9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5FE150"/>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FDE"/>
    <w:rsid w:val="00712DA7"/>
    <w:rsid w:val="00714956"/>
    <w:rsid w:val="00715F89"/>
    <w:rsid w:val="00716FB7"/>
    <w:rsid w:val="00717C66"/>
    <w:rsid w:val="0072144B"/>
    <w:rsid w:val="00722D6B"/>
    <w:rsid w:val="00723956"/>
    <w:rsid w:val="00723F95"/>
    <w:rsid w:val="00724203"/>
    <w:rsid w:val="00725C3B"/>
    <w:rsid w:val="00725D14"/>
    <w:rsid w:val="007266FB"/>
    <w:rsid w:val="0072813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AFD"/>
    <w:rsid w:val="008B1FDB"/>
    <w:rsid w:val="008B2A5B"/>
    <w:rsid w:val="008B367A"/>
    <w:rsid w:val="008B3C45"/>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683"/>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1716C"/>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593A"/>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66D"/>
    <w:rsid w:val="00C80B9E"/>
    <w:rsid w:val="00C841B7"/>
    <w:rsid w:val="00C84A6C"/>
    <w:rsid w:val="00C8667D"/>
    <w:rsid w:val="00C86967"/>
    <w:rsid w:val="00C88F42"/>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1D1"/>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AFD"/>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350"/>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0F3B"/>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08516"/>
    <w:rsid w:val="01127C3B"/>
    <w:rsid w:val="01299582"/>
    <w:rsid w:val="01C19B77"/>
    <w:rsid w:val="01D95738"/>
    <w:rsid w:val="01E49306"/>
    <w:rsid w:val="01EE27E2"/>
    <w:rsid w:val="01EF6B7C"/>
    <w:rsid w:val="01F6FD34"/>
    <w:rsid w:val="01F91D0C"/>
    <w:rsid w:val="020526AC"/>
    <w:rsid w:val="0276B594"/>
    <w:rsid w:val="028E2997"/>
    <w:rsid w:val="0292EEF4"/>
    <w:rsid w:val="02A23C6F"/>
    <w:rsid w:val="02A29297"/>
    <w:rsid w:val="02C611A3"/>
    <w:rsid w:val="02D61F0E"/>
    <w:rsid w:val="02DD33A7"/>
    <w:rsid w:val="03262B06"/>
    <w:rsid w:val="0333E01D"/>
    <w:rsid w:val="03722EC3"/>
    <w:rsid w:val="037AF730"/>
    <w:rsid w:val="03D805CA"/>
    <w:rsid w:val="03E850E2"/>
    <w:rsid w:val="044D06F5"/>
    <w:rsid w:val="04704A45"/>
    <w:rsid w:val="0474E5EA"/>
    <w:rsid w:val="04EB2B46"/>
    <w:rsid w:val="04F07C8C"/>
    <w:rsid w:val="051600D1"/>
    <w:rsid w:val="053670EA"/>
    <w:rsid w:val="057EA85B"/>
    <w:rsid w:val="059967CD"/>
    <w:rsid w:val="05B68347"/>
    <w:rsid w:val="05DE893A"/>
    <w:rsid w:val="05E4CF8A"/>
    <w:rsid w:val="063736A6"/>
    <w:rsid w:val="0676AE95"/>
    <w:rsid w:val="06885E8A"/>
    <w:rsid w:val="071DD3DB"/>
    <w:rsid w:val="073B3F0F"/>
    <w:rsid w:val="07549BC7"/>
    <w:rsid w:val="083498D5"/>
    <w:rsid w:val="085BCC30"/>
    <w:rsid w:val="088D78CD"/>
    <w:rsid w:val="08AE3341"/>
    <w:rsid w:val="08DFEC47"/>
    <w:rsid w:val="09236B37"/>
    <w:rsid w:val="096AE350"/>
    <w:rsid w:val="09888DC2"/>
    <w:rsid w:val="0989DC96"/>
    <w:rsid w:val="098EC2D2"/>
    <w:rsid w:val="098ECA59"/>
    <w:rsid w:val="0A163AA7"/>
    <w:rsid w:val="0A9E7F15"/>
    <w:rsid w:val="0AD182C8"/>
    <w:rsid w:val="0B02FFD8"/>
    <w:rsid w:val="0B254850"/>
    <w:rsid w:val="0B270474"/>
    <w:rsid w:val="0B5A0C87"/>
    <w:rsid w:val="0B5AD9F2"/>
    <w:rsid w:val="0B8EC83C"/>
    <w:rsid w:val="0B90C60F"/>
    <w:rsid w:val="0BB0A655"/>
    <w:rsid w:val="0BD22323"/>
    <w:rsid w:val="0C814726"/>
    <w:rsid w:val="0C8207AE"/>
    <w:rsid w:val="0CA75B0D"/>
    <w:rsid w:val="0CB94D56"/>
    <w:rsid w:val="0CC19502"/>
    <w:rsid w:val="0D343677"/>
    <w:rsid w:val="0D4799E8"/>
    <w:rsid w:val="0D4F0A4A"/>
    <w:rsid w:val="0DA30347"/>
    <w:rsid w:val="0E1777D7"/>
    <w:rsid w:val="0E18333C"/>
    <w:rsid w:val="0E7C472A"/>
    <w:rsid w:val="0EA8BB67"/>
    <w:rsid w:val="0EF3FE11"/>
    <w:rsid w:val="0F079528"/>
    <w:rsid w:val="0F6D3233"/>
    <w:rsid w:val="100511D5"/>
    <w:rsid w:val="10344811"/>
    <w:rsid w:val="1065A599"/>
    <w:rsid w:val="109813BA"/>
    <w:rsid w:val="10B1C075"/>
    <w:rsid w:val="10C6DEFC"/>
    <w:rsid w:val="10C97684"/>
    <w:rsid w:val="10CE106D"/>
    <w:rsid w:val="10D2C518"/>
    <w:rsid w:val="1130E185"/>
    <w:rsid w:val="11570649"/>
    <w:rsid w:val="118AA142"/>
    <w:rsid w:val="11A9926C"/>
    <w:rsid w:val="11AFA0E1"/>
    <w:rsid w:val="11F37711"/>
    <w:rsid w:val="12380E4D"/>
    <w:rsid w:val="12F41468"/>
    <w:rsid w:val="12F6714D"/>
    <w:rsid w:val="1345CF3F"/>
    <w:rsid w:val="13A1B513"/>
    <w:rsid w:val="13A40B26"/>
    <w:rsid w:val="13B82A24"/>
    <w:rsid w:val="13C7FAAD"/>
    <w:rsid w:val="13FAFF20"/>
    <w:rsid w:val="146775CF"/>
    <w:rsid w:val="14C50F69"/>
    <w:rsid w:val="14E7D019"/>
    <w:rsid w:val="15159AF8"/>
    <w:rsid w:val="1529702C"/>
    <w:rsid w:val="1579BA00"/>
    <w:rsid w:val="159BFEB6"/>
    <w:rsid w:val="159F3598"/>
    <w:rsid w:val="15EF56AC"/>
    <w:rsid w:val="1637105B"/>
    <w:rsid w:val="16652826"/>
    <w:rsid w:val="168252A9"/>
    <w:rsid w:val="16E7426A"/>
    <w:rsid w:val="16ECC9B3"/>
    <w:rsid w:val="1707FA4A"/>
    <w:rsid w:val="1726F6CC"/>
    <w:rsid w:val="176D7419"/>
    <w:rsid w:val="17DBF5BF"/>
    <w:rsid w:val="180B4F1F"/>
    <w:rsid w:val="182BD569"/>
    <w:rsid w:val="18A980C7"/>
    <w:rsid w:val="18DBF298"/>
    <w:rsid w:val="18DD0B2E"/>
    <w:rsid w:val="18E0B1D1"/>
    <w:rsid w:val="18F77638"/>
    <w:rsid w:val="19122C6C"/>
    <w:rsid w:val="19189CE5"/>
    <w:rsid w:val="195A17DF"/>
    <w:rsid w:val="19A819AE"/>
    <w:rsid w:val="19D8C4C3"/>
    <w:rsid w:val="1A1FF318"/>
    <w:rsid w:val="1A53A17F"/>
    <w:rsid w:val="1B3F9909"/>
    <w:rsid w:val="1BAD3977"/>
    <w:rsid w:val="1C24B5F3"/>
    <w:rsid w:val="1C531BBA"/>
    <w:rsid w:val="1C7F1F97"/>
    <w:rsid w:val="1CA193E2"/>
    <w:rsid w:val="1D9F339D"/>
    <w:rsid w:val="1DC8D595"/>
    <w:rsid w:val="1DF421CE"/>
    <w:rsid w:val="1E18CF9A"/>
    <w:rsid w:val="1E343AE7"/>
    <w:rsid w:val="1E8C7D64"/>
    <w:rsid w:val="1F227D78"/>
    <w:rsid w:val="1F88C45A"/>
    <w:rsid w:val="1FD649D6"/>
    <w:rsid w:val="1FEBB1DC"/>
    <w:rsid w:val="1FF4D429"/>
    <w:rsid w:val="20078854"/>
    <w:rsid w:val="202F8360"/>
    <w:rsid w:val="204C08CA"/>
    <w:rsid w:val="204E997D"/>
    <w:rsid w:val="2061E138"/>
    <w:rsid w:val="206D2B54"/>
    <w:rsid w:val="207128D9"/>
    <w:rsid w:val="20B7CA80"/>
    <w:rsid w:val="20B7F042"/>
    <w:rsid w:val="20BA8521"/>
    <w:rsid w:val="20C03115"/>
    <w:rsid w:val="20CDCA74"/>
    <w:rsid w:val="21100944"/>
    <w:rsid w:val="2111C4FB"/>
    <w:rsid w:val="2129D640"/>
    <w:rsid w:val="21BC8027"/>
    <w:rsid w:val="22334D63"/>
    <w:rsid w:val="22D44832"/>
    <w:rsid w:val="22F14BFA"/>
    <w:rsid w:val="22F62C60"/>
    <w:rsid w:val="230196EA"/>
    <w:rsid w:val="230F5E38"/>
    <w:rsid w:val="231B6EBD"/>
    <w:rsid w:val="2340C025"/>
    <w:rsid w:val="23568C58"/>
    <w:rsid w:val="23590761"/>
    <w:rsid w:val="23D5E39F"/>
    <w:rsid w:val="23DAB395"/>
    <w:rsid w:val="243D37D7"/>
    <w:rsid w:val="2440DE93"/>
    <w:rsid w:val="245B5604"/>
    <w:rsid w:val="246B15CD"/>
    <w:rsid w:val="2474CC13"/>
    <w:rsid w:val="24BFB1C8"/>
    <w:rsid w:val="24E84063"/>
    <w:rsid w:val="2537AF1F"/>
    <w:rsid w:val="2541EDBA"/>
    <w:rsid w:val="25CE26F4"/>
    <w:rsid w:val="262C7770"/>
    <w:rsid w:val="26815DC0"/>
    <w:rsid w:val="26B560A0"/>
    <w:rsid w:val="27100622"/>
    <w:rsid w:val="2713A68B"/>
    <w:rsid w:val="27358061"/>
    <w:rsid w:val="2741798D"/>
    <w:rsid w:val="27577F73"/>
    <w:rsid w:val="27976C10"/>
    <w:rsid w:val="27FF4506"/>
    <w:rsid w:val="28A4048D"/>
    <w:rsid w:val="2914A809"/>
    <w:rsid w:val="292EC50C"/>
    <w:rsid w:val="29579D71"/>
    <w:rsid w:val="29743E4A"/>
    <w:rsid w:val="29ADCFB5"/>
    <w:rsid w:val="29EC8E18"/>
    <w:rsid w:val="2A9F1EE1"/>
    <w:rsid w:val="2ABD4A0C"/>
    <w:rsid w:val="2AC742CF"/>
    <w:rsid w:val="2AE5C543"/>
    <w:rsid w:val="2B09755B"/>
    <w:rsid w:val="2B128985"/>
    <w:rsid w:val="2B28C466"/>
    <w:rsid w:val="2B2E92DB"/>
    <w:rsid w:val="2B87F4EB"/>
    <w:rsid w:val="2BC608E1"/>
    <w:rsid w:val="2C0351F0"/>
    <w:rsid w:val="2C5CEC0E"/>
    <w:rsid w:val="2C84F1E6"/>
    <w:rsid w:val="2CB2E2BC"/>
    <w:rsid w:val="2CCBBDB3"/>
    <w:rsid w:val="2D4F8FA8"/>
    <w:rsid w:val="2D656F32"/>
    <w:rsid w:val="2D915B8D"/>
    <w:rsid w:val="2DC507AC"/>
    <w:rsid w:val="2DCB3ED9"/>
    <w:rsid w:val="2E10F51D"/>
    <w:rsid w:val="2E4F070F"/>
    <w:rsid w:val="2EBDBAAF"/>
    <w:rsid w:val="2F4D7381"/>
    <w:rsid w:val="2F595E79"/>
    <w:rsid w:val="2F60F116"/>
    <w:rsid w:val="2F7825E7"/>
    <w:rsid w:val="2FAEFFC8"/>
    <w:rsid w:val="30E5C89D"/>
    <w:rsid w:val="30ED8383"/>
    <w:rsid w:val="318BA7C1"/>
    <w:rsid w:val="329549B5"/>
    <w:rsid w:val="329C8CC8"/>
    <w:rsid w:val="329CBB5D"/>
    <w:rsid w:val="32B30BBC"/>
    <w:rsid w:val="32CA303B"/>
    <w:rsid w:val="32D701F9"/>
    <w:rsid w:val="32FD7349"/>
    <w:rsid w:val="32FD8FFF"/>
    <w:rsid w:val="3323B453"/>
    <w:rsid w:val="33241834"/>
    <w:rsid w:val="33562EE5"/>
    <w:rsid w:val="33D5DB89"/>
    <w:rsid w:val="33DBAFD8"/>
    <w:rsid w:val="342B0E4C"/>
    <w:rsid w:val="34729F89"/>
    <w:rsid w:val="347B419B"/>
    <w:rsid w:val="34B82517"/>
    <w:rsid w:val="350FD4A5"/>
    <w:rsid w:val="35372801"/>
    <w:rsid w:val="3567026A"/>
    <w:rsid w:val="35937A42"/>
    <w:rsid w:val="35AF6C28"/>
    <w:rsid w:val="35C9DBE3"/>
    <w:rsid w:val="35D01CDA"/>
    <w:rsid w:val="36309389"/>
    <w:rsid w:val="363C1077"/>
    <w:rsid w:val="364A5BEB"/>
    <w:rsid w:val="365E3FFE"/>
    <w:rsid w:val="367B4450"/>
    <w:rsid w:val="368B44C8"/>
    <w:rsid w:val="36DFF216"/>
    <w:rsid w:val="36F3EA05"/>
    <w:rsid w:val="371FF52C"/>
    <w:rsid w:val="372A7CCE"/>
    <w:rsid w:val="374B7C8B"/>
    <w:rsid w:val="377C78D4"/>
    <w:rsid w:val="379D50A1"/>
    <w:rsid w:val="379E132E"/>
    <w:rsid w:val="384692F1"/>
    <w:rsid w:val="384907D4"/>
    <w:rsid w:val="3861786B"/>
    <w:rsid w:val="3883DC48"/>
    <w:rsid w:val="38B0FDA6"/>
    <w:rsid w:val="38B182FA"/>
    <w:rsid w:val="38C039BB"/>
    <w:rsid w:val="38CF6463"/>
    <w:rsid w:val="3924D645"/>
    <w:rsid w:val="392970EB"/>
    <w:rsid w:val="395FEDCB"/>
    <w:rsid w:val="396DCF56"/>
    <w:rsid w:val="3A15932C"/>
    <w:rsid w:val="3A834279"/>
    <w:rsid w:val="3A92372B"/>
    <w:rsid w:val="3A935725"/>
    <w:rsid w:val="3AB096A2"/>
    <w:rsid w:val="3B24B9E3"/>
    <w:rsid w:val="3B3457A9"/>
    <w:rsid w:val="3B4325EA"/>
    <w:rsid w:val="3B9F338F"/>
    <w:rsid w:val="3BAD1FE1"/>
    <w:rsid w:val="3BBD9468"/>
    <w:rsid w:val="3BD50EC8"/>
    <w:rsid w:val="3BE3705B"/>
    <w:rsid w:val="3BFD776C"/>
    <w:rsid w:val="3C0618E2"/>
    <w:rsid w:val="3C068349"/>
    <w:rsid w:val="3C272896"/>
    <w:rsid w:val="3C32E5B5"/>
    <w:rsid w:val="3C343D7F"/>
    <w:rsid w:val="3C67D960"/>
    <w:rsid w:val="3CB49540"/>
    <w:rsid w:val="3CBB0CE5"/>
    <w:rsid w:val="3D03D599"/>
    <w:rsid w:val="3D5716B2"/>
    <w:rsid w:val="3D93A20E"/>
    <w:rsid w:val="3DC2AFB8"/>
    <w:rsid w:val="3E85590C"/>
    <w:rsid w:val="3E9732F9"/>
    <w:rsid w:val="3EDB0953"/>
    <w:rsid w:val="3F1DEB1E"/>
    <w:rsid w:val="3F219089"/>
    <w:rsid w:val="3F5426B6"/>
    <w:rsid w:val="3F54E156"/>
    <w:rsid w:val="3F660505"/>
    <w:rsid w:val="3F7296BD"/>
    <w:rsid w:val="3F9C1E61"/>
    <w:rsid w:val="404CB5DD"/>
    <w:rsid w:val="405D6934"/>
    <w:rsid w:val="40E26E32"/>
    <w:rsid w:val="40E8665D"/>
    <w:rsid w:val="410A3502"/>
    <w:rsid w:val="410CBA5B"/>
    <w:rsid w:val="412D56DC"/>
    <w:rsid w:val="415E3987"/>
    <w:rsid w:val="4181E516"/>
    <w:rsid w:val="41C0CF4D"/>
    <w:rsid w:val="42499714"/>
    <w:rsid w:val="429C89C2"/>
    <w:rsid w:val="42A05481"/>
    <w:rsid w:val="42DBF65A"/>
    <w:rsid w:val="42FCD45C"/>
    <w:rsid w:val="43020501"/>
    <w:rsid w:val="433ECEB4"/>
    <w:rsid w:val="4342F4E4"/>
    <w:rsid w:val="4363EDEF"/>
    <w:rsid w:val="437178C7"/>
    <w:rsid w:val="4374BA0A"/>
    <w:rsid w:val="437A9D24"/>
    <w:rsid w:val="43B0BCFB"/>
    <w:rsid w:val="43BC757E"/>
    <w:rsid w:val="43D945EB"/>
    <w:rsid w:val="44365582"/>
    <w:rsid w:val="4452B7EB"/>
    <w:rsid w:val="4459D760"/>
    <w:rsid w:val="448C8B14"/>
    <w:rsid w:val="44E4429A"/>
    <w:rsid w:val="4512B38F"/>
    <w:rsid w:val="45735758"/>
    <w:rsid w:val="4590B9B0"/>
    <w:rsid w:val="45C0B5A6"/>
    <w:rsid w:val="461C5554"/>
    <w:rsid w:val="46457B87"/>
    <w:rsid w:val="46793441"/>
    <w:rsid w:val="46A10049"/>
    <w:rsid w:val="46A1BD86"/>
    <w:rsid w:val="46C5EFB1"/>
    <w:rsid w:val="46CA67E4"/>
    <w:rsid w:val="46DB7D71"/>
    <w:rsid w:val="46E735CC"/>
    <w:rsid w:val="46F9CF17"/>
    <w:rsid w:val="472CE502"/>
    <w:rsid w:val="47B3231C"/>
    <w:rsid w:val="47C80B1A"/>
    <w:rsid w:val="47EEC4D3"/>
    <w:rsid w:val="481317C8"/>
    <w:rsid w:val="48485CF0"/>
    <w:rsid w:val="4867EBD9"/>
    <w:rsid w:val="487D2A0B"/>
    <w:rsid w:val="489918B0"/>
    <w:rsid w:val="48A141B6"/>
    <w:rsid w:val="48C10E1F"/>
    <w:rsid w:val="48C33B06"/>
    <w:rsid w:val="48D1A22A"/>
    <w:rsid w:val="48DA5F79"/>
    <w:rsid w:val="490C3404"/>
    <w:rsid w:val="49437C3E"/>
    <w:rsid w:val="49594694"/>
    <w:rsid w:val="4961214F"/>
    <w:rsid w:val="4971B9A3"/>
    <w:rsid w:val="49ABDD31"/>
    <w:rsid w:val="49B301EE"/>
    <w:rsid w:val="4A287A7C"/>
    <w:rsid w:val="4A40236F"/>
    <w:rsid w:val="4A7D2AF7"/>
    <w:rsid w:val="4A80E1D0"/>
    <w:rsid w:val="4AD36635"/>
    <w:rsid w:val="4B1D265B"/>
    <w:rsid w:val="4B34B62A"/>
    <w:rsid w:val="4B43C296"/>
    <w:rsid w:val="4B59B6E0"/>
    <w:rsid w:val="4C1717C9"/>
    <w:rsid w:val="4C221CC1"/>
    <w:rsid w:val="4C3462BB"/>
    <w:rsid w:val="4C379F75"/>
    <w:rsid w:val="4C4C9AAB"/>
    <w:rsid w:val="4CD340B7"/>
    <w:rsid w:val="4D0A4A3F"/>
    <w:rsid w:val="4D4197E8"/>
    <w:rsid w:val="4D56F17D"/>
    <w:rsid w:val="4D789115"/>
    <w:rsid w:val="4D9714FB"/>
    <w:rsid w:val="4DAF64D2"/>
    <w:rsid w:val="4DD75B00"/>
    <w:rsid w:val="4DDFE924"/>
    <w:rsid w:val="4E38575A"/>
    <w:rsid w:val="4E3E0876"/>
    <w:rsid w:val="4E43D9CC"/>
    <w:rsid w:val="4E53E914"/>
    <w:rsid w:val="4E7C15AB"/>
    <w:rsid w:val="4ECF49A8"/>
    <w:rsid w:val="4F97E1CD"/>
    <w:rsid w:val="4FE2064C"/>
    <w:rsid w:val="4FF5F203"/>
    <w:rsid w:val="5082025D"/>
    <w:rsid w:val="5082B025"/>
    <w:rsid w:val="508305C8"/>
    <w:rsid w:val="50A3B1A9"/>
    <w:rsid w:val="50D70FA6"/>
    <w:rsid w:val="50DCA719"/>
    <w:rsid w:val="510DBB91"/>
    <w:rsid w:val="511B79D6"/>
    <w:rsid w:val="512E857B"/>
    <w:rsid w:val="513B1829"/>
    <w:rsid w:val="513F72FD"/>
    <w:rsid w:val="517A49B5"/>
    <w:rsid w:val="5197A7DB"/>
    <w:rsid w:val="52161B94"/>
    <w:rsid w:val="524E7A7B"/>
    <w:rsid w:val="525D460F"/>
    <w:rsid w:val="5278C08F"/>
    <w:rsid w:val="53069AFA"/>
    <w:rsid w:val="5365F535"/>
    <w:rsid w:val="536B9E5D"/>
    <w:rsid w:val="537A90DE"/>
    <w:rsid w:val="538D235B"/>
    <w:rsid w:val="53FC1DC3"/>
    <w:rsid w:val="544B8B9A"/>
    <w:rsid w:val="548A42B0"/>
    <w:rsid w:val="54D86AEC"/>
    <w:rsid w:val="559FC9D4"/>
    <w:rsid w:val="55AB7C8D"/>
    <w:rsid w:val="55BFDDAD"/>
    <w:rsid w:val="55D01280"/>
    <w:rsid w:val="56530E0E"/>
    <w:rsid w:val="567BA57B"/>
    <w:rsid w:val="56BB3342"/>
    <w:rsid w:val="56E93959"/>
    <w:rsid w:val="56F1260A"/>
    <w:rsid w:val="57560B6E"/>
    <w:rsid w:val="5781C715"/>
    <w:rsid w:val="57C6B703"/>
    <w:rsid w:val="57E74586"/>
    <w:rsid w:val="584DFF2A"/>
    <w:rsid w:val="585CE66E"/>
    <w:rsid w:val="5866BB40"/>
    <w:rsid w:val="58B8490C"/>
    <w:rsid w:val="58C73460"/>
    <w:rsid w:val="58CF5095"/>
    <w:rsid w:val="590FF95D"/>
    <w:rsid w:val="591F109B"/>
    <w:rsid w:val="59C88BB4"/>
    <w:rsid w:val="59E3D266"/>
    <w:rsid w:val="59EF62A8"/>
    <w:rsid w:val="59F31947"/>
    <w:rsid w:val="5A1DF85A"/>
    <w:rsid w:val="5A1E8BF8"/>
    <w:rsid w:val="5A4A67DC"/>
    <w:rsid w:val="5A4F7130"/>
    <w:rsid w:val="5A834D16"/>
    <w:rsid w:val="5AAD66B1"/>
    <w:rsid w:val="5ABEC306"/>
    <w:rsid w:val="5AD267D1"/>
    <w:rsid w:val="5AEE226C"/>
    <w:rsid w:val="5B25D5E2"/>
    <w:rsid w:val="5B60C689"/>
    <w:rsid w:val="5B6E7D94"/>
    <w:rsid w:val="5BC78D37"/>
    <w:rsid w:val="5BFAF837"/>
    <w:rsid w:val="5C1166FD"/>
    <w:rsid w:val="5C1526FA"/>
    <w:rsid w:val="5C29AF4C"/>
    <w:rsid w:val="5C537C81"/>
    <w:rsid w:val="5CB787FE"/>
    <w:rsid w:val="5CC01D20"/>
    <w:rsid w:val="5CF0040B"/>
    <w:rsid w:val="5CFAD4F4"/>
    <w:rsid w:val="5D761C14"/>
    <w:rsid w:val="5DA544EB"/>
    <w:rsid w:val="5DBD7CA2"/>
    <w:rsid w:val="5DBDBD9D"/>
    <w:rsid w:val="5DD027D4"/>
    <w:rsid w:val="5E12D037"/>
    <w:rsid w:val="5E48D8ED"/>
    <w:rsid w:val="5E654438"/>
    <w:rsid w:val="5E671A3D"/>
    <w:rsid w:val="5EBCB94B"/>
    <w:rsid w:val="5EDE96F2"/>
    <w:rsid w:val="5F28A3F9"/>
    <w:rsid w:val="5F56DDDC"/>
    <w:rsid w:val="5FA8A93A"/>
    <w:rsid w:val="5FAF66C1"/>
    <w:rsid w:val="5FE6DF0B"/>
    <w:rsid w:val="600BA12A"/>
    <w:rsid w:val="603639AF"/>
    <w:rsid w:val="60411EF9"/>
    <w:rsid w:val="60DDCD2C"/>
    <w:rsid w:val="6138AEE0"/>
    <w:rsid w:val="615347CA"/>
    <w:rsid w:val="617C9828"/>
    <w:rsid w:val="617F847E"/>
    <w:rsid w:val="61C21C11"/>
    <w:rsid w:val="621E152E"/>
    <w:rsid w:val="6225D7C6"/>
    <w:rsid w:val="624CB471"/>
    <w:rsid w:val="62530AA0"/>
    <w:rsid w:val="62D89EA2"/>
    <w:rsid w:val="62E3AA2D"/>
    <w:rsid w:val="6340D634"/>
    <w:rsid w:val="634DE1EF"/>
    <w:rsid w:val="6358EDA4"/>
    <w:rsid w:val="636469ED"/>
    <w:rsid w:val="63E936EA"/>
    <w:rsid w:val="63EABF78"/>
    <w:rsid w:val="642E385C"/>
    <w:rsid w:val="643D6D9A"/>
    <w:rsid w:val="64880714"/>
    <w:rsid w:val="64D2A9BB"/>
    <w:rsid w:val="64DAD033"/>
    <w:rsid w:val="64DED08C"/>
    <w:rsid w:val="64DFED8B"/>
    <w:rsid w:val="64E96C7F"/>
    <w:rsid w:val="6528C0E5"/>
    <w:rsid w:val="65502607"/>
    <w:rsid w:val="6585507C"/>
    <w:rsid w:val="65932740"/>
    <w:rsid w:val="6599A549"/>
    <w:rsid w:val="65C0DD9C"/>
    <w:rsid w:val="65CDE62E"/>
    <w:rsid w:val="661EE7BD"/>
    <w:rsid w:val="6693C3CE"/>
    <w:rsid w:val="66AEE5A7"/>
    <w:rsid w:val="66C19101"/>
    <w:rsid w:val="66CC7B0E"/>
    <w:rsid w:val="66D1B454"/>
    <w:rsid w:val="66D33019"/>
    <w:rsid w:val="670C5D55"/>
    <w:rsid w:val="67158743"/>
    <w:rsid w:val="6719CB51"/>
    <w:rsid w:val="67245DEF"/>
    <w:rsid w:val="6740BD99"/>
    <w:rsid w:val="674772FA"/>
    <w:rsid w:val="674ADFA1"/>
    <w:rsid w:val="674C5F0F"/>
    <w:rsid w:val="67518135"/>
    <w:rsid w:val="6763DA95"/>
    <w:rsid w:val="67A931AD"/>
    <w:rsid w:val="67D43674"/>
    <w:rsid w:val="67EB5FFD"/>
    <w:rsid w:val="6864A6BF"/>
    <w:rsid w:val="68878FDB"/>
    <w:rsid w:val="690D445D"/>
    <w:rsid w:val="691384E0"/>
    <w:rsid w:val="691AC661"/>
    <w:rsid w:val="694D6EFC"/>
    <w:rsid w:val="696A68CD"/>
    <w:rsid w:val="69715D73"/>
    <w:rsid w:val="69760FE4"/>
    <w:rsid w:val="69850F62"/>
    <w:rsid w:val="69F05AE3"/>
    <w:rsid w:val="69F30D46"/>
    <w:rsid w:val="6A232451"/>
    <w:rsid w:val="6A26DA05"/>
    <w:rsid w:val="6A613513"/>
    <w:rsid w:val="6A61596D"/>
    <w:rsid w:val="6A6B7643"/>
    <w:rsid w:val="6A749ABB"/>
    <w:rsid w:val="6ABFD8E7"/>
    <w:rsid w:val="6AD6F29B"/>
    <w:rsid w:val="6ADE1C50"/>
    <w:rsid w:val="6AE62740"/>
    <w:rsid w:val="6B115A07"/>
    <w:rsid w:val="6B16C22D"/>
    <w:rsid w:val="6B484ECD"/>
    <w:rsid w:val="6B5CE517"/>
    <w:rsid w:val="6BB1FB0A"/>
    <w:rsid w:val="6C6253F3"/>
    <w:rsid w:val="6C634D50"/>
    <w:rsid w:val="6C72FDA8"/>
    <w:rsid w:val="6C78CB52"/>
    <w:rsid w:val="6CFA91A2"/>
    <w:rsid w:val="6D1011BE"/>
    <w:rsid w:val="6D53965F"/>
    <w:rsid w:val="6DBB7496"/>
    <w:rsid w:val="6DC8E21B"/>
    <w:rsid w:val="6E1ECA02"/>
    <w:rsid w:val="6E2EE14D"/>
    <w:rsid w:val="6E3BF91A"/>
    <w:rsid w:val="6E5882CD"/>
    <w:rsid w:val="6E5DBC2B"/>
    <w:rsid w:val="6ED0E3EC"/>
    <w:rsid w:val="6F18890F"/>
    <w:rsid w:val="6F254962"/>
    <w:rsid w:val="6F68FF1C"/>
    <w:rsid w:val="6FCEC11D"/>
    <w:rsid w:val="6FDC3135"/>
    <w:rsid w:val="702BD238"/>
    <w:rsid w:val="7052BA5C"/>
    <w:rsid w:val="70EB8BE5"/>
    <w:rsid w:val="7167D885"/>
    <w:rsid w:val="71CB0BC1"/>
    <w:rsid w:val="72231C00"/>
    <w:rsid w:val="7247CF89"/>
    <w:rsid w:val="726CB194"/>
    <w:rsid w:val="7326DC0C"/>
    <w:rsid w:val="7428E5A3"/>
    <w:rsid w:val="7434FFBA"/>
    <w:rsid w:val="744ADA90"/>
    <w:rsid w:val="7484E94F"/>
    <w:rsid w:val="74AE3562"/>
    <w:rsid w:val="74FC1C80"/>
    <w:rsid w:val="750D39D9"/>
    <w:rsid w:val="751102F4"/>
    <w:rsid w:val="7520E29A"/>
    <w:rsid w:val="755873D4"/>
    <w:rsid w:val="76100C38"/>
    <w:rsid w:val="7627D337"/>
    <w:rsid w:val="766CBC0F"/>
    <w:rsid w:val="76E9B02A"/>
    <w:rsid w:val="7780DB75"/>
    <w:rsid w:val="7790B5C6"/>
    <w:rsid w:val="77B3AABF"/>
    <w:rsid w:val="781D5F28"/>
    <w:rsid w:val="78471022"/>
    <w:rsid w:val="787E9D1F"/>
    <w:rsid w:val="795C67C7"/>
    <w:rsid w:val="798C71C4"/>
    <w:rsid w:val="79C8B28B"/>
    <w:rsid w:val="79DE3D02"/>
    <w:rsid w:val="79EBDC71"/>
    <w:rsid w:val="7A26D4DF"/>
    <w:rsid w:val="7A6056EC"/>
    <w:rsid w:val="7AA0F991"/>
    <w:rsid w:val="7AA585F1"/>
    <w:rsid w:val="7AB99FBD"/>
    <w:rsid w:val="7B6802C6"/>
    <w:rsid w:val="7B84CF09"/>
    <w:rsid w:val="7BA259F2"/>
    <w:rsid w:val="7BD3116E"/>
    <w:rsid w:val="7BF2963F"/>
    <w:rsid w:val="7C0DA2C5"/>
    <w:rsid w:val="7C14AC1A"/>
    <w:rsid w:val="7C3B06C7"/>
    <w:rsid w:val="7C8EF866"/>
    <w:rsid w:val="7C932FFE"/>
    <w:rsid w:val="7CD0B526"/>
    <w:rsid w:val="7D2BD74D"/>
    <w:rsid w:val="7D4977C4"/>
    <w:rsid w:val="7D7EBA8E"/>
    <w:rsid w:val="7D93FD6C"/>
    <w:rsid w:val="7DA4D8E9"/>
    <w:rsid w:val="7DDC0C68"/>
    <w:rsid w:val="7E222256"/>
    <w:rsid w:val="7E3A09D1"/>
    <w:rsid w:val="7E6BB274"/>
    <w:rsid w:val="7EA80058"/>
    <w:rsid w:val="7EF2DBE1"/>
    <w:rsid w:val="7F4F8FFC"/>
    <w:rsid w:val="7F8A1B4E"/>
    <w:rsid w:val="7FA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243F8"/>
  <w14:defaultImageDpi w14:val="32767"/>
  <w15:chartTrackingRefBased/>
  <w15:docId w15:val="{CB4CDFA6-B879-4411-ABBB-81928C5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customStyle="1" w:styleId="DoEtabletext2018">
    <w:name w:val="DoE table text 2018"/>
    <w:basedOn w:val="Normal"/>
    <w:qFormat/>
    <w:locked/>
    <w:rsid w:val="00245E21"/>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E383-29BA-466D-8ADB-CA96E7FAB021}">
  <ds:schemaRefs>
    <ds:schemaRef ds:uri="3b666755-876b-42ff-b409-4240f06f7e7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b8f126a-38b9-4492-be35-a33a4edb6fbd"/>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09E1A16-CE4E-4D9B-9535-38B1C5A1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0FAC-EF62-4599-A650-925B834E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33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PDHPE S3 learning sequence Positive realtionships lesson 1 and 2</vt:lpstr>
    </vt:vector>
  </TitlesOfParts>
  <Manager/>
  <Company>NSW Department of Education</Company>
  <LinksUpToDate>false</LinksUpToDate>
  <CharactersWithSpaces>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S3 learning sequence Positive realtionships lesson 1 and 2</dc:title>
  <dc:subject/>
  <dc:creator>NSW DoE</dc:creator>
  <cp:keywords/>
  <dc:description/>
  <cp:lastModifiedBy>Andrew, Jill</cp:lastModifiedBy>
  <cp:revision>3</cp:revision>
  <cp:lastPrinted>2019-09-30T07:42:00Z</cp:lastPrinted>
  <dcterms:created xsi:type="dcterms:W3CDTF">2020-04-02T04:25:00Z</dcterms:created>
  <dcterms:modified xsi:type="dcterms:W3CDTF">2020-05-10T01:17:00Z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