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33A6" w14:textId="51F94265" w:rsidR="00086656" w:rsidRDefault="00820FA7" w:rsidP="00086656">
      <w:pPr>
        <w:pStyle w:val="Title"/>
      </w:pPr>
      <w:r>
        <w:t>Student w</w:t>
      </w:r>
      <w:r w:rsidR="00FC4DB5">
        <w:t>orkbook -</w:t>
      </w:r>
      <w:r w:rsidR="009117B8">
        <w:t xml:space="preserve"> How can we solve problems when moving? </w:t>
      </w:r>
    </w:p>
    <w:p w14:paraId="05BD69AF" w14:textId="77777777" w:rsidR="00E13D6C" w:rsidRPr="006C6A90" w:rsidRDefault="00E13D6C" w:rsidP="006C6A90">
      <w:pPr>
        <w:pStyle w:val="FeatureBox2"/>
      </w:pPr>
      <w:r w:rsidRPr="006C6A90">
        <w:t xml:space="preserve">Name: </w:t>
      </w:r>
    </w:p>
    <w:p w14:paraId="4E8C1426" w14:textId="77777777" w:rsidR="00E13D6C" w:rsidRPr="006C6A90" w:rsidRDefault="00E13D6C" w:rsidP="006C6A90">
      <w:pPr>
        <w:pStyle w:val="FeatureBox2"/>
      </w:pPr>
      <w:r w:rsidRPr="006C6A90">
        <w:t>Class:</w:t>
      </w:r>
    </w:p>
    <w:p w14:paraId="3388E705" w14:textId="27EB253C" w:rsidR="00E13D6C" w:rsidRDefault="00E13D6C" w:rsidP="00D61367">
      <w:pPr>
        <w:pStyle w:val="Heading1"/>
      </w:pPr>
      <w:r>
        <w:t xml:space="preserve">Overview </w:t>
      </w:r>
      <w:r w:rsidR="00601D67">
        <w:t xml:space="preserve">of lessons 1 and 2 </w:t>
      </w:r>
    </w:p>
    <w:p w14:paraId="4BB55C1A" w14:textId="0AAA9896" w:rsidR="3E2B5A56" w:rsidRDefault="3E2B5A56" w:rsidP="3E2B5A56">
      <w:pPr>
        <w:rPr>
          <w:rFonts w:eastAsia="Arial" w:cs="Arial"/>
          <w:b/>
          <w:bCs/>
        </w:rPr>
      </w:pPr>
      <w:r w:rsidRPr="3E2B5A56">
        <w:rPr>
          <w:sz w:val="32"/>
          <w:szCs w:val="32"/>
          <w:lang w:eastAsia="zh-CN"/>
        </w:rPr>
        <w:t xml:space="preserve">You will </w:t>
      </w:r>
    </w:p>
    <w:p w14:paraId="35ABC153" w14:textId="5B49C0CC" w:rsidR="02CD60D2" w:rsidRDefault="02CD60D2" w:rsidP="3D964928">
      <w:pPr>
        <w:pStyle w:val="ListParagraph"/>
        <w:numPr>
          <w:ilvl w:val="0"/>
          <w:numId w:val="9"/>
        </w:numPr>
      </w:pPr>
      <w:r w:rsidRPr="3D964928">
        <w:rPr>
          <w:rFonts w:eastAsia="Arial" w:cs="Arial"/>
        </w:rPr>
        <w:t>Compare different types of throws and identify which ones are easier and harder</w:t>
      </w:r>
      <w:r w:rsidR="009117B8">
        <w:rPr>
          <w:rFonts w:eastAsia="Arial" w:cs="Arial"/>
        </w:rPr>
        <w:t xml:space="preserve"> (</w:t>
      </w:r>
      <w:r w:rsidR="00B40ED7">
        <w:rPr>
          <w:rFonts w:eastAsia="Arial" w:cs="Arial"/>
        </w:rPr>
        <w:t>lesson</w:t>
      </w:r>
      <w:r w:rsidR="276EBDD3" w:rsidRPr="3D964928">
        <w:rPr>
          <w:rFonts w:eastAsia="Arial" w:cs="Arial"/>
        </w:rPr>
        <w:t xml:space="preserve"> 1).</w:t>
      </w:r>
    </w:p>
    <w:p w14:paraId="4B3D5922" w14:textId="79BB8B76" w:rsidR="3E2B5A56" w:rsidRDefault="2D61900F" w:rsidP="4067E949">
      <w:pPr>
        <w:pStyle w:val="ListParagraph"/>
        <w:numPr>
          <w:ilvl w:val="0"/>
          <w:numId w:val="9"/>
        </w:numPr>
      </w:pPr>
      <w:r w:rsidRPr="4067E949">
        <w:rPr>
          <w:rFonts w:eastAsia="Arial" w:cs="Arial"/>
        </w:rPr>
        <w:t>P</w:t>
      </w:r>
      <w:r w:rsidR="1ADEAA3B" w:rsidRPr="4067E949">
        <w:rPr>
          <w:rFonts w:eastAsia="Arial" w:cs="Arial"/>
        </w:rPr>
        <w:t>redict possible outcomes while using different types of throws</w:t>
      </w:r>
      <w:r w:rsidR="7D6662A3" w:rsidRPr="4067E949">
        <w:rPr>
          <w:rFonts w:eastAsia="Arial" w:cs="Arial"/>
        </w:rPr>
        <w:t xml:space="preserve"> and pieces of equipment</w:t>
      </w:r>
      <w:r w:rsidR="21CC566C" w:rsidRPr="4067E949">
        <w:rPr>
          <w:rFonts w:eastAsia="Arial" w:cs="Arial"/>
        </w:rPr>
        <w:t xml:space="preserve"> (</w:t>
      </w:r>
      <w:r w:rsidR="00B40ED7">
        <w:rPr>
          <w:rFonts w:eastAsia="Arial" w:cs="Arial"/>
        </w:rPr>
        <w:t>lessons</w:t>
      </w:r>
      <w:r w:rsidR="21CC566C" w:rsidRPr="4067E949">
        <w:rPr>
          <w:rFonts w:eastAsia="Arial" w:cs="Arial"/>
        </w:rPr>
        <w:t xml:space="preserve"> </w:t>
      </w:r>
      <w:r w:rsidR="323CEAAF" w:rsidRPr="4067E949">
        <w:rPr>
          <w:rFonts w:eastAsia="Arial" w:cs="Arial"/>
        </w:rPr>
        <w:t>1</w:t>
      </w:r>
      <w:r w:rsidR="21CC566C" w:rsidRPr="4067E949">
        <w:rPr>
          <w:rFonts w:eastAsia="Arial" w:cs="Arial"/>
        </w:rPr>
        <w:t>-</w:t>
      </w:r>
      <w:r w:rsidR="39902527" w:rsidRPr="4067E949">
        <w:rPr>
          <w:rFonts w:eastAsia="Arial" w:cs="Arial"/>
        </w:rPr>
        <w:t>2</w:t>
      </w:r>
      <w:r w:rsidR="21CC566C" w:rsidRPr="4067E949">
        <w:rPr>
          <w:rFonts w:eastAsia="Arial" w:cs="Arial"/>
        </w:rPr>
        <w:t>)</w:t>
      </w:r>
      <w:r w:rsidR="0E9F90B5" w:rsidRPr="4067E949">
        <w:rPr>
          <w:rFonts w:eastAsia="Arial" w:cs="Arial"/>
        </w:rPr>
        <w:t>.</w:t>
      </w:r>
    </w:p>
    <w:p w14:paraId="55ACB483" w14:textId="556EC0F3" w:rsidR="00E13D6C" w:rsidRPr="00D61367" w:rsidRDefault="00E13D6C" w:rsidP="00D61367">
      <w:pPr>
        <w:pStyle w:val="Heading2"/>
      </w:pPr>
      <w:r>
        <w:t>Resource</w:t>
      </w:r>
      <w:r w:rsidR="0225F445">
        <w:t>s</w:t>
      </w:r>
    </w:p>
    <w:p w14:paraId="1FA5A965" w14:textId="64D8C769" w:rsidR="3E2B5A56" w:rsidRDefault="00B40ED7" w:rsidP="3E2B5A56">
      <w:pPr>
        <w:pStyle w:val="Heading3"/>
      </w:pPr>
      <w:r>
        <w:t>Lessons</w:t>
      </w:r>
      <w:r w:rsidR="3E2B5A56">
        <w:t xml:space="preserve"> </w:t>
      </w:r>
      <w:r w:rsidR="7804F9C7">
        <w:t>1</w:t>
      </w:r>
      <w:r w:rsidR="5B6DC746">
        <w:t>-</w:t>
      </w:r>
      <w:r w:rsidR="0070194E">
        <w:t>2</w:t>
      </w:r>
    </w:p>
    <w:p w14:paraId="741DFA28" w14:textId="0AD7F642" w:rsidR="3E2B5A56" w:rsidRDefault="4F598E3C" w:rsidP="1E009437">
      <w:pPr>
        <w:pStyle w:val="ListBullet"/>
        <w:numPr>
          <w:ilvl w:val="0"/>
          <w:numId w:val="0"/>
        </w:numPr>
        <w:ind w:left="284"/>
      </w:pPr>
      <w:r>
        <w:rPr>
          <w:noProof/>
          <w:lang w:eastAsia="en-AU"/>
        </w:rPr>
        <w:drawing>
          <wp:inline distT="0" distB="0" distL="0" distR="0" wp14:anchorId="5A92B563" wp14:editId="6D937F56">
            <wp:extent cx="635027" cy="635027"/>
            <wp:effectExtent l="0" t="0" r="0" b="0"/>
            <wp:docPr id="102188951" name="Picture 23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317F3" w14:textId="5FD58F92" w:rsidR="3E2B5A56" w:rsidRDefault="4F598E3C" w:rsidP="3E2B5A56">
      <w:pPr>
        <w:pStyle w:val="ListBullet"/>
        <w:rPr>
          <w:lang w:eastAsia="zh-CN"/>
        </w:rPr>
      </w:pPr>
      <w:r w:rsidRPr="1E009437">
        <w:rPr>
          <w:lang w:eastAsia="zh-CN"/>
        </w:rPr>
        <w:t xml:space="preserve">Help from an adult </w:t>
      </w:r>
    </w:p>
    <w:p w14:paraId="244A40C2" w14:textId="20C967ED" w:rsidR="3E2B5A56" w:rsidRDefault="3E2B5A56" w:rsidP="3E2B5A56">
      <w:pPr>
        <w:pStyle w:val="ListBullet"/>
        <w:rPr>
          <w:lang w:eastAsia="zh-CN"/>
        </w:rPr>
      </w:pPr>
      <w:r w:rsidRPr="068C49F7">
        <w:rPr>
          <w:lang w:eastAsia="zh-CN"/>
        </w:rPr>
        <w:t>A soft object to throw (for example, soft ball, pair of socks, soft toy, scrunched-up paper)</w:t>
      </w:r>
    </w:p>
    <w:p w14:paraId="51A3E133" w14:textId="4F16E328" w:rsidR="3E2B5A56" w:rsidRDefault="3E2B5A56" w:rsidP="3E2B5A56">
      <w:pPr>
        <w:pStyle w:val="ListBullet"/>
        <w:rPr>
          <w:lang w:eastAsia="zh-CN"/>
        </w:rPr>
      </w:pPr>
      <w:r w:rsidRPr="3E2B5A56">
        <w:rPr>
          <w:lang w:eastAsia="zh-CN"/>
        </w:rPr>
        <w:t xml:space="preserve">An object or landmark to create a target for the object to hit (for example, </w:t>
      </w:r>
      <w:r w:rsidRPr="3E2B5A56">
        <w:rPr>
          <w:rFonts w:eastAsia="Arial" w:cs="Arial"/>
        </w:rPr>
        <w:t>bucket, a long piece of string laid in a circle, an ‘X’ formed by two pieces of tape/material, a t-shirt laid on the ground, a chair/bench, a wall, a tree)</w:t>
      </w:r>
    </w:p>
    <w:p w14:paraId="351EE73F" w14:textId="7140364C" w:rsidR="3E2B5A56" w:rsidRDefault="3E2B5A56" w:rsidP="1E009437">
      <w:pPr>
        <w:pStyle w:val="ListBullet"/>
      </w:pPr>
      <w:r w:rsidRPr="1E009437">
        <w:rPr>
          <w:rFonts w:eastAsia="Arial" w:cs="Arial"/>
        </w:rPr>
        <w:t>Refer to ‘</w:t>
      </w:r>
      <w:hyperlink r:id="rId12">
        <w:r w:rsidR="032B766C" w:rsidRPr="1E009437">
          <w:rPr>
            <w:rStyle w:val="Hyperlink"/>
            <w:rFonts w:eastAsia="Arial" w:cs="Arial"/>
          </w:rPr>
          <w:t>Snakes alive</w:t>
        </w:r>
      </w:hyperlink>
      <w:r w:rsidRPr="1E009437">
        <w:rPr>
          <w:rFonts w:eastAsia="Arial" w:cs="Arial"/>
        </w:rPr>
        <w:t>’</w:t>
      </w:r>
      <w:r w:rsidR="0070194E" w:rsidRPr="1E009437">
        <w:rPr>
          <w:rFonts w:eastAsia="Arial" w:cs="Arial"/>
        </w:rPr>
        <w:t xml:space="preserve"> </w:t>
      </w:r>
      <w:r w:rsidRPr="1E009437">
        <w:rPr>
          <w:rFonts w:eastAsia="Arial" w:cs="Arial"/>
        </w:rPr>
        <w:t>game card for suggestions of what this activity could look like.</w:t>
      </w:r>
      <w:r w:rsidR="3F73087F" w:rsidRPr="1E009437">
        <w:rPr>
          <w:rFonts w:eastAsia="Arial" w:cs="Arial"/>
        </w:rPr>
        <w:t xml:space="preserve"> (Sport Australia, 2019. Playing for life)</w:t>
      </w:r>
      <w:r w:rsidR="62D13134" w:rsidRPr="1E009437">
        <w:rPr>
          <w:rFonts w:eastAsia="Arial" w:cs="Arial"/>
        </w:rPr>
        <w:t xml:space="preserve"> Images are included in th</w:t>
      </w:r>
      <w:r w:rsidR="5E185F7B" w:rsidRPr="1E009437">
        <w:rPr>
          <w:rFonts w:eastAsia="Arial" w:cs="Arial"/>
        </w:rPr>
        <w:t>is</w:t>
      </w:r>
      <w:r w:rsidR="62D13134" w:rsidRPr="1E009437">
        <w:rPr>
          <w:rFonts w:eastAsia="Arial" w:cs="Arial"/>
        </w:rPr>
        <w:t xml:space="preserve"> workbook for guidance. Images are included in th</w:t>
      </w:r>
      <w:r w:rsidR="21CB13DE" w:rsidRPr="1E009437">
        <w:rPr>
          <w:rFonts w:eastAsia="Arial" w:cs="Arial"/>
        </w:rPr>
        <w:t>is</w:t>
      </w:r>
      <w:r w:rsidR="62D13134" w:rsidRPr="1E009437">
        <w:rPr>
          <w:rFonts w:eastAsia="Arial" w:cs="Arial"/>
        </w:rPr>
        <w:t xml:space="preserve"> student workbook for guidance.</w:t>
      </w:r>
    </w:p>
    <w:p w14:paraId="35A42C85" w14:textId="5368C3E5" w:rsidR="3E2B5A56" w:rsidRDefault="3E2B5A56" w:rsidP="00627AA9">
      <w:pPr>
        <w:pStyle w:val="Heading2"/>
      </w:pPr>
      <w:r>
        <w:br w:type="page"/>
      </w:r>
      <w:r w:rsidR="00627AA9" w:rsidRPr="4DE46DFC">
        <w:rPr>
          <w:rFonts w:eastAsiaTheme="majorEastAsia" w:cstheme="majorBidi"/>
          <w:b w:val="0"/>
          <w:bCs/>
          <w:sz w:val="52"/>
          <w:szCs w:val="52"/>
        </w:rPr>
        <w:lastRenderedPageBreak/>
        <w:t xml:space="preserve"> </w:t>
      </w:r>
      <w:r w:rsidR="00B40ED7">
        <w:rPr>
          <w:rFonts w:eastAsiaTheme="majorEastAsia" w:cstheme="majorBidi"/>
          <w:bCs/>
          <w:sz w:val="52"/>
          <w:szCs w:val="52"/>
        </w:rPr>
        <w:t>Lesson</w:t>
      </w:r>
      <w:r w:rsidRPr="4DE46DFC">
        <w:rPr>
          <w:rFonts w:eastAsiaTheme="majorEastAsia" w:cstheme="majorBidi"/>
          <w:bCs/>
          <w:sz w:val="52"/>
          <w:szCs w:val="52"/>
        </w:rPr>
        <w:t xml:space="preserve"> </w:t>
      </w:r>
      <w:r w:rsidR="1807F58F" w:rsidRPr="4DE46DFC">
        <w:rPr>
          <w:rFonts w:eastAsiaTheme="majorEastAsia" w:cstheme="majorBidi"/>
          <w:bCs/>
          <w:sz w:val="52"/>
          <w:szCs w:val="52"/>
        </w:rPr>
        <w:t>1</w:t>
      </w:r>
      <w:r w:rsidRPr="4DE46DFC">
        <w:rPr>
          <w:rFonts w:eastAsiaTheme="majorEastAsia" w:cstheme="majorBidi"/>
          <w:bCs/>
          <w:sz w:val="52"/>
          <w:szCs w:val="52"/>
        </w:rPr>
        <w:t xml:space="preserve"> – </w:t>
      </w:r>
      <w:r w:rsidR="18B171A8" w:rsidRPr="4DE46DFC">
        <w:rPr>
          <w:rFonts w:eastAsiaTheme="majorEastAsia" w:cstheme="majorBidi"/>
          <w:bCs/>
          <w:sz w:val="52"/>
          <w:szCs w:val="52"/>
        </w:rPr>
        <w:t>S</w:t>
      </w:r>
      <w:r w:rsidR="0FCB085C" w:rsidRPr="4DE46DFC">
        <w:rPr>
          <w:rFonts w:eastAsiaTheme="majorEastAsia" w:cstheme="majorBidi"/>
          <w:bCs/>
          <w:sz w:val="52"/>
          <w:szCs w:val="52"/>
        </w:rPr>
        <w:t>nake</w:t>
      </w:r>
      <w:r w:rsidR="6ADFE96D" w:rsidRPr="4DE46DFC">
        <w:rPr>
          <w:rFonts w:eastAsiaTheme="majorEastAsia" w:cstheme="majorBidi"/>
          <w:bCs/>
          <w:sz w:val="52"/>
          <w:szCs w:val="52"/>
        </w:rPr>
        <w:t>s alive</w:t>
      </w:r>
    </w:p>
    <w:p w14:paraId="58CC1F76" w14:textId="1F0A4BB4" w:rsidR="7EB47B64" w:rsidRDefault="7EB47B64" w:rsidP="2590650D">
      <w:pPr>
        <w:rPr>
          <w:rFonts w:cs="Arial"/>
          <w:lang w:eastAsia="zh-CN"/>
        </w:rPr>
      </w:pPr>
      <w:r w:rsidRPr="429D0451">
        <w:rPr>
          <w:rFonts w:cs="Arial"/>
          <w:lang w:eastAsia="zh-CN"/>
        </w:rPr>
        <w:t xml:space="preserve"> </w:t>
      </w:r>
      <w:r w:rsidR="35C52B1A">
        <w:rPr>
          <w:noProof/>
          <w:lang w:eastAsia="en-AU"/>
        </w:rPr>
        <w:drawing>
          <wp:inline distT="0" distB="0" distL="0" distR="0" wp14:anchorId="52DE5F15" wp14:editId="6A8FEC6F">
            <wp:extent cx="640081" cy="640081"/>
            <wp:effectExtent l="0" t="0" r="7620" b="7620"/>
            <wp:docPr id="146243364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0064FA1" w:rsidRPr="429D0451">
        <w:rPr>
          <w:rFonts w:cs="Arial"/>
          <w:lang w:eastAsia="zh-CN"/>
        </w:rPr>
        <w:t xml:space="preserve"> Play the game ’Snakes alive’</w:t>
      </w:r>
      <w:r w:rsidR="61F5D8C0" w:rsidRPr="429D0451">
        <w:rPr>
          <w:rFonts w:cs="Arial"/>
          <w:lang w:eastAsia="zh-CN"/>
        </w:rPr>
        <w:t>.</w:t>
      </w:r>
    </w:p>
    <w:p w14:paraId="14A5B0E5" w14:textId="79C31565" w:rsidR="516586E5" w:rsidRDefault="516586E5" w:rsidP="2A6BB0AD">
      <w:r>
        <w:t>Students:</w:t>
      </w:r>
    </w:p>
    <w:p w14:paraId="2799A7FB" w14:textId="3FA4CD06" w:rsidR="38F133AD" w:rsidRDefault="38F133AD" w:rsidP="00282D3D">
      <w:pPr>
        <w:pStyle w:val="ListParagraph"/>
        <w:numPr>
          <w:ilvl w:val="0"/>
          <w:numId w:val="8"/>
        </w:numPr>
      </w:pPr>
      <w:r>
        <w:t xml:space="preserve">Choose a </w:t>
      </w:r>
      <w:r w:rsidR="6F751F72">
        <w:t xml:space="preserve">safe </w:t>
      </w:r>
      <w:r>
        <w:t>playing area where you can throw a number of</w:t>
      </w:r>
      <w:r w:rsidR="7054F919">
        <w:t xml:space="preserve"> soft</w:t>
      </w:r>
      <w:r>
        <w:t xml:space="preserve"> objects.</w:t>
      </w:r>
    </w:p>
    <w:p w14:paraId="47900162" w14:textId="545E67F8" w:rsidR="38F133AD" w:rsidRDefault="38F133AD" w:rsidP="00282D3D">
      <w:pPr>
        <w:pStyle w:val="ListParagraph"/>
        <w:numPr>
          <w:ilvl w:val="0"/>
          <w:numId w:val="8"/>
        </w:numPr>
      </w:pPr>
      <w:r>
        <w:t xml:space="preserve">Select </w:t>
      </w:r>
      <w:r w:rsidR="7EF44656">
        <w:t>5</w:t>
      </w:r>
      <w:r>
        <w:t xml:space="preserve"> different</w:t>
      </w:r>
      <w:r w:rsidR="52E9158E">
        <w:t xml:space="preserve"> soft</w:t>
      </w:r>
      <w:r>
        <w:t xml:space="preserve"> objects to throw.</w:t>
      </w:r>
    </w:p>
    <w:p w14:paraId="5FA595DF" w14:textId="0EEB661D" w:rsidR="1DB3CFA5" w:rsidRDefault="1DB3CFA5" w:rsidP="00282D3D">
      <w:pPr>
        <w:pStyle w:val="ListParagraph"/>
        <w:numPr>
          <w:ilvl w:val="0"/>
          <w:numId w:val="8"/>
        </w:numPr>
      </w:pPr>
      <w:r>
        <w:t>Choose a ‘starting point’ where you will throw the object</w:t>
      </w:r>
      <w:r w:rsidR="557E6BE6">
        <w:t>s</w:t>
      </w:r>
      <w:r>
        <w:t xml:space="preserve"> from.</w:t>
      </w:r>
    </w:p>
    <w:p w14:paraId="5F2C4129" w14:textId="2C3C04E9" w:rsidR="7C08B63E" w:rsidRDefault="7C08B63E" w:rsidP="00282D3D">
      <w:pPr>
        <w:pStyle w:val="ListParagraph"/>
        <w:numPr>
          <w:ilvl w:val="0"/>
          <w:numId w:val="8"/>
        </w:numPr>
      </w:pPr>
      <w:r>
        <w:t>Underarm</w:t>
      </w:r>
      <w:r w:rsidR="3CAD5D9A">
        <w:t xml:space="preserve"> throw one object at a time, aiming to place each object behind the previous one.</w:t>
      </w:r>
      <w:r w:rsidR="09F3223C">
        <w:t xml:space="preserve"> This will form a ‘snake’.</w:t>
      </w:r>
    </w:p>
    <w:p w14:paraId="681CB1E2" w14:textId="2EBA8F75" w:rsidR="6064711E" w:rsidRDefault="6064711E" w:rsidP="2A6BB0AD">
      <w:pPr>
        <w:pStyle w:val="ListParagraph"/>
        <w:numPr>
          <w:ilvl w:val="1"/>
          <w:numId w:val="8"/>
        </w:numPr>
      </w:pPr>
      <w:r>
        <w:t>Underarm t</w:t>
      </w:r>
      <w:r w:rsidR="38F133AD">
        <w:t xml:space="preserve">hrow </w:t>
      </w:r>
      <w:r w:rsidR="474B9547">
        <w:t xml:space="preserve">the </w:t>
      </w:r>
      <w:r w:rsidR="0EC11425">
        <w:t>first</w:t>
      </w:r>
      <w:r w:rsidR="4F23A98C">
        <w:t xml:space="preserve"> object and mark where it lands. This creates the </w:t>
      </w:r>
      <w:r w:rsidR="56558728">
        <w:t>‘</w:t>
      </w:r>
      <w:r w:rsidR="4F23A98C">
        <w:t>head</w:t>
      </w:r>
      <w:r w:rsidR="5B0EBA9C">
        <w:t>’</w:t>
      </w:r>
      <w:r w:rsidR="4F23A98C">
        <w:t xml:space="preserve"> of the snake.</w:t>
      </w:r>
    </w:p>
    <w:p w14:paraId="3493F351" w14:textId="708F1A05" w:rsidR="06625EFD" w:rsidRDefault="06625EFD" w:rsidP="2A6BB0AD">
      <w:pPr>
        <w:pStyle w:val="ListParagraph"/>
        <w:numPr>
          <w:ilvl w:val="1"/>
          <w:numId w:val="8"/>
        </w:numPr>
      </w:pPr>
      <w:r>
        <w:t>Underarm t</w:t>
      </w:r>
      <w:r w:rsidR="4F23A98C">
        <w:t>hrow the next object trying to land it before th</w:t>
      </w:r>
      <w:r w:rsidR="76F2164A">
        <w:t xml:space="preserve">e ‘head’. </w:t>
      </w:r>
    </w:p>
    <w:p w14:paraId="58D8C1B8" w14:textId="3E00108C" w:rsidR="76F2164A" w:rsidRDefault="76F2164A" w:rsidP="2A6BB0AD">
      <w:pPr>
        <w:pStyle w:val="ListParagraph"/>
        <w:numPr>
          <w:ilvl w:val="1"/>
          <w:numId w:val="8"/>
        </w:numPr>
      </w:pPr>
      <w:r>
        <w:t>Repeat the</w:t>
      </w:r>
      <w:r w:rsidR="737A3C0E">
        <w:t xml:space="preserve"> underarm</w:t>
      </w:r>
      <w:r>
        <w:t xml:space="preserve"> throw</w:t>
      </w:r>
      <w:r w:rsidR="515A5AD6">
        <w:t>s with your remaining throwing objects</w:t>
      </w:r>
      <w:r w:rsidR="3E2B5A56">
        <w:t xml:space="preserve">. </w:t>
      </w:r>
    </w:p>
    <w:p w14:paraId="4234345D" w14:textId="0A77C29E" w:rsidR="403C64FB" w:rsidRDefault="403C64FB" w:rsidP="00282D3D">
      <w:pPr>
        <w:pStyle w:val="ListParagraph"/>
        <w:numPr>
          <w:ilvl w:val="0"/>
          <w:numId w:val="8"/>
        </w:numPr>
      </w:pPr>
      <w:r>
        <w:t>Repeat the game using an overarm throw.</w:t>
      </w:r>
    </w:p>
    <w:p w14:paraId="03C636DD" w14:textId="3701501B" w:rsidR="403C64FB" w:rsidRDefault="403C64FB" w:rsidP="00282D3D">
      <w:pPr>
        <w:pStyle w:val="ListParagraph"/>
        <w:numPr>
          <w:ilvl w:val="0"/>
          <w:numId w:val="8"/>
        </w:numPr>
      </w:pPr>
      <w:r>
        <w:t>Repeat the game using a throwing style of your choice.</w:t>
      </w:r>
    </w:p>
    <w:p w14:paraId="54E0DC2A" w14:textId="1F563FFB" w:rsidR="7CFF3981" w:rsidRDefault="7CFF3981" w:rsidP="00282D3D">
      <w:pPr>
        <w:pStyle w:val="ListParagraph"/>
        <w:numPr>
          <w:ilvl w:val="0"/>
          <w:numId w:val="8"/>
        </w:numPr>
      </w:pPr>
      <w:r>
        <w:t>Repeat the game 3 times for each throwing style.</w:t>
      </w:r>
    </w:p>
    <w:p w14:paraId="72DBC72B" w14:textId="07558F5B" w:rsidR="53F5DC3E" w:rsidRDefault="53F5DC3E" w:rsidP="53F5DC3E">
      <w:pPr>
        <w:ind w:left="360"/>
      </w:pPr>
    </w:p>
    <w:tbl>
      <w:tblPr>
        <w:tblStyle w:val="Tableheader"/>
        <w:tblW w:w="9632" w:type="dxa"/>
        <w:tblLook w:val="0420" w:firstRow="1" w:lastRow="0" w:firstColumn="0" w:lastColumn="0" w:noHBand="0" w:noVBand="1"/>
        <w:tblCaption w:val="Snakes alive table"/>
        <w:tblDescription w:val="Example for students on how to play the game Snakes Alive"/>
      </w:tblPr>
      <w:tblGrid>
        <w:gridCol w:w="4816"/>
        <w:gridCol w:w="4816"/>
      </w:tblGrid>
      <w:tr w:rsidR="3E2B5A56" w14:paraId="1D06764A" w14:textId="77777777" w:rsidTr="72D6D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4816" w:type="dxa"/>
          </w:tcPr>
          <w:p w14:paraId="45B0AE16" w14:textId="6141CCF0" w:rsidR="3E2B5A56" w:rsidRDefault="009B325B" w:rsidP="4DE46DFC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="00E2234E" w:rsidRPr="4DE46DFC">
              <w:rPr>
                <w:lang w:eastAsia="zh-CN"/>
              </w:rPr>
              <w:t>Snakes alive</w:t>
            </w:r>
          </w:p>
        </w:tc>
        <w:tc>
          <w:tcPr>
            <w:tcW w:w="4816" w:type="dxa"/>
          </w:tcPr>
          <w:p w14:paraId="3D3D6CFF" w14:textId="45AA9FA4" w:rsidR="2A6BB0AD" w:rsidRDefault="2A6BB0AD" w:rsidP="2A6BB0AD">
            <w:pPr>
              <w:spacing w:line="276" w:lineRule="auto"/>
              <w:rPr>
                <w:lang w:eastAsia="zh-CN"/>
              </w:rPr>
            </w:pPr>
          </w:p>
        </w:tc>
      </w:tr>
      <w:tr w:rsidR="3E2B5A56" w14:paraId="21E8A572" w14:textId="77777777" w:rsidTr="72D6D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4816" w:type="dxa"/>
            <w:tcBorders>
              <w:right w:val="none" w:sz="0" w:space="0" w:color="auto"/>
            </w:tcBorders>
          </w:tcPr>
          <w:p w14:paraId="71B70F9D" w14:textId="03853F2B" w:rsidR="3E2B5A56" w:rsidRDefault="4582390C" w:rsidP="4DE46DFC"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3BF017DD" wp14:editId="653901A7">
                  <wp:extent cx="2571750" cy="1237654"/>
                  <wp:effectExtent l="0" t="0" r="0" b="635"/>
                  <wp:docPr id="1156156481" name="Picture 1843818406" descr="Picture of a person throwing objects. Each throw needs to land before the previous throw to create a snake." title="Snakes al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381840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237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7BD561E" w14:textId="39DCBC9E" w:rsidR="3E2B5A56" w:rsidRDefault="3E24DDDC" w:rsidP="72D6DEF9">
            <w:pPr>
              <w:spacing w:before="240" w:line="276" w:lineRule="auto"/>
              <w:rPr>
                <w:rFonts w:eastAsia="Arial" w:cs="Arial"/>
                <w:sz w:val="12"/>
                <w:szCs w:val="12"/>
              </w:rPr>
            </w:pPr>
            <w:r w:rsidRPr="72D6DEF9">
              <w:rPr>
                <w:rFonts w:eastAsia="Arial" w:cs="Arial"/>
                <w:sz w:val="12"/>
                <w:szCs w:val="12"/>
              </w:rPr>
              <w:t>Sport Australia 2019, Playing for life</w:t>
            </w:r>
          </w:p>
        </w:tc>
        <w:tc>
          <w:tcPr>
            <w:tcW w:w="4816" w:type="dxa"/>
            <w:tcBorders>
              <w:top w:val="single" w:sz="24" w:space="0" w:color="C00000"/>
              <w:left w:val="none" w:sz="0" w:space="0" w:color="auto"/>
            </w:tcBorders>
          </w:tcPr>
          <w:p w14:paraId="0E1A801B" w14:textId="003A31EC" w:rsidR="037A88A8" w:rsidRDefault="00A174B0" w:rsidP="2A6BB0AD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399CD6D" wp14:editId="7949CF72">
                      <wp:simplePos x="0" y="0"/>
                      <wp:positionH relativeFrom="column">
                        <wp:posOffset>-753745</wp:posOffset>
                      </wp:positionH>
                      <wp:positionV relativeFrom="paragraph">
                        <wp:posOffset>82550</wp:posOffset>
                      </wp:positionV>
                      <wp:extent cx="755015" cy="79375"/>
                      <wp:effectExtent l="0" t="95250" r="6985" b="53975"/>
                      <wp:wrapNone/>
                      <wp:docPr id="2" name="Straight Arrow Connector 2" descr="Arrow pointing out the position of the student's first throw" title="Indication 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55015" cy="79375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324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alt="Title: Indication arrow - Description: Arrow pointing out the position of the student's first throw" style="position:absolute;margin-left:-59.35pt;margin-top:6.5pt;width:59.45pt;height:6.25pt;flip:x 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  <w:r w:rsidR="037A88A8">
              <w:t>First throw</w:t>
            </w:r>
          </w:p>
          <w:p w14:paraId="25EA6D34" w14:textId="608BF643" w:rsidR="2A6BB0AD" w:rsidRDefault="00A174B0" w:rsidP="2A6BB0AD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579ADC2" wp14:editId="19DF927F">
                      <wp:simplePos x="0" y="0"/>
                      <wp:positionH relativeFrom="column">
                        <wp:posOffset>-1771650</wp:posOffset>
                      </wp:positionH>
                      <wp:positionV relativeFrom="paragraph">
                        <wp:posOffset>321310</wp:posOffset>
                      </wp:positionV>
                      <wp:extent cx="1764030" cy="118745"/>
                      <wp:effectExtent l="0" t="95250" r="7620" b="33655"/>
                      <wp:wrapNone/>
                      <wp:docPr id="3" name="Straight Arrow Connector 3" descr="Arrow pointing out the position of the student's second throw" title="Indication 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64030" cy="118745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E7D2B" id="Straight Arrow Connector 3" o:spid="_x0000_s1026" type="#_x0000_t32" alt="Title: Indication arrow - Description: Arrow pointing out the position of the student's second throw" style="position:absolute;margin-left:-139.5pt;margin-top:25.3pt;width:138.9pt;height:9.35pt;flip:x 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" strokecolor="black [3213]" strokeweight="2.5pt">
                      <v:stroke endarrow="block" joinstyle="miter"/>
                    </v:shape>
                  </w:pict>
                </mc:Fallback>
              </mc:AlternateContent>
            </w:r>
          </w:p>
          <w:p w14:paraId="7560967A" w14:textId="4965C6E4" w:rsidR="2A6BB0AD" w:rsidRDefault="2A6BB0AD" w:rsidP="2A6BB0AD"/>
          <w:p w14:paraId="346A956B" w14:textId="7068ACDA" w:rsidR="037A88A8" w:rsidRDefault="037A88A8" w:rsidP="2A6BB0AD">
            <w:r>
              <w:t>Last throw</w:t>
            </w:r>
          </w:p>
        </w:tc>
      </w:tr>
    </w:tbl>
    <w:p w14:paraId="4B809AA6" w14:textId="5500F921" w:rsidR="6089E8AF" w:rsidRDefault="35E83129" w:rsidP="2590650D">
      <w:pPr>
        <w:rPr>
          <w:rFonts w:eastAsia="Arial" w:cs="Arial"/>
        </w:rPr>
      </w:pPr>
      <w:r>
        <w:rPr>
          <w:noProof/>
          <w:lang w:eastAsia="en-AU"/>
        </w:rPr>
        <w:drawing>
          <wp:inline distT="0" distB="0" distL="0" distR="0" wp14:anchorId="69F988F8" wp14:editId="6E54535A">
            <wp:extent cx="640081" cy="640081"/>
            <wp:effectExtent l="0" t="0" r="7620" b="7620"/>
            <wp:docPr id="1944800540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90650D">
        <w:rPr>
          <w:rFonts w:eastAsia="Arial" w:cs="Arial"/>
        </w:rPr>
        <w:t>D</w:t>
      </w:r>
      <w:r w:rsidR="6089E8AF" w:rsidRPr="2590650D">
        <w:rPr>
          <w:rFonts w:eastAsia="Arial" w:cs="Arial"/>
        </w:rPr>
        <w:t xml:space="preserve">iscuss </w:t>
      </w:r>
      <w:r w:rsidR="46FE4665" w:rsidRPr="2590650D">
        <w:rPr>
          <w:rFonts w:eastAsia="Arial" w:cs="Arial"/>
        </w:rPr>
        <w:t xml:space="preserve">the following reflective questions </w:t>
      </w:r>
      <w:r w:rsidR="6089E8AF" w:rsidRPr="2590650D">
        <w:rPr>
          <w:rFonts w:eastAsia="Arial" w:cs="Arial"/>
        </w:rPr>
        <w:t>with your teacher or parent/care</w:t>
      </w:r>
      <w:r w:rsidR="008E20DB">
        <w:rPr>
          <w:rFonts w:eastAsia="Arial" w:cs="Arial"/>
        </w:rPr>
        <w:t>give</w:t>
      </w:r>
      <w:r w:rsidR="6089E8AF" w:rsidRPr="2590650D">
        <w:rPr>
          <w:rFonts w:eastAsia="Arial" w:cs="Arial"/>
        </w:rPr>
        <w:t>r.</w:t>
      </w:r>
    </w:p>
    <w:p w14:paraId="242DF389" w14:textId="5D22630C" w:rsidR="6089E8AF" w:rsidRDefault="6089E8AF" w:rsidP="00282D3D">
      <w:pPr>
        <w:pStyle w:val="ListParagraph"/>
        <w:numPr>
          <w:ilvl w:val="0"/>
          <w:numId w:val="6"/>
        </w:numPr>
        <w:rPr>
          <w:lang w:val="en-US"/>
        </w:rPr>
      </w:pPr>
      <w:r w:rsidRPr="4DE46DFC">
        <w:rPr>
          <w:rFonts w:eastAsia="Arial" w:cs="Arial"/>
        </w:rPr>
        <w:t>What type of throw was easier? Why?</w:t>
      </w:r>
    </w:p>
    <w:p w14:paraId="4FB543D5" w14:textId="143F1237" w:rsidR="6089E8AF" w:rsidRDefault="6089E8AF" w:rsidP="00282D3D">
      <w:pPr>
        <w:pStyle w:val="ListParagraph"/>
        <w:numPr>
          <w:ilvl w:val="0"/>
          <w:numId w:val="6"/>
        </w:numPr>
        <w:spacing w:before="80"/>
        <w:rPr>
          <w:lang w:val="en-US"/>
        </w:rPr>
      </w:pPr>
      <w:r w:rsidRPr="4DE46DFC">
        <w:rPr>
          <w:rFonts w:eastAsia="Arial" w:cs="Arial"/>
        </w:rPr>
        <w:t>What type of throw was harder? Why?</w:t>
      </w:r>
    </w:p>
    <w:p w14:paraId="7FAC7ED3" w14:textId="43C1CFCA" w:rsidR="6089E8AF" w:rsidRDefault="6089E8AF" w:rsidP="00282D3D">
      <w:pPr>
        <w:pStyle w:val="ListParagraph"/>
        <w:numPr>
          <w:ilvl w:val="0"/>
          <w:numId w:val="6"/>
        </w:numPr>
        <w:spacing w:before="80"/>
      </w:pPr>
      <w:r w:rsidRPr="4DE46DFC">
        <w:rPr>
          <w:rFonts w:eastAsia="Arial" w:cs="Arial"/>
        </w:rPr>
        <w:t>Which object was easier to throw? Why?</w:t>
      </w:r>
    </w:p>
    <w:p w14:paraId="33EDBFD4" w14:textId="243BC686" w:rsidR="6089E8AF" w:rsidRDefault="6089E8AF" w:rsidP="00282D3D">
      <w:pPr>
        <w:pStyle w:val="ListParagraph"/>
        <w:numPr>
          <w:ilvl w:val="0"/>
          <w:numId w:val="6"/>
        </w:numPr>
        <w:spacing w:before="80"/>
      </w:pPr>
      <w:r w:rsidRPr="4DE46DFC">
        <w:rPr>
          <w:rFonts w:eastAsia="Arial" w:cs="Arial"/>
        </w:rPr>
        <w:t>Which object was harder to throw? Why?</w:t>
      </w:r>
    </w:p>
    <w:p w14:paraId="18CF7821" w14:textId="4FF7765D" w:rsidR="0D18084B" w:rsidRDefault="0D18084B" w:rsidP="10BF5BAA">
      <w:r>
        <w:rPr>
          <w:noProof/>
          <w:lang w:eastAsia="en-AU"/>
        </w:rPr>
        <w:lastRenderedPageBreak/>
        <w:drawing>
          <wp:inline distT="0" distB="0" distL="0" distR="0" wp14:anchorId="4861D488" wp14:editId="43AA68F4">
            <wp:extent cx="635027" cy="635027"/>
            <wp:effectExtent l="0" t="0" r="0" b="0"/>
            <wp:docPr id="992891713" name="Picture 16" descr="Time to collect your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Resources</w:t>
      </w:r>
    </w:p>
    <w:p w14:paraId="07EF8321" w14:textId="4F960FB5" w:rsidR="6D455799" w:rsidRDefault="08E4E156" w:rsidP="00D0538B">
      <w:pPr>
        <w:pStyle w:val="ListParagraph"/>
        <w:numPr>
          <w:ilvl w:val="0"/>
          <w:numId w:val="17"/>
        </w:numPr>
        <w:rPr>
          <w:lang w:eastAsia="zh-CN"/>
        </w:rPr>
      </w:pPr>
      <w:r w:rsidRPr="4DE46DFC">
        <w:rPr>
          <w:lang w:eastAsia="zh-CN"/>
        </w:rPr>
        <w:t xml:space="preserve">5 </w:t>
      </w:r>
      <w:r w:rsidR="6D455799" w:rsidRPr="4DE46DFC">
        <w:rPr>
          <w:lang w:eastAsia="zh-CN"/>
        </w:rPr>
        <w:t>soft object</w:t>
      </w:r>
      <w:r w:rsidR="7DBA6FDA" w:rsidRPr="4DE46DFC">
        <w:rPr>
          <w:lang w:eastAsia="zh-CN"/>
        </w:rPr>
        <w:t>s</w:t>
      </w:r>
      <w:r w:rsidR="6D455799" w:rsidRPr="4DE46DFC">
        <w:rPr>
          <w:lang w:eastAsia="zh-CN"/>
        </w:rPr>
        <w:t xml:space="preserve"> to throw (for example, soft ball, pair of socks, soft toy, scrunched-up paper)</w:t>
      </w:r>
    </w:p>
    <w:p w14:paraId="3AF43241" w14:textId="77777777" w:rsidR="005B5B90" w:rsidRDefault="005B5B90">
      <w:pPr>
        <w:rPr>
          <w:rFonts w:eastAsiaTheme="majorEastAsia" w:cstheme="majorBidi"/>
          <w:b/>
          <w:bCs/>
          <w:color w:val="1C438B"/>
          <w:sz w:val="52"/>
          <w:szCs w:val="52"/>
        </w:rPr>
      </w:pPr>
      <w:r>
        <w:rPr>
          <w:rFonts w:eastAsiaTheme="majorEastAsia" w:cstheme="majorBidi"/>
          <w:b/>
          <w:bCs/>
          <w:color w:val="1C438B"/>
          <w:sz w:val="52"/>
          <w:szCs w:val="52"/>
        </w:rPr>
        <w:br w:type="page"/>
      </w:r>
    </w:p>
    <w:p w14:paraId="24C32FAB" w14:textId="52C62744" w:rsidR="3E2B5A56" w:rsidRDefault="009117B8" w:rsidP="3E2B5A56">
      <w:r>
        <w:rPr>
          <w:rFonts w:eastAsiaTheme="majorEastAsia" w:cstheme="majorBidi"/>
          <w:b/>
          <w:bCs/>
          <w:color w:val="1C438B"/>
          <w:sz w:val="52"/>
          <w:szCs w:val="52"/>
        </w:rPr>
        <w:lastRenderedPageBreak/>
        <w:t>Lesson</w:t>
      </w:r>
      <w:r w:rsidR="3E2B5A56" w:rsidRPr="3D964928">
        <w:rPr>
          <w:rFonts w:eastAsiaTheme="majorEastAsia" w:cstheme="majorBidi"/>
          <w:b/>
          <w:bCs/>
          <w:color w:val="1C438B"/>
          <w:sz w:val="52"/>
          <w:szCs w:val="52"/>
        </w:rPr>
        <w:t xml:space="preserve"> </w:t>
      </w:r>
      <w:r w:rsidR="1765B926" w:rsidRPr="3D964928">
        <w:rPr>
          <w:rFonts w:eastAsiaTheme="majorEastAsia" w:cstheme="majorBidi"/>
          <w:b/>
          <w:bCs/>
          <w:color w:val="1C438B"/>
          <w:sz w:val="52"/>
          <w:szCs w:val="52"/>
        </w:rPr>
        <w:t xml:space="preserve">2 </w:t>
      </w:r>
      <w:r w:rsidR="3E2B5A56" w:rsidRPr="3D964928">
        <w:rPr>
          <w:rFonts w:eastAsiaTheme="majorEastAsia" w:cstheme="majorBidi"/>
          <w:b/>
          <w:bCs/>
          <w:color w:val="1C438B"/>
          <w:sz w:val="52"/>
          <w:szCs w:val="52"/>
        </w:rPr>
        <w:t xml:space="preserve">– </w:t>
      </w:r>
      <w:r w:rsidR="00B40ED7" w:rsidRPr="00B40ED7">
        <w:rPr>
          <w:rFonts w:eastAsiaTheme="majorEastAsia" w:cstheme="majorBidi"/>
          <w:b/>
          <w:bCs/>
          <w:color w:val="1C438B"/>
          <w:sz w:val="52"/>
          <w:szCs w:val="52"/>
        </w:rPr>
        <w:t>Snakes alive</w:t>
      </w:r>
      <w:r w:rsidR="00B40ED7">
        <w:rPr>
          <w:rFonts w:eastAsiaTheme="majorEastAsia" w:cstheme="majorBidi"/>
          <w:b/>
          <w:bCs/>
          <w:color w:val="1C438B"/>
          <w:sz w:val="52"/>
          <w:szCs w:val="52"/>
        </w:rPr>
        <w:t xml:space="preserve"> challenge</w:t>
      </w:r>
    </w:p>
    <w:p w14:paraId="605D564C" w14:textId="0E459CE7" w:rsidR="46AD6060" w:rsidRDefault="5C6A651D" w:rsidP="002110A2">
      <w:r w:rsidRPr="429D0451">
        <w:rPr>
          <w:rFonts w:cs="Arial"/>
          <w:lang w:eastAsia="zh-CN"/>
        </w:rPr>
        <w:t xml:space="preserve"> </w:t>
      </w:r>
      <w:r w:rsidR="46AD6060">
        <w:t>Students:</w:t>
      </w:r>
    </w:p>
    <w:p w14:paraId="34CBFB27" w14:textId="2FAB3C9A" w:rsidR="00E40331" w:rsidRDefault="00E40331" w:rsidP="00E40331">
      <w:pPr>
        <w:pStyle w:val="ListParagraph"/>
        <w:numPr>
          <w:ilvl w:val="0"/>
          <w:numId w:val="7"/>
        </w:numPr>
      </w:pPr>
      <w:r w:rsidRPr="00E40331">
        <w:t>Choose a safe playing area where you can throw a number of soft objects.</w:t>
      </w:r>
      <w:r w:rsidR="007D4F12">
        <w:t xml:space="preserve"> </w:t>
      </w:r>
    </w:p>
    <w:p w14:paraId="5740ACD2" w14:textId="7A8D1307" w:rsidR="007D4F12" w:rsidRDefault="007D4F12" w:rsidP="007D4F12">
      <w:pPr>
        <w:pStyle w:val="ListParagraph"/>
        <w:numPr>
          <w:ilvl w:val="0"/>
          <w:numId w:val="7"/>
        </w:numPr>
      </w:pPr>
      <w:r w:rsidRPr="007D4F12">
        <w:t>Select 5 different soft objects to throw</w:t>
      </w:r>
      <w:r>
        <w:t>.</w:t>
      </w:r>
    </w:p>
    <w:p w14:paraId="6AFC6BF0" w14:textId="0ED5F85A" w:rsidR="00E40331" w:rsidRDefault="00E40331" w:rsidP="00983441">
      <w:pPr>
        <w:pStyle w:val="ListParagraph"/>
        <w:numPr>
          <w:ilvl w:val="0"/>
          <w:numId w:val="7"/>
        </w:numPr>
      </w:pPr>
      <w:r>
        <w:t xml:space="preserve">Look at the pictures below for an example </w:t>
      </w:r>
      <w:r w:rsidR="007D4F12">
        <w:t xml:space="preserve">of </w:t>
      </w:r>
      <w:r>
        <w:t xml:space="preserve">how to throw overarm. </w:t>
      </w:r>
      <w:r w:rsidRPr="00E40331">
        <w:t xml:space="preserve">Focus on </w:t>
      </w:r>
      <w:r>
        <w:t>these steps</w:t>
      </w:r>
      <w:r w:rsidR="007D4F12">
        <w:t xml:space="preserve"> while throwing</w:t>
      </w:r>
    </w:p>
    <w:p w14:paraId="1F0B3FF0" w14:textId="5CC636F4" w:rsidR="00E40331" w:rsidRDefault="00E40331" w:rsidP="00E40331">
      <w:pPr>
        <w:pStyle w:val="ListParagraph"/>
        <w:numPr>
          <w:ilvl w:val="0"/>
          <w:numId w:val="19"/>
        </w:numPr>
      </w:pPr>
      <w:r>
        <w:t>EYE (</w:t>
      </w:r>
      <w:r w:rsidRPr="00E40331">
        <w:t>Eyes focused on target area throughout the throw.</w:t>
      </w:r>
      <w:r>
        <w:t>)</w:t>
      </w:r>
    </w:p>
    <w:p w14:paraId="7010F3E5" w14:textId="253B1CB6" w:rsidR="00E40331" w:rsidRDefault="007D4F12" w:rsidP="00E40331">
      <w:pPr>
        <w:pStyle w:val="ListParagraph"/>
        <w:numPr>
          <w:ilvl w:val="0"/>
          <w:numId w:val="19"/>
        </w:numPr>
      </w:pPr>
      <w:r>
        <w:t>SIDE-ON (</w:t>
      </w:r>
      <w:r w:rsidRPr="00E40331">
        <w:t>Stand side-on to target area.</w:t>
      </w:r>
      <w:r>
        <w:t>)</w:t>
      </w:r>
    </w:p>
    <w:p w14:paraId="5BC4556D" w14:textId="6786D41F" w:rsidR="007D4F12" w:rsidRDefault="007D4F12" w:rsidP="00E40331">
      <w:pPr>
        <w:pStyle w:val="ListParagraph"/>
        <w:numPr>
          <w:ilvl w:val="0"/>
          <w:numId w:val="19"/>
        </w:numPr>
      </w:pPr>
      <w:r>
        <w:t>STEP FORWARD (</w:t>
      </w:r>
      <w:r w:rsidRPr="00E40331">
        <w:t>Step towards target area with opposite foot to throwing arm.</w:t>
      </w:r>
      <w:r>
        <w:t>)</w:t>
      </w:r>
    </w:p>
    <w:p w14:paraId="66694370" w14:textId="727E5B14" w:rsidR="007D4F12" w:rsidRDefault="007D4F12" w:rsidP="00E40331">
      <w:pPr>
        <w:pStyle w:val="ListParagraph"/>
        <w:numPr>
          <w:ilvl w:val="0"/>
          <w:numId w:val="19"/>
        </w:numPr>
      </w:pPr>
      <w:r>
        <w:t>FOLLOW THROUGH (</w:t>
      </w:r>
      <w:r w:rsidRPr="00E40331">
        <w:t>Throwing arm follows through,</w:t>
      </w:r>
      <w:r w:rsidRPr="00E40331">
        <w:rPr>
          <w:color w:val="000000"/>
          <w:sz w:val="27"/>
          <w:szCs w:val="27"/>
        </w:rPr>
        <w:t xml:space="preserve"> </w:t>
      </w:r>
      <w:r>
        <w:t>down and across the body.)</w:t>
      </w:r>
      <w:r w:rsidRPr="00E40331">
        <w:t xml:space="preserve"> </w:t>
      </w:r>
    </w:p>
    <w:p w14:paraId="7BC33220" w14:textId="77777777" w:rsidR="002A37E5" w:rsidRDefault="007D4F12" w:rsidP="00E40331">
      <w:r w:rsidRPr="007D4F12">
        <w:rPr>
          <w:noProof/>
          <w:lang w:eastAsia="en-AU"/>
        </w:rPr>
        <w:drawing>
          <wp:inline distT="0" distB="0" distL="0" distR="0" wp14:anchorId="75B4AC59" wp14:editId="533D0E6A">
            <wp:extent cx="6214572" cy="1666875"/>
            <wp:effectExtent l="0" t="0" r="0" b="0"/>
            <wp:docPr id="1" name="Picture 1" descr="A series of five images that show a boy using the correct throwing technique. Eyes on the target, standing side on, steppinf forward and following through." title="IMages of th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orth\NSW Department of Education\L&amp;T Project Management Office (PMO) - Primary - online teaching and learning support\PDHPE\Stage 1\Overarm throw image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36" cy="168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331">
        <w:t xml:space="preserve"> </w:t>
      </w:r>
    </w:p>
    <w:p w14:paraId="30902A71" w14:textId="24BCD850" w:rsidR="00E40331" w:rsidRDefault="00E40331" w:rsidP="00E40331">
      <w:r>
        <w:rPr>
          <w:noProof/>
          <w:lang w:eastAsia="en-AU"/>
        </w:rPr>
        <w:drawing>
          <wp:inline distT="0" distB="0" distL="0" distR="0" wp14:anchorId="02DBA0D0" wp14:editId="3EB4EA49">
            <wp:extent cx="640081" cy="640081"/>
            <wp:effectExtent l="0" t="0" r="7620" b="7620"/>
            <wp:docPr id="1179876351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6F89E" w14:textId="42343DE8" w:rsidR="00E40331" w:rsidRDefault="00E40331" w:rsidP="00E40331">
      <w:pPr>
        <w:pStyle w:val="ListParagraph"/>
        <w:numPr>
          <w:ilvl w:val="0"/>
          <w:numId w:val="7"/>
        </w:numPr>
      </w:pPr>
      <w:r w:rsidRPr="00E40331">
        <w:t xml:space="preserve">Play </w:t>
      </w:r>
      <w:r w:rsidR="007D4F12">
        <w:t>‘S</w:t>
      </w:r>
      <w:r w:rsidRPr="00E40331">
        <w:t>nakes alive</w:t>
      </w:r>
      <w:r w:rsidR="007D4F12">
        <w:t>’</w:t>
      </w:r>
      <w:r w:rsidRPr="00E40331">
        <w:t xml:space="preserve"> using a variety of throws depending on distance</w:t>
      </w:r>
      <w:r w:rsidR="007D4F12">
        <w:t xml:space="preserve"> (one handed underarm, </w:t>
      </w:r>
      <w:r w:rsidR="00154E06">
        <w:t xml:space="preserve">two handed underarm or </w:t>
      </w:r>
      <w:r w:rsidR="007D4F12">
        <w:t>overarm)</w:t>
      </w:r>
    </w:p>
    <w:p w14:paraId="6325E0C5" w14:textId="45ECF7F4" w:rsidR="00F066F7" w:rsidRDefault="00F066F7" w:rsidP="00F066F7">
      <w:r>
        <w:rPr>
          <w:noProof/>
          <w:lang w:eastAsia="en-AU"/>
        </w:rPr>
        <w:drawing>
          <wp:inline distT="0" distB="0" distL="0" distR="0" wp14:anchorId="2EF11359" wp14:editId="718010A6">
            <wp:extent cx="640081" cy="640081"/>
            <wp:effectExtent l="0" t="0" r="7620" b="7620"/>
            <wp:docPr id="5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F24B1" w14:textId="3E01B913" w:rsidR="00F066F7" w:rsidRDefault="00F066F7" w:rsidP="00F066F7">
      <w:r>
        <w:t>Discuss the following reflective questions with your teacher or parent/caregiver.</w:t>
      </w:r>
    </w:p>
    <w:p w14:paraId="31F6ABDE" w14:textId="31A4986F" w:rsidR="00F066F7" w:rsidRDefault="00F066F7" w:rsidP="009117B8">
      <w:pPr>
        <w:pStyle w:val="ListParagraph"/>
        <w:numPr>
          <w:ilvl w:val="0"/>
          <w:numId w:val="17"/>
        </w:numPr>
      </w:pPr>
      <w:r>
        <w:t>Which object was easier to throw? Why?</w:t>
      </w:r>
    </w:p>
    <w:p w14:paraId="44EF28CF" w14:textId="4CB68860" w:rsidR="00DC67E0" w:rsidRDefault="00F066F7" w:rsidP="00E46299">
      <w:pPr>
        <w:pStyle w:val="ListParagraph"/>
        <w:numPr>
          <w:ilvl w:val="0"/>
          <w:numId w:val="17"/>
        </w:numPr>
      </w:pPr>
      <w:r>
        <w:t>Which object was harder to throw? Why?</w:t>
      </w:r>
    </w:p>
    <w:p w14:paraId="119AACCF" w14:textId="6AE09C09" w:rsidR="00E46299" w:rsidRDefault="00E46299">
      <w:r>
        <w:br w:type="page"/>
      </w:r>
    </w:p>
    <w:p w14:paraId="57B440A7" w14:textId="1F1C997F" w:rsidR="2032B115" w:rsidRDefault="2032B115" w:rsidP="10BF5BAA">
      <w:pPr>
        <w:spacing w:before="80"/>
      </w:pPr>
      <w:r>
        <w:rPr>
          <w:noProof/>
          <w:lang w:eastAsia="en-AU"/>
        </w:rPr>
        <w:lastRenderedPageBreak/>
        <w:drawing>
          <wp:inline distT="0" distB="0" distL="0" distR="0" wp14:anchorId="327927C4" wp14:editId="2B598981">
            <wp:extent cx="635027" cy="635027"/>
            <wp:effectExtent l="0" t="0" r="0" b="0"/>
            <wp:docPr id="490959221" name="Picture 16" descr="Time to collect your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4569C" w14:textId="703F0BA8" w:rsidR="2032B115" w:rsidRDefault="2032B115" w:rsidP="10BF5BAA">
      <w:pPr>
        <w:spacing w:before="80"/>
      </w:pPr>
      <w:r>
        <w:t xml:space="preserve">Resources </w:t>
      </w:r>
    </w:p>
    <w:p w14:paraId="5D39F84A" w14:textId="09F213A5" w:rsidR="58A73F9D" w:rsidRDefault="00154E06" w:rsidP="00154E06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lang w:eastAsia="zh-CN"/>
        </w:rPr>
        <w:t>S</w:t>
      </w:r>
      <w:r w:rsidR="58A73F9D" w:rsidRPr="53F5DC3E">
        <w:rPr>
          <w:lang w:eastAsia="zh-CN"/>
        </w:rPr>
        <w:t>oft object</w:t>
      </w:r>
      <w:r>
        <w:rPr>
          <w:lang w:eastAsia="zh-CN"/>
        </w:rPr>
        <w:t>s</w:t>
      </w:r>
      <w:r w:rsidR="58A73F9D" w:rsidRPr="53F5DC3E">
        <w:rPr>
          <w:lang w:eastAsia="zh-CN"/>
        </w:rPr>
        <w:t xml:space="preserve"> to throw (for example, soft ball, pair of socks, soft toy, scrunched-up paper)</w:t>
      </w:r>
    </w:p>
    <w:p w14:paraId="0E256689" w14:textId="1F369CCD" w:rsidR="3E2B5A56" w:rsidRDefault="3E2B5A56" w:rsidP="10BF5BAA">
      <w:pPr>
        <w:rPr>
          <w:rFonts w:cs="Arial"/>
          <w:lang w:eastAsia="zh-CN"/>
        </w:rPr>
      </w:pPr>
    </w:p>
    <w:sectPr w:rsidR="3E2B5A56" w:rsidSect="00ED288C"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3D575" w14:textId="77777777" w:rsidR="00015BD8" w:rsidRDefault="00015BD8" w:rsidP="00191F45">
      <w:r>
        <w:separator/>
      </w:r>
    </w:p>
    <w:p w14:paraId="33A0D507" w14:textId="77777777" w:rsidR="00015BD8" w:rsidRDefault="00015BD8"/>
    <w:p w14:paraId="3C193A1F" w14:textId="77777777" w:rsidR="00015BD8" w:rsidRDefault="00015BD8"/>
    <w:p w14:paraId="2ED7832A" w14:textId="77777777" w:rsidR="00015BD8" w:rsidRDefault="00015BD8"/>
  </w:endnote>
  <w:endnote w:type="continuationSeparator" w:id="0">
    <w:p w14:paraId="6872BC9F" w14:textId="77777777" w:rsidR="00015BD8" w:rsidRDefault="00015BD8" w:rsidP="00191F45">
      <w:r>
        <w:continuationSeparator/>
      </w:r>
    </w:p>
    <w:p w14:paraId="14BB1B65" w14:textId="77777777" w:rsidR="00015BD8" w:rsidRDefault="00015BD8"/>
    <w:p w14:paraId="6916C04A" w14:textId="77777777" w:rsidR="00015BD8" w:rsidRDefault="00015BD8"/>
    <w:p w14:paraId="28DBC57B" w14:textId="77777777" w:rsidR="00015BD8" w:rsidRDefault="00015BD8"/>
  </w:endnote>
  <w:endnote w:type="continuationNotice" w:id="1">
    <w:p w14:paraId="650276D7" w14:textId="77777777" w:rsidR="00015BD8" w:rsidRDefault="00015BD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6137E846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C6A90">
      <w:rPr>
        <w:noProof/>
      </w:rPr>
      <w:t>4</w:t>
    </w:r>
    <w:r w:rsidRPr="002810D3">
      <w:fldChar w:fldCharType="end"/>
    </w:r>
    <w:r w:rsidRPr="002810D3">
      <w:tab/>
    </w:r>
    <w:r w:rsidR="00DC67E0">
      <w:t xml:space="preserve">PDHPE – Stage 1 How can </w:t>
    </w:r>
    <w:r w:rsidR="00601D67">
      <w:t xml:space="preserve">we </w:t>
    </w:r>
    <w:r w:rsidR="00DC67E0">
      <w:t>solve problems when moving?</w:t>
    </w:r>
    <w:r w:rsidR="00820FA7">
      <w:t xml:space="preserve"> – Lessons 1 and 2</w:t>
    </w:r>
    <w:r w:rsidR="00DC67E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7EE7D60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C6A90">
      <w:rPr>
        <w:noProof/>
      </w:rPr>
      <w:t>May-20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C6A90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493120" w:rsidRDefault="2A6BB0AD" w:rsidP="00493120">
    <w:pPr>
      <w:pStyle w:val="Logo"/>
    </w:pPr>
    <w:r w:rsidRPr="7EFEC536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EDE8C" w14:textId="77777777" w:rsidR="00015BD8" w:rsidRDefault="00015BD8" w:rsidP="00191F45">
      <w:r>
        <w:separator/>
      </w:r>
    </w:p>
    <w:p w14:paraId="409C6EB6" w14:textId="77777777" w:rsidR="00015BD8" w:rsidRDefault="00015BD8"/>
    <w:p w14:paraId="4C500B64" w14:textId="77777777" w:rsidR="00015BD8" w:rsidRDefault="00015BD8"/>
    <w:p w14:paraId="35D1DBE9" w14:textId="77777777" w:rsidR="00015BD8" w:rsidRDefault="00015BD8"/>
  </w:footnote>
  <w:footnote w:type="continuationSeparator" w:id="0">
    <w:p w14:paraId="28CBE4CC" w14:textId="77777777" w:rsidR="00015BD8" w:rsidRDefault="00015BD8" w:rsidP="00191F45">
      <w:r>
        <w:continuationSeparator/>
      </w:r>
    </w:p>
    <w:p w14:paraId="31152FB1" w14:textId="77777777" w:rsidR="00015BD8" w:rsidRDefault="00015BD8"/>
    <w:p w14:paraId="14D35B04" w14:textId="77777777" w:rsidR="00015BD8" w:rsidRDefault="00015BD8"/>
    <w:p w14:paraId="0B576765" w14:textId="77777777" w:rsidR="00015BD8" w:rsidRDefault="00015BD8"/>
  </w:footnote>
  <w:footnote w:type="continuationNotice" w:id="1">
    <w:p w14:paraId="60F1BA03" w14:textId="77777777" w:rsidR="00015BD8" w:rsidRDefault="00015BD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171BF391" w:rsidR="00493120" w:rsidRDefault="00820FA7">
    <w:pPr>
      <w:pStyle w:val="Header"/>
    </w:pPr>
    <w:r>
      <w:t>PDHPE Stage 1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728"/>
    <w:multiLevelType w:val="hybridMultilevel"/>
    <w:tmpl w:val="30CC77B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E1A065C">
      <w:start w:val="1"/>
      <w:numFmt w:val="lowerLetter"/>
      <w:lvlText w:val="%2."/>
      <w:lvlJc w:val="left"/>
      <w:pPr>
        <w:ind w:left="1506" w:hanging="360"/>
      </w:pPr>
    </w:lvl>
    <w:lvl w:ilvl="2" w:tplc="6F92A184">
      <w:start w:val="1"/>
      <w:numFmt w:val="lowerRoman"/>
      <w:lvlText w:val="%3."/>
      <w:lvlJc w:val="right"/>
      <w:pPr>
        <w:ind w:left="2226" w:hanging="180"/>
      </w:pPr>
    </w:lvl>
    <w:lvl w:ilvl="3" w:tplc="E89402DE">
      <w:start w:val="1"/>
      <w:numFmt w:val="decimal"/>
      <w:lvlText w:val="%4."/>
      <w:lvlJc w:val="left"/>
      <w:pPr>
        <w:ind w:left="2946" w:hanging="360"/>
      </w:pPr>
    </w:lvl>
    <w:lvl w:ilvl="4" w:tplc="7BE45922">
      <w:start w:val="1"/>
      <w:numFmt w:val="lowerLetter"/>
      <w:lvlText w:val="%5."/>
      <w:lvlJc w:val="left"/>
      <w:pPr>
        <w:ind w:left="3666" w:hanging="360"/>
      </w:pPr>
    </w:lvl>
    <w:lvl w:ilvl="5" w:tplc="CDDABA64">
      <w:start w:val="1"/>
      <w:numFmt w:val="lowerRoman"/>
      <w:lvlText w:val="%6."/>
      <w:lvlJc w:val="right"/>
      <w:pPr>
        <w:ind w:left="4386" w:hanging="180"/>
      </w:pPr>
    </w:lvl>
    <w:lvl w:ilvl="6" w:tplc="3F2499CC">
      <w:start w:val="1"/>
      <w:numFmt w:val="decimal"/>
      <w:lvlText w:val="%7."/>
      <w:lvlJc w:val="left"/>
      <w:pPr>
        <w:ind w:left="5106" w:hanging="360"/>
      </w:pPr>
    </w:lvl>
    <w:lvl w:ilvl="7" w:tplc="8FB228E6">
      <w:start w:val="1"/>
      <w:numFmt w:val="lowerLetter"/>
      <w:lvlText w:val="%8."/>
      <w:lvlJc w:val="left"/>
      <w:pPr>
        <w:ind w:left="5826" w:hanging="360"/>
      </w:pPr>
    </w:lvl>
    <w:lvl w:ilvl="8" w:tplc="814A912E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BD4700"/>
    <w:multiLevelType w:val="hybridMultilevel"/>
    <w:tmpl w:val="1D12C3A4"/>
    <w:lvl w:ilvl="0" w:tplc="DB90AF0E">
      <w:start w:val="1"/>
      <w:numFmt w:val="decimal"/>
      <w:lvlText w:val="%1."/>
      <w:lvlJc w:val="left"/>
      <w:pPr>
        <w:ind w:left="720" w:hanging="360"/>
      </w:pPr>
    </w:lvl>
    <w:lvl w:ilvl="1" w:tplc="242280B2">
      <w:start w:val="1"/>
      <w:numFmt w:val="lowerLetter"/>
      <w:lvlText w:val="%2."/>
      <w:lvlJc w:val="left"/>
      <w:pPr>
        <w:ind w:left="1440" w:hanging="360"/>
      </w:pPr>
    </w:lvl>
    <w:lvl w:ilvl="2" w:tplc="C6F40D70">
      <w:start w:val="1"/>
      <w:numFmt w:val="lowerRoman"/>
      <w:lvlText w:val="%3."/>
      <w:lvlJc w:val="right"/>
      <w:pPr>
        <w:ind w:left="2160" w:hanging="180"/>
      </w:pPr>
    </w:lvl>
    <w:lvl w:ilvl="3" w:tplc="EDC4FEC0">
      <w:start w:val="1"/>
      <w:numFmt w:val="decimal"/>
      <w:lvlText w:val="%4."/>
      <w:lvlJc w:val="left"/>
      <w:pPr>
        <w:ind w:left="2880" w:hanging="360"/>
      </w:pPr>
    </w:lvl>
    <w:lvl w:ilvl="4" w:tplc="D3B8DA0E">
      <w:start w:val="1"/>
      <w:numFmt w:val="lowerLetter"/>
      <w:lvlText w:val="%5."/>
      <w:lvlJc w:val="left"/>
      <w:pPr>
        <w:ind w:left="3600" w:hanging="360"/>
      </w:pPr>
    </w:lvl>
    <w:lvl w:ilvl="5" w:tplc="011E2674">
      <w:start w:val="1"/>
      <w:numFmt w:val="lowerRoman"/>
      <w:lvlText w:val="%6."/>
      <w:lvlJc w:val="right"/>
      <w:pPr>
        <w:ind w:left="4320" w:hanging="180"/>
      </w:pPr>
    </w:lvl>
    <w:lvl w:ilvl="6" w:tplc="94A646D0">
      <w:start w:val="1"/>
      <w:numFmt w:val="decimal"/>
      <w:lvlText w:val="%7."/>
      <w:lvlJc w:val="left"/>
      <w:pPr>
        <w:ind w:left="5040" w:hanging="360"/>
      </w:pPr>
    </w:lvl>
    <w:lvl w:ilvl="7" w:tplc="1728C1F8">
      <w:start w:val="1"/>
      <w:numFmt w:val="lowerLetter"/>
      <w:lvlText w:val="%8."/>
      <w:lvlJc w:val="left"/>
      <w:pPr>
        <w:ind w:left="5760" w:hanging="360"/>
      </w:pPr>
    </w:lvl>
    <w:lvl w:ilvl="8" w:tplc="DECCD4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0F40"/>
    <w:multiLevelType w:val="hybridMultilevel"/>
    <w:tmpl w:val="7E167D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2FCF386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74E84ECE">
      <w:start w:val="1"/>
      <w:numFmt w:val="decimal"/>
      <w:lvlText w:val="%4."/>
      <w:lvlJc w:val="left"/>
      <w:pPr>
        <w:ind w:left="2880" w:hanging="360"/>
      </w:pPr>
    </w:lvl>
    <w:lvl w:ilvl="4" w:tplc="AC885EC2">
      <w:start w:val="1"/>
      <w:numFmt w:val="lowerLetter"/>
      <w:lvlText w:val="%5."/>
      <w:lvlJc w:val="left"/>
      <w:pPr>
        <w:ind w:left="3600" w:hanging="360"/>
      </w:pPr>
    </w:lvl>
    <w:lvl w:ilvl="5" w:tplc="AEE4DA5E">
      <w:start w:val="1"/>
      <w:numFmt w:val="lowerRoman"/>
      <w:lvlText w:val="%6."/>
      <w:lvlJc w:val="right"/>
      <w:pPr>
        <w:ind w:left="4320" w:hanging="180"/>
      </w:pPr>
    </w:lvl>
    <w:lvl w:ilvl="6" w:tplc="0A6E9A78">
      <w:start w:val="1"/>
      <w:numFmt w:val="decimal"/>
      <w:lvlText w:val="%7."/>
      <w:lvlJc w:val="left"/>
      <w:pPr>
        <w:ind w:left="5040" w:hanging="360"/>
      </w:pPr>
    </w:lvl>
    <w:lvl w:ilvl="7" w:tplc="8CCCD09A">
      <w:start w:val="1"/>
      <w:numFmt w:val="lowerLetter"/>
      <w:lvlText w:val="%8."/>
      <w:lvlJc w:val="left"/>
      <w:pPr>
        <w:ind w:left="5760" w:hanging="360"/>
      </w:pPr>
    </w:lvl>
    <w:lvl w:ilvl="8" w:tplc="474EEE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5382"/>
    <w:multiLevelType w:val="hybridMultilevel"/>
    <w:tmpl w:val="B074F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FE2EFA6">
      <w:start w:val="1"/>
      <w:numFmt w:val="lowerLetter"/>
      <w:lvlText w:val="%2."/>
      <w:lvlJc w:val="left"/>
      <w:pPr>
        <w:ind w:left="1440" w:hanging="360"/>
      </w:pPr>
    </w:lvl>
    <w:lvl w:ilvl="2" w:tplc="7860737E">
      <w:start w:val="1"/>
      <w:numFmt w:val="lowerRoman"/>
      <w:lvlText w:val="%3."/>
      <w:lvlJc w:val="right"/>
      <w:pPr>
        <w:ind w:left="2160" w:hanging="180"/>
      </w:pPr>
    </w:lvl>
    <w:lvl w:ilvl="3" w:tplc="374A8180">
      <w:start w:val="1"/>
      <w:numFmt w:val="decimal"/>
      <w:lvlText w:val="%4."/>
      <w:lvlJc w:val="left"/>
      <w:pPr>
        <w:ind w:left="2880" w:hanging="360"/>
      </w:pPr>
    </w:lvl>
    <w:lvl w:ilvl="4" w:tplc="965E117A">
      <w:start w:val="1"/>
      <w:numFmt w:val="lowerLetter"/>
      <w:lvlText w:val="%5."/>
      <w:lvlJc w:val="left"/>
      <w:pPr>
        <w:ind w:left="3600" w:hanging="360"/>
      </w:pPr>
    </w:lvl>
    <w:lvl w:ilvl="5" w:tplc="D8666686">
      <w:start w:val="1"/>
      <w:numFmt w:val="lowerRoman"/>
      <w:lvlText w:val="%6."/>
      <w:lvlJc w:val="right"/>
      <w:pPr>
        <w:ind w:left="4320" w:hanging="180"/>
      </w:pPr>
    </w:lvl>
    <w:lvl w:ilvl="6" w:tplc="9FEE12C0">
      <w:start w:val="1"/>
      <w:numFmt w:val="decimal"/>
      <w:lvlText w:val="%7."/>
      <w:lvlJc w:val="left"/>
      <w:pPr>
        <w:ind w:left="5040" w:hanging="360"/>
      </w:pPr>
    </w:lvl>
    <w:lvl w:ilvl="7" w:tplc="AA14487E">
      <w:start w:val="1"/>
      <w:numFmt w:val="lowerLetter"/>
      <w:lvlText w:val="%8."/>
      <w:lvlJc w:val="left"/>
      <w:pPr>
        <w:ind w:left="5760" w:hanging="360"/>
      </w:pPr>
    </w:lvl>
    <w:lvl w:ilvl="8" w:tplc="941214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8AC"/>
    <w:multiLevelType w:val="hybridMultilevel"/>
    <w:tmpl w:val="0682147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7A1F59"/>
    <w:multiLevelType w:val="hybridMultilevel"/>
    <w:tmpl w:val="A10E2D78"/>
    <w:lvl w:ilvl="0" w:tplc="7780EB30">
      <w:start w:val="1"/>
      <w:numFmt w:val="lowerRoman"/>
      <w:lvlText w:val="%1)"/>
      <w:lvlJc w:val="left"/>
      <w:pPr>
        <w:ind w:left="150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C12A6"/>
    <w:multiLevelType w:val="hybridMultilevel"/>
    <w:tmpl w:val="59349CD2"/>
    <w:lvl w:ilvl="0" w:tplc="0C090011">
      <w:start w:val="1"/>
      <w:numFmt w:val="decimal"/>
      <w:lvlText w:val="%1)"/>
      <w:lvlJc w:val="left"/>
      <w:pPr>
        <w:ind w:left="786" w:hanging="360"/>
      </w:pPr>
    </w:lvl>
    <w:lvl w:ilvl="1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C10A21E4">
      <w:start w:val="1"/>
      <w:numFmt w:val="lowerRoman"/>
      <w:lvlText w:val="%3."/>
      <w:lvlJc w:val="right"/>
      <w:pPr>
        <w:ind w:left="2226" w:hanging="180"/>
      </w:pPr>
    </w:lvl>
    <w:lvl w:ilvl="3" w:tplc="9D6246FE">
      <w:start w:val="1"/>
      <w:numFmt w:val="decimal"/>
      <w:lvlText w:val="%4."/>
      <w:lvlJc w:val="left"/>
      <w:pPr>
        <w:ind w:left="2946" w:hanging="360"/>
      </w:pPr>
    </w:lvl>
    <w:lvl w:ilvl="4" w:tplc="D840D1F0">
      <w:start w:val="1"/>
      <w:numFmt w:val="lowerLetter"/>
      <w:lvlText w:val="%5."/>
      <w:lvlJc w:val="left"/>
      <w:pPr>
        <w:ind w:left="3666" w:hanging="360"/>
      </w:pPr>
    </w:lvl>
    <w:lvl w:ilvl="5" w:tplc="A4BC66A2">
      <w:start w:val="1"/>
      <w:numFmt w:val="lowerRoman"/>
      <w:lvlText w:val="%6."/>
      <w:lvlJc w:val="right"/>
      <w:pPr>
        <w:ind w:left="4386" w:hanging="180"/>
      </w:pPr>
    </w:lvl>
    <w:lvl w:ilvl="6" w:tplc="AF6439FE">
      <w:start w:val="1"/>
      <w:numFmt w:val="decimal"/>
      <w:lvlText w:val="%7."/>
      <w:lvlJc w:val="left"/>
      <w:pPr>
        <w:ind w:left="5106" w:hanging="360"/>
      </w:pPr>
    </w:lvl>
    <w:lvl w:ilvl="7" w:tplc="1DC80D32">
      <w:start w:val="1"/>
      <w:numFmt w:val="lowerLetter"/>
      <w:lvlText w:val="%8."/>
      <w:lvlJc w:val="left"/>
      <w:pPr>
        <w:ind w:left="5826" w:hanging="360"/>
      </w:pPr>
    </w:lvl>
    <w:lvl w:ilvl="8" w:tplc="9FB4351C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0C127C"/>
    <w:multiLevelType w:val="hybridMultilevel"/>
    <w:tmpl w:val="2CAC3810"/>
    <w:lvl w:ilvl="0" w:tplc="FFFFFFFF">
      <w:start w:val="1"/>
      <w:numFmt w:val="decimal"/>
      <w:lvlText w:val="%1."/>
      <w:lvlJc w:val="left"/>
      <w:pPr>
        <w:ind w:left="680" w:hanging="360"/>
      </w:pPr>
    </w:lvl>
    <w:lvl w:ilvl="1" w:tplc="0C090019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442044FE"/>
    <w:multiLevelType w:val="hybridMultilevel"/>
    <w:tmpl w:val="0BF28F64"/>
    <w:lvl w:ilvl="0" w:tplc="8DE62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04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2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47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6F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C0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A4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E8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81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A258F"/>
    <w:multiLevelType w:val="hybridMultilevel"/>
    <w:tmpl w:val="2BBC1A28"/>
    <w:lvl w:ilvl="0" w:tplc="EDFED874">
      <w:start w:val="1"/>
      <w:numFmt w:val="decimal"/>
      <w:lvlText w:val="%1."/>
      <w:lvlJc w:val="left"/>
      <w:pPr>
        <w:ind w:left="720" w:hanging="360"/>
      </w:pPr>
    </w:lvl>
    <w:lvl w:ilvl="1" w:tplc="851060BC">
      <w:start w:val="1"/>
      <w:numFmt w:val="lowerLetter"/>
      <w:lvlText w:val="%2."/>
      <w:lvlJc w:val="left"/>
      <w:pPr>
        <w:ind w:left="1440" w:hanging="360"/>
      </w:pPr>
    </w:lvl>
    <w:lvl w:ilvl="2" w:tplc="7814F59E">
      <w:start w:val="1"/>
      <w:numFmt w:val="lowerRoman"/>
      <w:lvlText w:val="%3."/>
      <w:lvlJc w:val="right"/>
      <w:pPr>
        <w:ind w:left="2160" w:hanging="180"/>
      </w:pPr>
    </w:lvl>
    <w:lvl w:ilvl="3" w:tplc="32A408F2">
      <w:start w:val="1"/>
      <w:numFmt w:val="decimal"/>
      <w:lvlText w:val="%4."/>
      <w:lvlJc w:val="left"/>
      <w:pPr>
        <w:ind w:left="2880" w:hanging="360"/>
      </w:pPr>
    </w:lvl>
    <w:lvl w:ilvl="4" w:tplc="6A048CE6">
      <w:start w:val="1"/>
      <w:numFmt w:val="lowerLetter"/>
      <w:lvlText w:val="%5."/>
      <w:lvlJc w:val="left"/>
      <w:pPr>
        <w:ind w:left="3600" w:hanging="360"/>
      </w:pPr>
    </w:lvl>
    <w:lvl w:ilvl="5" w:tplc="D51C3CBA">
      <w:start w:val="1"/>
      <w:numFmt w:val="lowerRoman"/>
      <w:lvlText w:val="%6."/>
      <w:lvlJc w:val="right"/>
      <w:pPr>
        <w:ind w:left="4320" w:hanging="180"/>
      </w:pPr>
    </w:lvl>
    <w:lvl w:ilvl="6" w:tplc="3FDE9624">
      <w:start w:val="1"/>
      <w:numFmt w:val="decimal"/>
      <w:lvlText w:val="%7."/>
      <w:lvlJc w:val="left"/>
      <w:pPr>
        <w:ind w:left="5040" w:hanging="360"/>
      </w:pPr>
    </w:lvl>
    <w:lvl w:ilvl="7" w:tplc="4A90FA7C">
      <w:start w:val="1"/>
      <w:numFmt w:val="lowerLetter"/>
      <w:lvlText w:val="%8."/>
      <w:lvlJc w:val="left"/>
      <w:pPr>
        <w:ind w:left="5760" w:hanging="360"/>
      </w:pPr>
    </w:lvl>
    <w:lvl w:ilvl="8" w:tplc="FA5E76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256B7"/>
    <w:multiLevelType w:val="hybridMultilevel"/>
    <w:tmpl w:val="E36659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21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7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09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86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05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EB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67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E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60C41AC5"/>
    <w:multiLevelType w:val="hybridMultilevel"/>
    <w:tmpl w:val="6E66C5F4"/>
    <w:lvl w:ilvl="0" w:tplc="D26A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85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A3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A1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29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6C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04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AB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EC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64B1144D"/>
    <w:multiLevelType w:val="hybridMultilevel"/>
    <w:tmpl w:val="280829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4789D"/>
    <w:multiLevelType w:val="hybridMultilevel"/>
    <w:tmpl w:val="432AEC84"/>
    <w:lvl w:ilvl="0" w:tplc="0C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18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4"/>
  </w:num>
  <w:num w:numId="18">
    <w:abstractNumId w:val="5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BD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E45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493"/>
    <w:rsid w:val="00065A16"/>
    <w:rsid w:val="00066BF8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484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2EC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D6BA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4E06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600C"/>
    <w:rsid w:val="00196CF1"/>
    <w:rsid w:val="00197B41"/>
    <w:rsid w:val="001A03EA"/>
    <w:rsid w:val="001A3627"/>
    <w:rsid w:val="001B3065"/>
    <w:rsid w:val="001B33C0"/>
    <w:rsid w:val="001B3C75"/>
    <w:rsid w:val="001B4A46"/>
    <w:rsid w:val="001B5E34"/>
    <w:rsid w:val="001C2997"/>
    <w:rsid w:val="001C4DB7"/>
    <w:rsid w:val="001C6C9B"/>
    <w:rsid w:val="001C949E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27A"/>
    <w:rsid w:val="002046F7"/>
    <w:rsid w:val="0020478D"/>
    <w:rsid w:val="002054D0"/>
    <w:rsid w:val="00206544"/>
    <w:rsid w:val="00206EFD"/>
    <w:rsid w:val="0020756A"/>
    <w:rsid w:val="00210D95"/>
    <w:rsid w:val="002110A2"/>
    <w:rsid w:val="002136B3"/>
    <w:rsid w:val="00216957"/>
    <w:rsid w:val="00217731"/>
    <w:rsid w:val="00217AE6"/>
    <w:rsid w:val="00221777"/>
    <w:rsid w:val="00221998"/>
    <w:rsid w:val="00221E1A"/>
    <w:rsid w:val="0022260F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4E32"/>
    <w:rsid w:val="00266738"/>
    <w:rsid w:val="00266D0C"/>
    <w:rsid w:val="00273F94"/>
    <w:rsid w:val="002760B7"/>
    <w:rsid w:val="002762CD"/>
    <w:rsid w:val="0028080E"/>
    <w:rsid w:val="002810D3"/>
    <w:rsid w:val="00282D3D"/>
    <w:rsid w:val="002847AE"/>
    <w:rsid w:val="002870F2"/>
    <w:rsid w:val="00287650"/>
    <w:rsid w:val="0029008E"/>
    <w:rsid w:val="00290154"/>
    <w:rsid w:val="00294F88"/>
    <w:rsid w:val="00294FCC"/>
    <w:rsid w:val="00295516"/>
    <w:rsid w:val="002974F2"/>
    <w:rsid w:val="002A10A1"/>
    <w:rsid w:val="002A3161"/>
    <w:rsid w:val="002A3410"/>
    <w:rsid w:val="002A37E5"/>
    <w:rsid w:val="002A44D1"/>
    <w:rsid w:val="002A4631"/>
    <w:rsid w:val="002A566D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6095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349"/>
    <w:rsid w:val="00322962"/>
    <w:rsid w:val="0032403E"/>
    <w:rsid w:val="00324D73"/>
    <w:rsid w:val="00325B7B"/>
    <w:rsid w:val="003309E5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DFA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6875"/>
    <w:rsid w:val="00430D80"/>
    <w:rsid w:val="004317B5"/>
    <w:rsid w:val="00431E3D"/>
    <w:rsid w:val="00435259"/>
    <w:rsid w:val="00436B23"/>
    <w:rsid w:val="00436E88"/>
    <w:rsid w:val="00437E64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1BEF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537"/>
    <w:rsid w:val="004D56F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7BE6"/>
    <w:rsid w:val="005600BC"/>
    <w:rsid w:val="00563104"/>
    <w:rsid w:val="005638B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B90"/>
    <w:rsid w:val="005B5D60"/>
    <w:rsid w:val="005B5E31"/>
    <w:rsid w:val="005B64AE"/>
    <w:rsid w:val="005B6E3D"/>
    <w:rsid w:val="005B7298"/>
    <w:rsid w:val="005C0231"/>
    <w:rsid w:val="005C1BFC"/>
    <w:rsid w:val="005C1F70"/>
    <w:rsid w:val="005C7B55"/>
    <w:rsid w:val="005D0175"/>
    <w:rsid w:val="005D1CC4"/>
    <w:rsid w:val="005D2D62"/>
    <w:rsid w:val="005D5A78"/>
    <w:rsid w:val="005D5DB0"/>
    <w:rsid w:val="005D6629"/>
    <w:rsid w:val="005E0B43"/>
    <w:rsid w:val="005E2B7F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1D67"/>
    <w:rsid w:val="006030A6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2B3"/>
    <w:rsid w:val="00620917"/>
    <w:rsid w:val="0062163D"/>
    <w:rsid w:val="00623A9E"/>
    <w:rsid w:val="00624A20"/>
    <w:rsid w:val="00624C9B"/>
    <w:rsid w:val="00627AA9"/>
    <w:rsid w:val="00630BB3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47D9A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32E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2618"/>
    <w:rsid w:val="006C6A90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94E"/>
    <w:rsid w:val="00701DAC"/>
    <w:rsid w:val="00704694"/>
    <w:rsid w:val="007058CD"/>
    <w:rsid w:val="00705D75"/>
    <w:rsid w:val="00705F64"/>
    <w:rsid w:val="0070723B"/>
    <w:rsid w:val="00712DA7"/>
    <w:rsid w:val="00714956"/>
    <w:rsid w:val="00715F89"/>
    <w:rsid w:val="00716FB7"/>
    <w:rsid w:val="00717C66"/>
    <w:rsid w:val="007202B1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22F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4F12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4CC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0FA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3E4F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0DB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17B8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BD0"/>
    <w:rsid w:val="0096720F"/>
    <w:rsid w:val="0097036E"/>
    <w:rsid w:val="009718BF"/>
    <w:rsid w:val="00973DB2"/>
    <w:rsid w:val="00974135"/>
    <w:rsid w:val="0097467A"/>
    <w:rsid w:val="00981475"/>
    <w:rsid w:val="00981668"/>
    <w:rsid w:val="00984331"/>
    <w:rsid w:val="00984C07"/>
    <w:rsid w:val="00984F8B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4E41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82F"/>
    <w:rsid w:val="009B08F7"/>
    <w:rsid w:val="009B165F"/>
    <w:rsid w:val="009B2E67"/>
    <w:rsid w:val="009B325B"/>
    <w:rsid w:val="009B417F"/>
    <w:rsid w:val="009B4483"/>
    <w:rsid w:val="009B52A1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4B0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2983"/>
    <w:rsid w:val="00A62F23"/>
    <w:rsid w:val="00A64F90"/>
    <w:rsid w:val="00A65497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E24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B906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D7973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A97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ED7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2CB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BF72B7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ADB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8B"/>
    <w:rsid w:val="00D053CE"/>
    <w:rsid w:val="00D055EB"/>
    <w:rsid w:val="00D056FE"/>
    <w:rsid w:val="00D05B56"/>
    <w:rsid w:val="00D05D60"/>
    <w:rsid w:val="00D07F1F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7E0"/>
    <w:rsid w:val="00DC6EFC"/>
    <w:rsid w:val="00DC7CDE"/>
    <w:rsid w:val="00DD195B"/>
    <w:rsid w:val="00DD243F"/>
    <w:rsid w:val="00DD3B4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64F2"/>
    <w:rsid w:val="00E16F61"/>
    <w:rsid w:val="00E178A7"/>
    <w:rsid w:val="00E20F6A"/>
    <w:rsid w:val="00E21A25"/>
    <w:rsid w:val="00E2234E"/>
    <w:rsid w:val="00E23303"/>
    <w:rsid w:val="00E2333C"/>
    <w:rsid w:val="00E253CA"/>
    <w:rsid w:val="00E25ABF"/>
    <w:rsid w:val="00E2771C"/>
    <w:rsid w:val="00E31D50"/>
    <w:rsid w:val="00E324D9"/>
    <w:rsid w:val="00E331FB"/>
    <w:rsid w:val="00E33DF4"/>
    <w:rsid w:val="00E35755"/>
    <w:rsid w:val="00E35EDE"/>
    <w:rsid w:val="00E36528"/>
    <w:rsid w:val="00E40331"/>
    <w:rsid w:val="00E409B4"/>
    <w:rsid w:val="00E40CF7"/>
    <w:rsid w:val="00E413B8"/>
    <w:rsid w:val="00E434EB"/>
    <w:rsid w:val="00E440C0"/>
    <w:rsid w:val="00E46299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1394"/>
    <w:rsid w:val="00E94803"/>
    <w:rsid w:val="00E94B69"/>
    <w:rsid w:val="00E9588E"/>
    <w:rsid w:val="00E96813"/>
    <w:rsid w:val="00EA17B9"/>
    <w:rsid w:val="00EA279E"/>
    <w:rsid w:val="00EA2BA6"/>
    <w:rsid w:val="00EA321E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6F7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AD"/>
    <w:rsid w:val="00FC44C4"/>
    <w:rsid w:val="00FC4DB5"/>
    <w:rsid w:val="00FC4F7B"/>
    <w:rsid w:val="00FC755A"/>
    <w:rsid w:val="00FD05FD"/>
    <w:rsid w:val="00FD1F94"/>
    <w:rsid w:val="00FD21A7"/>
    <w:rsid w:val="00FD3347"/>
    <w:rsid w:val="00FD40E9"/>
    <w:rsid w:val="00FD495B"/>
    <w:rsid w:val="00FD6CA8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20542F"/>
    <w:rsid w:val="01329005"/>
    <w:rsid w:val="01473E42"/>
    <w:rsid w:val="015EB216"/>
    <w:rsid w:val="0161A9CC"/>
    <w:rsid w:val="01762750"/>
    <w:rsid w:val="01C1E5AC"/>
    <w:rsid w:val="01C97626"/>
    <w:rsid w:val="01E08A6F"/>
    <w:rsid w:val="01E4B1B2"/>
    <w:rsid w:val="0225F445"/>
    <w:rsid w:val="022F2F19"/>
    <w:rsid w:val="023AC86E"/>
    <w:rsid w:val="028931E8"/>
    <w:rsid w:val="02B20F16"/>
    <w:rsid w:val="02CD60D2"/>
    <w:rsid w:val="0300CF29"/>
    <w:rsid w:val="031FFA88"/>
    <w:rsid w:val="0327505F"/>
    <w:rsid w:val="032B766C"/>
    <w:rsid w:val="0339BC5F"/>
    <w:rsid w:val="03448EAB"/>
    <w:rsid w:val="0348D883"/>
    <w:rsid w:val="03532B0F"/>
    <w:rsid w:val="0353676F"/>
    <w:rsid w:val="03622474"/>
    <w:rsid w:val="037902E5"/>
    <w:rsid w:val="037A88A8"/>
    <w:rsid w:val="037D352D"/>
    <w:rsid w:val="03BFF010"/>
    <w:rsid w:val="03CBA6FC"/>
    <w:rsid w:val="03D49285"/>
    <w:rsid w:val="03DB7FEA"/>
    <w:rsid w:val="041F3849"/>
    <w:rsid w:val="045B65DC"/>
    <w:rsid w:val="047AF9AC"/>
    <w:rsid w:val="04948754"/>
    <w:rsid w:val="04A5523A"/>
    <w:rsid w:val="04AAD27A"/>
    <w:rsid w:val="04C1FF4F"/>
    <w:rsid w:val="04C6A5F5"/>
    <w:rsid w:val="04C965B3"/>
    <w:rsid w:val="04E372B0"/>
    <w:rsid w:val="050A5D58"/>
    <w:rsid w:val="051115F2"/>
    <w:rsid w:val="05128B63"/>
    <w:rsid w:val="0550E0EC"/>
    <w:rsid w:val="05BC70E6"/>
    <w:rsid w:val="05BF61BA"/>
    <w:rsid w:val="05CC1E04"/>
    <w:rsid w:val="06120909"/>
    <w:rsid w:val="061E37A2"/>
    <w:rsid w:val="061E72C6"/>
    <w:rsid w:val="06223013"/>
    <w:rsid w:val="0640E589"/>
    <w:rsid w:val="064E5C19"/>
    <w:rsid w:val="065214D9"/>
    <w:rsid w:val="06625EFD"/>
    <w:rsid w:val="066AC625"/>
    <w:rsid w:val="067A7816"/>
    <w:rsid w:val="067EBE64"/>
    <w:rsid w:val="068C49F7"/>
    <w:rsid w:val="068DAC4C"/>
    <w:rsid w:val="069DF289"/>
    <w:rsid w:val="06B4D9A4"/>
    <w:rsid w:val="06C9455C"/>
    <w:rsid w:val="0710FF4D"/>
    <w:rsid w:val="072D97DD"/>
    <w:rsid w:val="073BEFED"/>
    <w:rsid w:val="0743074B"/>
    <w:rsid w:val="074E75D4"/>
    <w:rsid w:val="07694E55"/>
    <w:rsid w:val="078B7B20"/>
    <w:rsid w:val="07A33090"/>
    <w:rsid w:val="07D20635"/>
    <w:rsid w:val="088B9D49"/>
    <w:rsid w:val="0890FCAD"/>
    <w:rsid w:val="08ABB612"/>
    <w:rsid w:val="08B26BCF"/>
    <w:rsid w:val="08C8FF75"/>
    <w:rsid w:val="08E4E156"/>
    <w:rsid w:val="08F734A9"/>
    <w:rsid w:val="08FDE567"/>
    <w:rsid w:val="0938FFAE"/>
    <w:rsid w:val="094073C5"/>
    <w:rsid w:val="094D6A8C"/>
    <w:rsid w:val="096E6412"/>
    <w:rsid w:val="09D62677"/>
    <w:rsid w:val="09F3223C"/>
    <w:rsid w:val="0AA80562"/>
    <w:rsid w:val="0BA5A4B8"/>
    <w:rsid w:val="0BB0ACFC"/>
    <w:rsid w:val="0C2EE40B"/>
    <w:rsid w:val="0C31E1B2"/>
    <w:rsid w:val="0C3E7FD6"/>
    <w:rsid w:val="0C90A533"/>
    <w:rsid w:val="0CA59514"/>
    <w:rsid w:val="0CB42937"/>
    <w:rsid w:val="0D18084B"/>
    <w:rsid w:val="0D567021"/>
    <w:rsid w:val="0D5F7F3E"/>
    <w:rsid w:val="0D73FF39"/>
    <w:rsid w:val="0DA57158"/>
    <w:rsid w:val="0DCA8735"/>
    <w:rsid w:val="0DD9EFDA"/>
    <w:rsid w:val="0E00D37D"/>
    <w:rsid w:val="0E21CC46"/>
    <w:rsid w:val="0E2A6AEF"/>
    <w:rsid w:val="0E2D05D5"/>
    <w:rsid w:val="0E692EB9"/>
    <w:rsid w:val="0E78EE93"/>
    <w:rsid w:val="0E9F90B5"/>
    <w:rsid w:val="0EAC3C61"/>
    <w:rsid w:val="0EC11425"/>
    <w:rsid w:val="0EE2B0E5"/>
    <w:rsid w:val="0EF31BDE"/>
    <w:rsid w:val="0F2B3A56"/>
    <w:rsid w:val="0F65DBB1"/>
    <w:rsid w:val="0F7A4167"/>
    <w:rsid w:val="0F97332A"/>
    <w:rsid w:val="0FCB085C"/>
    <w:rsid w:val="10220829"/>
    <w:rsid w:val="104D7AAA"/>
    <w:rsid w:val="1064849F"/>
    <w:rsid w:val="1064CB9C"/>
    <w:rsid w:val="10721429"/>
    <w:rsid w:val="10BF5BAA"/>
    <w:rsid w:val="10C6430B"/>
    <w:rsid w:val="10EEA661"/>
    <w:rsid w:val="10FE8C1A"/>
    <w:rsid w:val="114A40EE"/>
    <w:rsid w:val="117A1B69"/>
    <w:rsid w:val="1181DC71"/>
    <w:rsid w:val="11A1C6C4"/>
    <w:rsid w:val="11BC193D"/>
    <w:rsid w:val="11D1C019"/>
    <w:rsid w:val="1221FD0C"/>
    <w:rsid w:val="12A181E5"/>
    <w:rsid w:val="12ACC682"/>
    <w:rsid w:val="12B3D1E7"/>
    <w:rsid w:val="12CD27E5"/>
    <w:rsid w:val="12CFAC15"/>
    <w:rsid w:val="12FA1449"/>
    <w:rsid w:val="1303F5D1"/>
    <w:rsid w:val="1306D133"/>
    <w:rsid w:val="1363CE3D"/>
    <w:rsid w:val="136F306F"/>
    <w:rsid w:val="1377F5E2"/>
    <w:rsid w:val="138BC043"/>
    <w:rsid w:val="13991A1F"/>
    <w:rsid w:val="13CE1541"/>
    <w:rsid w:val="13F1B60A"/>
    <w:rsid w:val="13F94C5B"/>
    <w:rsid w:val="14133DB2"/>
    <w:rsid w:val="14357EE1"/>
    <w:rsid w:val="1440D8D9"/>
    <w:rsid w:val="144B8B8A"/>
    <w:rsid w:val="14A0C70D"/>
    <w:rsid w:val="14BB7B07"/>
    <w:rsid w:val="14F2D341"/>
    <w:rsid w:val="15002EA3"/>
    <w:rsid w:val="15045024"/>
    <w:rsid w:val="150AC2EC"/>
    <w:rsid w:val="1562609A"/>
    <w:rsid w:val="1568616D"/>
    <w:rsid w:val="1570F713"/>
    <w:rsid w:val="157961AF"/>
    <w:rsid w:val="15880532"/>
    <w:rsid w:val="15EA9148"/>
    <w:rsid w:val="15F8AA92"/>
    <w:rsid w:val="1600CC49"/>
    <w:rsid w:val="162B8DF0"/>
    <w:rsid w:val="167EC61C"/>
    <w:rsid w:val="16895608"/>
    <w:rsid w:val="173EF46F"/>
    <w:rsid w:val="174B0848"/>
    <w:rsid w:val="1765B926"/>
    <w:rsid w:val="176FC608"/>
    <w:rsid w:val="1773FD8D"/>
    <w:rsid w:val="17B20685"/>
    <w:rsid w:val="17BCCA60"/>
    <w:rsid w:val="1807F58F"/>
    <w:rsid w:val="18102AA7"/>
    <w:rsid w:val="182C492D"/>
    <w:rsid w:val="1832844E"/>
    <w:rsid w:val="186DB0C8"/>
    <w:rsid w:val="1872672F"/>
    <w:rsid w:val="1891E022"/>
    <w:rsid w:val="18B171A8"/>
    <w:rsid w:val="18F588FE"/>
    <w:rsid w:val="1938093E"/>
    <w:rsid w:val="194C94B5"/>
    <w:rsid w:val="1957E4E4"/>
    <w:rsid w:val="19EE66D7"/>
    <w:rsid w:val="1A100BD3"/>
    <w:rsid w:val="1A124F23"/>
    <w:rsid w:val="1A2737CA"/>
    <w:rsid w:val="1A3FEC3D"/>
    <w:rsid w:val="1A71E939"/>
    <w:rsid w:val="1A771B8D"/>
    <w:rsid w:val="1ADEAA3B"/>
    <w:rsid w:val="1AE9DEEE"/>
    <w:rsid w:val="1B36F7DA"/>
    <w:rsid w:val="1B58D0A4"/>
    <w:rsid w:val="1B7052A0"/>
    <w:rsid w:val="1B7237F1"/>
    <w:rsid w:val="1B8B2C63"/>
    <w:rsid w:val="1BA1D416"/>
    <w:rsid w:val="1BAD553B"/>
    <w:rsid w:val="1BD6512E"/>
    <w:rsid w:val="1BD8A57D"/>
    <w:rsid w:val="1BE99409"/>
    <w:rsid w:val="1BF6AF3E"/>
    <w:rsid w:val="1C06DA29"/>
    <w:rsid w:val="1C0A6C21"/>
    <w:rsid w:val="1C376F2C"/>
    <w:rsid w:val="1CA9E3DB"/>
    <w:rsid w:val="1CBC4836"/>
    <w:rsid w:val="1D0C1563"/>
    <w:rsid w:val="1D0C9372"/>
    <w:rsid w:val="1D645CA5"/>
    <w:rsid w:val="1D672A20"/>
    <w:rsid w:val="1D7020EE"/>
    <w:rsid w:val="1DA1A93E"/>
    <w:rsid w:val="1DB3CFA5"/>
    <w:rsid w:val="1E009437"/>
    <w:rsid w:val="1E117F79"/>
    <w:rsid w:val="1E552294"/>
    <w:rsid w:val="1E820718"/>
    <w:rsid w:val="1E9245B7"/>
    <w:rsid w:val="1EDD4889"/>
    <w:rsid w:val="1EE91C65"/>
    <w:rsid w:val="1EF0647D"/>
    <w:rsid w:val="1F0AE70C"/>
    <w:rsid w:val="1F39D94E"/>
    <w:rsid w:val="1F4D4DA6"/>
    <w:rsid w:val="1F61EF44"/>
    <w:rsid w:val="1F8B828E"/>
    <w:rsid w:val="1FA0165F"/>
    <w:rsid w:val="1FBBB483"/>
    <w:rsid w:val="1FE07E80"/>
    <w:rsid w:val="1FE5F9DA"/>
    <w:rsid w:val="200AC2B0"/>
    <w:rsid w:val="201BE653"/>
    <w:rsid w:val="2032B115"/>
    <w:rsid w:val="207549EC"/>
    <w:rsid w:val="208E09E2"/>
    <w:rsid w:val="20936EB2"/>
    <w:rsid w:val="20AEA2C8"/>
    <w:rsid w:val="20CB2E0D"/>
    <w:rsid w:val="2109BCD9"/>
    <w:rsid w:val="216710FA"/>
    <w:rsid w:val="2175ADA9"/>
    <w:rsid w:val="217ED117"/>
    <w:rsid w:val="2182A6AB"/>
    <w:rsid w:val="21B72A3F"/>
    <w:rsid w:val="21CB13DE"/>
    <w:rsid w:val="21CC566C"/>
    <w:rsid w:val="21F2F53E"/>
    <w:rsid w:val="2213B52F"/>
    <w:rsid w:val="2227BEB9"/>
    <w:rsid w:val="2244D7BD"/>
    <w:rsid w:val="22461E97"/>
    <w:rsid w:val="22CBE505"/>
    <w:rsid w:val="22CDB39A"/>
    <w:rsid w:val="23272992"/>
    <w:rsid w:val="2341EB17"/>
    <w:rsid w:val="23952B4D"/>
    <w:rsid w:val="23CDEE13"/>
    <w:rsid w:val="23E1A645"/>
    <w:rsid w:val="241589AE"/>
    <w:rsid w:val="24259A4B"/>
    <w:rsid w:val="24542429"/>
    <w:rsid w:val="2458812E"/>
    <w:rsid w:val="24592884"/>
    <w:rsid w:val="2466DE14"/>
    <w:rsid w:val="247D4863"/>
    <w:rsid w:val="247E9804"/>
    <w:rsid w:val="249EC961"/>
    <w:rsid w:val="2505B3AC"/>
    <w:rsid w:val="2552D75F"/>
    <w:rsid w:val="25698BE4"/>
    <w:rsid w:val="25761EA9"/>
    <w:rsid w:val="258E3C19"/>
    <w:rsid w:val="2590650D"/>
    <w:rsid w:val="2596565D"/>
    <w:rsid w:val="262883E9"/>
    <w:rsid w:val="264AAA44"/>
    <w:rsid w:val="265C793E"/>
    <w:rsid w:val="26749D30"/>
    <w:rsid w:val="267F3350"/>
    <w:rsid w:val="26D94DB4"/>
    <w:rsid w:val="26EF6EC4"/>
    <w:rsid w:val="26F7D37B"/>
    <w:rsid w:val="26FE736B"/>
    <w:rsid w:val="270FF486"/>
    <w:rsid w:val="271D8131"/>
    <w:rsid w:val="27493A37"/>
    <w:rsid w:val="275B3325"/>
    <w:rsid w:val="276EBDD3"/>
    <w:rsid w:val="277026C6"/>
    <w:rsid w:val="2776E6BF"/>
    <w:rsid w:val="279D83EB"/>
    <w:rsid w:val="27ABC32A"/>
    <w:rsid w:val="27ABCE84"/>
    <w:rsid w:val="27D6256D"/>
    <w:rsid w:val="2806FC34"/>
    <w:rsid w:val="28254197"/>
    <w:rsid w:val="284AE238"/>
    <w:rsid w:val="2854222E"/>
    <w:rsid w:val="2870953F"/>
    <w:rsid w:val="288F6FAB"/>
    <w:rsid w:val="289E72C0"/>
    <w:rsid w:val="28A8E741"/>
    <w:rsid w:val="28D5ED02"/>
    <w:rsid w:val="28FA0574"/>
    <w:rsid w:val="293996B9"/>
    <w:rsid w:val="298AF05B"/>
    <w:rsid w:val="299BFD59"/>
    <w:rsid w:val="29CA50A1"/>
    <w:rsid w:val="29D020DD"/>
    <w:rsid w:val="29DD8123"/>
    <w:rsid w:val="2A0459F8"/>
    <w:rsid w:val="2A52EBF0"/>
    <w:rsid w:val="2A619BCD"/>
    <w:rsid w:val="2A6BB0AD"/>
    <w:rsid w:val="2A6E28B5"/>
    <w:rsid w:val="2A7E949D"/>
    <w:rsid w:val="2A8F8C39"/>
    <w:rsid w:val="2AFA4004"/>
    <w:rsid w:val="2AFDD4DD"/>
    <w:rsid w:val="2B3CA339"/>
    <w:rsid w:val="2B4933A5"/>
    <w:rsid w:val="2B4D008C"/>
    <w:rsid w:val="2B5CDF6B"/>
    <w:rsid w:val="2BD3370F"/>
    <w:rsid w:val="2BEED43B"/>
    <w:rsid w:val="2BEF046B"/>
    <w:rsid w:val="2C2E6099"/>
    <w:rsid w:val="2C477175"/>
    <w:rsid w:val="2C6E15A7"/>
    <w:rsid w:val="2C85F46A"/>
    <w:rsid w:val="2D3F0063"/>
    <w:rsid w:val="2D4DF6A5"/>
    <w:rsid w:val="2D5511E1"/>
    <w:rsid w:val="2D57C097"/>
    <w:rsid w:val="2D61900F"/>
    <w:rsid w:val="2D6A9DCF"/>
    <w:rsid w:val="2D8BE082"/>
    <w:rsid w:val="2D92DAD9"/>
    <w:rsid w:val="2DA9E67B"/>
    <w:rsid w:val="2DCF30A5"/>
    <w:rsid w:val="2DCFD653"/>
    <w:rsid w:val="2DE0DE4F"/>
    <w:rsid w:val="2DED5B8D"/>
    <w:rsid w:val="2E042834"/>
    <w:rsid w:val="2E136354"/>
    <w:rsid w:val="2E179EC4"/>
    <w:rsid w:val="2E31FE8B"/>
    <w:rsid w:val="2E375FE6"/>
    <w:rsid w:val="2E84D49B"/>
    <w:rsid w:val="2EBC2C30"/>
    <w:rsid w:val="2ED6FD43"/>
    <w:rsid w:val="2EFEFB18"/>
    <w:rsid w:val="2EFF207F"/>
    <w:rsid w:val="2EFF7402"/>
    <w:rsid w:val="2F49FA16"/>
    <w:rsid w:val="2F7E4878"/>
    <w:rsid w:val="2F803F24"/>
    <w:rsid w:val="2F83AB9B"/>
    <w:rsid w:val="2F88031C"/>
    <w:rsid w:val="2F9D2269"/>
    <w:rsid w:val="2FBB2FF3"/>
    <w:rsid w:val="2FD1E98B"/>
    <w:rsid w:val="2FD64A2F"/>
    <w:rsid w:val="2FE1FC1E"/>
    <w:rsid w:val="2FF85821"/>
    <w:rsid w:val="30599B0F"/>
    <w:rsid w:val="307ECBDB"/>
    <w:rsid w:val="30DF10BC"/>
    <w:rsid w:val="30FD3599"/>
    <w:rsid w:val="312784D1"/>
    <w:rsid w:val="312F9BF3"/>
    <w:rsid w:val="31436EF4"/>
    <w:rsid w:val="31595ACD"/>
    <w:rsid w:val="31684D7F"/>
    <w:rsid w:val="3183EF80"/>
    <w:rsid w:val="318EF428"/>
    <w:rsid w:val="31C00C1E"/>
    <w:rsid w:val="31FD66E5"/>
    <w:rsid w:val="31FFEE39"/>
    <w:rsid w:val="323CEAAF"/>
    <w:rsid w:val="325374D2"/>
    <w:rsid w:val="326EB570"/>
    <w:rsid w:val="32734AE6"/>
    <w:rsid w:val="32987D8F"/>
    <w:rsid w:val="32A49D8B"/>
    <w:rsid w:val="32ACB5C0"/>
    <w:rsid w:val="32F0D61C"/>
    <w:rsid w:val="32FA47A2"/>
    <w:rsid w:val="330C5B61"/>
    <w:rsid w:val="33260349"/>
    <w:rsid w:val="336B518D"/>
    <w:rsid w:val="337C17CA"/>
    <w:rsid w:val="339F8B5A"/>
    <w:rsid w:val="33A11335"/>
    <w:rsid w:val="33C6491A"/>
    <w:rsid w:val="33C68DDE"/>
    <w:rsid w:val="33E04FDE"/>
    <w:rsid w:val="345A9221"/>
    <w:rsid w:val="347B3A99"/>
    <w:rsid w:val="349DF104"/>
    <w:rsid w:val="35062430"/>
    <w:rsid w:val="350807E2"/>
    <w:rsid w:val="3510677B"/>
    <w:rsid w:val="351A0B42"/>
    <w:rsid w:val="353104CE"/>
    <w:rsid w:val="356C637C"/>
    <w:rsid w:val="357895D8"/>
    <w:rsid w:val="3588F8D4"/>
    <w:rsid w:val="35C52B1A"/>
    <w:rsid w:val="35D75B54"/>
    <w:rsid w:val="35E83129"/>
    <w:rsid w:val="35F524A3"/>
    <w:rsid w:val="360681B2"/>
    <w:rsid w:val="363AC842"/>
    <w:rsid w:val="36613986"/>
    <w:rsid w:val="3694C3D8"/>
    <w:rsid w:val="36A11E85"/>
    <w:rsid w:val="36B85899"/>
    <w:rsid w:val="370B669E"/>
    <w:rsid w:val="37113156"/>
    <w:rsid w:val="3722456C"/>
    <w:rsid w:val="374382D4"/>
    <w:rsid w:val="37AF198E"/>
    <w:rsid w:val="37E2D2DA"/>
    <w:rsid w:val="37E67329"/>
    <w:rsid w:val="37F3004D"/>
    <w:rsid w:val="37FC168A"/>
    <w:rsid w:val="3825BDDC"/>
    <w:rsid w:val="38626794"/>
    <w:rsid w:val="3886291D"/>
    <w:rsid w:val="38887433"/>
    <w:rsid w:val="38A8523B"/>
    <w:rsid w:val="38AC2545"/>
    <w:rsid w:val="38C18CB2"/>
    <w:rsid w:val="38C53CF8"/>
    <w:rsid w:val="38D2D2C0"/>
    <w:rsid w:val="38D91843"/>
    <w:rsid w:val="38F133AD"/>
    <w:rsid w:val="38F93A17"/>
    <w:rsid w:val="3919BA69"/>
    <w:rsid w:val="3926968C"/>
    <w:rsid w:val="39577BE7"/>
    <w:rsid w:val="398B1A86"/>
    <w:rsid w:val="39902527"/>
    <w:rsid w:val="3A126AAB"/>
    <w:rsid w:val="3A2D50A9"/>
    <w:rsid w:val="3A74E97C"/>
    <w:rsid w:val="3A7796CD"/>
    <w:rsid w:val="3A7A85E1"/>
    <w:rsid w:val="3A948ADF"/>
    <w:rsid w:val="3ADB06BA"/>
    <w:rsid w:val="3B17E6B2"/>
    <w:rsid w:val="3B27E02B"/>
    <w:rsid w:val="3B8EE69C"/>
    <w:rsid w:val="3B928B82"/>
    <w:rsid w:val="3BE4F03B"/>
    <w:rsid w:val="3BF2B7DA"/>
    <w:rsid w:val="3BF2EEC8"/>
    <w:rsid w:val="3C019071"/>
    <w:rsid w:val="3C8F7009"/>
    <w:rsid w:val="3CAD5D9A"/>
    <w:rsid w:val="3CBCA781"/>
    <w:rsid w:val="3CFD997B"/>
    <w:rsid w:val="3D37AD0C"/>
    <w:rsid w:val="3D8A6B82"/>
    <w:rsid w:val="3D964928"/>
    <w:rsid w:val="3D9E7712"/>
    <w:rsid w:val="3DAB02A3"/>
    <w:rsid w:val="3DC7EE84"/>
    <w:rsid w:val="3DCAD3E9"/>
    <w:rsid w:val="3DDB097E"/>
    <w:rsid w:val="3DF39539"/>
    <w:rsid w:val="3E24DDDC"/>
    <w:rsid w:val="3E2B5A56"/>
    <w:rsid w:val="3E612839"/>
    <w:rsid w:val="3E6560F1"/>
    <w:rsid w:val="3E7E4F38"/>
    <w:rsid w:val="3EB35E43"/>
    <w:rsid w:val="3EB75C92"/>
    <w:rsid w:val="3EDBFB77"/>
    <w:rsid w:val="3F0BAC9B"/>
    <w:rsid w:val="3F1873A1"/>
    <w:rsid w:val="3F22577A"/>
    <w:rsid w:val="3F73087F"/>
    <w:rsid w:val="3F8C47A1"/>
    <w:rsid w:val="3F915518"/>
    <w:rsid w:val="3F9B3541"/>
    <w:rsid w:val="3F9D95E9"/>
    <w:rsid w:val="3FCF2C30"/>
    <w:rsid w:val="403C64FB"/>
    <w:rsid w:val="405E7654"/>
    <w:rsid w:val="4067E949"/>
    <w:rsid w:val="40C35248"/>
    <w:rsid w:val="40C771D9"/>
    <w:rsid w:val="4109EBC7"/>
    <w:rsid w:val="41151CCC"/>
    <w:rsid w:val="41271A01"/>
    <w:rsid w:val="41320643"/>
    <w:rsid w:val="415FCEA0"/>
    <w:rsid w:val="4175E62B"/>
    <w:rsid w:val="41B28056"/>
    <w:rsid w:val="41C6C798"/>
    <w:rsid w:val="41F313AB"/>
    <w:rsid w:val="421944D9"/>
    <w:rsid w:val="425BE6AB"/>
    <w:rsid w:val="4281CE7E"/>
    <w:rsid w:val="42857D52"/>
    <w:rsid w:val="42977507"/>
    <w:rsid w:val="429D0451"/>
    <w:rsid w:val="429ECF32"/>
    <w:rsid w:val="42C05BAC"/>
    <w:rsid w:val="42D6D5D5"/>
    <w:rsid w:val="43011C63"/>
    <w:rsid w:val="4342DE33"/>
    <w:rsid w:val="434BAC54"/>
    <w:rsid w:val="437EE2A7"/>
    <w:rsid w:val="43E203EC"/>
    <w:rsid w:val="43F289C9"/>
    <w:rsid w:val="4478BDAB"/>
    <w:rsid w:val="44C60C9C"/>
    <w:rsid w:val="44CD4EA1"/>
    <w:rsid w:val="44EB9A99"/>
    <w:rsid w:val="45112C68"/>
    <w:rsid w:val="452236CC"/>
    <w:rsid w:val="4553BB22"/>
    <w:rsid w:val="4582390C"/>
    <w:rsid w:val="45E5002E"/>
    <w:rsid w:val="460D96A6"/>
    <w:rsid w:val="46476DC0"/>
    <w:rsid w:val="4661EC2C"/>
    <w:rsid w:val="46AD6060"/>
    <w:rsid w:val="46C4869B"/>
    <w:rsid w:val="46E4B142"/>
    <w:rsid w:val="46E6BAC3"/>
    <w:rsid w:val="46FE4665"/>
    <w:rsid w:val="4745F372"/>
    <w:rsid w:val="47497B50"/>
    <w:rsid w:val="474B9547"/>
    <w:rsid w:val="477B0A14"/>
    <w:rsid w:val="477E5C9D"/>
    <w:rsid w:val="47A2AFC0"/>
    <w:rsid w:val="482038DF"/>
    <w:rsid w:val="4888C570"/>
    <w:rsid w:val="489E3682"/>
    <w:rsid w:val="48A79DE3"/>
    <w:rsid w:val="4911FB59"/>
    <w:rsid w:val="4955CCEE"/>
    <w:rsid w:val="4989C5C1"/>
    <w:rsid w:val="49B30545"/>
    <w:rsid w:val="4A071338"/>
    <w:rsid w:val="4A07FE02"/>
    <w:rsid w:val="4A44568D"/>
    <w:rsid w:val="4A4A1A67"/>
    <w:rsid w:val="4A74F3F4"/>
    <w:rsid w:val="4A8A5747"/>
    <w:rsid w:val="4ACBD737"/>
    <w:rsid w:val="4B3BBB58"/>
    <w:rsid w:val="4B577552"/>
    <w:rsid w:val="4B6A01B6"/>
    <w:rsid w:val="4B71D11C"/>
    <w:rsid w:val="4B80FC48"/>
    <w:rsid w:val="4B8BACAD"/>
    <w:rsid w:val="4BB015F0"/>
    <w:rsid w:val="4BE57D4D"/>
    <w:rsid w:val="4BF80EA9"/>
    <w:rsid w:val="4C20F61A"/>
    <w:rsid w:val="4C9DAA83"/>
    <w:rsid w:val="4D411564"/>
    <w:rsid w:val="4D4CD0CF"/>
    <w:rsid w:val="4D7045A3"/>
    <w:rsid w:val="4D819966"/>
    <w:rsid w:val="4D99129A"/>
    <w:rsid w:val="4DA6B47C"/>
    <w:rsid w:val="4DA9093D"/>
    <w:rsid w:val="4DBDE71B"/>
    <w:rsid w:val="4DD62107"/>
    <w:rsid w:val="4DE46DFC"/>
    <w:rsid w:val="4E210042"/>
    <w:rsid w:val="4E41428F"/>
    <w:rsid w:val="4EA85A35"/>
    <w:rsid w:val="4EDF6018"/>
    <w:rsid w:val="4EFD268D"/>
    <w:rsid w:val="4F23A98C"/>
    <w:rsid w:val="4F598E3C"/>
    <w:rsid w:val="4F608288"/>
    <w:rsid w:val="4FB62386"/>
    <w:rsid w:val="4FC8179B"/>
    <w:rsid w:val="500681B4"/>
    <w:rsid w:val="50223E42"/>
    <w:rsid w:val="50264B25"/>
    <w:rsid w:val="50451AF5"/>
    <w:rsid w:val="504FDD24"/>
    <w:rsid w:val="5064F1EC"/>
    <w:rsid w:val="509AD72E"/>
    <w:rsid w:val="50C1F6B8"/>
    <w:rsid w:val="5113A066"/>
    <w:rsid w:val="511E48DE"/>
    <w:rsid w:val="51439B8D"/>
    <w:rsid w:val="515A5AD6"/>
    <w:rsid w:val="516586E5"/>
    <w:rsid w:val="516855C1"/>
    <w:rsid w:val="518F5F6C"/>
    <w:rsid w:val="5191D787"/>
    <w:rsid w:val="51CA5AF1"/>
    <w:rsid w:val="52255A27"/>
    <w:rsid w:val="5236ADCF"/>
    <w:rsid w:val="5276786A"/>
    <w:rsid w:val="529A13A4"/>
    <w:rsid w:val="52C51FB8"/>
    <w:rsid w:val="52E9158E"/>
    <w:rsid w:val="52F68554"/>
    <w:rsid w:val="531AD51B"/>
    <w:rsid w:val="536D8318"/>
    <w:rsid w:val="53905F33"/>
    <w:rsid w:val="5395258B"/>
    <w:rsid w:val="53B4D05F"/>
    <w:rsid w:val="53DE769C"/>
    <w:rsid w:val="53F5DC3E"/>
    <w:rsid w:val="54119296"/>
    <w:rsid w:val="541798BE"/>
    <w:rsid w:val="544FAEB5"/>
    <w:rsid w:val="545B318A"/>
    <w:rsid w:val="546D1D80"/>
    <w:rsid w:val="5473CD76"/>
    <w:rsid w:val="5475BE45"/>
    <w:rsid w:val="54793A74"/>
    <w:rsid w:val="5481D2BD"/>
    <w:rsid w:val="54AF2C69"/>
    <w:rsid w:val="54B5E600"/>
    <w:rsid w:val="54F38CB9"/>
    <w:rsid w:val="55099A05"/>
    <w:rsid w:val="550BB691"/>
    <w:rsid w:val="551EC905"/>
    <w:rsid w:val="5534DF14"/>
    <w:rsid w:val="556465BF"/>
    <w:rsid w:val="557E6BE6"/>
    <w:rsid w:val="558FC3C9"/>
    <w:rsid w:val="559D7585"/>
    <w:rsid w:val="55BE2D69"/>
    <w:rsid w:val="55C8D339"/>
    <w:rsid w:val="55F4BCBD"/>
    <w:rsid w:val="55FBE8A1"/>
    <w:rsid w:val="56317731"/>
    <w:rsid w:val="563BD6D7"/>
    <w:rsid w:val="56558728"/>
    <w:rsid w:val="5656C761"/>
    <w:rsid w:val="5675E604"/>
    <w:rsid w:val="56CB6AB8"/>
    <w:rsid w:val="56F4E71F"/>
    <w:rsid w:val="57008CE4"/>
    <w:rsid w:val="5731D165"/>
    <w:rsid w:val="5740F912"/>
    <w:rsid w:val="5793236C"/>
    <w:rsid w:val="57E905A1"/>
    <w:rsid w:val="581623B5"/>
    <w:rsid w:val="5862A205"/>
    <w:rsid w:val="58631D33"/>
    <w:rsid w:val="589C52D2"/>
    <w:rsid w:val="58A73F9D"/>
    <w:rsid w:val="590379A7"/>
    <w:rsid w:val="5903DD74"/>
    <w:rsid w:val="590538F5"/>
    <w:rsid w:val="59115203"/>
    <w:rsid w:val="59296C0B"/>
    <w:rsid w:val="5940D7BE"/>
    <w:rsid w:val="595A048B"/>
    <w:rsid w:val="595B1A96"/>
    <w:rsid w:val="5970EC43"/>
    <w:rsid w:val="59B169B0"/>
    <w:rsid w:val="59B47444"/>
    <w:rsid w:val="5A14993C"/>
    <w:rsid w:val="5A4C96AD"/>
    <w:rsid w:val="5A708E3E"/>
    <w:rsid w:val="5A7614DC"/>
    <w:rsid w:val="5A7F2E34"/>
    <w:rsid w:val="5A8618EB"/>
    <w:rsid w:val="5A9588E1"/>
    <w:rsid w:val="5AA0C5B5"/>
    <w:rsid w:val="5ADEA164"/>
    <w:rsid w:val="5B0EBA9C"/>
    <w:rsid w:val="5B3478CE"/>
    <w:rsid w:val="5B5BF87D"/>
    <w:rsid w:val="5B606DC5"/>
    <w:rsid w:val="5B6DC746"/>
    <w:rsid w:val="5B6F8582"/>
    <w:rsid w:val="5B8C6BEE"/>
    <w:rsid w:val="5B993F90"/>
    <w:rsid w:val="5BC4A691"/>
    <w:rsid w:val="5BED6CA6"/>
    <w:rsid w:val="5C06F43E"/>
    <w:rsid w:val="5C3D70FF"/>
    <w:rsid w:val="5C43680A"/>
    <w:rsid w:val="5C695C67"/>
    <w:rsid w:val="5C6A651D"/>
    <w:rsid w:val="5C9555E4"/>
    <w:rsid w:val="5C98849C"/>
    <w:rsid w:val="5CA7F5E9"/>
    <w:rsid w:val="5CC7FC04"/>
    <w:rsid w:val="5CF1547E"/>
    <w:rsid w:val="5CF95620"/>
    <w:rsid w:val="5D03269A"/>
    <w:rsid w:val="5D08B11C"/>
    <w:rsid w:val="5D75E6E5"/>
    <w:rsid w:val="5D79BD05"/>
    <w:rsid w:val="5D950C9E"/>
    <w:rsid w:val="5D964DBA"/>
    <w:rsid w:val="5DA5E13A"/>
    <w:rsid w:val="5DABF3CE"/>
    <w:rsid w:val="5DB93DB7"/>
    <w:rsid w:val="5DDD76E3"/>
    <w:rsid w:val="5DF4D626"/>
    <w:rsid w:val="5E185F7B"/>
    <w:rsid w:val="5E98A11D"/>
    <w:rsid w:val="5E9B74AC"/>
    <w:rsid w:val="5EC67577"/>
    <w:rsid w:val="5EDA3A16"/>
    <w:rsid w:val="5EDE3F9C"/>
    <w:rsid w:val="5F008654"/>
    <w:rsid w:val="5F17B925"/>
    <w:rsid w:val="5F5C1CB1"/>
    <w:rsid w:val="5F6277B7"/>
    <w:rsid w:val="5F976184"/>
    <w:rsid w:val="5FE02477"/>
    <w:rsid w:val="60012A88"/>
    <w:rsid w:val="6012C1C6"/>
    <w:rsid w:val="6015886A"/>
    <w:rsid w:val="6035FC35"/>
    <w:rsid w:val="6064711E"/>
    <w:rsid w:val="6089E8AF"/>
    <w:rsid w:val="60A3D861"/>
    <w:rsid w:val="61009648"/>
    <w:rsid w:val="6128B6AC"/>
    <w:rsid w:val="612A040A"/>
    <w:rsid w:val="6130CD52"/>
    <w:rsid w:val="61442BFA"/>
    <w:rsid w:val="615F9471"/>
    <w:rsid w:val="616B7214"/>
    <w:rsid w:val="618FBC50"/>
    <w:rsid w:val="61DA8AB1"/>
    <w:rsid w:val="61F5D8C0"/>
    <w:rsid w:val="62006F02"/>
    <w:rsid w:val="621C0020"/>
    <w:rsid w:val="6234F502"/>
    <w:rsid w:val="62538F6D"/>
    <w:rsid w:val="628CB450"/>
    <w:rsid w:val="628FA674"/>
    <w:rsid w:val="62C5182A"/>
    <w:rsid w:val="62D13134"/>
    <w:rsid w:val="6303A4AB"/>
    <w:rsid w:val="630BB523"/>
    <w:rsid w:val="638FC3B5"/>
    <w:rsid w:val="63B8B54F"/>
    <w:rsid w:val="6400839F"/>
    <w:rsid w:val="64263D21"/>
    <w:rsid w:val="64383D57"/>
    <w:rsid w:val="6440EF9E"/>
    <w:rsid w:val="6456BEFA"/>
    <w:rsid w:val="645C9D7F"/>
    <w:rsid w:val="649AAFD6"/>
    <w:rsid w:val="64DB84F7"/>
    <w:rsid w:val="6522127A"/>
    <w:rsid w:val="6543F8AA"/>
    <w:rsid w:val="65B5701A"/>
    <w:rsid w:val="65BC9824"/>
    <w:rsid w:val="6664F659"/>
    <w:rsid w:val="666E7DC1"/>
    <w:rsid w:val="6671C60E"/>
    <w:rsid w:val="66998722"/>
    <w:rsid w:val="66AAA5DA"/>
    <w:rsid w:val="66AB00E3"/>
    <w:rsid w:val="66B33C94"/>
    <w:rsid w:val="6718487B"/>
    <w:rsid w:val="67195A0B"/>
    <w:rsid w:val="6722144E"/>
    <w:rsid w:val="673EBFD6"/>
    <w:rsid w:val="674DF2BF"/>
    <w:rsid w:val="67E090CE"/>
    <w:rsid w:val="68108B26"/>
    <w:rsid w:val="683D3E4B"/>
    <w:rsid w:val="6863E2F2"/>
    <w:rsid w:val="688F686F"/>
    <w:rsid w:val="689C3AC6"/>
    <w:rsid w:val="68A7F049"/>
    <w:rsid w:val="68DDEFE4"/>
    <w:rsid w:val="6950567C"/>
    <w:rsid w:val="69FA1186"/>
    <w:rsid w:val="6A4034EE"/>
    <w:rsid w:val="6A57B78D"/>
    <w:rsid w:val="6A5F84A3"/>
    <w:rsid w:val="6A6A5DC7"/>
    <w:rsid w:val="6A887E62"/>
    <w:rsid w:val="6A9EB7FA"/>
    <w:rsid w:val="6AAA6586"/>
    <w:rsid w:val="6AAE1B6D"/>
    <w:rsid w:val="6AB12642"/>
    <w:rsid w:val="6AC00540"/>
    <w:rsid w:val="6ADFE96D"/>
    <w:rsid w:val="6B324BC1"/>
    <w:rsid w:val="6B4941C8"/>
    <w:rsid w:val="6B5BABEF"/>
    <w:rsid w:val="6B690B8E"/>
    <w:rsid w:val="6B787460"/>
    <w:rsid w:val="6BB87061"/>
    <w:rsid w:val="6BC18579"/>
    <w:rsid w:val="6BC2D29D"/>
    <w:rsid w:val="6BC9AEA0"/>
    <w:rsid w:val="6BD7F428"/>
    <w:rsid w:val="6C1644B7"/>
    <w:rsid w:val="6C5687D6"/>
    <w:rsid w:val="6C606A2B"/>
    <w:rsid w:val="6C8174EC"/>
    <w:rsid w:val="6C88211D"/>
    <w:rsid w:val="6CB40CB1"/>
    <w:rsid w:val="6CF4AD82"/>
    <w:rsid w:val="6D173F17"/>
    <w:rsid w:val="6D455799"/>
    <w:rsid w:val="6DAC6B65"/>
    <w:rsid w:val="6DC95BC2"/>
    <w:rsid w:val="6DCEE8AD"/>
    <w:rsid w:val="6DD439F0"/>
    <w:rsid w:val="6DEFAA61"/>
    <w:rsid w:val="6DF2D2CA"/>
    <w:rsid w:val="6DFE2809"/>
    <w:rsid w:val="6E281729"/>
    <w:rsid w:val="6E2CC038"/>
    <w:rsid w:val="6E5770D5"/>
    <w:rsid w:val="6E741753"/>
    <w:rsid w:val="6EB3B002"/>
    <w:rsid w:val="6EBE2B07"/>
    <w:rsid w:val="6ED56621"/>
    <w:rsid w:val="6ED6B316"/>
    <w:rsid w:val="6F07B2DF"/>
    <w:rsid w:val="6F5CF6F8"/>
    <w:rsid w:val="6F66EF7B"/>
    <w:rsid w:val="6F751F72"/>
    <w:rsid w:val="6FA11624"/>
    <w:rsid w:val="6FC0A760"/>
    <w:rsid w:val="6FC3966D"/>
    <w:rsid w:val="6FC67B3D"/>
    <w:rsid w:val="70064FA1"/>
    <w:rsid w:val="7010CA85"/>
    <w:rsid w:val="701C9735"/>
    <w:rsid w:val="7054F919"/>
    <w:rsid w:val="705D93F3"/>
    <w:rsid w:val="7083F6FB"/>
    <w:rsid w:val="709245D5"/>
    <w:rsid w:val="70CDB00F"/>
    <w:rsid w:val="70DA8E6D"/>
    <w:rsid w:val="70DEA6C4"/>
    <w:rsid w:val="7123CF81"/>
    <w:rsid w:val="713636EA"/>
    <w:rsid w:val="71DB8A15"/>
    <w:rsid w:val="720670F9"/>
    <w:rsid w:val="7224ACB0"/>
    <w:rsid w:val="723F0189"/>
    <w:rsid w:val="72414BC7"/>
    <w:rsid w:val="72478155"/>
    <w:rsid w:val="726C681C"/>
    <w:rsid w:val="727A6016"/>
    <w:rsid w:val="727BF73C"/>
    <w:rsid w:val="72C21C0A"/>
    <w:rsid w:val="72C41491"/>
    <w:rsid w:val="72CD648B"/>
    <w:rsid w:val="72CFB98D"/>
    <w:rsid w:val="72D6DEF9"/>
    <w:rsid w:val="72E246B2"/>
    <w:rsid w:val="72EB07CB"/>
    <w:rsid w:val="7311CE94"/>
    <w:rsid w:val="7315D310"/>
    <w:rsid w:val="7317544C"/>
    <w:rsid w:val="737A3C0E"/>
    <w:rsid w:val="73EA505A"/>
    <w:rsid w:val="73F11BE7"/>
    <w:rsid w:val="73F463ED"/>
    <w:rsid w:val="7409B715"/>
    <w:rsid w:val="7425CB60"/>
    <w:rsid w:val="743DA7BD"/>
    <w:rsid w:val="74756AF0"/>
    <w:rsid w:val="74BE723D"/>
    <w:rsid w:val="74C425ED"/>
    <w:rsid w:val="74DC0A93"/>
    <w:rsid w:val="74F294DF"/>
    <w:rsid w:val="7521E4C7"/>
    <w:rsid w:val="75510785"/>
    <w:rsid w:val="75789689"/>
    <w:rsid w:val="75C7731F"/>
    <w:rsid w:val="75DE76CF"/>
    <w:rsid w:val="75FBF05D"/>
    <w:rsid w:val="760D343E"/>
    <w:rsid w:val="761A3913"/>
    <w:rsid w:val="7630733D"/>
    <w:rsid w:val="76464D25"/>
    <w:rsid w:val="764D444A"/>
    <w:rsid w:val="7661B287"/>
    <w:rsid w:val="7663B007"/>
    <w:rsid w:val="76788BCF"/>
    <w:rsid w:val="7688BA37"/>
    <w:rsid w:val="76A5D117"/>
    <w:rsid w:val="76F2164A"/>
    <w:rsid w:val="770B31A9"/>
    <w:rsid w:val="771FB2E9"/>
    <w:rsid w:val="77718868"/>
    <w:rsid w:val="77742865"/>
    <w:rsid w:val="77AA7B81"/>
    <w:rsid w:val="77C73667"/>
    <w:rsid w:val="7804F9C7"/>
    <w:rsid w:val="78274B35"/>
    <w:rsid w:val="78583589"/>
    <w:rsid w:val="785E695E"/>
    <w:rsid w:val="786582E0"/>
    <w:rsid w:val="7894290C"/>
    <w:rsid w:val="78D0C7ED"/>
    <w:rsid w:val="78EBD26B"/>
    <w:rsid w:val="79030FD7"/>
    <w:rsid w:val="7906EB23"/>
    <w:rsid w:val="790A92F7"/>
    <w:rsid w:val="794FC902"/>
    <w:rsid w:val="795325B6"/>
    <w:rsid w:val="796EA47D"/>
    <w:rsid w:val="7978F2A7"/>
    <w:rsid w:val="79CDF4BD"/>
    <w:rsid w:val="79D08755"/>
    <w:rsid w:val="79D3841E"/>
    <w:rsid w:val="79F4A8E1"/>
    <w:rsid w:val="79FF2EF0"/>
    <w:rsid w:val="7A0659C7"/>
    <w:rsid w:val="7A2BF824"/>
    <w:rsid w:val="7A4BC7C8"/>
    <w:rsid w:val="7A505DC1"/>
    <w:rsid w:val="7A5C0345"/>
    <w:rsid w:val="7A8B5702"/>
    <w:rsid w:val="7A9F00FB"/>
    <w:rsid w:val="7AC31F98"/>
    <w:rsid w:val="7B2D830C"/>
    <w:rsid w:val="7B41FB2D"/>
    <w:rsid w:val="7B542FAD"/>
    <w:rsid w:val="7B5A986F"/>
    <w:rsid w:val="7BB02EE0"/>
    <w:rsid w:val="7C07E564"/>
    <w:rsid w:val="7C08B63E"/>
    <w:rsid w:val="7C1248D8"/>
    <w:rsid w:val="7CFF3981"/>
    <w:rsid w:val="7D13BE15"/>
    <w:rsid w:val="7D6662A3"/>
    <w:rsid w:val="7D8A7B4F"/>
    <w:rsid w:val="7D959858"/>
    <w:rsid w:val="7DB5E069"/>
    <w:rsid w:val="7DBA6FDA"/>
    <w:rsid w:val="7DC58897"/>
    <w:rsid w:val="7DD4F34C"/>
    <w:rsid w:val="7DD565E4"/>
    <w:rsid w:val="7DD99DA6"/>
    <w:rsid w:val="7E08CBFD"/>
    <w:rsid w:val="7E27BA92"/>
    <w:rsid w:val="7E4EC4B2"/>
    <w:rsid w:val="7E5A7CE9"/>
    <w:rsid w:val="7E817B5E"/>
    <w:rsid w:val="7E98B71A"/>
    <w:rsid w:val="7E9EAFA1"/>
    <w:rsid w:val="7EB47B64"/>
    <w:rsid w:val="7ED577BD"/>
    <w:rsid w:val="7EF44656"/>
    <w:rsid w:val="7EFEC536"/>
    <w:rsid w:val="7F081959"/>
    <w:rsid w:val="7F09EAFD"/>
    <w:rsid w:val="7F1B9EA0"/>
    <w:rsid w:val="7F1FF40D"/>
    <w:rsid w:val="7F6E512F"/>
    <w:rsid w:val="7F7517BD"/>
    <w:rsid w:val="7F84E01B"/>
    <w:rsid w:val="7FA40585"/>
    <w:rsid w:val="7FA938D7"/>
    <w:rsid w:val="7FBD3C54"/>
    <w:rsid w:val="7FBDAB44"/>
    <w:rsid w:val="7FC06EB9"/>
    <w:rsid w:val="7FC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8D5AA"/>
  <w14:defaultImageDpi w14:val="32767"/>
  <w15:chartTrackingRefBased/>
  <w15:docId w15:val="{B37D243A-C20F-4BC8-8746-67F8556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1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1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1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,Š 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,Š 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sportaus.gov.au/__data/assets/pdf_file/0009/703989/Snakes-alive.pdf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nravenst1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F9D410-D7DD-4790-94FE-5153B7FC0A5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b666755-876b-42ff-b409-4240f06f7e75"/>
    <ds:schemaRef ds:uri="2b8f126a-38b9-4492-be35-a33a4edb6f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3E58FD-2DE7-4260-8940-D127EB344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0607E-A76E-47F1-9E09-456B62F3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63</TotalTime>
  <Pages>5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S1 student workbook Solving problems when moving Lessons 1 and 2</vt:lpstr>
    </vt:vector>
  </TitlesOfParts>
  <Manager/>
  <Company>NSW Department of Education</Company>
  <LinksUpToDate>false</LinksUpToDate>
  <CharactersWithSpaces>3085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S1 student workbook Solving problems when moving Lessons 1 and 2</dc:title>
  <dc:subject/>
  <dc:creator>NSW DoE</dc:creator>
  <cp:keywords/>
  <dc:description/>
  <cp:lastModifiedBy>Andrew, Jill</cp:lastModifiedBy>
  <cp:revision>16</cp:revision>
  <cp:lastPrinted>2019-09-30T07:42:00Z</cp:lastPrinted>
  <dcterms:created xsi:type="dcterms:W3CDTF">2020-04-02T03:37:00Z</dcterms:created>
  <dcterms:modified xsi:type="dcterms:W3CDTF">2020-05-10T00:56:00Z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