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82C2" w14:textId="0F63404B" w:rsidR="00094733" w:rsidRDefault="00094733" w:rsidP="00CF17F5">
      <w:pPr>
        <w:pStyle w:val="Heading1"/>
      </w:pPr>
      <w:r>
        <w:t xml:space="preserve">How can I keep myself and others safe? </w:t>
      </w:r>
    </w:p>
    <w:p w14:paraId="6DA64327" w14:textId="14231962" w:rsidR="00CF17F5" w:rsidRPr="00CF17F5" w:rsidRDefault="00CF17F5" w:rsidP="00CF17F5">
      <w:pPr>
        <w:rPr>
          <w:rStyle w:val="Strong"/>
        </w:rPr>
      </w:pPr>
      <w:r w:rsidRPr="00CF17F5">
        <w:rPr>
          <w:rStyle w:val="Strong"/>
        </w:rPr>
        <w:t>PDHPE student workbook lesson 1-2</w:t>
      </w:r>
    </w:p>
    <w:p w14:paraId="05BD69AF" w14:textId="17FE5759" w:rsidR="00E13D6C" w:rsidRPr="00CF17F5" w:rsidRDefault="008A4BC7" w:rsidP="00CF17F5">
      <w:pPr>
        <w:pStyle w:val="FeatureBox2"/>
      </w:pPr>
      <w:r w:rsidRPr="00CF17F5">
        <w:t>Name:</w:t>
      </w:r>
    </w:p>
    <w:p w14:paraId="4E8C1426" w14:textId="77777777" w:rsidR="00E13D6C" w:rsidRPr="00CF17F5" w:rsidRDefault="00E13D6C" w:rsidP="00CF17F5">
      <w:pPr>
        <w:pStyle w:val="FeatureBox2"/>
      </w:pPr>
      <w:r w:rsidRPr="00CF17F5">
        <w:t>Class:</w:t>
      </w:r>
    </w:p>
    <w:p w14:paraId="3388E705" w14:textId="0D6CD744" w:rsidR="00E13D6C" w:rsidRPr="003D0CF1" w:rsidRDefault="00E13D6C" w:rsidP="00B01D3F">
      <w:pPr>
        <w:pStyle w:val="Heading1"/>
        <w:spacing w:before="120" w:after="120"/>
        <w:rPr>
          <w:sz w:val="48"/>
          <w:szCs w:val="48"/>
        </w:rPr>
      </w:pPr>
      <w:r w:rsidRPr="003D0CF1">
        <w:rPr>
          <w:sz w:val="48"/>
          <w:szCs w:val="48"/>
        </w:rPr>
        <w:t xml:space="preserve">Overview </w:t>
      </w:r>
      <w:r w:rsidR="00B01D3F">
        <w:rPr>
          <w:sz w:val="48"/>
          <w:szCs w:val="48"/>
        </w:rPr>
        <w:t xml:space="preserve">– </w:t>
      </w:r>
      <w:r w:rsidR="00997EB0">
        <w:rPr>
          <w:sz w:val="48"/>
          <w:szCs w:val="48"/>
        </w:rPr>
        <w:t>Lessons</w:t>
      </w:r>
      <w:r w:rsidR="00B01D3F">
        <w:rPr>
          <w:sz w:val="48"/>
          <w:szCs w:val="48"/>
        </w:rPr>
        <w:t xml:space="preserve"> 1</w:t>
      </w:r>
      <w:r w:rsidR="00997EB0">
        <w:rPr>
          <w:sz w:val="48"/>
          <w:szCs w:val="48"/>
        </w:rPr>
        <w:t xml:space="preserve"> and 2</w:t>
      </w:r>
    </w:p>
    <w:p w14:paraId="3DD5E1E9" w14:textId="3DADBBDB" w:rsidR="3F0698E1" w:rsidRPr="00A82387" w:rsidRDefault="3F0698E1" w:rsidP="003D0CF1">
      <w:pPr>
        <w:spacing w:before="0"/>
        <w:rPr>
          <w:lang w:eastAsia="zh-CN"/>
        </w:rPr>
      </w:pPr>
      <w:r w:rsidRPr="00A82387">
        <w:rPr>
          <w:lang w:eastAsia="zh-CN"/>
        </w:rPr>
        <w:t xml:space="preserve">Students will: </w:t>
      </w:r>
    </w:p>
    <w:p w14:paraId="48EB1EA1" w14:textId="0CF63FD2" w:rsidR="000C1FB9" w:rsidRPr="00166764" w:rsidRDefault="00E65343" w:rsidP="00CF17F5">
      <w:pPr>
        <w:pStyle w:val="ListBullet"/>
      </w:pPr>
      <w:r>
        <w:t>Explain who or what influences their understanding of what makes a situation safe or</w:t>
      </w:r>
      <w:r w:rsidR="000C1FB9">
        <w:t xml:space="preserve"> u</w:t>
      </w:r>
      <w:r w:rsidR="00A617E4">
        <w:t>nsafe (</w:t>
      </w:r>
      <w:r w:rsidR="00997EB0">
        <w:t>lesson</w:t>
      </w:r>
      <w:r w:rsidR="000C1FB9">
        <w:t xml:space="preserve"> 1)</w:t>
      </w:r>
    </w:p>
    <w:p w14:paraId="4008D78F" w14:textId="77777777" w:rsidR="00E65343" w:rsidRPr="00E65343" w:rsidRDefault="00E65343" w:rsidP="00CF17F5">
      <w:pPr>
        <w:pStyle w:val="ListBullet"/>
        <w:rPr>
          <w:rFonts w:eastAsia="Arial" w:cs="Arial"/>
        </w:rPr>
      </w:pPr>
      <w:r>
        <w:t xml:space="preserve">proposes protective strategies </w:t>
      </w:r>
      <w:r>
        <w:rPr>
          <w:rFonts w:eastAsia="Arial" w:cs="Arial"/>
        </w:rPr>
        <w:t>to help keep themselves and others safe at home, school and in the community (</w:t>
      </w:r>
      <w:r>
        <w:t>lesson 1)</w:t>
      </w:r>
    </w:p>
    <w:p w14:paraId="3B9DD5CA" w14:textId="1A160B9E" w:rsidR="000C1FB9" w:rsidRPr="00986D9D" w:rsidRDefault="000C1FB9" w:rsidP="00CF17F5">
      <w:pPr>
        <w:pStyle w:val="ListBullet"/>
      </w:pPr>
      <w:r>
        <w:t>distinguishes contextual factors that influences health, safety and wellbeing which are contr</w:t>
      </w:r>
      <w:r w:rsidR="00A617E4">
        <w:t>ollable and uncontrollable (</w:t>
      </w:r>
      <w:r w:rsidR="00997EB0">
        <w:t>lesson</w:t>
      </w:r>
      <w:r>
        <w:t xml:space="preserve"> </w:t>
      </w:r>
      <w:r w:rsidR="00E65343">
        <w:t>1</w:t>
      </w:r>
      <w:r>
        <w:t>)</w:t>
      </w:r>
    </w:p>
    <w:p w14:paraId="4CC385B6" w14:textId="4F0EA169" w:rsidR="00E65343" w:rsidRDefault="00E65343" w:rsidP="00CF17F5">
      <w:pPr>
        <w:pStyle w:val="ListBullet"/>
      </w:pPr>
      <w:r>
        <w:t>identify a network of adults that can help</w:t>
      </w:r>
      <w:r w:rsidR="007C4207">
        <w:t xml:space="preserve"> keep them</w:t>
      </w:r>
      <w:r>
        <w:t xml:space="preserve"> safe and provide support (lesson</w:t>
      </w:r>
      <w:r w:rsidR="007C4207">
        <w:t xml:space="preserve"> 2</w:t>
      </w:r>
      <w:r>
        <w:t>)</w:t>
      </w:r>
    </w:p>
    <w:p w14:paraId="72A39C01" w14:textId="43FEA536" w:rsidR="007C4207" w:rsidRDefault="007C4207" w:rsidP="00CF17F5">
      <w:pPr>
        <w:pStyle w:val="ListBullet"/>
      </w:pPr>
      <w:r>
        <w:t>propose ways they can support their peers (lesson 2)</w:t>
      </w:r>
    </w:p>
    <w:p w14:paraId="55ACB483" w14:textId="77777777" w:rsidR="00E13D6C" w:rsidRPr="00D61367" w:rsidRDefault="00E13D6C" w:rsidP="00B01D3F">
      <w:pPr>
        <w:pStyle w:val="Heading2"/>
        <w:spacing w:before="120" w:after="120"/>
      </w:pPr>
      <w:r w:rsidRPr="00D61367">
        <w:t>Resources</w:t>
      </w:r>
    </w:p>
    <w:p w14:paraId="5D95F24F" w14:textId="3A7DA48A" w:rsidR="002762CD" w:rsidRDefault="00997EB0" w:rsidP="00D61367">
      <w:pPr>
        <w:pStyle w:val="Heading3"/>
      </w:pPr>
      <w:r>
        <w:t>Lesson</w:t>
      </w:r>
      <w:r w:rsidR="007C4207">
        <w:t xml:space="preserve"> 1-2</w:t>
      </w:r>
    </w:p>
    <w:p w14:paraId="52128FE7" w14:textId="5CEBFDF9" w:rsidR="3D6A82C5" w:rsidRDefault="3D6A82C5" w:rsidP="2797F25E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1A31655F" wp14:editId="1EBBEC60">
            <wp:extent cx="635027" cy="635027"/>
            <wp:effectExtent l="0" t="0" r="0" b="0"/>
            <wp:docPr id="1083425443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9236C" w14:textId="5005D9D0" w:rsidR="3D6A82C5" w:rsidRDefault="3D6A82C5" w:rsidP="2D171229">
      <w:pPr>
        <w:pStyle w:val="ListBullet"/>
      </w:pPr>
      <w:r>
        <w:t>help from an adult</w:t>
      </w:r>
    </w:p>
    <w:p w14:paraId="6733F068" w14:textId="1AAE11CB" w:rsidR="00AE2069" w:rsidRPr="00AE2069" w:rsidRDefault="1708B329" w:rsidP="00AE2069">
      <w:pPr>
        <w:pStyle w:val="ListBullet"/>
      </w:pPr>
      <w:r>
        <w:t>p</w:t>
      </w:r>
      <w:r w:rsidR="754C9FA2">
        <w:t>en or pencil</w:t>
      </w:r>
    </w:p>
    <w:p w14:paraId="34A0E169" w14:textId="77777777" w:rsidR="007C4207" w:rsidRDefault="007C4207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7301E8FE" w14:textId="27C4669A" w:rsidR="3E2B5A56" w:rsidRDefault="00997EB0" w:rsidP="0009157E">
      <w:pPr>
        <w:pStyle w:val="Heading2"/>
        <w:numPr>
          <w:ilvl w:val="0"/>
          <w:numId w:val="0"/>
        </w:numPr>
      </w:pPr>
      <w:r>
        <w:lastRenderedPageBreak/>
        <w:t>Lesson</w:t>
      </w:r>
      <w:r w:rsidR="008A22E2">
        <w:t xml:space="preserve"> 1 – </w:t>
      </w:r>
      <w:r w:rsidR="00CB4767">
        <w:t xml:space="preserve">Safe and </w:t>
      </w:r>
      <w:r w:rsidR="00840741">
        <w:t>u</w:t>
      </w:r>
      <w:r w:rsidR="00CB4767">
        <w:t>nsafe</w:t>
      </w:r>
      <w:r w:rsidR="3E2B5A56">
        <w:t xml:space="preserve"> </w:t>
      </w:r>
    </w:p>
    <w:p w14:paraId="0D5E18AD" w14:textId="5EA745C7" w:rsidR="53968D63" w:rsidRDefault="3E2B5A56" w:rsidP="00A617E4">
      <w:pPr>
        <w:rPr>
          <w:lang w:eastAsia="zh-CN"/>
        </w:rPr>
      </w:pPr>
      <w:r w:rsidRPr="3352CEDC">
        <w:rPr>
          <w:lang w:eastAsia="zh-CN"/>
        </w:rPr>
        <w:t xml:space="preserve">During this activity you will </w:t>
      </w:r>
      <w:r w:rsidR="0D35D8D5" w:rsidRPr="3352CEDC">
        <w:rPr>
          <w:lang w:eastAsia="zh-CN"/>
        </w:rPr>
        <w:t xml:space="preserve">recognise </w:t>
      </w:r>
      <w:r w:rsidR="00276BB9">
        <w:rPr>
          <w:lang w:eastAsia="zh-CN"/>
        </w:rPr>
        <w:t xml:space="preserve">that </w:t>
      </w:r>
      <w:r w:rsidR="00532289">
        <w:rPr>
          <w:lang w:eastAsia="zh-CN"/>
        </w:rPr>
        <w:t xml:space="preserve">your choices and decisions help keep you and others healthy and safe. You will identify controllable and uncontrollable factors that influence your safety. </w:t>
      </w:r>
      <w:r w:rsidR="00810D21">
        <w:rPr>
          <w:lang w:eastAsia="zh-CN"/>
        </w:rPr>
        <w:t xml:space="preserve">You will also identify a personal network of trusted adults and how they support your health and safety. </w:t>
      </w:r>
    </w:p>
    <w:p w14:paraId="52B5F6E7" w14:textId="2B8ACAAB" w:rsidR="00CF2A1B" w:rsidRPr="00E56A4D" w:rsidRDefault="00E56A4D" w:rsidP="00E56A4D">
      <w:pPr>
        <w:spacing w:line="400" w:lineRule="atLeast"/>
        <w:rPr>
          <w:lang w:val="en-US"/>
        </w:rPr>
      </w:pPr>
      <w:r>
        <w:rPr>
          <w:lang w:val="en-US"/>
        </w:rPr>
        <w:t>1.1</w:t>
      </w:r>
      <w:r w:rsidR="001039E1">
        <w:rPr>
          <w:noProof/>
          <w:lang w:eastAsia="en-AU"/>
        </w:rPr>
        <w:drawing>
          <wp:inline distT="0" distB="0" distL="0" distR="0" wp14:anchorId="6326126E" wp14:editId="469E0005">
            <wp:extent cx="640081" cy="640081"/>
            <wp:effectExtent l="0" t="0" r="7620" b="7620"/>
            <wp:docPr id="3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CF4">
        <w:rPr>
          <w:lang w:val="en-US"/>
        </w:rPr>
        <w:t xml:space="preserve">Discuss with your teacher or parent/caregiver </w:t>
      </w:r>
      <w:r w:rsidR="001039E1" w:rsidRPr="00E56A4D">
        <w:rPr>
          <w:lang w:val="en-US"/>
        </w:rPr>
        <w:t>who or what inf</w:t>
      </w:r>
      <w:r w:rsidR="003E68B4">
        <w:rPr>
          <w:lang w:val="en-US"/>
        </w:rPr>
        <w:t>luences you when deciding</w:t>
      </w:r>
      <w:r w:rsidR="001039E1" w:rsidRPr="00E56A4D">
        <w:rPr>
          <w:lang w:val="en-US"/>
        </w:rPr>
        <w:t xml:space="preserve"> if something is safe or unsafe</w:t>
      </w:r>
      <w:r w:rsidR="00553CF4">
        <w:rPr>
          <w:lang w:val="en-US"/>
        </w:rPr>
        <w:t>. Explain your response.</w:t>
      </w:r>
    </w:p>
    <w:p w14:paraId="061E7C33" w14:textId="14624AF8" w:rsidR="00CF2A1B" w:rsidRPr="00BD27DB" w:rsidRDefault="00BD27DB" w:rsidP="00553CF4">
      <w:pPr>
        <w:pStyle w:val="ListParagraph"/>
        <w:spacing w:line="400" w:lineRule="atLeast"/>
        <w:ind w:left="0"/>
        <w:rPr>
          <w:lang w:val="en-US"/>
        </w:rPr>
      </w:pPr>
      <w:r w:rsidRPr="00BD27DB">
        <w:rPr>
          <w:lang w:val="en-US"/>
        </w:rPr>
        <w:t>__________________________________________________________________</w:t>
      </w:r>
    </w:p>
    <w:p w14:paraId="729F6E63" w14:textId="5C8C589C" w:rsidR="00BD27DB" w:rsidRDefault="00BD27DB" w:rsidP="00553CF4">
      <w:pPr>
        <w:pStyle w:val="ListParagraph"/>
        <w:spacing w:line="400" w:lineRule="atLeast"/>
        <w:ind w:left="0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14:paraId="3F53A86E" w14:textId="25FF08B9" w:rsidR="00BD27DB" w:rsidRDefault="00BD27DB" w:rsidP="00553CF4">
      <w:pPr>
        <w:pStyle w:val="ListParagraph"/>
        <w:spacing w:line="400" w:lineRule="atLeast"/>
        <w:ind w:left="0"/>
        <w:rPr>
          <w:lang w:val="en-US"/>
        </w:rPr>
      </w:pPr>
      <w:r w:rsidRPr="00BD27DB">
        <w:rPr>
          <w:lang w:val="en-US"/>
        </w:rPr>
        <w:t>__________________________________________________________________</w:t>
      </w:r>
    </w:p>
    <w:p w14:paraId="71B986B9" w14:textId="61D258C1" w:rsidR="00FD2CB3" w:rsidRPr="004B0C06" w:rsidRDefault="00BD27DB" w:rsidP="00553CF4">
      <w:pPr>
        <w:pStyle w:val="ListParagraph"/>
        <w:spacing w:line="400" w:lineRule="atLeast"/>
        <w:ind w:left="0"/>
        <w:rPr>
          <w:lang w:val="en-US"/>
        </w:rPr>
      </w:pPr>
      <w:r w:rsidRPr="00BD27DB">
        <w:rPr>
          <w:lang w:val="en-US"/>
        </w:rPr>
        <w:t>__________________________________________________________________</w:t>
      </w:r>
    </w:p>
    <w:p w14:paraId="52B67283" w14:textId="27978A5E" w:rsidR="003D1A43" w:rsidRDefault="004B0C06" w:rsidP="003E68B4">
      <w:r>
        <w:t>1.</w:t>
      </w:r>
      <w:r w:rsidR="00553CF4">
        <w:t>2</w:t>
      </w:r>
      <w:r>
        <w:rPr>
          <w:noProof/>
          <w:lang w:eastAsia="en-AU"/>
        </w:rPr>
        <w:drawing>
          <wp:inline distT="0" distB="0" distL="0" distR="0" wp14:anchorId="751841ED" wp14:editId="3EA60A13">
            <wp:extent cx="640081" cy="640081"/>
            <wp:effectExtent l="0" t="0" r="7620" b="7620"/>
            <wp:docPr id="8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53CF4">
        <w:t>Discuss with your teacher or parent/caregiver</w:t>
      </w:r>
      <w:r w:rsidR="00F7740C">
        <w:t xml:space="preserve"> safe and </w:t>
      </w:r>
      <w:r w:rsidR="003D1A43">
        <w:t xml:space="preserve">unsafe </w:t>
      </w:r>
      <w:r w:rsidR="00257EC5">
        <w:t>situation</w:t>
      </w:r>
      <w:r w:rsidR="003D1A43">
        <w:t xml:space="preserve"> </w:t>
      </w:r>
      <w:r w:rsidR="008A66CF">
        <w:t xml:space="preserve">you </w:t>
      </w:r>
      <w:r w:rsidR="00F7740C">
        <w:t>may identify</w:t>
      </w:r>
      <w:r w:rsidR="008A66CF">
        <w:t xml:space="preserve"> </w:t>
      </w:r>
      <w:r w:rsidR="00F7740C">
        <w:t xml:space="preserve">in the </w:t>
      </w:r>
      <w:r w:rsidR="00A617E4">
        <w:t>home</w:t>
      </w:r>
      <w:r w:rsidR="003D1A43">
        <w:t xml:space="preserve"> </w:t>
      </w:r>
      <w:r w:rsidR="00F7740C">
        <w:t>environment</w:t>
      </w:r>
      <w:r w:rsidR="00257EC5">
        <w:t>.</w:t>
      </w:r>
      <w:r w:rsidR="00F7740C">
        <w:t xml:space="preserve"> </w:t>
      </w:r>
      <w:r w:rsidR="00257EC5">
        <w:t>Select one unsafe situation and e</w:t>
      </w:r>
      <w:r w:rsidR="00A617E4">
        <w:t>xplain</w:t>
      </w:r>
      <w:r w:rsidR="00257EC5">
        <w:t xml:space="preserve"> how you w</w:t>
      </w:r>
      <w:r w:rsidR="003D1A43">
        <w:t xml:space="preserve">ould make </w:t>
      </w:r>
      <w:r w:rsidR="00257EC5">
        <w:t>it</w:t>
      </w:r>
      <w:r w:rsidR="003D1A43">
        <w:t xml:space="preserve"> safer.</w:t>
      </w:r>
    </w:p>
    <w:p w14:paraId="61F209C6" w14:textId="7B464FB0" w:rsidR="003D1A43" w:rsidRDefault="003D1A43" w:rsidP="003E68B4">
      <w:r>
        <w:t>The example I have chosen is</w:t>
      </w:r>
      <w:r w:rsidR="00A83181">
        <w:t xml:space="preserve"> –</w:t>
      </w:r>
      <w:r>
        <w:t>_________________________________________</w:t>
      </w:r>
    </w:p>
    <w:p w14:paraId="71CA0359" w14:textId="38349F40" w:rsidR="003D1A43" w:rsidRDefault="003D1A43" w:rsidP="003E68B4">
      <w:r>
        <w:t>__________________________________________________________________</w:t>
      </w:r>
    </w:p>
    <w:p w14:paraId="389C6C8E" w14:textId="38349F40" w:rsidR="003D1A43" w:rsidRDefault="003D1A43" w:rsidP="003E68B4">
      <w:r>
        <w:t>__________________________________________________________________</w:t>
      </w:r>
    </w:p>
    <w:p w14:paraId="7CD1410D" w14:textId="38349F40" w:rsidR="003D1A43" w:rsidRDefault="003D1A43" w:rsidP="003E68B4">
      <w:r>
        <w:t>__________________________________________________________________</w:t>
      </w:r>
    </w:p>
    <w:p w14:paraId="34A6AA73" w14:textId="4C103735" w:rsidR="00257EC5" w:rsidRDefault="00257EC5" w:rsidP="00206989">
      <w:r>
        <w:t>Discuss with your teacher or parent/caregiver safe and unsafe situation you may identify in the school environment. Select one unsafe situation and explain how you would make it safer.</w:t>
      </w:r>
    </w:p>
    <w:p w14:paraId="068EA811" w14:textId="3ABE6147" w:rsidR="00A617E4" w:rsidRDefault="00A617E4" w:rsidP="00206989">
      <w:r>
        <w:t>The example I have chosen is –_________________________________________</w:t>
      </w:r>
    </w:p>
    <w:p w14:paraId="29D247A7" w14:textId="77777777" w:rsidR="00A617E4" w:rsidRDefault="00A617E4" w:rsidP="00206989">
      <w:r>
        <w:t>__________________________________________________________________</w:t>
      </w:r>
    </w:p>
    <w:p w14:paraId="0313A358" w14:textId="77777777" w:rsidR="00A617E4" w:rsidRDefault="00A617E4" w:rsidP="00206989">
      <w:r>
        <w:t>__________________________________________________________________</w:t>
      </w:r>
    </w:p>
    <w:p w14:paraId="236E19FF" w14:textId="77777777" w:rsidR="00A617E4" w:rsidRDefault="00A617E4" w:rsidP="00206989">
      <w:r>
        <w:t>__________________________________________________________________</w:t>
      </w:r>
    </w:p>
    <w:p w14:paraId="307AAAFD" w14:textId="70AA2F70" w:rsidR="00257EC5" w:rsidRDefault="00257EC5" w:rsidP="0002389E">
      <w:r>
        <w:t>Discuss with your teacher or parent/caregiver safe and unsafe situation you may identify in the community. Select one unsafe situation and explain how you would make it safer.</w:t>
      </w:r>
    </w:p>
    <w:p w14:paraId="5751D6C0" w14:textId="7835513E" w:rsidR="00A617E4" w:rsidRDefault="00A617E4" w:rsidP="0002389E">
      <w:r>
        <w:lastRenderedPageBreak/>
        <w:t>The example I have chosen is –_________________________________________</w:t>
      </w:r>
    </w:p>
    <w:p w14:paraId="79A863A8" w14:textId="77777777" w:rsidR="00A617E4" w:rsidRDefault="00A617E4" w:rsidP="0002389E">
      <w:r>
        <w:t>__________________________________________________________________</w:t>
      </w:r>
    </w:p>
    <w:p w14:paraId="4C04110D" w14:textId="77777777" w:rsidR="00A617E4" w:rsidRDefault="00A617E4" w:rsidP="0002389E">
      <w:r>
        <w:t>__________________________________________________________________</w:t>
      </w:r>
    </w:p>
    <w:p w14:paraId="530F04A6" w14:textId="77777777" w:rsidR="00A617E4" w:rsidRDefault="00A617E4" w:rsidP="0002389E">
      <w:r>
        <w:t>__________________________________________________________________</w:t>
      </w:r>
    </w:p>
    <w:p w14:paraId="22D08776" w14:textId="414FF03E" w:rsidR="00F94756" w:rsidRDefault="004B0C06" w:rsidP="0002389E">
      <w:r>
        <w:t>1.</w:t>
      </w:r>
      <w:r w:rsidR="00FC306E">
        <w:t>3</w:t>
      </w:r>
      <w:r>
        <w:rPr>
          <w:noProof/>
          <w:lang w:eastAsia="en-AU"/>
        </w:rPr>
        <w:drawing>
          <wp:inline distT="0" distB="0" distL="0" distR="0" wp14:anchorId="314ABE5B" wp14:editId="1B756454">
            <wp:extent cx="640081" cy="640081"/>
            <wp:effectExtent l="0" t="0" r="7620" b="7620"/>
            <wp:docPr id="9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039E1">
        <w:t>Explain w</w:t>
      </w:r>
      <w:r w:rsidR="00A617E4">
        <w:t>hy</w:t>
      </w:r>
      <w:r w:rsidR="00346573" w:rsidRPr="003C5A88">
        <w:t xml:space="preserve"> </w:t>
      </w:r>
      <w:r w:rsidR="00306A49">
        <w:t xml:space="preserve">you </w:t>
      </w:r>
      <w:r w:rsidR="001039E1">
        <w:t>may</w:t>
      </w:r>
      <w:r w:rsidR="00346573" w:rsidRPr="003C5A88">
        <w:t xml:space="preserve"> think some of these </w:t>
      </w:r>
      <w:r w:rsidR="003C5A88">
        <w:t xml:space="preserve">actions/activities </w:t>
      </w:r>
      <w:r w:rsidR="001039E1">
        <w:t>are safe, while another person may</w:t>
      </w:r>
      <w:r w:rsidR="0002389E">
        <w:t xml:space="preserve"> think they are</w:t>
      </w:r>
      <w:r w:rsidR="00346573" w:rsidRPr="003C5A88">
        <w:t xml:space="preserve"> unsafe? </w:t>
      </w:r>
      <w:r w:rsidR="00A617E4">
        <w:t>Consider who or what may be influencing you and other people.</w:t>
      </w:r>
    </w:p>
    <w:p w14:paraId="11AEE0A6" w14:textId="79D20BD1" w:rsidR="003C5A88" w:rsidRDefault="003C5A88" w:rsidP="0002389E">
      <w:r>
        <w:t>__________________________________________________________________</w:t>
      </w:r>
    </w:p>
    <w:p w14:paraId="092FF0AF" w14:textId="2114BDF3" w:rsidR="00BE095F" w:rsidRDefault="00BE095F" w:rsidP="0002389E">
      <w:r>
        <w:t>__________________________________________________________________</w:t>
      </w:r>
    </w:p>
    <w:p w14:paraId="33C7E999" w14:textId="53FA35AA" w:rsidR="001039E1" w:rsidRDefault="001039E1" w:rsidP="0002389E">
      <w:r>
        <w:t>__________________________________________________________________</w:t>
      </w:r>
    </w:p>
    <w:p w14:paraId="37AA9374" w14:textId="3280CC66" w:rsidR="004555AF" w:rsidRDefault="00FC306E" w:rsidP="0002389E">
      <w:r>
        <w:t>1.4</w:t>
      </w:r>
      <w:r w:rsidR="00E65343">
        <w:t xml:space="preserve"> </w:t>
      </w:r>
      <w:r w:rsidR="00CC085D">
        <w:rPr>
          <w:noProof/>
          <w:lang w:eastAsia="en-AU"/>
        </w:rPr>
        <w:drawing>
          <wp:inline distT="0" distB="0" distL="0" distR="0" wp14:anchorId="5D8DE5F4" wp14:editId="27BBB748">
            <wp:extent cx="640081" cy="640081"/>
            <wp:effectExtent l="0" t="0" r="7620" b="7620"/>
            <wp:docPr id="6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5AF">
        <w:t xml:space="preserve">There are many factors that can influence a person’s safety. These factors can be defined under two categories; controllable and uncontrollable. </w:t>
      </w:r>
      <w:r w:rsidR="000466C6">
        <w:t>C</w:t>
      </w:r>
      <w:r w:rsidR="004555AF" w:rsidRPr="004555AF">
        <w:t>ontrollable influence</w:t>
      </w:r>
      <w:r w:rsidR="000466C6">
        <w:t>s are</w:t>
      </w:r>
      <w:r w:rsidR="004555AF" w:rsidRPr="004555AF">
        <w:t xml:space="preserve"> when your decisions can directly affect your safety, uncontrollable influences are when other people’s decisions or environmental factors directly affect your safety.</w:t>
      </w:r>
    </w:p>
    <w:p w14:paraId="2E6B54B6" w14:textId="3B173F6F" w:rsidR="00CC085D" w:rsidRDefault="00CC085D" w:rsidP="0002389E">
      <w:r>
        <w:t>Discuss the following</w:t>
      </w:r>
      <w:r w:rsidR="00374C72">
        <w:t>;</w:t>
      </w:r>
    </w:p>
    <w:p w14:paraId="565C4CDC" w14:textId="77777777" w:rsidR="00F7740C" w:rsidRDefault="00A617E4" w:rsidP="00CF17F5">
      <w:pPr>
        <w:pStyle w:val="ListBullet"/>
      </w:pPr>
      <w:r>
        <w:t>identify one</w:t>
      </w:r>
      <w:r w:rsidR="006177CC">
        <w:t xml:space="preserve"> </w:t>
      </w:r>
      <w:r w:rsidR="00BE095F">
        <w:t xml:space="preserve">controllable </w:t>
      </w:r>
      <w:r>
        <w:t xml:space="preserve">and one uncontrollable influence </w:t>
      </w:r>
    </w:p>
    <w:p w14:paraId="7E3D5D78" w14:textId="5FB8FA04" w:rsidR="00F7740C" w:rsidRDefault="00F7740C" w:rsidP="00F7740C">
      <w:r>
        <w:t xml:space="preserve">For example </w:t>
      </w:r>
    </w:p>
    <w:tbl>
      <w:tblPr>
        <w:tblStyle w:val="Tableheader"/>
        <w:tblW w:w="9747" w:type="dxa"/>
        <w:tblInd w:w="-138" w:type="dxa"/>
        <w:tblLayout w:type="fixed"/>
        <w:tblLook w:val="0420" w:firstRow="1" w:lastRow="0" w:firstColumn="0" w:lastColumn="0" w:noHBand="0" w:noVBand="1"/>
        <w:tblCaption w:val="Examples of the action and beahviours "/>
        <w:tblDescription w:val="A table with examples of student responses "/>
      </w:tblPr>
      <w:tblGrid>
        <w:gridCol w:w="2156"/>
        <w:gridCol w:w="3524"/>
        <w:gridCol w:w="4067"/>
      </w:tblGrid>
      <w:tr w:rsidR="00F7740C" w14:paraId="2398810E" w14:textId="77777777" w:rsidTr="0042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tcW w:w="2156" w:type="dxa"/>
          </w:tcPr>
          <w:p w14:paraId="1337AE78" w14:textId="77777777" w:rsidR="00F7740C" w:rsidRDefault="00F7740C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Action/behaviour</w:t>
            </w:r>
          </w:p>
        </w:tc>
        <w:tc>
          <w:tcPr>
            <w:tcW w:w="3524" w:type="dxa"/>
          </w:tcPr>
          <w:p w14:paraId="5A2CFE65" w14:textId="77777777" w:rsidR="00F7740C" w:rsidRDefault="00F7740C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Controllable influence</w:t>
            </w:r>
          </w:p>
        </w:tc>
        <w:tc>
          <w:tcPr>
            <w:tcW w:w="4067" w:type="dxa"/>
          </w:tcPr>
          <w:p w14:paraId="0B284981" w14:textId="77777777" w:rsidR="00F7740C" w:rsidRDefault="00F7740C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Uncontrollable influence</w:t>
            </w:r>
          </w:p>
        </w:tc>
      </w:tr>
      <w:tr w:rsidR="00F7740C" w14:paraId="5013BB36" w14:textId="77777777" w:rsidTr="0042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tcW w:w="2156" w:type="dxa"/>
            <w:shd w:val="clear" w:color="auto" w:fill="FFFFFF" w:themeFill="background1"/>
            <w:vAlign w:val="top"/>
          </w:tcPr>
          <w:p w14:paraId="2C9BA97D" w14:textId="77777777" w:rsidR="00F7740C" w:rsidRPr="00553CF4" w:rsidRDefault="00F7740C" w:rsidP="00423A7D">
            <w:pPr>
              <w:rPr>
                <w:rFonts w:eastAsia="Arial" w:cs="Arial"/>
                <w:sz w:val="24"/>
                <w:lang w:val="en-US"/>
              </w:rPr>
            </w:pPr>
            <w:r w:rsidRPr="00553CF4">
              <w:rPr>
                <w:rFonts w:eastAsia="Arial" w:cs="Arial"/>
                <w:sz w:val="24"/>
                <w:lang w:val="en-US"/>
              </w:rPr>
              <w:t>Crossing the road</w:t>
            </w:r>
          </w:p>
        </w:tc>
        <w:tc>
          <w:tcPr>
            <w:tcW w:w="3524" w:type="dxa"/>
            <w:shd w:val="clear" w:color="auto" w:fill="FFFFFF" w:themeFill="background1"/>
            <w:vAlign w:val="top"/>
          </w:tcPr>
          <w:p w14:paraId="6AC1EB1D" w14:textId="77777777" w:rsidR="00F7740C" w:rsidRPr="00553CF4" w:rsidRDefault="00F7740C" w:rsidP="00423A7D">
            <w:pPr>
              <w:rPr>
                <w:sz w:val="24"/>
              </w:rPr>
            </w:pPr>
            <w:r w:rsidRPr="00553CF4">
              <w:rPr>
                <w:sz w:val="24"/>
              </w:rPr>
              <w:t>Where I cross the road, when I cross and who I cross with.</w:t>
            </w:r>
          </w:p>
        </w:tc>
        <w:tc>
          <w:tcPr>
            <w:tcW w:w="4067" w:type="dxa"/>
            <w:shd w:val="clear" w:color="auto" w:fill="FFFFFF" w:themeFill="background1"/>
            <w:vAlign w:val="top"/>
          </w:tcPr>
          <w:p w14:paraId="2C65950C" w14:textId="77777777" w:rsidR="00F7740C" w:rsidRPr="00553CF4" w:rsidRDefault="00F7740C" w:rsidP="00423A7D">
            <w:pPr>
              <w:rPr>
                <w:sz w:val="24"/>
              </w:rPr>
            </w:pPr>
            <w:r w:rsidRPr="00553CF4">
              <w:rPr>
                <w:sz w:val="24"/>
              </w:rPr>
              <w:t>The speed of the cars on the road and if they follow the road rules</w:t>
            </w:r>
          </w:p>
        </w:tc>
      </w:tr>
    </w:tbl>
    <w:p w14:paraId="5380EF4C" w14:textId="78AF4F8C" w:rsidR="00BE095F" w:rsidRDefault="00CC085D" w:rsidP="00CF17F5">
      <w:pPr>
        <w:pStyle w:val="ListBullet"/>
      </w:pPr>
      <w:r>
        <w:t xml:space="preserve">explain how the uncontrollable influence </w:t>
      </w:r>
      <w:r w:rsidR="00392659">
        <w:t xml:space="preserve">may </w:t>
      </w:r>
      <w:r>
        <w:t>nee</w:t>
      </w:r>
      <w:r w:rsidR="00392659">
        <w:t>d</w:t>
      </w:r>
      <w:r>
        <w:t xml:space="preserve"> to be considered when making decisions that keep us safe.</w:t>
      </w:r>
    </w:p>
    <w:p w14:paraId="6D5A1BB5" w14:textId="62B34B54" w:rsidR="00D52D9B" w:rsidRDefault="00F7740C" w:rsidP="00CC085D">
      <w:r>
        <w:t>For example, c</w:t>
      </w:r>
      <w:r w:rsidR="00D52D9B" w:rsidRPr="00D52D9B">
        <w:t>ars are expected to stop at traffic lights or pedestrian crossings. Using these clearly marked crossings will provide a safer environment to cross the road.</w:t>
      </w:r>
    </w:p>
    <w:p w14:paraId="63BB1956" w14:textId="77777777" w:rsidR="00FC306E" w:rsidRDefault="00FC306E" w:rsidP="00F7740C"/>
    <w:p w14:paraId="07DEFF2E" w14:textId="1BC7EFAE" w:rsidR="00F7740C" w:rsidRDefault="00F7740C" w:rsidP="00F7740C">
      <w:r w:rsidRPr="00374C72">
        <w:lastRenderedPageBreak/>
        <w:t>Se</w:t>
      </w:r>
      <w:r>
        <w:t xml:space="preserve">lect three actions/behaviours and complete each table and question. </w:t>
      </w:r>
    </w:p>
    <w:p w14:paraId="49D80AA4" w14:textId="1666AD69" w:rsidR="00392659" w:rsidRDefault="00997EB0" w:rsidP="00CC085D">
      <w:r>
        <w:t xml:space="preserve">Action/behaviour </w:t>
      </w:r>
      <w:r w:rsidR="00392659">
        <w:t>1</w:t>
      </w:r>
      <w:r w:rsidR="00F7740C">
        <w:t xml:space="preserve"> – at home</w:t>
      </w:r>
    </w:p>
    <w:tbl>
      <w:tblPr>
        <w:tblStyle w:val="Tableheader"/>
        <w:tblW w:w="9747" w:type="dxa"/>
        <w:tblInd w:w="-138" w:type="dxa"/>
        <w:tblLayout w:type="fixed"/>
        <w:tblLook w:val="0420" w:firstRow="1" w:lastRow="0" w:firstColumn="0" w:lastColumn="0" w:noHBand="0" w:noVBand="1"/>
        <w:tblCaption w:val="Action and behaviuor table one "/>
        <w:tblDescription w:val="A table for students to record their responses "/>
      </w:tblPr>
      <w:tblGrid>
        <w:gridCol w:w="2156"/>
        <w:gridCol w:w="3795"/>
        <w:gridCol w:w="3796"/>
      </w:tblGrid>
      <w:tr w:rsidR="00392659" w14:paraId="24F13F74" w14:textId="77777777" w:rsidTr="00F77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69"/>
        </w:trPr>
        <w:tc>
          <w:tcPr>
            <w:tcW w:w="2156" w:type="dxa"/>
          </w:tcPr>
          <w:p w14:paraId="3176AA5E" w14:textId="215F70BA" w:rsidR="00392659" w:rsidRDefault="00997EB0" w:rsidP="00781098">
            <w:pPr>
              <w:rPr>
                <w:lang w:eastAsia="zh-CN"/>
              </w:rPr>
            </w:pPr>
            <w:r>
              <w:rPr>
                <w:lang w:eastAsia="zh-CN"/>
              </w:rPr>
              <w:t>Action/behaviour</w:t>
            </w:r>
          </w:p>
        </w:tc>
        <w:tc>
          <w:tcPr>
            <w:tcW w:w="3795" w:type="dxa"/>
          </w:tcPr>
          <w:p w14:paraId="3072A5B3" w14:textId="77777777" w:rsidR="00392659" w:rsidRDefault="00392659" w:rsidP="00781098">
            <w:pPr>
              <w:rPr>
                <w:lang w:eastAsia="zh-CN"/>
              </w:rPr>
            </w:pPr>
            <w:r>
              <w:rPr>
                <w:lang w:eastAsia="zh-CN"/>
              </w:rPr>
              <w:t>Controllable influence</w:t>
            </w:r>
          </w:p>
        </w:tc>
        <w:tc>
          <w:tcPr>
            <w:tcW w:w="3796" w:type="dxa"/>
          </w:tcPr>
          <w:p w14:paraId="394B9DCB" w14:textId="77777777" w:rsidR="00392659" w:rsidRDefault="00392659" w:rsidP="00781098">
            <w:pPr>
              <w:rPr>
                <w:lang w:eastAsia="zh-CN"/>
              </w:rPr>
            </w:pPr>
            <w:r>
              <w:rPr>
                <w:lang w:eastAsia="zh-CN"/>
              </w:rPr>
              <w:t>Uncontrollable influence</w:t>
            </w:r>
          </w:p>
        </w:tc>
      </w:tr>
      <w:tr w:rsidR="00392659" w14:paraId="25BB12C6" w14:textId="77777777" w:rsidTr="00F7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tcW w:w="2156" w:type="dxa"/>
            <w:shd w:val="clear" w:color="auto" w:fill="FFFFFF" w:themeFill="background1"/>
          </w:tcPr>
          <w:p w14:paraId="0AAA70BD" w14:textId="45F9A121" w:rsidR="00392659" w:rsidRDefault="00392659" w:rsidP="00781098">
            <w:pPr>
              <w:rPr>
                <w:rFonts w:eastAsia="Arial" w:cs="Arial"/>
                <w:sz w:val="24"/>
                <w:lang w:val="en-US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14:paraId="47B3AB92" w14:textId="7849E596" w:rsidR="00392659" w:rsidRPr="3352CEDC" w:rsidRDefault="00392659" w:rsidP="00781098"/>
        </w:tc>
        <w:tc>
          <w:tcPr>
            <w:tcW w:w="3796" w:type="dxa"/>
            <w:shd w:val="clear" w:color="auto" w:fill="FFFFFF" w:themeFill="background1"/>
          </w:tcPr>
          <w:p w14:paraId="52C9E09F" w14:textId="1D12E0E1" w:rsidR="00392659" w:rsidRPr="3352CEDC" w:rsidRDefault="00392659" w:rsidP="00781098"/>
        </w:tc>
      </w:tr>
    </w:tbl>
    <w:p w14:paraId="14CBF5B2" w14:textId="77777777" w:rsidR="00392659" w:rsidRDefault="00392659" w:rsidP="00392659">
      <w:r>
        <w:t>Explain how the uncontrollable influence may need to be considered when making decisions that keep us safe.</w:t>
      </w:r>
    </w:p>
    <w:p w14:paraId="6F9D773E" w14:textId="45FB4F5E" w:rsidR="00392659" w:rsidRDefault="00392659" w:rsidP="00B711A7">
      <w:r>
        <w:t>__________________________________________________________________</w:t>
      </w:r>
    </w:p>
    <w:p w14:paraId="06F46D9A" w14:textId="77777777" w:rsidR="00392659" w:rsidRDefault="00392659" w:rsidP="00B711A7">
      <w:r>
        <w:t>__________________________________________________________________</w:t>
      </w:r>
    </w:p>
    <w:p w14:paraId="35B7BE9A" w14:textId="69D0E0AA" w:rsidR="008D1EC2" w:rsidRDefault="00392659" w:rsidP="00B711A7">
      <w:r>
        <w:t>__________________________________________________________________</w:t>
      </w:r>
    </w:p>
    <w:p w14:paraId="02F8F534" w14:textId="675EFC11" w:rsidR="00392659" w:rsidRDefault="00997EB0" w:rsidP="00392659">
      <w:r>
        <w:t xml:space="preserve">Action/behaviour </w:t>
      </w:r>
      <w:r w:rsidR="00392659">
        <w:t>2</w:t>
      </w:r>
      <w:r w:rsidR="00F7740C">
        <w:t xml:space="preserve"> – at school</w:t>
      </w:r>
    </w:p>
    <w:tbl>
      <w:tblPr>
        <w:tblStyle w:val="Tableheader"/>
        <w:tblW w:w="9747" w:type="dxa"/>
        <w:tblInd w:w="-138" w:type="dxa"/>
        <w:tblLayout w:type="fixed"/>
        <w:tblLook w:val="0420" w:firstRow="1" w:lastRow="0" w:firstColumn="0" w:lastColumn="0" w:noHBand="0" w:noVBand="1"/>
        <w:tblCaption w:val="Action and behaviuor table one "/>
        <w:tblDescription w:val="A table for students to record their responses "/>
      </w:tblPr>
      <w:tblGrid>
        <w:gridCol w:w="2156"/>
        <w:gridCol w:w="3795"/>
        <w:gridCol w:w="3796"/>
      </w:tblGrid>
      <w:tr w:rsidR="00F7740C" w14:paraId="5DF5CAFF" w14:textId="77777777" w:rsidTr="00F77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69"/>
        </w:trPr>
        <w:tc>
          <w:tcPr>
            <w:tcW w:w="2156" w:type="dxa"/>
          </w:tcPr>
          <w:p w14:paraId="6BA6B6BA" w14:textId="77777777" w:rsidR="00F7740C" w:rsidRDefault="00F7740C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Action/behaviour</w:t>
            </w:r>
          </w:p>
        </w:tc>
        <w:tc>
          <w:tcPr>
            <w:tcW w:w="3795" w:type="dxa"/>
          </w:tcPr>
          <w:p w14:paraId="75BCFB39" w14:textId="77777777" w:rsidR="00F7740C" w:rsidRDefault="00F7740C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Controllable influence</w:t>
            </w:r>
          </w:p>
        </w:tc>
        <w:tc>
          <w:tcPr>
            <w:tcW w:w="3796" w:type="dxa"/>
          </w:tcPr>
          <w:p w14:paraId="6DFEAB12" w14:textId="77777777" w:rsidR="00F7740C" w:rsidRDefault="00F7740C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Uncontrollable influence</w:t>
            </w:r>
          </w:p>
        </w:tc>
      </w:tr>
      <w:tr w:rsidR="00F7740C" w14:paraId="52E895CF" w14:textId="77777777" w:rsidTr="00F77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tcW w:w="2156" w:type="dxa"/>
            <w:shd w:val="clear" w:color="auto" w:fill="FFFFFF" w:themeFill="background1"/>
          </w:tcPr>
          <w:p w14:paraId="39798369" w14:textId="77777777" w:rsidR="00F7740C" w:rsidRDefault="00F7740C" w:rsidP="00423A7D">
            <w:pPr>
              <w:rPr>
                <w:rFonts w:eastAsia="Arial" w:cs="Arial"/>
                <w:sz w:val="24"/>
                <w:lang w:val="en-US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14:paraId="05B326C5" w14:textId="77777777" w:rsidR="00F7740C" w:rsidRPr="3352CEDC" w:rsidRDefault="00F7740C" w:rsidP="00423A7D"/>
        </w:tc>
        <w:tc>
          <w:tcPr>
            <w:tcW w:w="3796" w:type="dxa"/>
            <w:shd w:val="clear" w:color="auto" w:fill="FFFFFF" w:themeFill="background1"/>
          </w:tcPr>
          <w:p w14:paraId="44E2FBF4" w14:textId="77777777" w:rsidR="00F7740C" w:rsidRPr="3352CEDC" w:rsidRDefault="00F7740C" w:rsidP="00423A7D"/>
        </w:tc>
      </w:tr>
    </w:tbl>
    <w:p w14:paraId="542D6DCA" w14:textId="77777777" w:rsidR="00392659" w:rsidRDefault="00392659" w:rsidP="00392659">
      <w:r>
        <w:t>Explain how the uncontrollable influence may need to be considered when making decisions that keep us safe.</w:t>
      </w:r>
    </w:p>
    <w:p w14:paraId="6DD9B1FE" w14:textId="77777777" w:rsidR="00392659" w:rsidRDefault="00392659" w:rsidP="00B711A7">
      <w:r>
        <w:t>__________________________________________________________________</w:t>
      </w:r>
    </w:p>
    <w:p w14:paraId="538E431A" w14:textId="77777777" w:rsidR="00392659" w:rsidRDefault="00392659" w:rsidP="00B711A7">
      <w:r>
        <w:t>__________________________________________________________________</w:t>
      </w:r>
    </w:p>
    <w:p w14:paraId="13B11098" w14:textId="77777777" w:rsidR="00392659" w:rsidRPr="003C5A88" w:rsidRDefault="00392659" w:rsidP="00B711A7">
      <w:r>
        <w:t>__________________________________________________________________</w:t>
      </w:r>
    </w:p>
    <w:p w14:paraId="5EA3F180" w14:textId="77777777" w:rsidR="00F7740C" w:rsidRDefault="00F7740C" w:rsidP="00392659"/>
    <w:p w14:paraId="5F3E4902" w14:textId="77777777" w:rsidR="00F7740C" w:rsidRDefault="00F7740C">
      <w:r>
        <w:br w:type="page"/>
      </w:r>
    </w:p>
    <w:p w14:paraId="16E03265" w14:textId="5274A081" w:rsidR="00392659" w:rsidRDefault="00997EB0" w:rsidP="00392659">
      <w:r>
        <w:lastRenderedPageBreak/>
        <w:t xml:space="preserve">Action/behaviour </w:t>
      </w:r>
      <w:r w:rsidR="00392659">
        <w:t>3</w:t>
      </w:r>
      <w:r w:rsidR="00F7740C">
        <w:t xml:space="preserve"> – in the community</w:t>
      </w:r>
    </w:p>
    <w:tbl>
      <w:tblPr>
        <w:tblStyle w:val="Tableheader"/>
        <w:tblW w:w="9747" w:type="dxa"/>
        <w:tblInd w:w="-138" w:type="dxa"/>
        <w:tblLayout w:type="fixed"/>
        <w:tblLook w:val="0420" w:firstRow="1" w:lastRow="0" w:firstColumn="0" w:lastColumn="0" w:noHBand="0" w:noVBand="1"/>
        <w:tblCaption w:val="Action and behaviuor table one "/>
        <w:tblDescription w:val="A table for students to record their responses "/>
      </w:tblPr>
      <w:tblGrid>
        <w:gridCol w:w="2156"/>
        <w:gridCol w:w="3795"/>
        <w:gridCol w:w="3796"/>
      </w:tblGrid>
      <w:tr w:rsidR="00F7740C" w14:paraId="3BEE5B8F" w14:textId="77777777" w:rsidTr="0042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69"/>
        </w:trPr>
        <w:tc>
          <w:tcPr>
            <w:tcW w:w="2156" w:type="dxa"/>
          </w:tcPr>
          <w:p w14:paraId="5A3D5982" w14:textId="77777777" w:rsidR="00F7740C" w:rsidRDefault="00F7740C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Action/behaviour</w:t>
            </w:r>
          </w:p>
        </w:tc>
        <w:tc>
          <w:tcPr>
            <w:tcW w:w="3795" w:type="dxa"/>
          </w:tcPr>
          <w:p w14:paraId="7E9FA890" w14:textId="77777777" w:rsidR="00F7740C" w:rsidRDefault="00F7740C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Controllable influence</w:t>
            </w:r>
          </w:p>
        </w:tc>
        <w:tc>
          <w:tcPr>
            <w:tcW w:w="3796" w:type="dxa"/>
          </w:tcPr>
          <w:p w14:paraId="4E12A26F" w14:textId="77777777" w:rsidR="00F7740C" w:rsidRDefault="00F7740C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Uncontrollable influence</w:t>
            </w:r>
          </w:p>
        </w:tc>
      </w:tr>
      <w:tr w:rsidR="00F7740C" w14:paraId="1A101F8F" w14:textId="77777777" w:rsidTr="0042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tcW w:w="2156" w:type="dxa"/>
            <w:shd w:val="clear" w:color="auto" w:fill="FFFFFF" w:themeFill="background1"/>
          </w:tcPr>
          <w:p w14:paraId="423B519E" w14:textId="77777777" w:rsidR="00F7740C" w:rsidRDefault="00F7740C" w:rsidP="00423A7D">
            <w:pPr>
              <w:rPr>
                <w:rFonts w:eastAsia="Arial" w:cs="Arial"/>
                <w:sz w:val="24"/>
                <w:lang w:val="en-US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14:paraId="78B6FDFA" w14:textId="77777777" w:rsidR="00F7740C" w:rsidRPr="3352CEDC" w:rsidRDefault="00F7740C" w:rsidP="00423A7D"/>
        </w:tc>
        <w:tc>
          <w:tcPr>
            <w:tcW w:w="3796" w:type="dxa"/>
            <w:shd w:val="clear" w:color="auto" w:fill="FFFFFF" w:themeFill="background1"/>
          </w:tcPr>
          <w:p w14:paraId="1F3A4906" w14:textId="77777777" w:rsidR="00F7740C" w:rsidRPr="3352CEDC" w:rsidRDefault="00F7740C" w:rsidP="00423A7D"/>
        </w:tc>
      </w:tr>
    </w:tbl>
    <w:p w14:paraId="19F519C4" w14:textId="77777777" w:rsidR="00392659" w:rsidRDefault="00392659" w:rsidP="00392659">
      <w:r>
        <w:t>Explain how the uncontrollable influence may need to be considered when making decisions that keep us safe.</w:t>
      </w:r>
    </w:p>
    <w:p w14:paraId="6AEA2C06" w14:textId="77777777" w:rsidR="00392659" w:rsidRDefault="00392659" w:rsidP="00B711A7">
      <w:r>
        <w:t>__________________________________________________________________</w:t>
      </w:r>
    </w:p>
    <w:p w14:paraId="34A7C862" w14:textId="77777777" w:rsidR="00392659" w:rsidRDefault="00392659" w:rsidP="00B711A7">
      <w:r>
        <w:t>__________________________________________________________________</w:t>
      </w:r>
    </w:p>
    <w:p w14:paraId="62B6FC0B" w14:textId="0AFBAB69" w:rsidR="00392659" w:rsidRPr="00392659" w:rsidRDefault="00392659" w:rsidP="00B711A7">
      <w:r>
        <w:t>__________________________________________________________________</w:t>
      </w:r>
    </w:p>
    <w:p w14:paraId="615C24E4" w14:textId="2CF746F8" w:rsidR="00E65343" w:rsidRDefault="001D392E" w:rsidP="00970572">
      <w:r>
        <w:t>1.</w:t>
      </w:r>
      <w:r w:rsidR="00FC306E">
        <w:t>5</w:t>
      </w:r>
      <w:r>
        <w:rPr>
          <w:noProof/>
          <w:lang w:eastAsia="en-AU"/>
        </w:rPr>
        <w:drawing>
          <wp:inline distT="0" distB="0" distL="0" distR="0" wp14:anchorId="0A30656D" wp14:editId="7DAFCEFA">
            <wp:extent cx="640081" cy="640081"/>
            <wp:effectExtent l="0" t="0" r="7620" b="7620"/>
            <wp:docPr id="15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Think about the previous activities to select the most appropriate box that reflects your level of understanding. Place a tick inside the box you have selected.</w:t>
      </w:r>
    </w:p>
    <w:tbl>
      <w:tblPr>
        <w:tblStyle w:val="Tableheader"/>
        <w:tblW w:w="0" w:type="auto"/>
        <w:tblInd w:w="-90" w:type="dxa"/>
        <w:tblLook w:val="0420" w:firstRow="1" w:lastRow="0" w:firstColumn="0" w:lastColumn="0" w:noHBand="0" w:noVBand="1"/>
        <w:tblCaption w:val="Self-reflection "/>
        <w:tblDescription w:val="Table for students to record responses "/>
      </w:tblPr>
      <w:tblGrid>
        <w:gridCol w:w="2388"/>
        <w:gridCol w:w="2509"/>
        <w:gridCol w:w="2591"/>
        <w:gridCol w:w="2083"/>
      </w:tblGrid>
      <w:tr w:rsidR="00B938CD" w:rsidRPr="007B6B2F" w14:paraId="10B9E6A3" w14:textId="77777777" w:rsidTr="0052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40"/>
        </w:trPr>
        <w:tc>
          <w:tcPr>
            <w:tcW w:w="2388" w:type="dxa"/>
          </w:tcPr>
          <w:p w14:paraId="6EE02BFE" w14:textId="77777777" w:rsidR="00B938CD" w:rsidRPr="007B6B2F" w:rsidRDefault="00B938CD" w:rsidP="00423A7D">
            <w:pPr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Success criteria</w:t>
            </w:r>
          </w:p>
        </w:tc>
        <w:tc>
          <w:tcPr>
            <w:tcW w:w="2509" w:type="dxa"/>
          </w:tcPr>
          <w:p w14:paraId="2904A24A" w14:textId="77777777" w:rsidR="00B938CD" w:rsidRPr="007B6B2F" w:rsidRDefault="00B938CD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I need help to learn to</w:t>
            </w:r>
          </w:p>
        </w:tc>
        <w:tc>
          <w:tcPr>
            <w:tcW w:w="2591" w:type="dxa"/>
          </w:tcPr>
          <w:p w14:paraId="31D2C3D4" w14:textId="77777777" w:rsidR="00B938CD" w:rsidRPr="007B6B2F" w:rsidRDefault="00B938CD" w:rsidP="00423A7D">
            <w:pPr>
              <w:widowControl/>
              <w:spacing w:after="0" w:line="276" w:lineRule="auto"/>
              <w:ind w:left="368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I am still learning to</w:t>
            </w:r>
          </w:p>
        </w:tc>
        <w:tc>
          <w:tcPr>
            <w:tcW w:w="2083" w:type="dxa"/>
          </w:tcPr>
          <w:p w14:paraId="7DAF78C6" w14:textId="77777777" w:rsidR="00B938CD" w:rsidRDefault="00B938CD" w:rsidP="00423A7D">
            <w:pPr>
              <w:rPr>
                <w:lang w:eastAsia="zh-CN"/>
              </w:rPr>
            </w:pPr>
            <w:r>
              <w:rPr>
                <w:lang w:eastAsia="zh-CN"/>
              </w:rPr>
              <w:t>I have learned to</w:t>
            </w:r>
          </w:p>
        </w:tc>
      </w:tr>
      <w:tr w:rsidR="00B938CD" w:rsidRPr="00F5467A" w14:paraId="10C04136" w14:textId="77777777" w:rsidTr="0052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2388" w:type="dxa"/>
          </w:tcPr>
          <w:p w14:paraId="46D1B8A8" w14:textId="7C387132" w:rsidR="00B938CD" w:rsidRPr="001D392E" w:rsidRDefault="00B938CD" w:rsidP="001D392E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D392E">
              <w:rPr>
                <w:color w:val="000000" w:themeColor="text1"/>
              </w:rPr>
              <w:t xml:space="preserve">xplain who or what influences </w:t>
            </w:r>
            <w:r>
              <w:rPr>
                <w:color w:val="000000" w:themeColor="text1"/>
              </w:rPr>
              <w:t>my</w:t>
            </w:r>
            <w:r w:rsidRPr="001D392E">
              <w:rPr>
                <w:color w:val="000000" w:themeColor="text1"/>
              </w:rPr>
              <w:t xml:space="preserve"> understanding of what makes a situation safe or u</w:t>
            </w:r>
            <w:r>
              <w:rPr>
                <w:color w:val="000000" w:themeColor="text1"/>
              </w:rPr>
              <w:t>nsafe</w:t>
            </w:r>
          </w:p>
        </w:tc>
        <w:tc>
          <w:tcPr>
            <w:tcW w:w="2509" w:type="dxa"/>
          </w:tcPr>
          <w:p w14:paraId="76A5DCC5" w14:textId="77777777" w:rsidR="00B938CD" w:rsidRPr="00F5467A" w:rsidRDefault="00B938CD" w:rsidP="00423A7D"/>
        </w:tc>
        <w:tc>
          <w:tcPr>
            <w:tcW w:w="2591" w:type="dxa"/>
          </w:tcPr>
          <w:p w14:paraId="5413664E" w14:textId="77777777" w:rsidR="00B938CD" w:rsidRPr="00F5467A" w:rsidRDefault="00B938CD" w:rsidP="00423A7D">
            <w:pPr>
              <w:widowControl/>
              <w:spacing w:after="0" w:line="276" w:lineRule="auto"/>
            </w:pPr>
          </w:p>
        </w:tc>
        <w:tc>
          <w:tcPr>
            <w:tcW w:w="2083" w:type="dxa"/>
          </w:tcPr>
          <w:p w14:paraId="0748982E" w14:textId="77777777" w:rsidR="00B938CD" w:rsidRPr="00F5467A" w:rsidRDefault="00B938CD" w:rsidP="00423A7D"/>
        </w:tc>
      </w:tr>
      <w:tr w:rsidR="00B938CD" w:rsidRPr="00F5467A" w14:paraId="1DBD70BA" w14:textId="77777777" w:rsidTr="00523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tcW w:w="2388" w:type="dxa"/>
          </w:tcPr>
          <w:p w14:paraId="3A925C7B" w14:textId="213626DA" w:rsidR="00B938CD" w:rsidRPr="00F5467A" w:rsidRDefault="00B938CD" w:rsidP="001D392E">
            <w:pPr>
              <w:spacing w:before="0"/>
            </w:pPr>
            <w:r>
              <w:t>propose</w:t>
            </w:r>
            <w:r w:rsidRPr="001D392E">
              <w:t xml:space="preserve"> protective strategies </w:t>
            </w:r>
            <w:r w:rsidRPr="001D392E">
              <w:rPr>
                <w:rFonts w:eastAsia="Arial" w:cs="Arial"/>
              </w:rPr>
              <w:t xml:space="preserve">to help keep </w:t>
            </w:r>
            <w:r>
              <w:rPr>
                <w:rFonts w:eastAsia="Arial" w:cs="Arial"/>
              </w:rPr>
              <w:t>myself</w:t>
            </w:r>
            <w:r w:rsidRPr="001D392E">
              <w:rPr>
                <w:rFonts w:eastAsia="Arial" w:cs="Arial"/>
              </w:rPr>
              <w:t xml:space="preserve"> and others safe at home, school and in the community </w:t>
            </w:r>
          </w:p>
        </w:tc>
        <w:tc>
          <w:tcPr>
            <w:tcW w:w="2509" w:type="dxa"/>
          </w:tcPr>
          <w:p w14:paraId="1BF2A670" w14:textId="77777777" w:rsidR="00B938CD" w:rsidRPr="00F5467A" w:rsidRDefault="00B938CD" w:rsidP="00423A7D">
            <w:pPr>
              <w:ind w:left="652" w:hanging="368"/>
            </w:pPr>
          </w:p>
        </w:tc>
        <w:tc>
          <w:tcPr>
            <w:tcW w:w="2591" w:type="dxa"/>
          </w:tcPr>
          <w:p w14:paraId="46E7E2AA" w14:textId="77777777" w:rsidR="00B938CD" w:rsidRPr="00F5467A" w:rsidRDefault="00B938CD" w:rsidP="00423A7D">
            <w:pPr>
              <w:widowControl/>
              <w:spacing w:after="0" w:line="276" w:lineRule="auto"/>
              <w:ind w:left="652" w:hanging="368"/>
            </w:pPr>
          </w:p>
        </w:tc>
        <w:tc>
          <w:tcPr>
            <w:tcW w:w="2083" w:type="dxa"/>
          </w:tcPr>
          <w:p w14:paraId="48EF74A4" w14:textId="77777777" w:rsidR="00B938CD" w:rsidRPr="00F5467A" w:rsidRDefault="00B938CD" w:rsidP="00423A7D">
            <w:pPr>
              <w:ind w:left="652" w:hanging="368"/>
            </w:pPr>
          </w:p>
        </w:tc>
      </w:tr>
      <w:tr w:rsidR="00B938CD" w:rsidRPr="00F5467A" w14:paraId="64652AA4" w14:textId="77777777" w:rsidTr="0052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2388" w:type="dxa"/>
          </w:tcPr>
          <w:p w14:paraId="079A5AA7" w14:textId="4755906B" w:rsidR="00B938CD" w:rsidRPr="001D392E" w:rsidRDefault="00B938CD" w:rsidP="001D392E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identify </w:t>
            </w:r>
            <w:r w:rsidRPr="001D392E">
              <w:rPr>
                <w:color w:val="000000" w:themeColor="text1"/>
              </w:rPr>
              <w:t xml:space="preserve">controllable and uncontrollable </w:t>
            </w:r>
            <w:r>
              <w:rPr>
                <w:color w:val="000000" w:themeColor="text1"/>
              </w:rPr>
              <w:t>factors and how they influence my safety.</w:t>
            </w:r>
          </w:p>
        </w:tc>
        <w:tc>
          <w:tcPr>
            <w:tcW w:w="2509" w:type="dxa"/>
          </w:tcPr>
          <w:p w14:paraId="47946C4B" w14:textId="77777777" w:rsidR="00B938CD" w:rsidRPr="00F5467A" w:rsidRDefault="00B938CD" w:rsidP="00423A7D">
            <w:pPr>
              <w:ind w:left="652" w:hanging="368"/>
            </w:pPr>
          </w:p>
        </w:tc>
        <w:tc>
          <w:tcPr>
            <w:tcW w:w="2591" w:type="dxa"/>
          </w:tcPr>
          <w:p w14:paraId="240B58DB" w14:textId="77777777" w:rsidR="00B938CD" w:rsidRPr="00F5467A" w:rsidRDefault="00B938CD" w:rsidP="00423A7D">
            <w:pPr>
              <w:widowControl/>
              <w:spacing w:after="0" w:line="276" w:lineRule="auto"/>
              <w:ind w:left="652" w:hanging="368"/>
            </w:pPr>
          </w:p>
        </w:tc>
        <w:tc>
          <w:tcPr>
            <w:tcW w:w="2083" w:type="dxa"/>
          </w:tcPr>
          <w:p w14:paraId="625C9AB4" w14:textId="428CB37B" w:rsidR="00B938CD" w:rsidRPr="00F5467A" w:rsidRDefault="00B938CD" w:rsidP="00423A7D">
            <w:pPr>
              <w:ind w:left="652" w:hanging="368"/>
            </w:pPr>
          </w:p>
        </w:tc>
      </w:tr>
    </w:tbl>
    <w:p w14:paraId="70658F6C" w14:textId="0D492978" w:rsidR="00E65343" w:rsidRDefault="00E65343">
      <w:r>
        <w:br w:type="page"/>
      </w:r>
    </w:p>
    <w:p w14:paraId="39A6E9F9" w14:textId="6FBAC007" w:rsidR="00E65343" w:rsidRDefault="00E65343" w:rsidP="00E65343">
      <w:pPr>
        <w:rPr>
          <w:rFonts w:cs="Arial"/>
          <w:lang w:eastAsia="zh-CN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>Lesson</w:t>
      </w:r>
      <w:r w:rsidRPr="3352CEDC">
        <w:rPr>
          <w:rFonts w:eastAsiaTheme="majorEastAsia" w:cstheme="majorBidi"/>
          <w:b/>
          <w:bCs/>
          <w:color w:val="1C438B"/>
          <w:sz w:val="52"/>
          <w:szCs w:val="52"/>
        </w:rPr>
        <w:t xml:space="preserve"> 2 – </w:t>
      </w:r>
      <w:r>
        <w:rPr>
          <w:rFonts w:eastAsiaTheme="majorEastAsia" w:cstheme="majorBidi"/>
          <w:b/>
          <w:bCs/>
          <w:color w:val="1C438B"/>
          <w:sz w:val="52"/>
          <w:szCs w:val="52"/>
        </w:rPr>
        <w:t>Support networks</w:t>
      </w:r>
    </w:p>
    <w:p w14:paraId="5492302B" w14:textId="67F4DE7C" w:rsidR="007C4207" w:rsidRDefault="00E65343" w:rsidP="007C4207">
      <w:r>
        <w:t>2</w:t>
      </w:r>
      <w:r w:rsidR="00841332">
        <w:t>.</w:t>
      </w:r>
      <w:r>
        <w:t>1</w:t>
      </w:r>
      <w:r w:rsidR="007C4207">
        <w:t xml:space="preserve"> </w:t>
      </w:r>
      <w:r w:rsidR="007C4207">
        <w:rPr>
          <w:noProof/>
          <w:lang w:eastAsia="en-AU"/>
        </w:rPr>
        <w:drawing>
          <wp:inline distT="0" distB="0" distL="0" distR="0" wp14:anchorId="793966E8" wp14:editId="2A2DCE4A">
            <wp:extent cx="640081" cy="640081"/>
            <wp:effectExtent l="0" t="0" r="7620" b="7620"/>
            <wp:docPr id="1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207">
        <w:t>Discuss with your teacher or parent/caregiver some of the controllable and uncontrollable factors you identified in the previous lesson.</w:t>
      </w:r>
    </w:p>
    <w:p w14:paraId="38082A04" w14:textId="70D5DC74" w:rsidR="007C4207" w:rsidRDefault="007C4207" w:rsidP="007C4207">
      <w:r>
        <w:t xml:space="preserve">Name one person who could </w:t>
      </w:r>
      <w:r w:rsidR="00AE5A2D">
        <w:t>help you in a situation where there are many uncontrollable factors.</w:t>
      </w:r>
    </w:p>
    <w:p w14:paraId="22A8A782" w14:textId="372D0028" w:rsidR="00C75BB3" w:rsidRDefault="00A52B18" w:rsidP="00970572">
      <w:r>
        <w:t>2.2</w:t>
      </w:r>
      <w:r w:rsidR="00392659">
        <w:rPr>
          <w:noProof/>
          <w:lang w:eastAsia="en-AU"/>
        </w:rPr>
        <w:drawing>
          <wp:inline distT="0" distB="0" distL="0" distR="0" wp14:anchorId="19370754" wp14:editId="6F20E95F">
            <wp:extent cx="640081" cy="640081"/>
            <wp:effectExtent l="0" t="0" r="7620" b="7620"/>
            <wp:docPr id="2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82C" w:rsidRPr="00F703EF">
        <w:t>Identify</w:t>
      </w:r>
      <w:r w:rsidR="009D382C">
        <w:t xml:space="preserve"> w</w:t>
      </w:r>
      <w:r w:rsidR="00940799">
        <w:t xml:space="preserve">ho is </w:t>
      </w:r>
      <w:r w:rsidR="00407188">
        <w:t xml:space="preserve">in your network of </w:t>
      </w:r>
      <w:r w:rsidR="00392659">
        <w:t xml:space="preserve">trusted </w:t>
      </w:r>
      <w:r w:rsidR="00E52938">
        <w:t>adults that can</w:t>
      </w:r>
      <w:r w:rsidR="00407188">
        <w:t xml:space="preserve"> help </w:t>
      </w:r>
      <w:r w:rsidR="00E52938">
        <w:t>support you</w:t>
      </w:r>
      <w:r w:rsidR="00B938CD">
        <w:t xml:space="preserve"> to stay</w:t>
      </w:r>
      <w:r w:rsidR="00E52938">
        <w:t xml:space="preserve"> safe.</w:t>
      </w:r>
      <w:r w:rsidR="004D122F">
        <w:t xml:space="preserve"> </w:t>
      </w:r>
      <w:r w:rsidR="00380B36">
        <w:t>U</w:t>
      </w:r>
      <w:r w:rsidR="00392659">
        <w:t>se the template below</w:t>
      </w:r>
      <w:r w:rsidR="00B711A7">
        <w:t xml:space="preserve"> to list people</w:t>
      </w:r>
      <w:r w:rsidR="00E52938">
        <w:t xml:space="preserve"> from your network of trusted adults</w:t>
      </w:r>
      <w:r w:rsidR="00FC637B">
        <w:t xml:space="preserve"> from</w:t>
      </w:r>
      <w:r w:rsidR="00B711A7">
        <w:t xml:space="preserve"> the following areas</w:t>
      </w:r>
      <w:r w:rsidR="00392659">
        <w:t xml:space="preserve">. </w:t>
      </w:r>
    </w:p>
    <w:p w14:paraId="08272457" w14:textId="61F74A74" w:rsidR="008B6B9E" w:rsidRDefault="007414D2" w:rsidP="005D4FBA">
      <w:pPr>
        <w:pStyle w:val="ListParagraph"/>
        <w:numPr>
          <w:ilvl w:val="0"/>
          <w:numId w:val="4"/>
        </w:numPr>
        <w:spacing w:before="0" w:after="200"/>
      </w:pPr>
      <w:r>
        <w:t>s</w:t>
      </w:r>
      <w:r w:rsidR="008B6B9E" w:rsidRPr="79EDC753">
        <w:t>elf</w:t>
      </w:r>
      <w:r w:rsidR="008B6B9E">
        <w:t xml:space="preserve"> (centre circle)</w:t>
      </w:r>
    </w:p>
    <w:p w14:paraId="60A9D3C7" w14:textId="260AB556" w:rsidR="008B6B9E" w:rsidRDefault="007414D2" w:rsidP="005D4FBA">
      <w:pPr>
        <w:pStyle w:val="ListParagraph"/>
        <w:numPr>
          <w:ilvl w:val="0"/>
          <w:numId w:val="4"/>
        </w:numPr>
        <w:spacing w:before="0" w:after="200"/>
      </w:pPr>
      <w:r>
        <w:t>p</w:t>
      </w:r>
      <w:r w:rsidR="008B6B9E" w:rsidRPr="79EDC753">
        <w:t>arents/ carers</w:t>
      </w:r>
      <w:r w:rsidR="008B6B9E">
        <w:t xml:space="preserve"> ( next larger circle)</w:t>
      </w:r>
    </w:p>
    <w:p w14:paraId="6E2E5FA4" w14:textId="3407934B" w:rsidR="008B6B9E" w:rsidRDefault="007414D2" w:rsidP="005D4FBA">
      <w:pPr>
        <w:pStyle w:val="ListParagraph"/>
        <w:numPr>
          <w:ilvl w:val="0"/>
          <w:numId w:val="4"/>
        </w:numPr>
        <w:spacing w:before="0" w:after="200"/>
      </w:pPr>
      <w:r>
        <w:t>e</w:t>
      </w:r>
      <w:r w:rsidR="008B6B9E" w:rsidRPr="79EDC753">
        <w:t>xtended family &amp; Friends</w:t>
      </w:r>
    </w:p>
    <w:p w14:paraId="04181B6E" w14:textId="0FC50241" w:rsidR="008B6B9E" w:rsidRDefault="007414D2" w:rsidP="005D4FBA">
      <w:pPr>
        <w:pStyle w:val="ListParagraph"/>
        <w:numPr>
          <w:ilvl w:val="0"/>
          <w:numId w:val="4"/>
        </w:numPr>
        <w:spacing w:before="0" w:after="200"/>
      </w:pPr>
      <w:r>
        <w:t>l</w:t>
      </w:r>
      <w:r w:rsidR="008B6B9E" w:rsidRPr="79EDC753">
        <w:t xml:space="preserve">ocal </w:t>
      </w:r>
      <w:r>
        <w:t>c</w:t>
      </w:r>
      <w:r w:rsidR="008B6B9E" w:rsidRPr="79EDC753">
        <w:t>ommunity</w:t>
      </w:r>
    </w:p>
    <w:p w14:paraId="52057A28" w14:textId="759C1AD7" w:rsidR="00B01D3F" w:rsidRDefault="007414D2" w:rsidP="00862490">
      <w:pPr>
        <w:pStyle w:val="ListParagraph"/>
        <w:numPr>
          <w:ilvl w:val="0"/>
          <w:numId w:val="4"/>
        </w:numPr>
        <w:spacing w:before="0" w:after="200"/>
      </w:pPr>
      <w:r>
        <w:t>government/s</w:t>
      </w:r>
      <w:r w:rsidR="008B6B9E">
        <w:t>tate</w:t>
      </w:r>
      <w:r>
        <w:t>.</w:t>
      </w:r>
      <w:r w:rsidR="00862490">
        <w:t xml:space="preserve"> </w:t>
      </w:r>
      <w:r w:rsidR="00B01D3F">
        <w:br w:type="page"/>
      </w:r>
    </w:p>
    <w:p w14:paraId="0D488A9A" w14:textId="35BA957C" w:rsidR="009E29B3" w:rsidRDefault="00271BF5" w:rsidP="009E29B3">
      <w:pPr>
        <w:spacing w:before="0" w:after="200"/>
      </w:pPr>
      <w:r>
        <w:lastRenderedPageBreak/>
        <w:t xml:space="preserve">Concentric circle – </w:t>
      </w:r>
      <w:r w:rsidR="00830E82">
        <w:t>ne</w:t>
      </w:r>
      <w:r w:rsidR="00E113EE">
        <w:t>twork</w:t>
      </w:r>
      <w:r>
        <w:t xml:space="preserve"> of adults</w:t>
      </w:r>
    </w:p>
    <w:p w14:paraId="78D0B2CD" w14:textId="1A045DFE" w:rsidR="00392659" w:rsidRDefault="00392659" w:rsidP="00392659">
      <w:pPr>
        <w:pStyle w:val="ListParagraph"/>
        <w:spacing w:before="0" w:after="200"/>
        <w:ind w:left="0"/>
      </w:pPr>
    </w:p>
    <w:p w14:paraId="57803FC3" w14:textId="1DB2B4B0" w:rsidR="007414D2" w:rsidRDefault="00B711A7" w:rsidP="00154848">
      <w:pPr>
        <w:pStyle w:val="ListParagraph"/>
        <w:spacing w:before="0" w:after="200"/>
        <w:ind w:left="0"/>
        <w:jc w:val="center"/>
      </w:pPr>
      <w:r>
        <w:rPr>
          <w:noProof/>
          <w:lang w:eastAsia="en-AU"/>
        </w:rPr>
        <w:drawing>
          <wp:inline distT="0" distB="0" distL="0" distR="0" wp14:anchorId="6E7A8041" wp14:editId="47BFD30C">
            <wp:extent cx="6540195" cy="6472973"/>
            <wp:effectExtent l="0" t="4445" r="8890" b="8890"/>
            <wp:docPr id="1" name="Picture 1" descr="5 concentric circles each with a description. Starting from the inside and moving outwards they include&#10;1. Self&#10;2. Parents/caregivers&#10;3. Extended family and friends&#10;4. Local community&#10;5. Government" title="Network of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47624" cy="64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93A9" w14:textId="77777777" w:rsidR="00011DC0" w:rsidRDefault="00011DC0" w:rsidP="00154848">
      <w:pPr>
        <w:pStyle w:val="ListParagraph"/>
        <w:spacing w:before="0" w:after="200"/>
        <w:ind w:left="0"/>
        <w:jc w:val="center"/>
      </w:pPr>
    </w:p>
    <w:p w14:paraId="50A4A64A" w14:textId="77777777" w:rsidR="001D392E" w:rsidRDefault="001D392E" w:rsidP="001D392E">
      <w:pPr>
        <w:pStyle w:val="ListParagraph"/>
        <w:ind w:left="0"/>
        <w:rPr>
          <w:color w:val="000000" w:themeColor="text1"/>
        </w:rPr>
      </w:pPr>
    </w:p>
    <w:p w14:paraId="39213E75" w14:textId="77777777" w:rsidR="001D392E" w:rsidRDefault="001D392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493CC00" w14:textId="2B19AB19" w:rsidR="00380B36" w:rsidRPr="00380B36" w:rsidRDefault="001D392E" w:rsidP="001D392E">
      <w:pPr>
        <w:pStyle w:val="ListParagraph"/>
        <w:ind w:left="0"/>
      </w:pPr>
      <w:r>
        <w:rPr>
          <w:color w:val="000000" w:themeColor="text1"/>
        </w:rPr>
        <w:lastRenderedPageBreak/>
        <w:t xml:space="preserve">2.3 </w:t>
      </w:r>
      <w:r>
        <w:rPr>
          <w:noProof/>
          <w:lang w:eastAsia="en-AU"/>
        </w:rPr>
        <w:drawing>
          <wp:inline distT="0" distB="0" distL="0" distR="0" wp14:anchorId="6495AF14" wp14:editId="5D6A7193">
            <wp:extent cx="640081" cy="640081"/>
            <wp:effectExtent l="0" t="0" r="7620" b="7620"/>
            <wp:docPr id="13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848" w:rsidRPr="00154848">
        <w:rPr>
          <w:color w:val="000000" w:themeColor="text1"/>
        </w:rPr>
        <w:t>Explain how</w:t>
      </w:r>
      <w:r w:rsidR="00C20E24" w:rsidRPr="00154848">
        <w:rPr>
          <w:color w:val="000000" w:themeColor="text1"/>
        </w:rPr>
        <w:t xml:space="preserve"> these people support you? </w:t>
      </w:r>
      <w:r w:rsidR="00380B36">
        <w:rPr>
          <w:color w:val="000000" w:themeColor="text1"/>
        </w:rPr>
        <w:t>Consider why some people/groups are closer to you at the centre of the circle and others are further away.</w:t>
      </w:r>
      <w:r w:rsidR="00B938CD">
        <w:rPr>
          <w:color w:val="000000" w:themeColor="text1"/>
        </w:rPr>
        <w:t xml:space="preserve"> How does the relationship influence the type of support provided to keep you safe?</w:t>
      </w:r>
    </w:p>
    <w:p w14:paraId="229DAA2F" w14:textId="1523A0A2" w:rsidR="00E65343" w:rsidRDefault="00E65343" w:rsidP="00F7740C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Parent/caregiver – </w:t>
      </w:r>
    </w:p>
    <w:p w14:paraId="275DBE49" w14:textId="180F6B8C" w:rsidR="00154848" w:rsidRPr="00380B36" w:rsidRDefault="00154848" w:rsidP="00F7740C">
      <w:pPr>
        <w:ind w:firstLine="720"/>
        <w:rPr>
          <w:color w:val="000000" w:themeColor="text1"/>
        </w:rPr>
      </w:pPr>
      <w:r w:rsidRPr="00380B36">
        <w:rPr>
          <w:color w:val="000000" w:themeColor="text1"/>
        </w:rPr>
        <w:t>__________________________________________________________________</w:t>
      </w:r>
    </w:p>
    <w:p w14:paraId="5259AEF1" w14:textId="3BA47709" w:rsidR="00154848" w:rsidRDefault="00154848" w:rsidP="00E65343">
      <w:pPr>
        <w:ind w:firstLine="720"/>
        <w:rPr>
          <w:color w:val="000000" w:themeColor="text1"/>
        </w:rPr>
      </w:pPr>
      <w:r w:rsidRPr="00380B36">
        <w:rPr>
          <w:color w:val="000000" w:themeColor="text1"/>
        </w:rPr>
        <w:t>__________________________________________________________________</w:t>
      </w:r>
    </w:p>
    <w:p w14:paraId="7FDBFB39" w14:textId="52A97B01" w:rsidR="00E65343" w:rsidRDefault="00E65343" w:rsidP="00E65343">
      <w:pPr>
        <w:ind w:firstLine="720"/>
        <w:rPr>
          <w:color w:val="000000" w:themeColor="text1"/>
        </w:rPr>
      </w:pPr>
      <w:r>
        <w:rPr>
          <w:color w:val="000000" w:themeColor="text1"/>
        </w:rPr>
        <w:t>Extended family and friends</w:t>
      </w:r>
    </w:p>
    <w:p w14:paraId="3541C29A" w14:textId="77777777" w:rsidR="00E65343" w:rsidRPr="00380B36" w:rsidRDefault="00E65343" w:rsidP="00E65343">
      <w:pPr>
        <w:ind w:firstLine="720"/>
        <w:rPr>
          <w:color w:val="000000" w:themeColor="text1"/>
        </w:rPr>
      </w:pPr>
      <w:r w:rsidRPr="00380B36">
        <w:rPr>
          <w:color w:val="000000" w:themeColor="text1"/>
        </w:rPr>
        <w:t>__________________________________________________________________</w:t>
      </w:r>
    </w:p>
    <w:p w14:paraId="2F775515" w14:textId="36D36264" w:rsidR="00E65343" w:rsidRDefault="00E65343" w:rsidP="00E65343">
      <w:pPr>
        <w:ind w:firstLine="720"/>
        <w:rPr>
          <w:color w:val="000000" w:themeColor="text1"/>
        </w:rPr>
      </w:pPr>
      <w:r w:rsidRPr="00380B36">
        <w:rPr>
          <w:color w:val="000000" w:themeColor="text1"/>
        </w:rPr>
        <w:t>__________________________________________________________________</w:t>
      </w:r>
    </w:p>
    <w:p w14:paraId="463FE470" w14:textId="06A58EA5" w:rsidR="00E65343" w:rsidRDefault="00E65343" w:rsidP="00E65343">
      <w:pPr>
        <w:ind w:firstLine="720"/>
        <w:rPr>
          <w:color w:val="000000" w:themeColor="text1"/>
        </w:rPr>
      </w:pPr>
      <w:r>
        <w:rPr>
          <w:color w:val="000000" w:themeColor="text1"/>
        </w:rPr>
        <w:t>Local community</w:t>
      </w:r>
    </w:p>
    <w:p w14:paraId="1C2B8451" w14:textId="77777777" w:rsidR="00E65343" w:rsidRPr="00380B36" w:rsidRDefault="00E65343" w:rsidP="00E65343">
      <w:pPr>
        <w:ind w:firstLine="720"/>
        <w:rPr>
          <w:color w:val="000000" w:themeColor="text1"/>
        </w:rPr>
      </w:pPr>
      <w:r w:rsidRPr="00380B36">
        <w:rPr>
          <w:color w:val="000000" w:themeColor="text1"/>
        </w:rPr>
        <w:t>__________________________________________________________________</w:t>
      </w:r>
    </w:p>
    <w:p w14:paraId="4C7FD2EB" w14:textId="77777777" w:rsidR="00E65343" w:rsidRDefault="00E65343" w:rsidP="00E65343">
      <w:pPr>
        <w:ind w:firstLine="720"/>
        <w:rPr>
          <w:color w:val="000000" w:themeColor="text1"/>
        </w:rPr>
      </w:pPr>
      <w:r w:rsidRPr="00380B36">
        <w:rPr>
          <w:color w:val="000000" w:themeColor="text1"/>
        </w:rPr>
        <w:t>__________________________________________________________________</w:t>
      </w:r>
    </w:p>
    <w:p w14:paraId="27320D8F" w14:textId="7E4770B5" w:rsidR="00E65343" w:rsidRDefault="00E65343" w:rsidP="00E65343">
      <w:pPr>
        <w:ind w:firstLine="720"/>
        <w:rPr>
          <w:color w:val="000000" w:themeColor="text1"/>
        </w:rPr>
      </w:pPr>
      <w:r>
        <w:rPr>
          <w:color w:val="000000" w:themeColor="text1"/>
        </w:rPr>
        <w:t>Government</w:t>
      </w:r>
    </w:p>
    <w:p w14:paraId="463EE823" w14:textId="77777777" w:rsidR="00E65343" w:rsidRPr="00380B36" w:rsidRDefault="00E65343" w:rsidP="00E65343">
      <w:pPr>
        <w:ind w:firstLine="720"/>
        <w:rPr>
          <w:color w:val="000000" w:themeColor="text1"/>
        </w:rPr>
      </w:pPr>
      <w:r w:rsidRPr="00380B36">
        <w:rPr>
          <w:color w:val="000000" w:themeColor="text1"/>
        </w:rPr>
        <w:t>__________________________________________________________________</w:t>
      </w:r>
    </w:p>
    <w:p w14:paraId="765C619A" w14:textId="77777777" w:rsidR="00E65343" w:rsidRDefault="00E65343" w:rsidP="00E65343">
      <w:pPr>
        <w:ind w:firstLine="720"/>
        <w:rPr>
          <w:color w:val="000000" w:themeColor="text1"/>
        </w:rPr>
      </w:pPr>
      <w:r w:rsidRPr="00380B36">
        <w:rPr>
          <w:color w:val="000000" w:themeColor="text1"/>
        </w:rPr>
        <w:t>__________________________________________________________________</w:t>
      </w:r>
    </w:p>
    <w:p w14:paraId="4FE371CB" w14:textId="1D8AA46A" w:rsidR="00705E7C" w:rsidRPr="001D392E" w:rsidRDefault="001D392E" w:rsidP="001D392E">
      <w:pPr>
        <w:rPr>
          <w:color w:val="000000" w:themeColor="text1"/>
        </w:rPr>
      </w:pPr>
      <w:r w:rsidRPr="001D392E">
        <w:rPr>
          <w:color w:val="000000" w:themeColor="text1"/>
        </w:rPr>
        <w:t>2.4</w:t>
      </w:r>
      <w:r>
        <w:rPr>
          <w:noProof/>
          <w:lang w:eastAsia="en-AU"/>
        </w:rPr>
        <w:drawing>
          <wp:inline distT="0" distB="0" distL="0" distR="0" wp14:anchorId="6340ED6E" wp14:editId="4CE18D85">
            <wp:extent cx="640081" cy="640081"/>
            <wp:effectExtent l="0" t="0" r="7620" b="7620"/>
            <wp:docPr id="14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848" w:rsidRPr="001D392E">
        <w:rPr>
          <w:color w:val="000000" w:themeColor="text1"/>
        </w:rPr>
        <w:t xml:space="preserve">Explain why </w:t>
      </w:r>
      <w:r w:rsidR="00705E7C" w:rsidRPr="001D392E">
        <w:rPr>
          <w:color w:val="000000" w:themeColor="text1"/>
        </w:rPr>
        <w:t>someone else</w:t>
      </w:r>
      <w:r w:rsidR="00D75130" w:rsidRPr="001D392E">
        <w:rPr>
          <w:color w:val="000000" w:themeColor="text1"/>
        </w:rPr>
        <w:t xml:space="preserve"> </w:t>
      </w:r>
      <w:r w:rsidR="00154848" w:rsidRPr="001D392E">
        <w:rPr>
          <w:color w:val="000000" w:themeColor="text1"/>
        </w:rPr>
        <w:t xml:space="preserve">may </w:t>
      </w:r>
      <w:r w:rsidR="00EA5063" w:rsidRPr="001D392E">
        <w:rPr>
          <w:color w:val="000000" w:themeColor="text1"/>
        </w:rPr>
        <w:t xml:space="preserve">have </w:t>
      </w:r>
      <w:r w:rsidR="00705E7C" w:rsidRPr="001D392E">
        <w:rPr>
          <w:color w:val="000000" w:themeColor="text1"/>
        </w:rPr>
        <w:t xml:space="preserve">different people </w:t>
      </w:r>
      <w:r w:rsidR="00B03D04" w:rsidRPr="001D392E">
        <w:rPr>
          <w:color w:val="000000" w:themeColor="text1"/>
        </w:rPr>
        <w:t>in their network?</w:t>
      </w:r>
    </w:p>
    <w:p w14:paraId="1D7D4C7E" w14:textId="5082EF52" w:rsidR="00D75130" w:rsidRDefault="00D75130" w:rsidP="00D75130">
      <w:pPr>
        <w:ind w:firstLine="720"/>
      </w:pPr>
      <w:r>
        <w:rPr>
          <w:color w:val="000000" w:themeColor="text1"/>
        </w:rPr>
        <w:t>__________________________________________________________________</w:t>
      </w:r>
    </w:p>
    <w:p w14:paraId="6898E6DE" w14:textId="77777777" w:rsidR="00D75130" w:rsidRDefault="00D75130" w:rsidP="00D75130">
      <w:pPr>
        <w:ind w:firstLine="720"/>
      </w:pPr>
      <w:r>
        <w:rPr>
          <w:color w:val="000000" w:themeColor="text1"/>
        </w:rPr>
        <w:t>__________________________________________________________________</w:t>
      </w:r>
    </w:p>
    <w:p w14:paraId="260B5368" w14:textId="589F0C69" w:rsidR="55440448" w:rsidRPr="00A90555" w:rsidRDefault="001D392E" w:rsidP="001D392E">
      <w:pPr>
        <w:rPr>
          <w:color w:val="000000" w:themeColor="text1"/>
        </w:rPr>
      </w:pPr>
      <w:r>
        <w:rPr>
          <w:color w:val="000000" w:themeColor="text1"/>
        </w:rPr>
        <w:t xml:space="preserve">2.5 </w:t>
      </w:r>
      <w:r w:rsidR="00154848">
        <w:rPr>
          <w:noProof/>
          <w:lang w:eastAsia="en-AU"/>
        </w:rPr>
        <w:drawing>
          <wp:inline distT="0" distB="0" distL="0" distR="0" wp14:anchorId="3BD36543" wp14:editId="37E099C0">
            <wp:extent cx="640081" cy="640081"/>
            <wp:effectExtent l="0" t="0" r="7620" b="7620"/>
            <wp:docPr id="5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740">
        <w:t xml:space="preserve">Discuss with your teacher or parent/caregiver the </w:t>
      </w:r>
      <w:r w:rsidR="00A43EA2">
        <w:t>following:</w:t>
      </w:r>
      <w:r w:rsidR="007B7905" w:rsidRPr="79EDC753">
        <w:t xml:space="preserve"> </w:t>
      </w:r>
      <w:r w:rsidR="00A43EA2">
        <w:t>You are aware of</w:t>
      </w:r>
      <w:r w:rsidR="007B7905" w:rsidRPr="79EDC753">
        <w:t xml:space="preserve"> a range of people who support you to make safe choices. How do you support your friends/family to make safe choices?</w:t>
      </w:r>
      <w:r w:rsidR="00841332">
        <w:t xml:space="preserve"> </w:t>
      </w:r>
    </w:p>
    <w:p w14:paraId="4A5E5FF5" w14:textId="56471D9A" w:rsidR="00894B99" w:rsidRDefault="00894B99"/>
    <w:p w14:paraId="4C2C8E0F" w14:textId="567A0DCD" w:rsidR="000E0CF8" w:rsidRPr="000E0CF8" w:rsidRDefault="00B938CD" w:rsidP="00E71E21">
      <w:r>
        <w:lastRenderedPageBreak/>
        <w:t>2.6</w:t>
      </w:r>
      <w:r w:rsidR="00154848">
        <w:rPr>
          <w:noProof/>
          <w:lang w:eastAsia="en-AU"/>
        </w:rPr>
        <w:drawing>
          <wp:inline distT="0" distB="0" distL="0" distR="0" wp14:anchorId="5F0940A6" wp14:editId="010203BD">
            <wp:extent cx="647700" cy="647700"/>
            <wp:effectExtent l="0" t="0" r="0" b="0"/>
            <wp:docPr id="927157178" name="Picture 1257336721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3367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0D6288">
        <w:t xml:space="preserve">Read the </w:t>
      </w:r>
      <w:r w:rsidR="008D158D">
        <w:t xml:space="preserve">following </w:t>
      </w:r>
      <w:r w:rsidR="730D6288">
        <w:t>scenario</w:t>
      </w:r>
      <w:r w:rsidR="008D158D">
        <w:t xml:space="preserve">s and </w:t>
      </w:r>
      <w:r>
        <w:t xml:space="preserve">explain the support you </w:t>
      </w:r>
      <w:r w:rsidR="00A07074">
        <w:t>w</w:t>
      </w:r>
      <w:r>
        <w:t>ould provide</w:t>
      </w:r>
      <w:r w:rsidR="00A07074">
        <w:t>.</w:t>
      </w:r>
    </w:p>
    <w:p w14:paraId="028BC7AC" w14:textId="71E59DAB" w:rsidR="008D158D" w:rsidRDefault="00B70142" w:rsidP="0069633D">
      <w:r>
        <w:t>Table 1</w:t>
      </w:r>
      <w:r w:rsidR="0069633D">
        <w:t xml:space="preserve"> </w:t>
      </w:r>
      <w:r w:rsidR="2DE603B1">
        <w:t>S</w:t>
      </w:r>
      <w:r w:rsidR="00F00391">
        <w:t xml:space="preserve">cenarios </w:t>
      </w:r>
    </w:p>
    <w:tbl>
      <w:tblPr>
        <w:tblStyle w:val="Tableheader"/>
        <w:tblW w:w="9662" w:type="dxa"/>
        <w:tblInd w:w="-60" w:type="dxa"/>
        <w:tblLook w:val="0420" w:firstRow="1" w:lastRow="0" w:firstColumn="0" w:lastColumn="0" w:noHBand="0" w:noVBand="1"/>
        <w:tblCaption w:val="Table one Scenarios "/>
        <w:tblDescription w:val="A table for students to read the scenario and record their responses "/>
      </w:tblPr>
      <w:tblGrid>
        <w:gridCol w:w="3691"/>
        <w:gridCol w:w="5971"/>
      </w:tblGrid>
      <w:tr w:rsidR="003F3B13" w14:paraId="213E2F75" w14:textId="77777777" w:rsidTr="00EF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903"/>
        </w:trPr>
        <w:tc>
          <w:tcPr>
            <w:tcW w:w="3691" w:type="dxa"/>
          </w:tcPr>
          <w:p w14:paraId="09FCF3AC" w14:textId="4C431284" w:rsidR="003F3B13" w:rsidRDefault="003F3B13" w:rsidP="003F3B13">
            <w:pPr>
              <w:rPr>
                <w:lang w:eastAsia="zh-CN"/>
              </w:rPr>
            </w:pPr>
            <w:r>
              <w:rPr>
                <w:lang w:eastAsia="zh-CN"/>
              </w:rPr>
              <w:t>Scenario</w:t>
            </w:r>
          </w:p>
        </w:tc>
        <w:tc>
          <w:tcPr>
            <w:tcW w:w="5971" w:type="dxa"/>
          </w:tcPr>
          <w:p w14:paraId="18AAFF2B" w14:textId="406F8C85" w:rsidR="00B76CA6" w:rsidRDefault="00B938CD" w:rsidP="003F3B1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What support </w:t>
            </w:r>
            <w:r w:rsidR="00A07074">
              <w:rPr>
                <w:lang w:eastAsia="zh-CN"/>
              </w:rPr>
              <w:t>w</w:t>
            </w:r>
            <w:r>
              <w:rPr>
                <w:lang w:eastAsia="zh-CN"/>
              </w:rPr>
              <w:t>ould you provide?</w:t>
            </w:r>
            <w:r w:rsidR="00095298">
              <w:rPr>
                <w:lang w:eastAsia="zh-CN"/>
              </w:rPr>
              <w:t xml:space="preserve"> </w:t>
            </w:r>
          </w:p>
        </w:tc>
      </w:tr>
      <w:tr w:rsidR="003F3B13" w14:paraId="0AA3D003" w14:textId="77777777" w:rsidTr="00A0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tcW w:w="3691" w:type="dxa"/>
            <w:shd w:val="clear" w:color="auto" w:fill="FFFFFF" w:themeFill="background1"/>
          </w:tcPr>
          <w:p w14:paraId="5113F2CA" w14:textId="3A7CC1AD" w:rsidR="00A527E4" w:rsidRPr="00732F60" w:rsidRDefault="00A527E4" w:rsidP="00106A40">
            <w:pPr>
              <w:spacing w:before="0" w:after="200"/>
              <w:rPr>
                <w:sz w:val="24"/>
              </w:rPr>
            </w:pPr>
            <w:r w:rsidRPr="00732F60">
              <w:rPr>
                <w:sz w:val="24"/>
              </w:rPr>
              <w:t>Your cousin is diving in shallow water</w:t>
            </w:r>
            <w:r w:rsidR="00EC477C">
              <w:rPr>
                <w:sz w:val="24"/>
              </w:rPr>
              <w:t>.</w:t>
            </w:r>
            <w:r w:rsidR="00154848">
              <w:rPr>
                <w:sz w:val="24"/>
              </w:rPr>
              <w:t xml:space="preserve"> </w:t>
            </w:r>
            <w:r w:rsidR="00154848" w:rsidRPr="00732F60">
              <w:rPr>
                <w:sz w:val="24"/>
              </w:rPr>
              <w:t>What would you suggest to keep your</w:t>
            </w:r>
            <w:r w:rsidR="00154848">
              <w:rPr>
                <w:sz w:val="24"/>
              </w:rPr>
              <w:t xml:space="preserve"> cousin</w:t>
            </w:r>
            <w:r w:rsidR="00154848" w:rsidRPr="00732F60">
              <w:rPr>
                <w:sz w:val="24"/>
              </w:rPr>
              <w:t xml:space="preserve"> safe?</w:t>
            </w:r>
          </w:p>
          <w:p w14:paraId="69AF51AD" w14:textId="1A01FB7C" w:rsidR="003F3B13" w:rsidRDefault="003F3B13" w:rsidP="00AB54EE">
            <w:pPr>
              <w:rPr>
                <w:rFonts w:eastAsia="Arial" w:cs="Arial"/>
                <w:sz w:val="24"/>
                <w:lang w:val="en-US"/>
              </w:rPr>
            </w:pPr>
          </w:p>
        </w:tc>
        <w:tc>
          <w:tcPr>
            <w:tcW w:w="5971" w:type="dxa"/>
            <w:shd w:val="clear" w:color="auto" w:fill="FFFFFF" w:themeFill="background1"/>
          </w:tcPr>
          <w:p w14:paraId="308A6798" w14:textId="77777777" w:rsidR="00B76CA6" w:rsidRPr="00732F60" w:rsidRDefault="00B76CA6" w:rsidP="00106A40">
            <w:pPr>
              <w:spacing w:before="0" w:after="200"/>
            </w:pPr>
          </w:p>
        </w:tc>
      </w:tr>
      <w:tr w:rsidR="003F3B13" w14:paraId="72C37501" w14:textId="77777777" w:rsidTr="00EF3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3691" w:type="dxa"/>
            <w:shd w:val="clear" w:color="auto" w:fill="FFFFFF" w:themeFill="background1"/>
          </w:tcPr>
          <w:p w14:paraId="700EC3A7" w14:textId="4A173B25" w:rsidR="00B76CA6" w:rsidRDefault="004E24DC" w:rsidP="50C074D3">
            <w:pPr>
              <w:rPr>
                <w:rFonts w:eastAsia="Arial" w:cs="Arial"/>
                <w:sz w:val="24"/>
                <w:lang w:val="en-US"/>
              </w:rPr>
            </w:pPr>
            <w:r w:rsidRPr="50C074D3">
              <w:rPr>
                <w:rFonts w:eastAsia="Arial" w:cs="Arial"/>
                <w:sz w:val="24"/>
                <w:lang w:val="en-US"/>
              </w:rPr>
              <w:t xml:space="preserve">Your </w:t>
            </w:r>
            <w:r w:rsidR="0044481B" w:rsidRPr="50C074D3">
              <w:rPr>
                <w:rFonts w:eastAsia="Arial" w:cs="Arial"/>
                <w:sz w:val="24"/>
                <w:lang w:val="en-US"/>
              </w:rPr>
              <w:t>little brother or sister is hungry and wants something hot</w:t>
            </w:r>
            <w:r w:rsidR="00ED009B" w:rsidRPr="50C074D3">
              <w:rPr>
                <w:rFonts w:eastAsia="Arial" w:cs="Arial"/>
                <w:sz w:val="24"/>
                <w:lang w:val="en-US"/>
              </w:rPr>
              <w:t xml:space="preserve"> to eat</w:t>
            </w:r>
            <w:r w:rsidR="0044481B" w:rsidRPr="50C074D3">
              <w:rPr>
                <w:rFonts w:eastAsia="Arial" w:cs="Arial"/>
                <w:sz w:val="24"/>
                <w:lang w:val="en-US"/>
              </w:rPr>
              <w:t xml:space="preserve"> for lunch but</w:t>
            </w:r>
            <w:r w:rsidR="008C6FEE" w:rsidRPr="50C074D3">
              <w:rPr>
                <w:rFonts w:eastAsia="Arial" w:cs="Arial"/>
                <w:sz w:val="24"/>
                <w:lang w:val="en-US"/>
              </w:rPr>
              <w:t xml:space="preserve"> you</w:t>
            </w:r>
            <w:r w:rsidR="008C2260" w:rsidRPr="50C074D3">
              <w:rPr>
                <w:rFonts w:eastAsia="Arial" w:cs="Arial"/>
                <w:sz w:val="24"/>
                <w:lang w:val="en-US"/>
              </w:rPr>
              <w:t>’re</w:t>
            </w:r>
            <w:r w:rsidR="0044481B" w:rsidRPr="50C074D3">
              <w:rPr>
                <w:rFonts w:eastAsia="Arial" w:cs="Arial"/>
                <w:sz w:val="24"/>
                <w:lang w:val="en-US"/>
              </w:rPr>
              <w:t xml:space="preserve"> home alone. </w:t>
            </w:r>
            <w:r w:rsidR="00154848">
              <w:rPr>
                <w:rFonts w:eastAsia="Arial" w:cs="Arial"/>
                <w:sz w:val="24"/>
                <w:lang w:val="en-US"/>
              </w:rPr>
              <w:t>What w</w:t>
            </w:r>
            <w:r w:rsidR="008C6FEE" w:rsidRPr="50C074D3">
              <w:rPr>
                <w:rFonts w:eastAsia="Arial" w:cs="Arial"/>
                <w:sz w:val="24"/>
                <w:lang w:val="en-US"/>
              </w:rPr>
              <w:t xml:space="preserve">ould you do to keep </w:t>
            </w:r>
            <w:r w:rsidR="00154848">
              <w:rPr>
                <w:rFonts w:eastAsia="Arial" w:cs="Arial"/>
                <w:sz w:val="24"/>
                <w:lang w:val="en-US"/>
              </w:rPr>
              <w:t xml:space="preserve">everyone </w:t>
            </w:r>
            <w:r w:rsidR="008C6FEE" w:rsidRPr="50C074D3">
              <w:rPr>
                <w:rFonts w:eastAsia="Arial" w:cs="Arial"/>
                <w:sz w:val="24"/>
                <w:lang w:val="en-US"/>
              </w:rPr>
              <w:t>safe?</w:t>
            </w:r>
          </w:p>
          <w:p w14:paraId="496FB451" w14:textId="30B03067" w:rsidR="003F3B13" w:rsidRDefault="003F3B13" w:rsidP="50C074D3">
            <w:pPr>
              <w:rPr>
                <w:rFonts w:eastAsia="Arial" w:cs="Arial"/>
                <w:sz w:val="24"/>
                <w:lang w:val="en-US"/>
              </w:rPr>
            </w:pPr>
          </w:p>
        </w:tc>
        <w:tc>
          <w:tcPr>
            <w:tcW w:w="5971" w:type="dxa"/>
            <w:shd w:val="clear" w:color="auto" w:fill="FFFFFF" w:themeFill="background1"/>
          </w:tcPr>
          <w:p w14:paraId="206485AF" w14:textId="77777777" w:rsidR="00B76CA6" w:rsidRDefault="00B76CA6" w:rsidP="00AB54EE">
            <w:pPr>
              <w:rPr>
                <w:rFonts w:eastAsia="Arial" w:cs="Arial"/>
                <w:lang w:val="en-US"/>
              </w:rPr>
            </w:pPr>
          </w:p>
        </w:tc>
      </w:tr>
      <w:tr w:rsidR="003F3B13" w14:paraId="7D6FB9C5" w14:textId="77777777" w:rsidTr="00EF3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3691" w:type="dxa"/>
            <w:shd w:val="clear" w:color="auto" w:fill="FFFFFF" w:themeFill="background1"/>
          </w:tcPr>
          <w:p w14:paraId="4F6C9E20" w14:textId="5CA16F53" w:rsidR="003F3B13" w:rsidRPr="00732F60" w:rsidRDefault="00FF356E" w:rsidP="00FF356E">
            <w:pPr>
              <w:spacing w:before="0" w:after="200"/>
              <w:rPr>
                <w:sz w:val="24"/>
              </w:rPr>
            </w:pPr>
            <w:r w:rsidRPr="00732F60">
              <w:rPr>
                <w:sz w:val="24"/>
              </w:rPr>
              <w:t xml:space="preserve">You are going </w:t>
            </w:r>
            <w:r w:rsidR="002572BC">
              <w:rPr>
                <w:sz w:val="24"/>
              </w:rPr>
              <w:t>on a</w:t>
            </w:r>
            <w:r w:rsidRPr="00732F60">
              <w:rPr>
                <w:sz w:val="24"/>
              </w:rPr>
              <w:t xml:space="preserve"> bike </w:t>
            </w:r>
            <w:r w:rsidR="002572BC">
              <w:rPr>
                <w:sz w:val="24"/>
              </w:rPr>
              <w:t>ride</w:t>
            </w:r>
            <w:r w:rsidRPr="00732F60">
              <w:rPr>
                <w:sz w:val="24"/>
              </w:rPr>
              <w:t xml:space="preserve"> with your siblings. What would you suggest to keep yourself and them safe?</w:t>
            </w:r>
          </w:p>
        </w:tc>
        <w:tc>
          <w:tcPr>
            <w:tcW w:w="5971" w:type="dxa"/>
            <w:shd w:val="clear" w:color="auto" w:fill="FFFFFF" w:themeFill="background1"/>
          </w:tcPr>
          <w:p w14:paraId="4D9991C8" w14:textId="77777777" w:rsidR="00B76CA6" w:rsidRPr="00732F60" w:rsidRDefault="00B76CA6" w:rsidP="00FF356E">
            <w:pPr>
              <w:spacing w:before="0" w:after="200"/>
            </w:pPr>
          </w:p>
        </w:tc>
      </w:tr>
      <w:tr w:rsidR="003F3B13" w14:paraId="366F38A9" w14:textId="77777777" w:rsidTr="00EF35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3691" w:type="dxa"/>
            <w:shd w:val="clear" w:color="auto" w:fill="FFFFFF" w:themeFill="background1"/>
          </w:tcPr>
          <w:p w14:paraId="7556DDFC" w14:textId="77777777" w:rsidR="00154848" w:rsidRDefault="00732F60" w:rsidP="00AB54EE">
            <w:pPr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You are talking to your best friend online and she tells you she is home alone and someone is knocking on the door. She has a quick look but doesn’t recognise the person.</w:t>
            </w:r>
          </w:p>
          <w:p w14:paraId="49DE5B59" w14:textId="01094623" w:rsidR="003F3B13" w:rsidRDefault="00154848" w:rsidP="00AB54EE">
            <w:pPr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  <w:lang w:val="en-US"/>
              </w:rPr>
              <w:t>What w</w:t>
            </w:r>
            <w:r w:rsidRPr="50C074D3">
              <w:rPr>
                <w:rFonts w:eastAsia="Arial" w:cs="Arial"/>
                <w:sz w:val="24"/>
                <w:lang w:val="en-US"/>
              </w:rPr>
              <w:t xml:space="preserve">ould you do to keep </w:t>
            </w:r>
            <w:r>
              <w:rPr>
                <w:rFonts w:eastAsia="Arial" w:cs="Arial"/>
                <w:sz w:val="24"/>
                <w:lang w:val="en-US"/>
              </w:rPr>
              <w:t xml:space="preserve">everyone </w:t>
            </w:r>
            <w:r w:rsidRPr="50C074D3">
              <w:rPr>
                <w:rFonts w:eastAsia="Arial" w:cs="Arial"/>
                <w:sz w:val="24"/>
                <w:lang w:val="en-US"/>
              </w:rPr>
              <w:t>safe?</w:t>
            </w:r>
          </w:p>
        </w:tc>
        <w:tc>
          <w:tcPr>
            <w:tcW w:w="5971" w:type="dxa"/>
            <w:shd w:val="clear" w:color="auto" w:fill="FFFFFF" w:themeFill="background1"/>
          </w:tcPr>
          <w:p w14:paraId="3871FC66" w14:textId="77777777" w:rsidR="00B76CA6" w:rsidRDefault="00B76CA6" w:rsidP="00AB54EE">
            <w:pPr>
              <w:rPr>
                <w:rFonts w:eastAsia="Arial" w:cs="Arial"/>
              </w:rPr>
            </w:pPr>
          </w:p>
        </w:tc>
      </w:tr>
      <w:tr w:rsidR="00D16A0D" w14:paraId="60D93989" w14:textId="77777777" w:rsidTr="00EF3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3691" w:type="dxa"/>
            <w:shd w:val="clear" w:color="auto" w:fill="FFFFFF" w:themeFill="background1"/>
          </w:tcPr>
          <w:p w14:paraId="4F193DEB" w14:textId="74AB861B" w:rsidR="00D16A0D" w:rsidRPr="003C0DD3" w:rsidRDefault="00E91057" w:rsidP="50C074D3">
            <w:pPr>
              <w:rPr>
                <w:rFonts w:eastAsia="Arial" w:cs="Arial"/>
                <w:sz w:val="24"/>
              </w:rPr>
            </w:pPr>
            <w:r w:rsidRPr="50C074D3">
              <w:rPr>
                <w:rFonts w:eastAsia="Arial" w:cs="Arial"/>
                <w:sz w:val="24"/>
              </w:rPr>
              <w:t xml:space="preserve">You are </w:t>
            </w:r>
            <w:r w:rsidR="6F1F04F2" w:rsidRPr="7F7A9C6E">
              <w:rPr>
                <w:rFonts w:eastAsia="Arial" w:cs="Arial"/>
                <w:sz w:val="24"/>
              </w:rPr>
              <w:t xml:space="preserve">outside </w:t>
            </w:r>
            <w:r w:rsidRPr="50C074D3">
              <w:rPr>
                <w:rFonts w:eastAsia="Arial" w:cs="Arial"/>
                <w:sz w:val="24"/>
              </w:rPr>
              <w:t>with your friend but have forgotten your sunscreen</w:t>
            </w:r>
            <w:r w:rsidR="003C0DD3" w:rsidRPr="50C074D3">
              <w:rPr>
                <w:rFonts w:eastAsia="Arial" w:cs="Arial"/>
                <w:sz w:val="24"/>
              </w:rPr>
              <w:t xml:space="preserve">. </w:t>
            </w:r>
            <w:r w:rsidR="00154848">
              <w:rPr>
                <w:rFonts w:eastAsia="Arial" w:cs="Arial"/>
                <w:sz w:val="24"/>
                <w:lang w:val="en-US"/>
              </w:rPr>
              <w:t>What w</w:t>
            </w:r>
            <w:r w:rsidR="00154848" w:rsidRPr="50C074D3">
              <w:rPr>
                <w:rFonts w:eastAsia="Arial" w:cs="Arial"/>
                <w:sz w:val="24"/>
                <w:lang w:val="en-US"/>
              </w:rPr>
              <w:t xml:space="preserve">ould you do to keep </w:t>
            </w:r>
            <w:r w:rsidR="00154848">
              <w:rPr>
                <w:rFonts w:eastAsia="Arial" w:cs="Arial"/>
                <w:sz w:val="24"/>
                <w:lang w:val="en-US"/>
              </w:rPr>
              <w:t xml:space="preserve">everyone </w:t>
            </w:r>
            <w:r w:rsidR="00154848" w:rsidRPr="50C074D3">
              <w:rPr>
                <w:rFonts w:eastAsia="Arial" w:cs="Arial"/>
                <w:sz w:val="24"/>
                <w:lang w:val="en-US"/>
              </w:rPr>
              <w:t>safe?</w:t>
            </w:r>
          </w:p>
        </w:tc>
        <w:tc>
          <w:tcPr>
            <w:tcW w:w="5971" w:type="dxa"/>
            <w:shd w:val="clear" w:color="auto" w:fill="FFFFFF" w:themeFill="background1"/>
          </w:tcPr>
          <w:p w14:paraId="4295EDAB" w14:textId="77777777" w:rsidR="00B76CA6" w:rsidRPr="003C0DD3" w:rsidRDefault="00B76CA6" w:rsidP="00106A40">
            <w:pPr>
              <w:rPr>
                <w:rFonts w:eastAsia="Arial" w:cs="Arial"/>
              </w:rPr>
            </w:pPr>
          </w:p>
        </w:tc>
      </w:tr>
    </w:tbl>
    <w:p w14:paraId="33137EE4" w14:textId="77777777" w:rsidR="00EF35D8" w:rsidRDefault="00EF35D8" w:rsidP="00EF35D8"/>
    <w:p w14:paraId="7386320D" w14:textId="77777777" w:rsidR="00EF35D8" w:rsidRDefault="00EF35D8">
      <w:r>
        <w:br w:type="page"/>
      </w:r>
    </w:p>
    <w:p w14:paraId="61FEFB97" w14:textId="40D2C512" w:rsidR="00EF35D8" w:rsidRDefault="00A07074" w:rsidP="00EF35D8">
      <w:pPr>
        <w:rPr>
          <w:rFonts w:cs="Arial"/>
          <w:lang w:eastAsia="zh-CN"/>
        </w:rPr>
      </w:pPr>
      <w:r>
        <w:lastRenderedPageBreak/>
        <w:t>2.7</w:t>
      </w:r>
      <w:r w:rsidR="00EF35D8">
        <w:rPr>
          <w:noProof/>
          <w:lang w:eastAsia="en-AU"/>
        </w:rPr>
        <w:drawing>
          <wp:inline distT="0" distB="0" distL="0" distR="0" wp14:anchorId="58770EB1" wp14:editId="6A7B7A55">
            <wp:extent cx="640081" cy="640081"/>
            <wp:effectExtent l="0" t="0" r="0" b="0"/>
            <wp:docPr id="11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5D8">
        <w:rPr>
          <w:rFonts w:cs="Arial"/>
          <w:lang w:eastAsia="zh-CN"/>
        </w:rPr>
        <w:t xml:space="preserve">Consider the following questions and reflect on your learning. </w:t>
      </w:r>
    </w:p>
    <w:p w14:paraId="0E06BC35" w14:textId="11DC2A34" w:rsidR="00EF35D8" w:rsidRDefault="00B70142" w:rsidP="00EF35D8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cs="Arial"/>
          <w:lang w:eastAsia="zh-CN"/>
        </w:rPr>
        <w:t>Table 2</w:t>
      </w:r>
      <w:r w:rsidR="00EF35D8">
        <w:rPr>
          <w:rFonts w:cs="Arial"/>
          <w:lang w:eastAsia="zh-CN"/>
        </w:rPr>
        <w:t xml:space="preserve"> Self-reflection </w:t>
      </w:r>
    </w:p>
    <w:tbl>
      <w:tblPr>
        <w:tblStyle w:val="Tableheader1"/>
        <w:tblW w:w="9670" w:type="dxa"/>
        <w:tblInd w:w="-90" w:type="dxa"/>
        <w:tblLook w:val="0420" w:firstRow="1" w:lastRow="0" w:firstColumn="0" w:lastColumn="0" w:noHBand="0" w:noVBand="1"/>
        <w:tblCaption w:val="Table two Self-reflection "/>
        <w:tblDescription w:val="Table for students to record responses "/>
      </w:tblPr>
      <w:tblGrid>
        <w:gridCol w:w="2862"/>
        <w:gridCol w:w="6808"/>
      </w:tblGrid>
      <w:tr w:rsidR="00EF35D8" w:rsidRPr="00665DB7" w14:paraId="3538FE29" w14:textId="77777777" w:rsidTr="0091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2862" w:type="dxa"/>
          </w:tcPr>
          <w:p w14:paraId="336EE365" w14:textId="77777777" w:rsidR="00EF35D8" w:rsidRPr="00665DB7" w:rsidRDefault="00EF35D8" w:rsidP="009178BA">
            <w:pPr>
              <w:widowControl/>
              <w:snapToGrid/>
              <w:spacing w:before="240" w:after="0" w:line="276" w:lineRule="auto"/>
              <w:ind w:left="652" w:hanging="368"/>
              <w:textboxTightWrap w:val="none"/>
              <w:rPr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6808" w:type="dxa"/>
          </w:tcPr>
          <w:p w14:paraId="40165EA0" w14:textId="77777777" w:rsidR="00EF35D8" w:rsidRPr="00665DB7" w:rsidRDefault="00EF35D8" w:rsidP="009178BA">
            <w:pPr>
              <w:widowControl/>
              <w:snapToGrid/>
              <w:spacing w:before="240" w:after="0" w:line="276" w:lineRule="auto"/>
              <w:textboxTightWrap w:val="none"/>
              <w:rPr>
                <w:b w:val="0"/>
                <w:color w:val="auto"/>
                <w:sz w:val="24"/>
                <w:lang w:eastAsia="zh-CN"/>
              </w:rPr>
            </w:pPr>
            <w:r w:rsidRPr="00665DB7">
              <w:rPr>
                <w:b w:val="0"/>
                <w:color w:val="auto"/>
                <w:sz w:val="24"/>
                <w:lang w:eastAsia="zh-CN"/>
              </w:rPr>
              <w:t>Self-reflection</w:t>
            </w:r>
          </w:p>
        </w:tc>
      </w:tr>
      <w:tr w:rsidR="00EF35D8" w:rsidRPr="00665DB7" w14:paraId="36D9A0C8" w14:textId="77777777" w:rsidTr="00A07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tcW w:w="2862" w:type="dxa"/>
          </w:tcPr>
          <w:p w14:paraId="667B4328" w14:textId="307EBC22" w:rsidR="00EF35D8" w:rsidRPr="00665DB7" w:rsidRDefault="00A07074" w:rsidP="00A07074">
            <w:pPr>
              <w:widowControl/>
              <w:snapToGrid/>
              <w:spacing w:before="240"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Important things </w:t>
            </w:r>
            <w:r w:rsidR="00EF35D8" w:rsidRPr="00665DB7">
              <w:rPr>
                <w:sz w:val="24"/>
              </w:rPr>
              <w:t>I have learned</w:t>
            </w:r>
            <w:r w:rsidR="00EF35D8">
              <w:rPr>
                <w:sz w:val="24"/>
              </w:rPr>
              <w:t>.</w:t>
            </w:r>
          </w:p>
        </w:tc>
        <w:tc>
          <w:tcPr>
            <w:tcW w:w="6808" w:type="dxa"/>
          </w:tcPr>
          <w:p w14:paraId="21CC54B0" w14:textId="77777777" w:rsidR="00EF35D8" w:rsidRPr="00665DB7" w:rsidRDefault="00EF35D8" w:rsidP="009178BA">
            <w:pPr>
              <w:widowControl/>
              <w:snapToGrid/>
              <w:spacing w:before="240" w:after="0" w:line="276" w:lineRule="auto"/>
              <w:rPr>
                <w:sz w:val="24"/>
              </w:rPr>
            </w:pPr>
          </w:p>
        </w:tc>
      </w:tr>
      <w:tr w:rsidR="00EF35D8" w:rsidRPr="00665DB7" w14:paraId="47592A04" w14:textId="77777777" w:rsidTr="009178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8"/>
        </w:trPr>
        <w:tc>
          <w:tcPr>
            <w:tcW w:w="2862" w:type="dxa"/>
          </w:tcPr>
          <w:p w14:paraId="55F9DF03" w14:textId="4EB3E119" w:rsidR="00EF35D8" w:rsidRPr="00665DB7" w:rsidRDefault="00A07074" w:rsidP="00A07074">
            <w:pPr>
              <w:widowControl/>
              <w:snapToGrid/>
              <w:spacing w:before="240" w:after="0" w:line="276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How will this help me in the future?</w:t>
            </w:r>
            <w:r w:rsidR="00EF35D8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808" w:type="dxa"/>
          </w:tcPr>
          <w:p w14:paraId="6DED656E" w14:textId="77777777" w:rsidR="00EF35D8" w:rsidRPr="00665DB7" w:rsidRDefault="00EF35D8" w:rsidP="009178BA">
            <w:pPr>
              <w:widowControl/>
              <w:snapToGrid/>
              <w:spacing w:before="240" w:after="0" w:line="276" w:lineRule="auto"/>
              <w:rPr>
                <w:color w:val="auto"/>
                <w:sz w:val="24"/>
              </w:rPr>
            </w:pPr>
          </w:p>
        </w:tc>
      </w:tr>
      <w:tr w:rsidR="00EF35D8" w:rsidRPr="00665DB7" w14:paraId="7B932ECB" w14:textId="77777777" w:rsidTr="00917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tcW w:w="2862" w:type="dxa"/>
          </w:tcPr>
          <w:p w14:paraId="42ADBB70" w14:textId="2DA6344B" w:rsidR="00EF35D8" w:rsidRPr="00665DB7" w:rsidRDefault="00A07074" w:rsidP="00A07074">
            <w:pPr>
              <w:widowControl/>
              <w:snapToGrid/>
              <w:spacing w:before="240" w:after="0" w:line="276" w:lineRule="auto"/>
              <w:rPr>
                <w:sz w:val="24"/>
              </w:rPr>
            </w:pPr>
            <w:r>
              <w:rPr>
                <w:sz w:val="24"/>
              </w:rPr>
              <w:t>Things</w:t>
            </w:r>
            <w:r w:rsidR="00EF35D8" w:rsidRPr="00665D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 w:rsidR="00EF35D8" w:rsidRPr="00665DB7">
              <w:rPr>
                <w:sz w:val="24"/>
              </w:rPr>
              <w:t>still want to know</w:t>
            </w:r>
            <w:r w:rsidR="00EF35D8">
              <w:rPr>
                <w:sz w:val="24"/>
              </w:rPr>
              <w:t>.</w:t>
            </w:r>
          </w:p>
        </w:tc>
        <w:tc>
          <w:tcPr>
            <w:tcW w:w="6808" w:type="dxa"/>
          </w:tcPr>
          <w:p w14:paraId="1DFC8551" w14:textId="77777777" w:rsidR="00EF35D8" w:rsidRPr="00665DB7" w:rsidRDefault="00EF35D8" w:rsidP="009178BA">
            <w:pPr>
              <w:widowControl/>
              <w:snapToGrid/>
              <w:spacing w:before="240" w:after="0" w:line="276" w:lineRule="auto"/>
              <w:ind w:left="652" w:hanging="368"/>
              <w:rPr>
                <w:sz w:val="24"/>
              </w:rPr>
            </w:pPr>
          </w:p>
        </w:tc>
      </w:tr>
    </w:tbl>
    <w:p w14:paraId="7D958FBD" w14:textId="5B3840E8" w:rsidR="00820E1B" w:rsidRPr="00407B98" w:rsidRDefault="00820E1B" w:rsidP="00820E1B">
      <w:pPr>
        <w:rPr>
          <w:rFonts w:eastAsiaTheme="majorEastAsia" w:cstheme="majorBidi"/>
          <w:b/>
          <w:bCs/>
          <w:color w:val="1C438B"/>
          <w:sz w:val="52"/>
          <w:szCs w:val="52"/>
        </w:rPr>
      </w:pPr>
    </w:p>
    <w:sectPr w:rsidR="00820E1B" w:rsidRPr="00407B98" w:rsidSect="00CF17F5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A946C" w14:textId="77777777" w:rsidR="00781098" w:rsidRDefault="00781098" w:rsidP="00191F45">
      <w:r>
        <w:separator/>
      </w:r>
    </w:p>
    <w:p w14:paraId="21CCE2E1" w14:textId="77777777" w:rsidR="00781098" w:rsidRDefault="00781098"/>
    <w:p w14:paraId="4C289DF1" w14:textId="77777777" w:rsidR="00781098" w:rsidRDefault="00781098"/>
    <w:p w14:paraId="4D3FF5F9" w14:textId="77777777" w:rsidR="00781098" w:rsidRDefault="00781098"/>
  </w:endnote>
  <w:endnote w:type="continuationSeparator" w:id="0">
    <w:p w14:paraId="1BBF3097" w14:textId="77777777" w:rsidR="00781098" w:rsidRDefault="00781098" w:rsidP="00191F45">
      <w:r>
        <w:continuationSeparator/>
      </w:r>
      <w:bookmarkStart w:id="0" w:name="_GoBack"/>
    </w:p>
    <w:p w14:paraId="10B7D15F" w14:textId="77777777" w:rsidR="00781098" w:rsidRDefault="00781098"/>
    <w:p w14:paraId="76E7EC0C" w14:textId="77777777" w:rsidR="00781098" w:rsidRDefault="00781098"/>
    <w:bookmarkEnd w:id="0"/>
    <w:p w14:paraId="3A576D97" w14:textId="77777777" w:rsidR="00781098" w:rsidRDefault="00781098"/>
  </w:endnote>
  <w:endnote w:type="continuationNotice" w:id="1">
    <w:p w14:paraId="64CF0D2B" w14:textId="77777777" w:rsidR="00781098" w:rsidRDefault="0078109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14729766" w:rsidR="00781098" w:rsidRPr="004D333E" w:rsidRDefault="00781098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F17F5">
      <w:rPr>
        <w:noProof/>
      </w:rPr>
      <w:t>8</w:t>
    </w:r>
    <w:r w:rsidRPr="002810D3">
      <w:fldChar w:fldCharType="end"/>
    </w:r>
    <w:r w:rsidRPr="002810D3">
      <w:tab/>
    </w:r>
    <w:r>
      <w:t xml:space="preserve">PDHPE </w:t>
    </w:r>
    <w:r w:rsidR="00CF17F5">
      <w:t>S3 Keeping safe s</w:t>
    </w:r>
    <w:r w:rsidR="00461DE2">
      <w:t>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096712D8" w:rsidR="00781098" w:rsidRPr="004D333E" w:rsidRDefault="00781098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F17F5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F17F5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781098" w:rsidRDefault="00781098" w:rsidP="00493120">
    <w:pPr>
      <w:pStyle w:val="Logo"/>
    </w:pPr>
    <w:r w:rsidRPr="7EFEC536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6A2E3" w14:textId="2EFC7462" w:rsidR="00781098" w:rsidRDefault="00781098">
      <w:r>
        <w:separator/>
      </w:r>
    </w:p>
    <w:p w14:paraId="42B3953D" w14:textId="77777777" w:rsidR="00781098" w:rsidRDefault="00781098"/>
  </w:footnote>
  <w:footnote w:type="continuationSeparator" w:id="0">
    <w:p w14:paraId="537A4349" w14:textId="77777777" w:rsidR="00781098" w:rsidRDefault="00781098" w:rsidP="00191F45">
      <w:r>
        <w:continuationSeparator/>
      </w:r>
    </w:p>
    <w:p w14:paraId="1474264F" w14:textId="77777777" w:rsidR="00781098" w:rsidRDefault="00781098"/>
    <w:p w14:paraId="46EE4F8F" w14:textId="77777777" w:rsidR="00781098" w:rsidRDefault="00781098"/>
    <w:p w14:paraId="3F6EF6E4" w14:textId="77777777" w:rsidR="00781098" w:rsidRDefault="00781098"/>
  </w:footnote>
  <w:footnote w:type="continuationNotice" w:id="1">
    <w:p w14:paraId="3B871529" w14:textId="77777777" w:rsidR="00781098" w:rsidRDefault="0078109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781098" w:rsidRDefault="0078109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672"/>
    <w:multiLevelType w:val="hybridMultilevel"/>
    <w:tmpl w:val="84C2885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347C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A2BA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B2D9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EEF8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1045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184F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18D7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484A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20487"/>
    <w:multiLevelType w:val="hybridMultilevel"/>
    <w:tmpl w:val="437AFA94"/>
    <w:lvl w:ilvl="0" w:tplc="3E329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45DAD"/>
    <w:multiLevelType w:val="hybridMultilevel"/>
    <w:tmpl w:val="EE3027D6"/>
    <w:lvl w:ilvl="0" w:tplc="7F10F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20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E7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A0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CE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27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C4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C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A7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490B5C21"/>
    <w:multiLevelType w:val="hybridMultilevel"/>
    <w:tmpl w:val="0A6057AC"/>
    <w:lvl w:ilvl="0" w:tplc="60A40FDC">
      <w:start w:val="1"/>
      <w:numFmt w:val="decimal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B83782">
      <w:start w:val="1"/>
      <w:numFmt w:val="lowerRoman"/>
      <w:lvlText w:val="%3."/>
      <w:lvlJc w:val="right"/>
      <w:pPr>
        <w:ind w:left="2160" w:hanging="180"/>
      </w:pPr>
    </w:lvl>
    <w:lvl w:ilvl="3" w:tplc="CAAA755A">
      <w:start w:val="1"/>
      <w:numFmt w:val="decimal"/>
      <w:lvlText w:val="%4."/>
      <w:lvlJc w:val="left"/>
      <w:pPr>
        <w:ind w:left="2880" w:hanging="360"/>
      </w:pPr>
    </w:lvl>
    <w:lvl w:ilvl="4" w:tplc="5714F82A">
      <w:start w:val="1"/>
      <w:numFmt w:val="lowerLetter"/>
      <w:lvlText w:val="%5."/>
      <w:lvlJc w:val="left"/>
      <w:pPr>
        <w:ind w:left="3600" w:hanging="360"/>
      </w:pPr>
    </w:lvl>
    <w:lvl w:ilvl="5" w:tplc="E5E41220">
      <w:start w:val="1"/>
      <w:numFmt w:val="lowerRoman"/>
      <w:lvlText w:val="%6."/>
      <w:lvlJc w:val="right"/>
      <w:pPr>
        <w:ind w:left="4320" w:hanging="180"/>
      </w:pPr>
    </w:lvl>
    <w:lvl w:ilvl="6" w:tplc="B26C799E">
      <w:start w:val="1"/>
      <w:numFmt w:val="decimal"/>
      <w:lvlText w:val="%7."/>
      <w:lvlJc w:val="left"/>
      <w:pPr>
        <w:ind w:left="5040" w:hanging="360"/>
      </w:pPr>
    </w:lvl>
    <w:lvl w:ilvl="7" w:tplc="4162A450">
      <w:start w:val="1"/>
      <w:numFmt w:val="lowerLetter"/>
      <w:lvlText w:val="%8."/>
      <w:lvlJc w:val="left"/>
      <w:pPr>
        <w:ind w:left="5760" w:hanging="360"/>
      </w:pPr>
    </w:lvl>
    <w:lvl w:ilvl="8" w:tplc="1D0E17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0422"/>
    <w:multiLevelType w:val="hybridMultilevel"/>
    <w:tmpl w:val="5D5CFE7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990A91"/>
    <w:multiLevelType w:val="hybridMultilevel"/>
    <w:tmpl w:val="56429D8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60BB3F83"/>
    <w:multiLevelType w:val="hybridMultilevel"/>
    <w:tmpl w:val="7570CD76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F753B"/>
    <w:multiLevelType w:val="hybridMultilevel"/>
    <w:tmpl w:val="4EC0B4D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83109B"/>
    <w:multiLevelType w:val="hybridMultilevel"/>
    <w:tmpl w:val="8FD0AC0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2F03F77"/>
    <w:multiLevelType w:val="hybridMultilevel"/>
    <w:tmpl w:val="8C1A4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612E6">
      <w:start w:val="1"/>
      <w:numFmt w:val="lowerLetter"/>
      <w:lvlText w:val="%2."/>
      <w:lvlJc w:val="left"/>
      <w:pPr>
        <w:ind w:left="1440" w:hanging="360"/>
      </w:pPr>
    </w:lvl>
    <w:lvl w:ilvl="2" w:tplc="59B01A30">
      <w:start w:val="1"/>
      <w:numFmt w:val="lowerRoman"/>
      <w:lvlText w:val="%3."/>
      <w:lvlJc w:val="right"/>
      <w:pPr>
        <w:ind w:left="2160" w:hanging="180"/>
      </w:pPr>
    </w:lvl>
    <w:lvl w:ilvl="3" w:tplc="E27A1762">
      <w:start w:val="1"/>
      <w:numFmt w:val="decimal"/>
      <w:lvlText w:val="%4."/>
      <w:lvlJc w:val="left"/>
      <w:pPr>
        <w:ind w:left="2880" w:hanging="360"/>
      </w:pPr>
    </w:lvl>
    <w:lvl w:ilvl="4" w:tplc="8AF8DBBC">
      <w:start w:val="1"/>
      <w:numFmt w:val="lowerLetter"/>
      <w:lvlText w:val="%5."/>
      <w:lvlJc w:val="left"/>
      <w:pPr>
        <w:ind w:left="3600" w:hanging="360"/>
      </w:pPr>
    </w:lvl>
    <w:lvl w:ilvl="5" w:tplc="7A7EB83C">
      <w:start w:val="1"/>
      <w:numFmt w:val="lowerRoman"/>
      <w:lvlText w:val="%6."/>
      <w:lvlJc w:val="right"/>
      <w:pPr>
        <w:ind w:left="4320" w:hanging="180"/>
      </w:pPr>
    </w:lvl>
    <w:lvl w:ilvl="6" w:tplc="72468350">
      <w:start w:val="1"/>
      <w:numFmt w:val="decimal"/>
      <w:lvlText w:val="%7."/>
      <w:lvlJc w:val="left"/>
      <w:pPr>
        <w:ind w:left="5040" w:hanging="360"/>
      </w:pPr>
    </w:lvl>
    <w:lvl w:ilvl="7" w:tplc="2A7C413E">
      <w:start w:val="1"/>
      <w:numFmt w:val="lowerLetter"/>
      <w:lvlText w:val="%8."/>
      <w:lvlJc w:val="left"/>
      <w:pPr>
        <w:ind w:left="5760" w:hanging="360"/>
      </w:pPr>
    </w:lvl>
    <w:lvl w:ilvl="8" w:tplc="58AC22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7B10603A"/>
    <w:multiLevelType w:val="hybridMultilevel"/>
    <w:tmpl w:val="2C541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0A05"/>
    <w:rsid w:val="00001C08"/>
    <w:rsid w:val="00002BF1"/>
    <w:rsid w:val="00003428"/>
    <w:rsid w:val="00003616"/>
    <w:rsid w:val="00005167"/>
    <w:rsid w:val="00006220"/>
    <w:rsid w:val="00006CD7"/>
    <w:rsid w:val="000103FC"/>
    <w:rsid w:val="00010746"/>
    <w:rsid w:val="00011CDA"/>
    <w:rsid w:val="00011DC0"/>
    <w:rsid w:val="000143DF"/>
    <w:rsid w:val="000151F8"/>
    <w:rsid w:val="000158C8"/>
    <w:rsid w:val="00015D43"/>
    <w:rsid w:val="00016801"/>
    <w:rsid w:val="00021171"/>
    <w:rsid w:val="00023790"/>
    <w:rsid w:val="0002389E"/>
    <w:rsid w:val="00024372"/>
    <w:rsid w:val="00024602"/>
    <w:rsid w:val="00025179"/>
    <w:rsid w:val="000252FF"/>
    <w:rsid w:val="000253AE"/>
    <w:rsid w:val="000261B9"/>
    <w:rsid w:val="00026D0C"/>
    <w:rsid w:val="000276A0"/>
    <w:rsid w:val="00027AA6"/>
    <w:rsid w:val="00030EBC"/>
    <w:rsid w:val="00031DA0"/>
    <w:rsid w:val="000331B6"/>
    <w:rsid w:val="00034EA4"/>
    <w:rsid w:val="00034F5E"/>
    <w:rsid w:val="0003541F"/>
    <w:rsid w:val="00037ACD"/>
    <w:rsid w:val="00040BF3"/>
    <w:rsid w:val="00040CE6"/>
    <w:rsid w:val="000423E3"/>
    <w:rsid w:val="0004292D"/>
    <w:rsid w:val="00042D30"/>
    <w:rsid w:val="00043C9D"/>
    <w:rsid w:val="00043FA0"/>
    <w:rsid w:val="00044171"/>
    <w:rsid w:val="00044C5D"/>
    <w:rsid w:val="00044D23"/>
    <w:rsid w:val="0004555F"/>
    <w:rsid w:val="000463AA"/>
    <w:rsid w:val="00046473"/>
    <w:rsid w:val="000465E3"/>
    <w:rsid w:val="000466C6"/>
    <w:rsid w:val="000470CA"/>
    <w:rsid w:val="000507E6"/>
    <w:rsid w:val="00050D6A"/>
    <w:rsid w:val="0005163D"/>
    <w:rsid w:val="000534F4"/>
    <w:rsid w:val="000535B7"/>
    <w:rsid w:val="00053726"/>
    <w:rsid w:val="00054738"/>
    <w:rsid w:val="000562A7"/>
    <w:rsid w:val="000564F8"/>
    <w:rsid w:val="00057B2C"/>
    <w:rsid w:val="00057BC8"/>
    <w:rsid w:val="000604B9"/>
    <w:rsid w:val="00061232"/>
    <w:rsid w:val="000613C4"/>
    <w:rsid w:val="00061A55"/>
    <w:rsid w:val="00061BF1"/>
    <w:rsid w:val="000620E8"/>
    <w:rsid w:val="00062708"/>
    <w:rsid w:val="00062F9A"/>
    <w:rsid w:val="00063457"/>
    <w:rsid w:val="00065A16"/>
    <w:rsid w:val="00066BF8"/>
    <w:rsid w:val="00071D06"/>
    <w:rsid w:val="00071D65"/>
    <w:rsid w:val="00071E15"/>
    <w:rsid w:val="0007214A"/>
    <w:rsid w:val="000723F3"/>
    <w:rsid w:val="00072B6E"/>
    <w:rsid w:val="00072DFB"/>
    <w:rsid w:val="00072EAA"/>
    <w:rsid w:val="000745F0"/>
    <w:rsid w:val="00074F89"/>
    <w:rsid w:val="0007509D"/>
    <w:rsid w:val="00075B4E"/>
    <w:rsid w:val="00077A7C"/>
    <w:rsid w:val="00077F2C"/>
    <w:rsid w:val="00080A38"/>
    <w:rsid w:val="00082E53"/>
    <w:rsid w:val="000844F9"/>
    <w:rsid w:val="00084830"/>
    <w:rsid w:val="0008606A"/>
    <w:rsid w:val="000861FA"/>
    <w:rsid w:val="00086656"/>
    <w:rsid w:val="00086D87"/>
    <w:rsid w:val="000872D6"/>
    <w:rsid w:val="00090628"/>
    <w:rsid w:val="0009157E"/>
    <w:rsid w:val="0009452F"/>
    <w:rsid w:val="00094733"/>
    <w:rsid w:val="00095298"/>
    <w:rsid w:val="00095358"/>
    <w:rsid w:val="00095A46"/>
    <w:rsid w:val="00096701"/>
    <w:rsid w:val="000979A4"/>
    <w:rsid w:val="000A0C05"/>
    <w:rsid w:val="000A33D4"/>
    <w:rsid w:val="000A41E7"/>
    <w:rsid w:val="000A451E"/>
    <w:rsid w:val="000A5922"/>
    <w:rsid w:val="000A5D7B"/>
    <w:rsid w:val="000A796C"/>
    <w:rsid w:val="000A7A61"/>
    <w:rsid w:val="000B0495"/>
    <w:rsid w:val="000B09C8"/>
    <w:rsid w:val="000B1D2F"/>
    <w:rsid w:val="000B1FC2"/>
    <w:rsid w:val="000B2886"/>
    <w:rsid w:val="000B30E1"/>
    <w:rsid w:val="000B3E3A"/>
    <w:rsid w:val="000B4F65"/>
    <w:rsid w:val="000B71C9"/>
    <w:rsid w:val="000B75CB"/>
    <w:rsid w:val="000B7D49"/>
    <w:rsid w:val="000C029B"/>
    <w:rsid w:val="000C0FB5"/>
    <w:rsid w:val="000C1078"/>
    <w:rsid w:val="000C16A7"/>
    <w:rsid w:val="000C1BCD"/>
    <w:rsid w:val="000C1FB9"/>
    <w:rsid w:val="000C250C"/>
    <w:rsid w:val="000C27E2"/>
    <w:rsid w:val="000C3D60"/>
    <w:rsid w:val="000C403F"/>
    <w:rsid w:val="000C43DF"/>
    <w:rsid w:val="000C575E"/>
    <w:rsid w:val="000C61FB"/>
    <w:rsid w:val="000C680C"/>
    <w:rsid w:val="000C697F"/>
    <w:rsid w:val="000C6F89"/>
    <w:rsid w:val="000C7D4F"/>
    <w:rsid w:val="000D0C50"/>
    <w:rsid w:val="000D12E6"/>
    <w:rsid w:val="000D1AFE"/>
    <w:rsid w:val="000D2063"/>
    <w:rsid w:val="000D21B9"/>
    <w:rsid w:val="000D22EC"/>
    <w:rsid w:val="000D24EC"/>
    <w:rsid w:val="000D2C3A"/>
    <w:rsid w:val="000D48A8"/>
    <w:rsid w:val="000D4B5A"/>
    <w:rsid w:val="000D55B1"/>
    <w:rsid w:val="000D64D8"/>
    <w:rsid w:val="000D6F83"/>
    <w:rsid w:val="000D74CD"/>
    <w:rsid w:val="000D7AD4"/>
    <w:rsid w:val="000E0747"/>
    <w:rsid w:val="000E0CF8"/>
    <w:rsid w:val="000E3C1C"/>
    <w:rsid w:val="000E41B7"/>
    <w:rsid w:val="000E6BA0"/>
    <w:rsid w:val="000F174A"/>
    <w:rsid w:val="000F2735"/>
    <w:rsid w:val="000F2AEA"/>
    <w:rsid w:val="000F704D"/>
    <w:rsid w:val="000F7740"/>
    <w:rsid w:val="000F7960"/>
    <w:rsid w:val="00100B59"/>
    <w:rsid w:val="00100DC5"/>
    <w:rsid w:val="00100E27"/>
    <w:rsid w:val="00100E5A"/>
    <w:rsid w:val="00101135"/>
    <w:rsid w:val="0010259B"/>
    <w:rsid w:val="00102C8C"/>
    <w:rsid w:val="001039E1"/>
    <w:rsid w:val="00103D80"/>
    <w:rsid w:val="00104A05"/>
    <w:rsid w:val="001055C0"/>
    <w:rsid w:val="001056A9"/>
    <w:rsid w:val="00106009"/>
    <w:rsid w:val="001061F9"/>
    <w:rsid w:val="001068B3"/>
    <w:rsid w:val="00106A3B"/>
    <w:rsid w:val="00106A40"/>
    <w:rsid w:val="001113CC"/>
    <w:rsid w:val="0011285D"/>
    <w:rsid w:val="00112C6D"/>
    <w:rsid w:val="00113763"/>
    <w:rsid w:val="00114B7D"/>
    <w:rsid w:val="0011544F"/>
    <w:rsid w:val="001172EB"/>
    <w:rsid w:val="00117659"/>
    <w:rsid w:val="001177C4"/>
    <w:rsid w:val="00117B7D"/>
    <w:rsid w:val="00117FF3"/>
    <w:rsid w:val="0012093E"/>
    <w:rsid w:val="00120D7F"/>
    <w:rsid w:val="0012115D"/>
    <w:rsid w:val="00122FCE"/>
    <w:rsid w:val="00124B36"/>
    <w:rsid w:val="00125A08"/>
    <w:rsid w:val="00125BD8"/>
    <w:rsid w:val="00125C6C"/>
    <w:rsid w:val="001271A1"/>
    <w:rsid w:val="00127648"/>
    <w:rsid w:val="0013032B"/>
    <w:rsid w:val="001305EA"/>
    <w:rsid w:val="00131B9C"/>
    <w:rsid w:val="00131F05"/>
    <w:rsid w:val="001328FA"/>
    <w:rsid w:val="0013419A"/>
    <w:rsid w:val="00134700"/>
    <w:rsid w:val="00134E23"/>
    <w:rsid w:val="00135E80"/>
    <w:rsid w:val="00140753"/>
    <w:rsid w:val="001418E7"/>
    <w:rsid w:val="0014239C"/>
    <w:rsid w:val="00142AC7"/>
    <w:rsid w:val="00142D65"/>
    <w:rsid w:val="00143412"/>
    <w:rsid w:val="00143627"/>
    <w:rsid w:val="00143921"/>
    <w:rsid w:val="001459A9"/>
    <w:rsid w:val="00145EF2"/>
    <w:rsid w:val="00146F04"/>
    <w:rsid w:val="00150EBC"/>
    <w:rsid w:val="001520B0"/>
    <w:rsid w:val="00152665"/>
    <w:rsid w:val="0015446A"/>
    <w:rsid w:val="00154848"/>
    <w:rsid w:val="0015487C"/>
    <w:rsid w:val="00154BB2"/>
    <w:rsid w:val="00155144"/>
    <w:rsid w:val="0015645B"/>
    <w:rsid w:val="0015712E"/>
    <w:rsid w:val="00161A9A"/>
    <w:rsid w:val="00162C3A"/>
    <w:rsid w:val="00165FF0"/>
    <w:rsid w:val="00166311"/>
    <w:rsid w:val="00166D37"/>
    <w:rsid w:val="0017075C"/>
    <w:rsid w:val="00170CB5"/>
    <w:rsid w:val="001711BF"/>
    <w:rsid w:val="00171601"/>
    <w:rsid w:val="001722AA"/>
    <w:rsid w:val="00174183"/>
    <w:rsid w:val="00174E69"/>
    <w:rsid w:val="00174F75"/>
    <w:rsid w:val="00175A17"/>
    <w:rsid w:val="00176C65"/>
    <w:rsid w:val="0017C261"/>
    <w:rsid w:val="00180A15"/>
    <w:rsid w:val="00180A45"/>
    <w:rsid w:val="001810F4"/>
    <w:rsid w:val="00181128"/>
    <w:rsid w:val="0018179E"/>
    <w:rsid w:val="00181A38"/>
    <w:rsid w:val="00181C09"/>
    <w:rsid w:val="0018224B"/>
    <w:rsid w:val="00182B46"/>
    <w:rsid w:val="001830BB"/>
    <w:rsid w:val="001839C3"/>
    <w:rsid w:val="00183B80"/>
    <w:rsid w:val="00183DB2"/>
    <w:rsid w:val="00183E9C"/>
    <w:rsid w:val="001841F1"/>
    <w:rsid w:val="001843B0"/>
    <w:rsid w:val="0018571A"/>
    <w:rsid w:val="001859B6"/>
    <w:rsid w:val="00185F11"/>
    <w:rsid w:val="00187FFC"/>
    <w:rsid w:val="00191105"/>
    <w:rsid w:val="00191D2F"/>
    <w:rsid w:val="00191F45"/>
    <w:rsid w:val="00193264"/>
    <w:rsid w:val="00193503"/>
    <w:rsid w:val="00193563"/>
    <w:rsid w:val="001939CA"/>
    <w:rsid w:val="00193B82"/>
    <w:rsid w:val="00194A63"/>
    <w:rsid w:val="001952C0"/>
    <w:rsid w:val="0019600C"/>
    <w:rsid w:val="00196CF1"/>
    <w:rsid w:val="0019716E"/>
    <w:rsid w:val="00197B41"/>
    <w:rsid w:val="001A03EA"/>
    <w:rsid w:val="001A1827"/>
    <w:rsid w:val="001A1D8C"/>
    <w:rsid w:val="001A3627"/>
    <w:rsid w:val="001A3903"/>
    <w:rsid w:val="001A4378"/>
    <w:rsid w:val="001A5B2F"/>
    <w:rsid w:val="001A6765"/>
    <w:rsid w:val="001A78A8"/>
    <w:rsid w:val="001B1498"/>
    <w:rsid w:val="001B3065"/>
    <w:rsid w:val="001B33C0"/>
    <w:rsid w:val="001B3C75"/>
    <w:rsid w:val="001B4A46"/>
    <w:rsid w:val="001B541A"/>
    <w:rsid w:val="001B5E34"/>
    <w:rsid w:val="001B6E4F"/>
    <w:rsid w:val="001C0C45"/>
    <w:rsid w:val="001C0F1E"/>
    <w:rsid w:val="001C2997"/>
    <w:rsid w:val="001C37DD"/>
    <w:rsid w:val="001C3BC0"/>
    <w:rsid w:val="001C42BE"/>
    <w:rsid w:val="001C4DB7"/>
    <w:rsid w:val="001C6C9B"/>
    <w:rsid w:val="001D0241"/>
    <w:rsid w:val="001D02AB"/>
    <w:rsid w:val="001D10B2"/>
    <w:rsid w:val="001D132E"/>
    <w:rsid w:val="001D1435"/>
    <w:rsid w:val="001D3092"/>
    <w:rsid w:val="001D3886"/>
    <w:rsid w:val="001D392E"/>
    <w:rsid w:val="001D4CD1"/>
    <w:rsid w:val="001D4E66"/>
    <w:rsid w:val="001D66C2"/>
    <w:rsid w:val="001D6C72"/>
    <w:rsid w:val="001E0FFC"/>
    <w:rsid w:val="001E12EE"/>
    <w:rsid w:val="001E1F93"/>
    <w:rsid w:val="001E24CF"/>
    <w:rsid w:val="001E3097"/>
    <w:rsid w:val="001E4B06"/>
    <w:rsid w:val="001E5631"/>
    <w:rsid w:val="001E5F98"/>
    <w:rsid w:val="001E64A4"/>
    <w:rsid w:val="001F01F4"/>
    <w:rsid w:val="001F08AC"/>
    <w:rsid w:val="001F0BBA"/>
    <w:rsid w:val="001F0F26"/>
    <w:rsid w:val="001F1BB6"/>
    <w:rsid w:val="001F2232"/>
    <w:rsid w:val="001F3B49"/>
    <w:rsid w:val="001F55D3"/>
    <w:rsid w:val="001F64BE"/>
    <w:rsid w:val="001F6583"/>
    <w:rsid w:val="001F6D7B"/>
    <w:rsid w:val="001F7070"/>
    <w:rsid w:val="001F72E5"/>
    <w:rsid w:val="001F7807"/>
    <w:rsid w:val="001F7CD5"/>
    <w:rsid w:val="002007C8"/>
    <w:rsid w:val="00200AD3"/>
    <w:rsid w:val="00200CDE"/>
    <w:rsid w:val="00200EF2"/>
    <w:rsid w:val="002016B9"/>
    <w:rsid w:val="00201825"/>
    <w:rsid w:val="00201CB2"/>
    <w:rsid w:val="00202266"/>
    <w:rsid w:val="002046F7"/>
    <w:rsid w:val="0020478D"/>
    <w:rsid w:val="002047AB"/>
    <w:rsid w:val="002050EE"/>
    <w:rsid w:val="002054D0"/>
    <w:rsid w:val="00206989"/>
    <w:rsid w:val="00206EFD"/>
    <w:rsid w:val="00206FA2"/>
    <w:rsid w:val="00207392"/>
    <w:rsid w:val="0020756A"/>
    <w:rsid w:val="00210D95"/>
    <w:rsid w:val="00212CB6"/>
    <w:rsid w:val="002136B3"/>
    <w:rsid w:val="00214887"/>
    <w:rsid w:val="00216957"/>
    <w:rsid w:val="00217731"/>
    <w:rsid w:val="00217AE6"/>
    <w:rsid w:val="00220891"/>
    <w:rsid w:val="00220A34"/>
    <w:rsid w:val="00221777"/>
    <w:rsid w:val="00221998"/>
    <w:rsid w:val="00221E1A"/>
    <w:rsid w:val="002228E3"/>
    <w:rsid w:val="00224261"/>
    <w:rsid w:val="0022462A"/>
    <w:rsid w:val="00224B16"/>
    <w:rsid w:val="00224D61"/>
    <w:rsid w:val="002261BB"/>
    <w:rsid w:val="002265BD"/>
    <w:rsid w:val="002270CC"/>
    <w:rsid w:val="00227421"/>
    <w:rsid w:val="002277F4"/>
    <w:rsid w:val="00227894"/>
    <w:rsid w:val="0022791F"/>
    <w:rsid w:val="00231E53"/>
    <w:rsid w:val="00232635"/>
    <w:rsid w:val="00234830"/>
    <w:rsid w:val="002350B1"/>
    <w:rsid w:val="00235608"/>
    <w:rsid w:val="00236564"/>
    <w:rsid w:val="002368C7"/>
    <w:rsid w:val="0023726F"/>
    <w:rsid w:val="0024041A"/>
    <w:rsid w:val="002410C8"/>
    <w:rsid w:val="00241C93"/>
    <w:rsid w:val="0024214A"/>
    <w:rsid w:val="002430B0"/>
    <w:rsid w:val="002441F2"/>
    <w:rsid w:val="0024438F"/>
    <w:rsid w:val="002447C2"/>
    <w:rsid w:val="002458D0"/>
    <w:rsid w:val="00245EC0"/>
    <w:rsid w:val="002462B7"/>
    <w:rsid w:val="00247051"/>
    <w:rsid w:val="00247FF0"/>
    <w:rsid w:val="002508DD"/>
    <w:rsid w:val="00250C2E"/>
    <w:rsid w:val="00250F4A"/>
    <w:rsid w:val="002512E0"/>
    <w:rsid w:val="00251349"/>
    <w:rsid w:val="00252955"/>
    <w:rsid w:val="00252E39"/>
    <w:rsid w:val="00253532"/>
    <w:rsid w:val="002540D3"/>
    <w:rsid w:val="00254B2A"/>
    <w:rsid w:val="002556DB"/>
    <w:rsid w:val="0025605D"/>
    <w:rsid w:val="00256909"/>
    <w:rsid w:val="00256D4F"/>
    <w:rsid w:val="002572BC"/>
    <w:rsid w:val="00257402"/>
    <w:rsid w:val="00257D93"/>
    <w:rsid w:val="00257EC5"/>
    <w:rsid w:val="002601DB"/>
    <w:rsid w:val="00260EE8"/>
    <w:rsid w:val="00260F28"/>
    <w:rsid w:val="0026131D"/>
    <w:rsid w:val="0026181E"/>
    <w:rsid w:val="002631FC"/>
    <w:rsid w:val="00263542"/>
    <w:rsid w:val="00263F6D"/>
    <w:rsid w:val="002640BA"/>
    <w:rsid w:val="00265F34"/>
    <w:rsid w:val="00266141"/>
    <w:rsid w:val="00266738"/>
    <w:rsid w:val="00266A0A"/>
    <w:rsid w:val="00266D0C"/>
    <w:rsid w:val="00271BF5"/>
    <w:rsid w:val="0027354B"/>
    <w:rsid w:val="00273F94"/>
    <w:rsid w:val="00274A0F"/>
    <w:rsid w:val="00274A5C"/>
    <w:rsid w:val="0027559E"/>
    <w:rsid w:val="002760B7"/>
    <w:rsid w:val="002762CD"/>
    <w:rsid w:val="00276BB9"/>
    <w:rsid w:val="0027B80F"/>
    <w:rsid w:val="0028080E"/>
    <w:rsid w:val="002810D3"/>
    <w:rsid w:val="00281965"/>
    <w:rsid w:val="00283C67"/>
    <w:rsid w:val="00284265"/>
    <w:rsid w:val="002847AE"/>
    <w:rsid w:val="002870F2"/>
    <w:rsid w:val="00287650"/>
    <w:rsid w:val="0029008E"/>
    <w:rsid w:val="00290154"/>
    <w:rsid w:val="00294F88"/>
    <w:rsid w:val="00294FCC"/>
    <w:rsid w:val="00295516"/>
    <w:rsid w:val="002960F9"/>
    <w:rsid w:val="0029703C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943"/>
    <w:rsid w:val="002B270D"/>
    <w:rsid w:val="002B3359"/>
    <w:rsid w:val="002B3375"/>
    <w:rsid w:val="002B3A6B"/>
    <w:rsid w:val="002B46C8"/>
    <w:rsid w:val="002B4745"/>
    <w:rsid w:val="002B480D"/>
    <w:rsid w:val="002B4845"/>
    <w:rsid w:val="002B4AC3"/>
    <w:rsid w:val="002B7744"/>
    <w:rsid w:val="002C05AC"/>
    <w:rsid w:val="002C077E"/>
    <w:rsid w:val="002C0E63"/>
    <w:rsid w:val="002C1446"/>
    <w:rsid w:val="002C3953"/>
    <w:rsid w:val="002C45A2"/>
    <w:rsid w:val="002C56A0"/>
    <w:rsid w:val="002C6610"/>
    <w:rsid w:val="002C7496"/>
    <w:rsid w:val="002D12FF"/>
    <w:rsid w:val="002D21A5"/>
    <w:rsid w:val="002D23C4"/>
    <w:rsid w:val="002D4413"/>
    <w:rsid w:val="002D59B4"/>
    <w:rsid w:val="002D7247"/>
    <w:rsid w:val="002E0A4E"/>
    <w:rsid w:val="002E1CD5"/>
    <w:rsid w:val="002E212C"/>
    <w:rsid w:val="002E2297"/>
    <w:rsid w:val="002E23E3"/>
    <w:rsid w:val="002E26F3"/>
    <w:rsid w:val="002E27CC"/>
    <w:rsid w:val="002E34CB"/>
    <w:rsid w:val="002E36A9"/>
    <w:rsid w:val="002E4059"/>
    <w:rsid w:val="002E4D5B"/>
    <w:rsid w:val="002E5474"/>
    <w:rsid w:val="002E5699"/>
    <w:rsid w:val="002E5832"/>
    <w:rsid w:val="002E5AA5"/>
    <w:rsid w:val="002E633F"/>
    <w:rsid w:val="002F0BF7"/>
    <w:rsid w:val="002F0D60"/>
    <w:rsid w:val="002F104E"/>
    <w:rsid w:val="002F175A"/>
    <w:rsid w:val="002F1BD9"/>
    <w:rsid w:val="002F215E"/>
    <w:rsid w:val="002F3A6D"/>
    <w:rsid w:val="002F3C2A"/>
    <w:rsid w:val="002F6960"/>
    <w:rsid w:val="002F749C"/>
    <w:rsid w:val="003033BB"/>
    <w:rsid w:val="003037D4"/>
    <w:rsid w:val="00303813"/>
    <w:rsid w:val="00306A49"/>
    <w:rsid w:val="00307666"/>
    <w:rsid w:val="00307C49"/>
    <w:rsid w:val="00310348"/>
    <w:rsid w:val="00310EE6"/>
    <w:rsid w:val="00311628"/>
    <w:rsid w:val="00311726"/>
    <w:rsid w:val="00311E73"/>
    <w:rsid w:val="0031221D"/>
    <w:rsid w:val="003123F7"/>
    <w:rsid w:val="00314A01"/>
    <w:rsid w:val="00314B9D"/>
    <w:rsid w:val="00314DD8"/>
    <w:rsid w:val="00315029"/>
    <w:rsid w:val="003155A3"/>
    <w:rsid w:val="00315B35"/>
    <w:rsid w:val="00316A7F"/>
    <w:rsid w:val="00317B24"/>
    <w:rsid w:val="00317CE8"/>
    <w:rsid w:val="00317D8E"/>
    <w:rsid w:val="00317E8F"/>
    <w:rsid w:val="00320752"/>
    <w:rsid w:val="003209E8"/>
    <w:rsid w:val="003211F4"/>
    <w:rsid w:val="0032193F"/>
    <w:rsid w:val="00321E38"/>
    <w:rsid w:val="00322186"/>
    <w:rsid w:val="00322962"/>
    <w:rsid w:val="00322A6F"/>
    <w:rsid w:val="00323253"/>
    <w:rsid w:val="003236EE"/>
    <w:rsid w:val="0032403E"/>
    <w:rsid w:val="00324D73"/>
    <w:rsid w:val="00325B7B"/>
    <w:rsid w:val="003265B4"/>
    <w:rsid w:val="003308CF"/>
    <w:rsid w:val="003309E5"/>
    <w:rsid w:val="0033147A"/>
    <w:rsid w:val="0033193C"/>
    <w:rsid w:val="00332404"/>
    <w:rsid w:val="00332B30"/>
    <w:rsid w:val="0033366B"/>
    <w:rsid w:val="00334026"/>
    <w:rsid w:val="00334C99"/>
    <w:rsid w:val="0033532B"/>
    <w:rsid w:val="00336799"/>
    <w:rsid w:val="003368C7"/>
    <w:rsid w:val="00336BB7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6573"/>
    <w:rsid w:val="0034764B"/>
    <w:rsid w:val="0034780A"/>
    <w:rsid w:val="00347A33"/>
    <w:rsid w:val="00347CBE"/>
    <w:rsid w:val="003503AC"/>
    <w:rsid w:val="00352686"/>
    <w:rsid w:val="003534AD"/>
    <w:rsid w:val="0035431E"/>
    <w:rsid w:val="00355D99"/>
    <w:rsid w:val="00357136"/>
    <w:rsid w:val="003572E0"/>
    <w:rsid w:val="00357386"/>
    <w:rsid w:val="00357680"/>
    <w:rsid w:val="003576EB"/>
    <w:rsid w:val="00360C67"/>
    <w:rsid w:val="00360E65"/>
    <w:rsid w:val="0036244B"/>
    <w:rsid w:val="00362DCB"/>
    <w:rsid w:val="0036308C"/>
    <w:rsid w:val="003632C4"/>
    <w:rsid w:val="003633C8"/>
    <w:rsid w:val="00363E8F"/>
    <w:rsid w:val="00365118"/>
    <w:rsid w:val="00366467"/>
    <w:rsid w:val="00367331"/>
    <w:rsid w:val="00370563"/>
    <w:rsid w:val="00371224"/>
    <w:rsid w:val="003713D2"/>
    <w:rsid w:val="00371AF4"/>
    <w:rsid w:val="00372A4F"/>
    <w:rsid w:val="00372B9F"/>
    <w:rsid w:val="00373265"/>
    <w:rsid w:val="0037384B"/>
    <w:rsid w:val="00373892"/>
    <w:rsid w:val="003743CE"/>
    <w:rsid w:val="003749A6"/>
    <w:rsid w:val="00374C72"/>
    <w:rsid w:val="003804DA"/>
    <w:rsid w:val="00380611"/>
    <w:rsid w:val="003807AF"/>
    <w:rsid w:val="00380856"/>
    <w:rsid w:val="00380B36"/>
    <w:rsid w:val="00380E60"/>
    <w:rsid w:val="00380EAE"/>
    <w:rsid w:val="00380EC3"/>
    <w:rsid w:val="00381FA8"/>
    <w:rsid w:val="00382A6F"/>
    <w:rsid w:val="00382C57"/>
    <w:rsid w:val="00383B5F"/>
    <w:rsid w:val="00384483"/>
    <w:rsid w:val="0038499A"/>
    <w:rsid w:val="00384F53"/>
    <w:rsid w:val="00385F1C"/>
    <w:rsid w:val="00385F5E"/>
    <w:rsid w:val="00386D58"/>
    <w:rsid w:val="00387053"/>
    <w:rsid w:val="00390115"/>
    <w:rsid w:val="003920C4"/>
    <w:rsid w:val="00392659"/>
    <w:rsid w:val="00395451"/>
    <w:rsid w:val="003954C4"/>
    <w:rsid w:val="00395716"/>
    <w:rsid w:val="00396B0E"/>
    <w:rsid w:val="0039766F"/>
    <w:rsid w:val="003A01C8"/>
    <w:rsid w:val="003A0F25"/>
    <w:rsid w:val="003A1238"/>
    <w:rsid w:val="003A1937"/>
    <w:rsid w:val="003A1D64"/>
    <w:rsid w:val="003A2530"/>
    <w:rsid w:val="003A27BD"/>
    <w:rsid w:val="003A43B0"/>
    <w:rsid w:val="003A4D43"/>
    <w:rsid w:val="003A4F65"/>
    <w:rsid w:val="003A5964"/>
    <w:rsid w:val="003A5E30"/>
    <w:rsid w:val="003A6344"/>
    <w:rsid w:val="003A6624"/>
    <w:rsid w:val="003A695D"/>
    <w:rsid w:val="003A6A25"/>
    <w:rsid w:val="003A6F6B"/>
    <w:rsid w:val="003A7B59"/>
    <w:rsid w:val="003A7D0C"/>
    <w:rsid w:val="003B0FC0"/>
    <w:rsid w:val="003B225F"/>
    <w:rsid w:val="003B2AC5"/>
    <w:rsid w:val="003B3080"/>
    <w:rsid w:val="003B3CB0"/>
    <w:rsid w:val="003B40BF"/>
    <w:rsid w:val="003B429D"/>
    <w:rsid w:val="003B4543"/>
    <w:rsid w:val="003B54AF"/>
    <w:rsid w:val="003B7BBB"/>
    <w:rsid w:val="003C0766"/>
    <w:rsid w:val="003C0806"/>
    <w:rsid w:val="003C0DD3"/>
    <w:rsid w:val="003C0FB3"/>
    <w:rsid w:val="003C2DCC"/>
    <w:rsid w:val="003C30EE"/>
    <w:rsid w:val="003C3990"/>
    <w:rsid w:val="003C3CE0"/>
    <w:rsid w:val="003C3D22"/>
    <w:rsid w:val="003C434B"/>
    <w:rsid w:val="003C44E5"/>
    <w:rsid w:val="003C489D"/>
    <w:rsid w:val="003C53F1"/>
    <w:rsid w:val="003C54B8"/>
    <w:rsid w:val="003C5A88"/>
    <w:rsid w:val="003C687F"/>
    <w:rsid w:val="003C6E26"/>
    <w:rsid w:val="003C723C"/>
    <w:rsid w:val="003C78B8"/>
    <w:rsid w:val="003C7C90"/>
    <w:rsid w:val="003D0CF1"/>
    <w:rsid w:val="003D0F7F"/>
    <w:rsid w:val="003D1A43"/>
    <w:rsid w:val="003D22E3"/>
    <w:rsid w:val="003D3CF0"/>
    <w:rsid w:val="003D4213"/>
    <w:rsid w:val="003D53BF"/>
    <w:rsid w:val="003D6797"/>
    <w:rsid w:val="003D779D"/>
    <w:rsid w:val="003D7846"/>
    <w:rsid w:val="003D7851"/>
    <w:rsid w:val="003D78A2"/>
    <w:rsid w:val="003E03FD"/>
    <w:rsid w:val="003E098B"/>
    <w:rsid w:val="003E15EE"/>
    <w:rsid w:val="003E219B"/>
    <w:rsid w:val="003E38CC"/>
    <w:rsid w:val="003E44DB"/>
    <w:rsid w:val="003E5116"/>
    <w:rsid w:val="003E51D2"/>
    <w:rsid w:val="003E5B0E"/>
    <w:rsid w:val="003E68B4"/>
    <w:rsid w:val="003E6AE0"/>
    <w:rsid w:val="003E70E0"/>
    <w:rsid w:val="003F0971"/>
    <w:rsid w:val="003F1BD7"/>
    <w:rsid w:val="003F244F"/>
    <w:rsid w:val="003F28DA"/>
    <w:rsid w:val="003F2C2F"/>
    <w:rsid w:val="003F35B8"/>
    <w:rsid w:val="003F3B13"/>
    <w:rsid w:val="003F3F97"/>
    <w:rsid w:val="003F42CF"/>
    <w:rsid w:val="003F4EA0"/>
    <w:rsid w:val="003F60AB"/>
    <w:rsid w:val="003F69BE"/>
    <w:rsid w:val="003F7D20"/>
    <w:rsid w:val="00400EB0"/>
    <w:rsid w:val="004013F6"/>
    <w:rsid w:val="00403313"/>
    <w:rsid w:val="00405801"/>
    <w:rsid w:val="00407188"/>
    <w:rsid w:val="00407474"/>
    <w:rsid w:val="00407914"/>
    <w:rsid w:val="00407B98"/>
    <w:rsid w:val="00407E77"/>
    <w:rsid w:val="00407ED4"/>
    <w:rsid w:val="0041028B"/>
    <w:rsid w:val="0041148B"/>
    <w:rsid w:val="00411BD0"/>
    <w:rsid w:val="00411CF7"/>
    <w:rsid w:val="004128F0"/>
    <w:rsid w:val="00414D5B"/>
    <w:rsid w:val="00415BF5"/>
    <w:rsid w:val="004163AD"/>
    <w:rsid w:val="0041645A"/>
    <w:rsid w:val="00417BB8"/>
    <w:rsid w:val="00417F45"/>
    <w:rsid w:val="00420130"/>
    <w:rsid w:val="00420300"/>
    <w:rsid w:val="00421CC4"/>
    <w:rsid w:val="00422701"/>
    <w:rsid w:val="004234A5"/>
    <w:rsid w:val="0042354D"/>
    <w:rsid w:val="00423AE3"/>
    <w:rsid w:val="00424E9E"/>
    <w:rsid w:val="004259A6"/>
    <w:rsid w:val="00425CCF"/>
    <w:rsid w:val="00426C4D"/>
    <w:rsid w:val="004278C5"/>
    <w:rsid w:val="004306C7"/>
    <w:rsid w:val="00430D80"/>
    <w:rsid w:val="004317B5"/>
    <w:rsid w:val="00431E3D"/>
    <w:rsid w:val="00432BB9"/>
    <w:rsid w:val="00432E0D"/>
    <w:rsid w:val="00433135"/>
    <w:rsid w:val="00434506"/>
    <w:rsid w:val="00435259"/>
    <w:rsid w:val="00435B2D"/>
    <w:rsid w:val="00436B23"/>
    <w:rsid w:val="00436E88"/>
    <w:rsid w:val="00437908"/>
    <w:rsid w:val="00440663"/>
    <w:rsid w:val="00440977"/>
    <w:rsid w:val="0044175B"/>
    <w:rsid w:val="00441C88"/>
    <w:rsid w:val="00442026"/>
    <w:rsid w:val="00442448"/>
    <w:rsid w:val="00443CD4"/>
    <w:rsid w:val="004440BB"/>
    <w:rsid w:val="0044481B"/>
    <w:rsid w:val="004450B6"/>
    <w:rsid w:val="00445612"/>
    <w:rsid w:val="00446160"/>
    <w:rsid w:val="00446260"/>
    <w:rsid w:val="00446BA9"/>
    <w:rsid w:val="00446E4E"/>
    <w:rsid w:val="004479D8"/>
    <w:rsid w:val="00447C97"/>
    <w:rsid w:val="00450D3A"/>
    <w:rsid w:val="00451168"/>
    <w:rsid w:val="00451506"/>
    <w:rsid w:val="0045195A"/>
    <w:rsid w:val="004519B2"/>
    <w:rsid w:val="00452D84"/>
    <w:rsid w:val="00453739"/>
    <w:rsid w:val="00454696"/>
    <w:rsid w:val="0045550C"/>
    <w:rsid w:val="004555AF"/>
    <w:rsid w:val="0045627B"/>
    <w:rsid w:val="004564C0"/>
    <w:rsid w:val="00456C90"/>
    <w:rsid w:val="00457160"/>
    <w:rsid w:val="004578CC"/>
    <w:rsid w:val="00461DE2"/>
    <w:rsid w:val="00462C65"/>
    <w:rsid w:val="00463BFC"/>
    <w:rsid w:val="0046407E"/>
    <w:rsid w:val="00464F10"/>
    <w:rsid w:val="004657D6"/>
    <w:rsid w:val="004664EF"/>
    <w:rsid w:val="00467913"/>
    <w:rsid w:val="004708B2"/>
    <w:rsid w:val="0047168A"/>
    <w:rsid w:val="004728AA"/>
    <w:rsid w:val="00473346"/>
    <w:rsid w:val="00473B6F"/>
    <w:rsid w:val="00474F58"/>
    <w:rsid w:val="00476168"/>
    <w:rsid w:val="00476284"/>
    <w:rsid w:val="004764F5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47C"/>
    <w:rsid w:val="00486D2B"/>
    <w:rsid w:val="00487E63"/>
    <w:rsid w:val="00490D60"/>
    <w:rsid w:val="00491EAD"/>
    <w:rsid w:val="00493120"/>
    <w:rsid w:val="00493341"/>
    <w:rsid w:val="004949C7"/>
    <w:rsid w:val="00494FDC"/>
    <w:rsid w:val="004950AE"/>
    <w:rsid w:val="00495B36"/>
    <w:rsid w:val="00497266"/>
    <w:rsid w:val="004A0489"/>
    <w:rsid w:val="004A161B"/>
    <w:rsid w:val="004A1960"/>
    <w:rsid w:val="004A2E78"/>
    <w:rsid w:val="004A4146"/>
    <w:rsid w:val="004A47DB"/>
    <w:rsid w:val="004A5AAE"/>
    <w:rsid w:val="004A6AB7"/>
    <w:rsid w:val="004A7284"/>
    <w:rsid w:val="004A7E1A"/>
    <w:rsid w:val="004B0073"/>
    <w:rsid w:val="004B0C06"/>
    <w:rsid w:val="004B1541"/>
    <w:rsid w:val="004B240E"/>
    <w:rsid w:val="004B268F"/>
    <w:rsid w:val="004B29F4"/>
    <w:rsid w:val="004B3234"/>
    <w:rsid w:val="004B3560"/>
    <w:rsid w:val="004B4C27"/>
    <w:rsid w:val="004B566E"/>
    <w:rsid w:val="004B6407"/>
    <w:rsid w:val="004B65F4"/>
    <w:rsid w:val="004B6710"/>
    <w:rsid w:val="004B6923"/>
    <w:rsid w:val="004B7240"/>
    <w:rsid w:val="004B7495"/>
    <w:rsid w:val="004B780F"/>
    <w:rsid w:val="004B7B56"/>
    <w:rsid w:val="004C098E"/>
    <w:rsid w:val="004C20CF"/>
    <w:rsid w:val="004C25E1"/>
    <w:rsid w:val="004C299C"/>
    <w:rsid w:val="004C2E2E"/>
    <w:rsid w:val="004C4D54"/>
    <w:rsid w:val="004C539E"/>
    <w:rsid w:val="004C7023"/>
    <w:rsid w:val="004C7513"/>
    <w:rsid w:val="004C7CA8"/>
    <w:rsid w:val="004D02AC"/>
    <w:rsid w:val="004D0383"/>
    <w:rsid w:val="004D122F"/>
    <w:rsid w:val="004D1F3F"/>
    <w:rsid w:val="004D333E"/>
    <w:rsid w:val="004D36B3"/>
    <w:rsid w:val="004D3A72"/>
    <w:rsid w:val="004D3EE2"/>
    <w:rsid w:val="004D490D"/>
    <w:rsid w:val="004D5537"/>
    <w:rsid w:val="004D56F2"/>
    <w:rsid w:val="004D5BBA"/>
    <w:rsid w:val="004D5F0E"/>
    <w:rsid w:val="004D6540"/>
    <w:rsid w:val="004D7328"/>
    <w:rsid w:val="004D75FE"/>
    <w:rsid w:val="004D7EB0"/>
    <w:rsid w:val="004DC58D"/>
    <w:rsid w:val="004E1C2A"/>
    <w:rsid w:val="004E24DC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767"/>
    <w:rsid w:val="004F4E1D"/>
    <w:rsid w:val="004F4E52"/>
    <w:rsid w:val="004F6257"/>
    <w:rsid w:val="004F6A25"/>
    <w:rsid w:val="004F6AB0"/>
    <w:rsid w:val="004F6B4D"/>
    <w:rsid w:val="004F6F40"/>
    <w:rsid w:val="005000BD"/>
    <w:rsid w:val="005000DD"/>
    <w:rsid w:val="005033A9"/>
    <w:rsid w:val="00503948"/>
    <w:rsid w:val="00503B09"/>
    <w:rsid w:val="00504F5C"/>
    <w:rsid w:val="00505262"/>
    <w:rsid w:val="0050597B"/>
    <w:rsid w:val="00506454"/>
    <w:rsid w:val="00506DF8"/>
    <w:rsid w:val="00507451"/>
    <w:rsid w:val="0051076B"/>
    <w:rsid w:val="00511F4D"/>
    <w:rsid w:val="005121E8"/>
    <w:rsid w:val="0051358D"/>
    <w:rsid w:val="005140A0"/>
    <w:rsid w:val="00514D6B"/>
    <w:rsid w:val="0051574E"/>
    <w:rsid w:val="0051725F"/>
    <w:rsid w:val="0051788A"/>
    <w:rsid w:val="00520095"/>
    <w:rsid w:val="00520645"/>
    <w:rsid w:val="00520EA9"/>
    <w:rsid w:val="00521639"/>
    <w:rsid w:val="0052168D"/>
    <w:rsid w:val="00522581"/>
    <w:rsid w:val="0052396A"/>
    <w:rsid w:val="00523ED6"/>
    <w:rsid w:val="0052552B"/>
    <w:rsid w:val="0052782C"/>
    <w:rsid w:val="00527A41"/>
    <w:rsid w:val="00527F77"/>
    <w:rsid w:val="0053030B"/>
    <w:rsid w:val="00530D96"/>
    <w:rsid w:val="00530E46"/>
    <w:rsid w:val="00532289"/>
    <w:rsid w:val="005324EF"/>
    <w:rsid w:val="0053286B"/>
    <w:rsid w:val="00533189"/>
    <w:rsid w:val="005336F9"/>
    <w:rsid w:val="00534FCA"/>
    <w:rsid w:val="005352BF"/>
    <w:rsid w:val="00536369"/>
    <w:rsid w:val="005367CB"/>
    <w:rsid w:val="00537FD1"/>
    <w:rsid w:val="005400FF"/>
    <w:rsid w:val="00540E99"/>
    <w:rsid w:val="00541130"/>
    <w:rsid w:val="00542453"/>
    <w:rsid w:val="005451EF"/>
    <w:rsid w:val="00546A8B"/>
    <w:rsid w:val="00546D5E"/>
    <w:rsid w:val="00546F02"/>
    <w:rsid w:val="0054770B"/>
    <w:rsid w:val="0055049D"/>
    <w:rsid w:val="00551073"/>
    <w:rsid w:val="00551CD3"/>
    <w:rsid w:val="00551DA4"/>
    <w:rsid w:val="0055213A"/>
    <w:rsid w:val="00553CF4"/>
    <w:rsid w:val="00554956"/>
    <w:rsid w:val="005549EE"/>
    <w:rsid w:val="00557BE6"/>
    <w:rsid w:val="005600BC"/>
    <w:rsid w:val="00561BD0"/>
    <w:rsid w:val="00563104"/>
    <w:rsid w:val="005646C1"/>
    <w:rsid w:val="005646CC"/>
    <w:rsid w:val="00564F1D"/>
    <w:rsid w:val="005652E4"/>
    <w:rsid w:val="00565730"/>
    <w:rsid w:val="00565B5D"/>
    <w:rsid w:val="00566671"/>
    <w:rsid w:val="00567B22"/>
    <w:rsid w:val="00567E74"/>
    <w:rsid w:val="0057134C"/>
    <w:rsid w:val="005732C6"/>
    <w:rsid w:val="0057331C"/>
    <w:rsid w:val="00573328"/>
    <w:rsid w:val="00573A3A"/>
    <w:rsid w:val="00573F07"/>
    <w:rsid w:val="00574417"/>
    <w:rsid w:val="005747FF"/>
    <w:rsid w:val="00575B7B"/>
    <w:rsid w:val="00575C70"/>
    <w:rsid w:val="00576077"/>
    <w:rsid w:val="00576415"/>
    <w:rsid w:val="0057668E"/>
    <w:rsid w:val="005808F3"/>
    <w:rsid w:val="00580D0F"/>
    <w:rsid w:val="005824C0"/>
    <w:rsid w:val="00582560"/>
    <w:rsid w:val="00582FD7"/>
    <w:rsid w:val="005831DA"/>
    <w:rsid w:val="005832ED"/>
    <w:rsid w:val="00583524"/>
    <w:rsid w:val="005835A2"/>
    <w:rsid w:val="00583853"/>
    <w:rsid w:val="00583953"/>
    <w:rsid w:val="005857A8"/>
    <w:rsid w:val="00586800"/>
    <w:rsid w:val="0058713B"/>
    <w:rsid w:val="0058733A"/>
    <w:rsid w:val="005876D2"/>
    <w:rsid w:val="0059056C"/>
    <w:rsid w:val="0059130B"/>
    <w:rsid w:val="00591FE5"/>
    <w:rsid w:val="0059409E"/>
    <w:rsid w:val="00596689"/>
    <w:rsid w:val="0059695E"/>
    <w:rsid w:val="00596F44"/>
    <w:rsid w:val="005973D5"/>
    <w:rsid w:val="00597E67"/>
    <w:rsid w:val="005A0172"/>
    <w:rsid w:val="005A16FB"/>
    <w:rsid w:val="005A1A68"/>
    <w:rsid w:val="005A1BC8"/>
    <w:rsid w:val="005A1D45"/>
    <w:rsid w:val="005A236B"/>
    <w:rsid w:val="005A2A5A"/>
    <w:rsid w:val="005A3076"/>
    <w:rsid w:val="005A39FC"/>
    <w:rsid w:val="005A3B66"/>
    <w:rsid w:val="005A42E3"/>
    <w:rsid w:val="005A5F04"/>
    <w:rsid w:val="005A6DC2"/>
    <w:rsid w:val="005A7382"/>
    <w:rsid w:val="005A75E3"/>
    <w:rsid w:val="005A7A05"/>
    <w:rsid w:val="005B0870"/>
    <w:rsid w:val="005B1762"/>
    <w:rsid w:val="005B4B88"/>
    <w:rsid w:val="005B5605"/>
    <w:rsid w:val="005B5D60"/>
    <w:rsid w:val="005B5E31"/>
    <w:rsid w:val="005B6375"/>
    <w:rsid w:val="005B64AE"/>
    <w:rsid w:val="005B6E3D"/>
    <w:rsid w:val="005B7298"/>
    <w:rsid w:val="005C0231"/>
    <w:rsid w:val="005C1BFC"/>
    <w:rsid w:val="005C1F70"/>
    <w:rsid w:val="005C2F19"/>
    <w:rsid w:val="005C3CB3"/>
    <w:rsid w:val="005C4993"/>
    <w:rsid w:val="005C5DF1"/>
    <w:rsid w:val="005C7275"/>
    <w:rsid w:val="005C7B55"/>
    <w:rsid w:val="005D0175"/>
    <w:rsid w:val="005D0642"/>
    <w:rsid w:val="005D136C"/>
    <w:rsid w:val="005D1CC4"/>
    <w:rsid w:val="005D29DE"/>
    <w:rsid w:val="005D2D62"/>
    <w:rsid w:val="005D4170"/>
    <w:rsid w:val="005D4FBA"/>
    <w:rsid w:val="005D5A78"/>
    <w:rsid w:val="005D5B86"/>
    <w:rsid w:val="005D5DB0"/>
    <w:rsid w:val="005D604E"/>
    <w:rsid w:val="005D6629"/>
    <w:rsid w:val="005D731C"/>
    <w:rsid w:val="005E0B43"/>
    <w:rsid w:val="005E1973"/>
    <w:rsid w:val="005E1D43"/>
    <w:rsid w:val="005E27AD"/>
    <w:rsid w:val="005E4742"/>
    <w:rsid w:val="005E6829"/>
    <w:rsid w:val="005E77F4"/>
    <w:rsid w:val="005E799E"/>
    <w:rsid w:val="005F10D4"/>
    <w:rsid w:val="005F2220"/>
    <w:rsid w:val="005F26E8"/>
    <w:rsid w:val="005F275A"/>
    <w:rsid w:val="005F2E08"/>
    <w:rsid w:val="005F5CD3"/>
    <w:rsid w:val="005F6360"/>
    <w:rsid w:val="005F6738"/>
    <w:rsid w:val="005F78DD"/>
    <w:rsid w:val="005F7A4D"/>
    <w:rsid w:val="00601940"/>
    <w:rsid w:val="00601B68"/>
    <w:rsid w:val="0060359B"/>
    <w:rsid w:val="00603F69"/>
    <w:rsid w:val="006040DA"/>
    <w:rsid w:val="006047BD"/>
    <w:rsid w:val="006049F9"/>
    <w:rsid w:val="006054B5"/>
    <w:rsid w:val="006070A5"/>
    <w:rsid w:val="00607675"/>
    <w:rsid w:val="00610A15"/>
    <w:rsid w:val="00610F53"/>
    <w:rsid w:val="00611904"/>
    <w:rsid w:val="006123DF"/>
    <w:rsid w:val="0061267A"/>
    <w:rsid w:val="00612E3F"/>
    <w:rsid w:val="00613208"/>
    <w:rsid w:val="00615C03"/>
    <w:rsid w:val="00616767"/>
    <w:rsid w:val="0061698B"/>
    <w:rsid w:val="00616F61"/>
    <w:rsid w:val="006177CC"/>
    <w:rsid w:val="00620917"/>
    <w:rsid w:val="00621296"/>
    <w:rsid w:val="006213ED"/>
    <w:rsid w:val="0062163D"/>
    <w:rsid w:val="00623A9E"/>
    <w:rsid w:val="00624A20"/>
    <w:rsid w:val="00624C9B"/>
    <w:rsid w:val="00625209"/>
    <w:rsid w:val="00626CE9"/>
    <w:rsid w:val="00630BB3"/>
    <w:rsid w:val="006319E8"/>
    <w:rsid w:val="00632182"/>
    <w:rsid w:val="006335DF"/>
    <w:rsid w:val="00634717"/>
    <w:rsid w:val="006347E5"/>
    <w:rsid w:val="00634ADD"/>
    <w:rsid w:val="0063670E"/>
    <w:rsid w:val="0063710F"/>
    <w:rsid w:val="00637181"/>
    <w:rsid w:val="00637901"/>
    <w:rsid w:val="00637AE2"/>
    <w:rsid w:val="00637AF8"/>
    <w:rsid w:val="006412BE"/>
    <w:rsid w:val="0064144D"/>
    <w:rsid w:val="00641609"/>
    <w:rsid w:val="0064160E"/>
    <w:rsid w:val="00641ECB"/>
    <w:rsid w:val="00641F0D"/>
    <w:rsid w:val="00642389"/>
    <w:rsid w:val="006439ED"/>
    <w:rsid w:val="00644306"/>
    <w:rsid w:val="00644DB5"/>
    <w:rsid w:val="006450E2"/>
    <w:rsid w:val="006453D8"/>
    <w:rsid w:val="00645551"/>
    <w:rsid w:val="00646840"/>
    <w:rsid w:val="006469BE"/>
    <w:rsid w:val="00650503"/>
    <w:rsid w:val="006506C2"/>
    <w:rsid w:val="0065087A"/>
    <w:rsid w:val="00651A1C"/>
    <w:rsid w:val="00651C67"/>
    <w:rsid w:val="00651E73"/>
    <w:rsid w:val="006522FD"/>
    <w:rsid w:val="00652800"/>
    <w:rsid w:val="00652C1A"/>
    <w:rsid w:val="00653AB0"/>
    <w:rsid w:val="00653B75"/>
    <w:rsid w:val="00653C5D"/>
    <w:rsid w:val="006543AD"/>
    <w:rsid w:val="006544A7"/>
    <w:rsid w:val="00654A2E"/>
    <w:rsid w:val="006552BE"/>
    <w:rsid w:val="006618E3"/>
    <w:rsid w:val="00661D06"/>
    <w:rsid w:val="006638B4"/>
    <w:rsid w:val="0066400D"/>
    <w:rsid w:val="006643F3"/>
    <w:rsid w:val="006644C4"/>
    <w:rsid w:val="0066665B"/>
    <w:rsid w:val="0066766C"/>
    <w:rsid w:val="00670EE3"/>
    <w:rsid w:val="00672BC7"/>
    <w:rsid w:val="0067331F"/>
    <w:rsid w:val="00673BE1"/>
    <w:rsid w:val="00673F8D"/>
    <w:rsid w:val="006742E8"/>
    <w:rsid w:val="0067482E"/>
    <w:rsid w:val="00675260"/>
    <w:rsid w:val="00676AB4"/>
    <w:rsid w:val="00677DDB"/>
    <w:rsid w:val="00677EF0"/>
    <w:rsid w:val="006814BF"/>
    <w:rsid w:val="00681F32"/>
    <w:rsid w:val="00683AEC"/>
    <w:rsid w:val="00684672"/>
    <w:rsid w:val="0068481E"/>
    <w:rsid w:val="00684B57"/>
    <w:rsid w:val="0068666F"/>
    <w:rsid w:val="006873D2"/>
    <w:rsid w:val="0068780A"/>
    <w:rsid w:val="00690267"/>
    <w:rsid w:val="00690290"/>
    <w:rsid w:val="006906E7"/>
    <w:rsid w:val="00691546"/>
    <w:rsid w:val="00692BE6"/>
    <w:rsid w:val="00693966"/>
    <w:rsid w:val="00693ABD"/>
    <w:rsid w:val="006940D3"/>
    <w:rsid w:val="006954D4"/>
    <w:rsid w:val="006958CB"/>
    <w:rsid w:val="0069598B"/>
    <w:rsid w:val="00695AF0"/>
    <w:rsid w:val="0069633D"/>
    <w:rsid w:val="006A1649"/>
    <w:rsid w:val="006A1A8E"/>
    <w:rsid w:val="006A1CF6"/>
    <w:rsid w:val="006A1DB8"/>
    <w:rsid w:val="006A2D9E"/>
    <w:rsid w:val="006A300E"/>
    <w:rsid w:val="006A36DB"/>
    <w:rsid w:val="006A3EF2"/>
    <w:rsid w:val="006A4063"/>
    <w:rsid w:val="006A44D0"/>
    <w:rsid w:val="006A48C1"/>
    <w:rsid w:val="006A510D"/>
    <w:rsid w:val="006A51A4"/>
    <w:rsid w:val="006A5262"/>
    <w:rsid w:val="006A6F62"/>
    <w:rsid w:val="006A71CF"/>
    <w:rsid w:val="006B06B2"/>
    <w:rsid w:val="006B09CE"/>
    <w:rsid w:val="006B1FFA"/>
    <w:rsid w:val="006B3564"/>
    <w:rsid w:val="006B37E6"/>
    <w:rsid w:val="006B3ABB"/>
    <w:rsid w:val="006B3D8F"/>
    <w:rsid w:val="006B4148"/>
    <w:rsid w:val="006B42E3"/>
    <w:rsid w:val="006B44E9"/>
    <w:rsid w:val="006B63DD"/>
    <w:rsid w:val="006B73E5"/>
    <w:rsid w:val="006B7433"/>
    <w:rsid w:val="006BC3FB"/>
    <w:rsid w:val="006C00A3"/>
    <w:rsid w:val="006C0DB9"/>
    <w:rsid w:val="006C21A7"/>
    <w:rsid w:val="006C5BB0"/>
    <w:rsid w:val="006C5E5A"/>
    <w:rsid w:val="006C75CB"/>
    <w:rsid w:val="006C7AB5"/>
    <w:rsid w:val="006D062E"/>
    <w:rsid w:val="006D0817"/>
    <w:rsid w:val="006D0996"/>
    <w:rsid w:val="006D1527"/>
    <w:rsid w:val="006D2405"/>
    <w:rsid w:val="006D3A0E"/>
    <w:rsid w:val="006D47D6"/>
    <w:rsid w:val="006D4A39"/>
    <w:rsid w:val="006D53A4"/>
    <w:rsid w:val="006D5609"/>
    <w:rsid w:val="006D6748"/>
    <w:rsid w:val="006E08A7"/>
    <w:rsid w:val="006E08C4"/>
    <w:rsid w:val="006E091B"/>
    <w:rsid w:val="006E0AFA"/>
    <w:rsid w:val="006E2552"/>
    <w:rsid w:val="006E39C3"/>
    <w:rsid w:val="006E3B1F"/>
    <w:rsid w:val="006E3E22"/>
    <w:rsid w:val="006E42C8"/>
    <w:rsid w:val="006E4800"/>
    <w:rsid w:val="006E560F"/>
    <w:rsid w:val="006E5A71"/>
    <w:rsid w:val="006E5B90"/>
    <w:rsid w:val="006E60D3"/>
    <w:rsid w:val="006E6DA7"/>
    <w:rsid w:val="006E79B6"/>
    <w:rsid w:val="006E7DBB"/>
    <w:rsid w:val="006F054E"/>
    <w:rsid w:val="006F0D8E"/>
    <w:rsid w:val="006F15D8"/>
    <w:rsid w:val="006F1B19"/>
    <w:rsid w:val="006F31C9"/>
    <w:rsid w:val="006F3613"/>
    <w:rsid w:val="006F3839"/>
    <w:rsid w:val="006F4503"/>
    <w:rsid w:val="006F58A6"/>
    <w:rsid w:val="006F68FA"/>
    <w:rsid w:val="006F6921"/>
    <w:rsid w:val="00700CCE"/>
    <w:rsid w:val="007019C4"/>
    <w:rsid w:val="00701DAC"/>
    <w:rsid w:val="007022DC"/>
    <w:rsid w:val="0070462F"/>
    <w:rsid w:val="00704694"/>
    <w:rsid w:val="007058CD"/>
    <w:rsid w:val="00705D75"/>
    <w:rsid w:val="00705E7C"/>
    <w:rsid w:val="00705F08"/>
    <w:rsid w:val="00705F64"/>
    <w:rsid w:val="00706331"/>
    <w:rsid w:val="0070723B"/>
    <w:rsid w:val="00707B65"/>
    <w:rsid w:val="00712568"/>
    <w:rsid w:val="00712DA7"/>
    <w:rsid w:val="00713AD8"/>
    <w:rsid w:val="00714956"/>
    <w:rsid w:val="00715F89"/>
    <w:rsid w:val="00716FB7"/>
    <w:rsid w:val="00717C66"/>
    <w:rsid w:val="0072144B"/>
    <w:rsid w:val="0072200C"/>
    <w:rsid w:val="007226C5"/>
    <w:rsid w:val="00722D6B"/>
    <w:rsid w:val="00723816"/>
    <w:rsid w:val="0072385C"/>
    <w:rsid w:val="00723956"/>
    <w:rsid w:val="00724203"/>
    <w:rsid w:val="00724D01"/>
    <w:rsid w:val="007250A0"/>
    <w:rsid w:val="00725469"/>
    <w:rsid w:val="00725C3B"/>
    <w:rsid w:val="00725D14"/>
    <w:rsid w:val="0072654F"/>
    <w:rsid w:val="007266FB"/>
    <w:rsid w:val="007312AB"/>
    <w:rsid w:val="0073212B"/>
    <w:rsid w:val="00732E5B"/>
    <w:rsid w:val="00732F60"/>
    <w:rsid w:val="00733D6A"/>
    <w:rsid w:val="00734065"/>
    <w:rsid w:val="00734894"/>
    <w:rsid w:val="00735327"/>
    <w:rsid w:val="00735451"/>
    <w:rsid w:val="00740573"/>
    <w:rsid w:val="00741479"/>
    <w:rsid w:val="007414D2"/>
    <w:rsid w:val="007414DA"/>
    <w:rsid w:val="00742DB1"/>
    <w:rsid w:val="00743D97"/>
    <w:rsid w:val="007448D2"/>
    <w:rsid w:val="00744A73"/>
    <w:rsid w:val="00744DB8"/>
    <w:rsid w:val="007458F3"/>
    <w:rsid w:val="00745B3F"/>
    <w:rsid w:val="00745C28"/>
    <w:rsid w:val="007460FF"/>
    <w:rsid w:val="00747451"/>
    <w:rsid w:val="007474D4"/>
    <w:rsid w:val="00750B99"/>
    <w:rsid w:val="00750E9F"/>
    <w:rsid w:val="007510DB"/>
    <w:rsid w:val="007511A8"/>
    <w:rsid w:val="0075322D"/>
    <w:rsid w:val="00753D56"/>
    <w:rsid w:val="007564AE"/>
    <w:rsid w:val="00757591"/>
    <w:rsid w:val="00757633"/>
    <w:rsid w:val="00757A59"/>
    <w:rsid w:val="00757DD5"/>
    <w:rsid w:val="007601DE"/>
    <w:rsid w:val="007617A7"/>
    <w:rsid w:val="00762125"/>
    <w:rsid w:val="007635C3"/>
    <w:rsid w:val="00765A06"/>
    <w:rsid w:val="00765E06"/>
    <w:rsid w:val="00765F79"/>
    <w:rsid w:val="007706FF"/>
    <w:rsid w:val="00770891"/>
    <w:rsid w:val="00770C61"/>
    <w:rsid w:val="00771F03"/>
    <w:rsid w:val="00772BA3"/>
    <w:rsid w:val="007763FE"/>
    <w:rsid w:val="00776998"/>
    <w:rsid w:val="007776A2"/>
    <w:rsid w:val="00777849"/>
    <w:rsid w:val="0078000D"/>
    <w:rsid w:val="007802DA"/>
    <w:rsid w:val="00780A99"/>
    <w:rsid w:val="00781098"/>
    <w:rsid w:val="00781C4F"/>
    <w:rsid w:val="00782487"/>
    <w:rsid w:val="007829A0"/>
    <w:rsid w:val="00782A2E"/>
    <w:rsid w:val="00782B11"/>
    <w:rsid w:val="007836C0"/>
    <w:rsid w:val="00783799"/>
    <w:rsid w:val="00784823"/>
    <w:rsid w:val="00784B17"/>
    <w:rsid w:val="00784EDF"/>
    <w:rsid w:val="0078667E"/>
    <w:rsid w:val="007901AB"/>
    <w:rsid w:val="007919DC"/>
    <w:rsid w:val="00791B72"/>
    <w:rsid w:val="00791C7F"/>
    <w:rsid w:val="00793316"/>
    <w:rsid w:val="00794A2B"/>
    <w:rsid w:val="00795A3D"/>
    <w:rsid w:val="00796888"/>
    <w:rsid w:val="007A1137"/>
    <w:rsid w:val="007A1326"/>
    <w:rsid w:val="007A1854"/>
    <w:rsid w:val="007A1F5C"/>
    <w:rsid w:val="007A2B7B"/>
    <w:rsid w:val="007A3356"/>
    <w:rsid w:val="007A3508"/>
    <w:rsid w:val="007A36F3"/>
    <w:rsid w:val="007A42FA"/>
    <w:rsid w:val="007A4CEF"/>
    <w:rsid w:val="007A55A8"/>
    <w:rsid w:val="007A570D"/>
    <w:rsid w:val="007A6EBA"/>
    <w:rsid w:val="007A7A8D"/>
    <w:rsid w:val="007B0063"/>
    <w:rsid w:val="007B0126"/>
    <w:rsid w:val="007B0486"/>
    <w:rsid w:val="007B1F62"/>
    <w:rsid w:val="007B24C4"/>
    <w:rsid w:val="007B367C"/>
    <w:rsid w:val="007B4962"/>
    <w:rsid w:val="007B50E4"/>
    <w:rsid w:val="007B5236"/>
    <w:rsid w:val="007B542D"/>
    <w:rsid w:val="007B6038"/>
    <w:rsid w:val="007B6B2F"/>
    <w:rsid w:val="007B7905"/>
    <w:rsid w:val="007C057B"/>
    <w:rsid w:val="007C0DC4"/>
    <w:rsid w:val="007C1454"/>
    <w:rsid w:val="007C1661"/>
    <w:rsid w:val="007C1A9E"/>
    <w:rsid w:val="007C4207"/>
    <w:rsid w:val="007C6E38"/>
    <w:rsid w:val="007D212E"/>
    <w:rsid w:val="007D3038"/>
    <w:rsid w:val="007D458F"/>
    <w:rsid w:val="007D52EB"/>
    <w:rsid w:val="007D5655"/>
    <w:rsid w:val="007D569A"/>
    <w:rsid w:val="007D5A52"/>
    <w:rsid w:val="007D7CF5"/>
    <w:rsid w:val="007D7E58"/>
    <w:rsid w:val="007E2467"/>
    <w:rsid w:val="007E41AD"/>
    <w:rsid w:val="007E52EA"/>
    <w:rsid w:val="007E5E99"/>
    <w:rsid w:val="007E5E9E"/>
    <w:rsid w:val="007E70F2"/>
    <w:rsid w:val="007F0148"/>
    <w:rsid w:val="007F1493"/>
    <w:rsid w:val="007F15BC"/>
    <w:rsid w:val="007F2F61"/>
    <w:rsid w:val="007F3524"/>
    <w:rsid w:val="007F4CC8"/>
    <w:rsid w:val="007F5062"/>
    <w:rsid w:val="007F576D"/>
    <w:rsid w:val="007F637A"/>
    <w:rsid w:val="007F66A6"/>
    <w:rsid w:val="007F6A22"/>
    <w:rsid w:val="007F76BF"/>
    <w:rsid w:val="008003CD"/>
    <w:rsid w:val="00800512"/>
    <w:rsid w:val="00800785"/>
    <w:rsid w:val="00801687"/>
    <w:rsid w:val="008019EE"/>
    <w:rsid w:val="00802022"/>
    <w:rsid w:val="0080207C"/>
    <w:rsid w:val="008028A3"/>
    <w:rsid w:val="00803061"/>
    <w:rsid w:val="0080493E"/>
    <w:rsid w:val="008056C0"/>
    <w:rsid w:val="008059C1"/>
    <w:rsid w:val="0080662F"/>
    <w:rsid w:val="00806C91"/>
    <w:rsid w:val="0081065F"/>
    <w:rsid w:val="00810D21"/>
    <w:rsid w:val="00810E72"/>
    <w:rsid w:val="0081133A"/>
    <w:rsid w:val="0081179B"/>
    <w:rsid w:val="00812DCB"/>
    <w:rsid w:val="00813FA5"/>
    <w:rsid w:val="008145E2"/>
    <w:rsid w:val="00814736"/>
    <w:rsid w:val="0081523F"/>
    <w:rsid w:val="00816151"/>
    <w:rsid w:val="00817268"/>
    <w:rsid w:val="008203B7"/>
    <w:rsid w:val="00820BB7"/>
    <w:rsid w:val="00820E1B"/>
    <w:rsid w:val="008212BE"/>
    <w:rsid w:val="008218CF"/>
    <w:rsid w:val="00822D53"/>
    <w:rsid w:val="008233D2"/>
    <w:rsid w:val="008248E7"/>
    <w:rsid w:val="00824F02"/>
    <w:rsid w:val="00825595"/>
    <w:rsid w:val="00825D8F"/>
    <w:rsid w:val="00826BD1"/>
    <w:rsid w:val="00826C4F"/>
    <w:rsid w:val="00826DEB"/>
    <w:rsid w:val="00830A48"/>
    <w:rsid w:val="00830E82"/>
    <w:rsid w:val="00831C89"/>
    <w:rsid w:val="00832881"/>
    <w:rsid w:val="00832DA5"/>
    <w:rsid w:val="00832F4B"/>
    <w:rsid w:val="00833A2E"/>
    <w:rsid w:val="00833EDF"/>
    <w:rsid w:val="00834038"/>
    <w:rsid w:val="00835FD8"/>
    <w:rsid w:val="00837796"/>
    <w:rsid w:val="008377AF"/>
    <w:rsid w:val="00837952"/>
    <w:rsid w:val="008404C4"/>
    <w:rsid w:val="0084056D"/>
    <w:rsid w:val="00840741"/>
    <w:rsid w:val="00841080"/>
    <w:rsid w:val="008412F7"/>
    <w:rsid w:val="00841332"/>
    <w:rsid w:val="008414BB"/>
    <w:rsid w:val="00841B54"/>
    <w:rsid w:val="00842B55"/>
    <w:rsid w:val="008434A7"/>
    <w:rsid w:val="00843C1B"/>
    <w:rsid w:val="00843ED1"/>
    <w:rsid w:val="008442BE"/>
    <w:rsid w:val="00844E0C"/>
    <w:rsid w:val="00844E23"/>
    <w:rsid w:val="008455DA"/>
    <w:rsid w:val="008467D0"/>
    <w:rsid w:val="008470D0"/>
    <w:rsid w:val="00847241"/>
    <w:rsid w:val="008505DC"/>
    <w:rsid w:val="008509F0"/>
    <w:rsid w:val="00851875"/>
    <w:rsid w:val="0085193F"/>
    <w:rsid w:val="008520D7"/>
    <w:rsid w:val="00852357"/>
    <w:rsid w:val="00852B7B"/>
    <w:rsid w:val="00853A7B"/>
    <w:rsid w:val="0085448C"/>
    <w:rsid w:val="00855048"/>
    <w:rsid w:val="008563D3"/>
    <w:rsid w:val="00856E64"/>
    <w:rsid w:val="00860A52"/>
    <w:rsid w:val="00862490"/>
    <w:rsid w:val="00862960"/>
    <w:rsid w:val="00863532"/>
    <w:rsid w:val="00863B7D"/>
    <w:rsid w:val="00863FBA"/>
    <w:rsid w:val="008641E8"/>
    <w:rsid w:val="00864666"/>
    <w:rsid w:val="00865BBD"/>
    <w:rsid w:val="00865EC3"/>
    <w:rsid w:val="0086629C"/>
    <w:rsid w:val="00866415"/>
    <w:rsid w:val="0086672A"/>
    <w:rsid w:val="00866F04"/>
    <w:rsid w:val="00867469"/>
    <w:rsid w:val="00870610"/>
    <w:rsid w:val="008706EA"/>
    <w:rsid w:val="00870838"/>
    <w:rsid w:val="00870A3D"/>
    <w:rsid w:val="00870EEB"/>
    <w:rsid w:val="00871906"/>
    <w:rsid w:val="008729B2"/>
    <w:rsid w:val="008736AC"/>
    <w:rsid w:val="008739DE"/>
    <w:rsid w:val="00873AB3"/>
    <w:rsid w:val="00873EE0"/>
    <w:rsid w:val="00874C1F"/>
    <w:rsid w:val="00880A08"/>
    <w:rsid w:val="008813A0"/>
    <w:rsid w:val="00882E98"/>
    <w:rsid w:val="00883242"/>
    <w:rsid w:val="00883A31"/>
    <w:rsid w:val="00883A53"/>
    <w:rsid w:val="00885C59"/>
    <w:rsid w:val="00890C47"/>
    <w:rsid w:val="0089256F"/>
    <w:rsid w:val="00893CDB"/>
    <w:rsid w:val="00893D12"/>
    <w:rsid w:val="0089468F"/>
    <w:rsid w:val="008948CD"/>
    <w:rsid w:val="008949D5"/>
    <w:rsid w:val="00894B99"/>
    <w:rsid w:val="00895105"/>
    <w:rsid w:val="008952B1"/>
    <w:rsid w:val="00895316"/>
    <w:rsid w:val="008957E8"/>
    <w:rsid w:val="00895861"/>
    <w:rsid w:val="008974B5"/>
    <w:rsid w:val="00897B91"/>
    <w:rsid w:val="008A00A0"/>
    <w:rsid w:val="008A0836"/>
    <w:rsid w:val="008A1045"/>
    <w:rsid w:val="008A21F0"/>
    <w:rsid w:val="008A22E2"/>
    <w:rsid w:val="008A4425"/>
    <w:rsid w:val="008A48A9"/>
    <w:rsid w:val="008A4BC7"/>
    <w:rsid w:val="008A5B10"/>
    <w:rsid w:val="008A5B35"/>
    <w:rsid w:val="008A5DE5"/>
    <w:rsid w:val="008A66CF"/>
    <w:rsid w:val="008A7404"/>
    <w:rsid w:val="008B16CB"/>
    <w:rsid w:val="008B1DD8"/>
    <w:rsid w:val="008B1FDB"/>
    <w:rsid w:val="008B2A5B"/>
    <w:rsid w:val="008B367A"/>
    <w:rsid w:val="008B39AD"/>
    <w:rsid w:val="008B3D5F"/>
    <w:rsid w:val="008B4136"/>
    <w:rsid w:val="008B430F"/>
    <w:rsid w:val="008B44C9"/>
    <w:rsid w:val="008B4DA3"/>
    <w:rsid w:val="008B4FF4"/>
    <w:rsid w:val="008B6729"/>
    <w:rsid w:val="008B6B9E"/>
    <w:rsid w:val="008B7F83"/>
    <w:rsid w:val="008C085A"/>
    <w:rsid w:val="008C1A20"/>
    <w:rsid w:val="008C2260"/>
    <w:rsid w:val="008C2FB5"/>
    <w:rsid w:val="008C302C"/>
    <w:rsid w:val="008C4CAB"/>
    <w:rsid w:val="008C6461"/>
    <w:rsid w:val="008C6BA4"/>
    <w:rsid w:val="008C6C19"/>
    <w:rsid w:val="008C6F82"/>
    <w:rsid w:val="008C6FEE"/>
    <w:rsid w:val="008C7CBC"/>
    <w:rsid w:val="008D0067"/>
    <w:rsid w:val="008D125E"/>
    <w:rsid w:val="008D158D"/>
    <w:rsid w:val="008D1A74"/>
    <w:rsid w:val="008D1EC2"/>
    <w:rsid w:val="008D27FF"/>
    <w:rsid w:val="008D2929"/>
    <w:rsid w:val="008D5308"/>
    <w:rsid w:val="008D55BF"/>
    <w:rsid w:val="008D61E0"/>
    <w:rsid w:val="008D6722"/>
    <w:rsid w:val="008D6E1D"/>
    <w:rsid w:val="008D7AB2"/>
    <w:rsid w:val="008D7EC0"/>
    <w:rsid w:val="008E0259"/>
    <w:rsid w:val="008E3887"/>
    <w:rsid w:val="008E43E0"/>
    <w:rsid w:val="008E4A0E"/>
    <w:rsid w:val="008E4E59"/>
    <w:rsid w:val="008E5DEA"/>
    <w:rsid w:val="008F0115"/>
    <w:rsid w:val="008F0383"/>
    <w:rsid w:val="008F16D6"/>
    <w:rsid w:val="008F1F6A"/>
    <w:rsid w:val="008F260C"/>
    <w:rsid w:val="008F28E7"/>
    <w:rsid w:val="008F2B3C"/>
    <w:rsid w:val="008F2E58"/>
    <w:rsid w:val="008F3550"/>
    <w:rsid w:val="008F3EDF"/>
    <w:rsid w:val="008F56DB"/>
    <w:rsid w:val="008F6928"/>
    <w:rsid w:val="0090053B"/>
    <w:rsid w:val="00900E59"/>
    <w:rsid w:val="00900FCF"/>
    <w:rsid w:val="0090126C"/>
    <w:rsid w:val="00901298"/>
    <w:rsid w:val="009019BB"/>
    <w:rsid w:val="00902919"/>
    <w:rsid w:val="00902D74"/>
    <w:rsid w:val="0090315B"/>
    <w:rsid w:val="009033B0"/>
    <w:rsid w:val="00904350"/>
    <w:rsid w:val="0090504C"/>
    <w:rsid w:val="009053A8"/>
    <w:rsid w:val="00905926"/>
    <w:rsid w:val="0090604A"/>
    <w:rsid w:val="009071D8"/>
    <w:rsid w:val="009078AB"/>
    <w:rsid w:val="0091055E"/>
    <w:rsid w:val="0091094F"/>
    <w:rsid w:val="00912C5D"/>
    <w:rsid w:val="00912EC7"/>
    <w:rsid w:val="00913D40"/>
    <w:rsid w:val="00914FDF"/>
    <w:rsid w:val="009153A2"/>
    <w:rsid w:val="0091571A"/>
    <w:rsid w:val="00915AC4"/>
    <w:rsid w:val="00915E5D"/>
    <w:rsid w:val="00916822"/>
    <w:rsid w:val="0091692D"/>
    <w:rsid w:val="00920A1E"/>
    <w:rsid w:val="00920C28"/>
    <w:rsid w:val="00920C71"/>
    <w:rsid w:val="00920E4B"/>
    <w:rsid w:val="00921E30"/>
    <w:rsid w:val="009227DD"/>
    <w:rsid w:val="00923015"/>
    <w:rsid w:val="009234D0"/>
    <w:rsid w:val="00923B16"/>
    <w:rsid w:val="00925013"/>
    <w:rsid w:val="00925024"/>
    <w:rsid w:val="00925655"/>
    <w:rsid w:val="00925733"/>
    <w:rsid w:val="009257A8"/>
    <w:rsid w:val="009261C8"/>
    <w:rsid w:val="00926667"/>
    <w:rsid w:val="00926D03"/>
    <w:rsid w:val="00926F76"/>
    <w:rsid w:val="0092796B"/>
    <w:rsid w:val="009279CA"/>
    <w:rsid w:val="00927DB3"/>
    <w:rsid w:val="00927E08"/>
    <w:rsid w:val="00930429"/>
    <w:rsid w:val="00930D17"/>
    <w:rsid w:val="00930ED6"/>
    <w:rsid w:val="00931206"/>
    <w:rsid w:val="00932077"/>
    <w:rsid w:val="00932A03"/>
    <w:rsid w:val="0093313E"/>
    <w:rsid w:val="009331F9"/>
    <w:rsid w:val="00934012"/>
    <w:rsid w:val="00934EC8"/>
    <w:rsid w:val="0093530F"/>
    <w:rsid w:val="00935455"/>
    <w:rsid w:val="0093592F"/>
    <w:rsid w:val="00935A72"/>
    <w:rsid w:val="00935C1E"/>
    <w:rsid w:val="009363F0"/>
    <w:rsid w:val="0093688D"/>
    <w:rsid w:val="00940155"/>
    <w:rsid w:val="00940799"/>
    <w:rsid w:val="0094165A"/>
    <w:rsid w:val="00942056"/>
    <w:rsid w:val="009429D1"/>
    <w:rsid w:val="00942E67"/>
    <w:rsid w:val="00943299"/>
    <w:rsid w:val="009438A7"/>
    <w:rsid w:val="009458AF"/>
    <w:rsid w:val="00946555"/>
    <w:rsid w:val="00950467"/>
    <w:rsid w:val="00950A1A"/>
    <w:rsid w:val="009520A1"/>
    <w:rsid w:val="009522E2"/>
    <w:rsid w:val="0095259D"/>
    <w:rsid w:val="009528C1"/>
    <w:rsid w:val="009532C7"/>
    <w:rsid w:val="00953891"/>
    <w:rsid w:val="00953E82"/>
    <w:rsid w:val="009556AF"/>
    <w:rsid w:val="0095573B"/>
    <w:rsid w:val="00955D6C"/>
    <w:rsid w:val="00956A5C"/>
    <w:rsid w:val="009576B7"/>
    <w:rsid w:val="00960547"/>
    <w:rsid w:val="00960CCA"/>
    <w:rsid w:val="00960E03"/>
    <w:rsid w:val="009624AB"/>
    <w:rsid w:val="009625A8"/>
    <w:rsid w:val="00962843"/>
    <w:rsid w:val="009634F6"/>
    <w:rsid w:val="00963579"/>
    <w:rsid w:val="0096422F"/>
    <w:rsid w:val="00964AE3"/>
    <w:rsid w:val="00965F05"/>
    <w:rsid w:val="0096600D"/>
    <w:rsid w:val="00966A79"/>
    <w:rsid w:val="0096720F"/>
    <w:rsid w:val="0097036E"/>
    <w:rsid w:val="00970572"/>
    <w:rsid w:val="009718BF"/>
    <w:rsid w:val="0097217A"/>
    <w:rsid w:val="00973DB2"/>
    <w:rsid w:val="00974135"/>
    <w:rsid w:val="009762B0"/>
    <w:rsid w:val="009805AD"/>
    <w:rsid w:val="00981475"/>
    <w:rsid w:val="00981668"/>
    <w:rsid w:val="00981FBB"/>
    <w:rsid w:val="00983D52"/>
    <w:rsid w:val="00984331"/>
    <w:rsid w:val="00984C07"/>
    <w:rsid w:val="00984E3D"/>
    <w:rsid w:val="009854BA"/>
    <w:rsid w:val="009859EE"/>
    <w:rsid w:val="00985F69"/>
    <w:rsid w:val="00986027"/>
    <w:rsid w:val="00987813"/>
    <w:rsid w:val="00990C18"/>
    <w:rsid w:val="00990C46"/>
    <w:rsid w:val="009916D8"/>
    <w:rsid w:val="00991DEF"/>
    <w:rsid w:val="00992659"/>
    <w:rsid w:val="0099359F"/>
    <w:rsid w:val="00993AD2"/>
    <w:rsid w:val="00993B98"/>
    <w:rsid w:val="00993F37"/>
    <w:rsid w:val="009944F9"/>
    <w:rsid w:val="00994BBD"/>
    <w:rsid w:val="00994E41"/>
    <w:rsid w:val="00994F14"/>
    <w:rsid w:val="00995954"/>
    <w:rsid w:val="00995E81"/>
    <w:rsid w:val="00996470"/>
    <w:rsid w:val="00996603"/>
    <w:rsid w:val="00997433"/>
    <w:rsid w:val="009974B3"/>
    <w:rsid w:val="00997D5D"/>
    <w:rsid w:val="00997EB0"/>
    <w:rsid w:val="00997F5D"/>
    <w:rsid w:val="009A097A"/>
    <w:rsid w:val="009A09AC"/>
    <w:rsid w:val="009A1BBC"/>
    <w:rsid w:val="009A2864"/>
    <w:rsid w:val="009A286D"/>
    <w:rsid w:val="009A2A0A"/>
    <w:rsid w:val="009A2F92"/>
    <w:rsid w:val="009A313E"/>
    <w:rsid w:val="009A33A2"/>
    <w:rsid w:val="009A3420"/>
    <w:rsid w:val="009A36A9"/>
    <w:rsid w:val="009A3EAC"/>
    <w:rsid w:val="009A40D9"/>
    <w:rsid w:val="009A43A5"/>
    <w:rsid w:val="009A6478"/>
    <w:rsid w:val="009A6C61"/>
    <w:rsid w:val="009A7EE7"/>
    <w:rsid w:val="009B08F7"/>
    <w:rsid w:val="009B1412"/>
    <w:rsid w:val="009B165F"/>
    <w:rsid w:val="009B1738"/>
    <w:rsid w:val="009B18CE"/>
    <w:rsid w:val="009B224C"/>
    <w:rsid w:val="009B2274"/>
    <w:rsid w:val="009B2E67"/>
    <w:rsid w:val="009B412C"/>
    <w:rsid w:val="009B417F"/>
    <w:rsid w:val="009B4483"/>
    <w:rsid w:val="009B4834"/>
    <w:rsid w:val="009B57C6"/>
    <w:rsid w:val="009B5879"/>
    <w:rsid w:val="009B5A96"/>
    <w:rsid w:val="009B5CDC"/>
    <w:rsid w:val="009B6030"/>
    <w:rsid w:val="009C0698"/>
    <w:rsid w:val="009C098A"/>
    <w:rsid w:val="009C0DA0"/>
    <w:rsid w:val="009C1693"/>
    <w:rsid w:val="009C1AD9"/>
    <w:rsid w:val="009C1FCA"/>
    <w:rsid w:val="009C2C67"/>
    <w:rsid w:val="009C3001"/>
    <w:rsid w:val="009C44C9"/>
    <w:rsid w:val="009C5285"/>
    <w:rsid w:val="009C575A"/>
    <w:rsid w:val="009C65D7"/>
    <w:rsid w:val="009C69B7"/>
    <w:rsid w:val="009C72FE"/>
    <w:rsid w:val="009C7379"/>
    <w:rsid w:val="009C7F60"/>
    <w:rsid w:val="009D0C17"/>
    <w:rsid w:val="009D1902"/>
    <w:rsid w:val="009D1CF6"/>
    <w:rsid w:val="009D1EBE"/>
    <w:rsid w:val="009D2409"/>
    <w:rsid w:val="009D2983"/>
    <w:rsid w:val="009D36ED"/>
    <w:rsid w:val="009D382C"/>
    <w:rsid w:val="009D4F4A"/>
    <w:rsid w:val="009D5057"/>
    <w:rsid w:val="009D547D"/>
    <w:rsid w:val="009D572A"/>
    <w:rsid w:val="009D620A"/>
    <w:rsid w:val="009D67D9"/>
    <w:rsid w:val="009D703E"/>
    <w:rsid w:val="009D7742"/>
    <w:rsid w:val="009D7D50"/>
    <w:rsid w:val="009E037B"/>
    <w:rsid w:val="009E05EC"/>
    <w:rsid w:val="009E0CF8"/>
    <w:rsid w:val="009E16BB"/>
    <w:rsid w:val="009E1DB6"/>
    <w:rsid w:val="009E29B3"/>
    <w:rsid w:val="009E45CB"/>
    <w:rsid w:val="009E56EB"/>
    <w:rsid w:val="009E6AB6"/>
    <w:rsid w:val="009E6B21"/>
    <w:rsid w:val="009E6EFE"/>
    <w:rsid w:val="009E7F27"/>
    <w:rsid w:val="009F0734"/>
    <w:rsid w:val="009F1577"/>
    <w:rsid w:val="009F1A7D"/>
    <w:rsid w:val="009F2671"/>
    <w:rsid w:val="009F3431"/>
    <w:rsid w:val="009F3838"/>
    <w:rsid w:val="009F3ECD"/>
    <w:rsid w:val="009F4B19"/>
    <w:rsid w:val="009F565A"/>
    <w:rsid w:val="009F5DF8"/>
    <w:rsid w:val="009F5F05"/>
    <w:rsid w:val="009F62D3"/>
    <w:rsid w:val="009F7315"/>
    <w:rsid w:val="009F73D1"/>
    <w:rsid w:val="009F74D8"/>
    <w:rsid w:val="00A00D40"/>
    <w:rsid w:val="00A017B5"/>
    <w:rsid w:val="00A04A93"/>
    <w:rsid w:val="00A05B76"/>
    <w:rsid w:val="00A05C44"/>
    <w:rsid w:val="00A06288"/>
    <w:rsid w:val="00A0695F"/>
    <w:rsid w:val="00A07074"/>
    <w:rsid w:val="00A07569"/>
    <w:rsid w:val="00A07749"/>
    <w:rsid w:val="00A078FB"/>
    <w:rsid w:val="00A10CE1"/>
    <w:rsid w:val="00A10CED"/>
    <w:rsid w:val="00A1101B"/>
    <w:rsid w:val="00A128C6"/>
    <w:rsid w:val="00A13EC5"/>
    <w:rsid w:val="00A143CE"/>
    <w:rsid w:val="00A15DA8"/>
    <w:rsid w:val="00A16D9B"/>
    <w:rsid w:val="00A20404"/>
    <w:rsid w:val="00A20422"/>
    <w:rsid w:val="00A207E7"/>
    <w:rsid w:val="00A20A48"/>
    <w:rsid w:val="00A21A49"/>
    <w:rsid w:val="00A231E9"/>
    <w:rsid w:val="00A25AD2"/>
    <w:rsid w:val="00A25E56"/>
    <w:rsid w:val="00A2795F"/>
    <w:rsid w:val="00A300E8"/>
    <w:rsid w:val="00A30743"/>
    <w:rsid w:val="00A307AE"/>
    <w:rsid w:val="00A32490"/>
    <w:rsid w:val="00A3281D"/>
    <w:rsid w:val="00A35E8B"/>
    <w:rsid w:val="00A3669F"/>
    <w:rsid w:val="00A37C65"/>
    <w:rsid w:val="00A411FE"/>
    <w:rsid w:val="00A41A01"/>
    <w:rsid w:val="00A42735"/>
    <w:rsid w:val="00A429A9"/>
    <w:rsid w:val="00A439C8"/>
    <w:rsid w:val="00A43CFF"/>
    <w:rsid w:val="00A43EA2"/>
    <w:rsid w:val="00A45B70"/>
    <w:rsid w:val="00A46ACB"/>
    <w:rsid w:val="00A47719"/>
    <w:rsid w:val="00A47EAB"/>
    <w:rsid w:val="00A5068D"/>
    <w:rsid w:val="00A509B4"/>
    <w:rsid w:val="00A527E4"/>
    <w:rsid w:val="00A52B18"/>
    <w:rsid w:val="00A53224"/>
    <w:rsid w:val="00A533D2"/>
    <w:rsid w:val="00A5427A"/>
    <w:rsid w:val="00A54C7B"/>
    <w:rsid w:val="00A54CFD"/>
    <w:rsid w:val="00A557C6"/>
    <w:rsid w:val="00A5639F"/>
    <w:rsid w:val="00A57040"/>
    <w:rsid w:val="00A58BA2"/>
    <w:rsid w:val="00A60064"/>
    <w:rsid w:val="00A61121"/>
    <w:rsid w:val="00A617E4"/>
    <w:rsid w:val="00A624E1"/>
    <w:rsid w:val="00A62947"/>
    <w:rsid w:val="00A636B7"/>
    <w:rsid w:val="00A64F90"/>
    <w:rsid w:val="00A65497"/>
    <w:rsid w:val="00A65A2B"/>
    <w:rsid w:val="00A6634F"/>
    <w:rsid w:val="00A70170"/>
    <w:rsid w:val="00A7079F"/>
    <w:rsid w:val="00A70A8F"/>
    <w:rsid w:val="00A726C7"/>
    <w:rsid w:val="00A73F75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387"/>
    <w:rsid w:val="00A82923"/>
    <w:rsid w:val="00A82FD3"/>
    <w:rsid w:val="00A83181"/>
    <w:rsid w:val="00A83205"/>
    <w:rsid w:val="00A8372C"/>
    <w:rsid w:val="00A855FA"/>
    <w:rsid w:val="00A90555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273"/>
    <w:rsid w:val="00A9772A"/>
    <w:rsid w:val="00AA05E9"/>
    <w:rsid w:val="00AA18E2"/>
    <w:rsid w:val="00AA22B0"/>
    <w:rsid w:val="00AA2B19"/>
    <w:rsid w:val="00AA2CB8"/>
    <w:rsid w:val="00AA320D"/>
    <w:rsid w:val="00AA3B89"/>
    <w:rsid w:val="00AA5B21"/>
    <w:rsid w:val="00AA5E50"/>
    <w:rsid w:val="00AA642B"/>
    <w:rsid w:val="00AA6BB9"/>
    <w:rsid w:val="00AB0677"/>
    <w:rsid w:val="00AB1983"/>
    <w:rsid w:val="00AB1C00"/>
    <w:rsid w:val="00AB23C3"/>
    <w:rsid w:val="00AB24DB"/>
    <w:rsid w:val="00AB2862"/>
    <w:rsid w:val="00AB2F26"/>
    <w:rsid w:val="00AB35D0"/>
    <w:rsid w:val="00AB54EE"/>
    <w:rsid w:val="00AB5589"/>
    <w:rsid w:val="00AB6734"/>
    <w:rsid w:val="00AB72B1"/>
    <w:rsid w:val="00AB77E7"/>
    <w:rsid w:val="00AC1DCF"/>
    <w:rsid w:val="00AC1F7A"/>
    <w:rsid w:val="00AC23B1"/>
    <w:rsid w:val="00AC260E"/>
    <w:rsid w:val="00AC2AF9"/>
    <w:rsid w:val="00AC2F71"/>
    <w:rsid w:val="00AC47A6"/>
    <w:rsid w:val="00AC60C5"/>
    <w:rsid w:val="00AC6785"/>
    <w:rsid w:val="00AC78ED"/>
    <w:rsid w:val="00AD02D3"/>
    <w:rsid w:val="00AD24C3"/>
    <w:rsid w:val="00AD3675"/>
    <w:rsid w:val="00AD56A9"/>
    <w:rsid w:val="00AD5E61"/>
    <w:rsid w:val="00AD69C4"/>
    <w:rsid w:val="00AD6F0C"/>
    <w:rsid w:val="00AD7693"/>
    <w:rsid w:val="00AE1C5F"/>
    <w:rsid w:val="00AE1FB1"/>
    <w:rsid w:val="00AE2069"/>
    <w:rsid w:val="00AE206A"/>
    <w:rsid w:val="00AE22C6"/>
    <w:rsid w:val="00AE23DD"/>
    <w:rsid w:val="00AE3899"/>
    <w:rsid w:val="00AE5A2D"/>
    <w:rsid w:val="00AE6CD2"/>
    <w:rsid w:val="00AE776A"/>
    <w:rsid w:val="00AF0AFA"/>
    <w:rsid w:val="00AF1B3F"/>
    <w:rsid w:val="00AF1CBE"/>
    <w:rsid w:val="00AF1F68"/>
    <w:rsid w:val="00AF25A5"/>
    <w:rsid w:val="00AF27B7"/>
    <w:rsid w:val="00AF2BB2"/>
    <w:rsid w:val="00AF3C5D"/>
    <w:rsid w:val="00AF4B94"/>
    <w:rsid w:val="00AF726A"/>
    <w:rsid w:val="00AF7AB4"/>
    <w:rsid w:val="00AF7B91"/>
    <w:rsid w:val="00AF7DFA"/>
    <w:rsid w:val="00B00015"/>
    <w:rsid w:val="00B0143C"/>
    <w:rsid w:val="00B01D3F"/>
    <w:rsid w:val="00B024E4"/>
    <w:rsid w:val="00B0305D"/>
    <w:rsid w:val="00B03D04"/>
    <w:rsid w:val="00B043A6"/>
    <w:rsid w:val="00B06DE8"/>
    <w:rsid w:val="00B07AE1"/>
    <w:rsid w:val="00B07B0F"/>
    <w:rsid w:val="00B07D23"/>
    <w:rsid w:val="00B1141B"/>
    <w:rsid w:val="00B12968"/>
    <w:rsid w:val="00B12AB6"/>
    <w:rsid w:val="00B131FF"/>
    <w:rsid w:val="00B13498"/>
    <w:rsid w:val="00B13DA2"/>
    <w:rsid w:val="00B1672A"/>
    <w:rsid w:val="00B16E71"/>
    <w:rsid w:val="00B174BD"/>
    <w:rsid w:val="00B200C9"/>
    <w:rsid w:val="00B20690"/>
    <w:rsid w:val="00B20B2A"/>
    <w:rsid w:val="00B2129B"/>
    <w:rsid w:val="00B22FA7"/>
    <w:rsid w:val="00B242B7"/>
    <w:rsid w:val="00B24845"/>
    <w:rsid w:val="00B2573E"/>
    <w:rsid w:val="00B26370"/>
    <w:rsid w:val="00B27039"/>
    <w:rsid w:val="00B27742"/>
    <w:rsid w:val="00B27D18"/>
    <w:rsid w:val="00B300DB"/>
    <w:rsid w:val="00B32BEC"/>
    <w:rsid w:val="00B32DE9"/>
    <w:rsid w:val="00B3372B"/>
    <w:rsid w:val="00B3446E"/>
    <w:rsid w:val="00B35B87"/>
    <w:rsid w:val="00B35E52"/>
    <w:rsid w:val="00B36C7B"/>
    <w:rsid w:val="00B40556"/>
    <w:rsid w:val="00B40ED1"/>
    <w:rsid w:val="00B43107"/>
    <w:rsid w:val="00B45111"/>
    <w:rsid w:val="00B45922"/>
    <w:rsid w:val="00B45AC4"/>
    <w:rsid w:val="00B45E0A"/>
    <w:rsid w:val="00B47334"/>
    <w:rsid w:val="00B47A18"/>
    <w:rsid w:val="00B47BB5"/>
    <w:rsid w:val="00B51CD5"/>
    <w:rsid w:val="00B537FE"/>
    <w:rsid w:val="00B53824"/>
    <w:rsid w:val="00B53857"/>
    <w:rsid w:val="00B54009"/>
    <w:rsid w:val="00B54B6C"/>
    <w:rsid w:val="00B5535C"/>
    <w:rsid w:val="00B56FB1"/>
    <w:rsid w:val="00B6083F"/>
    <w:rsid w:val="00B60BB1"/>
    <w:rsid w:val="00B61396"/>
    <w:rsid w:val="00B61504"/>
    <w:rsid w:val="00B618CA"/>
    <w:rsid w:val="00B62E95"/>
    <w:rsid w:val="00B63ABC"/>
    <w:rsid w:val="00B64D3D"/>
    <w:rsid w:val="00B64F0A"/>
    <w:rsid w:val="00B6562C"/>
    <w:rsid w:val="00B65B25"/>
    <w:rsid w:val="00B65E69"/>
    <w:rsid w:val="00B666E5"/>
    <w:rsid w:val="00B6729E"/>
    <w:rsid w:val="00B70142"/>
    <w:rsid w:val="00B70164"/>
    <w:rsid w:val="00B711A7"/>
    <w:rsid w:val="00B713CF"/>
    <w:rsid w:val="00B71ED7"/>
    <w:rsid w:val="00B720C9"/>
    <w:rsid w:val="00B7391B"/>
    <w:rsid w:val="00B73ACC"/>
    <w:rsid w:val="00B743E7"/>
    <w:rsid w:val="00B74B80"/>
    <w:rsid w:val="00B768A9"/>
    <w:rsid w:val="00B76CA6"/>
    <w:rsid w:val="00B76E90"/>
    <w:rsid w:val="00B771CD"/>
    <w:rsid w:val="00B77469"/>
    <w:rsid w:val="00B778F6"/>
    <w:rsid w:val="00B77FD5"/>
    <w:rsid w:val="00B8005C"/>
    <w:rsid w:val="00B80D79"/>
    <w:rsid w:val="00B82E5F"/>
    <w:rsid w:val="00B835C9"/>
    <w:rsid w:val="00B85227"/>
    <w:rsid w:val="00B8666B"/>
    <w:rsid w:val="00B8F4E2"/>
    <w:rsid w:val="00B904F4"/>
    <w:rsid w:val="00B9084B"/>
    <w:rsid w:val="00B90BD1"/>
    <w:rsid w:val="00B92536"/>
    <w:rsid w:val="00B9274D"/>
    <w:rsid w:val="00B929CC"/>
    <w:rsid w:val="00B938CD"/>
    <w:rsid w:val="00B94207"/>
    <w:rsid w:val="00B945D4"/>
    <w:rsid w:val="00B9473A"/>
    <w:rsid w:val="00B9506C"/>
    <w:rsid w:val="00B95FE6"/>
    <w:rsid w:val="00B965B7"/>
    <w:rsid w:val="00B97B50"/>
    <w:rsid w:val="00BA1792"/>
    <w:rsid w:val="00BA3959"/>
    <w:rsid w:val="00BA510E"/>
    <w:rsid w:val="00BA563D"/>
    <w:rsid w:val="00BA5C6D"/>
    <w:rsid w:val="00BA62F8"/>
    <w:rsid w:val="00BA6B21"/>
    <w:rsid w:val="00BA7E33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707"/>
    <w:rsid w:val="00BC0AF1"/>
    <w:rsid w:val="00BC1E2F"/>
    <w:rsid w:val="00BC27BE"/>
    <w:rsid w:val="00BC3779"/>
    <w:rsid w:val="00BC41A0"/>
    <w:rsid w:val="00BC42A8"/>
    <w:rsid w:val="00BC43D8"/>
    <w:rsid w:val="00BC5070"/>
    <w:rsid w:val="00BC7445"/>
    <w:rsid w:val="00BD0186"/>
    <w:rsid w:val="00BD1661"/>
    <w:rsid w:val="00BD27DB"/>
    <w:rsid w:val="00BD56E1"/>
    <w:rsid w:val="00BD5AFF"/>
    <w:rsid w:val="00BD6178"/>
    <w:rsid w:val="00BD6348"/>
    <w:rsid w:val="00BD6F9F"/>
    <w:rsid w:val="00BD78C8"/>
    <w:rsid w:val="00BD7ED4"/>
    <w:rsid w:val="00BE0263"/>
    <w:rsid w:val="00BE095F"/>
    <w:rsid w:val="00BE147F"/>
    <w:rsid w:val="00BE1BBC"/>
    <w:rsid w:val="00BE2BB6"/>
    <w:rsid w:val="00BE3946"/>
    <w:rsid w:val="00BE46B5"/>
    <w:rsid w:val="00BE6663"/>
    <w:rsid w:val="00BE6E4A"/>
    <w:rsid w:val="00BF0917"/>
    <w:rsid w:val="00BF0CD7"/>
    <w:rsid w:val="00BF143E"/>
    <w:rsid w:val="00BF15CE"/>
    <w:rsid w:val="00BF2157"/>
    <w:rsid w:val="00BF2EA6"/>
    <w:rsid w:val="00BF2FC3"/>
    <w:rsid w:val="00BF326D"/>
    <w:rsid w:val="00BF3551"/>
    <w:rsid w:val="00BF37C3"/>
    <w:rsid w:val="00BF4F07"/>
    <w:rsid w:val="00BF511D"/>
    <w:rsid w:val="00BF695B"/>
    <w:rsid w:val="00BF6A14"/>
    <w:rsid w:val="00BF6F29"/>
    <w:rsid w:val="00BF71B0"/>
    <w:rsid w:val="00BF7412"/>
    <w:rsid w:val="00BF8BA8"/>
    <w:rsid w:val="00BFD8BE"/>
    <w:rsid w:val="00C0161F"/>
    <w:rsid w:val="00C030BD"/>
    <w:rsid w:val="00C03624"/>
    <w:rsid w:val="00C036C3"/>
    <w:rsid w:val="00C03CCA"/>
    <w:rsid w:val="00C040E8"/>
    <w:rsid w:val="00C04606"/>
    <w:rsid w:val="00C0499E"/>
    <w:rsid w:val="00C04F4A"/>
    <w:rsid w:val="00C06484"/>
    <w:rsid w:val="00C065B3"/>
    <w:rsid w:val="00C07776"/>
    <w:rsid w:val="00C07C0D"/>
    <w:rsid w:val="00C10020"/>
    <w:rsid w:val="00C10210"/>
    <w:rsid w:val="00C1035C"/>
    <w:rsid w:val="00C1140E"/>
    <w:rsid w:val="00C1358F"/>
    <w:rsid w:val="00C13C2A"/>
    <w:rsid w:val="00C13CE8"/>
    <w:rsid w:val="00C14187"/>
    <w:rsid w:val="00C14E39"/>
    <w:rsid w:val="00C15151"/>
    <w:rsid w:val="00C179BC"/>
    <w:rsid w:val="00C17AE6"/>
    <w:rsid w:val="00C17F8C"/>
    <w:rsid w:val="00C20061"/>
    <w:rsid w:val="00C20E24"/>
    <w:rsid w:val="00C211E6"/>
    <w:rsid w:val="00C22446"/>
    <w:rsid w:val="00C22681"/>
    <w:rsid w:val="00C22FB5"/>
    <w:rsid w:val="00C240DE"/>
    <w:rsid w:val="00C24236"/>
    <w:rsid w:val="00C24CBF"/>
    <w:rsid w:val="00C25C66"/>
    <w:rsid w:val="00C2710B"/>
    <w:rsid w:val="00C279C2"/>
    <w:rsid w:val="00C31534"/>
    <w:rsid w:val="00C3183E"/>
    <w:rsid w:val="00C33531"/>
    <w:rsid w:val="00C33B9E"/>
    <w:rsid w:val="00C34194"/>
    <w:rsid w:val="00C3431F"/>
    <w:rsid w:val="00C3439B"/>
    <w:rsid w:val="00C35EF7"/>
    <w:rsid w:val="00C365E7"/>
    <w:rsid w:val="00C370C2"/>
    <w:rsid w:val="00C372A3"/>
    <w:rsid w:val="00C37BAE"/>
    <w:rsid w:val="00C4043D"/>
    <w:rsid w:val="00C40DAA"/>
    <w:rsid w:val="00C41F7E"/>
    <w:rsid w:val="00C42A1B"/>
    <w:rsid w:val="00C42B41"/>
    <w:rsid w:val="00C42C1F"/>
    <w:rsid w:val="00C430B3"/>
    <w:rsid w:val="00C43311"/>
    <w:rsid w:val="00C4438B"/>
    <w:rsid w:val="00C44A68"/>
    <w:rsid w:val="00C44A8D"/>
    <w:rsid w:val="00C44CF8"/>
    <w:rsid w:val="00C45B91"/>
    <w:rsid w:val="00C460A1"/>
    <w:rsid w:val="00C4789C"/>
    <w:rsid w:val="00C52ACA"/>
    <w:rsid w:val="00C52C02"/>
    <w:rsid w:val="00C52DCB"/>
    <w:rsid w:val="00C54E2B"/>
    <w:rsid w:val="00C57EE8"/>
    <w:rsid w:val="00C61072"/>
    <w:rsid w:val="00C6243C"/>
    <w:rsid w:val="00C62F54"/>
    <w:rsid w:val="00C63AEA"/>
    <w:rsid w:val="00C67B16"/>
    <w:rsid w:val="00C67BBF"/>
    <w:rsid w:val="00C70168"/>
    <w:rsid w:val="00C7021B"/>
    <w:rsid w:val="00C718DD"/>
    <w:rsid w:val="00C71AFB"/>
    <w:rsid w:val="00C731B3"/>
    <w:rsid w:val="00C74707"/>
    <w:rsid w:val="00C75BB3"/>
    <w:rsid w:val="00C767C7"/>
    <w:rsid w:val="00C779FD"/>
    <w:rsid w:val="00C77D84"/>
    <w:rsid w:val="00C80B9E"/>
    <w:rsid w:val="00C812B2"/>
    <w:rsid w:val="00C841B7"/>
    <w:rsid w:val="00C84A6C"/>
    <w:rsid w:val="00C84DE4"/>
    <w:rsid w:val="00C8667D"/>
    <w:rsid w:val="00C86967"/>
    <w:rsid w:val="00C87517"/>
    <w:rsid w:val="00C928A8"/>
    <w:rsid w:val="00C93044"/>
    <w:rsid w:val="00C94C1E"/>
    <w:rsid w:val="00C95246"/>
    <w:rsid w:val="00C955AD"/>
    <w:rsid w:val="00C97D55"/>
    <w:rsid w:val="00CA103E"/>
    <w:rsid w:val="00CA1128"/>
    <w:rsid w:val="00CA3331"/>
    <w:rsid w:val="00CA3CFD"/>
    <w:rsid w:val="00CA59DF"/>
    <w:rsid w:val="00CA6C45"/>
    <w:rsid w:val="00CA74F6"/>
    <w:rsid w:val="00CA7603"/>
    <w:rsid w:val="00CB33A3"/>
    <w:rsid w:val="00CB364E"/>
    <w:rsid w:val="00CB37B8"/>
    <w:rsid w:val="00CB443F"/>
    <w:rsid w:val="00CB4767"/>
    <w:rsid w:val="00CB4B6C"/>
    <w:rsid w:val="00CB4F1A"/>
    <w:rsid w:val="00CB4FC6"/>
    <w:rsid w:val="00CB58B4"/>
    <w:rsid w:val="00CB5AF4"/>
    <w:rsid w:val="00CB6577"/>
    <w:rsid w:val="00CB6768"/>
    <w:rsid w:val="00CB74C7"/>
    <w:rsid w:val="00CB7675"/>
    <w:rsid w:val="00CC085D"/>
    <w:rsid w:val="00CC16A4"/>
    <w:rsid w:val="00CC1FE9"/>
    <w:rsid w:val="00CC2460"/>
    <w:rsid w:val="00CC3B49"/>
    <w:rsid w:val="00CC3D04"/>
    <w:rsid w:val="00CC454C"/>
    <w:rsid w:val="00CC4AF7"/>
    <w:rsid w:val="00CC51E5"/>
    <w:rsid w:val="00CC54E5"/>
    <w:rsid w:val="00CC55FF"/>
    <w:rsid w:val="00CC5D67"/>
    <w:rsid w:val="00CC6B96"/>
    <w:rsid w:val="00CC6F04"/>
    <w:rsid w:val="00CC7B94"/>
    <w:rsid w:val="00CD2C71"/>
    <w:rsid w:val="00CD2D47"/>
    <w:rsid w:val="00CD3579"/>
    <w:rsid w:val="00CD4467"/>
    <w:rsid w:val="00CD4BDA"/>
    <w:rsid w:val="00CD5B5C"/>
    <w:rsid w:val="00CD6E8E"/>
    <w:rsid w:val="00CE161F"/>
    <w:rsid w:val="00CE2331"/>
    <w:rsid w:val="00CE25DF"/>
    <w:rsid w:val="00CE2CC6"/>
    <w:rsid w:val="00CE3529"/>
    <w:rsid w:val="00CE3651"/>
    <w:rsid w:val="00CE4320"/>
    <w:rsid w:val="00CE5D9A"/>
    <w:rsid w:val="00CE684F"/>
    <w:rsid w:val="00CE76CD"/>
    <w:rsid w:val="00CF0B65"/>
    <w:rsid w:val="00CF17F5"/>
    <w:rsid w:val="00CF1C1F"/>
    <w:rsid w:val="00CF2A1B"/>
    <w:rsid w:val="00CF3B5E"/>
    <w:rsid w:val="00CF3BA6"/>
    <w:rsid w:val="00CF4E8C"/>
    <w:rsid w:val="00CF51E4"/>
    <w:rsid w:val="00CF6913"/>
    <w:rsid w:val="00CF77FE"/>
    <w:rsid w:val="00CF7AA7"/>
    <w:rsid w:val="00D006CF"/>
    <w:rsid w:val="00D007DF"/>
    <w:rsid w:val="00D008A6"/>
    <w:rsid w:val="00D00960"/>
    <w:rsid w:val="00D00B74"/>
    <w:rsid w:val="00D015F0"/>
    <w:rsid w:val="00D034F8"/>
    <w:rsid w:val="00D0447B"/>
    <w:rsid w:val="00D04894"/>
    <w:rsid w:val="00D048A2"/>
    <w:rsid w:val="00D051A1"/>
    <w:rsid w:val="00D053CE"/>
    <w:rsid w:val="00D055EB"/>
    <w:rsid w:val="00D056FE"/>
    <w:rsid w:val="00D05B56"/>
    <w:rsid w:val="00D05C66"/>
    <w:rsid w:val="00D05D60"/>
    <w:rsid w:val="00D10F3F"/>
    <w:rsid w:val="00D114B2"/>
    <w:rsid w:val="00D121C4"/>
    <w:rsid w:val="00D12FFB"/>
    <w:rsid w:val="00D13550"/>
    <w:rsid w:val="00D1425B"/>
    <w:rsid w:val="00D14274"/>
    <w:rsid w:val="00D15E5B"/>
    <w:rsid w:val="00D16A0D"/>
    <w:rsid w:val="00D17C62"/>
    <w:rsid w:val="00D20C38"/>
    <w:rsid w:val="00D20FC7"/>
    <w:rsid w:val="00D21586"/>
    <w:rsid w:val="00D21EA5"/>
    <w:rsid w:val="00D21F4D"/>
    <w:rsid w:val="00D23A38"/>
    <w:rsid w:val="00D24101"/>
    <w:rsid w:val="00D2574C"/>
    <w:rsid w:val="00D26D79"/>
    <w:rsid w:val="00D27915"/>
    <w:rsid w:val="00D27C2B"/>
    <w:rsid w:val="00D30D12"/>
    <w:rsid w:val="00D30F28"/>
    <w:rsid w:val="00D33363"/>
    <w:rsid w:val="00D333D1"/>
    <w:rsid w:val="00D3450E"/>
    <w:rsid w:val="00D34943"/>
    <w:rsid w:val="00D34A2B"/>
    <w:rsid w:val="00D34D10"/>
    <w:rsid w:val="00D34EC2"/>
    <w:rsid w:val="00D35409"/>
    <w:rsid w:val="00D359D4"/>
    <w:rsid w:val="00D37BAE"/>
    <w:rsid w:val="00D404C8"/>
    <w:rsid w:val="00D41A7A"/>
    <w:rsid w:val="00D41B88"/>
    <w:rsid w:val="00D41E23"/>
    <w:rsid w:val="00D429EC"/>
    <w:rsid w:val="00D4361A"/>
    <w:rsid w:val="00D43D44"/>
    <w:rsid w:val="00D43EBB"/>
    <w:rsid w:val="00D44E4E"/>
    <w:rsid w:val="00D45548"/>
    <w:rsid w:val="00D46D26"/>
    <w:rsid w:val="00D47422"/>
    <w:rsid w:val="00D5027B"/>
    <w:rsid w:val="00D51254"/>
    <w:rsid w:val="00D51627"/>
    <w:rsid w:val="00D5191B"/>
    <w:rsid w:val="00D51E1A"/>
    <w:rsid w:val="00D52344"/>
    <w:rsid w:val="00D52AE7"/>
    <w:rsid w:val="00D52CE8"/>
    <w:rsid w:val="00D52D9B"/>
    <w:rsid w:val="00D54AAC"/>
    <w:rsid w:val="00D54B32"/>
    <w:rsid w:val="00D55DF0"/>
    <w:rsid w:val="00D55EFA"/>
    <w:rsid w:val="00D563E1"/>
    <w:rsid w:val="00D56BB6"/>
    <w:rsid w:val="00D579CE"/>
    <w:rsid w:val="00D6022B"/>
    <w:rsid w:val="00D60C40"/>
    <w:rsid w:val="00D60ED1"/>
    <w:rsid w:val="00D61367"/>
    <w:rsid w:val="00D6138D"/>
    <w:rsid w:val="00D6166E"/>
    <w:rsid w:val="00D61F84"/>
    <w:rsid w:val="00D63126"/>
    <w:rsid w:val="00D63A67"/>
    <w:rsid w:val="00D646C9"/>
    <w:rsid w:val="00D6492E"/>
    <w:rsid w:val="00D65845"/>
    <w:rsid w:val="00D66319"/>
    <w:rsid w:val="00D663CC"/>
    <w:rsid w:val="00D67C46"/>
    <w:rsid w:val="00D67D30"/>
    <w:rsid w:val="00D70087"/>
    <w:rsid w:val="00D7050C"/>
    <w:rsid w:val="00D7079E"/>
    <w:rsid w:val="00D70823"/>
    <w:rsid w:val="00D70AB1"/>
    <w:rsid w:val="00D70F23"/>
    <w:rsid w:val="00D719AA"/>
    <w:rsid w:val="00D73B33"/>
    <w:rsid w:val="00D73DD6"/>
    <w:rsid w:val="00D745F5"/>
    <w:rsid w:val="00D75130"/>
    <w:rsid w:val="00D75392"/>
    <w:rsid w:val="00D7585E"/>
    <w:rsid w:val="00D759A3"/>
    <w:rsid w:val="00D80EE9"/>
    <w:rsid w:val="00D82E32"/>
    <w:rsid w:val="00D83974"/>
    <w:rsid w:val="00D84133"/>
    <w:rsid w:val="00D8431C"/>
    <w:rsid w:val="00D85133"/>
    <w:rsid w:val="00D85A86"/>
    <w:rsid w:val="00D868D2"/>
    <w:rsid w:val="00D86E3C"/>
    <w:rsid w:val="00D911AD"/>
    <w:rsid w:val="00D91607"/>
    <w:rsid w:val="00D91685"/>
    <w:rsid w:val="00D91BD4"/>
    <w:rsid w:val="00D92449"/>
    <w:rsid w:val="00D92C82"/>
    <w:rsid w:val="00D93336"/>
    <w:rsid w:val="00D94314"/>
    <w:rsid w:val="00D95BC7"/>
    <w:rsid w:val="00D95C17"/>
    <w:rsid w:val="00D96043"/>
    <w:rsid w:val="00D968CA"/>
    <w:rsid w:val="00D968F3"/>
    <w:rsid w:val="00D97779"/>
    <w:rsid w:val="00D98C49"/>
    <w:rsid w:val="00DA145A"/>
    <w:rsid w:val="00DA179B"/>
    <w:rsid w:val="00DA3D4C"/>
    <w:rsid w:val="00DA4F6C"/>
    <w:rsid w:val="00DA52F5"/>
    <w:rsid w:val="00DA6010"/>
    <w:rsid w:val="00DA63C3"/>
    <w:rsid w:val="00DA6E35"/>
    <w:rsid w:val="00DA7335"/>
    <w:rsid w:val="00DA73A3"/>
    <w:rsid w:val="00DB13BA"/>
    <w:rsid w:val="00DB2C2B"/>
    <w:rsid w:val="00DB3080"/>
    <w:rsid w:val="00DB433D"/>
    <w:rsid w:val="00DB4E12"/>
    <w:rsid w:val="00DB5771"/>
    <w:rsid w:val="00DB602A"/>
    <w:rsid w:val="00DB6D6A"/>
    <w:rsid w:val="00DB710D"/>
    <w:rsid w:val="00DC0AB6"/>
    <w:rsid w:val="00DC1D83"/>
    <w:rsid w:val="00DC21CF"/>
    <w:rsid w:val="00DC3395"/>
    <w:rsid w:val="00DC3664"/>
    <w:rsid w:val="00DC4B9B"/>
    <w:rsid w:val="00DC6EFC"/>
    <w:rsid w:val="00DC7583"/>
    <w:rsid w:val="00DC7CDE"/>
    <w:rsid w:val="00DD0692"/>
    <w:rsid w:val="00DD11E8"/>
    <w:rsid w:val="00DD195B"/>
    <w:rsid w:val="00DD19F7"/>
    <w:rsid w:val="00DD1B09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2579"/>
    <w:rsid w:val="00DE301D"/>
    <w:rsid w:val="00DE33EC"/>
    <w:rsid w:val="00DE43F4"/>
    <w:rsid w:val="00DE53F8"/>
    <w:rsid w:val="00DE5C61"/>
    <w:rsid w:val="00DE60E6"/>
    <w:rsid w:val="00DE6628"/>
    <w:rsid w:val="00DE6C9B"/>
    <w:rsid w:val="00DE74DC"/>
    <w:rsid w:val="00DE7D5A"/>
    <w:rsid w:val="00DF0A94"/>
    <w:rsid w:val="00DF0B3E"/>
    <w:rsid w:val="00DF1EC4"/>
    <w:rsid w:val="00DF1FD3"/>
    <w:rsid w:val="00DF247C"/>
    <w:rsid w:val="00DF3B7F"/>
    <w:rsid w:val="00DF3F4F"/>
    <w:rsid w:val="00DF707E"/>
    <w:rsid w:val="00DF70A1"/>
    <w:rsid w:val="00DF759D"/>
    <w:rsid w:val="00DF7B37"/>
    <w:rsid w:val="00E003AF"/>
    <w:rsid w:val="00E00482"/>
    <w:rsid w:val="00E006F1"/>
    <w:rsid w:val="00E018C3"/>
    <w:rsid w:val="00E01C15"/>
    <w:rsid w:val="00E04014"/>
    <w:rsid w:val="00E052B1"/>
    <w:rsid w:val="00E05886"/>
    <w:rsid w:val="00E0589A"/>
    <w:rsid w:val="00E0743F"/>
    <w:rsid w:val="00E104C6"/>
    <w:rsid w:val="00E10C02"/>
    <w:rsid w:val="00E11114"/>
    <w:rsid w:val="00E113EE"/>
    <w:rsid w:val="00E124F1"/>
    <w:rsid w:val="00E137F4"/>
    <w:rsid w:val="00E13D6C"/>
    <w:rsid w:val="00E13EA5"/>
    <w:rsid w:val="00E14879"/>
    <w:rsid w:val="00E164F2"/>
    <w:rsid w:val="00E16F61"/>
    <w:rsid w:val="00E178A7"/>
    <w:rsid w:val="00E20F6A"/>
    <w:rsid w:val="00E2182E"/>
    <w:rsid w:val="00E21A25"/>
    <w:rsid w:val="00E23303"/>
    <w:rsid w:val="00E2465A"/>
    <w:rsid w:val="00E253CA"/>
    <w:rsid w:val="00E253D0"/>
    <w:rsid w:val="00E256E4"/>
    <w:rsid w:val="00E25ABF"/>
    <w:rsid w:val="00E265AA"/>
    <w:rsid w:val="00E2771C"/>
    <w:rsid w:val="00E2A6A6"/>
    <w:rsid w:val="00E2B991"/>
    <w:rsid w:val="00E31D50"/>
    <w:rsid w:val="00E324D9"/>
    <w:rsid w:val="00E331FB"/>
    <w:rsid w:val="00E33DF4"/>
    <w:rsid w:val="00E35EDE"/>
    <w:rsid w:val="00E36074"/>
    <w:rsid w:val="00E36439"/>
    <w:rsid w:val="00E36528"/>
    <w:rsid w:val="00E409B4"/>
    <w:rsid w:val="00E40CF7"/>
    <w:rsid w:val="00E413B8"/>
    <w:rsid w:val="00E42ED8"/>
    <w:rsid w:val="00E434EB"/>
    <w:rsid w:val="00E440C0"/>
    <w:rsid w:val="00E44126"/>
    <w:rsid w:val="00E4683D"/>
    <w:rsid w:val="00E46CA0"/>
    <w:rsid w:val="00E504A1"/>
    <w:rsid w:val="00E50C01"/>
    <w:rsid w:val="00E51231"/>
    <w:rsid w:val="00E52938"/>
    <w:rsid w:val="00E52A67"/>
    <w:rsid w:val="00E5529C"/>
    <w:rsid w:val="00E5676C"/>
    <w:rsid w:val="00E56A4D"/>
    <w:rsid w:val="00E56F7C"/>
    <w:rsid w:val="00E57F9B"/>
    <w:rsid w:val="00E60218"/>
    <w:rsid w:val="00E602A7"/>
    <w:rsid w:val="00E619E1"/>
    <w:rsid w:val="00E6251D"/>
    <w:rsid w:val="00E62CCA"/>
    <w:rsid w:val="00E62FBE"/>
    <w:rsid w:val="00E63389"/>
    <w:rsid w:val="00E64597"/>
    <w:rsid w:val="00E652C4"/>
    <w:rsid w:val="00E65343"/>
    <w:rsid w:val="00E65780"/>
    <w:rsid w:val="00E6628E"/>
    <w:rsid w:val="00E66AA1"/>
    <w:rsid w:val="00E66B6A"/>
    <w:rsid w:val="00E71243"/>
    <w:rsid w:val="00E71362"/>
    <w:rsid w:val="00E714D8"/>
    <w:rsid w:val="00E7168A"/>
    <w:rsid w:val="00E71D25"/>
    <w:rsid w:val="00E71E21"/>
    <w:rsid w:val="00E7282D"/>
    <w:rsid w:val="00E7295C"/>
    <w:rsid w:val="00E73306"/>
    <w:rsid w:val="00E747EB"/>
    <w:rsid w:val="00E74817"/>
    <w:rsid w:val="00E74FE4"/>
    <w:rsid w:val="00E753FB"/>
    <w:rsid w:val="00E7738D"/>
    <w:rsid w:val="00E81633"/>
    <w:rsid w:val="00E81D49"/>
    <w:rsid w:val="00E82AED"/>
    <w:rsid w:val="00E82FCC"/>
    <w:rsid w:val="00E831A3"/>
    <w:rsid w:val="00E862B5"/>
    <w:rsid w:val="00E863E0"/>
    <w:rsid w:val="00E86733"/>
    <w:rsid w:val="00E86927"/>
    <w:rsid w:val="00E8700D"/>
    <w:rsid w:val="00E87094"/>
    <w:rsid w:val="00E90D97"/>
    <w:rsid w:val="00E91057"/>
    <w:rsid w:val="00E9108A"/>
    <w:rsid w:val="00E9165F"/>
    <w:rsid w:val="00E94803"/>
    <w:rsid w:val="00E94B69"/>
    <w:rsid w:val="00E952F8"/>
    <w:rsid w:val="00E9588E"/>
    <w:rsid w:val="00E96813"/>
    <w:rsid w:val="00E97BA6"/>
    <w:rsid w:val="00EA00D7"/>
    <w:rsid w:val="00EA12BD"/>
    <w:rsid w:val="00EA15A8"/>
    <w:rsid w:val="00EA17B9"/>
    <w:rsid w:val="00EA26CF"/>
    <w:rsid w:val="00EA279E"/>
    <w:rsid w:val="00EA2BA6"/>
    <w:rsid w:val="00EA2E0C"/>
    <w:rsid w:val="00EA314D"/>
    <w:rsid w:val="00EA33B1"/>
    <w:rsid w:val="00EA5063"/>
    <w:rsid w:val="00EA51F7"/>
    <w:rsid w:val="00EA5B60"/>
    <w:rsid w:val="00EA5FF2"/>
    <w:rsid w:val="00EA7394"/>
    <w:rsid w:val="00EA74F2"/>
    <w:rsid w:val="00EA7552"/>
    <w:rsid w:val="00EA7F5C"/>
    <w:rsid w:val="00EB193D"/>
    <w:rsid w:val="00EB207F"/>
    <w:rsid w:val="00EB2A71"/>
    <w:rsid w:val="00EB2F04"/>
    <w:rsid w:val="00EB32CF"/>
    <w:rsid w:val="00EB3B6E"/>
    <w:rsid w:val="00EB4DDA"/>
    <w:rsid w:val="00EB7598"/>
    <w:rsid w:val="00EB7885"/>
    <w:rsid w:val="00EC0998"/>
    <w:rsid w:val="00EC0ABB"/>
    <w:rsid w:val="00EC22C4"/>
    <w:rsid w:val="00EC22DA"/>
    <w:rsid w:val="00EC2805"/>
    <w:rsid w:val="00EC3100"/>
    <w:rsid w:val="00EC3737"/>
    <w:rsid w:val="00EC3D02"/>
    <w:rsid w:val="00EC437B"/>
    <w:rsid w:val="00EC477C"/>
    <w:rsid w:val="00EC4CBD"/>
    <w:rsid w:val="00EC703B"/>
    <w:rsid w:val="00EC70D8"/>
    <w:rsid w:val="00EC7378"/>
    <w:rsid w:val="00EC78F8"/>
    <w:rsid w:val="00ED009B"/>
    <w:rsid w:val="00ED0C88"/>
    <w:rsid w:val="00ED1008"/>
    <w:rsid w:val="00ED10E7"/>
    <w:rsid w:val="00ED1338"/>
    <w:rsid w:val="00ED1475"/>
    <w:rsid w:val="00ED1AB4"/>
    <w:rsid w:val="00ED288C"/>
    <w:rsid w:val="00ED2C23"/>
    <w:rsid w:val="00ED2CF0"/>
    <w:rsid w:val="00ED6D87"/>
    <w:rsid w:val="00EE0786"/>
    <w:rsid w:val="00EE1058"/>
    <w:rsid w:val="00EE1089"/>
    <w:rsid w:val="00EE3260"/>
    <w:rsid w:val="00EE3CF3"/>
    <w:rsid w:val="00EE50F0"/>
    <w:rsid w:val="00EE586E"/>
    <w:rsid w:val="00EE591C"/>
    <w:rsid w:val="00EE5BEB"/>
    <w:rsid w:val="00EE5C78"/>
    <w:rsid w:val="00EE613F"/>
    <w:rsid w:val="00EE6524"/>
    <w:rsid w:val="00EE7688"/>
    <w:rsid w:val="00EE788B"/>
    <w:rsid w:val="00EF00ED"/>
    <w:rsid w:val="00EF0192"/>
    <w:rsid w:val="00EF0196"/>
    <w:rsid w:val="00EF06A8"/>
    <w:rsid w:val="00EF0943"/>
    <w:rsid w:val="00EF0EAD"/>
    <w:rsid w:val="00EF35D8"/>
    <w:rsid w:val="00EF4CB1"/>
    <w:rsid w:val="00EF56F3"/>
    <w:rsid w:val="00EF5798"/>
    <w:rsid w:val="00EF60A5"/>
    <w:rsid w:val="00EF60E5"/>
    <w:rsid w:val="00EF6A0C"/>
    <w:rsid w:val="00EF6E7F"/>
    <w:rsid w:val="00F00391"/>
    <w:rsid w:val="00F01D8F"/>
    <w:rsid w:val="00F01D93"/>
    <w:rsid w:val="00F0316E"/>
    <w:rsid w:val="00F05A4D"/>
    <w:rsid w:val="00F06BB9"/>
    <w:rsid w:val="00F121C4"/>
    <w:rsid w:val="00F13777"/>
    <w:rsid w:val="00F17235"/>
    <w:rsid w:val="00F1777A"/>
    <w:rsid w:val="00F20715"/>
    <w:rsid w:val="00F20B40"/>
    <w:rsid w:val="00F2269A"/>
    <w:rsid w:val="00F22775"/>
    <w:rsid w:val="00F228A5"/>
    <w:rsid w:val="00F2311E"/>
    <w:rsid w:val="00F2435D"/>
    <w:rsid w:val="00F24411"/>
    <w:rsid w:val="00F246D4"/>
    <w:rsid w:val="00F24CAE"/>
    <w:rsid w:val="00F269DC"/>
    <w:rsid w:val="00F26D8F"/>
    <w:rsid w:val="00F309E2"/>
    <w:rsid w:val="00F30C2D"/>
    <w:rsid w:val="00F318BD"/>
    <w:rsid w:val="00F320E9"/>
    <w:rsid w:val="00F32557"/>
    <w:rsid w:val="00F32CE9"/>
    <w:rsid w:val="00F332EF"/>
    <w:rsid w:val="00F33A6A"/>
    <w:rsid w:val="00F34D8E"/>
    <w:rsid w:val="00F3515A"/>
    <w:rsid w:val="00F3674D"/>
    <w:rsid w:val="00F37587"/>
    <w:rsid w:val="00F375A9"/>
    <w:rsid w:val="00F4027B"/>
    <w:rsid w:val="00F4079E"/>
    <w:rsid w:val="00F40B14"/>
    <w:rsid w:val="00F42101"/>
    <w:rsid w:val="00F42EAA"/>
    <w:rsid w:val="00F42EE0"/>
    <w:rsid w:val="00F434A9"/>
    <w:rsid w:val="00F437C4"/>
    <w:rsid w:val="00F43E45"/>
    <w:rsid w:val="00F446A0"/>
    <w:rsid w:val="00F46AD5"/>
    <w:rsid w:val="00F47A0A"/>
    <w:rsid w:val="00F47A79"/>
    <w:rsid w:val="00F47F5C"/>
    <w:rsid w:val="00F51928"/>
    <w:rsid w:val="00F5328F"/>
    <w:rsid w:val="00F5418C"/>
    <w:rsid w:val="00F543B3"/>
    <w:rsid w:val="00F5467A"/>
    <w:rsid w:val="00F5643A"/>
    <w:rsid w:val="00F56596"/>
    <w:rsid w:val="00F60FAA"/>
    <w:rsid w:val="00F62236"/>
    <w:rsid w:val="00F642AF"/>
    <w:rsid w:val="00F644F2"/>
    <w:rsid w:val="00F650B4"/>
    <w:rsid w:val="00F65901"/>
    <w:rsid w:val="00F65F60"/>
    <w:rsid w:val="00F665B2"/>
    <w:rsid w:val="00F66B95"/>
    <w:rsid w:val="00F67CB1"/>
    <w:rsid w:val="00F703EF"/>
    <w:rsid w:val="00F706AA"/>
    <w:rsid w:val="00F715D0"/>
    <w:rsid w:val="00F717E7"/>
    <w:rsid w:val="00F724A1"/>
    <w:rsid w:val="00F7288E"/>
    <w:rsid w:val="00F739A3"/>
    <w:rsid w:val="00F740FA"/>
    <w:rsid w:val="00F7432E"/>
    <w:rsid w:val="00F75D0A"/>
    <w:rsid w:val="00F7632C"/>
    <w:rsid w:val="00F76FDC"/>
    <w:rsid w:val="00F771C6"/>
    <w:rsid w:val="00F7740C"/>
    <w:rsid w:val="00F77ED7"/>
    <w:rsid w:val="00F80F5D"/>
    <w:rsid w:val="00F813CF"/>
    <w:rsid w:val="00F8177A"/>
    <w:rsid w:val="00F82856"/>
    <w:rsid w:val="00F82C39"/>
    <w:rsid w:val="00F82CB5"/>
    <w:rsid w:val="00F82D73"/>
    <w:rsid w:val="00F83143"/>
    <w:rsid w:val="00F834D8"/>
    <w:rsid w:val="00F8359F"/>
    <w:rsid w:val="00F84564"/>
    <w:rsid w:val="00F853F3"/>
    <w:rsid w:val="00F8591B"/>
    <w:rsid w:val="00F8655C"/>
    <w:rsid w:val="00F86BEA"/>
    <w:rsid w:val="00F870A6"/>
    <w:rsid w:val="00F87E9D"/>
    <w:rsid w:val="00F908AD"/>
    <w:rsid w:val="00F90BCA"/>
    <w:rsid w:val="00F90E1A"/>
    <w:rsid w:val="00F91B79"/>
    <w:rsid w:val="00F94756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1AC8"/>
    <w:rsid w:val="00FA2CF6"/>
    <w:rsid w:val="00FA3065"/>
    <w:rsid w:val="00FA3EBB"/>
    <w:rsid w:val="00FA52F9"/>
    <w:rsid w:val="00FA6FFB"/>
    <w:rsid w:val="00FA7CCF"/>
    <w:rsid w:val="00FB0346"/>
    <w:rsid w:val="00FB0E61"/>
    <w:rsid w:val="00FB0EA7"/>
    <w:rsid w:val="00FB10FF"/>
    <w:rsid w:val="00FB1755"/>
    <w:rsid w:val="00FB1AF9"/>
    <w:rsid w:val="00FB1D69"/>
    <w:rsid w:val="00FB2812"/>
    <w:rsid w:val="00FB2F28"/>
    <w:rsid w:val="00FB3570"/>
    <w:rsid w:val="00FB4F9A"/>
    <w:rsid w:val="00FB7100"/>
    <w:rsid w:val="00FC0636"/>
    <w:rsid w:val="00FC0C6F"/>
    <w:rsid w:val="00FC14C7"/>
    <w:rsid w:val="00FC2758"/>
    <w:rsid w:val="00FC306E"/>
    <w:rsid w:val="00FC3523"/>
    <w:rsid w:val="00FC3C3B"/>
    <w:rsid w:val="00FC44C4"/>
    <w:rsid w:val="00FC4EAE"/>
    <w:rsid w:val="00FC4F7B"/>
    <w:rsid w:val="00FC501E"/>
    <w:rsid w:val="00FC637B"/>
    <w:rsid w:val="00FC6C6B"/>
    <w:rsid w:val="00FC755A"/>
    <w:rsid w:val="00FD05FD"/>
    <w:rsid w:val="00FD1D3C"/>
    <w:rsid w:val="00FD1F94"/>
    <w:rsid w:val="00FD21A7"/>
    <w:rsid w:val="00FD2CB3"/>
    <w:rsid w:val="00FD3347"/>
    <w:rsid w:val="00FD34B7"/>
    <w:rsid w:val="00FD40E9"/>
    <w:rsid w:val="00FD467F"/>
    <w:rsid w:val="00FD495B"/>
    <w:rsid w:val="00FD5157"/>
    <w:rsid w:val="00FD529B"/>
    <w:rsid w:val="00FD7EC3"/>
    <w:rsid w:val="00FE0C73"/>
    <w:rsid w:val="00FE0F38"/>
    <w:rsid w:val="00FE0F85"/>
    <w:rsid w:val="00FE108E"/>
    <w:rsid w:val="00FE10F9"/>
    <w:rsid w:val="00FE126B"/>
    <w:rsid w:val="00FE18EA"/>
    <w:rsid w:val="00FE2356"/>
    <w:rsid w:val="00FE2629"/>
    <w:rsid w:val="00FE40B5"/>
    <w:rsid w:val="00FE5210"/>
    <w:rsid w:val="00FE660C"/>
    <w:rsid w:val="00FE7E0A"/>
    <w:rsid w:val="00FF0F2A"/>
    <w:rsid w:val="00FF356E"/>
    <w:rsid w:val="00FF4583"/>
    <w:rsid w:val="00FF4740"/>
    <w:rsid w:val="00FF492B"/>
    <w:rsid w:val="00FF511E"/>
    <w:rsid w:val="00FF5906"/>
    <w:rsid w:val="00FF5EC7"/>
    <w:rsid w:val="00FF6A51"/>
    <w:rsid w:val="00FF6EDF"/>
    <w:rsid w:val="00FF7815"/>
    <w:rsid w:val="00FF7892"/>
    <w:rsid w:val="010B8F4F"/>
    <w:rsid w:val="0119CB72"/>
    <w:rsid w:val="01329005"/>
    <w:rsid w:val="0140BBDB"/>
    <w:rsid w:val="01683ED6"/>
    <w:rsid w:val="016B89EE"/>
    <w:rsid w:val="01756501"/>
    <w:rsid w:val="01878D42"/>
    <w:rsid w:val="019402BC"/>
    <w:rsid w:val="01A2CF61"/>
    <w:rsid w:val="01AB5B39"/>
    <w:rsid w:val="01B61BA4"/>
    <w:rsid w:val="01C97626"/>
    <w:rsid w:val="01CBBBC0"/>
    <w:rsid w:val="01D59D91"/>
    <w:rsid w:val="01E08A6F"/>
    <w:rsid w:val="01E11E01"/>
    <w:rsid w:val="01E46444"/>
    <w:rsid w:val="01F7AA92"/>
    <w:rsid w:val="01FDB8EF"/>
    <w:rsid w:val="020CF52E"/>
    <w:rsid w:val="02110A60"/>
    <w:rsid w:val="022294DB"/>
    <w:rsid w:val="022CBED6"/>
    <w:rsid w:val="0236F5C3"/>
    <w:rsid w:val="023726F0"/>
    <w:rsid w:val="023AC86E"/>
    <w:rsid w:val="026CF91D"/>
    <w:rsid w:val="026DCE0C"/>
    <w:rsid w:val="026E9754"/>
    <w:rsid w:val="028E1FBA"/>
    <w:rsid w:val="02B42B5D"/>
    <w:rsid w:val="02BAF466"/>
    <w:rsid w:val="02C88A7E"/>
    <w:rsid w:val="02DB7AA5"/>
    <w:rsid w:val="02E42056"/>
    <w:rsid w:val="0350DC72"/>
    <w:rsid w:val="0370D650"/>
    <w:rsid w:val="03732CE4"/>
    <w:rsid w:val="03765977"/>
    <w:rsid w:val="03A5875C"/>
    <w:rsid w:val="03BFF010"/>
    <w:rsid w:val="03CCA020"/>
    <w:rsid w:val="03FB3EA4"/>
    <w:rsid w:val="041695C3"/>
    <w:rsid w:val="04212ADE"/>
    <w:rsid w:val="0426256A"/>
    <w:rsid w:val="04324DCB"/>
    <w:rsid w:val="04472FCE"/>
    <w:rsid w:val="044BA171"/>
    <w:rsid w:val="045E76C8"/>
    <w:rsid w:val="0482AFA0"/>
    <w:rsid w:val="04BB94D2"/>
    <w:rsid w:val="04BC09EC"/>
    <w:rsid w:val="04C8D295"/>
    <w:rsid w:val="04DDB320"/>
    <w:rsid w:val="04E01CFE"/>
    <w:rsid w:val="04F405F5"/>
    <w:rsid w:val="04FE6210"/>
    <w:rsid w:val="05079F13"/>
    <w:rsid w:val="050A3571"/>
    <w:rsid w:val="050A5D58"/>
    <w:rsid w:val="050D0301"/>
    <w:rsid w:val="0519410B"/>
    <w:rsid w:val="0520C06C"/>
    <w:rsid w:val="052E105A"/>
    <w:rsid w:val="0555340D"/>
    <w:rsid w:val="05651046"/>
    <w:rsid w:val="057A6448"/>
    <w:rsid w:val="05AC2E44"/>
    <w:rsid w:val="05AD38BE"/>
    <w:rsid w:val="05B8E544"/>
    <w:rsid w:val="05C10E6E"/>
    <w:rsid w:val="05C82E18"/>
    <w:rsid w:val="05D4E25B"/>
    <w:rsid w:val="05E129C0"/>
    <w:rsid w:val="05FA62C9"/>
    <w:rsid w:val="0609D6BE"/>
    <w:rsid w:val="061B9BFD"/>
    <w:rsid w:val="061E72C6"/>
    <w:rsid w:val="06283B22"/>
    <w:rsid w:val="063ACD7D"/>
    <w:rsid w:val="063CFEB6"/>
    <w:rsid w:val="065214D9"/>
    <w:rsid w:val="065638AC"/>
    <w:rsid w:val="0658C81F"/>
    <w:rsid w:val="06625957"/>
    <w:rsid w:val="066E67AB"/>
    <w:rsid w:val="06754348"/>
    <w:rsid w:val="068C3FEE"/>
    <w:rsid w:val="069851F7"/>
    <w:rsid w:val="069DF289"/>
    <w:rsid w:val="06A3346F"/>
    <w:rsid w:val="06C0E520"/>
    <w:rsid w:val="06C7F182"/>
    <w:rsid w:val="06CAF477"/>
    <w:rsid w:val="06CB58F5"/>
    <w:rsid w:val="06D25481"/>
    <w:rsid w:val="06D6AEFE"/>
    <w:rsid w:val="06F55656"/>
    <w:rsid w:val="06FDB836"/>
    <w:rsid w:val="071E4FB1"/>
    <w:rsid w:val="0724B582"/>
    <w:rsid w:val="073AE4FF"/>
    <w:rsid w:val="074E75D4"/>
    <w:rsid w:val="07535ED8"/>
    <w:rsid w:val="07792812"/>
    <w:rsid w:val="07AC4AC5"/>
    <w:rsid w:val="07BDF088"/>
    <w:rsid w:val="07DE8A99"/>
    <w:rsid w:val="07F27F37"/>
    <w:rsid w:val="07FF8D91"/>
    <w:rsid w:val="084C8B2C"/>
    <w:rsid w:val="084E2CDB"/>
    <w:rsid w:val="084EB7D3"/>
    <w:rsid w:val="0863EE58"/>
    <w:rsid w:val="088E6DA8"/>
    <w:rsid w:val="0897591B"/>
    <w:rsid w:val="08A7703D"/>
    <w:rsid w:val="08A8D97A"/>
    <w:rsid w:val="08ABB612"/>
    <w:rsid w:val="08B26BCF"/>
    <w:rsid w:val="08B38DB0"/>
    <w:rsid w:val="08B9AB0D"/>
    <w:rsid w:val="08D0485D"/>
    <w:rsid w:val="08D61EAA"/>
    <w:rsid w:val="08DC7ACB"/>
    <w:rsid w:val="0918B9B2"/>
    <w:rsid w:val="091DC594"/>
    <w:rsid w:val="0924E528"/>
    <w:rsid w:val="0926BCCD"/>
    <w:rsid w:val="0938FFAE"/>
    <w:rsid w:val="094D6A8C"/>
    <w:rsid w:val="09745F14"/>
    <w:rsid w:val="097B0227"/>
    <w:rsid w:val="097E97B2"/>
    <w:rsid w:val="098FA670"/>
    <w:rsid w:val="09AC87A8"/>
    <w:rsid w:val="09AE5431"/>
    <w:rsid w:val="09C99C59"/>
    <w:rsid w:val="09CE96EB"/>
    <w:rsid w:val="09DD62CC"/>
    <w:rsid w:val="0A0F009E"/>
    <w:rsid w:val="0A1A6BDA"/>
    <w:rsid w:val="0A7E08AD"/>
    <w:rsid w:val="0A8983BF"/>
    <w:rsid w:val="0A900693"/>
    <w:rsid w:val="0AAD7595"/>
    <w:rsid w:val="0ABDD5C5"/>
    <w:rsid w:val="0ADB74DB"/>
    <w:rsid w:val="0AE44EBF"/>
    <w:rsid w:val="0B11DDF1"/>
    <w:rsid w:val="0B22EFB5"/>
    <w:rsid w:val="0B2813DA"/>
    <w:rsid w:val="0B352C93"/>
    <w:rsid w:val="0B5FF8B8"/>
    <w:rsid w:val="0B656C37"/>
    <w:rsid w:val="0B6CDBD4"/>
    <w:rsid w:val="0B7D5892"/>
    <w:rsid w:val="0B9E6A1C"/>
    <w:rsid w:val="0BC0749F"/>
    <w:rsid w:val="0BC3DA82"/>
    <w:rsid w:val="0BD77C9B"/>
    <w:rsid w:val="0BE8A4DC"/>
    <w:rsid w:val="0C05B31C"/>
    <w:rsid w:val="0C341019"/>
    <w:rsid w:val="0C3B19D3"/>
    <w:rsid w:val="0C3CE022"/>
    <w:rsid w:val="0C3CE875"/>
    <w:rsid w:val="0C554662"/>
    <w:rsid w:val="0C568054"/>
    <w:rsid w:val="0C60B797"/>
    <w:rsid w:val="0C784917"/>
    <w:rsid w:val="0C7D3825"/>
    <w:rsid w:val="0CA00C45"/>
    <w:rsid w:val="0CEE18BB"/>
    <w:rsid w:val="0CFF5CF6"/>
    <w:rsid w:val="0D03FAD5"/>
    <w:rsid w:val="0D18084B"/>
    <w:rsid w:val="0D357433"/>
    <w:rsid w:val="0D35D8D5"/>
    <w:rsid w:val="0D56A296"/>
    <w:rsid w:val="0D674BD0"/>
    <w:rsid w:val="0D8EBE63"/>
    <w:rsid w:val="0D99EA01"/>
    <w:rsid w:val="0D9A296B"/>
    <w:rsid w:val="0DADC32D"/>
    <w:rsid w:val="0DB1E352"/>
    <w:rsid w:val="0DD78D86"/>
    <w:rsid w:val="0DEE5C03"/>
    <w:rsid w:val="0E00421F"/>
    <w:rsid w:val="0E0C29D9"/>
    <w:rsid w:val="0E1F05CC"/>
    <w:rsid w:val="0E2DC41B"/>
    <w:rsid w:val="0E311A0B"/>
    <w:rsid w:val="0E36A316"/>
    <w:rsid w:val="0E575ACD"/>
    <w:rsid w:val="0E5E2161"/>
    <w:rsid w:val="0E6D332B"/>
    <w:rsid w:val="0E6F81B9"/>
    <w:rsid w:val="0E808995"/>
    <w:rsid w:val="0E8B8CF8"/>
    <w:rsid w:val="0EAF2441"/>
    <w:rsid w:val="0EDD488A"/>
    <w:rsid w:val="0EE2B0E5"/>
    <w:rsid w:val="0EF72E5B"/>
    <w:rsid w:val="0F449AB1"/>
    <w:rsid w:val="0F4893A9"/>
    <w:rsid w:val="0F49D60B"/>
    <w:rsid w:val="0F5E0EF3"/>
    <w:rsid w:val="0F68381C"/>
    <w:rsid w:val="0F7D70C9"/>
    <w:rsid w:val="0F7FF076"/>
    <w:rsid w:val="0F959628"/>
    <w:rsid w:val="0FAB7F19"/>
    <w:rsid w:val="0FABFC30"/>
    <w:rsid w:val="0FB1E892"/>
    <w:rsid w:val="0FCA3C61"/>
    <w:rsid w:val="0FD9FDDB"/>
    <w:rsid w:val="1006AE88"/>
    <w:rsid w:val="10107640"/>
    <w:rsid w:val="101555CC"/>
    <w:rsid w:val="1020E212"/>
    <w:rsid w:val="102786BC"/>
    <w:rsid w:val="10419AD9"/>
    <w:rsid w:val="10539A9B"/>
    <w:rsid w:val="1064849F"/>
    <w:rsid w:val="106FDF8C"/>
    <w:rsid w:val="107462F6"/>
    <w:rsid w:val="1088DED0"/>
    <w:rsid w:val="10BCC061"/>
    <w:rsid w:val="10BF5BAA"/>
    <w:rsid w:val="10CCC348"/>
    <w:rsid w:val="10D9D8CA"/>
    <w:rsid w:val="10FE8C1A"/>
    <w:rsid w:val="1102A07F"/>
    <w:rsid w:val="110AB88F"/>
    <w:rsid w:val="110D4AF3"/>
    <w:rsid w:val="1112AF1E"/>
    <w:rsid w:val="111A4C98"/>
    <w:rsid w:val="112EE735"/>
    <w:rsid w:val="113B5977"/>
    <w:rsid w:val="113D5D3E"/>
    <w:rsid w:val="114DACDF"/>
    <w:rsid w:val="1160A32A"/>
    <w:rsid w:val="1180E305"/>
    <w:rsid w:val="118FB48F"/>
    <w:rsid w:val="1194871B"/>
    <w:rsid w:val="1199A6EE"/>
    <w:rsid w:val="11BA2BBC"/>
    <w:rsid w:val="11F87B94"/>
    <w:rsid w:val="11FB79E1"/>
    <w:rsid w:val="122289DB"/>
    <w:rsid w:val="122C15FD"/>
    <w:rsid w:val="122FFFCC"/>
    <w:rsid w:val="1231D11E"/>
    <w:rsid w:val="123537C1"/>
    <w:rsid w:val="125305DC"/>
    <w:rsid w:val="1272F1BA"/>
    <w:rsid w:val="127F8E8F"/>
    <w:rsid w:val="1288E925"/>
    <w:rsid w:val="129E2EFF"/>
    <w:rsid w:val="12AA258E"/>
    <w:rsid w:val="12B68840"/>
    <w:rsid w:val="12C28471"/>
    <w:rsid w:val="12CBA1AB"/>
    <w:rsid w:val="12CD27E5"/>
    <w:rsid w:val="12D8A768"/>
    <w:rsid w:val="12F00794"/>
    <w:rsid w:val="13072955"/>
    <w:rsid w:val="130AE24A"/>
    <w:rsid w:val="130C9790"/>
    <w:rsid w:val="131DAFB1"/>
    <w:rsid w:val="1348096D"/>
    <w:rsid w:val="1348C33D"/>
    <w:rsid w:val="135C3173"/>
    <w:rsid w:val="136DC4C7"/>
    <w:rsid w:val="136EFE55"/>
    <w:rsid w:val="137DDD03"/>
    <w:rsid w:val="139036FB"/>
    <w:rsid w:val="1390DC5E"/>
    <w:rsid w:val="1392C9FB"/>
    <w:rsid w:val="13AD7CEF"/>
    <w:rsid w:val="13BA4883"/>
    <w:rsid w:val="13CD708F"/>
    <w:rsid w:val="13F254D5"/>
    <w:rsid w:val="13F8987F"/>
    <w:rsid w:val="13FC5DA1"/>
    <w:rsid w:val="1416393A"/>
    <w:rsid w:val="143B34FB"/>
    <w:rsid w:val="144421E2"/>
    <w:rsid w:val="144A9B3C"/>
    <w:rsid w:val="147255CC"/>
    <w:rsid w:val="14945A8A"/>
    <w:rsid w:val="149B0E0E"/>
    <w:rsid w:val="14B733FD"/>
    <w:rsid w:val="14E80435"/>
    <w:rsid w:val="14F0C9D7"/>
    <w:rsid w:val="15283099"/>
    <w:rsid w:val="15491322"/>
    <w:rsid w:val="155E4A9C"/>
    <w:rsid w:val="1570F713"/>
    <w:rsid w:val="15880532"/>
    <w:rsid w:val="158C2B8C"/>
    <w:rsid w:val="158C894C"/>
    <w:rsid w:val="159493BC"/>
    <w:rsid w:val="159CF128"/>
    <w:rsid w:val="15A14C37"/>
    <w:rsid w:val="15B6FFA8"/>
    <w:rsid w:val="15B82C6A"/>
    <w:rsid w:val="15C082E5"/>
    <w:rsid w:val="15E169A0"/>
    <w:rsid w:val="16042523"/>
    <w:rsid w:val="160C2F1D"/>
    <w:rsid w:val="162277F1"/>
    <w:rsid w:val="163CCFE5"/>
    <w:rsid w:val="168029BD"/>
    <w:rsid w:val="16883451"/>
    <w:rsid w:val="16BF231B"/>
    <w:rsid w:val="16BF3F9F"/>
    <w:rsid w:val="16C57345"/>
    <w:rsid w:val="16C956CB"/>
    <w:rsid w:val="16DC428F"/>
    <w:rsid w:val="16DFA599"/>
    <w:rsid w:val="16FC3D61"/>
    <w:rsid w:val="1708B329"/>
    <w:rsid w:val="171C2499"/>
    <w:rsid w:val="1722CF6E"/>
    <w:rsid w:val="1765B926"/>
    <w:rsid w:val="176EE753"/>
    <w:rsid w:val="177C487A"/>
    <w:rsid w:val="179F4665"/>
    <w:rsid w:val="17A9DBB5"/>
    <w:rsid w:val="17BCCA60"/>
    <w:rsid w:val="17D28A4B"/>
    <w:rsid w:val="17FF745B"/>
    <w:rsid w:val="1807F58F"/>
    <w:rsid w:val="180AE86A"/>
    <w:rsid w:val="180B6008"/>
    <w:rsid w:val="182C492D"/>
    <w:rsid w:val="1841BDF5"/>
    <w:rsid w:val="18762DCF"/>
    <w:rsid w:val="187CCB46"/>
    <w:rsid w:val="18896A13"/>
    <w:rsid w:val="188BDB29"/>
    <w:rsid w:val="18A737DA"/>
    <w:rsid w:val="18B4BE71"/>
    <w:rsid w:val="18B854E5"/>
    <w:rsid w:val="18D85B90"/>
    <w:rsid w:val="1938093E"/>
    <w:rsid w:val="195C3CDB"/>
    <w:rsid w:val="195E0EEA"/>
    <w:rsid w:val="19698D7E"/>
    <w:rsid w:val="19863540"/>
    <w:rsid w:val="198F063A"/>
    <w:rsid w:val="19A91A03"/>
    <w:rsid w:val="19A99B1A"/>
    <w:rsid w:val="19CAFD51"/>
    <w:rsid w:val="19F5E668"/>
    <w:rsid w:val="1A3C4687"/>
    <w:rsid w:val="1A45CBFA"/>
    <w:rsid w:val="1A5F7505"/>
    <w:rsid w:val="1A7DAEDD"/>
    <w:rsid w:val="1AB41A4E"/>
    <w:rsid w:val="1ABAB8FE"/>
    <w:rsid w:val="1AF27787"/>
    <w:rsid w:val="1AF60A8F"/>
    <w:rsid w:val="1B04B991"/>
    <w:rsid w:val="1B2D278A"/>
    <w:rsid w:val="1B31ABFA"/>
    <w:rsid w:val="1B3285F8"/>
    <w:rsid w:val="1B393C92"/>
    <w:rsid w:val="1B53D5CE"/>
    <w:rsid w:val="1B862626"/>
    <w:rsid w:val="1B8B2C63"/>
    <w:rsid w:val="1B8F86B0"/>
    <w:rsid w:val="1B9776F7"/>
    <w:rsid w:val="1BC5CE63"/>
    <w:rsid w:val="1BC737FA"/>
    <w:rsid w:val="1BD6512E"/>
    <w:rsid w:val="1BDAEF34"/>
    <w:rsid w:val="1BF4F54B"/>
    <w:rsid w:val="1C0EFFA8"/>
    <w:rsid w:val="1C3F0E1B"/>
    <w:rsid w:val="1C41F4CC"/>
    <w:rsid w:val="1C444E1A"/>
    <w:rsid w:val="1C44F71A"/>
    <w:rsid w:val="1C50A207"/>
    <w:rsid w:val="1C57A766"/>
    <w:rsid w:val="1C617C98"/>
    <w:rsid w:val="1C9DCDEB"/>
    <w:rsid w:val="1CCB3A62"/>
    <w:rsid w:val="1CDAD04D"/>
    <w:rsid w:val="1CF74214"/>
    <w:rsid w:val="1CFEAA8A"/>
    <w:rsid w:val="1D3A37CB"/>
    <w:rsid w:val="1D753494"/>
    <w:rsid w:val="1D8142E6"/>
    <w:rsid w:val="1D887734"/>
    <w:rsid w:val="1D930C82"/>
    <w:rsid w:val="1D941C52"/>
    <w:rsid w:val="1DACA71A"/>
    <w:rsid w:val="1DC5487F"/>
    <w:rsid w:val="1DC8FF37"/>
    <w:rsid w:val="1DCAC33E"/>
    <w:rsid w:val="1E1678D4"/>
    <w:rsid w:val="1E17EFCD"/>
    <w:rsid w:val="1E34C646"/>
    <w:rsid w:val="1E552294"/>
    <w:rsid w:val="1E731899"/>
    <w:rsid w:val="1E837814"/>
    <w:rsid w:val="1E9A50FF"/>
    <w:rsid w:val="1E9CA610"/>
    <w:rsid w:val="1E9E5E82"/>
    <w:rsid w:val="1E9EA721"/>
    <w:rsid w:val="1EAD3F2C"/>
    <w:rsid w:val="1EAF3AFC"/>
    <w:rsid w:val="1EE18D18"/>
    <w:rsid w:val="1EEC13DD"/>
    <w:rsid w:val="1EF90391"/>
    <w:rsid w:val="1F01C2F3"/>
    <w:rsid w:val="1F06236E"/>
    <w:rsid w:val="1F1B446D"/>
    <w:rsid w:val="1F3B9C51"/>
    <w:rsid w:val="1F4D4DA6"/>
    <w:rsid w:val="1F7517E3"/>
    <w:rsid w:val="1F76F50A"/>
    <w:rsid w:val="1F7E5BE6"/>
    <w:rsid w:val="1F8B828E"/>
    <w:rsid w:val="1F94F1BD"/>
    <w:rsid w:val="1FB2F096"/>
    <w:rsid w:val="1FB36A4B"/>
    <w:rsid w:val="1FB89C0A"/>
    <w:rsid w:val="1FC958BB"/>
    <w:rsid w:val="1FCF66FF"/>
    <w:rsid w:val="1FE5F9DA"/>
    <w:rsid w:val="1FEBD9B9"/>
    <w:rsid w:val="200143E3"/>
    <w:rsid w:val="20040D3C"/>
    <w:rsid w:val="2007C159"/>
    <w:rsid w:val="201EDB38"/>
    <w:rsid w:val="202006CF"/>
    <w:rsid w:val="2032B115"/>
    <w:rsid w:val="2046CC4C"/>
    <w:rsid w:val="204B6CF9"/>
    <w:rsid w:val="204F8248"/>
    <w:rsid w:val="20571D8E"/>
    <w:rsid w:val="2057C7CF"/>
    <w:rsid w:val="2061278B"/>
    <w:rsid w:val="20761D12"/>
    <w:rsid w:val="2079D1D5"/>
    <w:rsid w:val="2080744B"/>
    <w:rsid w:val="208CED25"/>
    <w:rsid w:val="2092DF32"/>
    <w:rsid w:val="20A55125"/>
    <w:rsid w:val="20B0C002"/>
    <w:rsid w:val="20C1B7E0"/>
    <w:rsid w:val="20C30F32"/>
    <w:rsid w:val="20D9E0FC"/>
    <w:rsid w:val="2109BCD9"/>
    <w:rsid w:val="2112E0AA"/>
    <w:rsid w:val="211982C1"/>
    <w:rsid w:val="215694F5"/>
    <w:rsid w:val="215CBA5D"/>
    <w:rsid w:val="217A6248"/>
    <w:rsid w:val="2180615E"/>
    <w:rsid w:val="2195164A"/>
    <w:rsid w:val="2198359C"/>
    <w:rsid w:val="21D25767"/>
    <w:rsid w:val="21D27A79"/>
    <w:rsid w:val="21D6DD40"/>
    <w:rsid w:val="21E5EF23"/>
    <w:rsid w:val="21FDEEA1"/>
    <w:rsid w:val="22087036"/>
    <w:rsid w:val="22346770"/>
    <w:rsid w:val="22467B8A"/>
    <w:rsid w:val="2256AF0B"/>
    <w:rsid w:val="225706BC"/>
    <w:rsid w:val="225C589D"/>
    <w:rsid w:val="2260EFFE"/>
    <w:rsid w:val="2277D2A8"/>
    <w:rsid w:val="228F814F"/>
    <w:rsid w:val="22A4A72D"/>
    <w:rsid w:val="22D6DA46"/>
    <w:rsid w:val="22E55DD4"/>
    <w:rsid w:val="22F32619"/>
    <w:rsid w:val="22FF946B"/>
    <w:rsid w:val="2308D095"/>
    <w:rsid w:val="23102D37"/>
    <w:rsid w:val="231F8E92"/>
    <w:rsid w:val="23203DA4"/>
    <w:rsid w:val="232459B1"/>
    <w:rsid w:val="23334B35"/>
    <w:rsid w:val="23391D47"/>
    <w:rsid w:val="233B4BCB"/>
    <w:rsid w:val="234A132B"/>
    <w:rsid w:val="23504C03"/>
    <w:rsid w:val="23555A11"/>
    <w:rsid w:val="235721E4"/>
    <w:rsid w:val="2399375C"/>
    <w:rsid w:val="23A75D42"/>
    <w:rsid w:val="23B3294F"/>
    <w:rsid w:val="23BA675A"/>
    <w:rsid w:val="23BE9773"/>
    <w:rsid w:val="23C3B74C"/>
    <w:rsid w:val="23DF0AB8"/>
    <w:rsid w:val="23F91661"/>
    <w:rsid w:val="241DCE14"/>
    <w:rsid w:val="244E8631"/>
    <w:rsid w:val="2454C1A9"/>
    <w:rsid w:val="246FFAE1"/>
    <w:rsid w:val="2473E121"/>
    <w:rsid w:val="2474A8B3"/>
    <w:rsid w:val="2478F1A6"/>
    <w:rsid w:val="247E9804"/>
    <w:rsid w:val="2484B81D"/>
    <w:rsid w:val="248BCBEA"/>
    <w:rsid w:val="24922437"/>
    <w:rsid w:val="249800EF"/>
    <w:rsid w:val="24A8B450"/>
    <w:rsid w:val="24AC9FA6"/>
    <w:rsid w:val="24C32D3D"/>
    <w:rsid w:val="24CD71F1"/>
    <w:rsid w:val="24D0E653"/>
    <w:rsid w:val="24D95F65"/>
    <w:rsid w:val="24F1A2D5"/>
    <w:rsid w:val="2505B3AC"/>
    <w:rsid w:val="250F2A40"/>
    <w:rsid w:val="25162966"/>
    <w:rsid w:val="251F226E"/>
    <w:rsid w:val="252CF725"/>
    <w:rsid w:val="2533ABE2"/>
    <w:rsid w:val="253DB389"/>
    <w:rsid w:val="256F7297"/>
    <w:rsid w:val="25761EA9"/>
    <w:rsid w:val="257EF8D3"/>
    <w:rsid w:val="2586E3B5"/>
    <w:rsid w:val="258E3C19"/>
    <w:rsid w:val="25910196"/>
    <w:rsid w:val="2596565D"/>
    <w:rsid w:val="259D07A1"/>
    <w:rsid w:val="25A606AF"/>
    <w:rsid w:val="25A6A1E2"/>
    <w:rsid w:val="25BA5A79"/>
    <w:rsid w:val="25BF5A8A"/>
    <w:rsid w:val="25D43B97"/>
    <w:rsid w:val="25F0CD71"/>
    <w:rsid w:val="2616E07C"/>
    <w:rsid w:val="26216AD8"/>
    <w:rsid w:val="264205DB"/>
    <w:rsid w:val="267FBD1A"/>
    <w:rsid w:val="26829EBE"/>
    <w:rsid w:val="268FA809"/>
    <w:rsid w:val="26C6277C"/>
    <w:rsid w:val="26C91E4F"/>
    <w:rsid w:val="26DB9BCB"/>
    <w:rsid w:val="26DC31F9"/>
    <w:rsid w:val="26EF6EC4"/>
    <w:rsid w:val="26F3DD39"/>
    <w:rsid w:val="26F4EF34"/>
    <w:rsid w:val="271D8131"/>
    <w:rsid w:val="2734DF29"/>
    <w:rsid w:val="27423F1A"/>
    <w:rsid w:val="275AD120"/>
    <w:rsid w:val="275B3325"/>
    <w:rsid w:val="2774E9E5"/>
    <w:rsid w:val="277FE2CC"/>
    <w:rsid w:val="27929CFD"/>
    <w:rsid w:val="2797F25E"/>
    <w:rsid w:val="27ABCE84"/>
    <w:rsid w:val="27B13761"/>
    <w:rsid w:val="27CA21F7"/>
    <w:rsid w:val="27D0B2CC"/>
    <w:rsid w:val="27ED58CF"/>
    <w:rsid w:val="27FD96FF"/>
    <w:rsid w:val="2804DE41"/>
    <w:rsid w:val="2831E929"/>
    <w:rsid w:val="28381B13"/>
    <w:rsid w:val="2848873C"/>
    <w:rsid w:val="284AB8C6"/>
    <w:rsid w:val="286905C1"/>
    <w:rsid w:val="28747A9A"/>
    <w:rsid w:val="2877234E"/>
    <w:rsid w:val="28791D13"/>
    <w:rsid w:val="288B1A6F"/>
    <w:rsid w:val="2892D524"/>
    <w:rsid w:val="289E72C0"/>
    <w:rsid w:val="28A7F0E0"/>
    <w:rsid w:val="28B25E8B"/>
    <w:rsid w:val="28B8D1A8"/>
    <w:rsid w:val="28BCC463"/>
    <w:rsid w:val="28E10A20"/>
    <w:rsid w:val="28F794C3"/>
    <w:rsid w:val="292D4504"/>
    <w:rsid w:val="293110DE"/>
    <w:rsid w:val="2938C9D7"/>
    <w:rsid w:val="2938DC20"/>
    <w:rsid w:val="29426141"/>
    <w:rsid w:val="295756BA"/>
    <w:rsid w:val="296704EA"/>
    <w:rsid w:val="296BB244"/>
    <w:rsid w:val="297D0198"/>
    <w:rsid w:val="297D6C28"/>
    <w:rsid w:val="2983B8D4"/>
    <w:rsid w:val="29863B67"/>
    <w:rsid w:val="29931F72"/>
    <w:rsid w:val="29A5E3DD"/>
    <w:rsid w:val="29B8E5A2"/>
    <w:rsid w:val="29C23633"/>
    <w:rsid w:val="29CAAC02"/>
    <w:rsid w:val="29CB7CF8"/>
    <w:rsid w:val="29D8313E"/>
    <w:rsid w:val="2A0604B2"/>
    <w:rsid w:val="2A086831"/>
    <w:rsid w:val="2A2BF3B9"/>
    <w:rsid w:val="2A2F4739"/>
    <w:rsid w:val="2A33C3EF"/>
    <w:rsid w:val="2A35764C"/>
    <w:rsid w:val="2A52EBF0"/>
    <w:rsid w:val="2A5AAF22"/>
    <w:rsid w:val="2A697A02"/>
    <w:rsid w:val="2A88EFB4"/>
    <w:rsid w:val="2A98D4BA"/>
    <w:rsid w:val="2AA239A1"/>
    <w:rsid w:val="2ABA2BF5"/>
    <w:rsid w:val="2AC0231A"/>
    <w:rsid w:val="2AC2E579"/>
    <w:rsid w:val="2ACBEF03"/>
    <w:rsid w:val="2AD33B9B"/>
    <w:rsid w:val="2AE2B833"/>
    <w:rsid w:val="2AEF623D"/>
    <w:rsid w:val="2AF277A0"/>
    <w:rsid w:val="2AF84F1D"/>
    <w:rsid w:val="2AFA4004"/>
    <w:rsid w:val="2AFDD4DD"/>
    <w:rsid w:val="2B3434A6"/>
    <w:rsid w:val="2B3CA339"/>
    <w:rsid w:val="2B466D44"/>
    <w:rsid w:val="2B4D008C"/>
    <w:rsid w:val="2B62E52D"/>
    <w:rsid w:val="2B822979"/>
    <w:rsid w:val="2B8F9E39"/>
    <w:rsid w:val="2B9E64F4"/>
    <w:rsid w:val="2BAC094E"/>
    <w:rsid w:val="2BAF948C"/>
    <w:rsid w:val="2BB46980"/>
    <w:rsid w:val="2BBD29B3"/>
    <w:rsid w:val="2BBEEC19"/>
    <w:rsid w:val="2BCE52B6"/>
    <w:rsid w:val="2BD4362C"/>
    <w:rsid w:val="2BD82C83"/>
    <w:rsid w:val="2BECA40D"/>
    <w:rsid w:val="2C03E7A4"/>
    <w:rsid w:val="2C2A739C"/>
    <w:rsid w:val="2C2EF62D"/>
    <w:rsid w:val="2C39EDFC"/>
    <w:rsid w:val="2C43DC10"/>
    <w:rsid w:val="2C4A6577"/>
    <w:rsid w:val="2C5D5BC2"/>
    <w:rsid w:val="2C5E1E95"/>
    <w:rsid w:val="2C6BB34F"/>
    <w:rsid w:val="2C75D639"/>
    <w:rsid w:val="2C793C4C"/>
    <w:rsid w:val="2C9C6D89"/>
    <w:rsid w:val="2CB97523"/>
    <w:rsid w:val="2CC61FC6"/>
    <w:rsid w:val="2CD65287"/>
    <w:rsid w:val="2D013A97"/>
    <w:rsid w:val="2D09FB65"/>
    <w:rsid w:val="2D0FAFE4"/>
    <w:rsid w:val="2D0FFD62"/>
    <w:rsid w:val="2D12A7F8"/>
    <w:rsid w:val="2D171229"/>
    <w:rsid w:val="2D1F6939"/>
    <w:rsid w:val="2D20E3EC"/>
    <w:rsid w:val="2D3F0063"/>
    <w:rsid w:val="2D4C3DBD"/>
    <w:rsid w:val="2D4DF6A5"/>
    <w:rsid w:val="2D500E27"/>
    <w:rsid w:val="2D582E84"/>
    <w:rsid w:val="2D685ACD"/>
    <w:rsid w:val="2D890899"/>
    <w:rsid w:val="2D8D24FE"/>
    <w:rsid w:val="2D90BFCE"/>
    <w:rsid w:val="2D912A6A"/>
    <w:rsid w:val="2D941615"/>
    <w:rsid w:val="2DDD5108"/>
    <w:rsid w:val="2DE113B2"/>
    <w:rsid w:val="2DE603B1"/>
    <w:rsid w:val="2E017319"/>
    <w:rsid w:val="2E1517E0"/>
    <w:rsid w:val="2E26347A"/>
    <w:rsid w:val="2E272AD4"/>
    <w:rsid w:val="2E3AB264"/>
    <w:rsid w:val="2E4B0EA2"/>
    <w:rsid w:val="2E5A6607"/>
    <w:rsid w:val="2E613905"/>
    <w:rsid w:val="2E632B30"/>
    <w:rsid w:val="2E63F339"/>
    <w:rsid w:val="2E807C5A"/>
    <w:rsid w:val="2E9B7F71"/>
    <w:rsid w:val="2EB3AEEB"/>
    <w:rsid w:val="2EC32F4F"/>
    <w:rsid w:val="2EC84B34"/>
    <w:rsid w:val="2EE6B64B"/>
    <w:rsid w:val="2EFAD3C8"/>
    <w:rsid w:val="2EFF7402"/>
    <w:rsid w:val="2F2B80DF"/>
    <w:rsid w:val="2F3C3F99"/>
    <w:rsid w:val="2F578591"/>
    <w:rsid w:val="2F5CEF23"/>
    <w:rsid w:val="2F822AC2"/>
    <w:rsid w:val="2F83AB9B"/>
    <w:rsid w:val="2FB60F0E"/>
    <w:rsid w:val="2FD64A2F"/>
    <w:rsid w:val="2FE1FC1E"/>
    <w:rsid w:val="2FEDC01E"/>
    <w:rsid w:val="30414C5C"/>
    <w:rsid w:val="3077FED3"/>
    <w:rsid w:val="30A70284"/>
    <w:rsid w:val="30B8EE15"/>
    <w:rsid w:val="30D2AC83"/>
    <w:rsid w:val="3109B7C6"/>
    <w:rsid w:val="3152AA21"/>
    <w:rsid w:val="31641880"/>
    <w:rsid w:val="3185A5B8"/>
    <w:rsid w:val="318799A4"/>
    <w:rsid w:val="31A2A4B0"/>
    <w:rsid w:val="31C00C1E"/>
    <w:rsid w:val="31C2F626"/>
    <w:rsid w:val="31C74C44"/>
    <w:rsid w:val="31CAAA04"/>
    <w:rsid w:val="31E9C66B"/>
    <w:rsid w:val="31F64F99"/>
    <w:rsid w:val="31FAD78D"/>
    <w:rsid w:val="31FFEE39"/>
    <w:rsid w:val="321237AF"/>
    <w:rsid w:val="32410E4B"/>
    <w:rsid w:val="32572C11"/>
    <w:rsid w:val="32587D11"/>
    <w:rsid w:val="3289D0C7"/>
    <w:rsid w:val="32FA47A2"/>
    <w:rsid w:val="330078A9"/>
    <w:rsid w:val="330833E7"/>
    <w:rsid w:val="3316BBF4"/>
    <w:rsid w:val="333F2056"/>
    <w:rsid w:val="33444D0C"/>
    <w:rsid w:val="3352CEDC"/>
    <w:rsid w:val="33614D64"/>
    <w:rsid w:val="33659B2E"/>
    <w:rsid w:val="3366024D"/>
    <w:rsid w:val="337CB441"/>
    <w:rsid w:val="338C66B8"/>
    <w:rsid w:val="339E9F86"/>
    <w:rsid w:val="33A2067B"/>
    <w:rsid w:val="33BCE6B0"/>
    <w:rsid w:val="33C6491A"/>
    <w:rsid w:val="33E720F0"/>
    <w:rsid w:val="34045C6C"/>
    <w:rsid w:val="34096979"/>
    <w:rsid w:val="3412E0F3"/>
    <w:rsid w:val="342CDC92"/>
    <w:rsid w:val="3430F5B9"/>
    <w:rsid w:val="343A0EC0"/>
    <w:rsid w:val="343F5513"/>
    <w:rsid w:val="34447B10"/>
    <w:rsid w:val="3452E519"/>
    <w:rsid w:val="3475EE0E"/>
    <w:rsid w:val="3478C1A8"/>
    <w:rsid w:val="34B7F90D"/>
    <w:rsid w:val="34B897C0"/>
    <w:rsid w:val="34CC63B2"/>
    <w:rsid w:val="34DDD7C2"/>
    <w:rsid w:val="34E11E50"/>
    <w:rsid w:val="3500F5A6"/>
    <w:rsid w:val="350F2B75"/>
    <w:rsid w:val="352272A0"/>
    <w:rsid w:val="35266C51"/>
    <w:rsid w:val="353B3ED2"/>
    <w:rsid w:val="3544E375"/>
    <w:rsid w:val="355FA6E2"/>
    <w:rsid w:val="3574A3FC"/>
    <w:rsid w:val="357E0041"/>
    <w:rsid w:val="3580F62F"/>
    <w:rsid w:val="35D06BC5"/>
    <w:rsid w:val="35D329EC"/>
    <w:rsid w:val="35DEF004"/>
    <w:rsid w:val="35EF02D9"/>
    <w:rsid w:val="35EF1430"/>
    <w:rsid w:val="35FF9201"/>
    <w:rsid w:val="36140573"/>
    <w:rsid w:val="364012BE"/>
    <w:rsid w:val="3669EC5F"/>
    <w:rsid w:val="366C1653"/>
    <w:rsid w:val="367BE2A2"/>
    <w:rsid w:val="3687FE0A"/>
    <w:rsid w:val="369F21F5"/>
    <w:rsid w:val="36A14D73"/>
    <w:rsid w:val="36AA2F62"/>
    <w:rsid w:val="36C2751C"/>
    <w:rsid w:val="36CF19E7"/>
    <w:rsid w:val="36D7A04F"/>
    <w:rsid w:val="37011816"/>
    <w:rsid w:val="37035855"/>
    <w:rsid w:val="370F1DCE"/>
    <w:rsid w:val="370F3482"/>
    <w:rsid w:val="3727C7EF"/>
    <w:rsid w:val="3729DA07"/>
    <w:rsid w:val="372B9C0B"/>
    <w:rsid w:val="372CD7BB"/>
    <w:rsid w:val="372CF1FE"/>
    <w:rsid w:val="372ED204"/>
    <w:rsid w:val="37659B47"/>
    <w:rsid w:val="37821952"/>
    <w:rsid w:val="3787659A"/>
    <w:rsid w:val="378C7000"/>
    <w:rsid w:val="378C8868"/>
    <w:rsid w:val="378F956E"/>
    <w:rsid w:val="378FBFBE"/>
    <w:rsid w:val="3793068F"/>
    <w:rsid w:val="379FD953"/>
    <w:rsid w:val="37A52C7D"/>
    <w:rsid w:val="37A834C7"/>
    <w:rsid w:val="37AF198E"/>
    <w:rsid w:val="37BDA350"/>
    <w:rsid w:val="37DF0BEA"/>
    <w:rsid w:val="37ED93B0"/>
    <w:rsid w:val="37F3F87A"/>
    <w:rsid w:val="37F504FF"/>
    <w:rsid w:val="37F87F37"/>
    <w:rsid w:val="3801283A"/>
    <w:rsid w:val="380530AE"/>
    <w:rsid w:val="3817E105"/>
    <w:rsid w:val="3825D301"/>
    <w:rsid w:val="383F100C"/>
    <w:rsid w:val="384C998F"/>
    <w:rsid w:val="386DB1B1"/>
    <w:rsid w:val="38867C82"/>
    <w:rsid w:val="38887433"/>
    <w:rsid w:val="38A38521"/>
    <w:rsid w:val="38A7A43E"/>
    <w:rsid w:val="38AC2545"/>
    <w:rsid w:val="38F69CDD"/>
    <w:rsid w:val="3910A937"/>
    <w:rsid w:val="3920DC94"/>
    <w:rsid w:val="392211BC"/>
    <w:rsid w:val="3926968C"/>
    <w:rsid w:val="39327894"/>
    <w:rsid w:val="3933BD29"/>
    <w:rsid w:val="394CD941"/>
    <w:rsid w:val="39536905"/>
    <w:rsid w:val="396FF5A7"/>
    <w:rsid w:val="397312A6"/>
    <w:rsid w:val="398DA137"/>
    <w:rsid w:val="399A197E"/>
    <w:rsid w:val="39B46429"/>
    <w:rsid w:val="39B93B8C"/>
    <w:rsid w:val="39DCB1A6"/>
    <w:rsid w:val="39EC4D33"/>
    <w:rsid w:val="39F4F539"/>
    <w:rsid w:val="39F93867"/>
    <w:rsid w:val="3A02535C"/>
    <w:rsid w:val="3A1E669C"/>
    <w:rsid w:val="3A23B6C5"/>
    <w:rsid w:val="3A35444E"/>
    <w:rsid w:val="3A3C5DD0"/>
    <w:rsid w:val="3A414B7C"/>
    <w:rsid w:val="3A51D503"/>
    <w:rsid w:val="3A65069F"/>
    <w:rsid w:val="3A6F2556"/>
    <w:rsid w:val="3A7796CD"/>
    <w:rsid w:val="3A81F837"/>
    <w:rsid w:val="3A838D9B"/>
    <w:rsid w:val="3A9092D4"/>
    <w:rsid w:val="3AC89C23"/>
    <w:rsid w:val="3ACD2598"/>
    <w:rsid w:val="3ACD87E1"/>
    <w:rsid w:val="3AD7F7F6"/>
    <w:rsid w:val="3AF6F835"/>
    <w:rsid w:val="3B07E264"/>
    <w:rsid w:val="3B0CF959"/>
    <w:rsid w:val="3B14B396"/>
    <w:rsid w:val="3B1DDF88"/>
    <w:rsid w:val="3B3A836E"/>
    <w:rsid w:val="3B3E0DB4"/>
    <w:rsid w:val="3B4D14E0"/>
    <w:rsid w:val="3B5605B4"/>
    <w:rsid w:val="3B59370A"/>
    <w:rsid w:val="3B62434F"/>
    <w:rsid w:val="3B69452A"/>
    <w:rsid w:val="3B836B8F"/>
    <w:rsid w:val="3B8A6865"/>
    <w:rsid w:val="3BA31DD2"/>
    <w:rsid w:val="3BD43803"/>
    <w:rsid w:val="3BE10034"/>
    <w:rsid w:val="3BF2EEC8"/>
    <w:rsid w:val="3C1489EA"/>
    <w:rsid w:val="3C537415"/>
    <w:rsid w:val="3C5BEC77"/>
    <w:rsid w:val="3C7D06E5"/>
    <w:rsid w:val="3C7E72DE"/>
    <w:rsid w:val="3C8465B8"/>
    <w:rsid w:val="3C8928C4"/>
    <w:rsid w:val="3CA2809E"/>
    <w:rsid w:val="3CA3A23A"/>
    <w:rsid w:val="3CAC6058"/>
    <w:rsid w:val="3CB1CD05"/>
    <w:rsid w:val="3CE07A25"/>
    <w:rsid w:val="3CF8063B"/>
    <w:rsid w:val="3D140A5F"/>
    <w:rsid w:val="3D198B87"/>
    <w:rsid w:val="3D1F367E"/>
    <w:rsid w:val="3D317C77"/>
    <w:rsid w:val="3D329021"/>
    <w:rsid w:val="3D408F27"/>
    <w:rsid w:val="3D4359FD"/>
    <w:rsid w:val="3D5B09E7"/>
    <w:rsid w:val="3D5B16AD"/>
    <w:rsid w:val="3D6A82C5"/>
    <w:rsid w:val="3D6F916C"/>
    <w:rsid w:val="3D78D04B"/>
    <w:rsid w:val="3D8FD58F"/>
    <w:rsid w:val="3DA8FCCB"/>
    <w:rsid w:val="3DB150AF"/>
    <w:rsid w:val="3DB63BE9"/>
    <w:rsid w:val="3DB7DB40"/>
    <w:rsid w:val="3DBBA762"/>
    <w:rsid w:val="3DCC043C"/>
    <w:rsid w:val="3DDF5E7B"/>
    <w:rsid w:val="3E192C52"/>
    <w:rsid w:val="3E1B4405"/>
    <w:rsid w:val="3E1EDE90"/>
    <w:rsid w:val="3E2B5A56"/>
    <w:rsid w:val="3E5ECAEF"/>
    <w:rsid w:val="3E612839"/>
    <w:rsid w:val="3E6560F1"/>
    <w:rsid w:val="3E6D847B"/>
    <w:rsid w:val="3E74F8C5"/>
    <w:rsid w:val="3E86CFE7"/>
    <w:rsid w:val="3EA4A9D4"/>
    <w:rsid w:val="3EB21EEB"/>
    <w:rsid w:val="3EC91DB5"/>
    <w:rsid w:val="3ED3C6D2"/>
    <w:rsid w:val="3EEAB807"/>
    <w:rsid w:val="3EF62793"/>
    <w:rsid w:val="3F025A49"/>
    <w:rsid w:val="3F02AFDB"/>
    <w:rsid w:val="3F0698E1"/>
    <w:rsid w:val="3F1E680F"/>
    <w:rsid w:val="3F277AF3"/>
    <w:rsid w:val="3F405943"/>
    <w:rsid w:val="3F56F97B"/>
    <w:rsid w:val="3F664524"/>
    <w:rsid w:val="3F682B8A"/>
    <w:rsid w:val="3F7779A5"/>
    <w:rsid w:val="3F7F2143"/>
    <w:rsid w:val="3F807DD9"/>
    <w:rsid w:val="3F9EDAA8"/>
    <w:rsid w:val="3FA1B13F"/>
    <w:rsid w:val="3FA73A86"/>
    <w:rsid w:val="3FDDFDE2"/>
    <w:rsid w:val="3FEDB427"/>
    <w:rsid w:val="3FF0107F"/>
    <w:rsid w:val="3FF4E5E6"/>
    <w:rsid w:val="402A6337"/>
    <w:rsid w:val="402D348F"/>
    <w:rsid w:val="40305793"/>
    <w:rsid w:val="403173F1"/>
    <w:rsid w:val="40345259"/>
    <w:rsid w:val="4054B401"/>
    <w:rsid w:val="4065E24B"/>
    <w:rsid w:val="40694B3F"/>
    <w:rsid w:val="4069E429"/>
    <w:rsid w:val="406AE86E"/>
    <w:rsid w:val="408E0201"/>
    <w:rsid w:val="40A0A3C6"/>
    <w:rsid w:val="40C35248"/>
    <w:rsid w:val="40CD7450"/>
    <w:rsid w:val="40CDD8D4"/>
    <w:rsid w:val="40DE4B99"/>
    <w:rsid w:val="40E91CC6"/>
    <w:rsid w:val="4106A2D3"/>
    <w:rsid w:val="410B2A0F"/>
    <w:rsid w:val="41151CCC"/>
    <w:rsid w:val="41236193"/>
    <w:rsid w:val="41238B39"/>
    <w:rsid w:val="4135AE7B"/>
    <w:rsid w:val="41367CC8"/>
    <w:rsid w:val="41392B82"/>
    <w:rsid w:val="414942B9"/>
    <w:rsid w:val="41553028"/>
    <w:rsid w:val="41657874"/>
    <w:rsid w:val="416D409D"/>
    <w:rsid w:val="417B3908"/>
    <w:rsid w:val="418C456E"/>
    <w:rsid w:val="41B1FA4B"/>
    <w:rsid w:val="41BD9BF4"/>
    <w:rsid w:val="41F2853C"/>
    <w:rsid w:val="42015D2C"/>
    <w:rsid w:val="4202F6BF"/>
    <w:rsid w:val="423DA468"/>
    <w:rsid w:val="425B6F01"/>
    <w:rsid w:val="42685050"/>
    <w:rsid w:val="426FC12C"/>
    <w:rsid w:val="427BE03A"/>
    <w:rsid w:val="4281CE7E"/>
    <w:rsid w:val="4290A3CC"/>
    <w:rsid w:val="42962A40"/>
    <w:rsid w:val="429AE0B8"/>
    <w:rsid w:val="42A9C37D"/>
    <w:rsid w:val="42C7C650"/>
    <w:rsid w:val="42CBA35B"/>
    <w:rsid w:val="42D07349"/>
    <w:rsid w:val="42E55AEE"/>
    <w:rsid w:val="42EC3267"/>
    <w:rsid w:val="42EC9D46"/>
    <w:rsid w:val="42F21D54"/>
    <w:rsid w:val="43011C63"/>
    <w:rsid w:val="4304734C"/>
    <w:rsid w:val="4336F05D"/>
    <w:rsid w:val="43482999"/>
    <w:rsid w:val="436134EE"/>
    <w:rsid w:val="43787DC6"/>
    <w:rsid w:val="438B8917"/>
    <w:rsid w:val="43931672"/>
    <w:rsid w:val="439901C4"/>
    <w:rsid w:val="43A5BA09"/>
    <w:rsid w:val="43B7E43C"/>
    <w:rsid w:val="43BE78CF"/>
    <w:rsid w:val="43DE345E"/>
    <w:rsid w:val="44007F93"/>
    <w:rsid w:val="4407D0F0"/>
    <w:rsid w:val="4425169F"/>
    <w:rsid w:val="442D1E6D"/>
    <w:rsid w:val="4434A656"/>
    <w:rsid w:val="4447F110"/>
    <w:rsid w:val="44760134"/>
    <w:rsid w:val="44795832"/>
    <w:rsid w:val="449905BB"/>
    <w:rsid w:val="44A0EEAD"/>
    <w:rsid w:val="44BB204E"/>
    <w:rsid w:val="44D97321"/>
    <w:rsid w:val="45112C68"/>
    <w:rsid w:val="4517CCB8"/>
    <w:rsid w:val="45191785"/>
    <w:rsid w:val="45194057"/>
    <w:rsid w:val="45554B75"/>
    <w:rsid w:val="457776B8"/>
    <w:rsid w:val="458BC0A3"/>
    <w:rsid w:val="45AAF66D"/>
    <w:rsid w:val="45BEFFBE"/>
    <w:rsid w:val="45BF91AA"/>
    <w:rsid w:val="45C7410F"/>
    <w:rsid w:val="45DB81FD"/>
    <w:rsid w:val="45EA998F"/>
    <w:rsid w:val="460706E6"/>
    <w:rsid w:val="46095003"/>
    <w:rsid w:val="460D96A6"/>
    <w:rsid w:val="461E4059"/>
    <w:rsid w:val="4629A2FC"/>
    <w:rsid w:val="46321B24"/>
    <w:rsid w:val="463F27CF"/>
    <w:rsid w:val="464DE751"/>
    <w:rsid w:val="46552AB9"/>
    <w:rsid w:val="4661EC2C"/>
    <w:rsid w:val="466CBD30"/>
    <w:rsid w:val="466D8D2D"/>
    <w:rsid w:val="4678849C"/>
    <w:rsid w:val="468601DD"/>
    <w:rsid w:val="468AF471"/>
    <w:rsid w:val="46B3297A"/>
    <w:rsid w:val="46BB874E"/>
    <w:rsid w:val="46D762D1"/>
    <w:rsid w:val="46DC9BEF"/>
    <w:rsid w:val="46E3DFB6"/>
    <w:rsid w:val="46F589FE"/>
    <w:rsid w:val="46F713BC"/>
    <w:rsid w:val="46F855B8"/>
    <w:rsid w:val="4707AD4E"/>
    <w:rsid w:val="47125732"/>
    <w:rsid w:val="4746F868"/>
    <w:rsid w:val="475CD00A"/>
    <w:rsid w:val="47606619"/>
    <w:rsid w:val="4763CC09"/>
    <w:rsid w:val="4765D2AB"/>
    <w:rsid w:val="476C3527"/>
    <w:rsid w:val="479BF8A6"/>
    <w:rsid w:val="47A06FDC"/>
    <w:rsid w:val="47CB3414"/>
    <w:rsid w:val="47CB5A08"/>
    <w:rsid w:val="47D044F2"/>
    <w:rsid w:val="47D0BAA9"/>
    <w:rsid w:val="47D81AB0"/>
    <w:rsid w:val="47E8787A"/>
    <w:rsid w:val="47FEAC1E"/>
    <w:rsid w:val="4806FFC7"/>
    <w:rsid w:val="481F147B"/>
    <w:rsid w:val="482038DF"/>
    <w:rsid w:val="48216C87"/>
    <w:rsid w:val="4822BCD6"/>
    <w:rsid w:val="482A128A"/>
    <w:rsid w:val="48386B94"/>
    <w:rsid w:val="48569B17"/>
    <w:rsid w:val="485A0812"/>
    <w:rsid w:val="4866149E"/>
    <w:rsid w:val="486C042F"/>
    <w:rsid w:val="487483EF"/>
    <w:rsid w:val="488AA865"/>
    <w:rsid w:val="4893C1F2"/>
    <w:rsid w:val="4897A523"/>
    <w:rsid w:val="48991581"/>
    <w:rsid w:val="48A0C75A"/>
    <w:rsid w:val="48A29CFD"/>
    <w:rsid w:val="48B04D92"/>
    <w:rsid w:val="48C45E83"/>
    <w:rsid w:val="48C7490A"/>
    <w:rsid w:val="48CEFA95"/>
    <w:rsid w:val="48DBDF43"/>
    <w:rsid w:val="48DC57B2"/>
    <w:rsid w:val="48DE10CD"/>
    <w:rsid w:val="48DEF8DF"/>
    <w:rsid w:val="48F3EABE"/>
    <w:rsid w:val="48FE0632"/>
    <w:rsid w:val="490C1DFB"/>
    <w:rsid w:val="4911FB59"/>
    <w:rsid w:val="49442794"/>
    <w:rsid w:val="4949E136"/>
    <w:rsid w:val="495163BF"/>
    <w:rsid w:val="49559C36"/>
    <w:rsid w:val="49720076"/>
    <w:rsid w:val="497C53C1"/>
    <w:rsid w:val="4984FD12"/>
    <w:rsid w:val="49DC1C92"/>
    <w:rsid w:val="49DF077E"/>
    <w:rsid w:val="49E146B2"/>
    <w:rsid w:val="49E17350"/>
    <w:rsid w:val="49E2751D"/>
    <w:rsid w:val="49F82DF7"/>
    <w:rsid w:val="4A071338"/>
    <w:rsid w:val="4A22A7A9"/>
    <w:rsid w:val="4A23AED7"/>
    <w:rsid w:val="4A29061E"/>
    <w:rsid w:val="4A29CCE4"/>
    <w:rsid w:val="4A2DED1C"/>
    <w:rsid w:val="4A67DC6A"/>
    <w:rsid w:val="4A8424DB"/>
    <w:rsid w:val="4A8B1CBD"/>
    <w:rsid w:val="4A95F10B"/>
    <w:rsid w:val="4AB50EB0"/>
    <w:rsid w:val="4ADC6BC8"/>
    <w:rsid w:val="4ADDFCA6"/>
    <w:rsid w:val="4AE58CA7"/>
    <w:rsid w:val="4AFDDAF5"/>
    <w:rsid w:val="4B0D5E66"/>
    <w:rsid w:val="4B2B22FC"/>
    <w:rsid w:val="4B2CDEF7"/>
    <w:rsid w:val="4B366F09"/>
    <w:rsid w:val="4B52102A"/>
    <w:rsid w:val="4B71D11C"/>
    <w:rsid w:val="4B80FC48"/>
    <w:rsid w:val="4B826342"/>
    <w:rsid w:val="4B841D68"/>
    <w:rsid w:val="4B84477C"/>
    <w:rsid w:val="4B99B70F"/>
    <w:rsid w:val="4BA8006F"/>
    <w:rsid w:val="4BAC1282"/>
    <w:rsid w:val="4BB98B7C"/>
    <w:rsid w:val="4BC646D0"/>
    <w:rsid w:val="4BE9636F"/>
    <w:rsid w:val="4BFD267D"/>
    <w:rsid w:val="4C06DD06"/>
    <w:rsid w:val="4C1B0428"/>
    <w:rsid w:val="4C22077C"/>
    <w:rsid w:val="4C36D16B"/>
    <w:rsid w:val="4C4574B0"/>
    <w:rsid w:val="4C477526"/>
    <w:rsid w:val="4C5AD640"/>
    <w:rsid w:val="4C5BF6B5"/>
    <w:rsid w:val="4C76C095"/>
    <w:rsid w:val="4CA5C1B6"/>
    <w:rsid w:val="4CA96A4A"/>
    <w:rsid w:val="4CB5456B"/>
    <w:rsid w:val="4CB7138C"/>
    <w:rsid w:val="4CC2B5C8"/>
    <w:rsid w:val="4CCAB976"/>
    <w:rsid w:val="4CCBF752"/>
    <w:rsid w:val="4CD4BCA7"/>
    <w:rsid w:val="4CD74E2E"/>
    <w:rsid w:val="4CE71645"/>
    <w:rsid w:val="4CF354EE"/>
    <w:rsid w:val="4D07AA19"/>
    <w:rsid w:val="4D0B45FA"/>
    <w:rsid w:val="4D10A511"/>
    <w:rsid w:val="4D1361E2"/>
    <w:rsid w:val="4D1EDE62"/>
    <w:rsid w:val="4D24A839"/>
    <w:rsid w:val="4D47E5C2"/>
    <w:rsid w:val="4D528E79"/>
    <w:rsid w:val="4D7D6CD3"/>
    <w:rsid w:val="4D9E8960"/>
    <w:rsid w:val="4DAF8715"/>
    <w:rsid w:val="4DB787F8"/>
    <w:rsid w:val="4DBDBB9A"/>
    <w:rsid w:val="4DC52FDF"/>
    <w:rsid w:val="4DCADE81"/>
    <w:rsid w:val="4E26EA40"/>
    <w:rsid w:val="4E3061F1"/>
    <w:rsid w:val="4E47F5AE"/>
    <w:rsid w:val="4E661896"/>
    <w:rsid w:val="4E813D76"/>
    <w:rsid w:val="4E85C134"/>
    <w:rsid w:val="4E8846AD"/>
    <w:rsid w:val="4E928A42"/>
    <w:rsid w:val="4ED4385E"/>
    <w:rsid w:val="4ED79D51"/>
    <w:rsid w:val="4EEC4EB4"/>
    <w:rsid w:val="4EFCC3AA"/>
    <w:rsid w:val="4F17422D"/>
    <w:rsid w:val="4F2149C5"/>
    <w:rsid w:val="4F2C8F3E"/>
    <w:rsid w:val="4F62FBCF"/>
    <w:rsid w:val="4F6D095A"/>
    <w:rsid w:val="4F869DAD"/>
    <w:rsid w:val="4F87E17F"/>
    <w:rsid w:val="4F9092E4"/>
    <w:rsid w:val="4F95843B"/>
    <w:rsid w:val="4F9DF68C"/>
    <w:rsid w:val="4FA59EC9"/>
    <w:rsid w:val="4FB0F193"/>
    <w:rsid w:val="4FB271E8"/>
    <w:rsid w:val="4FC13223"/>
    <w:rsid w:val="4FC8179B"/>
    <w:rsid w:val="4FD1FC34"/>
    <w:rsid w:val="4FD44591"/>
    <w:rsid w:val="500259DC"/>
    <w:rsid w:val="501E8C25"/>
    <w:rsid w:val="5029D43E"/>
    <w:rsid w:val="503259C6"/>
    <w:rsid w:val="504D289C"/>
    <w:rsid w:val="5060FDCC"/>
    <w:rsid w:val="5064F1EC"/>
    <w:rsid w:val="50714DC1"/>
    <w:rsid w:val="507A9B2B"/>
    <w:rsid w:val="507F10FD"/>
    <w:rsid w:val="5092EF89"/>
    <w:rsid w:val="50B5F600"/>
    <w:rsid w:val="50B9C661"/>
    <w:rsid w:val="50C074D3"/>
    <w:rsid w:val="5105B3FF"/>
    <w:rsid w:val="5112E92C"/>
    <w:rsid w:val="511813A8"/>
    <w:rsid w:val="5125F707"/>
    <w:rsid w:val="5126606D"/>
    <w:rsid w:val="5134D03B"/>
    <w:rsid w:val="5141C3D5"/>
    <w:rsid w:val="51568D0A"/>
    <w:rsid w:val="51716AE4"/>
    <w:rsid w:val="518A9F91"/>
    <w:rsid w:val="51946561"/>
    <w:rsid w:val="51A81BC1"/>
    <w:rsid w:val="51ABA969"/>
    <w:rsid w:val="51AE71D2"/>
    <w:rsid w:val="51B1A9F7"/>
    <w:rsid w:val="51B75B88"/>
    <w:rsid w:val="51B9A60A"/>
    <w:rsid w:val="51C4FE46"/>
    <w:rsid w:val="51C68F96"/>
    <w:rsid w:val="51EC8F86"/>
    <w:rsid w:val="51F3813E"/>
    <w:rsid w:val="521867A9"/>
    <w:rsid w:val="521F1C28"/>
    <w:rsid w:val="522905D2"/>
    <w:rsid w:val="52314469"/>
    <w:rsid w:val="52361B0B"/>
    <w:rsid w:val="52399F88"/>
    <w:rsid w:val="523AFFAF"/>
    <w:rsid w:val="5242E99A"/>
    <w:rsid w:val="52616D79"/>
    <w:rsid w:val="526AFABF"/>
    <w:rsid w:val="52763795"/>
    <w:rsid w:val="5279BC12"/>
    <w:rsid w:val="52A04F43"/>
    <w:rsid w:val="52A84B93"/>
    <w:rsid w:val="52D95D8E"/>
    <w:rsid w:val="52F2DE98"/>
    <w:rsid w:val="52F3D245"/>
    <w:rsid w:val="530721DC"/>
    <w:rsid w:val="53110436"/>
    <w:rsid w:val="531AA818"/>
    <w:rsid w:val="531AD51B"/>
    <w:rsid w:val="53200F2E"/>
    <w:rsid w:val="53304A23"/>
    <w:rsid w:val="5336428D"/>
    <w:rsid w:val="5338FBA5"/>
    <w:rsid w:val="5349050E"/>
    <w:rsid w:val="5357ADA9"/>
    <w:rsid w:val="53836815"/>
    <w:rsid w:val="53968065"/>
    <w:rsid w:val="53968D63"/>
    <w:rsid w:val="539816A1"/>
    <w:rsid w:val="539C3BB9"/>
    <w:rsid w:val="53C19B1A"/>
    <w:rsid w:val="53D2553C"/>
    <w:rsid w:val="5405E1E4"/>
    <w:rsid w:val="541798BE"/>
    <w:rsid w:val="541A9F53"/>
    <w:rsid w:val="5422437C"/>
    <w:rsid w:val="544C3019"/>
    <w:rsid w:val="544E3649"/>
    <w:rsid w:val="54578EE9"/>
    <w:rsid w:val="545B318A"/>
    <w:rsid w:val="545E579C"/>
    <w:rsid w:val="54860F64"/>
    <w:rsid w:val="548C4EBB"/>
    <w:rsid w:val="549D8C4C"/>
    <w:rsid w:val="54D1E816"/>
    <w:rsid w:val="54E61155"/>
    <w:rsid w:val="550DDB5B"/>
    <w:rsid w:val="551ABC9F"/>
    <w:rsid w:val="553238D3"/>
    <w:rsid w:val="55440448"/>
    <w:rsid w:val="554D77C9"/>
    <w:rsid w:val="556465BF"/>
    <w:rsid w:val="55655616"/>
    <w:rsid w:val="557162FF"/>
    <w:rsid w:val="55798FBB"/>
    <w:rsid w:val="558226D5"/>
    <w:rsid w:val="5583FAD2"/>
    <w:rsid w:val="55868C7E"/>
    <w:rsid w:val="558D96FB"/>
    <w:rsid w:val="5593E81E"/>
    <w:rsid w:val="55953807"/>
    <w:rsid w:val="55B34BE9"/>
    <w:rsid w:val="55BE2D69"/>
    <w:rsid w:val="55DF9044"/>
    <w:rsid w:val="55FBE8A1"/>
    <w:rsid w:val="5609430F"/>
    <w:rsid w:val="563BD6D7"/>
    <w:rsid w:val="56454828"/>
    <w:rsid w:val="5652FFF2"/>
    <w:rsid w:val="5653D405"/>
    <w:rsid w:val="56765E62"/>
    <w:rsid w:val="5678A149"/>
    <w:rsid w:val="56899044"/>
    <w:rsid w:val="569FC7A3"/>
    <w:rsid w:val="56A7FD9A"/>
    <w:rsid w:val="56C46C29"/>
    <w:rsid w:val="56CEB1BF"/>
    <w:rsid w:val="56DA9D46"/>
    <w:rsid w:val="56F59455"/>
    <w:rsid w:val="570CA677"/>
    <w:rsid w:val="5731D165"/>
    <w:rsid w:val="57388932"/>
    <w:rsid w:val="573EB46D"/>
    <w:rsid w:val="574296D3"/>
    <w:rsid w:val="57568AB9"/>
    <w:rsid w:val="57600744"/>
    <w:rsid w:val="57722C5E"/>
    <w:rsid w:val="577B7AAA"/>
    <w:rsid w:val="577F4282"/>
    <w:rsid w:val="5784B510"/>
    <w:rsid w:val="578A2B9A"/>
    <w:rsid w:val="57BFA737"/>
    <w:rsid w:val="57CA9F9E"/>
    <w:rsid w:val="57D4CE8F"/>
    <w:rsid w:val="57FFA0C4"/>
    <w:rsid w:val="580856C7"/>
    <w:rsid w:val="580A3D2A"/>
    <w:rsid w:val="58190C99"/>
    <w:rsid w:val="581D9EEC"/>
    <w:rsid w:val="58403926"/>
    <w:rsid w:val="58559F2A"/>
    <w:rsid w:val="58630156"/>
    <w:rsid w:val="5877ABB8"/>
    <w:rsid w:val="58A062CC"/>
    <w:rsid w:val="58A279B2"/>
    <w:rsid w:val="58A35AA7"/>
    <w:rsid w:val="58A73F9D"/>
    <w:rsid w:val="58AD364C"/>
    <w:rsid w:val="58B5654C"/>
    <w:rsid w:val="58B6078E"/>
    <w:rsid w:val="58BD635F"/>
    <w:rsid w:val="58C97F26"/>
    <w:rsid w:val="58CE19C2"/>
    <w:rsid w:val="58D651C0"/>
    <w:rsid w:val="58DB57FD"/>
    <w:rsid w:val="58E5840D"/>
    <w:rsid w:val="58F7062F"/>
    <w:rsid w:val="59186CEC"/>
    <w:rsid w:val="59221831"/>
    <w:rsid w:val="592A179C"/>
    <w:rsid w:val="592D5D9C"/>
    <w:rsid w:val="59315015"/>
    <w:rsid w:val="59330A92"/>
    <w:rsid w:val="5934A620"/>
    <w:rsid w:val="59465BD9"/>
    <w:rsid w:val="594CE0FD"/>
    <w:rsid w:val="5951AC0E"/>
    <w:rsid w:val="595B1A96"/>
    <w:rsid w:val="595DB057"/>
    <w:rsid w:val="5961911F"/>
    <w:rsid w:val="596378EB"/>
    <w:rsid w:val="596FA6B9"/>
    <w:rsid w:val="5986EBCF"/>
    <w:rsid w:val="599B4642"/>
    <w:rsid w:val="59A393C9"/>
    <w:rsid w:val="59A63BF2"/>
    <w:rsid w:val="59D12ACB"/>
    <w:rsid w:val="59D550B6"/>
    <w:rsid w:val="59E18D0D"/>
    <w:rsid w:val="59E8BD3E"/>
    <w:rsid w:val="5A0721FA"/>
    <w:rsid w:val="5A0A8A3A"/>
    <w:rsid w:val="5A2ECEE6"/>
    <w:rsid w:val="5A3684C6"/>
    <w:rsid w:val="5A3B7DD6"/>
    <w:rsid w:val="5A3D2804"/>
    <w:rsid w:val="5A3DFF66"/>
    <w:rsid w:val="5A726F64"/>
    <w:rsid w:val="5A882539"/>
    <w:rsid w:val="5AA207D3"/>
    <w:rsid w:val="5AA47032"/>
    <w:rsid w:val="5AA648E9"/>
    <w:rsid w:val="5AC58D84"/>
    <w:rsid w:val="5ACF913A"/>
    <w:rsid w:val="5ADBDB11"/>
    <w:rsid w:val="5AFC00FF"/>
    <w:rsid w:val="5AFF5801"/>
    <w:rsid w:val="5B179CBB"/>
    <w:rsid w:val="5B1A5EB1"/>
    <w:rsid w:val="5B2F0A75"/>
    <w:rsid w:val="5B5F571B"/>
    <w:rsid w:val="5B6DC746"/>
    <w:rsid w:val="5B82C5FA"/>
    <w:rsid w:val="5BA25764"/>
    <w:rsid w:val="5BAAAF2D"/>
    <w:rsid w:val="5BBA57F9"/>
    <w:rsid w:val="5BC03CAF"/>
    <w:rsid w:val="5BC5AEBA"/>
    <w:rsid w:val="5BC85F62"/>
    <w:rsid w:val="5BCB01D3"/>
    <w:rsid w:val="5BEBEC34"/>
    <w:rsid w:val="5BED8F84"/>
    <w:rsid w:val="5C06F43E"/>
    <w:rsid w:val="5C0A377C"/>
    <w:rsid w:val="5C14958F"/>
    <w:rsid w:val="5C231C40"/>
    <w:rsid w:val="5C29C386"/>
    <w:rsid w:val="5C2F0CBD"/>
    <w:rsid w:val="5C43680A"/>
    <w:rsid w:val="5C5247CE"/>
    <w:rsid w:val="5C68178F"/>
    <w:rsid w:val="5C6A651D"/>
    <w:rsid w:val="5C7A0723"/>
    <w:rsid w:val="5C90471E"/>
    <w:rsid w:val="5C92439C"/>
    <w:rsid w:val="5CAAD679"/>
    <w:rsid w:val="5CBAD14D"/>
    <w:rsid w:val="5CBD7014"/>
    <w:rsid w:val="5CC347BB"/>
    <w:rsid w:val="5CC7FC04"/>
    <w:rsid w:val="5CD55800"/>
    <w:rsid w:val="5CDA9D16"/>
    <w:rsid w:val="5CF75DCB"/>
    <w:rsid w:val="5D0F8E48"/>
    <w:rsid w:val="5D1E1163"/>
    <w:rsid w:val="5D302638"/>
    <w:rsid w:val="5D31BBD1"/>
    <w:rsid w:val="5D6ADFBD"/>
    <w:rsid w:val="5D719A5B"/>
    <w:rsid w:val="5D75AD21"/>
    <w:rsid w:val="5D79BD05"/>
    <w:rsid w:val="5DA613C1"/>
    <w:rsid w:val="5DA951AB"/>
    <w:rsid w:val="5DBD4A98"/>
    <w:rsid w:val="5DBE3D9B"/>
    <w:rsid w:val="5DD0CA83"/>
    <w:rsid w:val="5DE19FB8"/>
    <w:rsid w:val="5DE3041A"/>
    <w:rsid w:val="5DEB0CEF"/>
    <w:rsid w:val="5DF209EB"/>
    <w:rsid w:val="5DF4D626"/>
    <w:rsid w:val="5E07C9B7"/>
    <w:rsid w:val="5E1B6D5F"/>
    <w:rsid w:val="5E286A92"/>
    <w:rsid w:val="5E46712E"/>
    <w:rsid w:val="5E57EDF7"/>
    <w:rsid w:val="5E66E4C6"/>
    <w:rsid w:val="5E6ECAD6"/>
    <w:rsid w:val="5E8D2D43"/>
    <w:rsid w:val="5E9AED31"/>
    <w:rsid w:val="5E9C796B"/>
    <w:rsid w:val="5E9EE3BE"/>
    <w:rsid w:val="5EA51063"/>
    <w:rsid w:val="5EB87784"/>
    <w:rsid w:val="5EBBE584"/>
    <w:rsid w:val="5EC5F8D4"/>
    <w:rsid w:val="5ED46510"/>
    <w:rsid w:val="5EDA3A16"/>
    <w:rsid w:val="5EDBB853"/>
    <w:rsid w:val="5EDF06D0"/>
    <w:rsid w:val="5EFB913A"/>
    <w:rsid w:val="5F002FC8"/>
    <w:rsid w:val="5F3A4DE7"/>
    <w:rsid w:val="5F3ED9D7"/>
    <w:rsid w:val="5F4CC483"/>
    <w:rsid w:val="5F61B2C9"/>
    <w:rsid w:val="5F6B2274"/>
    <w:rsid w:val="5F73167D"/>
    <w:rsid w:val="5F976184"/>
    <w:rsid w:val="5FAD8173"/>
    <w:rsid w:val="5FADE41C"/>
    <w:rsid w:val="5FB4F651"/>
    <w:rsid w:val="5FBB0702"/>
    <w:rsid w:val="5FBB19A0"/>
    <w:rsid w:val="5FCAE138"/>
    <w:rsid w:val="5FD57988"/>
    <w:rsid w:val="5FD5A404"/>
    <w:rsid w:val="5FD7F208"/>
    <w:rsid w:val="5FE759DA"/>
    <w:rsid w:val="5FE92A3E"/>
    <w:rsid w:val="5FF112A6"/>
    <w:rsid w:val="60020AB7"/>
    <w:rsid w:val="60045E07"/>
    <w:rsid w:val="60058246"/>
    <w:rsid w:val="6012C1C6"/>
    <w:rsid w:val="6035FC35"/>
    <w:rsid w:val="603FBDA3"/>
    <w:rsid w:val="604AF880"/>
    <w:rsid w:val="60763312"/>
    <w:rsid w:val="6077E237"/>
    <w:rsid w:val="607D6BE6"/>
    <w:rsid w:val="608A2FC7"/>
    <w:rsid w:val="609D999F"/>
    <w:rsid w:val="60A87FB5"/>
    <w:rsid w:val="60BE15A9"/>
    <w:rsid w:val="61026DAA"/>
    <w:rsid w:val="61049E58"/>
    <w:rsid w:val="61072789"/>
    <w:rsid w:val="6120A723"/>
    <w:rsid w:val="6129D188"/>
    <w:rsid w:val="615F9471"/>
    <w:rsid w:val="61B1D536"/>
    <w:rsid w:val="61CC9554"/>
    <w:rsid w:val="61CF75A9"/>
    <w:rsid w:val="61DA8AB1"/>
    <w:rsid w:val="61E9426C"/>
    <w:rsid w:val="61ECCD21"/>
    <w:rsid w:val="61F6EF09"/>
    <w:rsid w:val="61F8FB5E"/>
    <w:rsid w:val="6200955D"/>
    <w:rsid w:val="6207F854"/>
    <w:rsid w:val="62086617"/>
    <w:rsid w:val="62179040"/>
    <w:rsid w:val="6234F502"/>
    <w:rsid w:val="624AD9DC"/>
    <w:rsid w:val="628BA2DE"/>
    <w:rsid w:val="629035F5"/>
    <w:rsid w:val="629283E1"/>
    <w:rsid w:val="62A9BC19"/>
    <w:rsid w:val="62B3441A"/>
    <w:rsid w:val="62BA0684"/>
    <w:rsid w:val="62C32952"/>
    <w:rsid w:val="62CC1745"/>
    <w:rsid w:val="62DE8086"/>
    <w:rsid w:val="62E57595"/>
    <w:rsid w:val="62E7D375"/>
    <w:rsid w:val="62EFCFB0"/>
    <w:rsid w:val="6300F931"/>
    <w:rsid w:val="6303A4AB"/>
    <w:rsid w:val="63239880"/>
    <w:rsid w:val="6337CCC8"/>
    <w:rsid w:val="633FC268"/>
    <w:rsid w:val="635BD358"/>
    <w:rsid w:val="6367C0C1"/>
    <w:rsid w:val="637665CC"/>
    <w:rsid w:val="637C6FC6"/>
    <w:rsid w:val="63844C93"/>
    <w:rsid w:val="63861606"/>
    <w:rsid w:val="6387170B"/>
    <w:rsid w:val="6397BDD0"/>
    <w:rsid w:val="6398ED97"/>
    <w:rsid w:val="639E0DC1"/>
    <w:rsid w:val="63A9C228"/>
    <w:rsid w:val="63AD2FDF"/>
    <w:rsid w:val="63CD801E"/>
    <w:rsid w:val="63E567D8"/>
    <w:rsid w:val="63F3585A"/>
    <w:rsid w:val="64133864"/>
    <w:rsid w:val="641C1CF1"/>
    <w:rsid w:val="64692E80"/>
    <w:rsid w:val="6475F530"/>
    <w:rsid w:val="6486DC73"/>
    <w:rsid w:val="648C1885"/>
    <w:rsid w:val="648F6398"/>
    <w:rsid w:val="64A25D36"/>
    <w:rsid w:val="64A802A1"/>
    <w:rsid w:val="64B9D1FA"/>
    <w:rsid w:val="64BD92F9"/>
    <w:rsid w:val="64FACF6C"/>
    <w:rsid w:val="65183533"/>
    <w:rsid w:val="6518CB22"/>
    <w:rsid w:val="65280CA0"/>
    <w:rsid w:val="6538AE66"/>
    <w:rsid w:val="653FAC01"/>
    <w:rsid w:val="654258A6"/>
    <w:rsid w:val="65439069"/>
    <w:rsid w:val="657B448F"/>
    <w:rsid w:val="657F7CF0"/>
    <w:rsid w:val="658F89D2"/>
    <w:rsid w:val="659F899B"/>
    <w:rsid w:val="65A0E41E"/>
    <w:rsid w:val="65C59907"/>
    <w:rsid w:val="65D1C84C"/>
    <w:rsid w:val="65F632FD"/>
    <w:rsid w:val="662AEDF2"/>
    <w:rsid w:val="6638426F"/>
    <w:rsid w:val="6646CE79"/>
    <w:rsid w:val="666B8E63"/>
    <w:rsid w:val="666EE9C5"/>
    <w:rsid w:val="6683C8FA"/>
    <w:rsid w:val="6699B81B"/>
    <w:rsid w:val="669D97F8"/>
    <w:rsid w:val="669DEE91"/>
    <w:rsid w:val="669F384E"/>
    <w:rsid w:val="66AB00E3"/>
    <w:rsid w:val="66E9DB09"/>
    <w:rsid w:val="6718487B"/>
    <w:rsid w:val="67225CC1"/>
    <w:rsid w:val="673D7E49"/>
    <w:rsid w:val="673DBFF2"/>
    <w:rsid w:val="67413FDC"/>
    <w:rsid w:val="67453C98"/>
    <w:rsid w:val="674DF2BF"/>
    <w:rsid w:val="6753EB6C"/>
    <w:rsid w:val="6782B267"/>
    <w:rsid w:val="67852B71"/>
    <w:rsid w:val="67879C4D"/>
    <w:rsid w:val="67B141D1"/>
    <w:rsid w:val="67BB37D1"/>
    <w:rsid w:val="67BCD158"/>
    <w:rsid w:val="67CBFA05"/>
    <w:rsid w:val="67DA0492"/>
    <w:rsid w:val="67DB49CD"/>
    <w:rsid w:val="67DB5849"/>
    <w:rsid w:val="67DDBFB8"/>
    <w:rsid w:val="67DDC9F6"/>
    <w:rsid w:val="67EEBDA9"/>
    <w:rsid w:val="67FE52C0"/>
    <w:rsid w:val="68029B56"/>
    <w:rsid w:val="6824BFEC"/>
    <w:rsid w:val="683DD1D0"/>
    <w:rsid w:val="6883DAAD"/>
    <w:rsid w:val="689015F8"/>
    <w:rsid w:val="689222E6"/>
    <w:rsid w:val="6896C6E6"/>
    <w:rsid w:val="68A6FFBD"/>
    <w:rsid w:val="68AF4DC2"/>
    <w:rsid w:val="68B06A5F"/>
    <w:rsid w:val="68E30382"/>
    <w:rsid w:val="68EE9A8C"/>
    <w:rsid w:val="6917D613"/>
    <w:rsid w:val="691A7B79"/>
    <w:rsid w:val="69272CAA"/>
    <w:rsid w:val="692A6CE6"/>
    <w:rsid w:val="695E28F4"/>
    <w:rsid w:val="697C9B1D"/>
    <w:rsid w:val="69915143"/>
    <w:rsid w:val="6992BA58"/>
    <w:rsid w:val="69936AA0"/>
    <w:rsid w:val="699B7D06"/>
    <w:rsid w:val="69A3636B"/>
    <w:rsid w:val="69A8CAFB"/>
    <w:rsid w:val="69D119F9"/>
    <w:rsid w:val="69D3C7D0"/>
    <w:rsid w:val="69D7BBC8"/>
    <w:rsid w:val="69DE3B76"/>
    <w:rsid w:val="69DEC19D"/>
    <w:rsid w:val="69E8CE9F"/>
    <w:rsid w:val="69E98702"/>
    <w:rsid w:val="69F4C0DB"/>
    <w:rsid w:val="69FA1186"/>
    <w:rsid w:val="6A1D4D8A"/>
    <w:rsid w:val="6A2A4533"/>
    <w:rsid w:val="6A56ECED"/>
    <w:rsid w:val="6A5964C5"/>
    <w:rsid w:val="6A5B0176"/>
    <w:rsid w:val="6A83EF31"/>
    <w:rsid w:val="6A84CE6D"/>
    <w:rsid w:val="6A887E62"/>
    <w:rsid w:val="6A8A69C7"/>
    <w:rsid w:val="6A9CA5D1"/>
    <w:rsid w:val="6A9DC691"/>
    <w:rsid w:val="6A9EB7FA"/>
    <w:rsid w:val="6A9F1BB0"/>
    <w:rsid w:val="6AA357E2"/>
    <w:rsid w:val="6AAEAF7F"/>
    <w:rsid w:val="6ABD1BE8"/>
    <w:rsid w:val="6AC00540"/>
    <w:rsid w:val="6AC549E5"/>
    <w:rsid w:val="6AD31967"/>
    <w:rsid w:val="6AD5BA73"/>
    <w:rsid w:val="6ADD00AC"/>
    <w:rsid w:val="6AE21756"/>
    <w:rsid w:val="6AE372ED"/>
    <w:rsid w:val="6AE8F25D"/>
    <w:rsid w:val="6AF981A3"/>
    <w:rsid w:val="6B13E7A8"/>
    <w:rsid w:val="6B29FCD4"/>
    <w:rsid w:val="6B324BC1"/>
    <w:rsid w:val="6B67B9BF"/>
    <w:rsid w:val="6B98FF46"/>
    <w:rsid w:val="6B9EECD0"/>
    <w:rsid w:val="6BB2BC71"/>
    <w:rsid w:val="6BDB1C37"/>
    <w:rsid w:val="6BF632E7"/>
    <w:rsid w:val="6BFB56F6"/>
    <w:rsid w:val="6BFF1434"/>
    <w:rsid w:val="6C23DE0C"/>
    <w:rsid w:val="6C49378A"/>
    <w:rsid w:val="6C5C8DD9"/>
    <w:rsid w:val="6C5E0056"/>
    <w:rsid w:val="6C625CE5"/>
    <w:rsid w:val="6C8174EC"/>
    <w:rsid w:val="6C89C487"/>
    <w:rsid w:val="6C9079C5"/>
    <w:rsid w:val="6CAA5D98"/>
    <w:rsid w:val="6CB34FA1"/>
    <w:rsid w:val="6CB96D39"/>
    <w:rsid w:val="6CD3DC02"/>
    <w:rsid w:val="6CF09A27"/>
    <w:rsid w:val="6CF8BDB5"/>
    <w:rsid w:val="6CFA056C"/>
    <w:rsid w:val="6D076582"/>
    <w:rsid w:val="6D0D3575"/>
    <w:rsid w:val="6D13C2F9"/>
    <w:rsid w:val="6D173F17"/>
    <w:rsid w:val="6D18C561"/>
    <w:rsid w:val="6D22CA54"/>
    <w:rsid w:val="6D2BAD12"/>
    <w:rsid w:val="6D43A7D6"/>
    <w:rsid w:val="6D455799"/>
    <w:rsid w:val="6D5D4D13"/>
    <w:rsid w:val="6D6BB009"/>
    <w:rsid w:val="6D6D1520"/>
    <w:rsid w:val="6D752DDC"/>
    <w:rsid w:val="6D8DA55D"/>
    <w:rsid w:val="6D92918B"/>
    <w:rsid w:val="6D97CFA7"/>
    <w:rsid w:val="6DAC6B65"/>
    <w:rsid w:val="6DAF18C1"/>
    <w:rsid w:val="6DB4C42C"/>
    <w:rsid w:val="6DB56C7F"/>
    <w:rsid w:val="6DCABE09"/>
    <w:rsid w:val="6DCCB1A4"/>
    <w:rsid w:val="6DCEE8AD"/>
    <w:rsid w:val="6DD1EDF9"/>
    <w:rsid w:val="6DD4279D"/>
    <w:rsid w:val="6DD47519"/>
    <w:rsid w:val="6DEC1CF4"/>
    <w:rsid w:val="6E106CD7"/>
    <w:rsid w:val="6E3EB5E4"/>
    <w:rsid w:val="6E44B78E"/>
    <w:rsid w:val="6E47B2C2"/>
    <w:rsid w:val="6E50693A"/>
    <w:rsid w:val="6E521990"/>
    <w:rsid w:val="6E581256"/>
    <w:rsid w:val="6E581875"/>
    <w:rsid w:val="6E66E105"/>
    <w:rsid w:val="6E913975"/>
    <w:rsid w:val="6E9CF1A9"/>
    <w:rsid w:val="6EB7B0F7"/>
    <w:rsid w:val="6EBC73F6"/>
    <w:rsid w:val="6EC330D8"/>
    <w:rsid w:val="6ECBDA92"/>
    <w:rsid w:val="6ECFFEFB"/>
    <w:rsid w:val="6F15DE6E"/>
    <w:rsid w:val="6F1F04F2"/>
    <w:rsid w:val="6F2A5EDC"/>
    <w:rsid w:val="6F91CC34"/>
    <w:rsid w:val="6FAA3507"/>
    <w:rsid w:val="6FC3966D"/>
    <w:rsid w:val="6FC828ED"/>
    <w:rsid w:val="6FEFBC97"/>
    <w:rsid w:val="6FF25B1B"/>
    <w:rsid w:val="7017FD26"/>
    <w:rsid w:val="7019D5F2"/>
    <w:rsid w:val="701BAFEF"/>
    <w:rsid w:val="70276F9B"/>
    <w:rsid w:val="7058D0D6"/>
    <w:rsid w:val="70730481"/>
    <w:rsid w:val="707387F6"/>
    <w:rsid w:val="707BC489"/>
    <w:rsid w:val="708C83A1"/>
    <w:rsid w:val="709297A8"/>
    <w:rsid w:val="70B8C07D"/>
    <w:rsid w:val="70C58996"/>
    <w:rsid w:val="70C8F80C"/>
    <w:rsid w:val="70CCE5BF"/>
    <w:rsid w:val="70D14456"/>
    <w:rsid w:val="70DC0550"/>
    <w:rsid w:val="7103983D"/>
    <w:rsid w:val="71269CA0"/>
    <w:rsid w:val="712F600F"/>
    <w:rsid w:val="713258CA"/>
    <w:rsid w:val="7152E8DF"/>
    <w:rsid w:val="717117A2"/>
    <w:rsid w:val="71727F61"/>
    <w:rsid w:val="718221B6"/>
    <w:rsid w:val="719E0D36"/>
    <w:rsid w:val="71B25FDB"/>
    <w:rsid w:val="71BE5E42"/>
    <w:rsid w:val="71C127A8"/>
    <w:rsid w:val="71C3E4D1"/>
    <w:rsid w:val="71E1240D"/>
    <w:rsid w:val="71EE6327"/>
    <w:rsid w:val="71F1E95B"/>
    <w:rsid w:val="720670F9"/>
    <w:rsid w:val="7215067F"/>
    <w:rsid w:val="722DE2EF"/>
    <w:rsid w:val="722E0786"/>
    <w:rsid w:val="72388A5A"/>
    <w:rsid w:val="724054BF"/>
    <w:rsid w:val="72414BC7"/>
    <w:rsid w:val="72441912"/>
    <w:rsid w:val="72465F99"/>
    <w:rsid w:val="729A6EC7"/>
    <w:rsid w:val="72A8B667"/>
    <w:rsid w:val="72B5B5BE"/>
    <w:rsid w:val="72B98575"/>
    <w:rsid w:val="72BAF5ED"/>
    <w:rsid w:val="72BF1143"/>
    <w:rsid w:val="72CFB98D"/>
    <w:rsid w:val="72DB5281"/>
    <w:rsid w:val="72E31FEB"/>
    <w:rsid w:val="72F221E0"/>
    <w:rsid w:val="7302CB70"/>
    <w:rsid w:val="730D6288"/>
    <w:rsid w:val="731C0296"/>
    <w:rsid w:val="731E3F83"/>
    <w:rsid w:val="733968F4"/>
    <w:rsid w:val="734D0168"/>
    <w:rsid w:val="7357752C"/>
    <w:rsid w:val="735BBC59"/>
    <w:rsid w:val="7360EE2E"/>
    <w:rsid w:val="736425B1"/>
    <w:rsid w:val="73760176"/>
    <w:rsid w:val="737AA814"/>
    <w:rsid w:val="7382874D"/>
    <w:rsid w:val="7392EAFE"/>
    <w:rsid w:val="739FB082"/>
    <w:rsid w:val="73A9EB58"/>
    <w:rsid w:val="73B5073C"/>
    <w:rsid w:val="73B60020"/>
    <w:rsid w:val="73BA96E2"/>
    <w:rsid w:val="73BEF1A3"/>
    <w:rsid w:val="73CE7467"/>
    <w:rsid w:val="73F36B7B"/>
    <w:rsid w:val="73FC0D8A"/>
    <w:rsid w:val="7409B715"/>
    <w:rsid w:val="740B03AC"/>
    <w:rsid w:val="740D4AE6"/>
    <w:rsid w:val="74140CA3"/>
    <w:rsid w:val="74168947"/>
    <w:rsid w:val="741B9039"/>
    <w:rsid w:val="742073AE"/>
    <w:rsid w:val="74229463"/>
    <w:rsid w:val="74272E7E"/>
    <w:rsid w:val="743C0EAC"/>
    <w:rsid w:val="743D7EF2"/>
    <w:rsid w:val="74424D35"/>
    <w:rsid w:val="7467FC73"/>
    <w:rsid w:val="7468F8BE"/>
    <w:rsid w:val="747CAFA8"/>
    <w:rsid w:val="74840105"/>
    <w:rsid w:val="74854783"/>
    <w:rsid w:val="749E5CFF"/>
    <w:rsid w:val="74A317A6"/>
    <w:rsid w:val="74A65045"/>
    <w:rsid w:val="74AE01F8"/>
    <w:rsid w:val="74C141E5"/>
    <w:rsid w:val="74C425ED"/>
    <w:rsid w:val="74D54B63"/>
    <w:rsid w:val="74E4A0CE"/>
    <w:rsid w:val="75053DF5"/>
    <w:rsid w:val="750FE695"/>
    <w:rsid w:val="7514381D"/>
    <w:rsid w:val="753B66FB"/>
    <w:rsid w:val="754C9FA2"/>
    <w:rsid w:val="755581EC"/>
    <w:rsid w:val="7565B9CF"/>
    <w:rsid w:val="759E158F"/>
    <w:rsid w:val="75B1B23D"/>
    <w:rsid w:val="75BBFF06"/>
    <w:rsid w:val="75C7345B"/>
    <w:rsid w:val="75CB6B2F"/>
    <w:rsid w:val="75D793F7"/>
    <w:rsid w:val="75D82038"/>
    <w:rsid w:val="760D343E"/>
    <w:rsid w:val="760FCAB5"/>
    <w:rsid w:val="761A3913"/>
    <w:rsid w:val="762FFD31"/>
    <w:rsid w:val="7630D91F"/>
    <w:rsid w:val="76363A59"/>
    <w:rsid w:val="76612D19"/>
    <w:rsid w:val="7661B287"/>
    <w:rsid w:val="76A88216"/>
    <w:rsid w:val="76B926F1"/>
    <w:rsid w:val="76BF18F9"/>
    <w:rsid w:val="76C737A2"/>
    <w:rsid w:val="76E1BBD1"/>
    <w:rsid w:val="76FA08A6"/>
    <w:rsid w:val="77086011"/>
    <w:rsid w:val="770B31A9"/>
    <w:rsid w:val="771F53BB"/>
    <w:rsid w:val="771F8F35"/>
    <w:rsid w:val="774032AD"/>
    <w:rsid w:val="77404ECA"/>
    <w:rsid w:val="77460F38"/>
    <w:rsid w:val="776717DC"/>
    <w:rsid w:val="77718868"/>
    <w:rsid w:val="77A9EAA7"/>
    <w:rsid w:val="77AA7B81"/>
    <w:rsid w:val="77BD9540"/>
    <w:rsid w:val="77C0D2EF"/>
    <w:rsid w:val="77C2589A"/>
    <w:rsid w:val="77C6E3B3"/>
    <w:rsid w:val="77CF21B9"/>
    <w:rsid w:val="77D6D0AA"/>
    <w:rsid w:val="77E10A7C"/>
    <w:rsid w:val="77E4961D"/>
    <w:rsid w:val="77F818C5"/>
    <w:rsid w:val="7804F9C7"/>
    <w:rsid w:val="780CFDB9"/>
    <w:rsid w:val="78198262"/>
    <w:rsid w:val="78241D08"/>
    <w:rsid w:val="7834BF18"/>
    <w:rsid w:val="78456680"/>
    <w:rsid w:val="7864D5CB"/>
    <w:rsid w:val="7888CA1B"/>
    <w:rsid w:val="788E0A4A"/>
    <w:rsid w:val="7891E93A"/>
    <w:rsid w:val="78C7978E"/>
    <w:rsid w:val="78CB71AD"/>
    <w:rsid w:val="78DCDBA1"/>
    <w:rsid w:val="78EE799E"/>
    <w:rsid w:val="79030FD7"/>
    <w:rsid w:val="794AF096"/>
    <w:rsid w:val="794EF7A9"/>
    <w:rsid w:val="795C1DA6"/>
    <w:rsid w:val="7975DC96"/>
    <w:rsid w:val="798DCE1E"/>
    <w:rsid w:val="79B38029"/>
    <w:rsid w:val="79BDC716"/>
    <w:rsid w:val="79C5F368"/>
    <w:rsid w:val="79DC220D"/>
    <w:rsid w:val="79E6FD19"/>
    <w:rsid w:val="79FEBDD9"/>
    <w:rsid w:val="79FF2EF0"/>
    <w:rsid w:val="7A0659C7"/>
    <w:rsid w:val="7A28A381"/>
    <w:rsid w:val="7A2F3AD0"/>
    <w:rsid w:val="7A3ECF7E"/>
    <w:rsid w:val="7A4A7AB6"/>
    <w:rsid w:val="7A52E08F"/>
    <w:rsid w:val="7A686870"/>
    <w:rsid w:val="7A6A740B"/>
    <w:rsid w:val="7A6ADD18"/>
    <w:rsid w:val="7A7C0D76"/>
    <w:rsid w:val="7A8BEC55"/>
    <w:rsid w:val="7A983F61"/>
    <w:rsid w:val="7A9AE870"/>
    <w:rsid w:val="7AB41B7E"/>
    <w:rsid w:val="7AC08504"/>
    <w:rsid w:val="7AEAAA09"/>
    <w:rsid w:val="7AFDE482"/>
    <w:rsid w:val="7B0388D2"/>
    <w:rsid w:val="7B186E3F"/>
    <w:rsid w:val="7B2DE4A9"/>
    <w:rsid w:val="7B35C26A"/>
    <w:rsid w:val="7B3D7C50"/>
    <w:rsid w:val="7B5D43A2"/>
    <w:rsid w:val="7B5E31BB"/>
    <w:rsid w:val="7BA13F3B"/>
    <w:rsid w:val="7BA45DAB"/>
    <w:rsid w:val="7BB5B99C"/>
    <w:rsid w:val="7BD30042"/>
    <w:rsid w:val="7BD6920F"/>
    <w:rsid w:val="7C0A21BE"/>
    <w:rsid w:val="7C159E4A"/>
    <w:rsid w:val="7C2A7BDF"/>
    <w:rsid w:val="7C3A8EEF"/>
    <w:rsid w:val="7C475F68"/>
    <w:rsid w:val="7C504012"/>
    <w:rsid w:val="7C5DC31F"/>
    <w:rsid w:val="7C706429"/>
    <w:rsid w:val="7C72B723"/>
    <w:rsid w:val="7C786B4D"/>
    <w:rsid w:val="7C9222F5"/>
    <w:rsid w:val="7CA0BFB3"/>
    <w:rsid w:val="7CAFA2DF"/>
    <w:rsid w:val="7CB68496"/>
    <w:rsid w:val="7CBA5D41"/>
    <w:rsid w:val="7CBAC0A3"/>
    <w:rsid w:val="7CDD0F2D"/>
    <w:rsid w:val="7CEBF4AC"/>
    <w:rsid w:val="7CFA06B7"/>
    <w:rsid w:val="7D13BE15"/>
    <w:rsid w:val="7D1DE20C"/>
    <w:rsid w:val="7D250CB2"/>
    <w:rsid w:val="7D2873EF"/>
    <w:rsid w:val="7D2DA569"/>
    <w:rsid w:val="7D44DFC4"/>
    <w:rsid w:val="7D454F78"/>
    <w:rsid w:val="7D52CD52"/>
    <w:rsid w:val="7D74891C"/>
    <w:rsid w:val="7D7B68D1"/>
    <w:rsid w:val="7D7EFE05"/>
    <w:rsid w:val="7D833020"/>
    <w:rsid w:val="7DB5E069"/>
    <w:rsid w:val="7DDF94EB"/>
    <w:rsid w:val="7DF2480C"/>
    <w:rsid w:val="7E3D101D"/>
    <w:rsid w:val="7E56802D"/>
    <w:rsid w:val="7E645538"/>
    <w:rsid w:val="7E817B5E"/>
    <w:rsid w:val="7E9EAFA1"/>
    <w:rsid w:val="7EB47B64"/>
    <w:rsid w:val="7EB8B98C"/>
    <w:rsid w:val="7EBD7761"/>
    <w:rsid w:val="7EC29D61"/>
    <w:rsid w:val="7ECB9955"/>
    <w:rsid w:val="7EF03B43"/>
    <w:rsid w:val="7EFEC536"/>
    <w:rsid w:val="7F09BE82"/>
    <w:rsid w:val="7F2E3A2B"/>
    <w:rsid w:val="7F416A50"/>
    <w:rsid w:val="7F492FD5"/>
    <w:rsid w:val="7F59D800"/>
    <w:rsid w:val="7F5C3CBB"/>
    <w:rsid w:val="7F7A9C6E"/>
    <w:rsid w:val="7F94B8DA"/>
    <w:rsid w:val="7FB95A4D"/>
    <w:rsid w:val="7FF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841332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tabs>
        <w:tab w:val="left" w:pos="1134"/>
      </w:tabs>
      <w:adjustRightInd w:val="0"/>
      <w:snapToGrid w:val="0"/>
      <w:spacing w:before="40" w:line="300" w:lineRule="auto"/>
      <w:ind w:left="65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tabs>
        <w:tab w:val="left" w:pos="1134"/>
      </w:tabs>
      <w:snapToGrid w:val="0"/>
      <w:spacing w:before="40" w:line="300" w:lineRule="auto"/>
      <w:ind w:left="65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0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table" w:customStyle="1" w:styleId="Tableheader1">
    <w:name w:val="ŠTable header1"/>
    <w:basedOn w:val="TableNormal"/>
    <w:uiPriority w:val="99"/>
    <w:rsid w:val="00EF35D8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2b8f126a-38b9-4492-be35-a33a4edb6fb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b666755-876b-42ff-b409-4240f06f7e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F05915-29CD-497E-9F96-35F27717F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90656-46C1-489C-87F7-33285095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124</TotalTime>
  <Pages>10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S3 learning sequence - Keeping safe Lesson 1 and 2</vt:lpstr>
    </vt:vector>
  </TitlesOfParts>
  <Manager/>
  <Company>NSW Department of Education</Company>
  <LinksUpToDate>false</LinksUpToDate>
  <CharactersWithSpaces>8858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S3 learning sequence - Keeping safe Lesson 1 and 2</dc:title>
  <dc:subject/>
  <dc:creator>NSW DoE</dc:creator>
  <cp:keywords/>
  <dc:description/>
  <cp:lastModifiedBy>Andrew, Jill</cp:lastModifiedBy>
  <cp:revision>16</cp:revision>
  <cp:lastPrinted>2019-09-30T07:42:00Z</cp:lastPrinted>
  <dcterms:created xsi:type="dcterms:W3CDTF">2020-05-20T04:46:00Z</dcterms:created>
  <dcterms:modified xsi:type="dcterms:W3CDTF">2020-05-21T23:33:00Z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