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033D" w14:textId="5E42D8CC" w:rsidR="000B414C" w:rsidRDefault="00FC7D8C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747FFC50" wp14:editId="6CFF8092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506EA">
        <w:t>Demonstrating the empirical rule (teacher guide)</w:t>
      </w:r>
    </w:p>
    <w:p w14:paraId="522B5FC4" w14:textId="40AB05B6" w:rsidR="00D506EA" w:rsidRPr="00894960" w:rsidRDefault="00D506EA" w:rsidP="00D506EA">
      <w:pPr>
        <w:pStyle w:val="IOSbodytext2017"/>
        <w:rPr>
          <w:rFonts w:cs="Arial"/>
          <w:szCs w:val="24"/>
          <w:lang w:eastAsia="en-US"/>
        </w:rPr>
      </w:pPr>
      <w:r w:rsidRPr="00894960">
        <w:rPr>
          <w:rFonts w:cs="Arial"/>
          <w:szCs w:val="24"/>
          <w:lang w:eastAsia="en-US"/>
        </w:rPr>
        <w:t>This guide will model how staff can analyse collected data to verify the empirical rule.</w:t>
      </w:r>
      <w:r w:rsidR="00894960" w:rsidRPr="00894960">
        <w:rPr>
          <w:rFonts w:cs="Arial"/>
          <w:szCs w:val="24"/>
          <w:lang w:eastAsia="en-US"/>
        </w:rPr>
        <w:t xml:space="preserve"> The specific dot point is:</w:t>
      </w:r>
    </w:p>
    <w:p w14:paraId="7C06EF9B" w14:textId="0934B953" w:rsidR="00894960" w:rsidRPr="00894960" w:rsidRDefault="00894960" w:rsidP="00894960">
      <w:pPr>
        <w:pStyle w:val="IOStablelist1bullet2017"/>
        <w:rPr>
          <w:rFonts w:ascii="Arial" w:hAnsi="Arial" w:cs="Arial"/>
          <w:sz w:val="24"/>
          <w:szCs w:val="24"/>
          <w:lang w:eastAsia="en-US"/>
        </w:rPr>
      </w:pPr>
      <w:r w:rsidRPr="00894960">
        <w:rPr>
          <w:rFonts w:ascii="Arial" w:hAnsi="Arial" w:cs="Arial"/>
          <w:sz w:val="24"/>
          <w:szCs w:val="24"/>
          <w:lang w:eastAsia="en-US"/>
        </w:rPr>
        <w:t>Use collected data to illustrate that, for normally distributed random variables, approximately 68% of data will have z-scores between -1 and 1, approximately 95% of data will have z-scores between -2 and 2 and approximately 99.7% of data will have z-scores between -3 and 3 (known as the Empirical Rule)</w:t>
      </w:r>
    </w:p>
    <w:p w14:paraId="7FF91D60" w14:textId="119595A4" w:rsidR="004C4AFD" w:rsidRDefault="00D506EA" w:rsidP="004C4AFD">
      <w:pPr>
        <w:pStyle w:val="IOSheading22017"/>
      </w:pPr>
      <w:r>
        <w:t>Part 1: Collect the data</w:t>
      </w:r>
    </w:p>
    <w:p w14:paraId="78126510" w14:textId="0BF111F3" w:rsidR="002D37AD" w:rsidRDefault="002D37AD" w:rsidP="002D37AD">
      <w:pPr>
        <w:pStyle w:val="IOSbodytext2017"/>
        <w:rPr>
          <w:rFonts w:cs="Arial"/>
          <w:szCs w:val="24"/>
        </w:rPr>
      </w:pPr>
      <w:r>
        <w:rPr>
          <w:rFonts w:cs="Arial"/>
          <w:szCs w:val="24"/>
          <w:lang w:eastAsia="en-US"/>
        </w:rPr>
        <w:t xml:space="preserve">The </w:t>
      </w:r>
      <w:r w:rsidR="00894960" w:rsidRPr="002D37AD">
        <w:rPr>
          <w:rFonts w:cs="Arial"/>
          <w:szCs w:val="24"/>
          <w:lang w:eastAsia="en-US"/>
        </w:rPr>
        <w:t xml:space="preserve">data </w:t>
      </w:r>
      <w:r>
        <w:rPr>
          <w:rFonts w:cs="Arial"/>
          <w:szCs w:val="24"/>
          <w:lang w:eastAsia="en-US"/>
        </w:rPr>
        <w:t>used i</w:t>
      </w:r>
      <w:r w:rsidR="00D63758">
        <w:rPr>
          <w:rFonts w:cs="Arial"/>
          <w:szCs w:val="24"/>
          <w:lang w:eastAsia="en-US"/>
        </w:rPr>
        <w:t>n this guide were sourced</w:t>
      </w:r>
      <w:r>
        <w:rPr>
          <w:rFonts w:cs="Arial"/>
          <w:szCs w:val="24"/>
          <w:lang w:eastAsia="en-US"/>
        </w:rPr>
        <w:t xml:space="preserve"> from New</w:t>
      </w:r>
      <w:r w:rsidRPr="002D37AD">
        <w:rPr>
          <w:rFonts w:cs="Arial"/>
          <w:szCs w:val="24"/>
          <w:lang w:eastAsia="en-US"/>
        </w:rPr>
        <w:t xml:space="preserve"> </w:t>
      </w:r>
      <w:r w:rsidRPr="002D37AD">
        <w:rPr>
          <w:rFonts w:cs="Arial"/>
          <w:szCs w:val="24"/>
        </w:rPr>
        <w:t>Zealand’</w:t>
      </w:r>
      <w:r>
        <w:rPr>
          <w:rFonts w:cs="Arial"/>
          <w:szCs w:val="24"/>
        </w:rPr>
        <w:t>s census at school dataset limited to Year 12 and 13.</w:t>
      </w:r>
    </w:p>
    <w:p w14:paraId="0FC743F1" w14:textId="231678C5" w:rsidR="00D63758" w:rsidRDefault="00D63758" w:rsidP="00D63758">
      <w:pPr>
        <w:pStyle w:val="IOSlist2bullet2017"/>
      </w:pPr>
      <w:r>
        <w:t>demonstrating-the-empirical-rule.XLSX, this is a completed MS Excel workbook with the raw data, formulas, pivot table and graphs described in this guide. This is intended to be used as a reference workbook.</w:t>
      </w:r>
    </w:p>
    <w:p w14:paraId="6A861CB6" w14:textId="01E75143" w:rsidR="00D63758" w:rsidRDefault="00D63758" w:rsidP="00D63758">
      <w:pPr>
        <w:pStyle w:val="IOSlist2bullet2017"/>
        <w:numPr>
          <w:ilvl w:val="0"/>
          <w:numId w:val="0"/>
        </w:numPr>
        <w:ind w:left="1134"/>
      </w:pPr>
      <w:r>
        <w:t>demonstrating-the-empirical-rule-template.XLSX, this is a MS Excel workbook containing the raw data and statistics worksheet to be completed.</w:t>
      </w:r>
    </w:p>
    <w:p w14:paraId="7067CE90" w14:textId="12603259" w:rsidR="002D37AD" w:rsidRPr="002D37AD" w:rsidRDefault="00FE677F" w:rsidP="002D37AD">
      <w:pPr>
        <w:pStyle w:val="IOSbodytext2017"/>
        <w:rPr>
          <w:rFonts w:cs="Arial"/>
          <w:szCs w:val="24"/>
        </w:rPr>
      </w:pPr>
      <w:r>
        <w:rPr>
          <w:rFonts w:cs="Arial"/>
          <w:szCs w:val="24"/>
        </w:rPr>
        <w:t>For this guide, we will examine the heights of the students. These are</w:t>
      </w:r>
      <w:r w:rsidR="009A7015">
        <w:rPr>
          <w:rFonts w:cs="Arial"/>
          <w:szCs w:val="24"/>
        </w:rPr>
        <w:t xml:space="preserve"> located in column R</w:t>
      </w:r>
      <w:r w:rsidR="00D63758">
        <w:rPr>
          <w:rFonts w:cs="Arial"/>
          <w:szCs w:val="24"/>
        </w:rPr>
        <w:t xml:space="preserve"> of the raw data worksheet in </w:t>
      </w:r>
      <w:r w:rsidR="00D63758">
        <w:t>demonstrating-the-empirical-rule.XLSX</w:t>
      </w:r>
      <w:r w:rsidR="009A7015">
        <w:rPr>
          <w:rFonts w:cs="Arial"/>
          <w:szCs w:val="24"/>
        </w:rPr>
        <w:t>.</w:t>
      </w:r>
    </w:p>
    <w:p w14:paraId="1B5E2EA7" w14:textId="4F6F8D88" w:rsidR="009A7015" w:rsidRDefault="009A7015" w:rsidP="009A7015">
      <w:pPr>
        <w:pStyle w:val="IOSheading22017"/>
      </w:pPr>
      <w:r>
        <w:t>Part 2: Check if the data is visually approximately normal</w:t>
      </w:r>
    </w:p>
    <w:p w14:paraId="0730826E" w14:textId="5C17E995" w:rsidR="009A7015" w:rsidRDefault="009A7015" w:rsidP="00D018AF">
      <w:pPr>
        <w:pStyle w:val="IOSlist1bullet2017"/>
        <w:rPr>
          <w:lang w:eastAsia="en-US"/>
        </w:rPr>
      </w:pPr>
      <w:r>
        <w:rPr>
          <w:lang w:eastAsia="en-US"/>
        </w:rPr>
        <w:t>Create a frequency distribution table for the data by:</w:t>
      </w:r>
    </w:p>
    <w:p w14:paraId="1C68EA6A" w14:textId="7BD31A2C" w:rsidR="009A7015" w:rsidRDefault="009A7015" w:rsidP="009A7015">
      <w:pPr>
        <w:pStyle w:val="IOSlist2bullet2017"/>
        <w:rPr>
          <w:lang w:eastAsia="en-US"/>
        </w:rPr>
      </w:pPr>
      <w:r>
        <w:rPr>
          <w:lang w:eastAsia="en-US"/>
        </w:rPr>
        <w:t>Selecting the data: In this case the R is left clicked.</w:t>
      </w:r>
    </w:p>
    <w:p w14:paraId="35402F4D" w14:textId="6FAF0553" w:rsidR="009A7015" w:rsidRDefault="009A7015" w:rsidP="009A7015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63B1746" wp14:editId="2E5231D1">
            <wp:extent cx="972541" cy="1367636"/>
            <wp:effectExtent l="0" t="0" r="0" b="4445"/>
            <wp:docPr id="1" name="Picture 1" descr="Image of a MS Excel worksheet showing column R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94" cy="13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3F3F" w14:textId="2ACC9E91" w:rsidR="009A7015" w:rsidRDefault="009A7015" w:rsidP="009A7015">
      <w:pPr>
        <w:pStyle w:val="IOSlist2bullet2017"/>
        <w:rPr>
          <w:lang w:eastAsia="en-US"/>
        </w:rPr>
      </w:pPr>
      <w:r>
        <w:rPr>
          <w:lang w:eastAsia="en-US"/>
        </w:rPr>
        <w:t>From the toolbar, select insert then PivotTable</w:t>
      </w:r>
    </w:p>
    <w:p w14:paraId="184E0F59" w14:textId="6EB511F3" w:rsidR="009A7015" w:rsidRDefault="009A7015" w:rsidP="009A7015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7695F52" wp14:editId="5E9277CA">
            <wp:extent cx="2135505" cy="1157605"/>
            <wp:effectExtent l="0" t="0" r="0" b="4445"/>
            <wp:docPr id="2" name="Picture 2" descr="Image of a MS Excel workbook showing the toolbar with insert then PivotTabl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7980" w14:textId="3695DC19" w:rsidR="009A7015" w:rsidRDefault="009A7015" w:rsidP="009A7015">
      <w:pPr>
        <w:pStyle w:val="IOSlist2bullet2017"/>
        <w:rPr>
          <w:lang w:eastAsia="en-US"/>
        </w:rPr>
      </w:pPr>
      <w:r>
        <w:rPr>
          <w:lang w:eastAsia="en-US"/>
        </w:rPr>
        <w:t>Check the PivotTable is table being inserted into a new worksheet then click ok.</w:t>
      </w:r>
    </w:p>
    <w:p w14:paraId="337E9156" w14:textId="2E2971E4" w:rsidR="009A7015" w:rsidRDefault="009A7015" w:rsidP="009A7015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946FEF8" wp14:editId="76529FDC">
            <wp:extent cx="2744048" cy="2716772"/>
            <wp:effectExtent l="0" t="0" r="0" b="7620"/>
            <wp:docPr id="3" name="Picture 3" descr="Image of the create pivot table box, showing the option to place the pivot table in a new worsheet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55" cy="27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C5CD" w14:textId="4FB62720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On the right hand side of your screen you will have a PivotTable field menu. Left click and drag and drog the variable into the rows and values fields.</w:t>
      </w:r>
    </w:p>
    <w:p w14:paraId="59303450" w14:textId="33C79A48" w:rsidR="00F26F6A" w:rsidRDefault="00F26F6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512D349" wp14:editId="16870EF9">
            <wp:extent cx="1594660" cy="3600000"/>
            <wp:effectExtent l="0" t="0" r="5715" b="635"/>
            <wp:docPr id="4" name="Picture 4" descr="Image of the pivot table field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B66D85F" wp14:editId="464AEE7B">
            <wp:extent cx="1671135" cy="3600000"/>
            <wp:effectExtent l="0" t="0" r="5715" b="635"/>
            <wp:docPr id="5" name="Picture 5" descr="Image of the pivot table field menu with the height variable dragged into the rows and values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3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769207" w14:textId="7715B017" w:rsidR="00F26F6A" w:rsidRDefault="00F26F6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 w:rsidRPr="001F1F92">
        <w:rPr>
          <w:rStyle w:val="IOSstrongemphasis2017"/>
        </w:rPr>
        <w:t>Note:</w:t>
      </w:r>
      <w:r>
        <w:rPr>
          <w:lang w:eastAsia="en-US"/>
        </w:rPr>
        <w:t xml:space="preserve"> If it doesn’t default to Count of…, this can be set by selecting the drop down arrow then value field settings.</w:t>
      </w:r>
    </w:p>
    <w:p w14:paraId="03F83A5F" w14:textId="77777777" w:rsidR="001F1F92" w:rsidRDefault="001F1F92" w:rsidP="001F1F92">
      <w:pPr>
        <w:pStyle w:val="IOSlist1bullet2017"/>
        <w:numPr>
          <w:ilvl w:val="0"/>
          <w:numId w:val="0"/>
        </w:numPr>
        <w:ind w:left="360"/>
        <w:rPr>
          <w:lang w:eastAsia="en-US"/>
        </w:rPr>
      </w:pPr>
    </w:p>
    <w:p w14:paraId="3979D43D" w14:textId="77777777" w:rsidR="001F1F92" w:rsidRDefault="001F1F92" w:rsidP="001F1F92">
      <w:pPr>
        <w:pStyle w:val="IOSlist1bullet2017"/>
        <w:numPr>
          <w:ilvl w:val="0"/>
          <w:numId w:val="0"/>
        </w:numPr>
        <w:ind w:left="360"/>
        <w:rPr>
          <w:lang w:eastAsia="en-US"/>
        </w:rPr>
      </w:pPr>
    </w:p>
    <w:p w14:paraId="26041895" w14:textId="03DC6776" w:rsidR="00F26F6A" w:rsidRDefault="00F26F6A" w:rsidP="00F26F6A">
      <w:pPr>
        <w:pStyle w:val="IOSlist1bullet2017"/>
        <w:rPr>
          <w:lang w:eastAsia="en-US"/>
        </w:rPr>
      </w:pPr>
      <w:r>
        <w:rPr>
          <w:lang w:eastAsia="en-US"/>
        </w:rPr>
        <w:t>Create a column graph of the data to see if its approximately normal.</w:t>
      </w:r>
    </w:p>
    <w:p w14:paraId="161155E6" w14:textId="4DE003F1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Click somewhere into the pivot table:</w:t>
      </w:r>
    </w:p>
    <w:p w14:paraId="133C63F3" w14:textId="411BE45C" w:rsidR="00F26F6A" w:rsidRDefault="00F26F6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DF6F37C" wp14:editId="14AF50AD">
            <wp:extent cx="2361565" cy="1605915"/>
            <wp:effectExtent l="0" t="0" r="635" b="0"/>
            <wp:docPr id="6" name="Picture 6" descr="Image of the pivot table with a cel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698C" w14:textId="5411A5E9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Insert a column graph by selecting insert then the column chart symbol.</w:t>
      </w:r>
    </w:p>
    <w:p w14:paraId="0C96BB1A" w14:textId="24CFA013" w:rsidR="00F26F6A" w:rsidRDefault="00F26F6A" w:rsidP="00F26F6A">
      <w:pPr>
        <w:pStyle w:val="IOSlist2bullet2017"/>
        <w:numPr>
          <w:ilvl w:val="0"/>
          <w:numId w:val="0"/>
        </w:numPr>
        <w:ind w:left="113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016CA4F" wp14:editId="4F47501E">
            <wp:extent cx="3624289" cy="2551814"/>
            <wp:effectExtent l="0" t="0" r="0" b="1270"/>
            <wp:docPr id="8" name="Picture 8" descr="Image of a MS Excel workbook showing the toolbar with insert then 2d column graph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12" cy="255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19E1" w14:textId="50B82D24" w:rsidR="00F26F6A" w:rsidRDefault="00F26F6A" w:rsidP="00F26F6A">
      <w:pPr>
        <w:pStyle w:val="IOSlist2bullet2017"/>
        <w:rPr>
          <w:lang w:eastAsia="en-US"/>
        </w:rPr>
      </w:pPr>
      <w:r>
        <w:rPr>
          <w:lang w:eastAsia="en-US"/>
        </w:rPr>
        <w:t>Check the distribution is approximately normal.</w:t>
      </w:r>
    </w:p>
    <w:p w14:paraId="44A89D76" w14:textId="7FC4FC8D" w:rsidR="00F26F6A" w:rsidRDefault="00F26F6A" w:rsidP="00F26F6A">
      <w:pPr>
        <w:pStyle w:val="IOSlist1bullet2017"/>
        <w:rPr>
          <w:lang w:eastAsia="en-US"/>
        </w:rPr>
      </w:pPr>
      <w:r>
        <w:rPr>
          <w:lang w:eastAsia="en-US"/>
        </w:rPr>
        <w:t>Note: If you wish to construct a xy scatter plot, the data would first need to be copied and then pasted as values only.</w:t>
      </w:r>
    </w:p>
    <w:p w14:paraId="4319A110" w14:textId="032B598B" w:rsidR="00F26F6A" w:rsidRDefault="00F26F6A" w:rsidP="00F26F6A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6BC9E7E" wp14:editId="471D5101">
            <wp:extent cx="4432300" cy="3073400"/>
            <wp:effectExtent l="0" t="0" r="6350" b="0"/>
            <wp:docPr id="10" name="Picture 10" descr="An image of a scatterplot of the count of heights against heig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A34F" w14:textId="38490DF1" w:rsidR="004C4AFD" w:rsidRDefault="009A7015" w:rsidP="004C4AFD">
      <w:pPr>
        <w:pStyle w:val="IOSheading22017"/>
      </w:pPr>
      <w:r>
        <w:lastRenderedPageBreak/>
        <w:t>Part 3</w:t>
      </w:r>
      <w:r w:rsidR="00D506EA">
        <w:t>:</w:t>
      </w:r>
      <w:r w:rsidR="004C4AFD">
        <w:t xml:space="preserve"> </w:t>
      </w:r>
      <w:r w:rsidR="00D506EA">
        <w:t>Statistics</w:t>
      </w:r>
      <w:r>
        <w:t xml:space="preserve">, </w:t>
      </w:r>
      <w:r w:rsidR="00D506EA">
        <w:t>z-score ranges</w:t>
      </w:r>
      <w:r>
        <w:t xml:space="preserve"> and percentage of scores</w:t>
      </w:r>
    </w:p>
    <w:p w14:paraId="3E08E6BC" w14:textId="14CFE8B4" w:rsidR="00935424" w:rsidRDefault="00935424" w:rsidP="00935424">
      <w:pPr>
        <w:pStyle w:val="IOSbodytext2017"/>
      </w:pPr>
      <w:r>
        <w:t>The following calculations and screenshots are from the Statistics worksheet of the MS Excel file.</w:t>
      </w:r>
    </w:p>
    <w:p w14:paraId="437F28BB" w14:textId="3C5A02C5" w:rsidR="00935424" w:rsidRDefault="009A7015" w:rsidP="00935424">
      <w:pPr>
        <w:pStyle w:val="IOSlist1bullet2017"/>
      </w:pPr>
      <w:r>
        <w:rPr>
          <w:lang w:eastAsia="en-US"/>
        </w:rPr>
        <w:t>Calculate the mean height of the data set</w:t>
      </w:r>
      <w:r w:rsidR="00935424">
        <w:rPr>
          <w:lang w:eastAsia="en-US"/>
        </w:rPr>
        <w:t xml:space="preserve">: </w:t>
      </w:r>
      <w:r w:rsidR="00935424" w:rsidRPr="00935424">
        <w:rPr>
          <w:lang w:eastAsia="en-US"/>
        </w:rPr>
        <w:t>=AVERAGE('Raw Data'!R:R)</w:t>
      </w:r>
    </w:p>
    <w:p w14:paraId="45864E4D" w14:textId="77777777" w:rsidR="00935424" w:rsidRDefault="00935424" w:rsidP="00935424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For your worksheet, this can be done by </w:t>
      </w:r>
    </w:p>
    <w:p w14:paraId="57BA2DF9" w14:textId="25C2AA2B" w:rsidR="00935424" w:rsidRDefault="00935424" w:rsidP="00935424">
      <w:pPr>
        <w:pStyle w:val="IOSlist2bullet2017"/>
      </w:pPr>
      <w:r>
        <w:rPr>
          <w:lang w:eastAsia="en-US"/>
        </w:rPr>
        <w:t>typing =average(</w:t>
      </w:r>
    </w:p>
    <w:p w14:paraId="793DB8FD" w14:textId="77777777" w:rsidR="00935424" w:rsidRDefault="00935424" w:rsidP="00935424">
      <w:pPr>
        <w:pStyle w:val="IOSlist2bullet2017"/>
      </w:pPr>
      <w:r>
        <w:rPr>
          <w:lang w:eastAsia="en-US"/>
        </w:rPr>
        <w:t>selecting the worksheet where your data is</w:t>
      </w:r>
    </w:p>
    <w:p w14:paraId="642905C6" w14:textId="51A47AD2" w:rsidR="00935424" w:rsidRDefault="00935424" w:rsidP="00935424">
      <w:pPr>
        <w:pStyle w:val="IOSlist2bullet2017"/>
      </w:pPr>
      <w:r>
        <w:rPr>
          <w:lang w:eastAsia="en-US"/>
        </w:rPr>
        <w:t>selecting the column letter where the data is.</w:t>
      </w:r>
    </w:p>
    <w:p w14:paraId="2E08B224" w14:textId="3806F3C3" w:rsidR="00935424" w:rsidRDefault="00935424" w:rsidP="00935424">
      <w:pPr>
        <w:pStyle w:val="IOSlist2bullet2017"/>
      </w:pPr>
      <w:r>
        <w:rPr>
          <w:lang w:eastAsia="en-US"/>
        </w:rPr>
        <w:t>Pressing the enter key</w:t>
      </w:r>
    </w:p>
    <w:p w14:paraId="522061DB" w14:textId="7A54DA25" w:rsidR="00935424" w:rsidRDefault="00935424" w:rsidP="00935424">
      <w:pPr>
        <w:pStyle w:val="IOSlist1bullet2017"/>
      </w:pPr>
      <w:r>
        <w:rPr>
          <w:lang w:eastAsia="en-US"/>
        </w:rPr>
        <w:t xml:space="preserve">Calculate the mean height of the data set: </w:t>
      </w:r>
      <w:r w:rsidRPr="00935424">
        <w:rPr>
          <w:lang w:eastAsia="en-US"/>
        </w:rPr>
        <w:t>=STDEV.P('Raw Data'!R:R)</w:t>
      </w:r>
    </w:p>
    <w:p w14:paraId="22D654F6" w14:textId="77777777" w:rsidR="00935424" w:rsidRDefault="00935424" w:rsidP="00935424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Follow the method above after typing =STDEV.P(</w:t>
      </w:r>
    </w:p>
    <w:p w14:paraId="338552F3" w14:textId="481E370D" w:rsidR="00935424" w:rsidRDefault="00935424" w:rsidP="00935424">
      <w:pPr>
        <w:pStyle w:val="IOSlist1bullet2017"/>
        <w:ind w:hanging="436"/>
        <w:rPr>
          <w:lang w:eastAsia="en-US"/>
        </w:rPr>
      </w:pPr>
      <w:r>
        <w:rPr>
          <w:lang w:eastAsia="en-US"/>
        </w:rPr>
        <w:t xml:space="preserve">Calculate the number of scores in the data set: </w:t>
      </w:r>
      <w:r w:rsidRPr="00935424">
        <w:rPr>
          <w:lang w:eastAsia="en-US"/>
        </w:rPr>
        <w:t>=COUNT('Raw Data'!R:R)</w:t>
      </w:r>
    </w:p>
    <w:p w14:paraId="1B9CD447" w14:textId="688614B7" w:rsidR="00935424" w:rsidRDefault="00935424" w:rsidP="00935424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Follow the method above after typing =COUNT(</w:t>
      </w:r>
    </w:p>
    <w:p w14:paraId="62E3F99A" w14:textId="341B3D25" w:rsidR="00935424" w:rsidRDefault="00935424" w:rsidP="00935424">
      <w:pPr>
        <w:pStyle w:val="IOSlist1bullet2017"/>
        <w:ind w:hanging="436"/>
      </w:pPr>
      <w:r>
        <w:rPr>
          <w:lang w:eastAsia="en-US"/>
        </w:rPr>
        <w:t>Calculate z-score ranges by adding or subtracting appropriate multiples of the standard deviation from the mean.</w:t>
      </w:r>
      <w:r>
        <w:t xml:space="preserve"> Sample formulas:</w:t>
      </w:r>
    </w:p>
    <w:p w14:paraId="3F0BB085" w14:textId="3E7FAD11" w:rsidR="00DD7916" w:rsidRDefault="00DD7916" w:rsidP="00DD7916">
      <w:pPr>
        <w:pStyle w:val="IOSlist1bullet2017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098A0712" wp14:editId="152D007C">
            <wp:extent cx="5257800" cy="1835150"/>
            <wp:effectExtent l="0" t="0" r="0" b="0"/>
            <wp:docPr id="12" name="Picture 12" descr="Image of the statistics worksheet displaying the formulas entered into columns A to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37EF" w14:textId="77777777" w:rsidR="00B92E8C" w:rsidRDefault="00DD7916" w:rsidP="00B92E8C">
      <w:pPr>
        <w:pStyle w:val="IOSlist1bullet2017"/>
      </w:pPr>
      <w:r>
        <w:t>Note</w:t>
      </w:r>
      <w:r w:rsidR="00B92E8C">
        <w:t>s</w:t>
      </w:r>
      <w:r>
        <w:t xml:space="preserve">: </w:t>
      </w:r>
    </w:p>
    <w:p w14:paraId="431F3B58" w14:textId="30E3B8DA" w:rsidR="00DD7916" w:rsidRDefault="00DD7916" w:rsidP="00B92E8C">
      <w:pPr>
        <w:pStyle w:val="IOSlist2bullet2017"/>
      </w:pPr>
      <w:r>
        <w:t>Despite having 1000 scores, only 992 are shown as there were blank responses.</w:t>
      </w:r>
    </w:p>
    <w:p w14:paraId="2B375ADD" w14:textId="3C8A7705" w:rsidR="00B92E8C" w:rsidRDefault="00B92E8C" w:rsidP="00B92E8C">
      <w:pPr>
        <w:pStyle w:val="IOSlist2bullet2017"/>
      </w:pPr>
      <w:r>
        <w:t>The cells have been reformatted to display 2 decimal places.</w:t>
      </w:r>
    </w:p>
    <w:p w14:paraId="382D1B0A" w14:textId="418A4C2D" w:rsidR="005E2C3F" w:rsidRDefault="00EB4380" w:rsidP="00DD7916">
      <w:pPr>
        <w:pStyle w:val="IOSlist1bullet2017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1356B148" wp14:editId="102A1195">
            <wp:extent cx="3378200" cy="1460500"/>
            <wp:effectExtent l="0" t="0" r="0" b="6350"/>
            <wp:docPr id="15" name="Picture 15" descr="Image of the statistics worksheet displaying the values obtained from the formulas entered into each cell in columns A to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6411" w14:textId="28BADD42" w:rsidR="00A303B7" w:rsidRDefault="00A303B7" w:rsidP="00B92E8C">
      <w:pPr>
        <w:pStyle w:val="IOSlist1bullet2017"/>
      </w:pPr>
      <w:r>
        <w:t>Calculate the number of scores in the ranges</w:t>
      </w:r>
      <w:r w:rsidR="009F4379">
        <w:t>. This can be done by subtracting the number of scores less than the lower bound from the number of scores less than the upper bound.</w:t>
      </w:r>
    </w:p>
    <w:p w14:paraId="23C6E83F" w14:textId="25545168" w:rsidR="00EB4380" w:rsidRDefault="00EB4380" w:rsidP="00EB4380">
      <w:pPr>
        <w:pStyle w:val="IOSlist1bullet2017"/>
        <w:numPr>
          <w:ilvl w:val="0"/>
          <w:numId w:val="0"/>
        </w:numPr>
        <w:ind w:left="720"/>
      </w:pPr>
      <w:r>
        <w:t>Sample formula for -1 to 1 (Cell D7):</w:t>
      </w:r>
      <w:r w:rsidRPr="00EB4380">
        <w:t xml:space="preserve"> =COUNTIF('Raw Data'!R:R,"&lt;"&amp;Statistics!C7)-COUNTIF('Raw Data'!R:R,"&lt;"&amp;Statistics!B7)</w:t>
      </w:r>
    </w:p>
    <w:p w14:paraId="0ED16D2B" w14:textId="2864BABB" w:rsidR="00B92E8C" w:rsidRDefault="00A303B7" w:rsidP="00B92E8C">
      <w:pPr>
        <w:pStyle w:val="IOSlist1bullet2017"/>
      </w:pPr>
      <w:r>
        <w:lastRenderedPageBreak/>
        <w:t>Calculate the percentage of scores in the ranges.</w:t>
      </w:r>
    </w:p>
    <w:p w14:paraId="3B5C5B5F" w14:textId="79DE4E7A" w:rsidR="00EB4380" w:rsidRDefault="00EB4380" w:rsidP="00EB4380">
      <w:pPr>
        <w:pStyle w:val="IOSlist1bullet2017"/>
        <w:numPr>
          <w:ilvl w:val="0"/>
          <w:numId w:val="0"/>
        </w:numPr>
        <w:ind w:left="720"/>
      </w:pPr>
      <w:r>
        <w:t xml:space="preserve">Sample formula for -1 to 1 (Cell E7): </w:t>
      </w:r>
      <w:r w:rsidRPr="00EB4380">
        <w:t>=D7/$B$4</w:t>
      </w:r>
    </w:p>
    <w:p w14:paraId="1AC4E605" w14:textId="1E9C5D0E" w:rsidR="00EB4380" w:rsidRDefault="00EB4380" w:rsidP="00EB4380">
      <w:pPr>
        <w:pStyle w:val="IOSlist1bullet2017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3B01E06F" wp14:editId="701EA54C">
            <wp:extent cx="6391482" cy="1663700"/>
            <wp:effectExtent l="0" t="0" r="9525" b="0"/>
            <wp:docPr id="17" name="Picture 17" descr="Image of the statistics worksheet displaying the values obtained from the formulas entered into each cell in columns A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83" cy="16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9BAB6" w14:textId="73691F37" w:rsidR="00A303B7" w:rsidRDefault="00A303B7" w:rsidP="00EB4380">
      <w:pPr>
        <w:pStyle w:val="IOSlist1bullet2017"/>
        <w:numPr>
          <w:ilvl w:val="0"/>
          <w:numId w:val="0"/>
        </w:numPr>
        <w:ind w:left="720"/>
      </w:pPr>
    </w:p>
    <w:sectPr w:rsidR="00A303B7" w:rsidSect="005E2C3F">
      <w:footerReference w:type="even" r:id="rId23"/>
      <w:footerReference w:type="default" r:id="rId2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95E4" w14:textId="77777777" w:rsidR="00E87F25" w:rsidRDefault="00E87F25" w:rsidP="00F247F6">
      <w:r>
        <w:separator/>
      </w:r>
    </w:p>
    <w:p w14:paraId="01043329" w14:textId="77777777" w:rsidR="00E87F25" w:rsidRDefault="00E87F25"/>
    <w:p w14:paraId="192B4B98" w14:textId="77777777" w:rsidR="00E87F25" w:rsidRDefault="00E87F25"/>
  </w:endnote>
  <w:endnote w:type="continuationSeparator" w:id="0">
    <w:p w14:paraId="2CFFB354" w14:textId="77777777" w:rsidR="00E87F25" w:rsidRDefault="00E87F25" w:rsidP="00F247F6">
      <w:r>
        <w:continuationSeparator/>
      </w:r>
    </w:p>
    <w:p w14:paraId="688F69D4" w14:textId="77777777" w:rsidR="00E87F25" w:rsidRDefault="00E87F25"/>
    <w:p w14:paraId="60DBD712" w14:textId="77777777" w:rsidR="00E87F25" w:rsidRDefault="00E87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9C41" w14:textId="7E20997B" w:rsidR="00741F4D" w:rsidRPr="00741F4D" w:rsidRDefault="00741F4D" w:rsidP="00741F4D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09156C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 xml:space="preserve">Demonstrating the empirical rule teacher guide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CD2" w14:textId="0A5DDAC2" w:rsidR="00741F4D" w:rsidRPr="00741F4D" w:rsidRDefault="0009156C" w:rsidP="00741F4D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741F4D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741F4D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741F4D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741F4D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741F4D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741F4D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3</w:t>
    </w:r>
    <w:r w:rsidR="00741F4D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EEC1" w14:textId="77777777" w:rsidR="00E87F25" w:rsidRDefault="00E87F25" w:rsidP="00F247F6">
      <w:r>
        <w:separator/>
      </w:r>
    </w:p>
    <w:p w14:paraId="17CA1F2F" w14:textId="77777777" w:rsidR="00E87F25" w:rsidRDefault="00E87F25"/>
    <w:p w14:paraId="401B02FA" w14:textId="77777777" w:rsidR="00E87F25" w:rsidRDefault="00E87F25"/>
  </w:footnote>
  <w:footnote w:type="continuationSeparator" w:id="0">
    <w:p w14:paraId="674DF8F0" w14:textId="77777777" w:rsidR="00E87F25" w:rsidRDefault="00E87F25" w:rsidP="00F247F6">
      <w:r>
        <w:continuationSeparator/>
      </w:r>
    </w:p>
    <w:p w14:paraId="3553F5B1" w14:textId="77777777" w:rsidR="00E87F25" w:rsidRDefault="00E87F25"/>
    <w:p w14:paraId="71054D5B" w14:textId="77777777" w:rsidR="00E87F25" w:rsidRDefault="00E87F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F2F"/>
    <w:multiLevelType w:val="hybridMultilevel"/>
    <w:tmpl w:val="B554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360CE"/>
    <w:multiLevelType w:val="hybridMultilevel"/>
    <w:tmpl w:val="028E41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21DCE"/>
    <w:multiLevelType w:val="hybridMultilevel"/>
    <w:tmpl w:val="D1AC423A"/>
    <w:lvl w:ilvl="0" w:tplc="4E22E4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42120"/>
    <w:multiLevelType w:val="hybridMultilevel"/>
    <w:tmpl w:val="1DC217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5"/>
  </w:num>
  <w:num w:numId="38">
    <w:abstractNumId w:val="12"/>
  </w:num>
  <w:num w:numId="39">
    <w:abstractNumId w:val="4"/>
  </w:num>
  <w:num w:numId="40">
    <w:abstractNumId w:val="4"/>
  </w:num>
  <w:num w:numId="41">
    <w:abstractNumId w:val="11"/>
  </w:num>
  <w:num w:numId="42">
    <w:abstractNumId w:val="8"/>
  </w:num>
  <w:num w:numId="43">
    <w:abstractNumId w:val="13"/>
  </w:num>
  <w:num w:numId="4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C4AF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156C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1F92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37AD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1756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4AFD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C3F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1F4D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4960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E5CB1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424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015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379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3B7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0B3A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E8C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18AF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06EA"/>
    <w:rsid w:val="00D558B7"/>
    <w:rsid w:val="00D56C2B"/>
    <w:rsid w:val="00D61C6D"/>
    <w:rsid w:val="00D635BE"/>
    <w:rsid w:val="00D63758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D7916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87F25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4380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26F6A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C7D8C"/>
    <w:rsid w:val="00FD4A78"/>
    <w:rsid w:val="00FD6101"/>
    <w:rsid w:val="00FD7ED6"/>
    <w:rsid w:val="00FE156E"/>
    <w:rsid w:val="00FE3AB4"/>
    <w:rsid w:val="00FE677F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A5BF74"/>
  <w15:docId w15:val="{1912A6C1-83D5-49F1-A61B-AD7BDE3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E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C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B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C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B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4CFC-73CD-4214-99ED-A7A5F09F2975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3893891-f0a0-41d0-9ee8-6d125d8ab8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8B499E-1182-44A9-9EAC-FC0366404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5DC6F-9F6F-4F1F-A662-922862A49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6D6A7-812A-4B9C-ACA0-4A204EAF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101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9 - How-to Guide - Regression Analysis on a Calculator</vt:lpstr>
    </vt:vector>
  </TitlesOfParts>
  <Manager/>
  <Company>NSW Department of Education</Company>
  <LinksUpToDate>false</LinksUpToDate>
  <CharactersWithSpaces>3357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9 - How-to Guide - Regression Analysis on a Calculator</dc:title>
  <dc:subject/>
  <dc:creator>Ly, Helen</dc:creator>
  <cp:keywords/>
  <dc:description/>
  <cp:lastModifiedBy>Daniel Proctor</cp:lastModifiedBy>
  <cp:revision>15</cp:revision>
  <cp:lastPrinted>2017-06-14T01:28:00Z</cp:lastPrinted>
  <dcterms:created xsi:type="dcterms:W3CDTF">2019-06-24T02:36:00Z</dcterms:created>
  <dcterms:modified xsi:type="dcterms:W3CDTF">2019-10-27T22:37:00Z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