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4D8BD" w14:textId="77777777" w:rsidR="000B414C" w:rsidRPr="0084745C" w:rsidRDefault="005F004A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03EB2741" wp14:editId="6F4D8B9A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D1DDA">
        <w:t xml:space="preserve">Sales </w:t>
      </w:r>
      <w:r>
        <w:t>forecasting activity</w:t>
      </w:r>
    </w:p>
    <w:p w14:paraId="5EBB7E6F" w14:textId="77777777" w:rsidR="00ED1DDA" w:rsidRDefault="00ED1DDA" w:rsidP="00ED1DDA">
      <w:pPr>
        <w:pStyle w:val="IOSheading22017"/>
      </w:pPr>
      <w:r>
        <w:t>Aim</w:t>
      </w:r>
    </w:p>
    <w:p w14:paraId="59EE55DE" w14:textId="77777777" w:rsidR="00ED1DDA" w:rsidRDefault="00ED1DDA" w:rsidP="00ED1DDA">
      <w:pPr>
        <w:pStyle w:val="IOSbodytext2017"/>
        <w:rPr>
          <w:lang w:eastAsia="en-US"/>
        </w:rPr>
      </w:pPr>
      <w:r>
        <w:rPr>
          <w:lang w:eastAsia="en-US"/>
        </w:rPr>
        <w:t>To investigate monthly sales history data to predict how many product items to make and for when.</w:t>
      </w:r>
    </w:p>
    <w:p w14:paraId="276114EB" w14:textId="77777777" w:rsidR="00ED1DDA" w:rsidRDefault="00ED1DDA" w:rsidP="00ED1DDA">
      <w:pPr>
        <w:pStyle w:val="IOSheading22017"/>
      </w:pPr>
      <w:r>
        <w:t>Task</w:t>
      </w:r>
    </w:p>
    <w:p w14:paraId="526C4B18" w14:textId="77777777" w:rsidR="00ED1DDA" w:rsidRDefault="00ED1DDA" w:rsidP="00ED1DDA">
      <w:pPr>
        <w:pStyle w:val="IOSList1numbered2017"/>
        <w:rPr>
          <w:lang w:eastAsia="en-US"/>
        </w:rPr>
      </w:pPr>
      <w:r>
        <w:rPr>
          <w:lang w:eastAsia="en-US"/>
        </w:rPr>
        <w:t>One of the most important challenges for manufacturing</w:t>
      </w:r>
      <w:bookmarkStart w:id="0" w:name="_GoBack"/>
      <w:bookmarkEnd w:id="0"/>
      <w:r>
        <w:rPr>
          <w:lang w:eastAsia="en-US"/>
        </w:rPr>
        <w:t xml:space="preserve"> businesses is to manufacture the correct amount of their product at the correct time to maximise sales without turning customers away due to shortages.</w:t>
      </w:r>
    </w:p>
    <w:p w14:paraId="1F89BBC0" w14:textId="77777777" w:rsidR="00ED1DDA" w:rsidRDefault="00ED1DDA" w:rsidP="00C27331">
      <w:pPr>
        <w:pStyle w:val="IOSlist2bullet2017"/>
        <w:rPr>
          <w:lang w:eastAsia="en-US"/>
        </w:rPr>
      </w:pPr>
      <w:r>
        <w:rPr>
          <w:lang w:eastAsia="en-US"/>
        </w:rPr>
        <w:t xml:space="preserve">Use this </w:t>
      </w:r>
      <w:hyperlink r:id="rId12" w:anchor="gid=1827147307" w:history="1">
        <w:r w:rsidRPr="006E60FF">
          <w:rPr>
            <w:rStyle w:val="Hyperlink"/>
            <w:lang w:eastAsia="en-US"/>
          </w:rPr>
          <w:t>Sales History Simulator</w:t>
        </w:r>
      </w:hyperlink>
      <w:r>
        <w:rPr>
          <w:lang w:eastAsia="en-US"/>
        </w:rPr>
        <w:t xml:space="preserve"> to generate some monthly sales history for your product over the last 20 months, buy entering today’s date into the yellow cell. Assuming your product has a </w:t>
      </w:r>
      <w:r w:rsidRPr="00ED1DDA">
        <w:rPr>
          <w:rStyle w:val="IOSstrongemphasis2017"/>
        </w:rPr>
        <w:t>lead time</w:t>
      </w:r>
      <w:r>
        <w:rPr>
          <w:lang w:eastAsia="en-US"/>
        </w:rPr>
        <w:t xml:space="preserve"> of two months, use the monthly sales history to forecast how many products you p</w:t>
      </w:r>
      <w:r w:rsidR="00854575">
        <w:rPr>
          <w:lang w:eastAsia="en-US"/>
        </w:rPr>
        <w:t>ro</w:t>
      </w:r>
      <w:r>
        <w:rPr>
          <w:lang w:eastAsia="en-US"/>
        </w:rPr>
        <w:t>duct to sell in two months’ time so that you can plan your inventory needs now.</w:t>
      </w:r>
    </w:p>
    <w:p w14:paraId="01F47B09" w14:textId="77777777" w:rsidR="00ED1DDA" w:rsidRDefault="00ED1DDA" w:rsidP="00ED1DDA">
      <w:pPr>
        <w:pStyle w:val="IOSList1numbered2017"/>
        <w:rPr>
          <w:lang w:eastAsia="en-US"/>
        </w:rPr>
      </w:pPr>
      <w:r>
        <w:rPr>
          <w:lang w:eastAsia="en-US"/>
        </w:rPr>
        <w:t xml:space="preserve">Another major challenge </w:t>
      </w:r>
      <w:r w:rsidRPr="00ED1DDA">
        <w:rPr>
          <w:lang w:eastAsia="en-US"/>
        </w:rPr>
        <w:t>for manufacturing businesses is to manage their stock levels. Over-investment in stock reduces the company’s cash flow and makes it vulnerable to changes in the market</w:t>
      </w:r>
      <w:r>
        <w:rPr>
          <w:lang w:eastAsia="en-US"/>
        </w:rPr>
        <w:t>. A</w:t>
      </w:r>
      <w:r w:rsidRPr="00ED1DDA">
        <w:rPr>
          <w:lang w:eastAsia="en-US"/>
        </w:rPr>
        <w:t>dditionally, warehousing stock is a costly venture, so minimising the stock levels helps maximise profits by reducing costs.</w:t>
      </w:r>
    </w:p>
    <w:p w14:paraId="1B20CA49" w14:textId="77777777" w:rsidR="00ED1DDA" w:rsidRDefault="00ED1DDA" w:rsidP="00ED1DDA">
      <w:pPr>
        <w:pStyle w:val="IOSlist2bullet2017"/>
        <w:rPr>
          <w:lang w:eastAsia="en-US"/>
        </w:rPr>
      </w:pPr>
      <w:r>
        <w:rPr>
          <w:lang w:eastAsia="en-US"/>
        </w:rPr>
        <w:t xml:space="preserve">Using the monthly sales data generated in part 1, investigate the </w:t>
      </w:r>
      <w:r w:rsidRPr="00ED1DDA">
        <w:rPr>
          <w:rStyle w:val="IOSstrongemphasis2017"/>
        </w:rPr>
        <w:t>safety stock</w:t>
      </w:r>
      <w:r>
        <w:rPr>
          <w:lang w:eastAsia="en-US"/>
        </w:rPr>
        <w:t xml:space="preserve"> levels your company should adopt to ensure that 97.5% of all sales are met.</w:t>
      </w:r>
    </w:p>
    <w:p w14:paraId="53FD06F9" w14:textId="77777777" w:rsidR="00ED1DDA" w:rsidRDefault="005F004A" w:rsidP="00ED1DDA">
      <w:pPr>
        <w:pStyle w:val="IOSbodytext2017"/>
        <w:rPr>
          <w:lang w:eastAsia="en-US"/>
        </w:rPr>
      </w:pPr>
      <w:r w:rsidRPr="00C27331">
        <w:rPr>
          <w:rStyle w:val="IOSstrongemphasis2017"/>
        </w:rPr>
        <w:t>Lead time</w:t>
      </w:r>
      <w:r>
        <w:rPr>
          <w:lang w:eastAsia="en-US"/>
        </w:rPr>
        <w:t xml:space="preserve"> </w:t>
      </w:r>
      <w:r>
        <w:t xml:space="preserve">– </w:t>
      </w:r>
      <w:r>
        <w:rPr>
          <w:lang w:eastAsia="en-US"/>
        </w:rPr>
        <w:t>r</w:t>
      </w:r>
      <w:r w:rsidR="00ED1DDA">
        <w:rPr>
          <w:lang w:eastAsia="en-US"/>
        </w:rPr>
        <w:t>esearch the definition of ‘lead time’ in the manufacturing industry.</w:t>
      </w:r>
    </w:p>
    <w:p w14:paraId="2D014EA2" w14:textId="77777777" w:rsidR="00ED1DDA" w:rsidRPr="00ED1DDA" w:rsidRDefault="005F004A" w:rsidP="00ED1DDA">
      <w:pPr>
        <w:pStyle w:val="IOSbodytext2017"/>
        <w:rPr>
          <w:lang w:eastAsia="en-US"/>
        </w:rPr>
      </w:pPr>
      <w:r w:rsidRPr="00C27331">
        <w:rPr>
          <w:rStyle w:val="IOSstrongemphasis2017"/>
        </w:rPr>
        <w:t>Safety stock</w:t>
      </w:r>
      <w:r>
        <w:rPr>
          <w:lang w:eastAsia="en-US"/>
        </w:rPr>
        <w:t xml:space="preserve"> </w:t>
      </w:r>
      <w:r>
        <w:t xml:space="preserve">– </w:t>
      </w:r>
      <w:r>
        <w:rPr>
          <w:lang w:eastAsia="en-US"/>
        </w:rPr>
        <w:t>r</w:t>
      </w:r>
      <w:r w:rsidR="00ED1DDA">
        <w:rPr>
          <w:lang w:eastAsia="en-US"/>
        </w:rPr>
        <w:t>esearch the definition of ‘safety stock’ in the manufacturing industry.</w:t>
      </w:r>
    </w:p>
    <w:sectPr w:rsidR="00ED1DDA" w:rsidRPr="00ED1DDA" w:rsidSect="00C27331">
      <w:footerReference w:type="even" r:id="rId13"/>
      <w:footerReference w:type="defaul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0F6C2" w14:textId="77777777" w:rsidR="00A3345B" w:rsidRDefault="00A3345B" w:rsidP="00F247F6">
      <w:r>
        <w:separator/>
      </w:r>
    </w:p>
    <w:p w14:paraId="4FA73CFA" w14:textId="77777777" w:rsidR="00A3345B" w:rsidRDefault="00A3345B"/>
    <w:p w14:paraId="5DDB2E1E" w14:textId="77777777" w:rsidR="00A3345B" w:rsidRDefault="00A3345B"/>
  </w:endnote>
  <w:endnote w:type="continuationSeparator" w:id="0">
    <w:p w14:paraId="3C8512EF" w14:textId="77777777" w:rsidR="00A3345B" w:rsidRDefault="00A3345B" w:rsidP="00F247F6">
      <w:r>
        <w:continuationSeparator/>
      </w:r>
    </w:p>
    <w:p w14:paraId="58343317" w14:textId="77777777" w:rsidR="00A3345B" w:rsidRDefault="00A3345B"/>
    <w:p w14:paraId="6598D225" w14:textId="77777777" w:rsidR="00A3345B" w:rsidRDefault="00A33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A0A6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D1DDA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77238" w14:textId="63B736ED" w:rsidR="00BB366E" w:rsidRPr="00182340" w:rsidRDefault="00C27331" w:rsidP="00ED1DDA">
    <w:pPr>
      <w:pStyle w:val="IOSfooter2017"/>
      <w:tabs>
        <w:tab w:val="clear" w:pos="10773"/>
        <w:tab w:val="right" w:pos="15309"/>
      </w:tabs>
    </w:pPr>
    <w:hyperlink r:id="rId1" w:history="1">
      <w:r w:rsidR="005F004A"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5AC61" w14:textId="77777777" w:rsidR="00A3345B" w:rsidRDefault="00A3345B" w:rsidP="00F247F6">
      <w:r>
        <w:separator/>
      </w:r>
    </w:p>
    <w:p w14:paraId="0102DD82" w14:textId="77777777" w:rsidR="00A3345B" w:rsidRDefault="00A3345B"/>
    <w:p w14:paraId="65F876A7" w14:textId="77777777" w:rsidR="00A3345B" w:rsidRDefault="00A3345B"/>
  </w:footnote>
  <w:footnote w:type="continuationSeparator" w:id="0">
    <w:p w14:paraId="07ECC7E1" w14:textId="77777777" w:rsidR="00A3345B" w:rsidRDefault="00A3345B" w:rsidP="00F247F6">
      <w:r>
        <w:continuationSeparator/>
      </w:r>
    </w:p>
    <w:p w14:paraId="21BCAE33" w14:textId="77777777" w:rsidR="00A3345B" w:rsidRDefault="00A3345B"/>
    <w:p w14:paraId="5E739B7D" w14:textId="77777777" w:rsidR="00A3345B" w:rsidRDefault="00A334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D1DDA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004A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60FF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4575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345B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331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1DDA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F18C7C"/>
  <w15:docId w15:val="{223B2477-4E09-4DD1-8A66-703E6401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D1DD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DA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1DD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DA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ED1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7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spreadsheets/d/1BR5E2G6Vox_GjadhuBHAXUo6jf221KXzds294CsZRLc/ed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4EFB-14A0-4AD6-B4C4-F8628B445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0E856-98C6-439E-BDF0-B1C02832EF8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D7AF8D-59B1-470D-89A9-66399B4741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FD16D-12E8-453C-B1D0-A6E59EDF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15 - Sales Forecasting Activity</vt:lpstr>
    </vt:vector>
  </TitlesOfParts>
  <Manager/>
  <Company>NSW Department of Education</Company>
  <LinksUpToDate>false</LinksUpToDate>
  <CharactersWithSpaces>1472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15 - Sales Forecasting Activity</dc:title>
  <dc:subject/>
  <dc:creator>Ly, Helen</dc:creator>
  <cp:keywords/>
  <dc:description/>
  <cp:lastModifiedBy>Rowena Martin</cp:lastModifiedBy>
  <cp:revision>3</cp:revision>
  <cp:lastPrinted>2017-06-14T01:28:00Z</cp:lastPrinted>
  <dcterms:created xsi:type="dcterms:W3CDTF">2019-06-24T05:58:00Z</dcterms:created>
  <dcterms:modified xsi:type="dcterms:W3CDTF">2019-10-25T03:37:00Z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