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4E50B" w14:textId="16D613AF" w:rsidR="000B414C" w:rsidRPr="0084745C" w:rsidRDefault="009A56B1" w:rsidP="006C72CB">
      <w:pPr>
        <w:pStyle w:val="IOSdocumenttitle2017"/>
      </w:pPr>
      <w:r>
        <w:rPr>
          <w:noProof/>
          <w:lang w:eastAsia="en-AU"/>
        </w:rPr>
        <w:drawing>
          <wp:inline distT="0" distB="0" distL="0" distR="0" wp14:anchorId="58907CC7" wp14:editId="3A0FC108">
            <wp:extent cx="506095" cy="548640"/>
            <wp:effectExtent l="0" t="0" r="8255" b="3810"/>
            <wp:docPr id="7" name="Picture 7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E629FB">
        <w:t>Interpolating and extrapolating</w:t>
      </w:r>
    </w:p>
    <w:p w14:paraId="17C3AF6A" w14:textId="77777777" w:rsidR="009A56B1" w:rsidRDefault="009A56B1" w:rsidP="008425C1">
      <w:pPr>
        <w:pStyle w:val="IOSheading22017"/>
      </w:pPr>
      <w:r>
        <w:t>Student activity</w:t>
      </w:r>
    </w:p>
    <w:p w14:paraId="492D35DF" w14:textId="77777777" w:rsidR="009862E0" w:rsidRDefault="008425C1" w:rsidP="009A56B1">
      <w:pPr>
        <w:pStyle w:val="IOSbodytext2017"/>
      </w:pPr>
      <w:r>
        <w:t>Least squares regression line of best fit and interpolating and extrapolating</w:t>
      </w:r>
    </w:p>
    <w:p w14:paraId="667886F9" w14:textId="77777777" w:rsidR="009A56B1" w:rsidRDefault="009A56B1" w:rsidP="008425C1">
      <w:pPr>
        <w:pStyle w:val="IOSheading32017"/>
      </w:pPr>
      <w:r>
        <w:t>Activity 1</w:t>
      </w:r>
    </w:p>
    <w:p w14:paraId="38DEEBEE" w14:textId="77777777" w:rsidR="008425C1" w:rsidRPr="009A56B1" w:rsidRDefault="009A56B1" w:rsidP="009A56B1">
      <w:pPr>
        <w:pStyle w:val="IOSbodytext2017"/>
      </w:pPr>
      <w:r>
        <w:t>R</w:t>
      </w:r>
      <w:r w:rsidR="008425C1" w:rsidRPr="009A56B1">
        <w:t>egression analysis using a calculator</w:t>
      </w:r>
    </w:p>
    <w:p w14:paraId="5B0DCB66" w14:textId="77777777" w:rsidR="008425C1" w:rsidRDefault="008425C1" w:rsidP="008425C1">
      <w:pPr>
        <w:pStyle w:val="IOSheading42017"/>
      </w:pPr>
      <w:r>
        <w:t>Part 1</w:t>
      </w:r>
    </w:p>
    <w:p w14:paraId="3B40DBE6" w14:textId="77777777" w:rsidR="008425C1" w:rsidRDefault="008425C1" w:rsidP="008425C1">
      <w:pPr>
        <w:pStyle w:val="IOSbodytext2017"/>
        <w:rPr>
          <w:lang w:eastAsia="en-US"/>
        </w:rPr>
      </w:pPr>
      <w:r>
        <w:rPr>
          <w:lang w:eastAsia="en-US"/>
        </w:rPr>
        <w:t>Find the equation of the least squares line of best fit, and then find the line to a scatterplot.</w:t>
      </w:r>
    </w:p>
    <w:p w14:paraId="4240EA36" w14:textId="77777777" w:rsidR="008425C1" w:rsidRDefault="008425C1" w:rsidP="008425C1">
      <w:pPr>
        <w:pStyle w:val="IOSbodytext2017"/>
        <w:rPr>
          <w:lang w:eastAsia="en-US"/>
        </w:rPr>
      </w:pPr>
      <w:r>
        <w:rPr>
          <w:lang w:eastAsia="en-US"/>
        </w:rPr>
        <w:t>For this activity, you will need the following files:</w:t>
      </w:r>
    </w:p>
    <w:p w14:paraId="4F65E36C" w14:textId="2EEF18FE" w:rsidR="008425C1" w:rsidRDefault="00223BC3" w:rsidP="00223BC3">
      <w:pPr>
        <w:pStyle w:val="IOSlist1bullet2017"/>
        <w:rPr>
          <w:lang w:eastAsia="en-US"/>
        </w:rPr>
      </w:pPr>
      <w:r w:rsidRPr="00223BC3">
        <w:rPr>
          <w:lang w:eastAsia="en-US"/>
        </w:rPr>
        <w:t>data-file-1</w:t>
      </w:r>
      <w:r w:rsidR="008425C1">
        <w:rPr>
          <w:lang w:eastAsia="en-US"/>
        </w:rPr>
        <w:t>.xls</w:t>
      </w:r>
      <w:r>
        <w:rPr>
          <w:lang w:eastAsia="en-US"/>
        </w:rPr>
        <w:t>x</w:t>
      </w:r>
    </w:p>
    <w:p w14:paraId="12D27CDB" w14:textId="4E5CFD0B" w:rsidR="008425C1" w:rsidRDefault="00223BC3" w:rsidP="00223BC3">
      <w:pPr>
        <w:pStyle w:val="IOSlist1bullet2017"/>
        <w:rPr>
          <w:lang w:eastAsia="en-US"/>
        </w:rPr>
      </w:pPr>
      <w:r w:rsidRPr="00223BC3">
        <w:rPr>
          <w:lang w:eastAsia="en-US"/>
        </w:rPr>
        <w:t>how-to-guide-calculator-regression-analysis</w:t>
      </w:r>
      <w:r>
        <w:rPr>
          <w:lang w:eastAsia="en-US"/>
        </w:rPr>
        <w:t>.docx</w:t>
      </w:r>
    </w:p>
    <w:p w14:paraId="300C9023" w14:textId="77777777" w:rsidR="008425C1" w:rsidRPr="005000CA" w:rsidRDefault="008425C1" w:rsidP="008425C1">
      <w:pPr>
        <w:pStyle w:val="IOSbodytext2017"/>
        <w:rPr>
          <w:rStyle w:val="IOSstrongemphasis2017"/>
        </w:rPr>
      </w:pPr>
      <w:r w:rsidRPr="005000CA">
        <w:rPr>
          <w:rStyle w:val="IOSstrongemphasis2017"/>
        </w:rPr>
        <w:t>Steps:</w:t>
      </w:r>
    </w:p>
    <w:p w14:paraId="6D02597E" w14:textId="77777777" w:rsidR="008425C1" w:rsidRDefault="008425C1" w:rsidP="008425C1">
      <w:pPr>
        <w:pStyle w:val="IOSList1numbered2017"/>
        <w:rPr>
          <w:lang w:eastAsia="en-US"/>
        </w:rPr>
      </w:pPr>
      <w:r>
        <w:rPr>
          <w:lang w:eastAsia="en-US"/>
        </w:rPr>
        <w:t>For data sets 1, 2 and 3, find the equation of the line of best fit using a calculator. (Refer to the how-to guide)</w:t>
      </w:r>
    </w:p>
    <w:p w14:paraId="0E301B41" w14:textId="77777777" w:rsidR="008425C1" w:rsidRDefault="008425C1" w:rsidP="008425C1">
      <w:pPr>
        <w:pStyle w:val="IOSList1numbered2017"/>
        <w:rPr>
          <w:lang w:eastAsia="en-US"/>
        </w:rPr>
      </w:pPr>
      <w:r>
        <w:rPr>
          <w:lang w:eastAsia="en-US"/>
        </w:rPr>
        <w:t>Record your equation in the table below.</w:t>
      </w:r>
    </w:p>
    <w:p w14:paraId="6692566A" w14:textId="556CDE3A" w:rsidR="008425C1" w:rsidRDefault="008425C1" w:rsidP="008425C1">
      <w:pPr>
        <w:pStyle w:val="IOSList1numbered2017"/>
        <w:rPr>
          <w:lang w:eastAsia="en-US"/>
        </w:rPr>
      </w:pPr>
      <w:r>
        <w:rPr>
          <w:lang w:eastAsia="en-US"/>
        </w:rPr>
        <w:t>Construct a scatterplot of the data set.</w:t>
      </w:r>
    </w:p>
    <w:p w14:paraId="170A1D7E" w14:textId="77777777" w:rsidR="008425C1" w:rsidRDefault="008425C1" w:rsidP="005000CA">
      <w:pPr>
        <w:pStyle w:val="IOSList1numbered2017"/>
        <w:spacing w:after="120"/>
        <w:rPr>
          <w:lang w:eastAsia="en-US"/>
        </w:rPr>
      </w:pPr>
      <w:r>
        <w:rPr>
          <w:lang w:eastAsia="en-US"/>
        </w:rPr>
        <w:t xml:space="preserve">Fit the least squares line of best fit by plotting the </w:t>
      </w:r>
      <m:oMath>
        <m:r>
          <w:rPr>
            <w:rFonts w:ascii="Cambria Math" w:hAnsi="Cambria Math"/>
            <w:lang w:eastAsia="en-US"/>
          </w:rPr>
          <m:t>y</m:t>
        </m:r>
      </m:oMath>
      <w:r>
        <w:rPr>
          <w:lang w:eastAsia="en-US"/>
        </w:rPr>
        <w:t xml:space="preserve"> intercept and using the gradient to plot two more points.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is a table for students to fill out the equation of the line of best fit for each data set in activity 1."/>
      </w:tblPr>
      <w:tblGrid>
        <w:gridCol w:w="1271"/>
        <w:gridCol w:w="9491"/>
      </w:tblGrid>
      <w:tr w:rsidR="005000CA" w14:paraId="231E9696" w14:textId="77777777" w:rsidTr="005000CA">
        <w:trPr>
          <w:tblHeader/>
        </w:trPr>
        <w:tc>
          <w:tcPr>
            <w:tcW w:w="1271" w:type="dxa"/>
          </w:tcPr>
          <w:p w14:paraId="7A1A1D59" w14:textId="77777777" w:rsidR="005000CA" w:rsidRDefault="005000CA" w:rsidP="005000CA">
            <w:pPr>
              <w:pStyle w:val="IOStableheading2017"/>
            </w:pPr>
            <w:r>
              <w:t>Data set</w:t>
            </w:r>
          </w:p>
        </w:tc>
        <w:tc>
          <w:tcPr>
            <w:tcW w:w="9491" w:type="dxa"/>
          </w:tcPr>
          <w:p w14:paraId="56E4D079" w14:textId="77777777" w:rsidR="005000CA" w:rsidRDefault="005000CA" w:rsidP="005000CA">
            <w:pPr>
              <w:pStyle w:val="IOStableheading2017"/>
            </w:pPr>
            <w:r>
              <w:t>Equation of the line of best fit</w:t>
            </w:r>
          </w:p>
        </w:tc>
      </w:tr>
      <w:tr w:rsidR="005000CA" w14:paraId="070E73C9" w14:textId="77777777" w:rsidTr="005000CA">
        <w:tc>
          <w:tcPr>
            <w:tcW w:w="1271" w:type="dxa"/>
          </w:tcPr>
          <w:p w14:paraId="6783D028" w14:textId="77777777" w:rsidR="005000CA" w:rsidRDefault="005000CA" w:rsidP="005000CA">
            <w:pPr>
              <w:pStyle w:val="IOStabletext2017"/>
              <w:jc w:val="center"/>
            </w:pPr>
            <w:r>
              <w:t>1</w:t>
            </w:r>
          </w:p>
        </w:tc>
        <w:tc>
          <w:tcPr>
            <w:tcW w:w="9491" w:type="dxa"/>
          </w:tcPr>
          <w:p w14:paraId="46D57C4D" w14:textId="77777777" w:rsidR="005000CA" w:rsidRDefault="005000CA" w:rsidP="005000CA">
            <w:pPr>
              <w:pStyle w:val="IOStabletext201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000CA" w14:paraId="580C8568" w14:textId="77777777" w:rsidTr="005000CA">
        <w:tc>
          <w:tcPr>
            <w:tcW w:w="1271" w:type="dxa"/>
          </w:tcPr>
          <w:p w14:paraId="507CA961" w14:textId="77777777" w:rsidR="005000CA" w:rsidRDefault="005000CA" w:rsidP="005000CA">
            <w:pPr>
              <w:pStyle w:val="IOStabletext2017"/>
              <w:jc w:val="center"/>
            </w:pPr>
            <w:r>
              <w:t>2</w:t>
            </w:r>
          </w:p>
        </w:tc>
        <w:tc>
          <w:tcPr>
            <w:tcW w:w="9491" w:type="dxa"/>
          </w:tcPr>
          <w:p w14:paraId="597AD364" w14:textId="77777777" w:rsidR="005000CA" w:rsidRDefault="005000CA" w:rsidP="005000CA">
            <w:pPr>
              <w:pStyle w:val="IOStabletext201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000CA" w14:paraId="6970BBD1" w14:textId="77777777" w:rsidTr="005000CA">
        <w:tc>
          <w:tcPr>
            <w:tcW w:w="1271" w:type="dxa"/>
          </w:tcPr>
          <w:p w14:paraId="7366DE10" w14:textId="77777777" w:rsidR="005000CA" w:rsidRDefault="005000CA" w:rsidP="005000CA">
            <w:pPr>
              <w:pStyle w:val="IOStabletext2017"/>
              <w:jc w:val="center"/>
            </w:pPr>
            <w:r>
              <w:t>3</w:t>
            </w:r>
          </w:p>
        </w:tc>
        <w:tc>
          <w:tcPr>
            <w:tcW w:w="9491" w:type="dxa"/>
          </w:tcPr>
          <w:p w14:paraId="4C62129C" w14:textId="77777777" w:rsidR="005000CA" w:rsidRDefault="005000CA" w:rsidP="005000CA">
            <w:pPr>
              <w:pStyle w:val="IOStabletext2017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24E23644" w14:textId="77777777" w:rsidR="008425C1" w:rsidRDefault="009A56B1" w:rsidP="008425C1">
      <w:pPr>
        <w:pStyle w:val="IOSheading42017"/>
      </w:pPr>
      <w:r>
        <w:t>Part 2 – i</w:t>
      </w:r>
      <w:r w:rsidR="008425C1">
        <w:t>nterpolating and extrapolating</w:t>
      </w:r>
    </w:p>
    <w:p w14:paraId="1548936A" w14:textId="77777777" w:rsidR="008425C1" w:rsidRDefault="00DE140F" w:rsidP="00DE140F">
      <w:pPr>
        <w:pStyle w:val="IOSheading52017"/>
      </w:pPr>
      <w:r>
        <w:t>Using the line of best fit</w:t>
      </w:r>
    </w:p>
    <w:p w14:paraId="1C4C12A4" w14:textId="77777777" w:rsidR="00DE140F" w:rsidRDefault="008425C1" w:rsidP="005000CA">
      <w:pPr>
        <w:pStyle w:val="IOSbodytext2017"/>
        <w:spacing w:after="120"/>
        <w:rPr>
          <w:lang w:eastAsia="en-US"/>
        </w:rPr>
      </w:pPr>
      <w:r>
        <w:rPr>
          <w:lang w:eastAsia="en-US"/>
        </w:rPr>
        <w:t>Estimate the missing values</w:t>
      </w:r>
      <w:r w:rsidR="00DE140F">
        <w:rPr>
          <w:lang w:eastAsia="en-US"/>
        </w:rPr>
        <w:t xml:space="preserve"> in the table below by interpolating or extrapolating using the line of best fit.</w:t>
      </w:r>
      <w:r w:rsidR="00280775">
        <w:rPr>
          <w:lang w:eastAsia="en-US"/>
        </w:rPr>
        <w:t xml:space="preserve"> </w:t>
      </w:r>
      <w:r w:rsidR="00DE140F">
        <w:rPr>
          <w:lang w:eastAsia="en-US"/>
        </w:rPr>
        <w:t>State if this is an example of interpolating or extrapolating.</w:t>
      </w:r>
    </w:p>
    <w:tbl>
      <w:tblPr>
        <w:tblStyle w:val="TableGrid"/>
        <w:tblW w:w="10768" w:type="dxa"/>
        <w:tblLook w:val="04A0" w:firstRow="1" w:lastRow="0" w:firstColumn="1" w:lastColumn="0" w:noHBand="0" w:noVBand="1"/>
        <w:tblDescription w:val="This is a table for students to estimate the missing values of the variables, and state whether they have interpolated or extrapolated to achieve their answer."/>
      </w:tblPr>
      <w:tblGrid>
        <w:gridCol w:w="1271"/>
        <w:gridCol w:w="1984"/>
        <w:gridCol w:w="1984"/>
        <w:gridCol w:w="5529"/>
      </w:tblGrid>
      <w:tr w:rsidR="005000CA" w14:paraId="0837C244" w14:textId="77777777" w:rsidTr="009E6D8C">
        <w:trPr>
          <w:tblHeader/>
        </w:trPr>
        <w:tc>
          <w:tcPr>
            <w:tcW w:w="1271" w:type="dxa"/>
            <w:vAlign w:val="center"/>
          </w:tcPr>
          <w:p w14:paraId="2D73DBD8" w14:textId="77777777" w:rsidR="005000CA" w:rsidRDefault="005000CA" w:rsidP="009E6D8C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Data set</w:t>
            </w:r>
          </w:p>
        </w:tc>
        <w:tc>
          <w:tcPr>
            <w:tcW w:w="1984" w:type="dxa"/>
            <w:vAlign w:val="center"/>
          </w:tcPr>
          <w:p w14:paraId="50C5C522" w14:textId="77777777" w:rsidR="005000CA" w:rsidRDefault="005000CA" w:rsidP="009E6D8C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Variable 1</w:t>
            </w:r>
          </w:p>
        </w:tc>
        <w:tc>
          <w:tcPr>
            <w:tcW w:w="1984" w:type="dxa"/>
            <w:vAlign w:val="center"/>
          </w:tcPr>
          <w:p w14:paraId="4E28971F" w14:textId="77777777" w:rsidR="005000CA" w:rsidRDefault="005000CA" w:rsidP="009E6D8C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Variable 2</w:t>
            </w:r>
          </w:p>
        </w:tc>
        <w:tc>
          <w:tcPr>
            <w:tcW w:w="5529" w:type="dxa"/>
            <w:vAlign w:val="center"/>
          </w:tcPr>
          <w:p w14:paraId="063A5E13" w14:textId="77777777" w:rsidR="005000CA" w:rsidRDefault="005000CA" w:rsidP="009E6D8C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Interpolating or extrapolating?</w:t>
            </w:r>
          </w:p>
        </w:tc>
      </w:tr>
      <w:tr w:rsidR="005000CA" w14:paraId="3388BCF9" w14:textId="77777777" w:rsidTr="009E6D8C">
        <w:tc>
          <w:tcPr>
            <w:tcW w:w="1271" w:type="dxa"/>
            <w:vAlign w:val="center"/>
          </w:tcPr>
          <w:p w14:paraId="5E24697E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14:paraId="35EFE8DB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984" w:type="dxa"/>
            <w:vAlign w:val="center"/>
          </w:tcPr>
          <w:p w14:paraId="4FC4EA7B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"/>
          </w:p>
        </w:tc>
        <w:tc>
          <w:tcPr>
            <w:tcW w:w="5529" w:type="dxa"/>
            <w:vAlign w:val="center"/>
          </w:tcPr>
          <w:p w14:paraId="5064511E" w14:textId="77777777" w:rsidR="005000CA" w:rsidRDefault="005000CA" w:rsidP="009E6D8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5000CA" w14:paraId="50EB3CEC" w14:textId="77777777" w:rsidTr="009E6D8C">
        <w:tc>
          <w:tcPr>
            <w:tcW w:w="1271" w:type="dxa"/>
            <w:vAlign w:val="center"/>
          </w:tcPr>
          <w:p w14:paraId="1FC66477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14:paraId="1908F210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984" w:type="dxa"/>
            <w:vAlign w:val="center"/>
          </w:tcPr>
          <w:p w14:paraId="073B1892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529" w:type="dxa"/>
            <w:vAlign w:val="center"/>
          </w:tcPr>
          <w:p w14:paraId="012A5AD5" w14:textId="77777777" w:rsidR="005000CA" w:rsidRDefault="005000CA" w:rsidP="009E6D8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5000CA" w14:paraId="64CB0DA9" w14:textId="77777777" w:rsidTr="009E6D8C">
        <w:tc>
          <w:tcPr>
            <w:tcW w:w="1271" w:type="dxa"/>
            <w:vAlign w:val="center"/>
          </w:tcPr>
          <w:p w14:paraId="6B8D15A1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14:paraId="1E83BC5F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EDE5E28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529" w:type="dxa"/>
            <w:vAlign w:val="center"/>
          </w:tcPr>
          <w:p w14:paraId="73CEEF9B" w14:textId="77777777" w:rsidR="005000CA" w:rsidRDefault="005000CA" w:rsidP="009E6D8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5000CA" w14:paraId="54BB0877" w14:textId="77777777" w:rsidTr="009E6D8C">
        <w:tc>
          <w:tcPr>
            <w:tcW w:w="1271" w:type="dxa"/>
            <w:vAlign w:val="center"/>
          </w:tcPr>
          <w:p w14:paraId="5CD7EC14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4" w:type="dxa"/>
            <w:vAlign w:val="center"/>
          </w:tcPr>
          <w:p w14:paraId="62889361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984" w:type="dxa"/>
            <w:vAlign w:val="center"/>
          </w:tcPr>
          <w:p w14:paraId="2C8AE175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529" w:type="dxa"/>
            <w:vAlign w:val="center"/>
          </w:tcPr>
          <w:p w14:paraId="66F80A96" w14:textId="77777777" w:rsidR="005000CA" w:rsidRDefault="005000CA" w:rsidP="009E6D8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5000CA" w14:paraId="0EC9AD0F" w14:textId="77777777" w:rsidTr="009E6D8C">
        <w:tc>
          <w:tcPr>
            <w:tcW w:w="1271" w:type="dxa"/>
            <w:vAlign w:val="center"/>
          </w:tcPr>
          <w:p w14:paraId="26408D41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4" w:type="dxa"/>
            <w:vAlign w:val="center"/>
          </w:tcPr>
          <w:p w14:paraId="1577D028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0794455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529" w:type="dxa"/>
            <w:vAlign w:val="center"/>
          </w:tcPr>
          <w:p w14:paraId="373F3464" w14:textId="77777777" w:rsidR="005000CA" w:rsidRDefault="005000CA" w:rsidP="009E6D8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5000CA" w14:paraId="29272630" w14:textId="77777777" w:rsidTr="009E6D8C">
        <w:tc>
          <w:tcPr>
            <w:tcW w:w="1271" w:type="dxa"/>
            <w:vAlign w:val="center"/>
          </w:tcPr>
          <w:p w14:paraId="6A00CBEC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4" w:type="dxa"/>
            <w:vAlign w:val="center"/>
          </w:tcPr>
          <w:p w14:paraId="3B9C14C5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984" w:type="dxa"/>
            <w:vAlign w:val="center"/>
          </w:tcPr>
          <w:p w14:paraId="6DD5A2F4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529" w:type="dxa"/>
            <w:vAlign w:val="center"/>
          </w:tcPr>
          <w:p w14:paraId="37D95F3B" w14:textId="77777777" w:rsidR="005000CA" w:rsidRDefault="005000CA" w:rsidP="009E6D8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5000CA" w14:paraId="63859F66" w14:textId="77777777" w:rsidTr="009E6D8C">
        <w:tc>
          <w:tcPr>
            <w:tcW w:w="1271" w:type="dxa"/>
            <w:vAlign w:val="center"/>
          </w:tcPr>
          <w:p w14:paraId="5DF0CB6A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4" w:type="dxa"/>
            <w:vAlign w:val="center"/>
          </w:tcPr>
          <w:p w14:paraId="79B88263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66F0AD9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5529" w:type="dxa"/>
            <w:vAlign w:val="center"/>
          </w:tcPr>
          <w:p w14:paraId="5CFFFC79" w14:textId="77777777" w:rsidR="005000CA" w:rsidRDefault="005000CA" w:rsidP="009E6D8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14:paraId="1840E60C" w14:textId="77777777" w:rsidR="00DE140F" w:rsidRDefault="00DE140F" w:rsidP="00DE140F">
      <w:pPr>
        <w:pStyle w:val="IOSheading52017"/>
      </w:pPr>
      <w:r>
        <w:t>Using the equation of the least squares regression line</w:t>
      </w:r>
    </w:p>
    <w:p w14:paraId="0CC6139C" w14:textId="77777777" w:rsidR="00DE140F" w:rsidRDefault="00DE140F" w:rsidP="005000CA">
      <w:pPr>
        <w:pStyle w:val="IOSbodytext2017"/>
        <w:spacing w:after="120"/>
        <w:rPr>
          <w:lang w:eastAsia="en-US"/>
        </w:rPr>
      </w:pPr>
      <w:r>
        <w:rPr>
          <w:lang w:eastAsia="en-US"/>
        </w:rPr>
        <w:t>Recalculate the missing values by substituting the known value into the equation of the least squares line of best fit. Show your working out.</w:t>
      </w:r>
    </w:p>
    <w:tbl>
      <w:tblPr>
        <w:tblStyle w:val="TableGrid"/>
        <w:tblW w:w="8410" w:type="dxa"/>
        <w:tblLook w:val="04A0" w:firstRow="1" w:lastRow="0" w:firstColumn="1" w:lastColumn="0" w:noHBand="0" w:noVBand="1"/>
        <w:tblDescription w:val="This is a table for students to recalculate the missing values of the variables by using the equation of the least squares line of best fit, with space to show their workings."/>
      </w:tblPr>
      <w:tblGrid>
        <w:gridCol w:w="1271"/>
        <w:gridCol w:w="3421"/>
        <w:gridCol w:w="3718"/>
      </w:tblGrid>
      <w:tr w:rsidR="005000CA" w14:paraId="71B77BD2" w14:textId="77777777" w:rsidTr="001B3736">
        <w:trPr>
          <w:trHeight w:val="165"/>
          <w:tblHeader/>
        </w:trPr>
        <w:tc>
          <w:tcPr>
            <w:tcW w:w="1271" w:type="dxa"/>
            <w:vAlign w:val="center"/>
          </w:tcPr>
          <w:p w14:paraId="25EAF275" w14:textId="77777777" w:rsidR="005000CA" w:rsidRDefault="005000CA" w:rsidP="009E6D8C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Data set</w:t>
            </w:r>
          </w:p>
        </w:tc>
        <w:tc>
          <w:tcPr>
            <w:tcW w:w="3421" w:type="dxa"/>
            <w:vAlign w:val="center"/>
          </w:tcPr>
          <w:p w14:paraId="4164417B" w14:textId="77777777" w:rsidR="005000CA" w:rsidRDefault="005000CA" w:rsidP="009E6D8C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Variable 1</w:t>
            </w:r>
          </w:p>
        </w:tc>
        <w:tc>
          <w:tcPr>
            <w:tcW w:w="3718" w:type="dxa"/>
            <w:vAlign w:val="center"/>
          </w:tcPr>
          <w:p w14:paraId="3E30D065" w14:textId="77777777" w:rsidR="005000CA" w:rsidRDefault="005000CA" w:rsidP="009E6D8C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Variable 2</w:t>
            </w:r>
          </w:p>
        </w:tc>
      </w:tr>
      <w:tr w:rsidR="005000CA" w14:paraId="0DE39056" w14:textId="77777777" w:rsidTr="001B3736">
        <w:trPr>
          <w:trHeight w:val="512"/>
        </w:trPr>
        <w:tc>
          <w:tcPr>
            <w:tcW w:w="1271" w:type="dxa"/>
            <w:vAlign w:val="center"/>
          </w:tcPr>
          <w:p w14:paraId="27160BEB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1" w:type="dxa"/>
            <w:vAlign w:val="center"/>
          </w:tcPr>
          <w:p w14:paraId="13D40E1D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718" w:type="dxa"/>
            <w:vAlign w:val="center"/>
          </w:tcPr>
          <w:p w14:paraId="492E3CE9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5000CA" w14:paraId="66805910" w14:textId="77777777" w:rsidTr="001B3736">
        <w:trPr>
          <w:trHeight w:val="512"/>
        </w:trPr>
        <w:tc>
          <w:tcPr>
            <w:tcW w:w="1271" w:type="dxa"/>
            <w:vAlign w:val="center"/>
          </w:tcPr>
          <w:p w14:paraId="6E24F6FA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1" w:type="dxa"/>
            <w:vAlign w:val="center"/>
          </w:tcPr>
          <w:p w14:paraId="1B23B674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718" w:type="dxa"/>
            <w:vAlign w:val="center"/>
          </w:tcPr>
          <w:p w14:paraId="441B4DB1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5000CA" w14:paraId="02D9B9B9" w14:textId="77777777" w:rsidTr="001B3736">
        <w:trPr>
          <w:trHeight w:val="512"/>
        </w:trPr>
        <w:tc>
          <w:tcPr>
            <w:tcW w:w="1271" w:type="dxa"/>
            <w:vAlign w:val="center"/>
          </w:tcPr>
          <w:p w14:paraId="64E5ABE1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1" w:type="dxa"/>
            <w:vAlign w:val="center"/>
          </w:tcPr>
          <w:p w14:paraId="59FFB43F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718" w:type="dxa"/>
            <w:vAlign w:val="center"/>
          </w:tcPr>
          <w:p w14:paraId="41B2C91A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5000CA" w14:paraId="7495A682" w14:textId="77777777" w:rsidTr="001B3736">
        <w:trPr>
          <w:trHeight w:val="512"/>
        </w:trPr>
        <w:tc>
          <w:tcPr>
            <w:tcW w:w="1271" w:type="dxa"/>
            <w:vAlign w:val="center"/>
          </w:tcPr>
          <w:p w14:paraId="75B6A86C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21" w:type="dxa"/>
            <w:vAlign w:val="center"/>
          </w:tcPr>
          <w:p w14:paraId="7B683C9B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718" w:type="dxa"/>
            <w:vAlign w:val="center"/>
          </w:tcPr>
          <w:p w14:paraId="68EA0383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5000CA" w14:paraId="1E09672D" w14:textId="77777777" w:rsidTr="001B3736">
        <w:trPr>
          <w:trHeight w:val="512"/>
        </w:trPr>
        <w:tc>
          <w:tcPr>
            <w:tcW w:w="1271" w:type="dxa"/>
            <w:vAlign w:val="center"/>
          </w:tcPr>
          <w:p w14:paraId="2C21B4FA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21" w:type="dxa"/>
            <w:vAlign w:val="center"/>
          </w:tcPr>
          <w:p w14:paraId="24289617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718" w:type="dxa"/>
            <w:vAlign w:val="center"/>
          </w:tcPr>
          <w:p w14:paraId="4412BDD5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5000CA" w14:paraId="2550BDBC" w14:textId="77777777" w:rsidTr="001B3736">
        <w:trPr>
          <w:trHeight w:val="512"/>
        </w:trPr>
        <w:tc>
          <w:tcPr>
            <w:tcW w:w="1271" w:type="dxa"/>
            <w:vAlign w:val="center"/>
          </w:tcPr>
          <w:p w14:paraId="69C7F82C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21" w:type="dxa"/>
            <w:vAlign w:val="center"/>
          </w:tcPr>
          <w:p w14:paraId="37888D1F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718" w:type="dxa"/>
            <w:vAlign w:val="center"/>
          </w:tcPr>
          <w:p w14:paraId="0C9AAFA3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5000CA" w14:paraId="6E53F4CB" w14:textId="77777777" w:rsidTr="001B3736">
        <w:trPr>
          <w:trHeight w:val="512"/>
        </w:trPr>
        <w:tc>
          <w:tcPr>
            <w:tcW w:w="1271" w:type="dxa"/>
            <w:vAlign w:val="center"/>
          </w:tcPr>
          <w:p w14:paraId="258B8DA5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21" w:type="dxa"/>
            <w:vAlign w:val="center"/>
          </w:tcPr>
          <w:p w14:paraId="75C5BD31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718" w:type="dxa"/>
            <w:vAlign w:val="center"/>
          </w:tcPr>
          <w:p w14:paraId="3DF8013A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</w:tr>
    </w:tbl>
    <w:p w14:paraId="061E8BA3" w14:textId="4B449D4B" w:rsidR="009A56B1" w:rsidRDefault="001B3736" w:rsidP="00280775">
      <w:pPr>
        <w:pStyle w:val="IOSheading32017"/>
      </w:pPr>
      <w:r>
        <w:t>Activity 2</w:t>
      </w:r>
    </w:p>
    <w:p w14:paraId="5CDF9606" w14:textId="6F97A7E2" w:rsidR="00280775" w:rsidRDefault="00280775" w:rsidP="009A56B1">
      <w:pPr>
        <w:pStyle w:val="IOSbodytext2017"/>
      </w:pPr>
      <w:r>
        <w:t>Regression analysis us</w:t>
      </w:r>
      <w:r w:rsidR="00223BC3">
        <w:t>ing digital technology (Excel,</w:t>
      </w:r>
      <w:r>
        <w:t xml:space="preserve"> Geogebra</w:t>
      </w:r>
      <w:r w:rsidR="00223BC3">
        <w:t xml:space="preserve"> or Desmos</w:t>
      </w:r>
      <w:r>
        <w:t>)</w:t>
      </w:r>
    </w:p>
    <w:p w14:paraId="088B4BA9" w14:textId="77777777" w:rsidR="00280775" w:rsidRDefault="00280775" w:rsidP="00280775">
      <w:pPr>
        <w:pStyle w:val="IOSheading42017"/>
      </w:pPr>
      <w:r>
        <w:t>Part 1</w:t>
      </w:r>
    </w:p>
    <w:p w14:paraId="62E23FF3" w14:textId="77777777" w:rsidR="00280775" w:rsidRDefault="00280775" w:rsidP="00280775">
      <w:pPr>
        <w:pStyle w:val="IOSbodytext2017"/>
        <w:rPr>
          <w:lang w:eastAsia="en-US"/>
        </w:rPr>
      </w:pPr>
      <w:r>
        <w:rPr>
          <w:lang w:eastAsia="en-US"/>
        </w:rPr>
        <w:t>Find the equation of the least squares line of best fit and then fit the line to a scatterplot.</w:t>
      </w:r>
    </w:p>
    <w:p w14:paraId="1CBC37E7" w14:textId="77777777" w:rsidR="00280775" w:rsidRDefault="00280775" w:rsidP="00280775">
      <w:pPr>
        <w:pStyle w:val="IOSbodytext2017"/>
        <w:rPr>
          <w:lang w:eastAsia="en-US"/>
        </w:rPr>
      </w:pPr>
      <w:r>
        <w:rPr>
          <w:lang w:eastAsia="en-US"/>
        </w:rPr>
        <w:t>For this activity, you will need the following files:</w:t>
      </w:r>
    </w:p>
    <w:p w14:paraId="7BB95E99" w14:textId="7116059E" w:rsidR="00280775" w:rsidRDefault="00223BC3" w:rsidP="00280775">
      <w:pPr>
        <w:pStyle w:val="IOSlist1bullet2017"/>
        <w:rPr>
          <w:lang w:eastAsia="en-US"/>
        </w:rPr>
      </w:pPr>
      <w:r>
        <w:rPr>
          <w:lang w:eastAsia="en-US"/>
        </w:rPr>
        <w:t>D</w:t>
      </w:r>
      <w:r w:rsidR="00280775">
        <w:rPr>
          <w:lang w:eastAsia="en-US"/>
        </w:rPr>
        <w:t>ata</w:t>
      </w:r>
      <w:r>
        <w:rPr>
          <w:lang w:eastAsia="en-US"/>
        </w:rPr>
        <w:t>-</w:t>
      </w:r>
      <w:r w:rsidR="00280775">
        <w:rPr>
          <w:lang w:eastAsia="en-US"/>
        </w:rPr>
        <w:t>file</w:t>
      </w:r>
      <w:r>
        <w:rPr>
          <w:lang w:eastAsia="en-US"/>
        </w:rPr>
        <w:t>-1</w:t>
      </w:r>
      <w:r w:rsidR="00280775">
        <w:rPr>
          <w:lang w:eastAsia="en-US"/>
        </w:rPr>
        <w:t>.xls</w:t>
      </w:r>
    </w:p>
    <w:p w14:paraId="116F10F1" w14:textId="1DE4E6FD" w:rsidR="00280775" w:rsidRDefault="00223BC3" w:rsidP="00223BC3">
      <w:pPr>
        <w:pStyle w:val="IOSlist1bullet2017"/>
        <w:rPr>
          <w:lang w:eastAsia="en-US"/>
        </w:rPr>
      </w:pPr>
      <w:r w:rsidRPr="00223BC3">
        <w:rPr>
          <w:lang w:eastAsia="en-US"/>
        </w:rPr>
        <w:t>how-to-guide-Desmos-regression-analysis</w:t>
      </w:r>
      <w:r w:rsidR="00280775">
        <w:rPr>
          <w:lang w:eastAsia="en-US"/>
        </w:rPr>
        <w:t>.doc</w:t>
      </w:r>
      <w:r>
        <w:rPr>
          <w:lang w:eastAsia="en-US"/>
        </w:rPr>
        <w:t>x</w:t>
      </w:r>
    </w:p>
    <w:p w14:paraId="6CE99CAE" w14:textId="35C0E9F2" w:rsidR="00280775" w:rsidRDefault="00223BC3" w:rsidP="00223BC3">
      <w:pPr>
        <w:pStyle w:val="IOSlist1bullet2017"/>
        <w:rPr>
          <w:lang w:eastAsia="en-US"/>
        </w:rPr>
      </w:pPr>
      <w:r w:rsidRPr="00223BC3">
        <w:rPr>
          <w:lang w:eastAsia="en-US"/>
        </w:rPr>
        <w:t>how-to-guide-MS-Excel-regression-analysis</w:t>
      </w:r>
      <w:r>
        <w:rPr>
          <w:lang w:eastAsia="en-US"/>
        </w:rPr>
        <w:t>.docx</w:t>
      </w:r>
    </w:p>
    <w:p w14:paraId="592CA2B7" w14:textId="77777777" w:rsidR="00280775" w:rsidRPr="0052582C" w:rsidRDefault="00280775" w:rsidP="00280775">
      <w:pPr>
        <w:pStyle w:val="IOSbodytext2017"/>
        <w:rPr>
          <w:rStyle w:val="IOSstrongemphasis2017"/>
        </w:rPr>
      </w:pPr>
      <w:r w:rsidRPr="0052582C">
        <w:rPr>
          <w:rStyle w:val="IOSstrongemphasis2017"/>
        </w:rPr>
        <w:t>Steps:</w:t>
      </w:r>
    </w:p>
    <w:p w14:paraId="206B28B7" w14:textId="211F2268" w:rsidR="00280775" w:rsidRDefault="00280775" w:rsidP="00280775">
      <w:pPr>
        <w:pStyle w:val="IOSList1numbered2017"/>
        <w:numPr>
          <w:ilvl w:val="0"/>
          <w:numId w:val="34"/>
        </w:numPr>
        <w:rPr>
          <w:lang w:eastAsia="en-US"/>
        </w:rPr>
      </w:pPr>
      <w:r>
        <w:rPr>
          <w:lang w:eastAsia="en-US"/>
        </w:rPr>
        <w:t>For data sets 7, 8 and 9, construct a scatterplot</w:t>
      </w:r>
      <w:r w:rsidR="00B923EC">
        <w:rPr>
          <w:lang w:eastAsia="en-US"/>
        </w:rPr>
        <w:t xml:space="preserve"> using technology</w:t>
      </w:r>
      <w:r>
        <w:rPr>
          <w:lang w:eastAsia="en-US"/>
        </w:rPr>
        <w:t>.</w:t>
      </w:r>
    </w:p>
    <w:p w14:paraId="4A05ACFA" w14:textId="7CF47768" w:rsidR="00280775" w:rsidRDefault="00280775" w:rsidP="00280775">
      <w:pPr>
        <w:pStyle w:val="IOSList1numbered2017"/>
        <w:numPr>
          <w:ilvl w:val="0"/>
          <w:numId w:val="34"/>
        </w:numPr>
        <w:rPr>
          <w:lang w:eastAsia="en-US"/>
        </w:rPr>
      </w:pPr>
      <w:r>
        <w:rPr>
          <w:lang w:eastAsia="en-US"/>
        </w:rPr>
        <w:lastRenderedPageBreak/>
        <w:t xml:space="preserve">Add a </w:t>
      </w:r>
      <w:r w:rsidR="00B923EC">
        <w:rPr>
          <w:lang w:eastAsia="en-US"/>
        </w:rPr>
        <w:t>least squares regression line</w:t>
      </w:r>
      <w:r>
        <w:rPr>
          <w:lang w:eastAsia="en-US"/>
        </w:rPr>
        <w:t>.</w:t>
      </w:r>
    </w:p>
    <w:p w14:paraId="56C9CB03" w14:textId="77777777" w:rsidR="00280775" w:rsidRDefault="00280775" w:rsidP="00446622">
      <w:pPr>
        <w:pStyle w:val="IOSList1numbered2017"/>
        <w:numPr>
          <w:ilvl w:val="0"/>
          <w:numId w:val="34"/>
        </w:numPr>
        <w:spacing w:after="120"/>
        <w:rPr>
          <w:lang w:eastAsia="en-US"/>
        </w:rPr>
      </w:pPr>
      <w:r>
        <w:rPr>
          <w:lang w:eastAsia="en-US"/>
        </w:rPr>
        <w:t>Record your equation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is a table for students to fill out the equation of the line of best fit for each data set in activity 3."/>
      </w:tblPr>
      <w:tblGrid>
        <w:gridCol w:w="1271"/>
        <w:gridCol w:w="9491"/>
      </w:tblGrid>
      <w:tr w:rsidR="0052582C" w14:paraId="02BE5E72" w14:textId="77777777" w:rsidTr="00446622">
        <w:trPr>
          <w:tblHeader/>
        </w:trPr>
        <w:tc>
          <w:tcPr>
            <w:tcW w:w="1271" w:type="dxa"/>
          </w:tcPr>
          <w:p w14:paraId="167E03EA" w14:textId="77777777" w:rsidR="0052582C" w:rsidRDefault="0052582C" w:rsidP="00446622">
            <w:pPr>
              <w:pStyle w:val="IOStableheading2017"/>
            </w:pPr>
            <w:r>
              <w:t>Data set</w:t>
            </w:r>
          </w:p>
        </w:tc>
        <w:tc>
          <w:tcPr>
            <w:tcW w:w="9491" w:type="dxa"/>
          </w:tcPr>
          <w:p w14:paraId="7B68E8F8" w14:textId="77777777" w:rsidR="0052582C" w:rsidRDefault="0052582C" w:rsidP="00446622">
            <w:pPr>
              <w:pStyle w:val="IOStableheading2017"/>
            </w:pPr>
            <w:r>
              <w:t>Equation of the line of best fit</w:t>
            </w:r>
          </w:p>
        </w:tc>
      </w:tr>
      <w:tr w:rsidR="0052582C" w14:paraId="6462BC22" w14:textId="77777777" w:rsidTr="00446622">
        <w:tc>
          <w:tcPr>
            <w:tcW w:w="1271" w:type="dxa"/>
          </w:tcPr>
          <w:p w14:paraId="5C39E1B3" w14:textId="77777777" w:rsidR="0052582C" w:rsidRDefault="00446622" w:rsidP="00446622">
            <w:pPr>
              <w:pStyle w:val="IOStabletext2017"/>
              <w:jc w:val="center"/>
            </w:pPr>
            <w:r>
              <w:t>7</w:t>
            </w:r>
          </w:p>
        </w:tc>
        <w:tc>
          <w:tcPr>
            <w:tcW w:w="9491" w:type="dxa"/>
          </w:tcPr>
          <w:p w14:paraId="33948944" w14:textId="77777777" w:rsidR="0052582C" w:rsidRDefault="0052582C" w:rsidP="00446622">
            <w:pPr>
              <w:pStyle w:val="IOStabletext201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582C" w14:paraId="3B9BBCCD" w14:textId="77777777" w:rsidTr="00446622">
        <w:tc>
          <w:tcPr>
            <w:tcW w:w="1271" w:type="dxa"/>
          </w:tcPr>
          <w:p w14:paraId="3AD85AAA" w14:textId="77777777" w:rsidR="0052582C" w:rsidRDefault="00446622" w:rsidP="00446622">
            <w:pPr>
              <w:pStyle w:val="IOStabletext2017"/>
              <w:jc w:val="center"/>
            </w:pPr>
            <w:r>
              <w:t>8</w:t>
            </w:r>
          </w:p>
        </w:tc>
        <w:tc>
          <w:tcPr>
            <w:tcW w:w="9491" w:type="dxa"/>
          </w:tcPr>
          <w:p w14:paraId="191AFE55" w14:textId="77777777" w:rsidR="0052582C" w:rsidRDefault="0052582C" w:rsidP="00446622">
            <w:pPr>
              <w:pStyle w:val="IOStabletext201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582C" w14:paraId="5352D4D1" w14:textId="77777777" w:rsidTr="00446622">
        <w:tc>
          <w:tcPr>
            <w:tcW w:w="1271" w:type="dxa"/>
          </w:tcPr>
          <w:p w14:paraId="60A6C79B" w14:textId="77777777" w:rsidR="0052582C" w:rsidRDefault="00446622" w:rsidP="00446622">
            <w:pPr>
              <w:pStyle w:val="IOStabletext2017"/>
              <w:jc w:val="center"/>
            </w:pPr>
            <w:r>
              <w:t>9</w:t>
            </w:r>
          </w:p>
        </w:tc>
        <w:tc>
          <w:tcPr>
            <w:tcW w:w="9491" w:type="dxa"/>
          </w:tcPr>
          <w:p w14:paraId="79447BEB" w14:textId="77777777" w:rsidR="0052582C" w:rsidRDefault="0052582C" w:rsidP="00446622">
            <w:pPr>
              <w:pStyle w:val="IOStabletext2017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BBB25E0" w14:textId="77777777" w:rsidR="00280775" w:rsidRDefault="009A56B1" w:rsidP="00280775">
      <w:pPr>
        <w:pStyle w:val="IOSheading42017"/>
      </w:pPr>
      <w:r>
        <w:t>Part 2 – i</w:t>
      </w:r>
      <w:r w:rsidR="00280775">
        <w:t>nterpolating and extrapolating</w:t>
      </w:r>
    </w:p>
    <w:p w14:paraId="45A8D4F2" w14:textId="77777777" w:rsidR="00280775" w:rsidRDefault="00280775" w:rsidP="00280775">
      <w:pPr>
        <w:pStyle w:val="IOSheading52017"/>
      </w:pPr>
      <w:r>
        <w:t>Using the line of best fit</w:t>
      </w:r>
    </w:p>
    <w:p w14:paraId="78FE2832" w14:textId="77777777" w:rsidR="00446622" w:rsidRDefault="00280775" w:rsidP="00446622">
      <w:pPr>
        <w:pStyle w:val="IOSbodytext2017"/>
        <w:spacing w:after="120"/>
        <w:rPr>
          <w:lang w:eastAsia="en-US"/>
        </w:rPr>
      </w:pPr>
      <w:r>
        <w:rPr>
          <w:lang w:eastAsia="en-US"/>
        </w:rPr>
        <w:t>Estimate the missing values in the table below by interpolating or extrapolating using the line of best fit. State if this is an example of interpolating or extrapolating.</w:t>
      </w:r>
    </w:p>
    <w:tbl>
      <w:tblPr>
        <w:tblStyle w:val="TableGrid"/>
        <w:tblW w:w="10768" w:type="dxa"/>
        <w:tblLook w:val="04A0" w:firstRow="1" w:lastRow="0" w:firstColumn="1" w:lastColumn="0" w:noHBand="0" w:noVBand="1"/>
        <w:tblDescription w:val="This is a table for students to estimate the missing values of the variables, and state whether they have interpolated or extrapolated to achieve their answer."/>
      </w:tblPr>
      <w:tblGrid>
        <w:gridCol w:w="1271"/>
        <w:gridCol w:w="1984"/>
        <w:gridCol w:w="1984"/>
        <w:gridCol w:w="5529"/>
      </w:tblGrid>
      <w:tr w:rsidR="00446622" w14:paraId="45F92A60" w14:textId="77777777" w:rsidTr="00446622">
        <w:trPr>
          <w:tblHeader/>
        </w:trPr>
        <w:tc>
          <w:tcPr>
            <w:tcW w:w="1271" w:type="dxa"/>
            <w:vAlign w:val="center"/>
          </w:tcPr>
          <w:p w14:paraId="4958EFAA" w14:textId="77777777" w:rsidR="00446622" w:rsidRDefault="00446622" w:rsidP="00446622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Data set</w:t>
            </w:r>
          </w:p>
        </w:tc>
        <w:tc>
          <w:tcPr>
            <w:tcW w:w="1984" w:type="dxa"/>
            <w:vAlign w:val="center"/>
          </w:tcPr>
          <w:p w14:paraId="73EF1D01" w14:textId="77777777" w:rsidR="00446622" w:rsidRDefault="00446622" w:rsidP="00446622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Variable 1</w:t>
            </w:r>
          </w:p>
        </w:tc>
        <w:tc>
          <w:tcPr>
            <w:tcW w:w="1984" w:type="dxa"/>
            <w:vAlign w:val="center"/>
          </w:tcPr>
          <w:p w14:paraId="37389DCF" w14:textId="77777777" w:rsidR="00446622" w:rsidRDefault="00446622" w:rsidP="00446622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Variable 2</w:t>
            </w:r>
          </w:p>
        </w:tc>
        <w:tc>
          <w:tcPr>
            <w:tcW w:w="5529" w:type="dxa"/>
            <w:vAlign w:val="center"/>
          </w:tcPr>
          <w:p w14:paraId="120ADE27" w14:textId="77777777" w:rsidR="00446622" w:rsidRDefault="00446622" w:rsidP="0044662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Interpolating or extrapolating?</w:t>
            </w:r>
          </w:p>
        </w:tc>
      </w:tr>
      <w:tr w:rsidR="00446622" w14:paraId="5D5D3521" w14:textId="77777777" w:rsidTr="00446622">
        <w:tc>
          <w:tcPr>
            <w:tcW w:w="1271" w:type="dxa"/>
            <w:vAlign w:val="center"/>
          </w:tcPr>
          <w:p w14:paraId="02DB8529" w14:textId="77777777" w:rsidR="00446622" w:rsidRDefault="00446622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84" w:type="dxa"/>
            <w:vAlign w:val="center"/>
          </w:tcPr>
          <w:p w14:paraId="3A903908" w14:textId="77777777" w:rsidR="00446622" w:rsidRDefault="00446622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984" w:type="dxa"/>
            <w:vAlign w:val="center"/>
          </w:tcPr>
          <w:p w14:paraId="49E8B828" w14:textId="77777777" w:rsidR="00446622" w:rsidRDefault="00446622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529" w:type="dxa"/>
            <w:vAlign w:val="center"/>
          </w:tcPr>
          <w:p w14:paraId="7FEDB59D" w14:textId="77777777" w:rsidR="00446622" w:rsidRDefault="00446622" w:rsidP="0044662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446622" w14:paraId="465DFC56" w14:textId="77777777" w:rsidTr="00446622">
        <w:tc>
          <w:tcPr>
            <w:tcW w:w="1271" w:type="dxa"/>
            <w:vAlign w:val="center"/>
          </w:tcPr>
          <w:p w14:paraId="5BCC1ECF" w14:textId="77777777" w:rsidR="00446622" w:rsidRDefault="00446622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84" w:type="dxa"/>
            <w:vAlign w:val="center"/>
          </w:tcPr>
          <w:p w14:paraId="40C6D3A6" w14:textId="77777777" w:rsidR="00446622" w:rsidRDefault="00446622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B26917" w14:textId="77777777" w:rsidR="00446622" w:rsidRDefault="00446622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529" w:type="dxa"/>
            <w:vAlign w:val="center"/>
          </w:tcPr>
          <w:p w14:paraId="25764C68" w14:textId="77777777" w:rsidR="00446622" w:rsidRDefault="00446622" w:rsidP="0044662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446622" w14:paraId="268A2A4B" w14:textId="77777777" w:rsidTr="00446622">
        <w:tc>
          <w:tcPr>
            <w:tcW w:w="1271" w:type="dxa"/>
            <w:vAlign w:val="center"/>
          </w:tcPr>
          <w:p w14:paraId="1EA63ED2" w14:textId="77777777" w:rsidR="00446622" w:rsidRDefault="00446622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84" w:type="dxa"/>
            <w:vAlign w:val="center"/>
          </w:tcPr>
          <w:p w14:paraId="6AC4AE04" w14:textId="77777777" w:rsidR="00446622" w:rsidRDefault="00446622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4" w:type="dxa"/>
            <w:vAlign w:val="center"/>
          </w:tcPr>
          <w:p w14:paraId="1654C458" w14:textId="77777777" w:rsidR="00446622" w:rsidRDefault="00446622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529" w:type="dxa"/>
            <w:vAlign w:val="center"/>
          </w:tcPr>
          <w:p w14:paraId="4CFD253B" w14:textId="77777777" w:rsidR="00446622" w:rsidRDefault="00446622" w:rsidP="0044662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446622" w14:paraId="50BB0ECC" w14:textId="77777777" w:rsidTr="00446622">
        <w:tc>
          <w:tcPr>
            <w:tcW w:w="1271" w:type="dxa"/>
            <w:vAlign w:val="center"/>
          </w:tcPr>
          <w:p w14:paraId="1D853B44" w14:textId="77777777" w:rsidR="00446622" w:rsidRDefault="00446622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84" w:type="dxa"/>
            <w:vAlign w:val="center"/>
          </w:tcPr>
          <w:p w14:paraId="1B3F6623" w14:textId="77777777" w:rsidR="00446622" w:rsidRDefault="00446622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A3E1CA9" w14:textId="77777777" w:rsidR="00446622" w:rsidRDefault="00446622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529" w:type="dxa"/>
            <w:vAlign w:val="center"/>
          </w:tcPr>
          <w:p w14:paraId="6BDE7854" w14:textId="77777777" w:rsidR="00446622" w:rsidRDefault="00446622" w:rsidP="0044662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446622" w14:paraId="167AD694" w14:textId="77777777" w:rsidTr="00446622">
        <w:tc>
          <w:tcPr>
            <w:tcW w:w="1271" w:type="dxa"/>
            <w:vAlign w:val="center"/>
          </w:tcPr>
          <w:p w14:paraId="333391AF" w14:textId="77777777" w:rsidR="00446622" w:rsidRDefault="00446622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4" w:type="dxa"/>
            <w:vAlign w:val="center"/>
          </w:tcPr>
          <w:p w14:paraId="5C68BDCA" w14:textId="77777777" w:rsidR="00446622" w:rsidRDefault="00446622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984" w:type="dxa"/>
            <w:vAlign w:val="center"/>
          </w:tcPr>
          <w:p w14:paraId="3945D8B5" w14:textId="77777777" w:rsidR="00446622" w:rsidRDefault="00446622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529" w:type="dxa"/>
            <w:vAlign w:val="center"/>
          </w:tcPr>
          <w:p w14:paraId="479767ED" w14:textId="77777777" w:rsidR="00446622" w:rsidRDefault="00446622" w:rsidP="0044662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446622" w14:paraId="56250859" w14:textId="77777777" w:rsidTr="00446622">
        <w:tc>
          <w:tcPr>
            <w:tcW w:w="1271" w:type="dxa"/>
            <w:vAlign w:val="center"/>
          </w:tcPr>
          <w:p w14:paraId="01869953" w14:textId="77777777" w:rsidR="00446622" w:rsidRDefault="00446622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4" w:type="dxa"/>
            <w:vAlign w:val="center"/>
          </w:tcPr>
          <w:p w14:paraId="23B4C96A" w14:textId="77777777" w:rsidR="00446622" w:rsidRDefault="00446622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99FAD31" w14:textId="77777777" w:rsidR="00446622" w:rsidRDefault="00446622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529" w:type="dxa"/>
            <w:vAlign w:val="center"/>
          </w:tcPr>
          <w:p w14:paraId="2DC4134C" w14:textId="77777777" w:rsidR="00446622" w:rsidRDefault="00446622" w:rsidP="0044662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14:paraId="65BE31F2" w14:textId="77777777" w:rsidR="00280775" w:rsidRDefault="00280775" w:rsidP="00280775">
      <w:pPr>
        <w:pStyle w:val="IOSheading52017"/>
      </w:pPr>
      <w:r>
        <w:t>Using the equation of the least squares regression line</w:t>
      </w:r>
    </w:p>
    <w:p w14:paraId="4C8EF52B" w14:textId="77777777" w:rsidR="00446622" w:rsidRDefault="00280775" w:rsidP="00446622">
      <w:pPr>
        <w:pStyle w:val="IOSbodytext2017"/>
        <w:spacing w:after="120"/>
        <w:rPr>
          <w:lang w:eastAsia="en-US"/>
        </w:rPr>
      </w:pPr>
      <w:r>
        <w:rPr>
          <w:lang w:eastAsia="en-US"/>
        </w:rPr>
        <w:t>Recalculate the missing values by substituting the known value into the equation of the least squares line of best fit. Show your working out.</w:t>
      </w:r>
    </w:p>
    <w:tbl>
      <w:tblPr>
        <w:tblStyle w:val="TableGrid"/>
        <w:tblW w:w="10773" w:type="dxa"/>
        <w:tblLook w:val="04A0" w:firstRow="1" w:lastRow="0" w:firstColumn="1" w:lastColumn="0" w:noHBand="0" w:noVBand="1"/>
        <w:tblDescription w:val="This is a table for students to recalculate the missing values of the variables by using the equation of the least squares line of best fit, with space to show their workings."/>
      </w:tblPr>
      <w:tblGrid>
        <w:gridCol w:w="1271"/>
        <w:gridCol w:w="4740"/>
        <w:gridCol w:w="4762"/>
      </w:tblGrid>
      <w:tr w:rsidR="00446622" w14:paraId="0B6A8D8F" w14:textId="77777777" w:rsidTr="00446622">
        <w:trPr>
          <w:tblHeader/>
        </w:trPr>
        <w:tc>
          <w:tcPr>
            <w:tcW w:w="1271" w:type="dxa"/>
            <w:vAlign w:val="center"/>
          </w:tcPr>
          <w:p w14:paraId="23604DD0" w14:textId="77777777" w:rsidR="00446622" w:rsidRDefault="00446622" w:rsidP="00446622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Data set</w:t>
            </w:r>
          </w:p>
        </w:tc>
        <w:tc>
          <w:tcPr>
            <w:tcW w:w="4740" w:type="dxa"/>
            <w:vAlign w:val="center"/>
          </w:tcPr>
          <w:p w14:paraId="4095DA36" w14:textId="77777777" w:rsidR="00446622" w:rsidRDefault="00446622" w:rsidP="00446622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Variable 1</w:t>
            </w:r>
          </w:p>
        </w:tc>
        <w:tc>
          <w:tcPr>
            <w:tcW w:w="4762" w:type="dxa"/>
            <w:vAlign w:val="center"/>
          </w:tcPr>
          <w:p w14:paraId="4FE1258E" w14:textId="77777777" w:rsidR="00446622" w:rsidRDefault="00446622" w:rsidP="00446622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Variable 2</w:t>
            </w:r>
          </w:p>
        </w:tc>
      </w:tr>
      <w:tr w:rsidR="00446622" w14:paraId="608905B3" w14:textId="77777777" w:rsidTr="00446622">
        <w:trPr>
          <w:trHeight w:val="1304"/>
        </w:trPr>
        <w:tc>
          <w:tcPr>
            <w:tcW w:w="1271" w:type="dxa"/>
            <w:vAlign w:val="center"/>
          </w:tcPr>
          <w:p w14:paraId="11C559AE" w14:textId="77777777" w:rsidR="00446622" w:rsidRDefault="00446622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740" w:type="dxa"/>
            <w:vAlign w:val="center"/>
          </w:tcPr>
          <w:p w14:paraId="5B0E1A90" w14:textId="77777777" w:rsidR="00446622" w:rsidRDefault="00446622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4762" w:type="dxa"/>
            <w:vAlign w:val="center"/>
          </w:tcPr>
          <w:p w14:paraId="471DE28D" w14:textId="77777777" w:rsidR="00446622" w:rsidRDefault="00446622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"/>
          </w:p>
        </w:tc>
      </w:tr>
      <w:tr w:rsidR="00446622" w14:paraId="72EB7A1D" w14:textId="77777777" w:rsidTr="00446622">
        <w:trPr>
          <w:trHeight w:val="1304"/>
        </w:trPr>
        <w:tc>
          <w:tcPr>
            <w:tcW w:w="1271" w:type="dxa"/>
            <w:vAlign w:val="center"/>
          </w:tcPr>
          <w:p w14:paraId="03AC9300" w14:textId="77777777" w:rsidR="00446622" w:rsidRDefault="00446622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740" w:type="dxa"/>
            <w:vAlign w:val="center"/>
          </w:tcPr>
          <w:p w14:paraId="0E901ADB" w14:textId="77777777" w:rsidR="00446622" w:rsidRDefault="00446622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4762" w:type="dxa"/>
            <w:vAlign w:val="center"/>
          </w:tcPr>
          <w:p w14:paraId="4962EB58" w14:textId="77777777" w:rsidR="00446622" w:rsidRDefault="00446622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446622" w14:paraId="7C78E8D2" w14:textId="77777777" w:rsidTr="00446622">
        <w:trPr>
          <w:trHeight w:val="1304"/>
        </w:trPr>
        <w:tc>
          <w:tcPr>
            <w:tcW w:w="1271" w:type="dxa"/>
            <w:vAlign w:val="center"/>
          </w:tcPr>
          <w:p w14:paraId="4EB8A0FF" w14:textId="77777777" w:rsidR="00446622" w:rsidRDefault="00446622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740" w:type="dxa"/>
            <w:vAlign w:val="center"/>
          </w:tcPr>
          <w:p w14:paraId="1C053739" w14:textId="77777777" w:rsidR="00446622" w:rsidRDefault="00446622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762" w:type="dxa"/>
            <w:vAlign w:val="center"/>
          </w:tcPr>
          <w:p w14:paraId="0F243E5B" w14:textId="77777777" w:rsidR="00446622" w:rsidRDefault="00446622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446622" w14:paraId="28F245D8" w14:textId="77777777" w:rsidTr="00446622">
        <w:trPr>
          <w:trHeight w:val="1304"/>
        </w:trPr>
        <w:tc>
          <w:tcPr>
            <w:tcW w:w="1271" w:type="dxa"/>
            <w:vAlign w:val="center"/>
          </w:tcPr>
          <w:p w14:paraId="4588B03B" w14:textId="77777777" w:rsidR="00446622" w:rsidRDefault="00446622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4740" w:type="dxa"/>
            <w:vAlign w:val="center"/>
          </w:tcPr>
          <w:p w14:paraId="27DDAFA9" w14:textId="77777777" w:rsidR="00446622" w:rsidRDefault="00446622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4762" w:type="dxa"/>
            <w:vAlign w:val="center"/>
          </w:tcPr>
          <w:p w14:paraId="7EA8B344" w14:textId="77777777" w:rsidR="00446622" w:rsidRDefault="00446622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446622" w14:paraId="07BB15F2" w14:textId="77777777" w:rsidTr="00446622">
        <w:trPr>
          <w:trHeight w:val="1304"/>
        </w:trPr>
        <w:tc>
          <w:tcPr>
            <w:tcW w:w="1271" w:type="dxa"/>
            <w:vAlign w:val="center"/>
          </w:tcPr>
          <w:p w14:paraId="716E38F9" w14:textId="77777777" w:rsidR="00446622" w:rsidRDefault="00446622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740" w:type="dxa"/>
            <w:vAlign w:val="center"/>
          </w:tcPr>
          <w:p w14:paraId="2C8C8991" w14:textId="77777777" w:rsidR="00446622" w:rsidRDefault="00446622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762" w:type="dxa"/>
            <w:vAlign w:val="center"/>
          </w:tcPr>
          <w:p w14:paraId="268642BD" w14:textId="77777777" w:rsidR="00446622" w:rsidRDefault="00446622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446622" w14:paraId="13C250A7" w14:textId="77777777" w:rsidTr="00446622">
        <w:trPr>
          <w:trHeight w:val="1304"/>
        </w:trPr>
        <w:tc>
          <w:tcPr>
            <w:tcW w:w="1271" w:type="dxa"/>
            <w:vAlign w:val="center"/>
          </w:tcPr>
          <w:p w14:paraId="2F458AC1" w14:textId="77777777" w:rsidR="00446622" w:rsidRDefault="00446622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740" w:type="dxa"/>
            <w:vAlign w:val="center"/>
          </w:tcPr>
          <w:p w14:paraId="19E8DD8A" w14:textId="77777777" w:rsidR="00446622" w:rsidRDefault="00446622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4762" w:type="dxa"/>
            <w:vAlign w:val="center"/>
          </w:tcPr>
          <w:p w14:paraId="1587BF4B" w14:textId="77777777" w:rsidR="00446622" w:rsidRDefault="00446622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</w:tbl>
    <w:p w14:paraId="261C9C1D" w14:textId="77777777" w:rsidR="000546AD" w:rsidRDefault="000546AD" w:rsidP="00280775">
      <w:pPr>
        <w:pStyle w:val="IOSheading32017"/>
        <w:sectPr w:rsidR="000546AD" w:rsidSect="00667FEF">
          <w:footerReference w:type="even" r:id="rId12"/>
          <w:footerReference w:type="default" r:id="rId13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329DBEFB" w14:textId="31811AFF" w:rsidR="009A56B1" w:rsidRDefault="009A56B1" w:rsidP="00280775">
      <w:pPr>
        <w:pStyle w:val="IOSheading32017"/>
      </w:pPr>
      <w:bookmarkStart w:id="5" w:name="_GoBack"/>
      <w:bookmarkEnd w:id="5"/>
      <w:r>
        <w:lastRenderedPageBreak/>
        <w:t xml:space="preserve">Activity </w:t>
      </w:r>
      <w:r w:rsidR="001B3736">
        <w:t>3</w:t>
      </w:r>
    </w:p>
    <w:p w14:paraId="68B470BB" w14:textId="77777777" w:rsidR="00280775" w:rsidRDefault="00280775" w:rsidP="009A56B1">
      <w:pPr>
        <w:pStyle w:val="IOSbodytext2017"/>
      </w:pPr>
      <w:r>
        <w:t>Practical questions</w:t>
      </w:r>
    </w:p>
    <w:p w14:paraId="6D55B60F" w14:textId="77777777" w:rsidR="00280775" w:rsidRDefault="00280775" w:rsidP="00280775">
      <w:pPr>
        <w:pStyle w:val="IOSbodytext2017"/>
        <w:rPr>
          <w:lang w:eastAsia="en-US"/>
        </w:rPr>
      </w:pPr>
      <w:r>
        <w:rPr>
          <w:lang w:eastAsia="en-US"/>
        </w:rPr>
        <w:t>Choose your preferred method to construct a scatterplot with the least squares line of best fit graphed and its equation recorded.</w:t>
      </w:r>
    </w:p>
    <w:p w14:paraId="0C364E85" w14:textId="77777777" w:rsidR="00280775" w:rsidRDefault="00280775" w:rsidP="00280775">
      <w:pPr>
        <w:pStyle w:val="IOSbodytext2017"/>
        <w:rPr>
          <w:lang w:eastAsia="en-US"/>
        </w:rPr>
      </w:pPr>
      <w:r>
        <w:rPr>
          <w:lang w:eastAsia="en-US"/>
        </w:rPr>
        <w:t>You will need the following file open:</w:t>
      </w:r>
    </w:p>
    <w:p w14:paraId="1A6EFB8B" w14:textId="6100D5D1" w:rsidR="00280775" w:rsidRDefault="00B923EC" w:rsidP="00280775">
      <w:pPr>
        <w:pStyle w:val="IOSlist1bullet2017"/>
        <w:rPr>
          <w:lang w:eastAsia="en-US"/>
        </w:rPr>
      </w:pPr>
      <w:r>
        <w:rPr>
          <w:lang w:eastAsia="en-US"/>
        </w:rPr>
        <w:t>D</w:t>
      </w:r>
      <w:r w:rsidR="00280775">
        <w:rPr>
          <w:lang w:eastAsia="en-US"/>
        </w:rPr>
        <w:t>ata</w:t>
      </w:r>
      <w:r>
        <w:rPr>
          <w:lang w:eastAsia="en-US"/>
        </w:rPr>
        <w:t>-</w:t>
      </w:r>
      <w:r w:rsidR="00280775">
        <w:rPr>
          <w:lang w:eastAsia="en-US"/>
        </w:rPr>
        <w:t>file</w:t>
      </w:r>
      <w:r>
        <w:rPr>
          <w:lang w:eastAsia="en-US"/>
        </w:rPr>
        <w:t>-2</w:t>
      </w:r>
      <w:r w:rsidR="00280775">
        <w:rPr>
          <w:lang w:eastAsia="en-US"/>
        </w:rPr>
        <w:t>.xls</w:t>
      </w:r>
    </w:p>
    <w:p w14:paraId="2EB4B1F4" w14:textId="77777777" w:rsidR="00280775" w:rsidRPr="009A56B1" w:rsidRDefault="00280775" w:rsidP="009A56B1">
      <w:pPr>
        <w:pStyle w:val="IOSbodytext2017"/>
        <w:rPr>
          <w:rStyle w:val="IOSstrongemphasis2017"/>
          <w:b w:val="0"/>
        </w:rPr>
      </w:pPr>
      <w:r w:rsidRPr="009A56B1">
        <w:rPr>
          <w:rStyle w:val="IOSstrongemphasis2017"/>
          <w:b w:val="0"/>
        </w:rPr>
        <w:t>Data Set 1 Engine Size and Fuel Use</w:t>
      </w:r>
      <w:r w:rsidR="00B54836" w:rsidRPr="009A56B1">
        <w:rPr>
          <w:rStyle w:val="IOSstrongemphasis2017"/>
          <w:b w:val="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is a table of questions relating to data set 1 engine size and fuel use. Students are to work out their answers and fill in the missing boxes."/>
      </w:tblPr>
      <w:tblGrid>
        <w:gridCol w:w="3539"/>
        <w:gridCol w:w="3611"/>
        <w:gridCol w:w="3612"/>
      </w:tblGrid>
      <w:tr w:rsidR="006B138C" w14:paraId="0CE958E2" w14:textId="77777777" w:rsidTr="00DA6B2D">
        <w:trPr>
          <w:tblHeader/>
        </w:trPr>
        <w:tc>
          <w:tcPr>
            <w:tcW w:w="3539" w:type="dxa"/>
          </w:tcPr>
          <w:p w14:paraId="651BA8CB" w14:textId="77777777" w:rsidR="006B138C" w:rsidRDefault="006B138C" w:rsidP="006B138C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Question</w:t>
            </w:r>
          </w:p>
        </w:tc>
        <w:tc>
          <w:tcPr>
            <w:tcW w:w="3611" w:type="dxa"/>
          </w:tcPr>
          <w:p w14:paraId="5FED0095" w14:textId="074EE3DE" w:rsidR="006B138C" w:rsidRDefault="006B138C" w:rsidP="006B138C">
            <w:pPr>
              <w:pStyle w:val="IOStabletext2017"/>
              <w:rPr>
                <w:lang w:eastAsia="en-US"/>
              </w:rPr>
            </w:pPr>
            <w:r w:rsidRPr="006B138C">
              <w:rPr>
                <w:b/>
                <w:lang w:eastAsia="en-US"/>
              </w:rPr>
              <w:t>Graphical method</w:t>
            </w:r>
            <w:bookmarkStart w:id="6" w:name="Text6"/>
          </w:p>
        </w:tc>
        <w:bookmarkEnd w:id="6"/>
        <w:tc>
          <w:tcPr>
            <w:tcW w:w="3612" w:type="dxa"/>
          </w:tcPr>
          <w:p w14:paraId="712754B3" w14:textId="23168794" w:rsidR="006B138C" w:rsidRDefault="006B138C" w:rsidP="006B138C">
            <w:pPr>
              <w:pStyle w:val="IOStabletext2017"/>
              <w:rPr>
                <w:lang w:eastAsia="en-US"/>
              </w:rPr>
            </w:pPr>
            <w:r w:rsidRPr="006B138C">
              <w:rPr>
                <w:b/>
                <w:lang w:eastAsia="en-US"/>
              </w:rPr>
              <w:t>Algebraic method</w:t>
            </w:r>
          </w:p>
        </w:tc>
      </w:tr>
      <w:tr w:rsidR="006B138C" w14:paraId="4358561B" w14:textId="77777777" w:rsidTr="00DA6B2D">
        <w:trPr>
          <w:trHeight w:val="935"/>
        </w:trPr>
        <w:tc>
          <w:tcPr>
            <w:tcW w:w="3539" w:type="dxa"/>
            <w:vAlign w:val="center"/>
          </w:tcPr>
          <w:p w14:paraId="6F038155" w14:textId="77777777" w:rsidR="006B138C" w:rsidRDefault="006B138C" w:rsidP="000546A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Equation of the line of best fit</w:t>
            </w:r>
          </w:p>
        </w:tc>
        <w:tc>
          <w:tcPr>
            <w:tcW w:w="3611" w:type="dxa"/>
            <w:vAlign w:val="center"/>
          </w:tcPr>
          <w:p w14:paraId="372863DE" w14:textId="77777777" w:rsidR="006B138C" w:rsidRDefault="006B138C" w:rsidP="000546AD">
            <w:pPr>
              <w:pStyle w:val="IOStabletext2017"/>
              <w:rPr>
                <w:lang w:eastAsia="en-US"/>
              </w:rPr>
            </w:pPr>
          </w:p>
        </w:tc>
        <w:tc>
          <w:tcPr>
            <w:tcW w:w="3612" w:type="dxa"/>
            <w:vAlign w:val="center"/>
          </w:tcPr>
          <w:p w14:paraId="748592A9" w14:textId="33BEBB68" w:rsidR="006B138C" w:rsidRDefault="006B138C" w:rsidP="000546AD">
            <w:pPr>
              <w:pStyle w:val="IOStabletext2017"/>
              <w:rPr>
                <w:lang w:eastAsia="en-US"/>
              </w:rPr>
            </w:pPr>
          </w:p>
        </w:tc>
      </w:tr>
      <w:tr w:rsidR="006B138C" w14:paraId="2598AD34" w14:textId="77777777" w:rsidTr="00DA6B2D">
        <w:trPr>
          <w:trHeight w:val="935"/>
        </w:trPr>
        <w:tc>
          <w:tcPr>
            <w:tcW w:w="3539" w:type="dxa"/>
            <w:vAlign w:val="center"/>
          </w:tcPr>
          <w:p w14:paraId="2EEC1543" w14:textId="77777777" w:rsidR="006B138C" w:rsidRDefault="006B138C" w:rsidP="000546A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Estimate the fuel use of a car with an engine size of 4L</w:t>
            </w:r>
          </w:p>
        </w:tc>
        <w:tc>
          <w:tcPr>
            <w:tcW w:w="3611" w:type="dxa"/>
            <w:vAlign w:val="center"/>
          </w:tcPr>
          <w:p w14:paraId="72545242" w14:textId="77777777" w:rsidR="006B138C" w:rsidRDefault="006B138C" w:rsidP="000546AD">
            <w:pPr>
              <w:pStyle w:val="IOStabletext2017"/>
              <w:rPr>
                <w:lang w:eastAsia="en-US"/>
              </w:rPr>
            </w:pPr>
          </w:p>
        </w:tc>
        <w:tc>
          <w:tcPr>
            <w:tcW w:w="3612" w:type="dxa"/>
            <w:vAlign w:val="center"/>
          </w:tcPr>
          <w:p w14:paraId="31F881CF" w14:textId="421D1FA8" w:rsidR="006B138C" w:rsidRDefault="006B138C" w:rsidP="000546AD">
            <w:pPr>
              <w:pStyle w:val="IOStabletext2017"/>
              <w:rPr>
                <w:lang w:eastAsia="en-US"/>
              </w:rPr>
            </w:pPr>
          </w:p>
        </w:tc>
      </w:tr>
      <w:tr w:rsidR="006B138C" w14:paraId="4C48AFB9" w14:textId="77777777" w:rsidTr="00DA6B2D">
        <w:trPr>
          <w:trHeight w:val="935"/>
        </w:trPr>
        <w:tc>
          <w:tcPr>
            <w:tcW w:w="3539" w:type="dxa"/>
            <w:vAlign w:val="center"/>
          </w:tcPr>
          <w:p w14:paraId="6D3976E9" w14:textId="77777777" w:rsidR="006B138C" w:rsidRDefault="006B138C" w:rsidP="000546A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Estimate the engine size of a car with an average fuel use of 8km/L</w:t>
            </w:r>
          </w:p>
        </w:tc>
        <w:tc>
          <w:tcPr>
            <w:tcW w:w="3611" w:type="dxa"/>
            <w:vAlign w:val="center"/>
          </w:tcPr>
          <w:p w14:paraId="1C50E087" w14:textId="77777777" w:rsidR="006B138C" w:rsidRDefault="006B138C" w:rsidP="000546AD">
            <w:pPr>
              <w:pStyle w:val="IOStabletext2017"/>
              <w:rPr>
                <w:lang w:eastAsia="en-US"/>
              </w:rPr>
            </w:pPr>
          </w:p>
        </w:tc>
        <w:tc>
          <w:tcPr>
            <w:tcW w:w="3612" w:type="dxa"/>
            <w:vAlign w:val="center"/>
          </w:tcPr>
          <w:p w14:paraId="5093AC60" w14:textId="4A82F07E" w:rsidR="006B138C" w:rsidRDefault="006B138C" w:rsidP="000546AD">
            <w:pPr>
              <w:pStyle w:val="IOStabletext2017"/>
              <w:rPr>
                <w:lang w:eastAsia="en-US"/>
              </w:rPr>
            </w:pPr>
          </w:p>
        </w:tc>
      </w:tr>
    </w:tbl>
    <w:p w14:paraId="1B8A25AD" w14:textId="77777777" w:rsidR="00446622" w:rsidRPr="009A56B1" w:rsidRDefault="00280775" w:rsidP="009A56B1">
      <w:pPr>
        <w:pStyle w:val="IOSbodytext2017"/>
        <w:rPr>
          <w:rStyle w:val="IOSstrongemphasis2017"/>
          <w:b w:val="0"/>
        </w:rPr>
      </w:pPr>
      <w:r w:rsidRPr="009A56B1">
        <w:rPr>
          <w:rStyle w:val="IOSstrongemphasis2017"/>
          <w:b w:val="0"/>
        </w:rPr>
        <w:t>Data Set 2 Goods Manufactured and Energy Costs</w:t>
      </w:r>
      <w:r w:rsidR="00B54836" w:rsidRPr="009A56B1">
        <w:rPr>
          <w:rStyle w:val="IOSstrongemphasis2017"/>
          <w:b w:val="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is a table of questions relating to data set 2 goods manufactured and energy costs. Students are to work out their answers and fill in the missing boxes."/>
      </w:tblPr>
      <w:tblGrid>
        <w:gridCol w:w="3539"/>
        <w:gridCol w:w="3611"/>
        <w:gridCol w:w="3612"/>
      </w:tblGrid>
      <w:tr w:rsidR="006B138C" w14:paraId="28FFC8D3" w14:textId="77777777" w:rsidTr="00DA6B2D">
        <w:trPr>
          <w:tblHeader/>
        </w:trPr>
        <w:tc>
          <w:tcPr>
            <w:tcW w:w="3539" w:type="dxa"/>
          </w:tcPr>
          <w:p w14:paraId="1DD40CAE" w14:textId="77777777" w:rsidR="006B138C" w:rsidRDefault="006B138C" w:rsidP="006B138C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Question</w:t>
            </w:r>
          </w:p>
        </w:tc>
        <w:tc>
          <w:tcPr>
            <w:tcW w:w="3611" w:type="dxa"/>
          </w:tcPr>
          <w:p w14:paraId="569D6C1E" w14:textId="43435725" w:rsidR="006B138C" w:rsidRDefault="006B138C" w:rsidP="006B138C">
            <w:pPr>
              <w:pStyle w:val="IOStabletext2017"/>
              <w:rPr>
                <w:lang w:eastAsia="en-US"/>
              </w:rPr>
            </w:pPr>
            <w:r w:rsidRPr="006B138C">
              <w:rPr>
                <w:b/>
                <w:lang w:eastAsia="en-US"/>
              </w:rPr>
              <w:t>Graphical method</w:t>
            </w:r>
          </w:p>
        </w:tc>
        <w:tc>
          <w:tcPr>
            <w:tcW w:w="3612" w:type="dxa"/>
          </w:tcPr>
          <w:p w14:paraId="6AF736D7" w14:textId="1B350376" w:rsidR="006B138C" w:rsidRDefault="006B138C" w:rsidP="006B138C">
            <w:pPr>
              <w:pStyle w:val="IOStabletext2017"/>
              <w:rPr>
                <w:lang w:eastAsia="en-US"/>
              </w:rPr>
            </w:pPr>
            <w:r w:rsidRPr="006B138C">
              <w:rPr>
                <w:b/>
                <w:lang w:eastAsia="en-US"/>
              </w:rPr>
              <w:t>Algebraic method</w:t>
            </w:r>
          </w:p>
        </w:tc>
      </w:tr>
      <w:tr w:rsidR="006B138C" w14:paraId="765528AF" w14:textId="77777777" w:rsidTr="00DA6B2D">
        <w:trPr>
          <w:trHeight w:val="935"/>
        </w:trPr>
        <w:tc>
          <w:tcPr>
            <w:tcW w:w="3539" w:type="dxa"/>
            <w:vAlign w:val="center"/>
          </w:tcPr>
          <w:p w14:paraId="77C7FDB9" w14:textId="77777777" w:rsidR="006B138C" w:rsidRDefault="006B138C" w:rsidP="000546A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Equation of the line of best fit</w:t>
            </w:r>
          </w:p>
        </w:tc>
        <w:tc>
          <w:tcPr>
            <w:tcW w:w="3611" w:type="dxa"/>
            <w:vAlign w:val="center"/>
          </w:tcPr>
          <w:p w14:paraId="743D484A" w14:textId="77777777" w:rsidR="006B138C" w:rsidRDefault="006B138C" w:rsidP="000546AD">
            <w:pPr>
              <w:pStyle w:val="IOStabletext2017"/>
              <w:rPr>
                <w:lang w:eastAsia="en-US"/>
              </w:rPr>
            </w:pPr>
          </w:p>
        </w:tc>
        <w:tc>
          <w:tcPr>
            <w:tcW w:w="3612" w:type="dxa"/>
            <w:vAlign w:val="center"/>
          </w:tcPr>
          <w:p w14:paraId="4E5D8F74" w14:textId="42B35128" w:rsidR="006B138C" w:rsidRDefault="006B138C" w:rsidP="000546AD">
            <w:pPr>
              <w:pStyle w:val="IOStabletext2017"/>
              <w:rPr>
                <w:lang w:eastAsia="en-US"/>
              </w:rPr>
            </w:pPr>
          </w:p>
        </w:tc>
      </w:tr>
      <w:tr w:rsidR="006B138C" w14:paraId="1A67AD37" w14:textId="77777777" w:rsidTr="00DA6B2D">
        <w:trPr>
          <w:trHeight w:val="935"/>
        </w:trPr>
        <w:tc>
          <w:tcPr>
            <w:tcW w:w="3539" w:type="dxa"/>
            <w:vAlign w:val="center"/>
          </w:tcPr>
          <w:p w14:paraId="3C06AFB8" w14:textId="77777777" w:rsidR="006B138C" w:rsidRDefault="006B138C" w:rsidP="000546A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Estimate the monthly energy costs if 550 goods are manufactured</w:t>
            </w:r>
          </w:p>
        </w:tc>
        <w:tc>
          <w:tcPr>
            <w:tcW w:w="3611" w:type="dxa"/>
            <w:vAlign w:val="center"/>
          </w:tcPr>
          <w:p w14:paraId="0A4E088B" w14:textId="77777777" w:rsidR="006B138C" w:rsidRDefault="006B138C" w:rsidP="000546AD">
            <w:pPr>
              <w:pStyle w:val="IOStabletext2017"/>
              <w:rPr>
                <w:lang w:eastAsia="en-US"/>
              </w:rPr>
            </w:pPr>
          </w:p>
        </w:tc>
        <w:tc>
          <w:tcPr>
            <w:tcW w:w="3612" w:type="dxa"/>
            <w:vAlign w:val="center"/>
          </w:tcPr>
          <w:p w14:paraId="67900048" w14:textId="71C0BE36" w:rsidR="006B138C" w:rsidRDefault="006B138C" w:rsidP="000546AD">
            <w:pPr>
              <w:pStyle w:val="IOStabletext2017"/>
              <w:rPr>
                <w:lang w:eastAsia="en-US"/>
              </w:rPr>
            </w:pPr>
          </w:p>
        </w:tc>
      </w:tr>
      <w:tr w:rsidR="006B138C" w14:paraId="072A3086" w14:textId="77777777" w:rsidTr="00DA6B2D">
        <w:trPr>
          <w:trHeight w:val="935"/>
        </w:trPr>
        <w:tc>
          <w:tcPr>
            <w:tcW w:w="3539" w:type="dxa"/>
            <w:vAlign w:val="center"/>
          </w:tcPr>
          <w:p w14:paraId="166CCF68" w14:textId="77777777" w:rsidR="006B138C" w:rsidRDefault="006B138C" w:rsidP="000546A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Estimate the number of goods manufactured if the monthly energy cost is $2000</w:t>
            </w:r>
          </w:p>
        </w:tc>
        <w:tc>
          <w:tcPr>
            <w:tcW w:w="3611" w:type="dxa"/>
            <w:vAlign w:val="center"/>
          </w:tcPr>
          <w:p w14:paraId="32FB3B04" w14:textId="77777777" w:rsidR="006B138C" w:rsidRDefault="006B138C" w:rsidP="000546AD">
            <w:pPr>
              <w:pStyle w:val="IOStabletext2017"/>
              <w:rPr>
                <w:lang w:eastAsia="en-US"/>
              </w:rPr>
            </w:pPr>
          </w:p>
        </w:tc>
        <w:tc>
          <w:tcPr>
            <w:tcW w:w="3612" w:type="dxa"/>
            <w:vAlign w:val="center"/>
          </w:tcPr>
          <w:p w14:paraId="675D73A3" w14:textId="598734A3" w:rsidR="006B138C" w:rsidRDefault="006B138C" w:rsidP="000546AD">
            <w:pPr>
              <w:pStyle w:val="IOStabletext2017"/>
              <w:rPr>
                <w:lang w:eastAsia="en-US"/>
              </w:rPr>
            </w:pPr>
          </w:p>
        </w:tc>
      </w:tr>
    </w:tbl>
    <w:p w14:paraId="78944544" w14:textId="77777777" w:rsidR="00446622" w:rsidRPr="009A56B1" w:rsidRDefault="00280775" w:rsidP="009A56B1">
      <w:pPr>
        <w:pStyle w:val="IOSbodytext2017"/>
        <w:rPr>
          <w:rStyle w:val="IOSstrongemphasis2017"/>
          <w:b w:val="0"/>
        </w:rPr>
      </w:pPr>
      <w:r w:rsidRPr="009A56B1">
        <w:rPr>
          <w:rStyle w:val="IOSstrongemphasis2017"/>
          <w:b w:val="0"/>
        </w:rPr>
        <w:t>Data Set 3 Height and Arm Span</w:t>
      </w:r>
      <w:r w:rsidR="00B54836" w:rsidRPr="009A56B1">
        <w:rPr>
          <w:rStyle w:val="IOSstrongemphasis2017"/>
          <w:b w:val="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is a table of questions relating to data set 3 height and arm span. Students are to work out their answers and fill in the missing boxes."/>
      </w:tblPr>
      <w:tblGrid>
        <w:gridCol w:w="3539"/>
        <w:gridCol w:w="3611"/>
        <w:gridCol w:w="3612"/>
      </w:tblGrid>
      <w:tr w:rsidR="006B138C" w14:paraId="671747CF" w14:textId="77777777" w:rsidTr="00DA6B2D">
        <w:trPr>
          <w:tblHeader/>
        </w:trPr>
        <w:tc>
          <w:tcPr>
            <w:tcW w:w="3539" w:type="dxa"/>
          </w:tcPr>
          <w:p w14:paraId="6B323192" w14:textId="77777777" w:rsidR="006B138C" w:rsidRDefault="006B138C" w:rsidP="006B138C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Question</w:t>
            </w:r>
          </w:p>
        </w:tc>
        <w:tc>
          <w:tcPr>
            <w:tcW w:w="3611" w:type="dxa"/>
          </w:tcPr>
          <w:p w14:paraId="527ED779" w14:textId="6AEA48FA" w:rsidR="006B138C" w:rsidRDefault="006B138C" w:rsidP="006B138C">
            <w:pPr>
              <w:pStyle w:val="IOStabletext2017"/>
              <w:rPr>
                <w:lang w:eastAsia="en-US"/>
              </w:rPr>
            </w:pPr>
            <w:r w:rsidRPr="006B138C">
              <w:rPr>
                <w:b/>
                <w:lang w:eastAsia="en-US"/>
              </w:rPr>
              <w:t>Graphical method</w:t>
            </w:r>
          </w:p>
        </w:tc>
        <w:tc>
          <w:tcPr>
            <w:tcW w:w="3612" w:type="dxa"/>
          </w:tcPr>
          <w:p w14:paraId="7FA48F38" w14:textId="1B04FC7B" w:rsidR="006B138C" w:rsidRDefault="006B138C" w:rsidP="006B138C">
            <w:pPr>
              <w:pStyle w:val="IOStabletext2017"/>
              <w:rPr>
                <w:lang w:eastAsia="en-US"/>
              </w:rPr>
            </w:pPr>
            <w:r w:rsidRPr="006B138C">
              <w:rPr>
                <w:b/>
                <w:lang w:eastAsia="en-US"/>
              </w:rPr>
              <w:t>Algebraic method</w:t>
            </w:r>
          </w:p>
        </w:tc>
      </w:tr>
      <w:tr w:rsidR="006B138C" w14:paraId="0817F0A6" w14:textId="77777777" w:rsidTr="00DA6B2D">
        <w:trPr>
          <w:trHeight w:val="935"/>
        </w:trPr>
        <w:tc>
          <w:tcPr>
            <w:tcW w:w="3539" w:type="dxa"/>
            <w:vAlign w:val="center"/>
          </w:tcPr>
          <w:p w14:paraId="032AC2C5" w14:textId="77777777" w:rsidR="006B138C" w:rsidRDefault="006B138C" w:rsidP="000546A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Equation of the line of best fit</w:t>
            </w:r>
          </w:p>
        </w:tc>
        <w:tc>
          <w:tcPr>
            <w:tcW w:w="3611" w:type="dxa"/>
            <w:vAlign w:val="center"/>
          </w:tcPr>
          <w:p w14:paraId="0C5F235D" w14:textId="77777777" w:rsidR="006B138C" w:rsidRDefault="006B138C" w:rsidP="000546AD">
            <w:pPr>
              <w:pStyle w:val="IOStabletext2017"/>
              <w:rPr>
                <w:lang w:eastAsia="en-US"/>
              </w:rPr>
            </w:pPr>
          </w:p>
        </w:tc>
        <w:tc>
          <w:tcPr>
            <w:tcW w:w="3612" w:type="dxa"/>
            <w:vAlign w:val="center"/>
          </w:tcPr>
          <w:p w14:paraId="1A7EA8A1" w14:textId="1580E1B2" w:rsidR="006B138C" w:rsidRDefault="006B138C" w:rsidP="000546AD">
            <w:pPr>
              <w:pStyle w:val="IOStabletext2017"/>
              <w:rPr>
                <w:lang w:eastAsia="en-US"/>
              </w:rPr>
            </w:pPr>
          </w:p>
        </w:tc>
      </w:tr>
      <w:tr w:rsidR="006B138C" w14:paraId="4FC9F3D2" w14:textId="77777777" w:rsidTr="00DA6B2D">
        <w:trPr>
          <w:trHeight w:val="935"/>
        </w:trPr>
        <w:tc>
          <w:tcPr>
            <w:tcW w:w="3539" w:type="dxa"/>
            <w:vAlign w:val="center"/>
          </w:tcPr>
          <w:p w14:paraId="1977D7B7" w14:textId="77777777" w:rsidR="006B138C" w:rsidRDefault="006B138C" w:rsidP="000546A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Estimate the height of a person with an arm span of 160cm</w:t>
            </w:r>
          </w:p>
        </w:tc>
        <w:tc>
          <w:tcPr>
            <w:tcW w:w="3611" w:type="dxa"/>
            <w:vAlign w:val="center"/>
          </w:tcPr>
          <w:p w14:paraId="3DB558B1" w14:textId="77777777" w:rsidR="006B138C" w:rsidRDefault="006B138C" w:rsidP="000546AD">
            <w:pPr>
              <w:pStyle w:val="IOStabletext2017"/>
              <w:rPr>
                <w:lang w:eastAsia="en-US"/>
              </w:rPr>
            </w:pPr>
          </w:p>
        </w:tc>
        <w:tc>
          <w:tcPr>
            <w:tcW w:w="3612" w:type="dxa"/>
            <w:vAlign w:val="center"/>
          </w:tcPr>
          <w:p w14:paraId="259B3EEE" w14:textId="0D7E349E" w:rsidR="006B138C" w:rsidRDefault="006B138C" w:rsidP="000546AD">
            <w:pPr>
              <w:pStyle w:val="IOStabletext2017"/>
              <w:rPr>
                <w:lang w:eastAsia="en-US"/>
              </w:rPr>
            </w:pPr>
          </w:p>
        </w:tc>
      </w:tr>
      <w:tr w:rsidR="006B138C" w14:paraId="79349A45" w14:textId="77777777" w:rsidTr="00DA6B2D">
        <w:trPr>
          <w:trHeight w:val="935"/>
        </w:trPr>
        <w:tc>
          <w:tcPr>
            <w:tcW w:w="3539" w:type="dxa"/>
            <w:vAlign w:val="center"/>
          </w:tcPr>
          <w:p w14:paraId="119BA472" w14:textId="77777777" w:rsidR="006B138C" w:rsidRDefault="006B138C" w:rsidP="000546A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Estimate the arm span of a person with a height of 180cm</w:t>
            </w:r>
          </w:p>
        </w:tc>
        <w:tc>
          <w:tcPr>
            <w:tcW w:w="3611" w:type="dxa"/>
            <w:vAlign w:val="center"/>
          </w:tcPr>
          <w:p w14:paraId="3EF6144C" w14:textId="77777777" w:rsidR="006B138C" w:rsidRDefault="006B138C" w:rsidP="000546AD">
            <w:pPr>
              <w:pStyle w:val="IOStabletext2017"/>
              <w:rPr>
                <w:lang w:eastAsia="en-US"/>
              </w:rPr>
            </w:pPr>
          </w:p>
        </w:tc>
        <w:tc>
          <w:tcPr>
            <w:tcW w:w="3612" w:type="dxa"/>
            <w:vAlign w:val="center"/>
          </w:tcPr>
          <w:p w14:paraId="1B006522" w14:textId="1EE47F58" w:rsidR="006B138C" w:rsidRDefault="006B138C" w:rsidP="000546AD">
            <w:pPr>
              <w:pStyle w:val="IOStabletext2017"/>
              <w:rPr>
                <w:lang w:eastAsia="en-US"/>
              </w:rPr>
            </w:pPr>
          </w:p>
        </w:tc>
      </w:tr>
    </w:tbl>
    <w:p w14:paraId="720F4FDC" w14:textId="77777777" w:rsidR="00446622" w:rsidRPr="009A56B1" w:rsidRDefault="00280775" w:rsidP="009A56B1">
      <w:pPr>
        <w:pStyle w:val="IOSbodytext2017"/>
        <w:rPr>
          <w:rStyle w:val="IOSstrongemphasis2017"/>
          <w:b w:val="0"/>
        </w:rPr>
      </w:pPr>
      <w:r w:rsidRPr="009A56B1">
        <w:rPr>
          <w:rStyle w:val="IOSstrongemphasis2017"/>
          <w:b w:val="0"/>
        </w:rPr>
        <w:lastRenderedPageBreak/>
        <w:t>Data Set 4 GDP and CO2 Emissions</w:t>
      </w:r>
      <w:r w:rsidR="00B54836" w:rsidRPr="009A56B1">
        <w:rPr>
          <w:rStyle w:val="IOSstrongemphasis2017"/>
          <w:b w:val="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is a table of questions relating to data set 4 GDP and CO2 emissions. Students are to work out their answers and fill in the missing boxes."/>
      </w:tblPr>
      <w:tblGrid>
        <w:gridCol w:w="3539"/>
        <w:gridCol w:w="3611"/>
        <w:gridCol w:w="3612"/>
      </w:tblGrid>
      <w:tr w:rsidR="006B138C" w14:paraId="321B6D8E" w14:textId="77777777" w:rsidTr="00DA6B2D">
        <w:trPr>
          <w:tblHeader/>
        </w:trPr>
        <w:tc>
          <w:tcPr>
            <w:tcW w:w="3539" w:type="dxa"/>
          </w:tcPr>
          <w:p w14:paraId="5077A26F" w14:textId="77777777" w:rsidR="006B138C" w:rsidRDefault="006B138C" w:rsidP="006B138C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Question</w:t>
            </w:r>
          </w:p>
        </w:tc>
        <w:tc>
          <w:tcPr>
            <w:tcW w:w="3611" w:type="dxa"/>
          </w:tcPr>
          <w:p w14:paraId="656459CA" w14:textId="71C9B4CB" w:rsidR="006B138C" w:rsidRDefault="006B138C" w:rsidP="006B138C">
            <w:pPr>
              <w:pStyle w:val="IOStabletext2017"/>
              <w:rPr>
                <w:lang w:eastAsia="en-US"/>
              </w:rPr>
            </w:pPr>
            <w:r w:rsidRPr="006B138C">
              <w:rPr>
                <w:b/>
                <w:lang w:eastAsia="en-US"/>
              </w:rPr>
              <w:t>Graphical method</w:t>
            </w:r>
          </w:p>
        </w:tc>
        <w:tc>
          <w:tcPr>
            <w:tcW w:w="3612" w:type="dxa"/>
          </w:tcPr>
          <w:p w14:paraId="189F4B60" w14:textId="74C300FF" w:rsidR="006B138C" w:rsidRDefault="006B138C" w:rsidP="006B138C">
            <w:pPr>
              <w:pStyle w:val="IOStabletext2017"/>
              <w:rPr>
                <w:lang w:eastAsia="en-US"/>
              </w:rPr>
            </w:pPr>
            <w:r w:rsidRPr="006B138C">
              <w:rPr>
                <w:b/>
                <w:lang w:eastAsia="en-US"/>
              </w:rPr>
              <w:t>Algebraic method</w:t>
            </w:r>
          </w:p>
        </w:tc>
      </w:tr>
      <w:tr w:rsidR="006B138C" w14:paraId="65DB67D9" w14:textId="77777777" w:rsidTr="00DA6B2D">
        <w:trPr>
          <w:trHeight w:val="935"/>
        </w:trPr>
        <w:tc>
          <w:tcPr>
            <w:tcW w:w="3539" w:type="dxa"/>
            <w:vAlign w:val="center"/>
          </w:tcPr>
          <w:p w14:paraId="6146A598" w14:textId="77777777" w:rsidR="006B138C" w:rsidRDefault="006B138C" w:rsidP="000546A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Equation of the line of best fit</w:t>
            </w:r>
          </w:p>
        </w:tc>
        <w:tc>
          <w:tcPr>
            <w:tcW w:w="3611" w:type="dxa"/>
            <w:vAlign w:val="center"/>
          </w:tcPr>
          <w:p w14:paraId="178D7581" w14:textId="77777777" w:rsidR="006B138C" w:rsidRDefault="006B138C" w:rsidP="000546AD">
            <w:pPr>
              <w:pStyle w:val="IOStabletext2017"/>
              <w:rPr>
                <w:lang w:eastAsia="en-US"/>
              </w:rPr>
            </w:pPr>
          </w:p>
        </w:tc>
        <w:tc>
          <w:tcPr>
            <w:tcW w:w="3612" w:type="dxa"/>
            <w:vAlign w:val="center"/>
          </w:tcPr>
          <w:p w14:paraId="6E4B9D38" w14:textId="02BFEA55" w:rsidR="006B138C" w:rsidRDefault="006B138C" w:rsidP="000546AD">
            <w:pPr>
              <w:pStyle w:val="IOStabletext2017"/>
              <w:rPr>
                <w:lang w:eastAsia="en-US"/>
              </w:rPr>
            </w:pPr>
          </w:p>
        </w:tc>
      </w:tr>
      <w:tr w:rsidR="006B138C" w14:paraId="0F0E59D1" w14:textId="77777777" w:rsidTr="00DA6B2D">
        <w:trPr>
          <w:trHeight w:val="935"/>
        </w:trPr>
        <w:tc>
          <w:tcPr>
            <w:tcW w:w="3539" w:type="dxa"/>
            <w:vAlign w:val="center"/>
          </w:tcPr>
          <w:p w14:paraId="2D2BEF70" w14:textId="77777777" w:rsidR="006B138C" w:rsidRDefault="006B138C" w:rsidP="000546A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Estimate the tonnes per capita of CO2 emissions if a country has a GDP of $30,000</w:t>
            </w:r>
          </w:p>
        </w:tc>
        <w:tc>
          <w:tcPr>
            <w:tcW w:w="3611" w:type="dxa"/>
            <w:vAlign w:val="center"/>
          </w:tcPr>
          <w:p w14:paraId="5A79BD77" w14:textId="77777777" w:rsidR="006B138C" w:rsidRDefault="006B138C" w:rsidP="000546AD">
            <w:pPr>
              <w:pStyle w:val="IOStabletext2017"/>
              <w:rPr>
                <w:lang w:eastAsia="en-US"/>
              </w:rPr>
            </w:pPr>
          </w:p>
        </w:tc>
        <w:tc>
          <w:tcPr>
            <w:tcW w:w="3612" w:type="dxa"/>
            <w:vAlign w:val="center"/>
          </w:tcPr>
          <w:p w14:paraId="098D5BFB" w14:textId="7D0240B8" w:rsidR="006B138C" w:rsidRDefault="006B138C" w:rsidP="000546AD">
            <w:pPr>
              <w:pStyle w:val="IOStabletext2017"/>
              <w:rPr>
                <w:lang w:eastAsia="en-US"/>
              </w:rPr>
            </w:pPr>
          </w:p>
        </w:tc>
      </w:tr>
      <w:tr w:rsidR="006B138C" w14:paraId="1F3BB216" w14:textId="77777777" w:rsidTr="00DA6B2D">
        <w:trPr>
          <w:trHeight w:val="935"/>
        </w:trPr>
        <w:tc>
          <w:tcPr>
            <w:tcW w:w="3539" w:type="dxa"/>
            <w:vAlign w:val="center"/>
          </w:tcPr>
          <w:p w14:paraId="34987228" w14:textId="77777777" w:rsidR="006B138C" w:rsidRDefault="006B138C" w:rsidP="000546A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Estimate the GDP of a country with CO2 emissions of 25 tonners per capita</w:t>
            </w:r>
          </w:p>
        </w:tc>
        <w:tc>
          <w:tcPr>
            <w:tcW w:w="3611" w:type="dxa"/>
            <w:vAlign w:val="center"/>
          </w:tcPr>
          <w:p w14:paraId="747EBB9D" w14:textId="77777777" w:rsidR="006B138C" w:rsidRDefault="006B138C" w:rsidP="000546AD">
            <w:pPr>
              <w:pStyle w:val="IOStabletext2017"/>
              <w:rPr>
                <w:lang w:eastAsia="en-US"/>
              </w:rPr>
            </w:pPr>
          </w:p>
        </w:tc>
        <w:tc>
          <w:tcPr>
            <w:tcW w:w="3612" w:type="dxa"/>
            <w:vAlign w:val="center"/>
          </w:tcPr>
          <w:p w14:paraId="57602A18" w14:textId="223C0B00" w:rsidR="006B138C" w:rsidRDefault="006B138C" w:rsidP="000546AD">
            <w:pPr>
              <w:pStyle w:val="IOStabletext2017"/>
              <w:rPr>
                <w:lang w:eastAsia="en-US"/>
              </w:rPr>
            </w:pPr>
          </w:p>
        </w:tc>
      </w:tr>
    </w:tbl>
    <w:p w14:paraId="6B1ADFE2" w14:textId="0AEB4F1D" w:rsidR="004415B5" w:rsidRDefault="004415B5" w:rsidP="004415B5">
      <w:pPr>
        <w:pStyle w:val="IOSheading32017"/>
      </w:pPr>
      <w:r>
        <w:t xml:space="preserve">Activity </w:t>
      </w:r>
      <w:r w:rsidR="001B3736">
        <w:t>4</w:t>
      </w:r>
    </w:p>
    <w:p w14:paraId="0D3FF170" w14:textId="34F19A6A" w:rsidR="004415B5" w:rsidRDefault="004415B5" w:rsidP="004415B5">
      <w:pPr>
        <w:pStyle w:val="IOSbodytext2017"/>
        <w:rPr>
          <w:lang w:eastAsia="en-US"/>
        </w:rPr>
      </w:pPr>
      <w:r>
        <w:rPr>
          <w:lang w:eastAsia="en-US"/>
        </w:rPr>
        <w:t xml:space="preserve">You will need the Desmos files saved during Part 2 of </w:t>
      </w:r>
      <w:r w:rsidRPr="004415B5">
        <w:rPr>
          <w:lang w:eastAsia="en-US"/>
        </w:rPr>
        <w:t>fitting-a-line-of-best-fit-by-eye-activity</w:t>
      </w:r>
      <w:r>
        <w:rPr>
          <w:lang w:eastAsia="en-US"/>
        </w:rPr>
        <w:t>.docx</w:t>
      </w:r>
    </w:p>
    <w:p w14:paraId="0454BDCB" w14:textId="68B00EE0" w:rsidR="004415B5" w:rsidRDefault="004415B5" w:rsidP="004415B5">
      <w:pPr>
        <w:pStyle w:val="IOSbodytext2017"/>
        <w:numPr>
          <w:ilvl w:val="0"/>
          <w:numId w:val="35"/>
        </w:numPr>
        <w:rPr>
          <w:lang w:eastAsia="en-US"/>
        </w:rPr>
      </w:pPr>
      <w:r>
        <w:rPr>
          <w:lang w:eastAsia="en-US"/>
        </w:rPr>
        <w:t>Record the equations of the lines of best fit fitted by eye.</w:t>
      </w:r>
    </w:p>
    <w:p w14:paraId="4537A82D" w14:textId="584A1A4E" w:rsidR="004415B5" w:rsidRPr="004415B5" w:rsidRDefault="004415B5" w:rsidP="004415B5">
      <w:pPr>
        <w:pStyle w:val="IOSbodytext2017"/>
        <w:numPr>
          <w:ilvl w:val="0"/>
          <w:numId w:val="35"/>
        </w:numPr>
        <w:rPr>
          <w:lang w:eastAsia="en-US"/>
        </w:rPr>
      </w:pPr>
      <w:r>
        <w:rPr>
          <w:lang w:eastAsia="en-US"/>
        </w:rPr>
        <w:t>Use the equation or scatterplot to answer each questions.</w:t>
      </w:r>
    </w:p>
    <w:p w14:paraId="2AAC3CE9" w14:textId="77777777" w:rsidR="004415B5" w:rsidRPr="009A56B1" w:rsidRDefault="004415B5" w:rsidP="004415B5">
      <w:pPr>
        <w:pStyle w:val="IOSbodytext2017"/>
        <w:rPr>
          <w:rStyle w:val="IOSstrongemphasis2017"/>
          <w:b w:val="0"/>
        </w:rPr>
      </w:pPr>
      <w:r w:rsidRPr="009A56B1">
        <w:rPr>
          <w:rStyle w:val="IOSstrongemphasis2017"/>
          <w:b w:val="0"/>
        </w:rPr>
        <w:t>Data Set 1 Engine Size and Fuel Use: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is a table of questions relating to data set 1 engine size and fuel use. Students are to work out their answers and fill in the missing boxes."/>
      </w:tblPr>
      <w:tblGrid>
        <w:gridCol w:w="3539"/>
        <w:gridCol w:w="3611"/>
        <w:gridCol w:w="3612"/>
      </w:tblGrid>
      <w:tr w:rsidR="006B138C" w14:paraId="399F2BFF" w14:textId="77777777" w:rsidTr="00DA6B2D">
        <w:trPr>
          <w:tblHeader/>
        </w:trPr>
        <w:tc>
          <w:tcPr>
            <w:tcW w:w="3539" w:type="dxa"/>
          </w:tcPr>
          <w:p w14:paraId="2CA98B2A" w14:textId="77777777" w:rsidR="006B138C" w:rsidRDefault="006B138C" w:rsidP="006B138C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Question</w:t>
            </w:r>
          </w:p>
        </w:tc>
        <w:tc>
          <w:tcPr>
            <w:tcW w:w="3611" w:type="dxa"/>
          </w:tcPr>
          <w:p w14:paraId="2B76FD82" w14:textId="736AAC69" w:rsidR="006B138C" w:rsidRDefault="006B138C" w:rsidP="006B138C">
            <w:pPr>
              <w:pStyle w:val="IOStabletext2017"/>
              <w:rPr>
                <w:lang w:eastAsia="en-US"/>
              </w:rPr>
            </w:pPr>
            <w:r w:rsidRPr="006B138C">
              <w:rPr>
                <w:b/>
                <w:lang w:eastAsia="en-US"/>
              </w:rPr>
              <w:t>Graphical method</w:t>
            </w:r>
          </w:p>
        </w:tc>
        <w:tc>
          <w:tcPr>
            <w:tcW w:w="3612" w:type="dxa"/>
          </w:tcPr>
          <w:p w14:paraId="7F4C9FE6" w14:textId="69ABA896" w:rsidR="006B138C" w:rsidRDefault="006B138C" w:rsidP="006B138C">
            <w:pPr>
              <w:pStyle w:val="IOStabletext2017"/>
              <w:rPr>
                <w:lang w:eastAsia="en-US"/>
              </w:rPr>
            </w:pPr>
            <w:r w:rsidRPr="006B138C">
              <w:rPr>
                <w:b/>
                <w:lang w:eastAsia="en-US"/>
              </w:rPr>
              <w:t>Algebraic method</w:t>
            </w:r>
          </w:p>
        </w:tc>
      </w:tr>
      <w:tr w:rsidR="006B138C" w14:paraId="34EA0D3A" w14:textId="77777777" w:rsidTr="00DA6B2D">
        <w:trPr>
          <w:trHeight w:val="935"/>
        </w:trPr>
        <w:tc>
          <w:tcPr>
            <w:tcW w:w="3539" w:type="dxa"/>
            <w:vAlign w:val="center"/>
          </w:tcPr>
          <w:p w14:paraId="2A67AFC7" w14:textId="5A6DB8F0" w:rsidR="006B138C" w:rsidRDefault="006B138C" w:rsidP="00DA6B2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Equation of the line of best fit (by eye)</w:t>
            </w:r>
          </w:p>
        </w:tc>
        <w:tc>
          <w:tcPr>
            <w:tcW w:w="3611" w:type="dxa"/>
            <w:vAlign w:val="center"/>
          </w:tcPr>
          <w:p w14:paraId="1DCB4704" w14:textId="77777777" w:rsidR="006B138C" w:rsidRDefault="006B138C" w:rsidP="00DA6B2D">
            <w:pPr>
              <w:pStyle w:val="IOStabletext2017"/>
              <w:rPr>
                <w:lang w:eastAsia="en-US"/>
              </w:rPr>
            </w:pPr>
          </w:p>
        </w:tc>
        <w:tc>
          <w:tcPr>
            <w:tcW w:w="3612" w:type="dxa"/>
            <w:vAlign w:val="center"/>
          </w:tcPr>
          <w:p w14:paraId="66CF2C79" w14:textId="50C48265" w:rsidR="006B138C" w:rsidRDefault="006B138C" w:rsidP="00DA6B2D">
            <w:pPr>
              <w:pStyle w:val="IOStabletext2017"/>
              <w:rPr>
                <w:lang w:eastAsia="en-US"/>
              </w:rPr>
            </w:pPr>
          </w:p>
        </w:tc>
      </w:tr>
      <w:tr w:rsidR="006B138C" w14:paraId="24BC0C94" w14:textId="77777777" w:rsidTr="00DA6B2D">
        <w:trPr>
          <w:trHeight w:val="935"/>
        </w:trPr>
        <w:tc>
          <w:tcPr>
            <w:tcW w:w="3539" w:type="dxa"/>
            <w:vAlign w:val="center"/>
          </w:tcPr>
          <w:p w14:paraId="120A39CC" w14:textId="77777777" w:rsidR="006B138C" w:rsidRDefault="006B138C" w:rsidP="00DA6B2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Estimate the fuel use of a car with an engine size of 4L</w:t>
            </w:r>
          </w:p>
        </w:tc>
        <w:tc>
          <w:tcPr>
            <w:tcW w:w="3611" w:type="dxa"/>
            <w:vAlign w:val="center"/>
          </w:tcPr>
          <w:p w14:paraId="7B3C9472" w14:textId="77777777" w:rsidR="006B138C" w:rsidRDefault="006B138C" w:rsidP="00DA6B2D">
            <w:pPr>
              <w:pStyle w:val="IOStabletext2017"/>
              <w:rPr>
                <w:lang w:eastAsia="en-US"/>
              </w:rPr>
            </w:pPr>
          </w:p>
        </w:tc>
        <w:tc>
          <w:tcPr>
            <w:tcW w:w="3612" w:type="dxa"/>
            <w:vAlign w:val="center"/>
          </w:tcPr>
          <w:p w14:paraId="2D5804C7" w14:textId="21D4C955" w:rsidR="006B138C" w:rsidRDefault="006B138C" w:rsidP="00DA6B2D">
            <w:pPr>
              <w:pStyle w:val="IOStabletext2017"/>
              <w:rPr>
                <w:lang w:eastAsia="en-US"/>
              </w:rPr>
            </w:pPr>
          </w:p>
        </w:tc>
      </w:tr>
      <w:tr w:rsidR="006B138C" w14:paraId="3E2CA758" w14:textId="77777777" w:rsidTr="00DA6B2D">
        <w:trPr>
          <w:trHeight w:val="935"/>
        </w:trPr>
        <w:tc>
          <w:tcPr>
            <w:tcW w:w="3539" w:type="dxa"/>
            <w:vAlign w:val="center"/>
          </w:tcPr>
          <w:p w14:paraId="5D3B4BC7" w14:textId="77777777" w:rsidR="006B138C" w:rsidRDefault="006B138C" w:rsidP="00DA6B2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Estimate the engine size of a car with an average fuel use of 8km/L</w:t>
            </w:r>
          </w:p>
        </w:tc>
        <w:tc>
          <w:tcPr>
            <w:tcW w:w="3611" w:type="dxa"/>
            <w:vAlign w:val="center"/>
          </w:tcPr>
          <w:p w14:paraId="4D3EEBB8" w14:textId="77777777" w:rsidR="006B138C" w:rsidRDefault="006B138C" w:rsidP="00DA6B2D">
            <w:pPr>
              <w:pStyle w:val="IOStabletext2017"/>
              <w:rPr>
                <w:lang w:eastAsia="en-US"/>
              </w:rPr>
            </w:pPr>
          </w:p>
        </w:tc>
        <w:tc>
          <w:tcPr>
            <w:tcW w:w="3612" w:type="dxa"/>
            <w:vAlign w:val="center"/>
          </w:tcPr>
          <w:p w14:paraId="46D6EC1B" w14:textId="305BCFC8" w:rsidR="006B138C" w:rsidRDefault="006B138C" w:rsidP="00DA6B2D">
            <w:pPr>
              <w:pStyle w:val="IOStabletext2017"/>
              <w:rPr>
                <w:lang w:eastAsia="en-US"/>
              </w:rPr>
            </w:pPr>
          </w:p>
        </w:tc>
      </w:tr>
    </w:tbl>
    <w:p w14:paraId="521CA526" w14:textId="77777777" w:rsidR="004415B5" w:rsidRPr="009A56B1" w:rsidRDefault="004415B5" w:rsidP="004415B5">
      <w:pPr>
        <w:pStyle w:val="IOSbodytext2017"/>
        <w:rPr>
          <w:rStyle w:val="IOSstrongemphasis2017"/>
          <w:b w:val="0"/>
        </w:rPr>
      </w:pPr>
      <w:r w:rsidRPr="009A56B1">
        <w:rPr>
          <w:rStyle w:val="IOSstrongemphasis2017"/>
          <w:b w:val="0"/>
        </w:rPr>
        <w:t>Data Set 2 Goods Manufactured and Energy Costs: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is a table of questions relating to data set 2 goods manufactured and energy costs. Students are to work out their answers and fill in the missing boxes."/>
      </w:tblPr>
      <w:tblGrid>
        <w:gridCol w:w="3539"/>
        <w:gridCol w:w="3611"/>
        <w:gridCol w:w="3612"/>
      </w:tblGrid>
      <w:tr w:rsidR="006B138C" w14:paraId="674E0143" w14:textId="77777777" w:rsidTr="00DA6B2D">
        <w:trPr>
          <w:tblHeader/>
        </w:trPr>
        <w:tc>
          <w:tcPr>
            <w:tcW w:w="3539" w:type="dxa"/>
          </w:tcPr>
          <w:p w14:paraId="2FF875E7" w14:textId="77777777" w:rsidR="006B138C" w:rsidRDefault="006B138C" w:rsidP="006B138C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Question</w:t>
            </w:r>
          </w:p>
        </w:tc>
        <w:tc>
          <w:tcPr>
            <w:tcW w:w="3611" w:type="dxa"/>
          </w:tcPr>
          <w:p w14:paraId="3D5ACF8C" w14:textId="3528DFE7" w:rsidR="006B138C" w:rsidRDefault="006B138C" w:rsidP="006B138C">
            <w:pPr>
              <w:pStyle w:val="IOStabletext2017"/>
              <w:rPr>
                <w:lang w:eastAsia="en-US"/>
              </w:rPr>
            </w:pPr>
            <w:r w:rsidRPr="006B138C">
              <w:rPr>
                <w:b/>
                <w:lang w:eastAsia="en-US"/>
              </w:rPr>
              <w:t>Graphical method</w:t>
            </w:r>
          </w:p>
        </w:tc>
        <w:tc>
          <w:tcPr>
            <w:tcW w:w="3612" w:type="dxa"/>
          </w:tcPr>
          <w:p w14:paraId="69CFE340" w14:textId="5330A61C" w:rsidR="006B138C" w:rsidRDefault="006B138C" w:rsidP="006B138C">
            <w:pPr>
              <w:pStyle w:val="IOStabletext2017"/>
              <w:rPr>
                <w:lang w:eastAsia="en-US"/>
              </w:rPr>
            </w:pPr>
            <w:r w:rsidRPr="006B138C">
              <w:rPr>
                <w:b/>
                <w:lang w:eastAsia="en-US"/>
              </w:rPr>
              <w:t>Algebraic method</w:t>
            </w:r>
          </w:p>
        </w:tc>
      </w:tr>
      <w:tr w:rsidR="006B138C" w14:paraId="6B23002D" w14:textId="77777777" w:rsidTr="00DA6B2D">
        <w:trPr>
          <w:trHeight w:val="935"/>
        </w:trPr>
        <w:tc>
          <w:tcPr>
            <w:tcW w:w="3539" w:type="dxa"/>
            <w:vAlign w:val="center"/>
          </w:tcPr>
          <w:p w14:paraId="36936093" w14:textId="24429FDC" w:rsidR="006B138C" w:rsidRDefault="006B138C" w:rsidP="00DA6B2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Equation of the line of best fit (by eye)</w:t>
            </w:r>
          </w:p>
        </w:tc>
        <w:tc>
          <w:tcPr>
            <w:tcW w:w="3611" w:type="dxa"/>
            <w:vAlign w:val="center"/>
          </w:tcPr>
          <w:p w14:paraId="0368F33B" w14:textId="77777777" w:rsidR="006B138C" w:rsidRDefault="006B138C" w:rsidP="00DA6B2D">
            <w:pPr>
              <w:pStyle w:val="IOStabletext2017"/>
              <w:rPr>
                <w:lang w:eastAsia="en-US"/>
              </w:rPr>
            </w:pPr>
          </w:p>
        </w:tc>
        <w:tc>
          <w:tcPr>
            <w:tcW w:w="3612" w:type="dxa"/>
            <w:vAlign w:val="center"/>
          </w:tcPr>
          <w:p w14:paraId="4EECBD32" w14:textId="32D729BD" w:rsidR="006B138C" w:rsidRDefault="006B138C" w:rsidP="00DA6B2D">
            <w:pPr>
              <w:pStyle w:val="IOStabletext2017"/>
              <w:rPr>
                <w:lang w:eastAsia="en-US"/>
              </w:rPr>
            </w:pPr>
          </w:p>
        </w:tc>
      </w:tr>
      <w:tr w:rsidR="006B138C" w14:paraId="02337644" w14:textId="77777777" w:rsidTr="00DA6B2D">
        <w:trPr>
          <w:trHeight w:val="935"/>
        </w:trPr>
        <w:tc>
          <w:tcPr>
            <w:tcW w:w="3539" w:type="dxa"/>
            <w:vAlign w:val="center"/>
          </w:tcPr>
          <w:p w14:paraId="38CAB675" w14:textId="77777777" w:rsidR="006B138C" w:rsidRDefault="006B138C" w:rsidP="00DA6B2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Estimate the monthly energy costs if 550 goods are manufactured</w:t>
            </w:r>
          </w:p>
        </w:tc>
        <w:tc>
          <w:tcPr>
            <w:tcW w:w="3611" w:type="dxa"/>
            <w:vAlign w:val="center"/>
          </w:tcPr>
          <w:p w14:paraId="185DBF01" w14:textId="77777777" w:rsidR="006B138C" w:rsidRDefault="006B138C" w:rsidP="00DA6B2D">
            <w:pPr>
              <w:pStyle w:val="IOStabletext2017"/>
              <w:rPr>
                <w:lang w:eastAsia="en-US"/>
              </w:rPr>
            </w:pPr>
          </w:p>
        </w:tc>
        <w:tc>
          <w:tcPr>
            <w:tcW w:w="3612" w:type="dxa"/>
            <w:vAlign w:val="center"/>
          </w:tcPr>
          <w:p w14:paraId="53C686F0" w14:textId="3B892BAF" w:rsidR="006B138C" w:rsidRDefault="006B138C" w:rsidP="00DA6B2D">
            <w:pPr>
              <w:pStyle w:val="IOStabletext2017"/>
              <w:rPr>
                <w:lang w:eastAsia="en-US"/>
              </w:rPr>
            </w:pPr>
          </w:p>
        </w:tc>
      </w:tr>
      <w:tr w:rsidR="006B138C" w14:paraId="21509E02" w14:textId="77777777" w:rsidTr="00DA6B2D">
        <w:trPr>
          <w:trHeight w:val="935"/>
        </w:trPr>
        <w:tc>
          <w:tcPr>
            <w:tcW w:w="3539" w:type="dxa"/>
            <w:vAlign w:val="center"/>
          </w:tcPr>
          <w:p w14:paraId="0B4CB059" w14:textId="77777777" w:rsidR="006B138C" w:rsidRDefault="006B138C" w:rsidP="00DA6B2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Estimate the number of goods manufactured if the monthly energy cost is $2000</w:t>
            </w:r>
          </w:p>
        </w:tc>
        <w:tc>
          <w:tcPr>
            <w:tcW w:w="3611" w:type="dxa"/>
            <w:vAlign w:val="center"/>
          </w:tcPr>
          <w:p w14:paraId="2EEA0FA8" w14:textId="77777777" w:rsidR="006B138C" w:rsidRDefault="006B138C" w:rsidP="00DA6B2D">
            <w:pPr>
              <w:pStyle w:val="IOStabletext2017"/>
              <w:rPr>
                <w:lang w:eastAsia="en-US"/>
              </w:rPr>
            </w:pPr>
          </w:p>
        </w:tc>
        <w:tc>
          <w:tcPr>
            <w:tcW w:w="3612" w:type="dxa"/>
            <w:vAlign w:val="center"/>
          </w:tcPr>
          <w:p w14:paraId="18160F2B" w14:textId="1F30D1B7" w:rsidR="006B138C" w:rsidRDefault="006B138C" w:rsidP="00DA6B2D">
            <w:pPr>
              <w:pStyle w:val="IOStabletext2017"/>
              <w:rPr>
                <w:lang w:eastAsia="en-US"/>
              </w:rPr>
            </w:pPr>
          </w:p>
        </w:tc>
      </w:tr>
    </w:tbl>
    <w:p w14:paraId="2CCA8290" w14:textId="77777777" w:rsidR="004415B5" w:rsidRPr="009A56B1" w:rsidRDefault="004415B5" w:rsidP="004415B5">
      <w:pPr>
        <w:pStyle w:val="IOSbodytext2017"/>
        <w:rPr>
          <w:rStyle w:val="IOSstrongemphasis2017"/>
          <w:b w:val="0"/>
        </w:rPr>
      </w:pPr>
      <w:r w:rsidRPr="009A56B1">
        <w:rPr>
          <w:rStyle w:val="IOSstrongemphasis2017"/>
          <w:b w:val="0"/>
        </w:rPr>
        <w:t>Data Set 3 Height and Arm Span: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is a table of questions relating to data set 3 height and arm span. Students are to work out their answers and fill in the missing boxes."/>
      </w:tblPr>
      <w:tblGrid>
        <w:gridCol w:w="3539"/>
        <w:gridCol w:w="3611"/>
        <w:gridCol w:w="3612"/>
      </w:tblGrid>
      <w:tr w:rsidR="006B138C" w14:paraId="232A6F67" w14:textId="77777777" w:rsidTr="00DA6B2D">
        <w:trPr>
          <w:tblHeader/>
        </w:trPr>
        <w:tc>
          <w:tcPr>
            <w:tcW w:w="3539" w:type="dxa"/>
          </w:tcPr>
          <w:p w14:paraId="6FFFA99C" w14:textId="77777777" w:rsidR="006B138C" w:rsidRDefault="006B138C" w:rsidP="006B138C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Question</w:t>
            </w:r>
          </w:p>
        </w:tc>
        <w:tc>
          <w:tcPr>
            <w:tcW w:w="3611" w:type="dxa"/>
          </w:tcPr>
          <w:p w14:paraId="62D32D53" w14:textId="402EA73E" w:rsidR="006B138C" w:rsidRPr="006B138C" w:rsidRDefault="006B138C" w:rsidP="006B138C">
            <w:pPr>
              <w:pStyle w:val="IOStabletext2017"/>
              <w:rPr>
                <w:b/>
                <w:lang w:eastAsia="en-US"/>
              </w:rPr>
            </w:pPr>
            <w:r w:rsidRPr="006B138C">
              <w:rPr>
                <w:b/>
                <w:lang w:eastAsia="en-US"/>
              </w:rPr>
              <w:t>Graphical method</w:t>
            </w:r>
          </w:p>
        </w:tc>
        <w:tc>
          <w:tcPr>
            <w:tcW w:w="3612" w:type="dxa"/>
          </w:tcPr>
          <w:p w14:paraId="3E1ABF52" w14:textId="2B2A8BCB" w:rsidR="006B138C" w:rsidRPr="006B138C" w:rsidRDefault="006B138C" w:rsidP="006B138C">
            <w:pPr>
              <w:pStyle w:val="IOStabletext2017"/>
              <w:rPr>
                <w:b/>
                <w:lang w:eastAsia="en-US"/>
              </w:rPr>
            </w:pPr>
            <w:r w:rsidRPr="006B138C">
              <w:rPr>
                <w:b/>
                <w:lang w:eastAsia="en-US"/>
              </w:rPr>
              <w:t>Algebraic method</w:t>
            </w:r>
          </w:p>
        </w:tc>
      </w:tr>
      <w:tr w:rsidR="006B138C" w14:paraId="437985E3" w14:textId="77777777" w:rsidTr="00DA6B2D">
        <w:trPr>
          <w:trHeight w:val="935"/>
        </w:trPr>
        <w:tc>
          <w:tcPr>
            <w:tcW w:w="3539" w:type="dxa"/>
            <w:vAlign w:val="center"/>
          </w:tcPr>
          <w:p w14:paraId="2E008841" w14:textId="6D243CE9" w:rsidR="006B138C" w:rsidRDefault="006B138C" w:rsidP="00DA6B2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Equation of the line of best fit (by eye)</w:t>
            </w:r>
          </w:p>
        </w:tc>
        <w:tc>
          <w:tcPr>
            <w:tcW w:w="3611" w:type="dxa"/>
            <w:vAlign w:val="center"/>
          </w:tcPr>
          <w:p w14:paraId="024569F9" w14:textId="77777777" w:rsidR="006B138C" w:rsidRDefault="006B138C" w:rsidP="00DA6B2D">
            <w:pPr>
              <w:pStyle w:val="IOStabletext2017"/>
              <w:rPr>
                <w:lang w:eastAsia="en-US"/>
              </w:rPr>
            </w:pPr>
          </w:p>
        </w:tc>
        <w:tc>
          <w:tcPr>
            <w:tcW w:w="3612" w:type="dxa"/>
            <w:vAlign w:val="center"/>
          </w:tcPr>
          <w:p w14:paraId="6577E42D" w14:textId="008B7CF5" w:rsidR="006B138C" w:rsidRDefault="006B138C" w:rsidP="00DA6B2D">
            <w:pPr>
              <w:pStyle w:val="IOStabletext2017"/>
              <w:rPr>
                <w:lang w:eastAsia="en-US"/>
              </w:rPr>
            </w:pPr>
          </w:p>
        </w:tc>
      </w:tr>
      <w:tr w:rsidR="006B138C" w14:paraId="5AE14E16" w14:textId="77777777" w:rsidTr="00DA6B2D">
        <w:trPr>
          <w:trHeight w:val="935"/>
        </w:trPr>
        <w:tc>
          <w:tcPr>
            <w:tcW w:w="3539" w:type="dxa"/>
            <w:vAlign w:val="center"/>
          </w:tcPr>
          <w:p w14:paraId="281232C1" w14:textId="77777777" w:rsidR="006B138C" w:rsidRDefault="006B138C" w:rsidP="00DA6B2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Estimate the height of a person with an arm span of 160cm</w:t>
            </w:r>
          </w:p>
        </w:tc>
        <w:tc>
          <w:tcPr>
            <w:tcW w:w="3611" w:type="dxa"/>
            <w:vAlign w:val="center"/>
          </w:tcPr>
          <w:p w14:paraId="4382622E" w14:textId="77777777" w:rsidR="006B138C" w:rsidRDefault="006B138C" w:rsidP="00DA6B2D">
            <w:pPr>
              <w:pStyle w:val="IOStabletext2017"/>
              <w:rPr>
                <w:lang w:eastAsia="en-US"/>
              </w:rPr>
            </w:pPr>
          </w:p>
        </w:tc>
        <w:tc>
          <w:tcPr>
            <w:tcW w:w="3612" w:type="dxa"/>
            <w:vAlign w:val="center"/>
          </w:tcPr>
          <w:p w14:paraId="5D31CF0F" w14:textId="4F106869" w:rsidR="006B138C" w:rsidRDefault="006B138C" w:rsidP="00DA6B2D">
            <w:pPr>
              <w:pStyle w:val="IOStabletext2017"/>
              <w:rPr>
                <w:lang w:eastAsia="en-US"/>
              </w:rPr>
            </w:pPr>
          </w:p>
        </w:tc>
      </w:tr>
      <w:tr w:rsidR="006B138C" w14:paraId="48530DE9" w14:textId="77777777" w:rsidTr="00DA6B2D">
        <w:trPr>
          <w:trHeight w:val="935"/>
        </w:trPr>
        <w:tc>
          <w:tcPr>
            <w:tcW w:w="3539" w:type="dxa"/>
            <w:vAlign w:val="center"/>
          </w:tcPr>
          <w:p w14:paraId="107D8174" w14:textId="77777777" w:rsidR="006B138C" w:rsidRDefault="006B138C" w:rsidP="00DA6B2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Estimate the arm span of a person with a height of 180cm</w:t>
            </w:r>
          </w:p>
        </w:tc>
        <w:tc>
          <w:tcPr>
            <w:tcW w:w="3611" w:type="dxa"/>
            <w:vAlign w:val="center"/>
          </w:tcPr>
          <w:p w14:paraId="07BFB58D" w14:textId="77777777" w:rsidR="006B138C" w:rsidRDefault="006B138C" w:rsidP="00DA6B2D">
            <w:pPr>
              <w:pStyle w:val="IOStabletext2017"/>
              <w:rPr>
                <w:lang w:eastAsia="en-US"/>
              </w:rPr>
            </w:pPr>
          </w:p>
        </w:tc>
        <w:tc>
          <w:tcPr>
            <w:tcW w:w="3612" w:type="dxa"/>
            <w:vAlign w:val="center"/>
          </w:tcPr>
          <w:p w14:paraId="39DC025A" w14:textId="1E3F918E" w:rsidR="006B138C" w:rsidRDefault="006B138C" w:rsidP="00DA6B2D">
            <w:pPr>
              <w:pStyle w:val="IOStabletext2017"/>
              <w:rPr>
                <w:lang w:eastAsia="en-US"/>
              </w:rPr>
            </w:pPr>
          </w:p>
        </w:tc>
      </w:tr>
    </w:tbl>
    <w:p w14:paraId="35498DF8" w14:textId="77777777" w:rsidR="004415B5" w:rsidRPr="009A56B1" w:rsidRDefault="004415B5" w:rsidP="004415B5">
      <w:pPr>
        <w:pStyle w:val="IOSbodytext2017"/>
        <w:rPr>
          <w:rStyle w:val="IOSstrongemphasis2017"/>
          <w:b w:val="0"/>
        </w:rPr>
      </w:pPr>
      <w:r w:rsidRPr="009A56B1">
        <w:rPr>
          <w:rStyle w:val="IOSstrongemphasis2017"/>
          <w:b w:val="0"/>
        </w:rPr>
        <w:t>Data Set 4 GDP and CO2 Emissions: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is a table of questions relating to data set 4 GDP and CO2 emissions. Students are to work out their answers and fill in the missing boxes."/>
      </w:tblPr>
      <w:tblGrid>
        <w:gridCol w:w="3539"/>
        <w:gridCol w:w="3611"/>
        <w:gridCol w:w="3612"/>
      </w:tblGrid>
      <w:tr w:rsidR="006B138C" w14:paraId="5D6E7BA1" w14:textId="77777777" w:rsidTr="00DA6B2D">
        <w:trPr>
          <w:tblHeader/>
        </w:trPr>
        <w:tc>
          <w:tcPr>
            <w:tcW w:w="3539" w:type="dxa"/>
          </w:tcPr>
          <w:p w14:paraId="61D83344" w14:textId="77777777" w:rsidR="006B138C" w:rsidRDefault="006B138C" w:rsidP="00DA6B2D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Question</w:t>
            </w:r>
          </w:p>
        </w:tc>
        <w:tc>
          <w:tcPr>
            <w:tcW w:w="3611" w:type="dxa"/>
          </w:tcPr>
          <w:p w14:paraId="4DA94999" w14:textId="26536093" w:rsidR="006B138C" w:rsidRDefault="006B138C" w:rsidP="006B138C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Graphical method</w:t>
            </w:r>
          </w:p>
        </w:tc>
        <w:tc>
          <w:tcPr>
            <w:tcW w:w="3612" w:type="dxa"/>
          </w:tcPr>
          <w:p w14:paraId="3E339F2E" w14:textId="2C81B7B6" w:rsidR="006B138C" w:rsidRPr="006B138C" w:rsidRDefault="006B138C" w:rsidP="00DA6B2D">
            <w:pPr>
              <w:pStyle w:val="IOStabletext2017"/>
              <w:rPr>
                <w:b/>
                <w:lang w:eastAsia="en-US"/>
              </w:rPr>
            </w:pPr>
            <w:r w:rsidRPr="006B138C">
              <w:rPr>
                <w:b/>
                <w:lang w:eastAsia="en-US"/>
              </w:rPr>
              <w:t>Algebraic method</w:t>
            </w:r>
          </w:p>
        </w:tc>
      </w:tr>
      <w:tr w:rsidR="006B138C" w14:paraId="5D362B7C" w14:textId="77777777" w:rsidTr="00DA6B2D">
        <w:trPr>
          <w:trHeight w:val="935"/>
        </w:trPr>
        <w:tc>
          <w:tcPr>
            <w:tcW w:w="3539" w:type="dxa"/>
            <w:vAlign w:val="center"/>
          </w:tcPr>
          <w:p w14:paraId="7289BA1C" w14:textId="1657A21C" w:rsidR="006B138C" w:rsidRDefault="006B138C" w:rsidP="00DA6B2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Equation of the line of best fit (by eye)</w:t>
            </w:r>
          </w:p>
        </w:tc>
        <w:tc>
          <w:tcPr>
            <w:tcW w:w="3611" w:type="dxa"/>
            <w:vAlign w:val="center"/>
          </w:tcPr>
          <w:p w14:paraId="62B48038" w14:textId="77777777" w:rsidR="006B138C" w:rsidRDefault="006B138C" w:rsidP="00DA6B2D">
            <w:pPr>
              <w:pStyle w:val="IOStabletext2017"/>
              <w:rPr>
                <w:lang w:eastAsia="en-US"/>
              </w:rPr>
            </w:pPr>
          </w:p>
        </w:tc>
        <w:tc>
          <w:tcPr>
            <w:tcW w:w="3612" w:type="dxa"/>
            <w:vAlign w:val="center"/>
          </w:tcPr>
          <w:p w14:paraId="28B5B038" w14:textId="54768AB7" w:rsidR="006B138C" w:rsidRDefault="006B138C" w:rsidP="00DA6B2D">
            <w:pPr>
              <w:pStyle w:val="IOStabletext2017"/>
              <w:rPr>
                <w:lang w:eastAsia="en-US"/>
              </w:rPr>
            </w:pPr>
          </w:p>
        </w:tc>
      </w:tr>
      <w:tr w:rsidR="006B138C" w14:paraId="4A529338" w14:textId="77777777" w:rsidTr="00DA6B2D">
        <w:trPr>
          <w:trHeight w:val="935"/>
        </w:trPr>
        <w:tc>
          <w:tcPr>
            <w:tcW w:w="3539" w:type="dxa"/>
            <w:vAlign w:val="center"/>
          </w:tcPr>
          <w:p w14:paraId="022F1768" w14:textId="77777777" w:rsidR="006B138C" w:rsidRDefault="006B138C" w:rsidP="00DA6B2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Estimate the tonnes per capita of CO2 emissions if a country has a GDP of $30,000</w:t>
            </w:r>
          </w:p>
        </w:tc>
        <w:tc>
          <w:tcPr>
            <w:tcW w:w="3611" w:type="dxa"/>
            <w:vAlign w:val="center"/>
          </w:tcPr>
          <w:p w14:paraId="25AD3F19" w14:textId="77777777" w:rsidR="006B138C" w:rsidRDefault="006B138C" w:rsidP="00DA6B2D">
            <w:pPr>
              <w:pStyle w:val="IOStabletext2017"/>
              <w:rPr>
                <w:lang w:eastAsia="en-US"/>
              </w:rPr>
            </w:pPr>
          </w:p>
        </w:tc>
        <w:tc>
          <w:tcPr>
            <w:tcW w:w="3612" w:type="dxa"/>
            <w:vAlign w:val="center"/>
          </w:tcPr>
          <w:p w14:paraId="63A19EB6" w14:textId="067A8782" w:rsidR="006B138C" w:rsidRDefault="006B138C" w:rsidP="00DA6B2D">
            <w:pPr>
              <w:pStyle w:val="IOStabletext2017"/>
              <w:rPr>
                <w:lang w:eastAsia="en-US"/>
              </w:rPr>
            </w:pPr>
          </w:p>
        </w:tc>
      </w:tr>
      <w:tr w:rsidR="006B138C" w14:paraId="2D94B1B6" w14:textId="77777777" w:rsidTr="00DA6B2D">
        <w:trPr>
          <w:trHeight w:val="935"/>
        </w:trPr>
        <w:tc>
          <w:tcPr>
            <w:tcW w:w="3539" w:type="dxa"/>
            <w:vAlign w:val="center"/>
          </w:tcPr>
          <w:p w14:paraId="5CE6B9C9" w14:textId="77777777" w:rsidR="006B138C" w:rsidRDefault="006B138C" w:rsidP="00DA6B2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Estimate the GDP of a country with CO2 emissions of 25 tonners per capita</w:t>
            </w:r>
          </w:p>
        </w:tc>
        <w:tc>
          <w:tcPr>
            <w:tcW w:w="3611" w:type="dxa"/>
            <w:vAlign w:val="center"/>
          </w:tcPr>
          <w:p w14:paraId="0D94E909" w14:textId="77777777" w:rsidR="006B138C" w:rsidRDefault="006B138C" w:rsidP="00DA6B2D">
            <w:pPr>
              <w:pStyle w:val="IOStabletext2017"/>
              <w:rPr>
                <w:lang w:eastAsia="en-US"/>
              </w:rPr>
            </w:pPr>
          </w:p>
        </w:tc>
        <w:tc>
          <w:tcPr>
            <w:tcW w:w="3612" w:type="dxa"/>
            <w:vAlign w:val="center"/>
          </w:tcPr>
          <w:p w14:paraId="1A724A2F" w14:textId="1E35B607" w:rsidR="006B138C" w:rsidRDefault="006B138C" w:rsidP="00DA6B2D">
            <w:pPr>
              <w:pStyle w:val="IOStabletext2017"/>
              <w:rPr>
                <w:lang w:eastAsia="en-US"/>
              </w:rPr>
            </w:pPr>
          </w:p>
        </w:tc>
      </w:tr>
    </w:tbl>
    <w:p w14:paraId="78B337C9" w14:textId="173F1F61" w:rsidR="00DA6B2D" w:rsidRDefault="00DA6B2D" w:rsidP="00DA6B2D">
      <w:pPr>
        <w:pStyle w:val="IOSheading32017"/>
      </w:pPr>
      <w:r>
        <w:t xml:space="preserve">Activity </w:t>
      </w:r>
      <w:r w:rsidR="001B3736">
        <w:t>5</w:t>
      </w:r>
    </w:p>
    <w:p w14:paraId="546C02C8" w14:textId="1B5B517F" w:rsidR="004415B5" w:rsidRDefault="004415B5" w:rsidP="00DA6B2D">
      <w:pPr>
        <w:pStyle w:val="IOSbodytext2017"/>
        <w:numPr>
          <w:ilvl w:val="0"/>
          <w:numId w:val="37"/>
        </w:numPr>
        <w:rPr>
          <w:lang w:eastAsia="en-US"/>
        </w:rPr>
      </w:pPr>
      <w:r>
        <w:rPr>
          <w:lang w:eastAsia="en-US"/>
        </w:rPr>
        <w:t xml:space="preserve">Compare the estimate obtained using the least squares regression line (part 4) and the estimates obtained using the line of best fit by eye (part 5). </w:t>
      </w:r>
    </w:p>
    <w:p w14:paraId="411870F9" w14:textId="77777777" w:rsidR="004415B5" w:rsidRDefault="004415B5" w:rsidP="004415B5">
      <w:pPr>
        <w:pStyle w:val="IOSbodytext2017"/>
        <w:numPr>
          <w:ilvl w:val="0"/>
          <w:numId w:val="36"/>
        </w:numPr>
        <w:rPr>
          <w:lang w:eastAsia="en-US"/>
        </w:rPr>
      </w:pPr>
      <w:r>
        <w:rPr>
          <w:lang w:eastAsia="en-US"/>
        </w:rPr>
        <w:t>Are there any discrepancies?</w:t>
      </w:r>
    </w:p>
    <w:p w14:paraId="502BC7E3" w14:textId="543F6B83" w:rsidR="00280775" w:rsidRDefault="004415B5" w:rsidP="004415B5">
      <w:pPr>
        <w:pStyle w:val="IOSbodytext2017"/>
        <w:numPr>
          <w:ilvl w:val="0"/>
          <w:numId w:val="36"/>
        </w:numPr>
        <w:rPr>
          <w:lang w:eastAsia="en-US"/>
        </w:rPr>
      </w:pPr>
      <w:r>
        <w:rPr>
          <w:lang w:eastAsia="en-US"/>
        </w:rPr>
        <w:t>Why might there be discrepancies?</w:t>
      </w:r>
    </w:p>
    <w:p w14:paraId="200C62D3" w14:textId="70B06F5E" w:rsidR="004415B5" w:rsidRPr="00280775" w:rsidRDefault="6F529327" w:rsidP="6F529327">
      <w:pPr>
        <w:pStyle w:val="IOSbodytext2017"/>
        <w:numPr>
          <w:ilvl w:val="0"/>
          <w:numId w:val="36"/>
        </w:numPr>
        <w:rPr>
          <w:lang w:eastAsia="en-US"/>
        </w:rPr>
      </w:pPr>
      <w:r w:rsidRPr="6F529327">
        <w:rPr>
          <w:lang w:eastAsia="en-US"/>
        </w:rPr>
        <w:t>Which predictions are more accurate? Why.</w:t>
      </w:r>
    </w:p>
    <w:p w14:paraId="6AA18913" w14:textId="368345C4" w:rsidR="006B138C" w:rsidRDefault="006B138C" w:rsidP="00DA6B2D">
      <w:pPr>
        <w:pStyle w:val="IOSbodytext2017"/>
        <w:numPr>
          <w:ilvl w:val="0"/>
          <w:numId w:val="37"/>
        </w:numPr>
        <w:rPr>
          <w:lang w:eastAsia="en-US"/>
        </w:rPr>
      </w:pPr>
      <w:r>
        <w:rPr>
          <w:lang w:eastAsia="en-US"/>
        </w:rPr>
        <w:t>Compare the estimate obtained between the graphical and algebraic methods. (Part 4 and Part 5)</w:t>
      </w:r>
    </w:p>
    <w:p w14:paraId="521492DD" w14:textId="79142F0D" w:rsidR="006B138C" w:rsidRDefault="006B138C" w:rsidP="006B138C">
      <w:pPr>
        <w:pStyle w:val="IOSbodytext2017"/>
        <w:numPr>
          <w:ilvl w:val="0"/>
          <w:numId w:val="36"/>
        </w:numPr>
        <w:rPr>
          <w:lang w:eastAsia="en-US"/>
        </w:rPr>
      </w:pPr>
      <w:r>
        <w:rPr>
          <w:lang w:eastAsia="en-US"/>
        </w:rPr>
        <w:t>Are there any discrepancies?</w:t>
      </w:r>
    </w:p>
    <w:p w14:paraId="7A5316E0" w14:textId="77777777" w:rsidR="006B138C" w:rsidRDefault="006B138C" w:rsidP="006B138C">
      <w:pPr>
        <w:pStyle w:val="IOSbodytext2017"/>
        <w:numPr>
          <w:ilvl w:val="0"/>
          <w:numId w:val="36"/>
        </w:numPr>
        <w:rPr>
          <w:lang w:eastAsia="en-US"/>
        </w:rPr>
      </w:pPr>
      <w:r>
        <w:rPr>
          <w:lang w:eastAsia="en-US"/>
        </w:rPr>
        <w:t>Why might there be discrepancies?</w:t>
      </w:r>
    </w:p>
    <w:p w14:paraId="60A19379" w14:textId="77777777" w:rsidR="006B138C" w:rsidRPr="00280775" w:rsidRDefault="006B138C" w:rsidP="006B138C">
      <w:pPr>
        <w:pStyle w:val="IOSbodytext2017"/>
        <w:numPr>
          <w:ilvl w:val="0"/>
          <w:numId w:val="36"/>
        </w:numPr>
        <w:rPr>
          <w:lang w:eastAsia="en-US"/>
        </w:rPr>
      </w:pPr>
      <w:r w:rsidRPr="6F529327">
        <w:rPr>
          <w:lang w:eastAsia="en-US"/>
        </w:rPr>
        <w:t>Which predictions are more accurate? Why.</w:t>
      </w:r>
    </w:p>
    <w:p w14:paraId="31A36BCA" w14:textId="77777777" w:rsidR="006B138C" w:rsidRDefault="006B138C" w:rsidP="006B138C">
      <w:pPr>
        <w:pStyle w:val="IOSbodytext2017"/>
        <w:numPr>
          <w:ilvl w:val="0"/>
          <w:numId w:val="36"/>
        </w:numPr>
        <w:rPr>
          <w:lang w:eastAsia="en-US"/>
        </w:rPr>
      </w:pPr>
      <w:r w:rsidRPr="6F529327">
        <w:rPr>
          <w:lang w:eastAsia="en-US"/>
        </w:rPr>
        <w:t>What are the benefits of each method?</w:t>
      </w:r>
    </w:p>
    <w:p w14:paraId="7728C658" w14:textId="77777777" w:rsidR="006B138C" w:rsidRDefault="006B138C" w:rsidP="006B138C">
      <w:pPr>
        <w:pStyle w:val="IOSbodytext2017"/>
        <w:rPr>
          <w:lang w:eastAsia="en-US"/>
        </w:rPr>
      </w:pPr>
    </w:p>
    <w:sectPr w:rsidR="006B138C" w:rsidSect="00667FEF"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8034" w14:textId="77777777" w:rsidR="006A408C" w:rsidRDefault="006A408C" w:rsidP="00F247F6">
      <w:r>
        <w:separator/>
      </w:r>
    </w:p>
    <w:p w14:paraId="56C53477" w14:textId="77777777" w:rsidR="006A408C" w:rsidRDefault="006A408C"/>
    <w:p w14:paraId="667A9085" w14:textId="77777777" w:rsidR="006A408C" w:rsidRDefault="006A408C"/>
  </w:endnote>
  <w:endnote w:type="continuationSeparator" w:id="0">
    <w:p w14:paraId="39BA3FBA" w14:textId="77777777" w:rsidR="006A408C" w:rsidRDefault="006A408C" w:rsidP="00F247F6">
      <w:r>
        <w:continuationSeparator/>
      </w:r>
    </w:p>
    <w:p w14:paraId="392B840F" w14:textId="77777777" w:rsidR="006A408C" w:rsidRDefault="006A408C"/>
    <w:p w14:paraId="557603D9" w14:textId="77777777" w:rsidR="006A408C" w:rsidRDefault="006A408C"/>
  </w:endnote>
  <w:endnote w:type="continuationNotice" w:id="1">
    <w:p w14:paraId="2CE27FC1" w14:textId="77777777" w:rsidR="006A408C" w:rsidRDefault="006A408C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7E89C" w14:textId="62790DDF" w:rsidR="006A408C" w:rsidRPr="0092025C" w:rsidRDefault="006A408C" w:rsidP="00280775">
    <w:pPr>
      <w:pStyle w:val="IOSfooter2017"/>
      <w:tabs>
        <w:tab w:val="clear" w:pos="5245"/>
        <w:tab w:val="left" w:pos="4820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B3736">
      <w:rPr>
        <w:noProof/>
      </w:rPr>
      <w:t>4</w:t>
    </w:r>
    <w:r w:rsidRPr="004E338C">
      <w:fldChar w:fldCharType="end"/>
    </w:r>
    <w:r>
      <w:tab/>
      <w:t>Least squares regression line of best fit and interpolating and extrapolating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7999C" w14:textId="40784F2A" w:rsidR="006A408C" w:rsidRPr="00182340" w:rsidRDefault="006A408C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B3736">
      <w:rPr>
        <w:noProof/>
      </w:rPr>
      <w:t>7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BE8A7" w14:textId="77777777" w:rsidR="006A408C" w:rsidRDefault="006A408C" w:rsidP="00F247F6">
      <w:r>
        <w:separator/>
      </w:r>
    </w:p>
    <w:p w14:paraId="7B091506" w14:textId="77777777" w:rsidR="006A408C" w:rsidRDefault="006A408C"/>
    <w:p w14:paraId="26787686" w14:textId="77777777" w:rsidR="006A408C" w:rsidRDefault="006A408C"/>
  </w:footnote>
  <w:footnote w:type="continuationSeparator" w:id="0">
    <w:p w14:paraId="06AAE12A" w14:textId="77777777" w:rsidR="006A408C" w:rsidRDefault="006A408C" w:rsidP="00F247F6">
      <w:r>
        <w:continuationSeparator/>
      </w:r>
    </w:p>
    <w:p w14:paraId="648CC6D2" w14:textId="77777777" w:rsidR="006A408C" w:rsidRDefault="006A408C"/>
    <w:p w14:paraId="07B459D5" w14:textId="77777777" w:rsidR="006A408C" w:rsidRDefault="006A408C"/>
  </w:footnote>
  <w:footnote w:type="continuationNotice" w:id="1">
    <w:p w14:paraId="33AA2448" w14:textId="77777777" w:rsidR="006A408C" w:rsidRDefault="006A408C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9520356"/>
    <w:multiLevelType w:val="hybridMultilevel"/>
    <w:tmpl w:val="881ABCA4"/>
    <w:lvl w:ilvl="0" w:tplc="A7BA2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832434C"/>
    <w:multiLevelType w:val="hybridMultilevel"/>
    <w:tmpl w:val="29BC82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10E1F"/>
    <w:multiLevelType w:val="hybridMultilevel"/>
    <w:tmpl w:val="BE28B2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1"/>
  </w:num>
  <w:num w:numId="14">
    <w:abstractNumId w:val="6"/>
  </w:num>
  <w:num w:numId="15">
    <w:abstractNumId w:val="12"/>
  </w:num>
  <w:num w:numId="16">
    <w:abstractNumId w:val="7"/>
  </w:num>
  <w:num w:numId="17">
    <w:abstractNumId w:val="2"/>
  </w:num>
  <w:num w:numId="18">
    <w:abstractNumId w:val="12"/>
    <w:lvlOverride w:ilvl="0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</w:num>
  <w:num w:numId="33">
    <w:abstractNumId w:val="12"/>
    <w:lvlOverride w:ilvl="0">
      <w:startOverride w:val="1"/>
    </w:lvlOverride>
  </w:num>
  <w:num w:numId="34">
    <w:abstractNumId w:val="12"/>
    <w:lvlOverride w:ilvl="0">
      <w:startOverride w:val="1"/>
    </w:lvlOverride>
  </w:num>
  <w:num w:numId="35">
    <w:abstractNumId w:val="8"/>
  </w:num>
  <w:num w:numId="36">
    <w:abstractNumId w:val="9"/>
  </w:num>
  <w:num w:numId="3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8425C1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46AD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3C2E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3736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6686"/>
    <w:rsid w:val="001F741C"/>
    <w:rsid w:val="00201FB9"/>
    <w:rsid w:val="002077C3"/>
    <w:rsid w:val="0021219D"/>
    <w:rsid w:val="002146DC"/>
    <w:rsid w:val="0021679A"/>
    <w:rsid w:val="00216F7C"/>
    <w:rsid w:val="00217EA7"/>
    <w:rsid w:val="00223BC3"/>
    <w:rsid w:val="00226257"/>
    <w:rsid w:val="00227BC4"/>
    <w:rsid w:val="00230F5C"/>
    <w:rsid w:val="00231AB4"/>
    <w:rsid w:val="00233AD0"/>
    <w:rsid w:val="00234CB6"/>
    <w:rsid w:val="00235D5E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0775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33EC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15B5"/>
    <w:rsid w:val="0044354A"/>
    <w:rsid w:val="00446622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00CA"/>
    <w:rsid w:val="00504CA2"/>
    <w:rsid w:val="00505703"/>
    <w:rsid w:val="005072A6"/>
    <w:rsid w:val="0050731C"/>
    <w:rsid w:val="005108FF"/>
    <w:rsid w:val="0051750A"/>
    <w:rsid w:val="005215E7"/>
    <w:rsid w:val="00521C38"/>
    <w:rsid w:val="00522BD7"/>
    <w:rsid w:val="005231C1"/>
    <w:rsid w:val="00523BBE"/>
    <w:rsid w:val="0052582C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4E2A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08C"/>
    <w:rsid w:val="006A4683"/>
    <w:rsid w:val="006B101F"/>
    <w:rsid w:val="006B138C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C52F9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25C1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1BCE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0136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A56B1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E6D8C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4836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23EC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4173"/>
    <w:rsid w:val="00C66F9C"/>
    <w:rsid w:val="00C67D14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06B"/>
    <w:rsid w:val="00D95B11"/>
    <w:rsid w:val="00D96697"/>
    <w:rsid w:val="00DA058B"/>
    <w:rsid w:val="00DA1213"/>
    <w:rsid w:val="00DA1635"/>
    <w:rsid w:val="00DA6B2D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140F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29FB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  <w:rsid w:val="6F529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79453A7"/>
  <w15:docId w15:val="{562436FC-EBEC-4859-8DC7-C5C60713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28077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775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8077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775"/>
    <w:rPr>
      <w:rFonts w:ascii="Arial" w:hAnsi="Arial"/>
      <w:szCs w:val="22"/>
      <w:lang w:eastAsia="zh-CN"/>
    </w:rPr>
  </w:style>
  <w:style w:type="table" w:styleId="TableGrid">
    <w:name w:val="Table Grid"/>
    <w:basedOn w:val="TableNormal"/>
    <w:uiPriority w:val="59"/>
    <w:rsid w:val="0050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506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01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CE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BCE"/>
    <w:rPr>
      <w:rFonts w:ascii="Arial" w:hAnsi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C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CE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0" ma:contentTypeDescription="Create a new document." ma:contentTypeScope="" ma:versionID="0d4968582b5339439e30e9d08ca8c171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c21d7325971baeff1aebfdca1e2562a6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AFDA9-8C8A-409C-BDB8-41F230EDCC18}">
  <ds:schemaRefs>
    <ds:schemaRef ds:uri="http://purl.org/dc/elements/1.1/"/>
    <ds:schemaRef ds:uri="http://schemas.microsoft.com/office/2006/metadata/properties"/>
    <ds:schemaRef ds:uri="a3893891-f0a0-41d0-9ee8-6d125d8ab87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46db038-1dcd-4d2d-acc3-074dba562d2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98D3802-71F6-4541-95D0-E95B0E9142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A761C-12BB-42E2-8C76-AEB02B47E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50D783-0A8B-4EC5-8CE3-484B1AFB6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IOS-blank-template-V8-2017.dotx</Template>
  <TotalTime>35</TotalTime>
  <Pages>7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14 - Least squares regression line of best fit - Interpolating and extrapolating</vt:lpstr>
    </vt:vector>
  </TitlesOfParts>
  <Manager/>
  <Company>NSW Department of Education</Company>
  <LinksUpToDate>false</LinksUpToDate>
  <CharactersWithSpaces>6501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14 - Least squares regression line of best fit - Interpolating and extrapolating</dc:title>
  <dc:subject/>
  <dc:creator>Ly, Helen</dc:creator>
  <cp:keywords/>
  <dc:description/>
  <cp:lastModifiedBy>Daniel Proctor</cp:lastModifiedBy>
  <cp:revision>14</cp:revision>
  <cp:lastPrinted>2017-06-14T01:28:00Z</cp:lastPrinted>
  <dcterms:created xsi:type="dcterms:W3CDTF">2019-06-24T05:55:00Z</dcterms:created>
  <dcterms:modified xsi:type="dcterms:W3CDTF">2019-10-27T23:08:00Z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0x010100E31E1A7819A3604197C09A278CE88602</vt:lpwstr>
  </property>
</Properties>
</file>