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7573" w14:textId="6F78B601" w:rsidR="000B414C" w:rsidRDefault="00EE1FFF" w:rsidP="006C72CB">
      <w:pPr>
        <w:pStyle w:val="IOSdocumenttitle2017"/>
      </w:pPr>
      <w:r>
        <w:rPr>
          <w:noProof/>
          <w:lang w:eastAsia="en-AU"/>
        </w:rPr>
        <w:drawing>
          <wp:inline distT="0" distB="0" distL="0" distR="0" wp14:anchorId="39FDD42B" wp14:editId="59C147F7">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t>How-to g</w:t>
      </w:r>
      <w:r w:rsidR="00FC7F21">
        <w:t>uide</w:t>
      </w:r>
      <w:r w:rsidR="00E962F9">
        <w:t>: r</w:t>
      </w:r>
      <w:r w:rsidR="00E962F9" w:rsidRPr="00EE1FFF">
        <w:t>egression analysis in Excel (Office 365</w:t>
      </w:r>
      <w:r w:rsidR="00E962F9">
        <w:t>)</w:t>
      </w:r>
      <w:bookmarkStart w:id="0" w:name="_GoBack"/>
      <w:bookmarkEnd w:id="0"/>
    </w:p>
    <w:p w14:paraId="4FBCFAE3" w14:textId="77777777" w:rsidR="00C11132" w:rsidRDefault="00857BD4" w:rsidP="00CE5D3D">
      <w:pPr>
        <w:pStyle w:val="IOSheading22017"/>
      </w:pPr>
      <w:r>
        <w:t xml:space="preserve">Part 1 – </w:t>
      </w:r>
      <w:r w:rsidR="00EE1FFF">
        <w:t>m</w:t>
      </w:r>
      <w:r w:rsidR="00C11132">
        <w:t>aking a scatterplot</w:t>
      </w:r>
    </w:p>
    <w:p w14:paraId="1FF1BD32" w14:textId="77777777" w:rsidR="00C11132" w:rsidRDefault="00C11132" w:rsidP="00C11132">
      <w:pPr>
        <w:pStyle w:val="IOSList1numbered2017"/>
        <w:rPr>
          <w:lang w:eastAsia="en-US"/>
        </w:rPr>
      </w:pPr>
      <w:r>
        <w:rPr>
          <w:lang w:eastAsia="en-US"/>
        </w:rPr>
        <w:t xml:space="preserve">Ensure your data is in </w:t>
      </w:r>
      <w:r w:rsidR="007567B9">
        <w:rPr>
          <w:lang w:eastAsia="en-US"/>
        </w:rPr>
        <w:t>two</w:t>
      </w:r>
      <w:r>
        <w:rPr>
          <w:lang w:eastAsia="en-US"/>
        </w:rPr>
        <w:t xml:space="preserve"> columns (or rows) in an Excel workbook. The data can be next to each other or separated by other columns.</w:t>
      </w:r>
    </w:p>
    <w:p w14:paraId="17F3F2C5" w14:textId="77777777" w:rsidR="00C11132" w:rsidRDefault="00C11132" w:rsidP="00C11132">
      <w:pPr>
        <w:pStyle w:val="IOSlist2bullet2017"/>
        <w:rPr>
          <w:lang w:eastAsia="en-US"/>
        </w:rPr>
      </w:pPr>
      <w:r w:rsidRPr="00E962F9">
        <w:rPr>
          <w:rStyle w:val="IOSstrongemphasis2017"/>
        </w:rPr>
        <w:t>Note:</w:t>
      </w:r>
      <w:r>
        <w:rPr>
          <w:lang w:eastAsia="en-US"/>
        </w:rPr>
        <w:t xml:space="preserve"> Ensure your independent variable is first (on the left). When Excel constructs a scatterplot, it will automatically put the first (left) variable on the horizontal axis.</w:t>
      </w:r>
    </w:p>
    <w:p w14:paraId="04B52D9C" w14:textId="0B42F9EB" w:rsidR="007567B9" w:rsidRDefault="007567B9" w:rsidP="007567B9">
      <w:pPr>
        <w:pStyle w:val="IOSgraphics2017"/>
        <w:jc w:val="center"/>
        <w:rPr>
          <w:lang w:eastAsia="en-US"/>
        </w:rPr>
      </w:pPr>
      <w:r>
        <w:rPr>
          <w:noProof/>
          <w:lang w:eastAsia="en-AU"/>
        </w:rPr>
        <w:drawing>
          <wp:inline distT="0" distB="0" distL="0" distR="0" wp14:anchorId="1FE28D35" wp14:editId="4A331F98">
            <wp:extent cx="2938145" cy="2177646"/>
            <wp:effectExtent l="0" t="0" r="0" b="0"/>
            <wp:docPr id="3" name="Picture 3" descr="This is a screenshot of an example of how data should be laid out in Excel. In this example, foot length is in column A, and height is in column B. 'Correlation coefficient' has been entered in A1, and the headers 'Foot Length (cm)' and 'Height (cm)' has been entered into A3 and B3 respectively. Their respective data has been entered from cell A4 and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147" cy="2216188"/>
                    </a:xfrm>
                    <a:prstGeom prst="rect">
                      <a:avLst/>
                    </a:prstGeom>
                    <a:noFill/>
                    <a:ln>
                      <a:noFill/>
                    </a:ln>
                  </pic:spPr>
                </pic:pic>
              </a:graphicData>
            </a:graphic>
          </wp:inline>
        </w:drawing>
      </w:r>
    </w:p>
    <w:p w14:paraId="35A37C6F" w14:textId="77777777" w:rsidR="00C11132" w:rsidRDefault="00C11132" w:rsidP="00C11132">
      <w:pPr>
        <w:pStyle w:val="IOSList1numbered2017"/>
        <w:rPr>
          <w:lang w:eastAsia="en-US"/>
        </w:rPr>
      </w:pPr>
      <w:r>
        <w:rPr>
          <w:lang w:eastAsia="en-US"/>
        </w:rPr>
        <w:t>Highlight your two rows of data.</w:t>
      </w:r>
    </w:p>
    <w:p w14:paraId="5BE98218" w14:textId="2C9A9DA0" w:rsidR="007567B9" w:rsidRDefault="007567B9" w:rsidP="007567B9">
      <w:pPr>
        <w:pStyle w:val="IOSgraphics2017"/>
        <w:jc w:val="center"/>
        <w:rPr>
          <w:lang w:eastAsia="en-US"/>
        </w:rPr>
      </w:pPr>
      <w:r w:rsidRPr="007567B9">
        <w:rPr>
          <w:noProof/>
          <w:lang w:eastAsia="en-AU"/>
        </w:rPr>
        <w:drawing>
          <wp:inline distT="0" distB="0" distL="0" distR="0" wp14:anchorId="27F49C2E" wp14:editId="1726FAD4">
            <wp:extent cx="3000846" cy="3689313"/>
            <wp:effectExtent l="0" t="0" r="0" b="6985"/>
            <wp:docPr id="12" name="Picture 12" descr="This is a screenshot from Excel, where the data for foot length and height has been highlighted. Do not highlight the headings. The selected data starts from A4 to 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4167"/>
                    <a:stretch/>
                  </pic:blipFill>
                  <pic:spPr bwMode="auto">
                    <a:xfrm>
                      <a:off x="0" y="0"/>
                      <a:ext cx="3017190" cy="3709407"/>
                    </a:xfrm>
                    <a:prstGeom prst="rect">
                      <a:avLst/>
                    </a:prstGeom>
                    <a:noFill/>
                    <a:ln>
                      <a:noFill/>
                    </a:ln>
                    <a:extLst>
                      <a:ext uri="{53640926-AAD7-44D8-BBD7-CCE9431645EC}">
                        <a14:shadowObscured xmlns:a14="http://schemas.microsoft.com/office/drawing/2010/main"/>
                      </a:ext>
                    </a:extLst>
                  </pic:spPr>
                </pic:pic>
              </a:graphicData>
            </a:graphic>
          </wp:inline>
        </w:drawing>
      </w:r>
    </w:p>
    <w:p w14:paraId="429DC6EF" w14:textId="77777777" w:rsidR="00E962F9" w:rsidRPr="00E962F9" w:rsidRDefault="00E962F9" w:rsidP="00E962F9">
      <w:pPr>
        <w:pStyle w:val="IOSreference2017"/>
        <w:rPr>
          <w:lang w:eastAsia="en-US"/>
        </w:rPr>
      </w:pPr>
    </w:p>
    <w:p w14:paraId="4A567A8F" w14:textId="77777777" w:rsidR="00E962F9" w:rsidRDefault="00E962F9" w:rsidP="00E962F9">
      <w:pPr>
        <w:pStyle w:val="IOSList1numbered2017"/>
        <w:numPr>
          <w:ilvl w:val="0"/>
          <w:numId w:val="0"/>
        </w:numPr>
        <w:ind w:left="360"/>
        <w:rPr>
          <w:lang w:eastAsia="en-US"/>
        </w:rPr>
      </w:pPr>
    </w:p>
    <w:p w14:paraId="2830AF68" w14:textId="7FCF2F4C" w:rsidR="00C11132" w:rsidRDefault="00C11132" w:rsidP="00C11132">
      <w:pPr>
        <w:pStyle w:val="IOSList1numbered2017"/>
        <w:rPr>
          <w:lang w:eastAsia="en-US"/>
        </w:rPr>
      </w:pPr>
      <w:r>
        <w:rPr>
          <w:lang w:eastAsia="en-US"/>
        </w:rPr>
        <w:t>Select ‘insert’, then ‘scatter’. Click on the first graph type.</w:t>
      </w:r>
    </w:p>
    <w:p w14:paraId="6EC5F6B4" w14:textId="77777777" w:rsidR="007567B9" w:rsidRDefault="00016CCF" w:rsidP="007567B9">
      <w:pPr>
        <w:pStyle w:val="IOSgraphics2017"/>
        <w:jc w:val="center"/>
        <w:rPr>
          <w:lang w:eastAsia="en-US"/>
        </w:rPr>
      </w:pPr>
      <w:r>
        <w:rPr>
          <w:noProof/>
          <w:lang w:eastAsia="en-AU"/>
        </w:rPr>
        <w:drawing>
          <wp:inline distT="0" distB="0" distL="0" distR="0" wp14:anchorId="2E8F93F9" wp14:editId="042AC259">
            <wp:extent cx="4038600" cy="1787061"/>
            <wp:effectExtent l="0" t="0" r="0" b="3810"/>
            <wp:docPr id="1" name="Picture 1" descr="This is a screenshot from Excel of where to click to add a scatterplot to th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8600" cy="1787061"/>
                    </a:xfrm>
                    <a:prstGeom prst="rect">
                      <a:avLst/>
                    </a:prstGeom>
                  </pic:spPr>
                </pic:pic>
              </a:graphicData>
            </a:graphic>
          </wp:inline>
        </w:drawing>
      </w:r>
    </w:p>
    <w:p w14:paraId="3B9653FF" w14:textId="77777777" w:rsidR="00C11132" w:rsidRDefault="00C11132" w:rsidP="00C11132">
      <w:pPr>
        <w:pStyle w:val="IOSList1numbered2017"/>
        <w:rPr>
          <w:lang w:eastAsia="en-US"/>
        </w:rPr>
      </w:pPr>
      <w:r>
        <w:rPr>
          <w:lang w:eastAsia="en-US"/>
        </w:rPr>
        <w:t>The scatterplot will be produced.</w:t>
      </w:r>
    </w:p>
    <w:p w14:paraId="11213A2D" w14:textId="77777777" w:rsidR="00016CCF" w:rsidRDefault="00016CCF" w:rsidP="00016CCF">
      <w:pPr>
        <w:pStyle w:val="IOSgraphics2017"/>
        <w:jc w:val="center"/>
        <w:rPr>
          <w:lang w:eastAsia="en-US"/>
        </w:rPr>
      </w:pPr>
      <w:r>
        <w:rPr>
          <w:noProof/>
          <w:lang w:eastAsia="en-AU"/>
        </w:rPr>
        <w:drawing>
          <wp:inline distT="0" distB="0" distL="0" distR="0" wp14:anchorId="5E8D9AC0" wp14:editId="7976A67E">
            <wp:extent cx="4137660" cy="2578211"/>
            <wp:effectExtent l="0" t="0" r="0" b="0"/>
            <wp:docPr id="32" name="Picture 32" descr="This is a screenshot from Excel of how the scatterplot should look for this particula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7372" cy="2596725"/>
                    </a:xfrm>
                    <a:prstGeom prst="rect">
                      <a:avLst/>
                    </a:prstGeom>
                    <a:noFill/>
                    <a:ln>
                      <a:noFill/>
                    </a:ln>
                  </pic:spPr>
                </pic:pic>
              </a:graphicData>
            </a:graphic>
          </wp:inline>
        </w:drawing>
      </w:r>
    </w:p>
    <w:p w14:paraId="42C19056" w14:textId="77777777" w:rsidR="00C11132" w:rsidRDefault="00C11132" w:rsidP="00C11132">
      <w:pPr>
        <w:pStyle w:val="IOSList1numbered2017"/>
        <w:rPr>
          <w:lang w:eastAsia="en-US"/>
        </w:rPr>
      </w:pPr>
      <w:r>
        <w:rPr>
          <w:lang w:eastAsia="en-US"/>
        </w:rPr>
        <w:t>You can now edit the chart. For example, you can add a chart title, axis labels, and the scale on each axis.</w:t>
      </w:r>
    </w:p>
    <w:p w14:paraId="2E7198B9" w14:textId="77777777" w:rsidR="00016CCF" w:rsidRDefault="00016CCF" w:rsidP="00016CCF">
      <w:pPr>
        <w:pStyle w:val="IOSgraphics2017"/>
        <w:jc w:val="center"/>
        <w:rPr>
          <w:lang w:eastAsia="en-US"/>
        </w:rPr>
        <w:sectPr w:rsidR="00016CCF" w:rsidSect="00EE1FFF">
          <w:footerReference w:type="even" r:id="rId16"/>
          <w:footerReference w:type="default" r:id="rId17"/>
          <w:pgSz w:w="11906" w:h="16838"/>
          <w:pgMar w:top="567" w:right="680" w:bottom="567" w:left="680" w:header="567" w:footer="567" w:gutter="0"/>
          <w:cols w:space="708"/>
          <w:docGrid w:linePitch="360"/>
        </w:sectPr>
      </w:pPr>
      <w:r>
        <w:rPr>
          <w:noProof/>
          <w:lang w:eastAsia="en-AU"/>
        </w:rPr>
        <w:drawing>
          <wp:inline distT="0" distB="0" distL="0" distR="0" wp14:anchorId="52C99F36">
            <wp:extent cx="3665220" cy="2178402"/>
            <wp:effectExtent l="0" t="0" r="0" b="0"/>
            <wp:docPr id="5" name="Picture 5" descr="This is a screenshot from Excel of how the chart should look after the chart title and axis labels have been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4890" cy="2190093"/>
                    </a:xfrm>
                    <a:prstGeom prst="rect">
                      <a:avLst/>
                    </a:prstGeom>
                    <a:noFill/>
                  </pic:spPr>
                </pic:pic>
              </a:graphicData>
            </a:graphic>
          </wp:inline>
        </w:drawing>
      </w:r>
    </w:p>
    <w:p w14:paraId="56FCB1B8" w14:textId="77777777" w:rsidR="00C11132" w:rsidRDefault="00C11132" w:rsidP="007567B9">
      <w:pPr>
        <w:pStyle w:val="IOSheading22017"/>
      </w:pPr>
      <w:r>
        <w:lastRenderedPageBreak/>
        <w:t>Part 2</w:t>
      </w:r>
      <w:r w:rsidR="00857BD4">
        <w:t xml:space="preserve"> – </w:t>
      </w:r>
      <w:r w:rsidR="00EE1FFF">
        <w:t>c</w:t>
      </w:r>
      <w:r w:rsidR="007567B9">
        <w:t>alculating Pearson’s correlation coefficient (r)</w:t>
      </w:r>
    </w:p>
    <w:p w14:paraId="373AC8BF" w14:textId="77777777" w:rsidR="007567B9" w:rsidRDefault="007567B9" w:rsidP="007567B9">
      <w:pPr>
        <w:pStyle w:val="IOSList1numbered2017"/>
        <w:numPr>
          <w:ilvl w:val="0"/>
          <w:numId w:val="33"/>
        </w:numPr>
        <w:rPr>
          <w:lang w:eastAsia="en-US"/>
        </w:rPr>
      </w:pPr>
      <w:r>
        <w:rPr>
          <w:lang w:eastAsia="en-US"/>
        </w:rPr>
        <w:t>Ensure your data is in two columns (or rows) in an Excel workbook. The data can be next to each other or separated by other columns.</w:t>
      </w:r>
    </w:p>
    <w:p w14:paraId="65340640" w14:textId="77777777" w:rsidR="00016CCF" w:rsidRDefault="00016CCF" w:rsidP="00016CCF">
      <w:pPr>
        <w:pStyle w:val="IOSgraphics2017"/>
        <w:jc w:val="center"/>
        <w:rPr>
          <w:lang w:eastAsia="en-US"/>
        </w:rPr>
      </w:pPr>
      <w:r>
        <w:rPr>
          <w:noProof/>
          <w:lang w:eastAsia="en-AU"/>
        </w:rPr>
        <w:drawing>
          <wp:inline distT="0" distB="0" distL="0" distR="0" wp14:anchorId="03BFCA29">
            <wp:extent cx="2237740" cy="2346960"/>
            <wp:effectExtent l="0" t="0" r="0" b="0"/>
            <wp:docPr id="6" name="Picture 6" descr="This is a screenshot of an example of how data should be laid out in Excel. In this example, foot length is in column A, and height is in column B. 'Correlation coefficient' has been entered in A1, and the headers 'Foot Length (cm)' and 'Height (cm)' has been entered into A3 and B3 respectively. Their respective data has been entered from cell A4 and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7740" cy="2346960"/>
                    </a:xfrm>
                    <a:prstGeom prst="rect">
                      <a:avLst/>
                    </a:prstGeom>
                    <a:noFill/>
                  </pic:spPr>
                </pic:pic>
              </a:graphicData>
            </a:graphic>
          </wp:inline>
        </w:drawing>
      </w:r>
    </w:p>
    <w:p w14:paraId="17E0AE4D" w14:textId="77777777" w:rsidR="007567B9" w:rsidRDefault="007567B9" w:rsidP="007567B9">
      <w:pPr>
        <w:pStyle w:val="IOSList1numbered2017"/>
        <w:numPr>
          <w:ilvl w:val="0"/>
          <w:numId w:val="33"/>
        </w:numPr>
        <w:rPr>
          <w:lang w:eastAsia="en-US"/>
        </w:rPr>
      </w:pPr>
      <w:r>
        <w:rPr>
          <w:lang w:eastAsia="en-US"/>
        </w:rPr>
        <w:t>Click on the cell you want the correlation coefficient to be in. In this case, cell B1 has been selected.</w:t>
      </w:r>
    </w:p>
    <w:p w14:paraId="218B8CC7" w14:textId="69FCB0DA" w:rsidR="00016CCF" w:rsidRDefault="00016CCF" w:rsidP="00016CCF">
      <w:pPr>
        <w:pStyle w:val="IOSgraphics2017"/>
        <w:jc w:val="center"/>
        <w:rPr>
          <w:lang w:eastAsia="en-US"/>
        </w:rPr>
      </w:pPr>
      <w:r>
        <w:rPr>
          <w:noProof/>
          <w:lang w:eastAsia="en-AU"/>
        </w:rPr>
        <w:drawing>
          <wp:inline distT="0" distB="0" distL="0" distR="0" wp14:anchorId="5F5BEF2D" wp14:editId="4341C06D">
            <wp:extent cx="2371725" cy="2061364"/>
            <wp:effectExtent l="0" t="0" r="0" b="0"/>
            <wp:docPr id="7" name="Picture 7" descr="This is a screenshot from Excel where cell B1 has been selected to indicate where the correlation coefficient will show up after the formula has been entered into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5877" cy="2064972"/>
                    </a:xfrm>
                    <a:prstGeom prst="rect">
                      <a:avLst/>
                    </a:prstGeom>
                    <a:noFill/>
                  </pic:spPr>
                </pic:pic>
              </a:graphicData>
            </a:graphic>
          </wp:inline>
        </w:drawing>
      </w:r>
    </w:p>
    <w:p w14:paraId="01A468BE" w14:textId="77777777" w:rsidR="007567B9" w:rsidRDefault="007567B9" w:rsidP="007567B9">
      <w:pPr>
        <w:pStyle w:val="IOSList1numbered2017"/>
        <w:numPr>
          <w:ilvl w:val="0"/>
          <w:numId w:val="33"/>
        </w:numPr>
        <w:rPr>
          <w:lang w:eastAsia="en-US"/>
        </w:rPr>
      </w:pPr>
      <w:r>
        <w:rPr>
          <w:lang w:eastAsia="en-US"/>
        </w:rPr>
        <w:t>To start a formula, type “=” then “correl(”</w:t>
      </w:r>
    </w:p>
    <w:p w14:paraId="1B52E837" w14:textId="57EE77EB" w:rsidR="00016CCF" w:rsidRDefault="00016CCF" w:rsidP="00016CCF">
      <w:pPr>
        <w:pStyle w:val="IOSgraphics2017"/>
        <w:jc w:val="center"/>
        <w:rPr>
          <w:lang w:eastAsia="en-US"/>
        </w:rPr>
      </w:pPr>
      <w:r>
        <w:rPr>
          <w:noProof/>
          <w:lang w:eastAsia="en-AU"/>
        </w:rPr>
        <w:drawing>
          <wp:inline distT="0" distB="0" distL="0" distR="0" wp14:anchorId="1EC0DEC8" wp14:editId="5631B25C">
            <wp:extent cx="2413947" cy="2299214"/>
            <wp:effectExtent l="0" t="0" r="5715" b="6350"/>
            <wp:docPr id="8" name="Picture 8" descr="This a screenshot from Excel where the formula is being entered into cell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983" cy="2304963"/>
                    </a:xfrm>
                    <a:prstGeom prst="rect">
                      <a:avLst/>
                    </a:prstGeom>
                    <a:noFill/>
                  </pic:spPr>
                </pic:pic>
              </a:graphicData>
            </a:graphic>
          </wp:inline>
        </w:drawing>
      </w:r>
    </w:p>
    <w:p w14:paraId="737179FF" w14:textId="77777777" w:rsidR="00E962F9" w:rsidRPr="00E962F9" w:rsidRDefault="00E962F9" w:rsidP="00E962F9">
      <w:pPr>
        <w:pStyle w:val="IOSreference2017"/>
        <w:rPr>
          <w:lang w:eastAsia="en-US"/>
        </w:rPr>
      </w:pPr>
    </w:p>
    <w:p w14:paraId="002BD4CD" w14:textId="77777777" w:rsidR="00E962F9" w:rsidRDefault="00E962F9" w:rsidP="00E962F9">
      <w:pPr>
        <w:pStyle w:val="IOSList1numbered2017"/>
        <w:numPr>
          <w:ilvl w:val="0"/>
          <w:numId w:val="0"/>
        </w:numPr>
        <w:ind w:left="360"/>
        <w:rPr>
          <w:lang w:eastAsia="en-US"/>
        </w:rPr>
      </w:pPr>
    </w:p>
    <w:p w14:paraId="56A33962" w14:textId="67CB5FEC" w:rsidR="007567B9" w:rsidRDefault="007567B9" w:rsidP="007567B9">
      <w:pPr>
        <w:pStyle w:val="IOSList1numbered2017"/>
        <w:numPr>
          <w:ilvl w:val="0"/>
          <w:numId w:val="33"/>
        </w:numPr>
        <w:rPr>
          <w:lang w:eastAsia="en-US"/>
        </w:rPr>
      </w:pPr>
      <w:r>
        <w:rPr>
          <w:lang w:eastAsia="en-US"/>
        </w:rPr>
        <w:t>You will now have to select the data. Select one column, type “,”, then select the second column.</w:t>
      </w:r>
    </w:p>
    <w:p w14:paraId="4EDD3ACE" w14:textId="77777777" w:rsidR="00016CCF" w:rsidRDefault="00016CCF" w:rsidP="00016CCF">
      <w:pPr>
        <w:pStyle w:val="IOSgraphics2017"/>
        <w:jc w:val="center"/>
        <w:rPr>
          <w:lang w:eastAsia="en-US"/>
        </w:rPr>
      </w:pPr>
      <w:r>
        <w:rPr>
          <w:noProof/>
          <w:lang w:eastAsia="en-AU"/>
        </w:rPr>
        <w:drawing>
          <wp:inline distT="0" distB="0" distL="0" distR="0" wp14:anchorId="28ED1FB6">
            <wp:extent cx="2851447" cy="4130040"/>
            <wp:effectExtent l="0" t="0" r="6350" b="3810"/>
            <wp:docPr id="9" name="Picture 9" descr="This a screenshot from Excel where the formula is being entered into cell B1, and the data is being selected as part of th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6244" cy="4136989"/>
                    </a:xfrm>
                    <a:prstGeom prst="rect">
                      <a:avLst/>
                    </a:prstGeom>
                    <a:noFill/>
                  </pic:spPr>
                </pic:pic>
              </a:graphicData>
            </a:graphic>
          </wp:inline>
        </w:drawing>
      </w:r>
    </w:p>
    <w:p w14:paraId="1825DD09" w14:textId="77777777" w:rsidR="007567B9" w:rsidRDefault="007567B9" w:rsidP="007567B9">
      <w:pPr>
        <w:pStyle w:val="IOSList1numbered2017"/>
        <w:numPr>
          <w:ilvl w:val="0"/>
          <w:numId w:val="33"/>
        </w:numPr>
        <w:rPr>
          <w:lang w:eastAsia="en-US"/>
        </w:rPr>
      </w:pPr>
      <w:r>
        <w:rPr>
          <w:lang w:eastAsia="en-US"/>
        </w:rPr>
        <w:t>Close the formula with end brackets “)” before pressing enter to end the formula. Pearson’s correlation coefficient will now be in the selected cell (B1 in this case).</w:t>
      </w:r>
    </w:p>
    <w:p w14:paraId="7F9D60D5" w14:textId="77777777" w:rsidR="00CE5D3D" w:rsidRDefault="00016CCF" w:rsidP="00016CCF">
      <w:pPr>
        <w:pStyle w:val="IOSgraphics2017"/>
        <w:jc w:val="center"/>
        <w:rPr>
          <w:lang w:eastAsia="en-US"/>
        </w:rPr>
        <w:sectPr w:rsidR="00CE5D3D" w:rsidSect="00667FEF">
          <w:pgSz w:w="11906" w:h="16838"/>
          <w:pgMar w:top="964" w:right="567" w:bottom="567" w:left="567" w:header="567" w:footer="567" w:gutter="0"/>
          <w:cols w:space="708"/>
          <w:docGrid w:linePitch="360"/>
        </w:sectPr>
      </w:pPr>
      <w:r>
        <w:rPr>
          <w:noProof/>
          <w:lang w:eastAsia="en-AU"/>
        </w:rPr>
        <w:drawing>
          <wp:inline distT="0" distB="0" distL="0" distR="0" wp14:anchorId="7B61B542" wp14:editId="6E73A95F">
            <wp:extent cx="2697008" cy="1432560"/>
            <wp:effectExtent l="0" t="0" r="8255" b="0"/>
            <wp:docPr id="35" name="Picture 35" descr="This is a screenshot from Excel where the formula has successfully been entered, and there is now a correlation coefficient available in cell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287" cy="1441738"/>
                    </a:xfrm>
                    <a:prstGeom prst="rect">
                      <a:avLst/>
                    </a:prstGeom>
                    <a:noFill/>
                    <a:ln>
                      <a:noFill/>
                    </a:ln>
                  </pic:spPr>
                </pic:pic>
              </a:graphicData>
            </a:graphic>
          </wp:inline>
        </w:drawing>
      </w:r>
    </w:p>
    <w:p w14:paraId="5398BEEB" w14:textId="77777777" w:rsidR="007567B9" w:rsidRDefault="007567B9" w:rsidP="007567B9">
      <w:pPr>
        <w:pStyle w:val="IOSheading22017"/>
      </w:pPr>
      <w:r>
        <w:lastRenderedPageBreak/>
        <w:t>Part 3</w:t>
      </w:r>
      <w:r w:rsidR="00857BD4">
        <w:t xml:space="preserve"> – </w:t>
      </w:r>
      <w:r w:rsidR="00EE1FFF">
        <w:t>c</w:t>
      </w:r>
      <w:r>
        <w:t>alculating the formula of and adding a least squares regression line</w:t>
      </w:r>
    </w:p>
    <w:p w14:paraId="25E11ACF" w14:textId="77777777" w:rsidR="007567B9" w:rsidRDefault="007567B9" w:rsidP="007567B9">
      <w:pPr>
        <w:pStyle w:val="IOSList1numbered2017"/>
        <w:numPr>
          <w:ilvl w:val="0"/>
          <w:numId w:val="34"/>
        </w:numPr>
        <w:rPr>
          <w:lang w:eastAsia="en-US"/>
        </w:rPr>
      </w:pPr>
      <w:r>
        <w:rPr>
          <w:lang w:eastAsia="en-US"/>
        </w:rPr>
        <w:t>You will need to edit the Microsoft Excel 365 file in a standard version of Excel.</w:t>
      </w:r>
    </w:p>
    <w:p w14:paraId="47CE3E15" w14:textId="763C3E7B" w:rsidR="00CE5D3D" w:rsidRDefault="00CE5D3D" w:rsidP="00CE5D3D">
      <w:pPr>
        <w:pStyle w:val="IOSgraphics2017"/>
        <w:jc w:val="center"/>
        <w:rPr>
          <w:lang w:eastAsia="en-US"/>
        </w:rPr>
      </w:pPr>
      <w:r>
        <w:rPr>
          <w:noProof/>
          <w:lang w:eastAsia="en-AU"/>
        </w:rPr>
        <w:drawing>
          <wp:inline distT="0" distB="0" distL="0" distR="0" wp14:anchorId="6BB62DC4" wp14:editId="3D7CACE8">
            <wp:extent cx="5349949" cy="1511667"/>
            <wp:effectExtent l="0" t="0" r="3175" b="0"/>
            <wp:docPr id="10" name="Picture 10" descr="This is a screenshot from Excel showing where the 'Edit in Excel' tab is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58736" cy="1542405"/>
                    </a:xfrm>
                    <a:prstGeom prst="rect">
                      <a:avLst/>
                    </a:prstGeom>
                  </pic:spPr>
                </pic:pic>
              </a:graphicData>
            </a:graphic>
          </wp:inline>
        </w:drawing>
      </w:r>
    </w:p>
    <w:p w14:paraId="0035F198" w14:textId="77777777" w:rsidR="00E962F9" w:rsidRPr="00E962F9" w:rsidRDefault="00E962F9" w:rsidP="00E962F9">
      <w:pPr>
        <w:pStyle w:val="IOSreference2017"/>
        <w:rPr>
          <w:lang w:eastAsia="en-US"/>
        </w:rPr>
      </w:pPr>
    </w:p>
    <w:p w14:paraId="4E307F06" w14:textId="77777777" w:rsidR="007567B9" w:rsidRDefault="007567B9" w:rsidP="007567B9">
      <w:pPr>
        <w:pStyle w:val="IOSList1numbered2017"/>
        <w:numPr>
          <w:ilvl w:val="0"/>
          <w:numId w:val="34"/>
        </w:numPr>
        <w:rPr>
          <w:lang w:eastAsia="en-US"/>
        </w:rPr>
      </w:pPr>
      <w:r>
        <w:rPr>
          <w:lang w:eastAsia="en-US"/>
        </w:rPr>
        <w:t>To add a trendline, right click the scatterplot and select ‘Add Trendline’.</w:t>
      </w:r>
    </w:p>
    <w:p w14:paraId="3585E963" w14:textId="3D6D9E31" w:rsidR="00CE5D3D" w:rsidRDefault="00CE5D3D" w:rsidP="00CE5D3D">
      <w:pPr>
        <w:pStyle w:val="IOSgraphics2017"/>
        <w:jc w:val="center"/>
        <w:rPr>
          <w:lang w:eastAsia="en-US"/>
        </w:rPr>
      </w:pPr>
      <w:r>
        <w:rPr>
          <w:noProof/>
          <w:lang w:eastAsia="en-AU"/>
        </w:rPr>
        <w:drawing>
          <wp:inline distT="0" distB="0" distL="0" distR="0" wp14:anchorId="742C51F0" wp14:editId="35B8656C">
            <wp:extent cx="3228975" cy="2537064"/>
            <wp:effectExtent l="0" t="0" r="0" b="0"/>
            <wp:docPr id="11" name="Picture 11" descr="This is a screenshot from Excel showing how to add a trendline to the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4687" cy="2588695"/>
                    </a:xfrm>
                    <a:prstGeom prst="rect">
                      <a:avLst/>
                    </a:prstGeom>
                    <a:noFill/>
                    <a:ln>
                      <a:noFill/>
                    </a:ln>
                  </pic:spPr>
                </pic:pic>
              </a:graphicData>
            </a:graphic>
          </wp:inline>
        </w:drawing>
      </w:r>
    </w:p>
    <w:p w14:paraId="6D575D7E" w14:textId="1F188BA9" w:rsidR="00CE5D3D" w:rsidRDefault="00CE5D3D" w:rsidP="00CE5D3D">
      <w:pPr>
        <w:pStyle w:val="IOSgraphics2017"/>
        <w:jc w:val="center"/>
        <w:rPr>
          <w:lang w:eastAsia="en-US"/>
        </w:rPr>
      </w:pPr>
      <w:r>
        <w:rPr>
          <w:noProof/>
          <w:lang w:eastAsia="en-AU"/>
        </w:rPr>
        <w:drawing>
          <wp:inline distT="0" distB="0" distL="0" distR="0" wp14:anchorId="5F564A0B" wp14:editId="24F05317">
            <wp:extent cx="3366770" cy="2267500"/>
            <wp:effectExtent l="0" t="0" r="5080" b="0"/>
            <wp:docPr id="13" name="Picture 13" descr="This is a screenshot from Excel showing the resulting graph after a trendline has been added to the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4422" cy="2306328"/>
                    </a:xfrm>
                    <a:prstGeom prst="rect">
                      <a:avLst/>
                    </a:prstGeom>
                    <a:noFill/>
                    <a:ln>
                      <a:noFill/>
                    </a:ln>
                  </pic:spPr>
                </pic:pic>
              </a:graphicData>
            </a:graphic>
          </wp:inline>
        </w:drawing>
      </w:r>
    </w:p>
    <w:p w14:paraId="0BB28B91" w14:textId="77777777" w:rsidR="00E962F9" w:rsidRPr="00E962F9" w:rsidRDefault="00E962F9" w:rsidP="00E962F9">
      <w:pPr>
        <w:pStyle w:val="IOSreference2017"/>
        <w:rPr>
          <w:lang w:eastAsia="en-US"/>
        </w:rPr>
      </w:pPr>
    </w:p>
    <w:p w14:paraId="608C436A" w14:textId="77777777" w:rsidR="00E962F9" w:rsidRDefault="00E962F9">
      <w:pPr>
        <w:spacing w:before="0" w:line="240" w:lineRule="auto"/>
        <w:rPr>
          <w:szCs w:val="24"/>
          <w:lang w:eastAsia="en-US"/>
        </w:rPr>
      </w:pPr>
      <w:r>
        <w:rPr>
          <w:lang w:eastAsia="en-US"/>
        </w:rPr>
        <w:br w:type="page"/>
      </w:r>
    </w:p>
    <w:p w14:paraId="19BE7536" w14:textId="77777777" w:rsidR="00E962F9" w:rsidRDefault="00E962F9" w:rsidP="00E962F9">
      <w:pPr>
        <w:pStyle w:val="IOSList1numbered2017"/>
        <w:numPr>
          <w:ilvl w:val="0"/>
          <w:numId w:val="0"/>
        </w:numPr>
        <w:ind w:left="360"/>
        <w:rPr>
          <w:lang w:eastAsia="en-US"/>
        </w:rPr>
      </w:pPr>
    </w:p>
    <w:p w14:paraId="4BAAA581" w14:textId="12386D1C" w:rsidR="007567B9" w:rsidRDefault="007567B9" w:rsidP="007567B9">
      <w:pPr>
        <w:pStyle w:val="IOSList1numbered2017"/>
        <w:numPr>
          <w:ilvl w:val="0"/>
          <w:numId w:val="34"/>
        </w:numPr>
        <w:rPr>
          <w:lang w:eastAsia="en-US"/>
        </w:rPr>
      </w:pPr>
      <w:r>
        <w:rPr>
          <w:lang w:eastAsia="en-US"/>
        </w:rPr>
        <w:t>To obtain the equation of the line, right click the line, select ‘Format Trendline’ and then select ‘Display Equation on Chart’.</w:t>
      </w:r>
    </w:p>
    <w:p w14:paraId="6C9C3415" w14:textId="77777777" w:rsidR="00CE5D3D" w:rsidRDefault="00CE5D3D" w:rsidP="00CE5D3D">
      <w:pPr>
        <w:pStyle w:val="IOSgraphics2017"/>
        <w:jc w:val="center"/>
        <w:rPr>
          <w:lang w:eastAsia="en-US"/>
        </w:rPr>
      </w:pPr>
      <w:r>
        <w:rPr>
          <w:noProof/>
          <w:lang w:eastAsia="en-AU"/>
        </w:rPr>
        <w:drawing>
          <wp:inline distT="0" distB="0" distL="0" distR="0" wp14:anchorId="1C00A83B" wp14:editId="604295C1">
            <wp:extent cx="2297507" cy="1424940"/>
            <wp:effectExtent l="0" t="0" r="7620" b="3810"/>
            <wp:docPr id="14" name="Picture 14" descr="This is a screenshot from Excel which shows what the screen looks like when you are trying to configure the chart to show the equation for the tren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7254" cy="1443389"/>
                    </a:xfrm>
                    <a:prstGeom prst="rect">
                      <a:avLst/>
                    </a:prstGeom>
                    <a:noFill/>
                    <a:ln>
                      <a:noFill/>
                    </a:ln>
                  </pic:spPr>
                </pic:pic>
              </a:graphicData>
            </a:graphic>
          </wp:inline>
        </w:drawing>
      </w:r>
    </w:p>
    <w:p w14:paraId="3F86EAE3" w14:textId="77777777" w:rsidR="00CE5D3D" w:rsidRDefault="00CE5D3D" w:rsidP="00CE5D3D">
      <w:pPr>
        <w:pStyle w:val="IOSgraphics2017"/>
        <w:jc w:val="center"/>
        <w:rPr>
          <w:lang w:eastAsia="en-US"/>
        </w:rPr>
        <w:sectPr w:rsidR="00CE5D3D" w:rsidSect="00667FEF">
          <w:pgSz w:w="11906" w:h="16838"/>
          <w:pgMar w:top="964" w:right="567" w:bottom="567" w:left="567" w:header="567" w:footer="567" w:gutter="0"/>
          <w:cols w:space="708"/>
          <w:docGrid w:linePitch="360"/>
        </w:sectPr>
      </w:pPr>
      <w:r>
        <w:rPr>
          <w:noProof/>
          <w:lang w:eastAsia="en-AU"/>
        </w:rPr>
        <w:drawing>
          <wp:inline distT="0" distB="0" distL="0" distR="0" wp14:anchorId="4EBD53B7">
            <wp:extent cx="3745530" cy="2194560"/>
            <wp:effectExtent l="0" t="0" r="7620" b="0"/>
            <wp:docPr id="16" name="Picture 16" descr="This is a screenshot from Excel showing the resulting graph after the equation has been displayed for the tren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7379" cy="2195643"/>
                    </a:xfrm>
                    <a:prstGeom prst="rect">
                      <a:avLst/>
                    </a:prstGeom>
                    <a:noFill/>
                  </pic:spPr>
                </pic:pic>
              </a:graphicData>
            </a:graphic>
          </wp:inline>
        </w:drawing>
      </w:r>
    </w:p>
    <w:p w14:paraId="35EDD79D" w14:textId="77777777" w:rsidR="007567B9" w:rsidRDefault="007567B9" w:rsidP="007567B9">
      <w:pPr>
        <w:pStyle w:val="IOSheading22017"/>
      </w:pPr>
      <w:r>
        <w:lastRenderedPageBreak/>
        <w:t>Part 4</w:t>
      </w:r>
      <w:r w:rsidR="00857BD4">
        <w:t xml:space="preserve"> – </w:t>
      </w:r>
      <w:r w:rsidR="00EE1FFF">
        <w:t>f</w:t>
      </w:r>
      <w:r>
        <w:t>orecasting with Excel</w:t>
      </w:r>
    </w:p>
    <w:p w14:paraId="00757104" w14:textId="77777777" w:rsidR="007567B9" w:rsidRDefault="007567B9" w:rsidP="007567B9">
      <w:pPr>
        <w:pStyle w:val="IOSbodytext2017"/>
        <w:rPr>
          <w:lang w:eastAsia="en-US"/>
        </w:rPr>
      </w:pPr>
      <w:r>
        <w:rPr>
          <w:lang w:eastAsia="en-US"/>
        </w:rPr>
        <w:t>You may need to adjust the data range if you wish to forecast a value outside of the original data range using the graph. For example, in the ‘Foot Length and Height’ graph, we may want to predict the height of a person with a foot length of 40cm.</w:t>
      </w:r>
    </w:p>
    <w:p w14:paraId="347D44CD" w14:textId="77777777" w:rsidR="007567B9" w:rsidRDefault="007567B9" w:rsidP="007567B9">
      <w:pPr>
        <w:pStyle w:val="IOSlist1bullet2017"/>
        <w:rPr>
          <w:lang w:eastAsia="en-US"/>
        </w:rPr>
      </w:pPr>
      <w:r>
        <w:rPr>
          <w:lang w:eastAsia="en-US"/>
        </w:rPr>
        <w:t>To forecast, right click the line, select ‘Format Trendline’, then input the required number of periods. For example, a value of 10 will extend the line past 40 as its maximum value is currently 31.</w:t>
      </w:r>
    </w:p>
    <w:p w14:paraId="44C5359B" w14:textId="77777777" w:rsidR="00CE5D3D" w:rsidRDefault="00CE5D3D" w:rsidP="00CE5D3D">
      <w:pPr>
        <w:pStyle w:val="IOSgraphics2017"/>
        <w:jc w:val="center"/>
        <w:rPr>
          <w:lang w:eastAsia="en-US"/>
        </w:rPr>
      </w:pPr>
      <w:r>
        <w:rPr>
          <w:noProof/>
          <w:lang w:eastAsia="en-AU"/>
        </w:rPr>
        <w:drawing>
          <wp:inline distT="0" distB="0" distL="0" distR="0" wp14:anchorId="63556289" wp14:editId="5DB20473">
            <wp:extent cx="2387610" cy="1447800"/>
            <wp:effectExtent l="0" t="0" r="0" b="0"/>
            <wp:docPr id="19" name="Picture 19" descr="This is a screenshot from Excel which shows what the screen looks like when you are trying to forecast for a given value from the existing tren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2145" cy="1450550"/>
                    </a:xfrm>
                    <a:prstGeom prst="rect">
                      <a:avLst/>
                    </a:prstGeom>
                    <a:noFill/>
                    <a:ln>
                      <a:noFill/>
                    </a:ln>
                  </pic:spPr>
                </pic:pic>
              </a:graphicData>
            </a:graphic>
          </wp:inline>
        </w:drawing>
      </w:r>
    </w:p>
    <w:p w14:paraId="5CA64513" w14:textId="77777777" w:rsidR="00CE5D3D" w:rsidRPr="00CE5D3D" w:rsidRDefault="00CE5D3D" w:rsidP="00CE5D3D">
      <w:pPr>
        <w:pStyle w:val="IOSgraphics2017"/>
        <w:jc w:val="center"/>
        <w:rPr>
          <w:lang w:eastAsia="en-US"/>
        </w:rPr>
      </w:pPr>
      <w:r>
        <w:rPr>
          <w:noProof/>
          <w:lang w:eastAsia="en-AU"/>
        </w:rPr>
        <w:drawing>
          <wp:inline distT="0" distB="0" distL="0" distR="0" wp14:anchorId="3242CC94">
            <wp:extent cx="3680460" cy="2193210"/>
            <wp:effectExtent l="0" t="0" r="0" b="0"/>
            <wp:docPr id="15" name="Picture 15" descr="This is a screenshot from Excel showing the resulting graph after configuring the trendline to forecast an extra 10cm in foot length for thi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93442" cy="2200946"/>
                    </a:xfrm>
                    <a:prstGeom prst="rect">
                      <a:avLst/>
                    </a:prstGeom>
                    <a:noFill/>
                  </pic:spPr>
                </pic:pic>
              </a:graphicData>
            </a:graphic>
          </wp:inline>
        </w:drawing>
      </w:r>
    </w:p>
    <w:sectPr w:rsidR="00CE5D3D" w:rsidRPr="00CE5D3D"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4B6F8" w14:textId="77777777" w:rsidR="008A5887" w:rsidRDefault="008A5887" w:rsidP="00F247F6">
      <w:r>
        <w:separator/>
      </w:r>
    </w:p>
    <w:p w14:paraId="02CBEF0F" w14:textId="77777777" w:rsidR="008A5887" w:rsidRDefault="008A5887"/>
    <w:p w14:paraId="649ED74E" w14:textId="77777777" w:rsidR="008A5887" w:rsidRDefault="008A5887"/>
  </w:endnote>
  <w:endnote w:type="continuationSeparator" w:id="0">
    <w:p w14:paraId="3CB6C8C5" w14:textId="77777777" w:rsidR="008A5887" w:rsidRDefault="008A5887" w:rsidP="00F247F6">
      <w:r>
        <w:continuationSeparator/>
      </w:r>
    </w:p>
    <w:p w14:paraId="4B40FA98" w14:textId="77777777" w:rsidR="008A5887" w:rsidRDefault="008A5887"/>
    <w:p w14:paraId="16DA6892" w14:textId="77777777" w:rsidR="008A5887" w:rsidRDefault="008A5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E849" w14:textId="652DAB30"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45DB9">
      <w:rPr>
        <w:noProof/>
      </w:rPr>
      <w:t>6</w:t>
    </w:r>
    <w:r w:rsidRPr="004E338C">
      <w:fldChar w:fldCharType="end"/>
    </w:r>
    <w:r>
      <w:tab/>
    </w:r>
    <w:r>
      <w:tab/>
    </w:r>
    <w:r w:rsidR="00CE5D3D">
      <w:t>How-</w:t>
    </w:r>
    <w:r w:rsidR="00EE1FFF">
      <w:t xml:space="preserve">to guide: regression analysis in </w:t>
    </w:r>
    <w:r w:rsidR="00CE5D3D">
      <w:t>Excel (Office 365)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5194" w14:textId="46535266" w:rsidR="00BB366E" w:rsidRPr="00182340" w:rsidRDefault="00E45DB9" w:rsidP="00667FEF">
    <w:pPr>
      <w:pStyle w:val="IOSfooter2017"/>
    </w:pPr>
    <w:hyperlink r:id="rId1" w:history="1">
      <w:r w:rsidR="00EE1FFF" w:rsidRPr="00853A6F">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7</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D040" w14:textId="77777777" w:rsidR="008A5887" w:rsidRDefault="008A5887" w:rsidP="00F247F6">
      <w:r>
        <w:separator/>
      </w:r>
    </w:p>
    <w:p w14:paraId="40A62C19" w14:textId="77777777" w:rsidR="008A5887" w:rsidRDefault="008A5887"/>
    <w:p w14:paraId="41F696DF" w14:textId="77777777" w:rsidR="008A5887" w:rsidRDefault="008A5887"/>
  </w:footnote>
  <w:footnote w:type="continuationSeparator" w:id="0">
    <w:p w14:paraId="2C06B00C" w14:textId="77777777" w:rsidR="008A5887" w:rsidRDefault="008A5887" w:rsidP="00F247F6">
      <w:r>
        <w:continuationSeparator/>
      </w:r>
    </w:p>
    <w:p w14:paraId="179C7755" w14:textId="77777777" w:rsidR="008A5887" w:rsidRDefault="008A5887"/>
    <w:p w14:paraId="689AA97B" w14:textId="77777777" w:rsidR="008A5887" w:rsidRDefault="008A58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7F21"/>
    <w:rsid w:val="00004A37"/>
    <w:rsid w:val="00005034"/>
    <w:rsid w:val="000078D5"/>
    <w:rsid w:val="0001358F"/>
    <w:rsid w:val="00014490"/>
    <w:rsid w:val="00016CCF"/>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7B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BD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887"/>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1132"/>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5D3D"/>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5452"/>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5DB9"/>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62F9"/>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1F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347F"/>
    <w:rsid w:val="00FA52AA"/>
    <w:rsid w:val="00FA6BFF"/>
    <w:rsid w:val="00FB4F85"/>
    <w:rsid w:val="00FC4D89"/>
    <w:rsid w:val="00FC7959"/>
    <w:rsid w:val="00FC7B6A"/>
    <w:rsid w:val="00FC7F21"/>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F2C078"/>
  <w15:docId w15:val="{0E87A485-FBB3-4789-9A18-5036442B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E5D3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E5D3D"/>
    <w:rPr>
      <w:rFonts w:ascii="Arial" w:hAnsi="Arial"/>
      <w:szCs w:val="22"/>
      <w:lang w:eastAsia="zh-CN"/>
    </w:rPr>
  </w:style>
  <w:style w:type="paragraph" w:styleId="Footer">
    <w:name w:val="footer"/>
    <w:basedOn w:val="Normal"/>
    <w:link w:val="FooterChar"/>
    <w:uiPriority w:val="99"/>
    <w:unhideWhenUsed/>
    <w:rsid w:val="00CE5D3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E5D3D"/>
    <w:rPr>
      <w:rFonts w:ascii="Arial" w:hAnsi="Arial"/>
      <w:szCs w:val="22"/>
      <w:lang w:eastAsia="zh-CN"/>
    </w:rPr>
  </w:style>
  <w:style w:type="character" w:styleId="CommentReference">
    <w:name w:val="annotation reference"/>
    <w:basedOn w:val="DefaultParagraphFont"/>
    <w:uiPriority w:val="99"/>
    <w:semiHidden/>
    <w:unhideWhenUsed/>
    <w:rsid w:val="00E962F9"/>
    <w:rPr>
      <w:sz w:val="16"/>
      <w:szCs w:val="16"/>
    </w:rPr>
  </w:style>
  <w:style w:type="paragraph" w:styleId="CommentText">
    <w:name w:val="annotation text"/>
    <w:basedOn w:val="Normal"/>
    <w:link w:val="CommentTextChar"/>
    <w:uiPriority w:val="99"/>
    <w:semiHidden/>
    <w:unhideWhenUsed/>
    <w:rsid w:val="00E962F9"/>
    <w:pPr>
      <w:spacing w:line="240" w:lineRule="auto"/>
    </w:pPr>
    <w:rPr>
      <w:sz w:val="20"/>
      <w:szCs w:val="20"/>
    </w:rPr>
  </w:style>
  <w:style w:type="character" w:customStyle="1" w:styleId="CommentTextChar">
    <w:name w:val="Comment Text Char"/>
    <w:basedOn w:val="DefaultParagraphFont"/>
    <w:link w:val="CommentText"/>
    <w:uiPriority w:val="99"/>
    <w:semiHidden/>
    <w:rsid w:val="00E962F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E962F9"/>
    <w:rPr>
      <w:b/>
      <w:bCs/>
    </w:rPr>
  </w:style>
  <w:style w:type="character" w:customStyle="1" w:styleId="CommentSubjectChar">
    <w:name w:val="Comment Subject Char"/>
    <w:basedOn w:val="CommentTextChar"/>
    <w:link w:val="CommentSubject"/>
    <w:uiPriority w:val="99"/>
    <w:semiHidden/>
    <w:rsid w:val="00E962F9"/>
    <w:rPr>
      <w:rFonts w:ascii="Arial" w:hAnsi="Arial"/>
      <w:b/>
      <w:bCs/>
      <w:sz w:val="20"/>
      <w:szCs w:val="20"/>
      <w:lang w:eastAsia="zh-CN"/>
    </w:rPr>
  </w:style>
  <w:style w:type="paragraph" w:styleId="BalloonText">
    <w:name w:val="Balloon Text"/>
    <w:basedOn w:val="Normal"/>
    <w:link w:val="BalloonTextChar"/>
    <w:uiPriority w:val="99"/>
    <w:semiHidden/>
    <w:unhideWhenUsed/>
    <w:rsid w:val="00E962F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F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1D30-9081-4ACD-BD2A-616DC1352EC3}">
  <ds:schemaRefs>
    <ds:schemaRef ds:uri="946db038-1dcd-4d2d-acc3-074dba562d2c"/>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41F847A-7148-4EFE-8786-36EEAD0DD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EBE71-B2B6-4A82-8951-F6716CC50BE4}">
  <ds:schemaRefs>
    <ds:schemaRef ds:uri="http://schemas.microsoft.com/sharepoint/v3/contenttype/forms"/>
  </ds:schemaRefs>
</ds:datastoreItem>
</file>

<file path=customXml/itemProps4.xml><?xml version="1.0" encoding="utf-8"?>
<ds:datastoreItem xmlns:ds="http://schemas.openxmlformats.org/officeDocument/2006/customXml" ds:itemID="{01AFDA9F-0254-435F-8FA5-49DEAE52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6</TotalTime>
  <Pages>7</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How-to Guide - Regression Analysis in Excel (Office 365)</vt:lpstr>
    </vt:vector>
  </TitlesOfParts>
  <Manager/>
  <Company>NSW Department of Education</Company>
  <LinksUpToDate>false</LinksUpToDate>
  <CharactersWithSpaces>2130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Guide - Regression Analysis in Excel (Office 365)</dc:title>
  <dc:subject/>
  <dc:creator>Ly, Helen</dc:creator>
  <cp:keywords/>
  <dc:description/>
  <cp:lastModifiedBy>Daniel Proctor</cp:lastModifiedBy>
  <cp:revision>4</cp:revision>
  <cp:lastPrinted>2017-06-14T01:28:00Z</cp:lastPrinted>
  <dcterms:created xsi:type="dcterms:W3CDTF">2019-07-05T12:44:00Z</dcterms:created>
  <dcterms:modified xsi:type="dcterms:W3CDTF">2019-10-27T22:44:00Z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