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B29A" w14:textId="72F75E71" w:rsidR="000B414C" w:rsidRPr="0084745C" w:rsidRDefault="000238FD" w:rsidP="006C72CB">
      <w:pPr>
        <w:pStyle w:val="IOSdocumenttitle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EC53B5F" wp14:editId="4F83A352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82F0B">
        <w:t>Activity charts to network diagrams</w:t>
      </w:r>
    </w:p>
    <w:p w14:paraId="5252728E" w14:textId="63A78057" w:rsidR="00F25963" w:rsidRDefault="00D82F0B" w:rsidP="00F41F66">
      <w:pPr>
        <w:pStyle w:val="IOSheading22017"/>
      </w:pPr>
      <w:r>
        <w:t>Task 1</w:t>
      </w:r>
    </w:p>
    <w:p w14:paraId="00AB500F" w14:textId="234E9F47" w:rsidR="00C51EAA" w:rsidRDefault="00C51EAA" w:rsidP="00F25963">
      <w:pPr>
        <w:pStyle w:val="IOSbodytext2017"/>
        <w:rPr>
          <w:lang w:eastAsia="en-US"/>
        </w:rPr>
      </w:pPr>
      <w:r>
        <w:rPr>
          <w:lang w:eastAsia="en-US"/>
        </w:rPr>
        <w:t>The local council has decided to build a new garden and picnic area in your town.</w:t>
      </w:r>
    </w:p>
    <w:p w14:paraId="1A411D0B" w14:textId="7FACEEAD" w:rsidR="00C51EAA" w:rsidRDefault="00C51EAA" w:rsidP="00F25963">
      <w:pPr>
        <w:pStyle w:val="IOSbodytext2017"/>
        <w:rPr>
          <w:lang w:eastAsia="en-US"/>
        </w:rPr>
      </w:pPr>
      <w:r>
        <w:rPr>
          <w:lang w:eastAsia="en-US"/>
        </w:rPr>
        <w:t xml:space="preserve">The following activity </w:t>
      </w:r>
      <w:r w:rsidR="008E2DC9">
        <w:rPr>
          <w:lang w:eastAsia="en-US"/>
        </w:rPr>
        <w:t>chart</w:t>
      </w:r>
      <w:r>
        <w:rPr>
          <w:lang w:eastAsia="en-US"/>
        </w:rPr>
        <w:t xml:space="preserve"> identifies the duration and predecessors of each activity or task.</w:t>
      </w:r>
      <w:r>
        <w:rPr>
          <w:lang w:eastAsia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the code, task, duration and predecessors for each task"/>
      </w:tblPr>
      <w:tblGrid>
        <w:gridCol w:w="846"/>
        <w:gridCol w:w="4819"/>
        <w:gridCol w:w="2219"/>
        <w:gridCol w:w="2652"/>
      </w:tblGrid>
      <w:tr w:rsidR="00C51EAA" w14:paraId="331093CD" w14:textId="77777777" w:rsidTr="00C51EAA">
        <w:trPr>
          <w:tblHeader/>
        </w:trPr>
        <w:tc>
          <w:tcPr>
            <w:tcW w:w="846" w:type="dxa"/>
          </w:tcPr>
          <w:p w14:paraId="3DC65958" w14:textId="77777777" w:rsidR="00C51EAA" w:rsidRDefault="00C51EAA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Code</w:t>
            </w:r>
          </w:p>
        </w:tc>
        <w:tc>
          <w:tcPr>
            <w:tcW w:w="4819" w:type="dxa"/>
          </w:tcPr>
          <w:p w14:paraId="7D5E4986" w14:textId="77777777" w:rsidR="00C51EAA" w:rsidRDefault="00C51EAA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Task</w:t>
            </w:r>
          </w:p>
        </w:tc>
        <w:tc>
          <w:tcPr>
            <w:tcW w:w="2219" w:type="dxa"/>
          </w:tcPr>
          <w:p w14:paraId="2537A19A" w14:textId="7369B588" w:rsidR="00C51EAA" w:rsidRDefault="00C51EAA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Duration</w:t>
            </w:r>
            <w:r>
              <w:rPr>
                <w:lang w:eastAsia="en-US"/>
              </w:rPr>
              <w:t xml:space="preserve"> (hours)</w:t>
            </w:r>
          </w:p>
        </w:tc>
        <w:tc>
          <w:tcPr>
            <w:tcW w:w="2652" w:type="dxa"/>
          </w:tcPr>
          <w:p w14:paraId="623F579A" w14:textId="77777777" w:rsidR="00C51EAA" w:rsidRDefault="00C51EAA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Pre</w:t>
            </w:r>
            <w:r>
              <w:rPr>
                <w:lang w:eastAsia="en-US"/>
              </w:rPr>
              <w:t>decessors</w:t>
            </w:r>
          </w:p>
        </w:tc>
      </w:tr>
      <w:tr w:rsidR="00C51EAA" w14:paraId="5C777E34" w14:textId="77777777" w:rsidTr="00C51EAA">
        <w:tc>
          <w:tcPr>
            <w:tcW w:w="846" w:type="dxa"/>
          </w:tcPr>
          <w:p w14:paraId="1E02E5AF" w14:textId="77777777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4819" w:type="dxa"/>
          </w:tcPr>
          <w:p w14:paraId="7032259D" w14:textId="78B16458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Project planning</w:t>
            </w:r>
          </w:p>
        </w:tc>
        <w:tc>
          <w:tcPr>
            <w:tcW w:w="2219" w:type="dxa"/>
          </w:tcPr>
          <w:p w14:paraId="4ED9FD55" w14:textId="7F0DF4B5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52" w:type="dxa"/>
          </w:tcPr>
          <w:p w14:paraId="1BD8851E" w14:textId="77777777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none</w:t>
            </w:r>
          </w:p>
        </w:tc>
      </w:tr>
      <w:tr w:rsidR="00C51EAA" w14:paraId="642B0C55" w14:textId="77777777" w:rsidTr="00C51EAA">
        <w:tc>
          <w:tcPr>
            <w:tcW w:w="846" w:type="dxa"/>
          </w:tcPr>
          <w:p w14:paraId="6F317478" w14:textId="77777777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4819" w:type="dxa"/>
          </w:tcPr>
          <w:p w14:paraId="574E08CB" w14:textId="5354649C" w:rsidR="00C51EAA" w:rsidRDefault="00C51EAA" w:rsidP="00C51EA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Purchasing materials (timber, soil, plants)</w:t>
            </w:r>
          </w:p>
        </w:tc>
        <w:tc>
          <w:tcPr>
            <w:tcW w:w="2219" w:type="dxa"/>
          </w:tcPr>
          <w:p w14:paraId="67B42E7B" w14:textId="1BD8B99C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52" w:type="dxa"/>
          </w:tcPr>
          <w:p w14:paraId="0668239E" w14:textId="77777777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C51EAA" w14:paraId="4B854FCA" w14:textId="77777777" w:rsidTr="00C51EAA">
        <w:tc>
          <w:tcPr>
            <w:tcW w:w="846" w:type="dxa"/>
          </w:tcPr>
          <w:p w14:paraId="628511F6" w14:textId="77777777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4819" w:type="dxa"/>
          </w:tcPr>
          <w:p w14:paraId="260EF897" w14:textId="1736BBA8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Excavation work</w:t>
            </w:r>
          </w:p>
        </w:tc>
        <w:tc>
          <w:tcPr>
            <w:tcW w:w="2219" w:type="dxa"/>
          </w:tcPr>
          <w:p w14:paraId="276373C0" w14:textId="32BDC411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652" w:type="dxa"/>
          </w:tcPr>
          <w:p w14:paraId="2D5C5DC0" w14:textId="77777777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C51EAA" w14:paraId="12162AC5" w14:textId="77777777" w:rsidTr="00C51EAA">
        <w:tc>
          <w:tcPr>
            <w:tcW w:w="846" w:type="dxa"/>
          </w:tcPr>
          <w:p w14:paraId="5452C555" w14:textId="77777777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4819" w:type="dxa"/>
          </w:tcPr>
          <w:p w14:paraId="06693CA0" w14:textId="59CBAD7C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Preparation of materials (e.g. cut timber to length)</w:t>
            </w:r>
          </w:p>
        </w:tc>
        <w:tc>
          <w:tcPr>
            <w:tcW w:w="2219" w:type="dxa"/>
          </w:tcPr>
          <w:p w14:paraId="0E478B70" w14:textId="66A56D18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52" w:type="dxa"/>
          </w:tcPr>
          <w:p w14:paraId="69BCFBD6" w14:textId="28B39CC3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C51EAA" w14:paraId="422CDAA1" w14:textId="77777777" w:rsidTr="00C51EAA">
        <w:tc>
          <w:tcPr>
            <w:tcW w:w="846" w:type="dxa"/>
          </w:tcPr>
          <w:p w14:paraId="77737BDD" w14:textId="77777777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4819" w:type="dxa"/>
          </w:tcPr>
          <w:p w14:paraId="2463C53F" w14:textId="7CB16DBE" w:rsidR="00C51EAA" w:rsidRPr="00F25963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Install timber</w:t>
            </w:r>
          </w:p>
        </w:tc>
        <w:tc>
          <w:tcPr>
            <w:tcW w:w="2219" w:type="dxa"/>
          </w:tcPr>
          <w:p w14:paraId="2292D463" w14:textId="1D82FDE3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52" w:type="dxa"/>
          </w:tcPr>
          <w:p w14:paraId="75EA8CEA" w14:textId="1B73EF6A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C, D</w:t>
            </w:r>
          </w:p>
        </w:tc>
      </w:tr>
      <w:tr w:rsidR="00C51EAA" w14:paraId="736B3E91" w14:textId="77777777" w:rsidTr="00C51EAA">
        <w:tc>
          <w:tcPr>
            <w:tcW w:w="846" w:type="dxa"/>
          </w:tcPr>
          <w:p w14:paraId="4DCC2270" w14:textId="77777777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</w:t>
            </w:r>
          </w:p>
        </w:tc>
        <w:tc>
          <w:tcPr>
            <w:tcW w:w="4819" w:type="dxa"/>
          </w:tcPr>
          <w:p w14:paraId="2B51F543" w14:textId="0B082CA3" w:rsidR="00C51EAA" w:rsidRPr="00F25963" w:rsidRDefault="00C51EAA" w:rsidP="00C51EA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Fill gardens with soil</w:t>
            </w:r>
          </w:p>
        </w:tc>
        <w:tc>
          <w:tcPr>
            <w:tcW w:w="2219" w:type="dxa"/>
          </w:tcPr>
          <w:p w14:paraId="023AC543" w14:textId="77777777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52" w:type="dxa"/>
          </w:tcPr>
          <w:p w14:paraId="23AE5E7A" w14:textId="53186078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</w:tr>
      <w:tr w:rsidR="00C51EAA" w14:paraId="6FE28A39" w14:textId="77777777" w:rsidTr="00C51EAA">
        <w:tc>
          <w:tcPr>
            <w:tcW w:w="846" w:type="dxa"/>
          </w:tcPr>
          <w:p w14:paraId="32C565B0" w14:textId="311392DC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4819" w:type="dxa"/>
          </w:tcPr>
          <w:p w14:paraId="59DAD366" w14:textId="357E57FE" w:rsidR="00C51EAA" w:rsidRDefault="00C51EAA" w:rsidP="00C51EA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Plant plants, lay turf.</w:t>
            </w:r>
          </w:p>
        </w:tc>
        <w:tc>
          <w:tcPr>
            <w:tcW w:w="2219" w:type="dxa"/>
          </w:tcPr>
          <w:p w14:paraId="3AECCE51" w14:textId="6125F058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52" w:type="dxa"/>
          </w:tcPr>
          <w:p w14:paraId="29B3C03C" w14:textId="494960EA" w:rsidR="00C51EAA" w:rsidRDefault="00C51EAA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</w:t>
            </w:r>
          </w:p>
        </w:tc>
      </w:tr>
    </w:tbl>
    <w:p w14:paraId="18E3C188" w14:textId="340AC218" w:rsidR="00D82F0B" w:rsidRDefault="00C51EAA" w:rsidP="00C51EAA">
      <w:pPr>
        <w:pStyle w:val="IOSbodytext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Draw a network diagram to reflect this activity table.</w:t>
      </w:r>
    </w:p>
    <w:p w14:paraId="1BC4D76E" w14:textId="1B3173DD" w:rsidR="00C51EAA" w:rsidRDefault="00C51EAA" w:rsidP="00C51EAA">
      <w:pPr>
        <w:pStyle w:val="IOSbodytext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For your network diagram, what is the minimum completion time of the project?</w:t>
      </w:r>
    </w:p>
    <w:p w14:paraId="0DC0FC0D" w14:textId="77777777" w:rsidR="00825C2D" w:rsidRDefault="00825C2D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14:paraId="09BCE66A" w14:textId="15844112" w:rsidR="00C51EAA" w:rsidRDefault="00C51EAA" w:rsidP="00F41F66">
      <w:pPr>
        <w:pStyle w:val="IOSheading22017"/>
      </w:pPr>
      <w:r>
        <w:lastRenderedPageBreak/>
        <w:t>Task 2</w:t>
      </w:r>
    </w:p>
    <w:p w14:paraId="2EE03571" w14:textId="4FBB11F6" w:rsidR="00C51EAA" w:rsidRDefault="00C51EAA" w:rsidP="00C51EAA">
      <w:pPr>
        <w:pStyle w:val="IOSbodytext2017"/>
        <w:rPr>
          <w:lang w:eastAsia="en-US"/>
        </w:rPr>
      </w:pPr>
      <w:r>
        <w:rPr>
          <w:lang w:eastAsia="en-US"/>
        </w:rPr>
        <w:t>You have decided to build a granny flat in your backyard.</w:t>
      </w:r>
    </w:p>
    <w:p w14:paraId="31707DB4" w14:textId="4D2B595D" w:rsidR="00C51EAA" w:rsidRDefault="00C51EAA" w:rsidP="00C51EAA">
      <w:pPr>
        <w:pStyle w:val="IOSbodytext2017"/>
        <w:rPr>
          <w:lang w:eastAsia="en-US"/>
        </w:rPr>
      </w:pPr>
      <w:r>
        <w:rPr>
          <w:lang w:eastAsia="en-US"/>
        </w:rPr>
        <w:t xml:space="preserve">The following activity </w:t>
      </w:r>
      <w:r w:rsidR="008E2DC9">
        <w:rPr>
          <w:lang w:eastAsia="en-US"/>
        </w:rPr>
        <w:t>chart</w:t>
      </w:r>
      <w:r>
        <w:rPr>
          <w:lang w:eastAsia="en-US"/>
        </w:rPr>
        <w:t xml:space="preserve"> identifies the duration and predecessors of each activity or task.</w:t>
      </w:r>
      <w:r w:rsidR="00825C2D">
        <w:rPr>
          <w:lang w:eastAsia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the code, task, duration and predecessors for each task"/>
      </w:tblPr>
      <w:tblGrid>
        <w:gridCol w:w="846"/>
        <w:gridCol w:w="4819"/>
        <w:gridCol w:w="2219"/>
        <w:gridCol w:w="2652"/>
      </w:tblGrid>
      <w:tr w:rsidR="00C51EAA" w14:paraId="64C22FD7" w14:textId="77777777" w:rsidTr="007433E8">
        <w:trPr>
          <w:tblHeader/>
        </w:trPr>
        <w:tc>
          <w:tcPr>
            <w:tcW w:w="846" w:type="dxa"/>
          </w:tcPr>
          <w:p w14:paraId="417C3A42" w14:textId="77777777" w:rsidR="00C51EAA" w:rsidRDefault="00C51EAA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Code</w:t>
            </w:r>
          </w:p>
        </w:tc>
        <w:tc>
          <w:tcPr>
            <w:tcW w:w="4819" w:type="dxa"/>
          </w:tcPr>
          <w:p w14:paraId="55D3CEC4" w14:textId="77777777" w:rsidR="00C51EAA" w:rsidRDefault="00C51EAA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Task</w:t>
            </w:r>
          </w:p>
        </w:tc>
        <w:tc>
          <w:tcPr>
            <w:tcW w:w="2219" w:type="dxa"/>
          </w:tcPr>
          <w:p w14:paraId="39B01869" w14:textId="693151C2" w:rsidR="00C51EAA" w:rsidRDefault="00C51EAA" w:rsidP="00C51EAA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Duration</w:t>
            </w:r>
            <w:r>
              <w:rPr>
                <w:lang w:eastAsia="en-US"/>
              </w:rPr>
              <w:t xml:space="preserve"> (weeks)</w:t>
            </w:r>
          </w:p>
        </w:tc>
        <w:tc>
          <w:tcPr>
            <w:tcW w:w="2652" w:type="dxa"/>
          </w:tcPr>
          <w:p w14:paraId="33A53A81" w14:textId="77777777" w:rsidR="00C51EAA" w:rsidRDefault="00C51EAA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Pre</w:t>
            </w:r>
            <w:r>
              <w:rPr>
                <w:lang w:eastAsia="en-US"/>
              </w:rPr>
              <w:t>decessors</w:t>
            </w:r>
          </w:p>
        </w:tc>
      </w:tr>
      <w:tr w:rsidR="00195003" w14:paraId="592D3DD8" w14:textId="77777777" w:rsidTr="007433E8">
        <w:tc>
          <w:tcPr>
            <w:tcW w:w="846" w:type="dxa"/>
          </w:tcPr>
          <w:p w14:paraId="08B2482A" w14:textId="4BF2D1BD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4819" w:type="dxa"/>
          </w:tcPr>
          <w:p w14:paraId="3A872CCE" w14:textId="6A4DF825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Project planning</w:t>
            </w:r>
          </w:p>
        </w:tc>
        <w:tc>
          <w:tcPr>
            <w:tcW w:w="2219" w:type="dxa"/>
          </w:tcPr>
          <w:p w14:paraId="6ECEA17E" w14:textId="3DB78670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52" w:type="dxa"/>
          </w:tcPr>
          <w:p w14:paraId="081643A1" w14:textId="467E8DA8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none</w:t>
            </w:r>
          </w:p>
        </w:tc>
      </w:tr>
      <w:tr w:rsidR="00195003" w14:paraId="4745FC18" w14:textId="77777777" w:rsidTr="007433E8">
        <w:tc>
          <w:tcPr>
            <w:tcW w:w="846" w:type="dxa"/>
          </w:tcPr>
          <w:p w14:paraId="37AA76D0" w14:textId="17B13BAD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4819" w:type="dxa"/>
          </w:tcPr>
          <w:p w14:paraId="219CE042" w14:textId="2F6076E6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Council approval</w:t>
            </w:r>
          </w:p>
        </w:tc>
        <w:tc>
          <w:tcPr>
            <w:tcW w:w="2219" w:type="dxa"/>
          </w:tcPr>
          <w:p w14:paraId="1A53FD86" w14:textId="731CD71B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52" w:type="dxa"/>
          </w:tcPr>
          <w:p w14:paraId="2331C457" w14:textId="0B91E4D8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95003" w14:paraId="548D6B02" w14:textId="77777777" w:rsidTr="007433E8">
        <w:tc>
          <w:tcPr>
            <w:tcW w:w="846" w:type="dxa"/>
          </w:tcPr>
          <w:p w14:paraId="1BA92FFE" w14:textId="14D3459C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4819" w:type="dxa"/>
          </w:tcPr>
          <w:p w14:paraId="44A2F372" w14:textId="24678CE8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Order materials</w:t>
            </w:r>
          </w:p>
        </w:tc>
        <w:tc>
          <w:tcPr>
            <w:tcW w:w="2219" w:type="dxa"/>
          </w:tcPr>
          <w:p w14:paraId="3A6243E4" w14:textId="03678365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2" w:type="dxa"/>
          </w:tcPr>
          <w:p w14:paraId="66D355BF" w14:textId="68503A8E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195003" w14:paraId="7A25FCD7" w14:textId="77777777" w:rsidTr="007433E8">
        <w:tc>
          <w:tcPr>
            <w:tcW w:w="846" w:type="dxa"/>
          </w:tcPr>
          <w:p w14:paraId="62E5114A" w14:textId="6FF0A5FD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4819" w:type="dxa"/>
          </w:tcPr>
          <w:p w14:paraId="08D5254B" w14:textId="34B571C8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Excavation</w:t>
            </w:r>
          </w:p>
        </w:tc>
        <w:tc>
          <w:tcPr>
            <w:tcW w:w="2219" w:type="dxa"/>
          </w:tcPr>
          <w:p w14:paraId="740466D0" w14:textId="7A66A0AF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2" w:type="dxa"/>
          </w:tcPr>
          <w:p w14:paraId="67E93F15" w14:textId="0ACA6B13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195003" w14:paraId="09E06353" w14:textId="77777777" w:rsidTr="007433E8">
        <w:tc>
          <w:tcPr>
            <w:tcW w:w="846" w:type="dxa"/>
          </w:tcPr>
          <w:p w14:paraId="78B51B7B" w14:textId="00BAB448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4819" w:type="dxa"/>
          </w:tcPr>
          <w:p w14:paraId="56EC4634" w14:textId="23274781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Lay underground plumbing</w:t>
            </w:r>
          </w:p>
        </w:tc>
        <w:tc>
          <w:tcPr>
            <w:tcW w:w="2219" w:type="dxa"/>
          </w:tcPr>
          <w:p w14:paraId="414E10EE" w14:textId="4A71E3BA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2" w:type="dxa"/>
          </w:tcPr>
          <w:p w14:paraId="6AEC64B5" w14:textId="6BB19312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195003" w14:paraId="3D835D92" w14:textId="77777777" w:rsidTr="007433E8">
        <w:tc>
          <w:tcPr>
            <w:tcW w:w="846" w:type="dxa"/>
          </w:tcPr>
          <w:p w14:paraId="1E61B9BF" w14:textId="1798B2A8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</w:t>
            </w:r>
          </w:p>
        </w:tc>
        <w:tc>
          <w:tcPr>
            <w:tcW w:w="4819" w:type="dxa"/>
          </w:tcPr>
          <w:p w14:paraId="261F8EC2" w14:textId="174225E6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Pour and cure slab</w:t>
            </w:r>
          </w:p>
        </w:tc>
        <w:tc>
          <w:tcPr>
            <w:tcW w:w="2219" w:type="dxa"/>
          </w:tcPr>
          <w:p w14:paraId="23B46F10" w14:textId="4675EA7F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2" w:type="dxa"/>
          </w:tcPr>
          <w:p w14:paraId="5C157055" w14:textId="58EB46C5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</w:tr>
      <w:tr w:rsidR="00195003" w14:paraId="4BC6CB06" w14:textId="77777777" w:rsidTr="007433E8">
        <w:tc>
          <w:tcPr>
            <w:tcW w:w="846" w:type="dxa"/>
          </w:tcPr>
          <w:p w14:paraId="4228D9D0" w14:textId="68F3FED6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4819" w:type="dxa"/>
          </w:tcPr>
          <w:p w14:paraId="3438CFD6" w14:textId="33323E7F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Install frames</w:t>
            </w:r>
          </w:p>
        </w:tc>
        <w:tc>
          <w:tcPr>
            <w:tcW w:w="2219" w:type="dxa"/>
          </w:tcPr>
          <w:p w14:paraId="028A2554" w14:textId="3E1DAB37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2" w:type="dxa"/>
          </w:tcPr>
          <w:p w14:paraId="08C6C02A" w14:textId="5570A076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C, F</w:t>
            </w:r>
          </w:p>
        </w:tc>
      </w:tr>
      <w:tr w:rsidR="00195003" w14:paraId="537411D9" w14:textId="77777777" w:rsidTr="007433E8">
        <w:tc>
          <w:tcPr>
            <w:tcW w:w="846" w:type="dxa"/>
          </w:tcPr>
          <w:p w14:paraId="531D22D3" w14:textId="17988977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4819" w:type="dxa"/>
          </w:tcPr>
          <w:p w14:paraId="1FCDE7D9" w14:textId="5A1E15FE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Install roof</w:t>
            </w:r>
          </w:p>
        </w:tc>
        <w:tc>
          <w:tcPr>
            <w:tcW w:w="2219" w:type="dxa"/>
          </w:tcPr>
          <w:p w14:paraId="39443897" w14:textId="2D82A82D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2" w:type="dxa"/>
          </w:tcPr>
          <w:p w14:paraId="093BBAA5" w14:textId="5E5E1CCA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</w:tr>
      <w:tr w:rsidR="00195003" w14:paraId="7BF672D4" w14:textId="77777777" w:rsidTr="007433E8">
        <w:tc>
          <w:tcPr>
            <w:tcW w:w="846" w:type="dxa"/>
          </w:tcPr>
          <w:p w14:paraId="4131BFD5" w14:textId="5654221A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4819" w:type="dxa"/>
          </w:tcPr>
          <w:p w14:paraId="2C991BB5" w14:textId="32FCF12C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Install internal plumbing</w:t>
            </w:r>
          </w:p>
        </w:tc>
        <w:tc>
          <w:tcPr>
            <w:tcW w:w="2219" w:type="dxa"/>
          </w:tcPr>
          <w:p w14:paraId="08C8B39E" w14:textId="661EDDA3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2" w:type="dxa"/>
          </w:tcPr>
          <w:p w14:paraId="169F651B" w14:textId="5E3CD014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</w:tr>
      <w:tr w:rsidR="00195003" w14:paraId="6EEF93D8" w14:textId="77777777" w:rsidTr="007433E8">
        <w:tc>
          <w:tcPr>
            <w:tcW w:w="846" w:type="dxa"/>
          </w:tcPr>
          <w:p w14:paraId="19C25371" w14:textId="60715EC9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J</w:t>
            </w:r>
          </w:p>
        </w:tc>
        <w:tc>
          <w:tcPr>
            <w:tcW w:w="4819" w:type="dxa"/>
          </w:tcPr>
          <w:p w14:paraId="4F07C9C0" w14:textId="69F6D917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Install internal electrical circuits</w:t>
            </w:r>
          </w:p>
        </w:tc>
        <w:tc>
          <w:tcPr>
            <w:tcW w:w="2219" w:type="dxa"/>
          </w:tcPr>
          <w:p w14:paraId="78D3B153" w14:textId="3502392E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2" w:type="dxa"/>
          </w:tcPr>
          <w:p w14:paraId="6C46B08A" w14:textId="27619066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</w:tr>
      <w:tr w:rsidR="00195003" w14:paraId="1F4617BF" w14:textId="77777777" w:rsidTr="007433E8">
        <w:tc>
          <w:tcPr>
            <w:tcW w:w="846" w:type="dxa"/>
          </w:tcPr>
          <w:p w14:paraId="73A98B12" w14:textId="02862214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  <w:tc>
          <w:tcPr>
            <w:tcW w:w="4819" w:type="dxa"/>
          </w:tcPr>
          <w:p w14:paraId="4A4913FF" w14:textId="226F00D3" w:rsidR="00195003" w:rsidRPr="00F2596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Install plasterboard</w:t>
            </w:r>
          </w:p>
        </w:tc>
        <w:tc>
          <w:tcPr>
            <w:tcW w:w="2219" w:type="dxa"/>
          </w:tcPr>
          <w:p w14:paraId="7090EB2F" w14:textId="0C27FA86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2" w:type="dxa"/>
          </w:tcPr>
          <w:p w14:paraId="029B6A35" w14:textId="6924FC40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I, J</w:t>
            </w:r>
          </w:p>
        </w:tc>
      </w:tr>
      <w:tr w:rsidR="00195003" w14:paraId="08790D17" w14:textId="77777777" w:rsidTr="007433E8">
        <w:tc>
          <w:tcPr>
            <w:tcW w:w="846" w:type="dxa"/>
          </w:tcPr>
          <w:p w14:paraId="5F09BF79" w14:textId="2D17E7B6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4819" w:type="dxa"/>
          </w:tcPr>
          <w:p w14:paraId="14036192" w14:textId="504A11BB" w:rsidR="00195003" w:rsidRPr="00F2596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Tiling bathrooms</w:t>
            </w:r>
          </w:p>
        </w:tc>
        <w:tc>
          <w:tcPr>
            <w:tcW w:w="2219" w:type="dxa"/>
          </w:tcPr>
          <w:p w14:paraId="60C2E4FF" w14:textId="744A3D26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2" w:type="dxa"/>
          </w:tcPr>
          <w:p w14:paraId="2FD7E500" w14:textId="53E21826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</w:tr>
      <w:tr w:rsidR="00195003" w14:paraId="0A7EB952" w14:textId="77777777" w:rsidTr="007433E8">
        <w:tc>
          <w:tcPr>
            <w:tcW w:w="846" w:type="dxa"/>
          </w:tcPr>
          <w:p w14:paraId="26F7E7E6" w14:textId="6550199D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</w:t>
            </w:r>
          </w:p>
        </w:tc>
        <w:tc>
          <w:tcPr>
            <w:tcW w:w="4819" w:type="dxa"/>
          </w:tcPr>
          <w:p w14:paraId="0F883368" w14:textId="385EC61A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Paint plasterboard</w:t>
            </w:r>
          </w:p>
        </w:tc>
        <w:tc>
          <w:tcPr>
            <w:tcW w:w="2219" w:type="dxa"/>
          </w:tcPr>
          <w:p w14:paraId="7728CFE1" w14:textId="5E6F9A19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2" w:type="dxa"/>
          </w:tcPr>
          <w:p w14:paraId="73BBE64B" w14:textId="5AE7C590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</w:tr>
      <w:tr w:rsidR="00195003" w14:paraId="7CEF75AE" w14:textId="77777777" w:rsidTr="007433E8">
        <w:tc>
          <w:tcPr>
            <w:tcW w:w="846" w:type="dxa"/>
          </w:tcPr>
          <w:p w14:paraId="09E3B8E1" w14:textId="0DA066D2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4819" w:type="dxa"/>
          </w:tcPr>
          <w:p w14:paraId="00383EA6" w14:textId="432BCAFA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Electrical and plumbing fit out</w:t>
            </w:r>
          </w:p>
        </w:tc>
        <w:tc>
          <w:tcPr>
            <w:tcW w:w="2219" w:type="dxa"/>
          </w:tcPr>
          <w:p w14:paraId="08C80E8B" w14:textId="39C5A69B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2" w:type="dxa"/>
          </w:tcPr>
          <w:p w14:paraId="7DE2B2BA" w14:textId="713CD2FF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L, M</w:t>
            </w:r>
          </w:p>
        </w:tc>
      </w:tr>
      <w:tr w:rsidR="00195003" w14:paraId="7BEAFBF8" w14:textId="77777777" w:rsidTr="007433E8">
        <w:tc>
          <w:tcPr>
            <w:tcW w:w="846" w:type="dxa"/>
          </w:tcPr>
          <w:p w14:paraId="03194F04" w14:textId="1531C2DF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4819" w:type="dxa"/>
          </w:tcPr>
          <w:p w14:paraId="7CF90ED6" w14:textId="73BF0CA3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Lay flooring</w:t>
            </w:r>
          </w:p>
        </w:tc>
        <w:tc>
          <w:tcPr>
            <w:tcW w:w="2219" w:type="dxa"/>
          </w:tcPr>
          <w:p w14:paraId="79BB2565" w14:textId="64F11483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2" w:type="dxa"/>
          </w:tcPr>
          <w:p w14:paraId="1B969BFD" w14:textId="74F03CD3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</w:t>
            </w:r>
          </w:p>
        </w:tc>
      </w:tr>
      <w:tr w:rsidR="00195003" w14:paraId="12139DBB" w14:textId="77777777" w:rsidTr="007433E8">
        <w:tc>
          <w:tcPr>
            <w:tcW w:w="846" w:type="dxa"/>
          </w:tcPr>
          <w:p w14:paraId="6FC4237B" w14:textId="2764F000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4819" w:type="dxa"/>
          </w:tcPr>
          <w:p w14:paraId="52921B18" w14:textId="574FF0D3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Finishing touches</w:t>
            </w:r>
          </w:p>
        </w:tc>
        <w:tc>
          <w:tcPr>
            <w:tcW w:w="2219" w:type="dxa"/>
          </w:tcPr>
          <w:p w14:paraId="4A2659D6" w14:textId="30D6B8AD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2" w:type="dxa"/>
          </w:tcPr>
          <w:p w14:paraId="3C5132B8" w14:textId="5BC4C921" w:rsidR="00195003" w:rsidRDefault="00195003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N, O</w:t>
            </w:r>
          </w:p>
        </w:tc>
      </w:tr>
    </w:tbl>
    <w:p w14:paraId="3A982BD2" w14:textId="77777777" w:rsidR="00C51EAA" w:rsidRDefault="00C51EAA" w:rsidP="00C51EAA">
      <w:pPr>
        <w:pStyle w:val="IOSbodytext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Draw a network diagram to reflect this activity table.</w:t>
      </w:r>
    </w:p>
    <w:p w14:paraId="4154447F" w14:textId="51D357F9" w:rsidR="00B36A04" w:rsidRDefault="00C51EAA" w:rsidP="00D82F0B">
      <w:pPr>
        <w:pStyle w:val="IOSbodytext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For your network diagram, what is the minimum completion time of the project?</w:t>
      </w:r>
    </w:p>
    <w:p w14:paraId="3C9942EA" w14:textId="7B74D54E" w:rsidR="00D82F0B" w:rsidRDefault="00D82F0B" w:rsidP="00D82F0B">
      <w:pPr>
        <w:pStyle w:val="IOSbodytext2017"/>
        <w:rPr>
          <w:lang w:eastAsia="en-US"/>
        </w:rPr>
      </w:pPr>
    </w:p>
    <w:p w14:paraId="0C58006F" w14:textId="77777777" w:rsidR="00F41F66" w:rsidRDefault="00F41F66" w:rsidP="00D82F0B">
      <w:pPr>
        <w:pStyle w:val="IOSbodytext2017"/>
        <w:rPr>
          <w:lang w:eastAsia="en-US"/>
        </w:rPr>
      </w:pPr>
    </w:p>
    <w:p w14:paraId="79B17DD2" w14:textId="77777777" w:rsidR="00F41F66" w:rsidRDefault="00F41F66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6F3EF9F9" w14:textId="5E8811BA" w:rsidR="00F41F66" w:rsidRDefault="00F41F66" w:rsidP="00F41F66">
      <w:pPr>
        <w:pStyle w:val="IOSheading22017"/>
      </w:pPr>
      <w:r>
        <w:lastRenderedPageBreak/>
        <w:t>Task 1 solution</w:t>
      </w:r>
    </w:p>
    <w:p w14:paraId="5E08B6AC" w14:textId="77777777" w:rsidR="00F41F66" w:rsidRDefault="00F41F66" w:rsidP="00F41F66">
      <w:pPr>
        <w:pStyle w:val="IOSbodytext2017"/>
        <w:rPr>
          <w:lang w:eastAsia="en-US"/>
        </w:rPr>
      </w:pPr>
      <w:r>
        <w:rPr>
          <w:lang w:eastAsia="en-US"/>
        </w:rPr>
        <w:t>The local council has decided to build a new garden and picnic area in your town.</w:t>
      </w:r>
    </w:p>
    <w:p w14:paraId="0F54D003" w14:textId="668B0FDC" w:rsidR="00F41F66" w:rsidRDefault="00F41F66" w:rsidP="00F41F66">
      <w:pPr>
        <w:pStyle w:val="IOSbodytext2017"/>
        <w:rPr>
          <w:lang w:eastAsia="en-US"/>
        </w:rPr>
      </w:pPr>
      <w:r>
        <w:rPr>
          <w:lang w:eastAsia="en-US"/>
        </w:rPr>
        <w:t xml:space="preserve">The following activity </w:t>
      </w:r>
      <w:r w:rsidR="008E2DC9">
        <w:rPr>
          <w:lang w:eastAsia="en-US"/>
        </w:rPr>
        <w:t>chart</w:t>
      </w:r>
      <w:r>
        <w:rPr>
          <w:lang w:eastAsia="en-US"/>
        </w:rPr>
        <w:t xml:space="preserve"> identifies the duration and predecessors of each activity or task.</w:t>
      </w:r>
      <w:r>
        <w:rPr>
          <w:lang w:eastAsia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the code, task, duration and predecessors for each task"/>
      </w:tblPr>
      <w:tblGrid>
        <w:gridCol w:w="846"/>
        <w:gridCol w:w="4819"/>
        <w:gridCol w:w="2219"/>
        <w:gridCol w:w="2652"/>
      </w:tblGrid>
      <w:tr w:rsidR="00F41F66" w14:paraId="7844C9C3" w14:textId="77777777" w:rsidTr="007433E8">
        <w:trPr>
          <w:tblHeader/>
        </w:trPr>
        <w:tc>
          <w:tcPr>
            <w:tcW w:w="846" w:type="dxa"/>
          </w:tcPr>
          <w:p w14:paraId="43BCA94E" w14:textId="77777777" w:rsidR="00F41F66" w:rsidRDefault="00F41F66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Code</w:t>
            </w:r>
          </w:p>
        </w:tc>
        <w:tc>
          <w:tcPr>
            <w:tcW w:w="4819" w:type="dxa"/>
          </w:tcPr>
          <w:p w14:paraId="37B7E13D" w14:textId="77777777" w:rsidR="00F41F66" w:rsidRDefault="00F41F66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Task</w:t>
            </w:r>
          </w:p>
        </w:tc>
        <w:tc>
          <w:tcPr>
            <w:tcW w:w="2219" w:type="dxa"/>
          </w:tcPr>
          <w:p w14:paraId="2448BB13" w14:textId="77777777" w:rsidR="00F41F66" w:rsidRDefault="00F41F66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Duration</w:t>
            </w:r>
            <w:r>
              <w:rPr>
                <w:lang w:eastAsia="en-US"/>
              </w:rPr>
              <w:t xml:space="preserve"> (hours)</w:t>
            </w:r>
          </w:p>
        </w:tc>
        <w:tc>
          <w:tcPr>
            <w:tcW w:w="2652" w:type="dxa"/>
          </w:tcPr>
          <w:p w14:paraId="153DA08C" w14:textId="77777777" w:rsidR="00F41F66" w:rsidRDefault="00F41F66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Pre</w:t>
            </w:r>
            <w:r>
              <w:rPr>
                <w:lang w:eastAsia="en-US"/>
              </w:rPr>
              <w:t>decessors</w:t>
            </w:r>
          </w:p>
        </w:tc>
      </w:tr>
      <w:tr w:rsidR="00F41F66" w14:paraId="176AF9D5" w14:textId="77777777" w:rsidTr="007433E8">
        <w:tc>
          <w:tcPr>
            <w:tcW w:w="846" w:type="dxa"/>
          </w:tcPr>
          <w:p w14:paraId="01FD32CF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4819" w:type="dxa"/>
          </w:tcPr>
          <w:p w14:paraId="6992D124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Project planning</w:t>
            </w:r>
          </w:p>
        </w:tc>
        <w:tc>
          <w:tcPr>
            <w:tcW w:w="2219" w:type="dxa"/>
          </w:tcPr>
          <w:p w14:paraId="406E36C9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52" w:type="dxa"/>
          </w:tcPr>
          <w:p w14:paraId="5F388C4B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none</w:t>
            </w:r>
          </w:p>
        </w:tc>
      </w:tr>
      <w:tr w:rsidR="00F41F66" w14:paraId="471117D8" w14:textId="77777777" w:rsidTr="007433E8">
        <w:tc>
          <w:tcPr>
            <w:tcW w:w="846" w:type="dxa"/>
          </w:tcPr>
          <w:p w14:paraId="7DFF1905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4819" w:type="dxa"/>
          </w:tcPr>
          <w:p w14:paraId="3E6FE14F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Purchasing materials (timber, soil, plants)</w:t>
            </w:r>
          </w:p>
        </w:tc>
        <w:tc>
          <w:tcPr>
            <w:tcW w:w="2219" w:type="dxa"/>
          </w:tcPr>
          <w:p w14:paraId="65235D5A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52" w:type="dxa"/>
          </w:tcPr>
          <w:p w14:paraId="18C134BE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F41F66" w14:paraId="0CB24261" w14:textId="77777777" w:rsidTr="007433E8">
        <w:tc>
          <w:tcPr>
            <w:tcW w:w="846" w:type="dxa"/>
          </w:tcPr>
          <w:p w14:paraId="75CC837F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4819" w:type="dxa"/>
          </w:tcPr>
          <w:p w14:paraId="41DD8AA9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Excavation work</w:t>
            </w:r>
          </w:p>
        </w:tc>
        <w:tc>
          <w:tcPr>
            <w:tcW w:w="2219" w:type="dxa"/>
          </w:tcPr>
          <w:p w14:paraId="6B1D420B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652" w:type="dxa"/>
          </w:tcPr>
          <w:p w14:paraId="5C7B993B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F41F66" w14:paraId="5ED0D4AC" w14:textId="77777777" w:rsidTr="007433E8">
        <w:tc>
          <w:tcPr>
            <w:tcW w:w="846" w:type="dxa"/>
          </w:tcPr>
          <w:p w14:paraId="2DA943D4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4819" w:type="dxa"/>
          </w:tcPr>
          <w:p w14:paraId="519BE585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Preparation of materials (e.g. cut timber to length)</w:t>
            </w:r>
          </w:p>
        </w:tc>
        <w:tc>
          <w:tcPr>
            <w:tcW w:w="2219" w:type="dxa"/>
          </w:tcPr>
          <w:p w14:paraId="64C1006C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52" w:type="dxa"/>
          </w:tcPr>
          <w:p w14:paraId="5B3A18A8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F41F66" w14:paraId="1798923C" w14:textId="77777777" w:rsidTr="007433E8">
        <w:tc>
          <w:tcPr>
            <w:tcW w:w="846" w:type="dxa"/>
          </w:tcPr>
          <w:p w14:paraId="0C7BBD0E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4819" w:type="dxa"/>
          </w:tcPr>
          <w:p w14:paraId="02106B27" w14:textId="77777777" w:rsidR="00F41F66" w:rsidRPr="00F25963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Install timber</w:t>
            </w:r>
          </w:p>
        </w:tc>
        <w:tc>
          <w:tcPr>
            <w:tcW w:w="2219" w:type="dxa"/>
          </w:tcPr>
          <w:p w14:paraId="4AEB58F6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52" w:type="dxa"/>
          </w:tcPr>
          <w:p w14:paraId="41C0AC23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C, D</w:t>
            </w:r>
          </w:p>
        </w:tc>
      </w:tr>
      <w:tr w:rsidR="00F41F66" w14:paraId="04D7AA5F" w14:textId="77777777" w:rsidTr="007433E8">
        <w:tc>
          <w:tcPr>
            <w:tcW w:w="846" w:type="dxa"/>
          </w:tcPr>
          <w:p w14:paraId="532EC144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</w:t>
            </w:r>
          </w:p>
        </w:tc>
        <w:tc>
          <w:tcPr>
            <w:tcW w:w="4819" w:type="dxa"/>
          </w:tcPr>
          <w:p w14:paraId="43B933C1" w14:textId="77777777" w:rsidR="00F41F66" w:rsidRPr="00F25963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Fill gardens with soil</w:t>
            </w:r>
          </w:p>
        </w:tc>
        <w:tc>
          <w:tcPr>
            <w:tcW w:w="2219" w:type="dxa"/>
          </w:tcPr>
          <w:p w14:paraId="33035C17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52" w:type="dxa"/>
          </w:tcPr>
          <w:p w14:paraId="22F0A431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</w:tr>
      <w:tr w:rsidR="00F41F66" w14:paraId="56533BE3" w14:textId="77777777" w:rsidTr="007433E8">
        <w:tc>
          <w:tcPr>
            <w:tcW w:w="846" w:type="dxa"/>
          </w:tcPr>
          <w:p w14:paraId="60AFA553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4819" w:type="dxa"/>
          </w:tcPr>
          <w:p w14:paraId="4D663E70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Plant plants, lay turf.</w:t>
            </w:r>
          </w:p>
        </w:tc>
        <w:tc>
          <w:tcPr>
            <w:tcW w:w="2219" w:type="dxa"/>
          </w:tcPr>
          <w:p w14:paraId="66762DFF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52" w:type="dxa"/>
          </w:tcPr>
          <w:p w14:paraId="5ECF6B46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</w:t>
            </w:r>
          </w:p>
        </w:tc>
      </w:tr>
    </w:tbl>
    <w:p w14:paraId="522D5D0A" w14:textId="27E30545" w:rsidR="00F41F66" w:rsidRDefault="00F41F66" w:rsidP="00F41F66">
      <w:pPr>
        <w:pStyle w:val="IOSbodytext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Draw a network diagram to reflect this activity table.</w:t>
      </w:r>
    </w:p>
    <w:p w14:paraId="4B4DF1DF" w14:textId="38E77FC8" w:rsidR="00AC6361" w:rsidRDefault="00AC6361" w:rsidP="00AC6361">
      <w:pPr>
        <w:pStyle w:val="IOSbodytext2017"/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EF3906B" wp14:editId="1D4E84EA">
            <wp:extent cx="5143500" cy="1887657"/>
            <wp:effectExtent l="0" t="0" r="0" b="0"/>
            <wp:docPr id="7" name="Picture 7" descr="Network diagram with vertices A to G. Edges are start to A, A to B, B to D, D to E, E to F, F to G, G to finish, A to C and C to E. Weights are shown on the vertices. A=20, B=30, C=70, D=20, E=15, F=10 and G=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88" cy="189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754A" w14:textId="77777777" w:rsidR="00AC6361" w:rsidRDefault="00F41F66" w:rsidP="00AC6361">
      <w:pPr>
        <w:pStyle w:val="IOSbodytext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For your network diagram, what is the minimum completion time of the project?</w:t>
      </w:r>
    </w:p>
    <w:p w14:paraId="742BDDB2" w14:textId="702A4F9F" w:rsidR="00AC6361" w:rsidRDefault="00AC6361" w:rsidP="00AC6361">
      <w:pPr>
        <w:pStyle w:val="IOSbodytext2017"/>
        <w:ind w:left="720"/>
      </w:pPr>
      <w:r>
        <w:t>There are two paths through the network:</w:t>
      </w:r>
    </w:p>
    <w:p w14:paraId="236C7844" w14:textId="77777777" w:rsidR="00AC6361" w:rsidRPr="00AC6361" w:rsidRDefault="00AC6361" w:rsidP="00AC6361">
      <w:pPr>
        <w:pStyle w:val="IOSbodytext2017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A-B-D-E-F-G=20+30+20+15+10+25=110 </m:t>
          </m:r>
          <m:r>
            <w:rPr>
              <w:rFonts w:ascii="Cambria Math" w:hAnsi="Cambria Math"/>
            </w:rPr>
            <m:t>hours</m:t>
          </m:r>
        </m:oMath>
      </m:oMathPara>
    </w:p>
    <w:p w14:paraId="4E263FF6" w14:textId="0A5A5348" w:rsidR="00AC6361" w:rsidRPr="00AC6361" w:rsidRDefault="00AC6361" w:rsidP="00AC6361">
      <w:pPr>
        <w:pStyle w:val="IOSbodytext2017"/>
        <w:ind w:left="72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A-C-E-F-G=20+70+15+10+25=140 hours</m:t>
          </m:r>
        </m:oMath>
      </m:oMathPara>
    </w:p>
    <w:p w14:paraId="66E8F551" w14:textId="69D67154" w:rsidR="00AC6361" w:rsidRPr="00AC6361" w:rsidRDefault="00AC6361" w:rsidP="00AC6361">
      <w:pPr>
        <w:pStyle w:val="IOSbodytext2017"/>
        <w:ind w:left="720"/>
        <w:rPr>
          <w:lang w:eastAsia="en-US"/>
        </w:rPr>
      </w:pPr>
      <w:r>
        <w:t>The minimum completion time of the project is the longest path through the network.</w:t>
      </w:r>
    </w:p>
    <w:p w14:paraId="766DB227" w14:textId="151F7DDA" w:rsidR="00F41F66" w:rsidRPr="00AC6361" w:rsidRDefault="00AC6361" w:rsidP="00AC6361">
      <w:pPr>
        <w:pStyle w:val="IOSbodytext2017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Minimum completion time = 20+70+15+10+25=140 </m:t>
          </m:r>
          <m:r>
            <w:rPr>
              <w:rFonts w:ascii="Cambria Math" w:hAnsi="Cambria Math"/>
            </w:rPr>
            <m:t>hours</m:t>
          </m:r>
        </m:oMath>
      </m:oMathPara>
    </w:p>
    <w:p w14:paraId="695878B4" w14:textId="15F3EAE0" w:rsidR="00F41F66" w:rsidRDefault="00F41F66" w:rsidP="00F41F66">
      <w:pPr>
        <w:pStyle w:val="IOSheading22017"/>
      </w:pPr>
      <w:r>
        <w:t>Task 2 solution</w:t>
      </w:r>
    </w:p>
    <w:p w14:paraId="021B7905" w14:textId="77777777" w:rsidR="00F41F66" w:rsidRDefault="00F41F66" w:rsidP="00F41F66">
      <w:pPr>
        <w:pStyle w:val="IOSbodytext2017"/>
        <w:rPr>
          <w:lang w:eastAsia="en-US"/>
        </w:rPr>
      </w:pPr>
      <w:r>
        <w:rPr>
          <w:lang w:eastAsia="en-US"/>
        </w:rPr>
        <w:t>You have decided to build a granny flat in your backyard.</w:t>
      </w:r>
    </w:p>
    <w:p w14:paraId="72FE704F" w14:textId="2FB2A43F" w:rsidR="00F41F66" w:rsidRDefault="00F41F66" w:rsidP="00F41F66">
      <w:pPr>
        <w:pStyle w:val="IOSbodytext2017"/>
        <w:rPr>
          <w:lang w:eastAsia="en-US"/>
        </w:rPr>
      </w:pPr>
      <w:r>
        <w:rPr>
          <w:lang w:eastAsia="en-US"/>
        </w:rPr>
        <w:t xml:space="preserve">The following activity </w:t>
      </w:r>
      <w:r w:rsidR="008E2DC9">
        <w:rPr>
          <w:lang w:eastAsia="en-US"/>
        </w:rPr>
        <w:t>chart</w:t>
      </w:r>
      <w:r>
        <w:rPr>
          <w:lang w:eastAsia="en-US"/>
        </w:rPr>
        <w:t xml:space="preserve"> identifies the duration and predecessors of each activity or task.</w:t>
      </w:r>
      <w:r>
        <w:rPr>
          <w:lang w:eastAsia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the code, task, duration and predecessors for each task"/>
      </w:tblPr>
      <w:tblGrid>
        <w:gridCol w:w="846"/>
        <w:gridCol w:w="4819"/>
        <w:gridCol w:w="2219"/>
        <w:gridCol w:w="2652"/>
      </w:tblGrid>
      <w:tr w:rsidR="00F41F66" w14:paraId="4CB5BBAD" w14:textId="77777777" w:rsidTr="007433E8">
        <w:trPr>
          <w:tblHeader/>
        </w:trPr>
        <w:tc>
          <w:tcPr>
            <w:tcW w:w="846" w:type="dxa"/>
          </w:tcPr>
          <w:p w14:paraId="26276916" w14:textId="77777777" w:rsidR="00F41F66" w:rsidRDefault="00F41F66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lastRenderedPageBreak/>
              <w:t>Code</w:t>
            </w:r>
          </w:p>
        </w:tc>
        <w:tc>
          <w:tcPr>
            <w:tcW w:w="4819" w:type="dxa"/>
          </w:tcPr>
          <w:p w14:paraId="50F72810" w14:textId="77777777" w:rsidR="00F41F66" w:rsidRDefault="00F41F66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Task</w:t>
            </w:r>
          </w:p>
        </w:tc>
        <w:tc>
          <w:tcPr>
            <w:tcW w:w="2219" w:type="dxa"/>
          </w:tcPr>
          <w:p w14:paraId="34C8DB0F" w14:textId="77777777" w:rsidR="00F41F66" w:rsidRDefault="00F41F66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Duration</w:t>
            </w:r>
            <w:r>
              <w:rPr>
                <w:lang w:eastAsia="en-US"/>
              </w:rPr>
              <w:t xml:space="preserve"> (weeks)</w:t>
            </w:r>
          </w:p>
        </w:tc>
        <w:tc>
          <w:tcPr>
            <w:tcW w:w="2652" w:type="dxa"/>
          </w:tcPr>
          <w:p w14:paraId="1888A1D9" w14:textId="77777777" w:rsidR="00F41F66" w:rsidRDefault="00F41F66" w:rsidP="007433E8">
            <w:pPr>
              <w:pStyle w:val="IOStableheading2017"/>
              <w:rPr>
                <w:lang w:eastAsia="en-US"/>
              </w:rPr>
            </w:pPr>
            <w:r w:rsidRPr="00F25963">
              <w:rPr>
                <w:lang w:eastAsia="en-US"/>
              </w:rPr>
              <w:t>Pre</w:t>
            </w:r>
            <w:r>
              <w:rPr>
                <w:lang w:eastAsia="en-US"/>
              </w:rPr>
              <w:t>decessors</w:t>
            </w:r>
          </w:p>
        </w:tc>
      </w:tr>
      <w:tr w:rsidR="00F41F66" w14:paraId="03EDDDF9" w14:textId="77777777" w:rsidTr="007433E8">
        <w:tc>
          <w:tcPr>
            <w:tcW w:w="846" w:type="dxa"/>
          </w:tcPr>
          <w:p w14:paraId="72EDBE60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4819" w:type="dxa"/>
          </w:tcPr>
          <w:p w14:paraId="25AD639C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Project planning</w:t>
            </w:r>
          </w:p>
        </w:tc>
        <w:tc>
          <w:tcPr>
            <w:tcW w:w="2219" w:type="dxa"/>
          </w:tcPr>
          <w:p w14:paraId="07D31F88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52" w:type="dxa"/>
          </w:tcPr>
          <w:p w14:paraId="496D5F4D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none</w:t>
            </w:r>
          </w:p>
        </w:tc>
      </w:tr>
      <w:tr w:rsidR="00F41F66" w14:paraId="085E4C5A" w14:textId="77777777" w:rsidTr="007433E8">
        <w:tc>
          <w:tcPr>
            <w:tcW w:w="846" w:type="dxa"/>
          </w:tcPr>
          <w:p w14:paraId="57695A7E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4819" w:type="dxa"/>
          </w:tcPr>
          <w:p w14:paraId="7FC18716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Council approval</w:t>
            </w:r>
          </w:p>
        </w:tc>
        <w:tc>
          <w:tcPr>
            <w:tcW w:w="2219" w:type="dxa"/>
          </w:tcPr>
          <w:p w14:paraId="3E6845BD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52" w:type="dxa"/>
          </w:tcPr>
          <w:p w14:paraId="4148291E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F41F66" w14:paraId="6B4CDFBB" w14:textId="77777777" w:rsidTr="007433E8">
        <w:tc>
          <w:tcPr>
            <w:tcW w:w="846" w:type="dxa"/>
          </w:tcPr>
          <w:p w14:paraId="24A3D41E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4819" w:type="dxa"/>
          </w:tcPr>
          <w:p w14:paraId="3C0D37F3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Order materials</w:t>
            </w:r>
          </w:p>
        </w:tc>
        <w:tc>
          <w:tcPr>
            <w:tcW w:w="2219" w:type="dxa"/>
          </w:tcPr>
          <w:p w14:paraId="62282FD4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2" w:type="dxa"/>
          </w:tcPr>
          <w:p w14:paraId="3ABFCDF4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F41F66" w14:paraId="4D831A51" w14:textId="77777777" w:rsidTr="007433E8">
        <w:tc>
          <w:tcPr>
            <w:tcW w:w="846" w:type="dxa"/>
          </w:tcPr>
          <w:p w14:paraId="7F2FFDD1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4819" w:type="dxa"/>
          </w:tcPr>
          <w:p w14:paraId="6F2948EA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Excavation</w:t>
            </w:r>
          </w:p>
        </w:tc>
        <w:tc>
          <w:tcPr>
            <w:tcW w:w="2219" w:type="dxa"/>
          </w:tcPr>
          <w:p w14:paraId="1DDF1AF1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2" w:type="dxa"/>
          </w:tcPr>
          <w:p w14:paraId="1319529D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F41F66" w14:paraId="773F640E" w14:textId="77777777" w:rsidTr="007433E8">
        <w:tc>
          <w:tcPr>
            <w:tcW w:w="846" w:type="dxa"/>
          </w:tcPr>
          <w:p w14:paraId="399561A1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4819" w:type="dxa"/>
          </w:tcPr>
          <w:p w14:paraId="32CF2CEA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Lay underground plumbing</w:t>
            </w:r>
          </w:p>
        </w:tc>
        <w:tc>
          <w:tcPr>
            <w:tcW w:w="2219" w:type="dxa"/>
          </w:tcPr>
          <w:p w14:paraId="50FAD52A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2" w:type="dxa"/>
          </w:tcPr>
          <w:p w14:paraId="41D08306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F41F66" w14:paraId="66CEAA5A" w14:textId="77777777" w:rsidTr="007433E8">
        <w:tc>
          <w:tcPr>
            <w:tcW w:w="846" w:type="dxa"/>
          </w:tcPr>
          <w:p w14:paraId="55EE55FC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</w:t>
            </w:r>
          </w:p>
        </w:tc>
        <w:tc>
          <w:tcPr>
            <w:tcW w:w="4819" w:type="dxa"/>
          </w:tcPr>
          <w:p w14:paraId="336589C7" w14:textId="719124D5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Pour </w:t>
            </w:r>
            <w:r w:rsidR="00195003">
              <w:rPr>
                <w:lang w:eastAsia="en-US"/>
              </w:rPr>
              <w:t xml:space="preserve">and cure </w:t>
            </w:r>
            <w:r>
              <w:rPr>
                <w:lang w:eastAsia="en-US"/>
              </w:rPr>
              <w:t>slab</w:t>
            </w:r>
          </w:p>
        </w:tc>
        <w:tc>
          <w:tcPr>
            <w:tcW w:w="2219" w:type="dxa"/>
          </w:tcPr>
          <w:p w14:paraId="596359FA" w14:textId="3D45D033" w:rsidR="00F41F66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2" w:type="dxa"/>
          </w:tcPr>
          <w:p w14:paraId="537FBEFC" w14:textId="44D24072" w:rsidR="00F41F66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</w:tr>
      <w:tr w:rsidR="00F41F66" w14:paraId="481650F5" w14:textId="77777777" w:rsidTr="007433E8">
        <w:tc>
          <w:tcPr>
            <w:tcW w:w="846" w:type="dxa"/>
          </w:tcPr>
          <w:p w14:paraId="216A329D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4819" w:type="dxa"/>
          </w:tcPr>
          <w:p w14:paraId="02246471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Install frames</w:t>
            </w:r>
          </w:p>
        </w:tc>
        <w:tc>
          <w:tcPr>
            <w:tcW w:w="2219" w:type="dxa"/>
          </w:tcPr>
          <w:p w14:paraId="492DE764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2" w:type="dxa"/>
          </w:tcPr>
          <w:p w14:paraId="0112C4D8" w14:textId="1CA3685B" w:rsidR="00F41F66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C, </w:t>
            </w:r>
            <w:r w:rsidR="00F41F66">
              <w:rPr>
                <w:lang w:eastAsia="en-US"/>
              </w:rPr>
              <w:t>F</w:t>
            </w:r>
          </w:p>
        </w:tc>
      </w:tr>
      <w:tr w:rsidR="00F41F66" w14:paraId="7D28C84F" w14:textId="77777777" w:rsidTr="007433E8">
        <w:tc>
          <w:tcPr>
            <w:tcW w:w="846" w:type="dxa"/>
          </w:tcPr>
          <w:p w14:paraId="1B2CB394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4819" w:type="dxa"/>
          </w:tcPr>
          <w:p w14:paraId="1CF1FB47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Install roof</w:t>
            </w:r>
          </w:p>
        </w:tc>
        <w:tc>
          <w:tcPr>
            <w:tcW w:w="2219" w:type="dxa"/>
          </w:tcPr>
          <w:p w14:paraId="0A41835A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2" w:type="dxa"/>
          </w:tcPr>
          <w:p w14:paraId="0E58BBC9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</w:tr>
      <w:tr w:rsidR="00F41F66" w14:paraId="2D287445" w14:textId="77777777" w:rsidTr="007433E8">
        <w:tc>
          <w:tcPr>
            <w:tcW w:w="846" w:type="dxa"/>
          </w:tcPr>
          <w:p w14:paraId="20998B0B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4819" w:type="dxa"/>
          </w:tcPr>
          <w:p w14:paraId="3D77E0B7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Install internal plumbing</w:t>
            </w:r>
          </w:p>
        </w:tc>
        <w:tc>
          <w:tcPr>
            <w:tcW w:w="2219" w:type="dxa"/>
          </w:tcPr>
          <w:p w14:paraId="3AF49D67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2" w:type="dxa"/>
          </w:tcPr>
          <w:p w14:paraId="554758DA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</w:tr>
      <w:tr w:rsidR="00F41F66" w14:paraId="160BBE49" w14:textId="77777777" w:rsidTr="007433E8">
        <w:tc>
          <w:tcPr>
            <w:tcW w:w="846" w:type="dxa"/>
          </w:tcPr>
          <w:p w14:paraId="04014314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J</w:t>
            </w:r>
          </w:p>
        </w:tc>
        <w:tc>
          <w:tcPr>
            <w:tcW w:w="4819" w:type="dxa"/>
          </w:tcPr>
          <w:p w14:paraId="3F76F8BC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Install internal electrical circuits</w:t>
            </w:r>
          </w:p>
        </w:tc>
        <w:tc>
          <w:tcPr>
            <w:tcW w:w="2219" w:type="dxa"/>
          </w:tcPr>
          <w:p w14:paraId="52310D0D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2" w:type="dxa"/>
          </w:tcPr>
          <w:p w14:paraId="3ECE93E0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</w:tr>
      <w:tr w:rsidR="00F41F66" w14:paraId="12CE70D0" w14:textId="77777777" w:rsidTr="007433E8">
        <w:tc>
          <w:tcPr>
            <w:tcW w:w="846" w:type="dxa"/>
          </w:tcPr>
          <w:p w14:paraId="5B8FBC0D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  <w:tc>
          <w:tcPr>
            <w:tcW w:w="4819" w:type="dxa"/>
          </w:tcPr>
          <w:p w14:paraId="342E2E24" w14:textId="77777777" w:rsidR="00F41F66" w:rsidRPr="00F25963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Install plasterboard</w:t>
            </w:r>
          </w:p>
        </w:tc>
        <w:tc>
          <w:tcPr>
            <w:tcW w:w="2219" w:type="dxa"/>
          </w:tcPr>
          <w:p w14:paraId="6AACF8BC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2" w:type="dxa"/>
          </w:tcPr>
          <w:p w14:paraId="08CF4673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I, J</w:t>
            </w:r>
          </w:p>
        </w:tc>
      </w:tr>
      <w:tr w:rsidR="00195003" w14:paraId="3B23890F" w14:textId="77777777" w:rsidTr="007433E8">
        <w:tc>
          <w:tcPr>
            <w:tcW w:w="846" w:type="dxa"/>
          </w:tcPr>
          <w:p w14:paraId="7576B64A" w14:textId="2301CF61" w:rsidR="00195003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4819" w:type="dxa"/>
          </w:tcPr>
          <w:p w14:paraId="663C38D4" w14:textId="6EB13751" w:rsidR="00195003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Tiling bathrooms</w:t>
            </w:r>
          </w:p>
        </w:tc>
        <w:tc>
          <w:tcPr>
            <w:tcW w:w="2219" w:type="dxa"/>
          </w:tcPr>
          <w:p w14:paraId="2F5D1846" w14:textId="7BCC3D03" w:rsidR="00195003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2" w:type="dxa"/>
          </w:tcPr>
          <w:p w14:paraId="2179078E" w14:textId="53A57753" w:rsidR="00195003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</w:tr>
      <w:tr w:rsidR="00F41F66" w14:paraId="06543CC4" w14:textId="77777777" w:rsidTr="007433E8">
        <w:tc>
          <w:tcPr>
            <w:tcW w:w="846" w:type="dxa"/>
          </w:tcPr>
          <w:p w14:paraId="14CA9689" w14:textId="2B53FFE0" w:rsidR="00F41F66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</w:t>
            </w:r>
          </w:p>
        </w:tc>
        <w:tc>
          <w:tcPr>
            <w:tcW w:w="4819" w:type="dxa"/>
          </w:tcPr>
          <w:p w14:paraId="3AFDB75F" w14:textId="77777777" w:rsidR="00F41F66" w:rsidRPr="00F25963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Paint plasterboard</w:t>
            </w:r>
          </w:p>
        </w:tc>
        <w:tc>
          <w:tcPr>
            <w:tcW w:w="2219" w:type="dxa"/>
          </w:tcPr>
          <w:p w14:paraId="32709ACB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2" w:type="dxa"/>
          </w:tcPr>
          <w:p w14:paraId="24EF2B13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</w:tr>
      <w:tr w:rsidR="00F41F66" w14:paraId="42BDFC1A" w14:textId="77777777" w:rsidTr="007433E8">
        <w:tc>
          <w:tcPr>
            <w:tcW w:w="846" w:type="dxa"/>
          </w:tcPr>
          <w:p w14:paraId="68ABDBE8" w14:textId="2DD01551" w:rsidR="00F41F66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4819" w:type="dxa"/>
          </w:tcPr>
          <w:p w14:paraId="24202FAB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Electrical and plumbing fit out</w:t>
            </w:r>
          </w:p>
        </w:tc>
        <w:tc>
          <w:tcPr>
            <w:tcW w:w="2219" w:type="dxa"/>
          </w:tcPr>
          <w:p w14:paraId="01D18B8A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2" w:type="dxa"/>
          </w:tcPr>
          <w:p w14:paraId="5EE2ED7F" w14:textId="0DD005E4" w:rsidR="00F41F66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L, M</w:t>
            </w:r>
          </w:p>
        </w:tc>
      </w:tr>
      <w:tr w:rsidR="00F41F66" w14:paraId="6C591853" w14:textId="77777777" w:rsidTr="007433E8">
        <w:tc>
          <w:tcPr>
            <w:tcW w:w="846" w:type="dxa"/>
          </w:tcPr>
          <w:p w14:paraId="0D7D4F8F" w14:textId="15E76B59" w:rsidR="00F41F66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4819" w:type="dxa"/>
          </w:tcPr>
          <w:p w14:paraId="1B61D9D3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Lay flooring</w:t>
            </w:r>
          </w:p>
        </w:tc>
        <w:tc>
          <w:tcPr>
            <w:tcW w:w="2219" w:type="dxa"/>
          </w:tcPr>
          <w:p w14:paraId="13EE21F6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2" w:type="dxa"/>
          </w:tcPr>
          <w:p w14:paraId="31999796" w14:textId="1DFD4DB4" w:rsidR="00F41F66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</w:t>
            </w:r>
          </w:p>
        </w:tc>
      </w:tr>
      <w:tr w:rsidR="00F41F66" w14:paraId="1C25065E" w14:textId="77777777" w:rsidTr="007433E8">
        <w:tc>
          <w:tcPr>
            <w:tcW w:w="846" w:type="dxa"/>
          </w:tcPr>
          <w:p w14:paraId="31072941" w14:textId="7D4EE145" w:rsidR="00F41F66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4819" w:type="dxa"/>
          </w:tcPr>
          <w:p w14:paraId="7AC67B40" w14:textId="423627B5" w:rsidR="00F41F66" w:rsidRDefault="00195003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Finishing touches</w:t>
            </w:r>
          </w:p>
        </w:tc>
        <w:tc>
          <w:tcPr>
            <w:tcW w:w="2219" w:type="dxa"/>
          </w:tcPr>
          <w:p w14:paraId="2B7341E2" w14:textId="77777777" w:rsidR="00F41F66" w:rsidRDefault="00F41F66" w:rsidP="007433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2" w:type="dxa"/>
          </w:tcPr>
          <w:p w14:paraId="7FB349D9" w14:textId="31AFADE3" w:rsidR="00F41F66" w:rsidRDefault="00F41F66" w:rsidP="001950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195003">
              <w:rPr>
                <w:lang w:eastAsia="en-US"/>
              </w:rPr>
              <w:t>, O</w:t>
            </w:r>
          </w:p>
        </w:tc>
      </w:tr>
    </w:tbl>
    <w:p w14:paraId="5371F36D" w14:textId="47608AC0" w:rsidR="00F41F66" w:rsidRDefault="00F41F66" w:rsidP="00F41F66">
      <w:pPr>
        <w:pStyle w:val="IOSbodytext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Draw a network diagram to reflect this activity table.</w:t>
      </w:r>
    </w:p>
    <w:p w14:paraId="5DB7CBA1" w14:textId="158F45FE" w:rsidR="009D4693" w:rsidRDefault="00195003" w:rsidP="00195003">
      <w:pPr>
        <w:pStyle w:val="IOSbodytext2017"/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200C521" wp14:editId="340C33D1">
            <wp:extent cx="5015553" cy="1343197"/>
            <wp:effectExtent l="0" t="0" r="0" b="9525"/>
            <wp:docPr id="8" name="Picture 8" descr="Network diagram with vertices A to P. Edges are start to A, A to B, B to D, D to E, E to F, F to G, C to G, G to H, H to J, J to K, G to I, I to K, K to L, L to N, N to P, K to M, M to N, M to O, O to P and P to finish. Weights are shown on the vertices. A=10, B=8, C=3, D=1, E=1, F=2, G=3, H=3, I=1, J=1, K=1, L=2, M=1, N=2, O=1 and P=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53" cy="13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48E0A" w14:textId="77777777" w:rsidR="00F41F66" w:rsidRDefault="00F41F66" w:rsidP="00F41F66">
      <w:pPr>
        <w:pStyle w:val="IOSbodytext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For your network diagram, what is the minimum completion time of the project?</w:t>
      </w:r>
    </w:p>
    <w:p w14:paraId="3699B362" w14:textId="63677D5A" w:rsidR="009854A2" w:rsidRPr="00D82F0B" w:rsidRDefault="004929D7" w:rsidP="009854A2">
      <w:pPr>
        <w:pStyle w:val="IOSbodytext2017"/>
        <w:ind w:left="720"/>
      </w:pPr>
      <w:r>
        <w:rPr>
          <w:lang w:eastAsia="en-US"/>
        </w:rPr>
        <w:t>The minimum completion time is the longest path through the network.</w:t>
      </w:r>
      <w:r w:rsidR="009854A2">
        <w:rPr>
          <w:lang w:eastAsia="en-US"/>
        </w:rPr>
        <w:t xml:space="preserve"> </w:t>
      </w:r>
      <w:r w:rsidR="009854A2" w:rsidRPr="009854A2">
        <w:rPr>
          <w:lang w:eastAsia="en-US"/>
        </w:rPr>
        <w:t>The longest path is</w:t>
      </w:r>
      <w:r w:rsidR="009854A2">
        <w:rPr>
          <w:lang w:eastAsia="en-US"/>
        </w:rPr>
        <w:t xml:space="preserve"> from the start to</w:t>
      </w:r>
      <w:r w:rsidR="009854A2" w:rsidRPr="009854A2">
        <w:rPr>
          <w:lang w:eastAsia="en-US"/>
        </w:rPr>
        <w:t xml:space="preserve"> A to B to D to E to F to G to H to J to K to L to N to P to finish.</w:t>
      </w:r>
      <w:r w:rsidR="009854A2">
        <w:rPr>
          <w:lang w:eastAsia="en-US"/>
        </w:rPr>
        <w:t xml:space="preserve"> Note: T</w:t>
      </w:r>
      <w:r w:rsidR="009854A2">
        <w:t>he longest option is chosen when there are multiple paths (B to G, G to K and K to P).</w:t>
      </w:r>
    </w:p>
    <w:p w14:paraId="4C27FF7B" w14:textId="6D975D5E" w:rsidR="00F41F66" w:rsidRDefault="004929D7" w:rsidP="004929D7">
      <w:pPr>
        <w:pStyle w:val="IOSbodytext2017"/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BF1A9AE" wp14:editId="1B14C844">
            <wp:extent cx="5274860" cy="1327972"/>
            <wp:effectExtent l="0" t="0" r="2540" b="5715"/>
            <wp:docPr id="9" name="Picture 9" descr="The longest path is shown from start to A to B to D to E to F to G to H to J to K to L to N to P to fin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03" cy="134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CE7D" w14:textId="596F2608" w:rsidR="004929D7" w:rsidRPr="009854A2" w:rsidRDefault="004929D7" w:rsidP="004929D7">
      <w:pPr>
        <w:pStyle w:val="IOSbodytext2017"/>
        <w:ind w:left="720"/>
      </w:pPr>
      <m:oMathPara>
        <m:oMath>
          <m:r>
            <w:rPr>
              <w:rFonts w:ascii="Cambria Math" w:hAnsi="Cambria Math"/>
            </w:rPr>
            <m:t>Minimum completion time = 10+8+1+1+2+3+3+1+1+2+2+3=37 weeks</m:t>
          </m:r>
        </m:oMath>
      </m:oMathPara>
    </w:p>
    <w:sectPr w:rsidR="004929D7" w:rsidRPr="009854A2" w:rsidSect="000238FD">
      <w:footerReference w:type="even" r:id="rId15"/>
      <w:footerReference w:type="default" r:id="rId16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9A4D" w14:textId="77777777" w:rsidR="00F25963" w:rsidRDefault="00F25963" w:rsidP="00F247F6">
      <w:r>
        <w:separator/>
      </w:r>
    </w:p>
    <w:p w14:paraId="53878876" w14:textId="77777777" w:rsidR="00F25963" w:rsidRDefault="00F25963"/>
    <w:p w14:paraId="118B06E3" w14:textId="77777777" w:rsidR="00F25963" w:rsidRDefault="00F25963"/>
  </w:endnote>
  <w:endnote w:type="continuationSeparator" w:id="0">
    <w:p w14:paraId="1D93FB26" w14:textId="77777777" w:rsidR="00F25963" w:rsidRDefault="00F25963" w:rsidP="00F247F6">
      <w:r>
        <w:continuationSeparator/>
      </w:r>
    </w:p>
    <w:p w14:paraId="51169B9F" w14:textId="77777777" w:rsidR="00F25963" w:rsidRDefault="00F25963"/>
    <w:p w14:paraId="6B5D1327" w14:textId="77777777" w:rsidR="00F25963" w:rsidRDefault="00F25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CCE8" w14:textId="2C22341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35199">
      <w:rPr>
        <w:noProof/>
      </w:rPr>
      <w:t>2</w:t>
    </w:r>
    <w:r w:rsidRPr="004E338C">
      <w:fldChar w:fldCharType="end"/>
    </w:r>
    <w:r>
      <w:tab/>
    </w:r>
    <w:r>
      <w:tab/>
    </w:r>
    <w:r w:rsidR="00F25963" w:rsidRPr="00F25963">
      <w:t>Critical path analysis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B958" w14:textId="604DA8FF" w:rsidR="00BB366E" w:rsidRPr="00182340" w:rsidRDefault="00B35199" w:rsidP="00667FEF">
    <w:pPr>
      <w:pStyle w:val="IOSfooter2017"/>
    </w:pPr>
    <w:hyperlink r:id="rId1" w:history="1">
      <w:r w:rsidR="000238FD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03EBC" w14:textId="77777777" w:rsidR="00F25963" w:rsidRDefault="00F25963" w:rsidP="00F247F6">
      <w:r>
        <w:separator/>
      </w:r>
    </w:p>
    <w:p w14:paraId="35337D00" w14:textId="77777777" w:rsidR="00F25963" w:rsidRDefault="00F25963"/>
    <w:p w14:paraId="134F4683" w14:textId="77777777" w:rsidR="00F25963" w:rsidRDefault="00F25963"/>
  </w:footnote>
  <w:footnote w:type="continuationSeparator" w:id="0">
    <w:p w14:paraId="6350DD70" w14:textId="77777777" w:rsidR="00F25963" w:rsidRDefault="00F25963" w:rsidP="00F247F6">
      <w:r>
        <w:continuationSeparator/>
      </w:r>
    </w:p>
    <w:p w14:paraId="304C0754" w14:textId="77777777" w:rsidR="00F25963" w:rsidRDefault="00F25963"/>
    <w:p w14:paraId="6FC1DBBB" w14:textId="77777777" w:rsidR="00F25963" w:rsidRDefault="00F259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C07"/>
    <w:multiLevelType w:val="hybridMultilevel"/>
    <w:tmpl w:val="4386C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A4D53"/>
    <w:multiLevelType w:val="hybridMultilevel"/>
    <w:tmpl w:val="2892E534"/>
    <w:lvl w:ilvl="0" w:tplc="0C090003">
      <w:start w:val="1"/>
      <w:numFmt w:val="bullet"/>
      <w:pStyle w:val="DoEtablelist2bullet2018"/>
      <w:lvlText w:val="o"/>
      <w:lvlJc w:val="left"/>
      <w:pPr>
        <w:ind w:left="927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0"/>
  </w:num>
  <w:num w:numId="14">
    <w:abstractNumId w:val="6"/>
  </w:num>
  <w:num w:numId="15">
    <w:abstractNumId w:val="11"/>
  </w:num>
  <w:num w:numId="16">
    <w:abstractNumId w:val="8"/>
  </w:num>
  <w:num w:numId="17">
    <w:abstractNumId w:val="3"/>
  </w:num>
  <w:num w:numId="18">
    <w:abstractNumId w:val="11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</w:num>
  <w:num w:numId="3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25963"/>
    <w:rsid w:val="00004A37"/>
    <w:rsid w:val="00005034"/>
    <w:rsid w:val="00006035"/>
    <w:rsid w:val="000078D5"/>
    <w:rsid w:val="0001358F"/>
    <w:rsid w:val="00014490"/>
    <w:rsid w:val="00020502"/>
    <w:rsid w:val="000208A3"/>
    <w:rsid w:val="000238FD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003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542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C7A2B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72B7F"/>
    <w:rsid w:val="004874BE"/>
    <w:rsid w:val="00491402"/>
    <w:rsid w:val="004929D7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32C1"/>
    <w:rsid w:val="004D4C42"/>
    <w:rsid w:val="004D57A9"/>
    <w:rsid w:val="004E1760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B4A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2EA3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25C2D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2DC9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54A2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D4693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4FBD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6361"/>
    <w:rsid w:val="00AD00DC"/>
    <w:rsid w:val="00AD0361"/>
    <w:rsid w:val="00AD3F7E"/>
    <w:rsid w:val="00AD6F8D"/>
    <w:rsid w:val="00AD7172"/>
    <w:rsid w:val="00AD7603"/>
    <w:rsid w:val="00AE0A9E"/>
    <w:rsid w:val="00AE1DA0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199"/>
    <w:rsid w:val="00B35A71"/>
    <w:rsid w:val="00B36A04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EAA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F0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5963"/>
    <w:rsid w:val="00F26818"/>
    <w:rsid w:val="00F30FD1"/>
    <w:rsid w:val="00F31EF7"/>
    <w:rsid w:val="00F32692"/>
    <w:rsid w:val="00F3566F"/>
    <w:rsid w:val="00F37139"/>
    <w:rsid w:val="00F414BB"/>
    <w:rsid w:val="00F41F66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1D6BA4"/>
  <w15:docId w15:val="{59DA2795-C374-4B2C-B548-A14875C1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F2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9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6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259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63"/>
    <w:rPr>
      <w:rFonts w:ascii="Arial" w:hAnsi="Arial"/>
      <w:szCs w:val="22"/>
      <w:lang w:eastAsia="zh-CN"/>
    </w:rPr>
  </w:style>
  <w:style w:type="character" w:customStyle="1" w:styleId="DoEstrongemphasis2018">
    <w:name w:val="DoE strong emphasis 2018"/>
    <w:basedOn w:val="DefaultParagraphFont"/>
    <w:uiPriority w:val="1"/>
    <w:qFormat/>
    <w:rsid w:val="00B36A04"/>
    <w:rPr>
      <w:b/>
      <w:noProof w:val="0"/>
      <w:lang w:val="en-AU"/>
    </w:rPr>
  </w:style>
  <w:style w:type="paragraph" w:customStyle="1" w:styleId="DoEtablelist2bullet2018">
    <w:name w:val="DoE table list 2 bullet 2018"/>
    <w:basedOn w:val="Normal"/>
    <w:qFormat/>
    <w:rsid w:val="00B36A04"/>
    <w:pPr>
      <w:numPr>
        <w:numId w:val="33"/>
      </w:numPr>
      <w:spacing w:before="80" w:after="40" w:line="240" w:lineRule="atLeas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B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7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872F-482A-4F2E-8AA8-A48C86812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6E858-33BC-4468-BA42-6AA623384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E81E6-0CC4-4A68-94CD-67D14DD94DF2}">
  <ds:schemaRefs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6A05CA-B3CE-43E9-8374-9E03251A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99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1 - Getting ready for school: Critical path analysis</vt:lpstr>
    </vt:vector>
  </TitlesOfParts>
  <Manager/>
  <Company>NSW Department of Education</Company>
  <LinksUpToDate>false</LinksUpToDate>
  <CharactersWithSpaces>3500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chart to network diagram</dc:title>
  <dc:subject/>
  <dc:creator>Milton, Gerri</dc:creator>
  <cp:keywords/>
  <dc:description/>
  <cp:lastModifiedBy>Rowena Martin</cp:lastModifiedBy>
  <cp:revision>16</cp:revision>
  <cp:lastPrinted>2019-10-31T01:03:00Z</cp:lastPrinted>
  <dcterms:created xsi:type="dcterms:W3CDTF">2019-06-25T09:53:00Z</dcterms:created>
  <dcterms:modified xsi:type="dcterms:W3CDTF">2020-04-08T02:47:00Z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