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05028" w14:textId="19681B01" w:rsidR="000B414C" w:rsidRPr="0084745C" w:rsidRDefault="009178B8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01366AAA" wp14:editId="1FA6A62B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F76CC">
        <w:t>Networks</w:t>
      </w:r>
    </w:p>
    <w:p w14:paraId="7EDC9EF7" w14:textId="44067CD0" w:rsidR="005F76CC" w:rsidRDefault="005F76CC" w:rsidP="005F76CC">
      <w:pPr>
        <w:pStyle w:val="IOSheading22017"/>
      </w:pPr>
      <w:r>
        <w:t>Glossary of terms</w:t>
      </w:r>
    </w:p>
    <w:p w14:paraId="029DA63A" w14:textId="516135A9" w:rsidR="005F76CC" w:rsidRDefault="005F76CC" w:rsidP="005F76CC">
      <w:pPr>
        <w:pStyle w:val="DoEheading32018"/>
      </w:pPr>
      <w:r>
        <w:t>Vertices</w:t>
      </w:r>
    </w:p>
    <w:p w14:paraId="74FEB3BE" w14:textId="77777777" w:rsidR="005F76CC" w:rsidRPr="00DA05A8" w:rsidRDefault="005F76CC" w:rsidP="005F76CC">
      <w:pPr>
        <w:pStyle w:val="DoEbodytext2018"/>
        <w:rPr>
          <w:lang w:eastAsia="en-US"/>
        </w:rPr>
      </w:pPr>
      <w:r>
        <w:rPr>
          <w:lang w:eastAsia="en-US"/>
        </w:rPr>
        <w:t xml:space="preserve">A </w:t>
      </w:r>
      <w:r w:rsidRPr="00F57507">
        <w:rPr>
          <w:b/>
          <w:lang w:eastAsia="en-US"/>
        </w:rPr>
        <w:t>vertex</w:t>
      </w:r>
      <w:r>
        <w:rPr>
          <w:lang w:eastAsia="en-US"/>
        </w:rPr>
        <w:t xml:space="preserve"> is represented by a circle or dot in a network diagram. It may also be called a </w:t>
      </w:r>
      <w:r w:rsidRPr="00F57507">
        <w:rPr>
          <w:b/>
          <w:lang w:eastAsia="en-US"/>
        </w:rPr>
        <w:t>node</w:t>
      </w:r>
      <w:r>
        <w:rPr>
          <w:lang w:eastAsia="en-US"/>
        </w:rPr>
        <w:t xml:space="preserve">. </w:t>
      </w:r>
      <w:r w:rsidRPr="001F2258">
        <w:rPr>
          <w:b/>
          <w:lang w:eastAsia="en-US"/>
        </w:rPr>
        <w:t>Vertices</w:t>
      </w:r>
      <w:r>
        <w:rPr>
          <w:lang w:eastAsia="en-US"/>
        </w:rPr>
        <w:t xml:space="preserve"> are often given labels to indicate what is being represented. </w:t>
      </w:r>
    </w:p>
    <w:p w14:paraId="6A427476" w14:textId="77777777" w:rsidR="005F76CC" w:rsidRDefault="005F76CC" w:rsidP="005F76CC">
      <w:pPr>
        <w:pStyle w:val="DoEheading32018"/>
      </w:pPr>
      <w:r>
        <w:t xml:space="preserve">Edge </w:t>
      </w:r>
    </w:p>
    <w:p w14:paraId="127ACE21" w14:textId="77777777" w:rsidR="005F76CC" w:rsidRDefault="005F76CC" w:rsidP="005F76CC">
      <w:pPr>
        <w:pStyle w:val="DoEbodytext2018"/>
        <w:rPr>
          <w:lang w:eastAsia="en-US"/>
        </w:rPr>
      </w:pPr>
      <w:r>
        <w:rPr>
          <w:lang w:eastAsia="en-US"/>
        </w:rPr>
        <w:t xml:space="preserve">An </w:t>
      </w:r>
      <w:r w:rsidRPr="00F57507">
        <w:rPr>
          <w:b/>
          <w:lang w:eastAsia="en-US"/>
        </w:rPr>
        <w:t>edge</w:t>
      </w:r>
      <w:r>
        <w:rPr>
          <w:lang w:eastAsia="en-US"/>
        </w:rPr>
        <w:t xml:space="preserve"> is the line segment that joins vertex to vertex. The line segments may be </w:t>
      </w:r>
      <w:r w:rsidRPr="00F57507">
        <w:rPr>
          <w:b/>
          <w:lang w:eastAsia="en-US"/>
        </w:rPr>
        <w:t>directed</w:t>
      </w:r>
      <w:r>
        <w:rPr>
          <w:lang w:eastAsia="en-US"/>
        </w:rPr>
        <w:t xml:space="preserve"> or </w:t>
      </w:r>
      <w:r w:rsidRPr="00F57507">
        <w:rPr>
          <w:b/>
          <w:lang w:eastAsia="en-US"/>
        </w:rPr>
        <w:t>undirected</w:t>
      </w:r>
      <w:r>
        <w:rPr>
          <w:lang w:eastAsia="en-US"/>
        </w:rPr>
        <w:t xml:space="preserve">. If the line segment begins and ends at the same vertex, it is called a </w:t>
      </w:r>
      <w:r w:rsidRPr="00F57507">
        <w:rPr>
          <w:b/>
          <w:lang w:eastAsia="en-US"/>
        </w:rPr>
        <w:t>loop</w:t>
      </w:r>
      <w:r>
        <w:rPr>
          <w:lang w:eastAsia="en-US"/>
        </w:rPr>
        <w:t xml:space="preserve">. </w:t>
      </w:r>
    </w:p>
    <w:p w14:paraId="0C4273C0" w14:textId="77777777" w:rsidR="005F76CC" w:rsidRDefault="005F76CC" w:rsidP="005F76CC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BB95A3F" wp14:editId="50C7FD53">
            <wp:extent cx="2494928" cy="1071562"/>
            <wp:effectExtent l="0" t="0" r="635" b="0"/>
            <wp:docPr id="6" name="Picture 6" descr="Directed network with vertices A to 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4928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F4338" w14:textId="77777777" w:rsidR="005F76CC" w:rsidRDefault="005F76CC" w:rsidP="005F76CC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234E3C36" wp14:editId="0B689C0B">
            <wp:extent cx="2290763" cy="1260468"/>
            <wp:effectExtent l="0" t="0" r="0" b="0"/>
            <wp:docPr id="7" name="Picture 7" descr="Undirected network with vertices P to S. There is a loop joining vertex S to itsel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126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2BD92" w14:textId="77777777" w:rsidR="005F76CC" w:rsidRDefault="005F76CC" w:rsidP="005F76CC">
      <w:pPr>
        <w:pStyle w:val="DoEheading32018"/>
      </w:pPr>
      <w:r>
        <w:t>Network</w:t>
      </w:r>
    </w:p>
    <w:p w14:paraId="074F5831" w14:textId="77777777" w:rsidR="005F76CC" w:rsidRDefault="005F76CC" w:rsidP="005F76CC">
      <w:pPr>
        <w:pStyle w:val="DoEbodytext2018"/>
        <w:rPr>
          <w:lang w:eastAsia="en-US"/>
        </w:rPr>
      </w:pPr>
      <w:r>
        <w:rPr>
          <w:lang w:eastAsia="en-US"/>
        </w:rPr>
        <w:t xml:space="preserve">A </w:t>
      </w:r>
      <w:r w:rsidRPr="00F57507">
        <w:rPr>
          <w:b/>
          <w:lang w:eastAsia="en-US"/>
        </w:rPr>
        <w:t>network</w:t>
      </w:r>
      <w:r>
        <w:rPr>
          <w:lang w:eastAsia="en-US"/>
        </w:rPr>
        <w:t xml:space="preserve"> is a collection of vertices and edges. If no two vertices are joined by more than one edge and there are no loops, the network is called </w:t>
      </w:r>
      <w:r w:rsidRPr="00F57507">
        <w:rPr>
          <w:b/>
          <w:lang w:eastAsia="en-US"/>
        </w:rPr>
        <w:t>simple</w:t>
      </w:r>
      <w:r>
        <w:rPr>
          <w:lang w:eastAsia="en-US"/>
        </w:rPr>
        <w:t xml:space="preserve">. </w:t>
      </w:r>
    </w:p>
    <w:p w14:paraId="09F71497" w14:textId="77777777" w:rsidR="005F76CC" w:rsidRDefault="005F76CC" w:rsidP="005F76CC">
      <w:pPr>
        <w:pStyle w:val="DoEbodytext2018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4736FCDB" wp14:editId="238F3381">
            <wp:extent cx="2345204" cy="1814513"/>
            <wp:effectExtent l="0" t="0" r="0" b="0"/>
            <wp:docPr id="1" name="Picture 1" descr="Network diagram showing nodes or vertices and edges joining vert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2002" cy="181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D8E97" w14:textId="77777777" w:rsidR="005F76CC" w:rsidRDefault="005F76CC" w:rsidP="005F76CC">
      <w:pPr>
        <w:pStyle w:val="DoEheading32018"/>
      </w:pPr>
      <w:r>
        <w:t>Degree</w:t>
      </w:r>
    </w:p>
    <w:p w14:paraId="5CB4175D" w14:textId="77777777" w:rsidR="005F76CC" w:rsidRDefault="005F76CC" w:rsidP="005F76CC">
      <w:pPr>
        <w:pStyle w:val="DoEbodytext2018"/>
        <w:rPr>
          <w:lang w:eastAsia="en-US"/>
        </w:rPr>
      </w:pPr>
      <w:r>
        <w:rPr>
          <w:lang w:eastAsia="en-US"/>
        </w:rPr>
        <w:t xml:space="preserve">The </w:t>
      </w:r>
      <w:r w:rsidRPr="00F57507">
        <w:rPr>
          <w:b/>
          <w:lang w:eastAsia="en-US"/>
        </w:rPr>
        <w:t>degree</w:t>
      </w:r>
      <w:r>
        <w:rPr>
          <w:lang w:eastAsia="en-US"/>
        </w:rPr>
        <w:t xml:space="preserve"> of a vertex is the total number of edges that go into or out of it. Loops are counted twice. </w:t>
      </w:r>
    </w:p>
    <w:p w14:paraId="03F122D4" w14:textId="77777777" w:rsidR="005F76CC" w:rsidRPr="00F57507" w:rsidRDefault="005F76CC" w:rsidP="005F76CC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7B79C74" wp14:editId="69F9D7A5">
            <wp:extent cx="2353767" cy="2235200"/>
            <wp:effectExtent l="0" t="0" r="8890" b="0"/>
            <wp:docPr id="5" name="Picture 5" descr="Diagram showing the degree of 5 vert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97" cy="223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1E2E6" w14:textId="77777777" w:rsidR="005F76CC" w:rsidRDefault="005F76CC" w:rsidP="005F76CC">
      <w:pPr>
        <w:pStyle w:val="DoEheading32018"/>
      </w:pPr>
      <w:r>
        <w:t>Weight</w:t>
      </w:r>
    </w:p>
    <w:p w14:paraId="12FA8120" w14:textId="77777777" w:rsidR="005F76CC" w:rsidRPr="00D92A12" w:rsidRDefault="005F76CC" w:rsidP="005F76CC">
      <w:pPr>
        <w:pStyle w:val="DoEbodytext2018"/>
        <w:rPr>
          <w:lang w:eastAsia="en-US"/>
        </w:rPr>
      </w:pPr>
      <w:r w:rsidRPr="005870EB">
        <w:rPr>
          <w:lang w:eastAsia="en-US"/>
        </w:rPr>
        <w:t xml:space="preserve">The </w:t>
      </w:r>
      <w:r w:rsidRPr="005870EB">
        <w:rPr>
          <w:b/>
          <w:lang w:eastAsia="en-US"/>
        </w:rPr>
        <w:t>weight</w:t>
      </w:r>
      <w:r w:rsidRPr="005870EB">
        <w:rPr>
          <w:lang w:eastAsia="en-US"/>
        </w:rPr>
        <w:t xml:space="preserve"> of each edge is a numerical value which represents the relationship between two nodes</w:t>
      </w:r>
      <w:r>
        <w:rPr>
          <w:lang w:eastAsia="en-US"/>
        </w:rPr>
        <w:t xml:space="preserve">. The weights may describe the distance, travel times or costs of connecting two nodes in the network.  </w:t>
      </w:r>
    </w:p>
    <w:p w14:paraId="2F386DDC" w14:textId="77777777" w:rsidR="005F76CC" w:rsidRDefault="005F76CC" w:rsidP="005F76CC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0D2B60D" wp14:editId="1E9ED3C9">
            <wp:extent cx="2276011" cy="1928812"/>
            <wp:effectExtent l="0" t="0" r="0" b="0"/>
            <wp:docPr id="2" name="Picture 2" descr="Weighted network diagram. Weights are shown as numerical values on each ed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9634" cy="193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B6478" w14:textId="77777777" w:rsidR="005F76CC" w:rsidRDefault="005F76CC" w:rsidP="005F76CC">
      <w:pPr>
        <w:pStyle w:val="DoEheading32018"/>
      </w:pPr>
      <w:r>
        <w:t xml:space="preserve">Walk </w:t>
      </w:r>
    </w:p>
    <w:p w14:paraId="55AA1760" w14:textId="77777777" w:rsidR="005F76CC" w:rsidRDefault="005F76CC" w:rsidP="005F76CC">
      <w:pPr>
        <w:pStyle w:val="DoEbodytext2018"/>
        <w:rPr>
          <w:lang w:eastAsia="en-US"/>
        </w:rPr>
      </w:pPr>
      <w:r>
        <w:rPr>
          <w:lang w:eastAsia="en-US"/>
        </w:rPr>
        <w:t xml:space="preserve">A </w:t>
      </w:r>
      <w:r w:rsidRPr="009C4FD0">
        <w:rPr>
          <w:b/>
          <w:lang w:eastAsia="en-US"/>
        </w:rPr>
        <w:t>walk</w:t>
      </w:r>
      <w:r>
        <w:rPr>
          <w:lang w:eastAsia="en-US"/>
        </w:rPr>
        <w:t xml:space="preserve"> is the sequence of moving from one vertex to another in a network.</w:t>
      </w:r>
    </w:p>
    <w:p w14:paraId="794F9829" w14:textId="77777777" w:rsidR="005F76CC" w:rsidRDefault="005F76CC" w:rsidP="005F76CC">
      <w:pPr>
        <w:pStyle w:val="DoEheading32018"/>
      </w:pPr>
      <w:bookmarkStart w:id="0" w:name="_GoBack"/>
      <w:bookmarkEnd w:id="0"/>
      <w:r>
        <w:lastRenderedPageBreak/>
        <w:t>Path</w:t>
      </w:r>
    </w:p>
    <w:p w14:paraId="7D8D585F" w14:textId="77777777" w:rsidR="005F76CC" w:rsidRDefault="005F76CC" w:rsidP="005F76CC">
      <w:pPr>
        <w:pStyle w:val="DoEbodytext2018"/>
        <w:rPr>
          <w:lang w:eastAsia="en-US"/>
        </w:rPr>
      </w:pPr>
      <w:r>
        <w:rPr>
          <w:lang w:eastAsia="en-US"/>
        </w:rPr>
        <w:t xml:space="preserve">A </w:t>
      </w:r>
      <w:r w:rsidRPr="009C4FD0">
        <w:rPr>
          <w:b/>
          <w:lang w:eastAsia="en-US"/>
        </w:rPr>
        <w:t>path</w:t>
      </w:r>
      <w:r>
        <w:rPr>
          <w:lang w:eastAsia="en-US"/>
        </w:rPr>
        <w:t xml:space="preserve"> is a walk where no vertex is passed through twice, except for the beginning and end.</w:t>
      </w:r>
    </w:p>
    <w:p w14:paraId="328441E7" w14:textId="77777777" w:rsidR="005F76CC" w:rsidRDefault="005F76CC" w:rsidP="005F76CC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E2F8F4D" wp14:editId="1199492E">
            <wp:extent cx="2743200" cy="1123119"/>
            <wp:effectExtent l="0" t="0" r="0" b="1270"/>
            <wp:docPr id="8" name="Picture 8" descr="A directed network with vertices A to E. A is connected to B, B to C, B to D, C to E and D to 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59986" cy="112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10B78" w14:textId="77777777" w:rsidR="005F76CC" w:rsidRPr="004E6905" w:rsidRDefault="005F76CC" w:rsidP="005F76CC">
      <w:pPr>
        <w:pStyle w:val="DoEbodytext2018"/>
        <w:rPr>
          <w:lang w:eastAsia="en-US"/>
        </w:rPr>
      </w:pPr>
      <w:r>
        <w:rPr>
          <w:lang w:eastAsia="en-US"/>
        </w:rPr>
        <w:t>For example,</w:t>
      </w:r>
      <w:r>
        <w:rPr>
          <w:b/>
          <w:lang w:eastAsia="en-US"/>
        </w:rPr>
        <w:t xml:space="preserve"> </w:t>
      </w:r>
      <w:r w:rsidRPr="004E6905">
        <w:rPr>
          <w:b/>
          <w:lang w:eastAsia="en-US"/>
        </w:rPr>
        <w:t>B-C-E</w:t>
      </w:r>
      <w:r>
        <w:rPr>
          <w:b/>
          <w:lang w:eastAsia="en-US"/>
        </w:rPr>
        <w:t xml:space="preserve"> </w:t>
      </w:r>
      <w:r w:rsidRPr="004E6905">
        <w:rPr>
          <w:lang w:eastAsia="en-US"/>
        </w:rPr>
        <w:t xml:space="preserve">and </w:t>
      </w:r>
      <w:r w:rsidRPr="004E6905">
        <w:rPr>
          <w:b/>
          <w:lang w:eastAsia="en-US"/>
        </w:rPr>
        <w:t>B-D-E</w:t>
      </w:r>
      <w:r>
        <w:rPr>
          <w:lang w:eastAsia="en-US"/>
        </w:rPr>
        <w:t xml:space="preserve"> are walks, </w:t>
      </w:r>
      <w:r w:rsidRPr="004E6905">
        <w:rPr>
          <w:b/>
          <w:lang w:eastAsia="en-US"/>
        </w:rPr>
        <w:t>A-B-C-E</w:t>
      </w:r>
      <w:r>
        <w:rPr>
          <w:lang w:eastAsia="en-US"/>
        </w:rPr>
        <w:t xml:space="preserve"> is a path. </w:t>
      </w:r>
      <w:r w:rsidRPr="004E6905">
        <w:rPr>
          <w:b/>
          <w:lang w:eastAsia="en-US"/>
        </w:rPr>
        <w:br/>
      </w:r>
    </w:p>
    <w:p w14:paraId="5281B82F" w14:textId="77777777" w:rsidR="005F76CC" w:rsidRDefault="005F76CC" w:rsidP="005F76CC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09912C6" wp14:editId="4B71FE16">
            <wp:extent cx="2319049" cy="1166813"/>
            <wp:effectExtent l="0" t="0" r="5080" b="0"/>
            <wp:docPr id="9" name="Picture 9" descr="A network with vertices P to S. P is connected to R, P to Q twice, R to S, Q to S and a loop connects S to itsel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34299" cy="117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3C8C0" w14:textId="77777777" w:rsidR="005F76CC" w:rsidRDefault="005F76CC" w:rsidP="005F76CC">
      <w:pPr>
        <w:pStyle w:val="DoEbodytext2018"/>
        <w:rPr>
          <w:lang w:eastAsia="en-US"/>
        </w:rPr>
      </w:pPr>
      <w:r>
        <w:rPr>
          <w:lang w:eastAsia="en-US"/>
        </w:rPr>
        <w:t>For example,</w:t>
      </w:r>
      <w:r>
        <w:rPr>
          <w:b/>
          <w:lang w:eastAsia="en-US"/>
        </w:rPr>
        <w:t xml:space="preserve"> P-Q-P-R-S-S</w:t>
      </w:r>
      <w:r>
        <w:rPr>
          <w:lang w:eastAsia="en-US"/>
        </w:rPr>
        <w:t xml:space="preserve"> is a walk, </w:t>
      </w:r>
      <w:r>
        <w:rPr>
          <w:b/>
          <w:lang w:eastAsia="en-US"/>
        </w:rPr>
        <w:t>P</w:t>
      </w:r>
      <w:r w:rsidRPr="004E6905">
        <w:rPr>
          <w:b/>
          <w:lang w:eastAsia="en-US"/>
        </w:rPr>
        <w:t>-</w:t>
      </w:r>
      <w:r>
        <w:rPr>
          <w:b/>
          <w:lang w:eastAsia="en-US"/>
        </w:rPr>
        <w:t>Q</w:t>
      </w:r>
      <w:r w:rsidRPr="004E6905">
        <w:rPr>
          <w:b/>
          <w:lang w:eastAsia="en-US"/>
        </w:rPr>
        <w:t>-</w:t>
      </w:r>
      <w:r>
        <w:rPr>
          <w:b/>
          <w:lang w:eastAsia="en-US"/>
        </w:rPr>
        <w:t>S</w:t>
      </w:r>
      <w:r w:rsidRPr="004E6905">
        <w:rPr>
          <w:b/>
          <w:lang w:eastAsia="en-US"/>
        </w:rPr>
        <w:t>-</w:t>
      </w:r>
      <w:r>
        <w:rPr>
          <w:b/>
          <w:lang w:eastAsia="en-US"/>
        </w:rPr>
        <w:t>R</w:t>
      </w:r>
      <w:r>
        <w:rPr>
          <w:lang w:eastAsia="en-US"/>
        </w:rPr>
        <w:t xml:space="preserve"> is a path. </w:t>
      </w:r>
    </w:p>
    <w:p w14:paraId="683A6928" w14:textId="77777777" w:rsidR="005F76CC" w:rsidRPr="005F76CC" w:rsidRDefault="005F76CC" w:rsidP="005F76CC">
      <w:pPr>
        <w:pStyle w:val="IOSbodytext2017"/>
        <w:rPr>
          <w:lang w:eastAsia="en-US"/>
        </w:rPr>
      </w:pPr>
    </w:p>
    <w:sectPr w:rsidR="005F76CC" w:rsidRPr="005F76CC" w:rsidSect="00667FEF">
      <w:footerReference w:type="even" r:id="rId19"/>
      <w:footerReference w:type="default" r:id="rId2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AC09D" w14:textId="77777777" w:rsidR="00E13BB5" w:rsidRDefault="00E13BB5" w:rsidP="00F247F6">
      <w:r>
        <w:separator/>
      </w:r>
    </w:p>
    <w:p w14:paraId="0C8C39C1" w14:textId="77777777" w:rsidR="00E13BB5" w:rsidRDefault="00E13BB5"/>
    <w:p w14:paraId="7A90581B" w14:textId="77777777" w:rsidR="00E13BB5" w:rsidRDefault="00E13BB5"/>
  </w:endnote>
  <w:endnote w:type="continuationSeparator" w:id="0">
    <w:p w14:paraId="0E911074" w14:textId="77777777" w:rsidR="00E13BB5" w:rsidRDefault="00E13BB5" w:rsidP="00F247F6">
      <w:r>
        <w:continuationSeparator/>
      </w:r>
    </w:p>
    <w:p w14:paraId="6E30E35E" w14:textId="77777777" w:rsidR="00E13BB5" w:rsidRDefault="00E13BB5"/>
    <w:p w14:paraId="648F73F3" w14:textId="77777777" w:rsidR="00E13BB5" w:rsidRDefault="00E13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4408" w14:textId="6DF03AC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F76CC">
      <w:rPr>
        <w:noProof/>
      </w:rPr>
      <w:t>2</w:t>
    </w:r>
    <w:r w:rsidRPr="004E338C">
      <w:fldChar w:fldCharType="end"/>
    </w:r>
    <w:r>
      <w:tab/>
    </w:r>
    <w:r>
      <w:tab/>
    </w:r>
    <w:r w:rsidR="005F76CC">
      <w:t>Networks glossary of terms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2059A" w14:textId="38FB6D56" w:rsidR="00BB366E" w:rsidRPr="00182340" w:rsidRDefault="005F76CC" w:rsidP="00667FEF">
    <w:pPr>
      <w:pStyle w:val="IOSfooter2017"/>
    </w:pPr>
    <w:hyperlink r:id="rId1" w:history="1">
      <w:r w:rsidR="009178B8" w:rsidRPr="00832D89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DE11A" w14:textId="77777777" w:rsidR="00E13BB5" w:rsidRDefault="00E13BB5" w:rsidP="00F247F6">
      <w:r>
        <w:separator/>
      </w:r>
    </w:p>
    <w:p w14:paraId="26117B76" w14:textId="77777777" w:rsidR="00E13BB5" w:rsidRDefault="00E13BB5"/>
    <w:p w14:paraId="07BA2F9E" w14:textId="77777777" w:rsidR="00E13BB5" w:rsidRDefault="00E13BB5"/>
  </w:footnote>
  <w:footnote w:type="continuationSeparator" w:id="0">
    <w:p w14:paraId="0CC17A65" w14:textId="77777777" w:rsidR="00E13BB5" w:rsidRDefault="00E13BB5" w:rsidP="00F247F6">
      <w:r>
        <w:continuationSeparator/>
      </w:r>
    </w:p>
    <w:p w14:paraId="75813ECB" w14:textId="77777777" w:rsidR="00E13BB5" w:rsidRDefault="00E13BB5"/>
    <w:p w14:paraId="7A52E43C" w14:textId="77777777" w:rsidR="00E13BB5" w:rsidRDefault="00E13B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426683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6683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1AE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5F76CC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A565B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6759D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178B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3C25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0E76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538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A9D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13BB5"/>
    <w:rsid w:val="00E165C5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7AC0028"/>
  <w15:docId w15:val="{B69B9A30-C938-423C-BBFB-BB4D0F74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customStyle="1" w:styleId="Default">
    <w:name w:val="Default"/>
    <w:rsid w:val="0042668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6759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59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59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59D"/>
    <w:rPr>
      <w:rFonts w:ascii="Arial" w:hAnsi="Arial"/>
      <w:szCs w:val="22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8B8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65C5"/>
    <w:rPr>
      <w:color w:val="808080"/>
    </w:rPr>
  </w:style>
  <w:style w:type="paragraph" w:customStyle="1" w:styleId="DoEbodytext2018">
    <w:name w:val="DoE body text 2018"/>
    <w:basedOn w:val="Normal"/>
    <w:qFormat/>
    <w:rsid w:val="005F76C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heading42018">
    <w:name w:val="DoE heading 4 2018"/>
    <w:basedOn w:val="Normal"/>
    <w:next w:val="DoEbodytext2018"/>
    <w:qFormat/>
    <w:locked/>
    <w:rsid w:val="005F76C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40" w:lineRule="auto"/>
      <w:outlineLvl w:val="3"/>
    </w:pPr>
    <w:rPr>
      <w:sz w:val="28"/>
      <w:szCs w:val="32"/>
      <w:lang w:eastAsia="en-US"/>
    </w:rPr>
  </w:style>
  <w:style w:type="paragraph" w:customStyle="1" w:styleId="DoEheading22018">
    <w:name w:val="DoE heading 2 2018"/>
    <w:basedOn w:val="Normal"/>
    <w:next w:val="DoEbodytext2018"/>
    <w:qFormat/>
    <w:locked/>
    <w:rsid w:val="005F76C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1"/>
    </w:pPr>
    <w:rPr>
      <w:sz w:val="40"/>
      <w:szCs w:val="36"/>
      <w:lang w:eastAsia="en-US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5F76CC"/>
    <w:pPr>
      <w:spacing w:before="280"/>
      <w:outlineLvl w:val="2"/>
    </w:pPr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4516-AFC4-483E-9D7C-91BC1ED3506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8ac0518-9228-4ff7-bf63-8b128b3b4b75"/>
    <ds:schemaRef ds:uri="8bef7c57-9b92-4c26-9584-c665464783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A64F9A-1B4A-4F8E-8592-6BD5F6408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9C9D2-7799-4456-8FDA-56196FADCAA9}"/>
</file>

<file path=customXml/itemProps4.xml><?xml version="1.0" encoding="utf-8"?>
<ds:datastoreItem xmlns:ds="http://schemas.openxmlformats.org/officeDocument/2006/customXml" ds:itemID="{210C1A3A-2E57-434D-944C-FB72AD2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1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1 - Lesson Activity: Graphs Resource</vt:lpstr>
    </vt:vector>
  </TitlesOfParts>
  <Manager/>
  <Company>NSW Department of Education</Company>
  <LinksUpToDate>false</LinksUpToDate>
  <CharactersWithSpaces>1186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1 - Lesson Activity: Graphs Resource</dc:title>
  <dc:subject/>
  <dc:creator>Hastings, Stuart</dc:creator>
  <cp:keywords/>
  <dc:description/>
  <cp:lastModifiedBy>Daniel Proctor</cp:lastModifiedBy>
  <cp:revision>2</cp:revision>
  <cp:lastPrinted>2017-06-14T01:28:00Z</cp:lastPrinted>
  <dcterms:created xsi:type="dcterms:W3CDTF">2019-10-22T23:48:00Z</dcterms:created>
  <dcterms:modified xsi:type="dcterms:W3CDTF">2019-10-22T23:48:00Z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0x010100E31E1A7819A3604197C09A278CE88602</vt:lpwstr>
  </property>
</Properties>
</file>