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473A5" w14:textId="77777777" w:rsidR="000B414C" w:rsidRPr="0084745C" w:rsidRDefault="00AC4133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1BA473B4" wp14:editId="1BA473B5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05581">
        <w:t xml:space="preserve">Ambiguous </w:t>
      </w:r>
      <w:r>
        <w:t>case sine rule</w:t>
      </w:r>
    </w:p>
    <w:p w14:paraId="1BA473A6" w14:textId="77777777" w:rsidR="00405581" w:rsidRDefault="00405581" w:rsidP="00405581">
      <w:pPr>
        <w:pStyle w:val="IOSgraphics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BA473B6" wp14:editId="1BA473B7">
            <wp:extent cx="4048125" cy="2162175"/>
            <wp:effectExtent l="0" t="0" r="9525" b="9525"/>
            <wp:docPr id="1" name="Picture 1" descr="Image of two triangles that make up a larger triangle, with given lengths for some of the sides and an ang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473A7" w14:textId="77777777" w:rsidR="00405581" w:rsidRDefault="00405581" w:rsidP="00405581">
      <w:pPr>
        <w:pStyle w:val="IOSbodytext2017"/>
        <w:sectPr w:rsidR="00405581" w:rsidSect="00AC413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7BFEAAFF" w14:textId="35906014" w:rsidR="00C63D02" w:rsidRPr="00C63D02" w:rsidRDefault="00C63D02" w:rsidP="00405581">
      <w:pPr>
        <w:pStyle w:val="IOSbodytext2017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14:paraId="7EC2BFFF" w14:textId="77AC8AA3" w:rsidR="00C63D02" w:rsidRPr="00C63D02" w:rsidRDefault="00C63D02" w:rsidP="00405581">
      <w:pPr>
        <w:pStyle w:val="IOSbodytext2017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314F8D8C" w14:textId="133E471A" w:rsidR="00C63D02" w:rsidRPr="00C63D02" w:rsidRDefault="00C63D02" w:rsidP="00405581">
      <w:pPr>
        <w:pStyle w:val="IOSbodytext2017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D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10×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  <w:bookmarkStart w:id="0" w:name="_GoBack"/>
      <w:bookmarkEnd w:id="0"/>
    </w:p>
    <w:p w14:paraId="573A6A70" w14:textId="6E788A80" w:rsidR="00C63D02" w:rsidRPr="00C63D02" w:rsidRDefault="00C63D02" w:rsidP="00405581">
      <w:pPr>
        <w:pStyle w:val="IOSbodytext201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D=56°27'</m:t>
          </m:r>
        </m:oMath>
      </m:oMathPara>
    </w:p>
    <w:p w14:paraId="1BA473A9" w14:textId="77777777" w:rsidR="00405581" w:rsidRDefault="00405581" w:rsidP="00405581">
      <w:pPr>
        <w:pStyle w:val="IOSbodytext2017"/>
      </w:pPr>
      <w:r>
        <w:t>However, as</w:t>
      </w:r>
    </w:p>
    <w:p w14:paraId="6C629ED5" w14:textId="70096825" w:rsidR="00C63D02" w:rsidRDefault="00C63D02" w:rsidP="00405581">
      <w:pPr>
        <w:pStyle w:val="IOSbodytext2017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(180-θ)</m:t>
              </m:r>
            </m:e>
          </m:func>
        </m:oMath>
      </m:oMathPara>
    </w:p>
    <w:p w14:paraId="33ED5571" w14:textId="207AA9B0" w:rsidR="00C63D02" w:rsidRDefault="00C63D02" w:rsidP="00405581">
      <w:pPr>
        <w:pStyle w:val="IOSbodytext2017"/>
      </w:pPr>
      <m:oMathPara>
        <m:oMath>
          <m:r>
            <w:rPr>
              <w:rFonts w:ascii="Cambria Math" w:hAnsi="Cambria Math"/>
            </w:rPr>
            <m:t>∴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56°27'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123°33'</m:t>
              </m:r>
            </m:e>
          </m:func>
        </m:oMath>
      </m:oMathPara>
    </w:p>
    <w:p w14:paraId="1BA473AB" w14:textId="34048F5A" w:rsidR="00405581" w:rsidRDefault="0000582C" w:rsidP="00405581">
      <w:pPr>
        <w:pStyle w:val="IOSbodytext2017"/>
      </w:pPr>
      <w:r>
        <w:br w:type="column"/>
      </w:r>
      <w:r w:rsidR="00405581">
        <w:t xml:space="preserve">Now </w:t>
      </w:r>
      <m:oMath>
        <m:r>
          <w:rPr>
            <w:rFonts w:ascii="Cambria Math" w:hAnsi="Cambria Math"/>
          </w:rPr>
          <m:t>∠</m:t>
        </m:r>
      </m:oMath>
      <w:r w:rsidR="00405581">
        <w:t xml:space="preserve"> sum of a </w:t>
      </w:r>
      <m:oMath>
        <m:r>
          <w:rPr>
            <w:rFonts w:ascii="Cambria Math" w:hAnsi="Cambria Math"/>
          </w:rPr>
          <m:t>∆=180°</m:t>
        </m:r>
      </m:oMath>
    </w:p>
    <w:p w14:paraId="1BA473AC" w14:textId="7CCF28DF" w:rsidR="00405581" w:rsidRDefault="00405581" w:rsidP="00405581">
      <w:pPr>
        <w:pStyle w:val="IOSbodytext2017"/>
      </w:pPr>
      <w:r>
        <w:t>In</w:t>
      </w:r>
      <w:r w:rsidR="00C63D02">
        <w:t xml:space="preserve"> </w:t>
      </w:r>
      <m:oMath>
        <m:r>
          <w:rPr>
            <w:rFonts w:ascii="Cambria Math" w:hAnsi="Cambria Math"/>
          </w:rPr>
          <m:t>∆ABD</m:t>
        </m:r>
      </m:oMath>
      <w:r>
        <w:t>,</w:t>
      </w:r>
    </w:p>
    <w:p w14:paraId="325FE282" w14:textId="03C84053" w:rsidR="00C63D02" w:rsidRPr="00C63D02" w:rsidRDefault="00C63D02" w:rsidP="00405581">
      <w:pPr>
        <w:pStyle w:val="IOSbodytext201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∠ABD=180°-30</m:t>
          </m:r>
          <m:r>
            <w:rPr>
              <w:rFonts w:ascii="Cambria Math" w:hAnsi="Cambria Math"/>
            </w:rPr>
            <m:t>°</m:t>
          </m:r>
          <m:r>
            <w:rPr>
              <w:rFonts w:ascii="Cambria Math" w:hAnsi="Cambria Math"/>
            </w:rPr>
            <m:t>-56</m:t>
          </m:r>
          <m:r>
            <w:rPr>
              <w:rFonts w:ascii="Cambria Math" w:hAnsi="Cambria Math"/>
            </w:rPr>
            <m:t>°</m:t>
          </m:r>
          <m:r>
            <w:rPr>
              <w:rFonts w:ascii="Cambria Math" w:hAnsi="Cambria Math"/>
            </w:rPr>
            <m:t>27</m:t>
          </m:r>
          <m:r>
            <w:rPr>
              <w:rFonts w:ascii="Cambria Math" w:hAnsi="Cambria Math"/>
            </w:rPr>
            <m:t>'</m:t>
          </m:r>
        </m:oMath>
      </m:oMathPara>
    </w:p>
    <w:p w14:paraId="3458565E" w14:textId="16874275" w:rsidR="00C63D02" w:rsidRPr="00C63D02" w:rsidRDefault="00C63D02" w:rsidP="00405581">
      <w:pPr>
        <w:pStyle w:val="IOSbodytext201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∠ABD=</m:t>
          </m:r>
          <m:r>
            <w:rPr>
              <w:rFonts w:ascii="Cambria Math" w:hAnsi="Cambria Math"/>
            </w:rPr>
            <m:t>93°33'</m:t>
          </m:r>
        </m:oMath>
      </m:oMathPara>
    </w:p>
    <w:p w14:paraId="1BA473AD" w14:textId="4144CC3F" w:rsidR="00405581" w:rsidRDefault="00405581" w:rsidP="00405581">
      <w:pPr>
        <w:pStyle w:val="IOSbodytext2017"/>
      </w:pPr>
    </w:p>
    <w:p w14:paraId="1BA473AE" w14:textId="360EBAB7" w:rsidR="00405581" w:rsidRDefault="00405581" w:rsidP="00405581">
      <w:pPr>
        <w:pStyle w:val="IOSbodytext2017"/>
      </w:pPr>
      <w:r>
        <w:t>But in</w:t>
      </w:r>
      <w:r w:rsidR="00C63D02">
        <w:t xml:space="preserve"> </w:t>
      </w:r>
      <m:oMath>
        <m:r>
          <w:rPr>
            <w:rFonts w:ascii="Cambria Math" w:hAnsi="Cambria Math"/>
          </w:rPr>
          <m:t>∆ABC</m:t>
        </m:r>
      </m:oMath>
      <w:r>
        <w:t>,</w:t>
      </w:r>
    </w:p>
    <w:p w14:paraId="6E1DBD0B" w14:textId="15A37E2D" w:rsidR="00C63D02" w:rsidRPr="00C63D02" w:rsidRDefault="00C63D02" w:rsidP="00405581">
      <w:pPr>
        <w:pStyle w:val="IOSbodytext201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∠ACB=180°-30</m:t>
          </m:r>
          <m:r>
            <w:rPr>
              <w:rFonts w:ascii="Cambria Math" w:hAnsi="Cambria Math"/>
            </w:rPr>
            <m:t>°</m:t>
          </m:r>
          <m:r>
            <w:rPr>
              <w:rFonts w:ascii="Cambria Math" w:hAnsi="Cambria Math"/>
            </w:rPr>
            <m:t>-123</m:t>
          </m:r>
          <m:r>
            <w:rPr>
              <w:rFonts w:ascii="Cambria Math" w:hAnsi="Cambria Math"/>
            </w:rPr>
            <m:t>°</m:t>
          </m:r>
          <m:r>
            <w:rPr>
              <w:rFonts w:ascii="Cambria Math" w:hAnsi="Cambria Math"/>
            </w:rPr>
            <m:t>33</m:t>
          </m:r>
          <m:r>
            <w:rPr>
              <w:rFonts w:ascii="Cambria Math" w:hAnsi="Cambria Math"/>
            </w:rPr>
            <m:t>'</m:t>
          </m:r>
        </m:oMath>
      </m:oMathPara>
    </w:p>
    <w:p w14:paraId="3C2C33C7" w14:textId="4E61284F" w:rsidR="00C63D02" w:rsidRPr="00C63D02" w:rsidRDefault="00C63D02" w:rsidP="00405581">
      <w:pPr>
        <w:pStyle w:val="IOSbodytext201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∠ACB=26</m:t>
          </m:r>
          <m:r>
            <w:rPr>
              <w:rFonts w:ascii="Cambria Math" w:hAnsi="Cambria Math"/>
            </w:rPr>
            <m:t>°</m:t>
          </m:r>
          <m:r>
            <w:rPr>
              <w:rFonts w:ascii="Cambria Math" w:hAnsi="Cambria Math"/>
            </w:rPr>
            <m:t>27'</m:t>
          </m:r>
        </m:oMath>
      </m:oMathPara>
    </w:p>
    <w:p w14:paraId="1BA473B0" w14:textId="44400D5C" w:rsidR="00405581" w:rsidRDefault="00C63D02" w:rsidP="00405581">
      <w:pPr>
        <w:pStyle w:val="IOSbodytext2017"/>
      </w:pPr>
      <m:oMath>
        <m:r>
          <w:rPr>
            <w:rFonts w:ascii="Cambria Math" w:hAnsi="Cambria Math"/>
          </w:rPr>
          <m:t>∴</m:t>
        </m:r>
      </m:oMath>
      <w:r w:rsidR="00405581">
        <w:t>There are 2 solutions to the following problem.</w:t>
      </w:r>
    </w:p>
    <w:p w14:paraId="1BA473B1" w14:textId="77777777" w:rsidR="0000582C" w:rsidRDefault="0000582C" w:rsidP="00405581">
      <w:pPr>
        <w:pStyle w:val="IOSbodytext2017"/>
        <w:sectPr w:rsidR="0000582C" w:rsidSect="00405581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1BA473B2" w14:textId="1F42AC1B" w:rsidR="0000582C" w:rsidRDefault="0000582C" w:rsidP="00CD6DC7">
      <w:pPr>
        <w:pStyle w:val="IOSbodytext2017"/>
        <w:spacing w:before="480"/>
      </w:pPr>
      <w:r>
        <w:t>Calculate the value of</w:t>
      </w:r>
      <w:r w:rsidR="00C63D02">
        <w:t xml:space="preserve"> </w:t>
      </w:r>
      <m:oMath>
        <m:r>
          <w:rPr>
            <w:rFonts w:ascii="Cambria Math" w:hAnsi="Cambria Math"/>
          </w:rPr>
          <m:t>β</m:t>
        </m:r>
      </m:oMath>
      <w:r w:rsidR="00CD6DC7">
        <w:t>.</w:t>
      </w:r>
    </w:p>
    <w:p w14:paraId="1BA473B3" w14:textId="77777777" w:rsidR="00CD6DC7" w:rsidRPr="00405581" w:rsidRDefault="00CD6DC7" w:rsidP="00CD6DC7">
      <w:pPr>
        <w:pStyle w:val="IOSgraphics2017"/>
        <w:jc w:val="center"/>
      </w:pPr>
      <w:r>
        <w:rPr>
          <w:noProof/>
          <w:lang w:eastAsia="en-AU"/>
        </w:rPr>
        <w:drawing>
          <wp:inline distT="0" distB="0" distL="0" distR="0" wp14:anchorId="1BA473C2" wp14:editId="1BA473C3">
            <wp:extent cx="3195320" cy="1715382"/>
            <wp:effectExtent l="0" t="0" r="5080" b="0"/>
            <wp:docPr id="3" name="Picture 3" descr="Image of a triangle for students to work out the beta ang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71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DC7" w:rsidRPr="00405581" w:rsidSect="00CD6DC7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73CA" w14:textId="77777777" w:rsidR="005A6CBA" w:rsidRDefault="005A6CBA" w:rsidP="00F247F6">
      <w:r>
        <w:separator/>
      </w:r>
    </w:p>
    <w:p w14:paraId="1BA473CB" w14:textId="77777777" w:rsidR="005A6CBA" w:rsidRDefault="005A6CBA"/>
    <w:p w14:paraId="1BA473CC" w14:textId="77777777" w:rsidR="005A6CBA" w:rsidRDefault="005A6CBA"/>
  </w:endnote>
  <w:endnote w:type="continuationSeparator" w:id="0">
    <w:p w14:paraId="1BA473CD" w14:textId="77777777" w:rsidR="005A6CBA" w:rsidRDefault="005A6CBA" w:rsidP="00F247F6">
      <w:r>
        <w:continuationSeparator/>
      </w:r>
    </w:p>
    <w:p w14:paraId="1BA473CE" w14:textId="77777777" w:rsidR="005A6CBA" w:rsidRDefault="005A6CBA"/>
    <w:p w14:paraId="1BA473CF" w14:textId="77777777" w:rsidR="005A6CBA" w:rsidRDefault="005A6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73D2" w14:textId="557D2B90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63D02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73D3" w14:textId="08D72E31" w:rsidR="00BB366E" w:rsidRPr="00182340" w:rsidRDefault="00AC4133" w:rsidP="00667FEF">
    <w:pPr>
      <w:pStyle w:val="IOSfooter2017"/>
    </w:pPr>
    <w:hyperlink r:id="rId1" w:history="1">
      <w:r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B81516"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73D5" w14:textId="77777777" w:rsidR="00AC4133" w:rsidRDefault="00AC4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73C4" w14:textId="77777777" w:rsidR="005A6CBA" w:rsidRDefault="005A6CBA" w:rsidP="00F247F6">
      <w:r>
        <w:separator/>
      </w:r>
    </w:p>
    <w:p w14:paraId="1BA473C5" w14:textId="77777777" w:rsidR="005A6CBA" w:rsidRDefault="005A6CBA"/>
    <w:p w14:paraId="1BA473C6" w14:textId="77777777" w:rsidR="005A6CBA" w:rsidRDefault="005A6CBA"/>
  </w:footnote>
  <w:footnote w:type="continuationSeparator" w:id="0">
    <w:p w14:paraId="1BA473C7" w14:textId="77777777" w:rsidR="005A6CBA" w:rsidRDefault="005A6CBA" w:rsidP="00F247F6">
      <w:r>
        <w:continuationSeparator/>
      </w:r>
    </w:p>
    <w:p w14:paraId="1BA473C8" w14:textId="77777777" w:rsidR="005A6CBA" w:rsidRDefault="005A6CBA"/>
    <w:p w14:paraId="1BA473C9" w14:textId="77777777" w:rsidR="005A6CBA" w:rsidRDefault="005A6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73D0" w14:textId="77777777" w:rsidR="00AC4133" w:rsidRDefault="00AC4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73D1" w14:textId="77777777" w:rsidR="00AC4133" w:rsidRDefault="00AC4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73D4" w14:textId="77777777" w:rsidR="00AC4133" w:rsidRDefault="00AC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05581"/>
    <w:rsid w:val="00004A37"/>
    <w:rsid w:val="00005034"/>
    <w:rsid w:val="0000582C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5581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A6CBA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6BC9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4133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1516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3D02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6DC7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A473A5"/>
  <w15:docId w15:val="{D44F7EAF-1097-4CFF-9BB7-715262F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AC413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3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413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33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63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0C0D-B342-45D7-8721-62ECA2FF17BE}">
  <ds:schemaRefs>
    <ds:schemaRef ds:uri="http://purl.org/dc/elements/1.1/"/>
    <ds:schemaRef ds:uri="http://schemas.microsoft.com/office/2006/metadata/properties"/>
    <ds:schemaRef ds:uri="8bef7c57-9b92-4c26-9584-c665464783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ac0518-9228-4ff7-bf63-8b128b3b4b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4B9239-FDA9-4927-BFD3-D9CEC67E3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D0EFE-855D-4FF1-A5C3-7A3FD26AD742}"/>
</file>

<file path=customXml/itemProps4.xml><?xml version="1.0" encoding="utf-8"?>
<ds:datastoreItem xmlns:ds="http://schemas.openxmlformats.org/officeDocument/2006/customXml" ds:itemID="{5D0B8ADB-DC1E-4FE0-90E3-A6E95114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1 - Ambiguous Case Sine Rule</vt:lpstr>
    </vt:vector>
  </TitlesOfParts>
  <Manager/>
  <Company>NSW Department of Education</Company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1 - Ambiguous Case Sine Rule</dc:title>
  <dc:subject/>
  <dc:creator>Ly, Helen</dc:creator>
  <cp:keywords/>
  <dc:description/>
  <cp:lastModifiedBy>Daniel Proctor</cp:lastModifiedBy>
  <cp:revision>2</cp:revision>
  <cp:lastPrinted>2017-06-14T01:28:00Z</cp:lastPrinted>
  <dcterms:created xsi:type="dcterms:W3CDTF">2019-10-21T21:50:00Z</dcterms:created>
  <dcterms:modified xsi:type="dcterms:W3CDTF">2019-10-21T21:50:00Z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