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4615" w14:textId="77777777" w:rsidR="005A50D0" w:rsidRDefault="00DC62B6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5A7FBEB" wp14:editId="38782636">
            <wp:extent cx="506095" cy="548640"/>
            <wp:effectExtent l="0" t="0" r="8255" b="3810"/>
            <wp:docPr id="17" name="Picture 1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Reciprocal f</w:t>
      </w:r>
      <w:r w:rsidR="005A50D0">
        <w:t>unctions</w:t>
      </w:r>
      <w:bookmarkStart w:id="0" w:name="_GoBack"/>
      <w:bookmarkEnd w:id="0"/>
    </w:p>
    <w:p w14:paraId="5AD86766" w14:textId="77777777" w:rsidR="009862E0" w:rsidRDefault="005A50D0" w:rsidP="005A50D0">
      <w:pPr>
        <w:pStyle w:val="IOSheading22017"/>
      </w:pPr>
      <w:r>
        <w:t>What do the graphs look like?</w:t>
      </w:r>
    </w:p>
    <w:p w14:paraId="3B0390BE" w14:textId="0A33BE69" w:rsidR="005A50D0" w:rsidRDefault="007402C8" w:rsidP="005A50D0">
      <w:pPr>
        <w:pStyle w:val="IOSbodytext2017"/>
        <w:rPr>
          <w:lang w:eastAsia="en-US"/>
        </w:rPr>
      </w:pPr>
      <w:r>
        <w:rPr>
          <w:lang w:eastAsia="en-US"/>
        </w:rPr>
        <w:t>Use d</w:t>
      </w:r>
      <w:r w:rsidR="005A50D0">
        <w:rPr>
          <w:lang w:eastAsia="en-US"/>
        </w:rPr>
        <w:t>esmos or other graphing software to graph the following and look at the shape of the graphs.</w:t>
      </w:r>
    </w:p>
    <w:p w14:paraId="12D496F4" w14:textId="77777777" w:rsidR="005A50D0" w:rsidRDefault="005A50D0" w:rsidP="005A50D0">
      <w:pPr>
        <w:pStyle w:val="IOSList1numbered2017"/>
        <w:rPr>
          <w:lang w:eastAsia="en-US"/>
        </w:rPr>
        <w:sectPr w:rsidR="005A50D0" w:rsidSect="00DC62B6">
          <w:footerReference w:type="even" r:id="rId12"/>
          <w:footerReference w:type="default" r:id="rId13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00AFBE86" w14:textId="77777777" w:rsidR="005A50D0" w:rsidRDefault="00012170" w:rsidP="005A50D0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712CD0C6" w14:textId="77777777" w:rsidR="005A50D0" w:rsidRDefault="00012170" w:rsidP="005A50D0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3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5F5241AD" w14:textId="77777777" w:rsidR="005A50D0" w:rsidRDefault="00012170" w:rsidP="005A50D0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0.4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71AE7811" w14:textId="77777777" w:rsidR="005A50D0" w:rsidRDefault="00012170" w:rsidP="005A50D0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-1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4D41056F" w14:textId="77777777" w:rsidR="005A50D0" w:rsidRDefault="00012170" w:rsidP="005A50D0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-2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527A4479" w14:textId="77777777" w:rsidR="005A50D0" w:rsidRDefault="00012170" w:rsidP="005A50D0">
      <w:pPr>
        <w:pStyle w:val="IOSList1numbered2017"/>
        <w:rPr>
          <w:lang w:eastAsia="en-US"/>
        </w:rPr>
        <w:sectPr w:rsidR="005A50D0" w:rsidSect="005A50D0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-10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37A1A4EF" w14:textId="77777777" w:rsidR="005A50D0" w:rsidRDefault="005A50D0" w:rsidP="005A50D0">
      <w:pPr>
        <w:pStyle w:val="IOSheading22017"/>
      </w:pPr>
      <w:r>
        <w:t>Definition</w:t>
      </w:r>
    </w:p>
    <w:p w14:paraId="4F412988" w14:textId="77777777" w:rsidR="005A50D0" w:rsidRDefault="005A50D0" w:rsidP="005A50D0">
      <w:pPr>
        <w:pStyle w:val="IOSbodytext2017"/>
        <w:rPr>
          <w:lang w:eastAsia="en-US"/>
        </w:rPr>
      </w:pPr>
      <w:r>
        <w:rPr>
          <w:lang w:eastAsia="en-US"/>
        </w:rPr>
        <w:t>All of the above graphs are reciprocal functions.</w:t>
      </w:r>
    </w:p>
    <w:p w14:paraId="11E335E7" w14:textId="77777777" w:rsidR="005A50D0" w:rsidRDefault="005A50D0" w:rsidP="005A50D0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45EB62A" wp14:editId="707F4D36">
                <wp:extent cx="5676900" cy="937260"/>
                <wp:effectExtent l="0" t="0" r="19050" b="15240"/>
                <wp:docPr id="1" name="Text Box 1" descr="Reciprocal function defini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747E3" w14:textId="40D0A159" w:rsidR="00F44ADF" w:rsidRDefault="00F44ADF" w:rsidP="005A50D0">
                            <w:pPr>
                              <w:spacing w:before="0"/>
                              <w:jc w:val="center"/>
                            </w:pPr>
                            <w:r>
                              <w:t xml:space="preserve">A reciprocal function is a function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t xml:space="preserve"> (where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k≠0</m:t>
                              </m:r>
                            </m:oMath>
                            <w:r>
                              <w:t>)</w:t>
                            </w:r>
                          </w:p>
                          <w:p w14:paraId="23EDCB8C" w14:textId="77777777" w:rsidR="00F44ADF" w:rsidRDefault="00F44ADF" w:rsidP="005A50D0">
                            <w:pPr>
                              <w:jc w:val="center"/>
                            </w:pPr>
                            <w:r>
                              <w:t>These graphs are called hyperbolas.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5EB6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Reciprocal function definition" style="width:447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" fillcolor="white [3201]" strokeweight=".5pt">
                <v:textbox>
                  <w:txbxContent>
                    <w:p w14:paraId="7ED747E3" w14:textId="40D0A159" w:rsidR="00F44ADF" w:rsidRDefault="00F44ADF" w:rsidP="005A50D0">
                      <w:pPr>
                        <w:spacing w:before="0"/>
                        <w:jc w:val="center"/>
                      </w:pPr>
                      <w:r>
                        <w:t xml:space="preserve">A reciprocal function is a function in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oMath>
                      <w:r>
                        <w:t xml:space="preserve"> (where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k≠0</m:t>
                        </m:r>
                      </m:oMath>
                      <w:r>
                        <w:t>)</w:t>
                      </w:r>
                    </w:p>
                    <w:p w14:paraId="23EDCB8C" w14:textId="77777777" w:rsidR="00F44ADF" w:rsidRDefault="00F44ADF" w:rsidP="005A50D0">
                      <w:pPr>
                        <w:jc w:val="center"/>
                      </w:pPr>
                      <w:r>
                        <w:t>These graphs are called hyperbolas.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79D2F" w14:textId="77777777" w:rsidR="005A50D0" w:rsidRDefault="005A50D0" w:rsidP="005A50D0">
      <w:pPr>
        <w:pStyle w:val="IOSbodytext2017"/>
        <w:rPr>
          <w:lang w:eastAsia="en-US"/>
        </w:rPr>
      </w:pPr>
      <w:r>
        <w:rPr>
          <w:lang w:eastAsia="en-US"/>
        </w:rPr>
        <w:t>By looking at the graphs drawn above, complete the statements about the shape of a reciprocal function.</w:t>
      </w:r>
    </w:p>
    <w:p w14:paraId="5775EBBD" w14:textId="77777777" w:rsidR="005A50D0" w:rsidRDefault="005A50D0" w:rsidP="005A50D0">
      <w:pPr>
        <w:pStyle w:val="IOSbodytext2017"/>
      </w:pPr>
      <w:r>
        <w:rPr>
          <w:lang w:eastAsia="en-US"/>
        </w:rPr>
        <w:t>If the function is in the form</w:t>
      </w:r>
      <w:r w:rsidR="00012170"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k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  <w:r>
        <w:t>:</w:t>
      </w:r>
    </w:p>
    <w:p w14:paraId="61E19F6E" w14:textId="77777777" w:rsidR="005A50D0" w:rsidRDefault="005A50D0" w:rsidP="005A50D0">
      <w:pPr>
        <w:pStyle w:val="IOSlist1bullet2017"/>
        <w:rPr>
          <w:lang w:eastAsia="en-US"/>
        </w:rPr>
      </w:pPr>
      <w:r>
        <w:rPr>
          <w:lang w:eastAsia="en-US"/>
        </w:rPr>
        <w:t>By looking at the graphs, and knowing the quadrants of the number plane are labelled as:</w:t>
      </w:r>
    </w:p>
    <w:p w14:paraId="27AE1CC6" w14:textId="77777777" w:rsidR="00944BE8" w:rsidRDefault="005A50D0" w:rsidP="005A50D0">
      <w:pPr>
        <w:pStyle w:val="IOSgraphics2017"/>
        <w:spacing w:before="120"/>
        <w:jc w:val="center"/>
        <w:rPr>
          <w:lang w:eastAsia="en-US"/>
        </w:rPr>
        <w:sectPr w:rsidR="00944BE8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5EC1F671" wp14:editId="5218478F">
            <wp:extent cx="2393736" cy="2324100"/>
            <wp:effectExtent l="0" t="0" r="6985" b="0"/>
            <wp:docPr id="3" name="Picture 3" descr="Image of how quadrants are labelled on the number pl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5855" cy="234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9B4A" w14:textId="6D13A967" w:rsidR="005A50D0" w:rsidRDefault="00944BE8" w:rsidP="003F1B22">
      <w:pPr>
        <w:pStyle w:val="IOSlist2bullet2017"/>
        <w:tabs>
          <w:tab w:val="left" w:pos="8789"/>
          <w:tab w:val="left" w:pos="10772"/>
        </w:tabs>
        <w:rPr>
          <w:lang w:eastAsia="en-US"/>
        </w:rPr>
      </w:pPr>
      <w:r>
        <w:rPr>
          <w:lang w:eastAsia="en-US"/>
        </w:rPr>
        <w:t>For graphs 1, 2 and 3, where</w:t>
      </w:r>
      <w:r w:rsidR="0015657D"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k&gt;0</m:t>
        </m:r>
      </m:oMath>
      <w:r w:rsidR="003F1B22">
        <w:rPr>
          <w:lang w:eastAsia="en-US"/>
        </w:rPr>
        <w:t>, t</w:t>
      </w:r>
      <w:r>
        <w:rPr>
          <w:lang w:eastAsia="en-US"/>
        </w:rPr>
        <w:t xml:space="preserve">he graph occupied the </w:t>
      </w:r>
      <w:r w:rsidRPr="00944BE8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44BE8">
        <w:rPr>
          <w:u w:val="single"/>
          <w:lang w:eastAsia="en-US"/>
        </w:rPr>
        <w:instrText xml:space="preserve"> FORMTEXT </w:instrText>
      </w:r>
      <w:r w:rsidRPr="00944BE8">
        <w:rPr>
          <w:u w:val="single"/>
          <w:lang w:eastAsia="en-US"/>
        </w:rPr>
      </w:r>
      <w:r w:rsidRPr="00944BE8">
        <w:rPr>
          <w:u w:val="single"/>
          <w:lang w:eastAsia="en-US"/>
        </w:rPr>
        <w:fldChar w:fldCharType="separate"/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u w:val="single"/>
          <w:lang w:eastAsia="en-US"/>
        </w:rPr>
        <w:fldChar w:fldCharType="end"/>
      </w:r>
      <w:bookmarkEnd w:id="1"/>
      <w:r w:rsidRPr="00944BE8">
        <w:rPr>
          <w:u w:val="single"/>
          <w:lang w:eastAsia="en-US"/>
        </w:rPr>
        <w:tab/>
      </w:r>
      <w:r>
        <w:rPr>
          <w:lang w:eastAsia="en-US"/>
        </w:rPr>
        <w:t xml:space="preserve"> and</w:t>
      </w:r>
      <w:r w:rsidR="00A4100B">
        <w:rPr>
          <w:lang w:eastAsia="en-US"/>
        </w:rPr>
        <w:t xml:space="preserve"> </w:t>
      </w:r>
      <w:r w:rsidRPr="00944BE8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4BE8">
        <w:rPr>
          <w:u w:val="single"/>
          <w:lang w:eastAsia="en-US"/>
        </w:rPr>
        <w:instrText xml:space="preserve"> FORMTEXT </w:instrText>
      </w:r>
      <w:r w:rsidRPr="00944BE8">
        <w:rPr>
          <w:u w:val="single"/>
          <w:lang w:eastAsia="en-US"/>
        </w:rPr>
      </w:r>
      <w:r w:rsidRPr="00944BE8">
        <w:rPr>
          <w:u w:val="single"/>
          <w:lang w:eastAsia="en-US"/>
        </w:rPr>
        <w:fldChar w:fldCharType="separate"/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  <w:r w:rsidRPr="00944BE8">
        <w:rPr>
          <w:lang w:eastAsia="en-US"/>
        </w:rPr>
        <w:t xml:space="preserve"> quadrants.</w:t>
      </w:r>
    </w:p>
    <w:p w14:paraId="038BC7A8" w14:textId="77777777" w:rsidR="00AC1A88" w:rsidRDefault="00AC1A88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1EE54D92" w14:textId="77777777" w:rsidR="00AC1A88" w:rsidRDefault="00AC1A88" w:rsidP="00AC1A88">
      <w:pPr>
        <w:pStyle w:val="IOSlist2bullet2017"/>
        <w:numPr>
          <w:ilvl w:val="0"/>
          <w:numId w:val="0"/>
        </w:numPr>
        <w:tabs>
          <w:tab w:val="left" w:pos="8789"/>
          <w:tab w:val="left" w:pos="10772"/>
        </w:tabs>
        <w:ind w:left="1134"/>
        <w:rPr>
          <w:lang w:eastAsia="en-US"/>
        </w:rPr>
      </w:pPr>
    </w:p>
    <w:p w14:paraId="5C5C4B09" w14:textId="2E9ED886" w:rsidR="003F1B22" w:rsidRDefault="00944BE8" w:rsidP="003F1B22">
      <w:pPr>
        <w:pStyle w:val="IOSlist2bullet2017"/>
        <w:tabs>
          <w:tab w:val="left" w:pos="8789"/>
          <w:tab w:val="left" w:pos="10772"/>
        </w:tabs>
        <w:rPr>
          <w:lang w:eastAsia="en-US"/>
        </w:rPr>
      </w:pPr>
      <w:r>
        <w:rPr>
          <w:lang w:eastAsia="en-US"/>
        </w:rPr>
        <w:t>For graphs 4, 5 and 6, where</w:t>
      </w:r>
      <m:oMath>
        <m:r>
          <w:rPr>
            <w:rFonts w:ascii="Cambria Math" w:hAnsi="Cambria Math"/>
            <w:lang w:eastAsia="en-US"/>
          </w:rPr>
          <m:t>k&lt;0</m:t>
        </m:r>
      </m:oMath>
      <w:r w:rsidR="003F1B22">
        <w:rPr>
          <w:lang w:eastAsia="en-US"/>
        </w:rPr>
        <w:t xml:space="preserve">, the graph occupied the </w:t>
      </w:r>
      <w:r w:rsidR="003F1B22" w:rsidRPr="00944BE8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B22" w:rsidRPr="00944BE8">
        <w:rPr>
          <w:u w:val="single"/>
          <w:lang w:eastAsia="en-US"/>
        </w:rPr>
        <w:instrText xml:space="preserve"> FORMTEXT </w:instrText>
      </w:r>
      <w:r w:rsidR="003F1B22" w:rsidRPr="00944BE8">
        <w:rPr>
          <w:u w:val="single"/>
          <w:lang w:eastAsia="en-US"/>
        </w:rPr>
      </w:r>
      <w:r w:rsidR="003F1B22" w:rsidRPr="00944BE8">
        <w:rPr>
          <w:u w:val="single"/>
          <w:lang w:eastAsia="en-US"/>
        </w:rPr>
        <w:fldChar w:fldCharType="separate"/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u w:val="single"/>
          <w:lang w:eastAsia="en-US"/>
        </w:rPr>
        <w:fldChar w:fldCharType="end"/>
      </w:r>
      <w:r w:rsidR="003F1B22" w:rsidRPr="00944BE8">
        <w:rPr>
          <w:u w:val="single"/>
          <w:lang w:eastAsia="en-US"/>
        </w:rPr>
        <w:tab/>
      </w:r>
      <w:r w:rsidR="003F1B22">
        <w:rPr>
          <w:lang w:eastAsia="en-US"/>
        </w:rPr>
        <w:t xml:space="preserve"> and</w:t>
      </w:r>
      <w:r w:rsidR="00A4100B">
        <w:rPr>
          <w:lang w:eastAsia="en-US"/>
        </w:rPr>
        <w:t xml:space="preserve"> </w:t>
      </w:r>
      <w:r w:rsidR="003F1B22" w:rsidRPr="00944BE8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B22" w:rsidRPr="00944BE8">
        <w:rPr>
          <w:u w:val="single"/>
          <w:lang w:eastAsia="en-US"/>
        </w:rPr>
        <w:instrText xml:space="preserve"> FORMTEXT </w:instrText>
      </w:r>
      <w:r w:rsidR="003F1B22" w:rsidRPr="00944BE8">
        <w:rPr>
          <w:u w:val="single"/>
          <w:lang w:eastAsia="en-US"/>
        </w:rPr>
      </w:r>
      <w:r w:rsidR="003F1B22" w:rsidRPr="00944BE8">
        <w:rPr>
          <w:u w:val="single"/>
          <w:lang w:eastAsia="en-US"/>
        </w:rPr>
        <w:fldChar w:fldCharType="separate"/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noProof/>
          <w:u w:val="single"/>
          <w:lang w:eastAsia="en-US"/>
        </w:rPr>
        <w:t> </w:t>
      </w:r>
      <w:r w:rsidR="003F1B22" w:rsidRPr="00944BE8">
        <w:rPr>
          <w:u w:val="single"/>
          <w:lang w:eastAsia="en-US"/>
        </w:rPr>
        <w:fldChar w:fldCharType="end"/>
      </w:r>
      <w:r w:rsidR="003F1B22">
        <w:rPr>
          <w:u w:val="single"/>
          <w:lang w:eastAsia="en-US"/>
        </w:rPr>
        <w:tab/>
      </w:r>
      <w:r w:rsidR="003F1B22" w:rsidRPr="00944BE8">
        <w:rPr>
          <w:lang w:eastAsia="en-US"/>
        </w:rPr>
        <w:t xml:space="preserve"> quadrants.</w:t>
      </w:r>
    </w:p>
    <w:p w14:paraId="5BB77A59" w14:textId="77777777" w:rsidR="00A4100B" w:rsidRPr="00A4100B" w:rsidRDefault="00A4100B" w:rsidP="00A4100B">
      <w:pPr>
        <w:pStyle w:val="IOSlist1bullet2017"/>
        <w:rPr>
          <w:lang w:eastAsia="en-US"/>
        </w:rPr>
      </w:pPr>
      <w:r w:rsidRPr="00A4100B">
        <w:t>Cros</w:t>
      </w:r>
      <w:r>
        <w:t>s out the incorrect description:</w:t>
      </w:r>
    </w:p>
    <w:p w14:paraId="28DD9F9F" w14:textId="77777777" w:rsidR="00A4100B" w:rsidRDefault="003F1B22" w:rsidP="00A4100B">
      <w:pPr>
        <w:pStyle w:val="IOSlist2bullet2017"/>
        <w:rPr>
          <w:lang w:eastAsia="en-US"/>
        </w:rPr>
      </w:pPr>
      <w:r>
        <w:rPr>
          <w:lang w:eastAsia="en-US"/>
        </w:rPr>
        <w:t xml:space="preserve">The larger the magnitude of </w:t>
      </w:r>
      <m:oMath>
        <m:r>
          <w:rPr>
            <w:rFonts w:ascii="Cambria Math" w:hAnsi="Cambria Math"/>
            <w:lang w:eastAsia="en-US"/>
          </w:rPr>
          <m:t>k</m:t>
        </m:r>
      </m:oMath>
      <w:r>
        <w:rPr>
          <w:lang w:eastAsia="en-US"/>
        </w:rPr>
        <w:t xml:space="preserve"> (the size of the number without the sign), the </w:t>
      </w:r>
      <w:r w:rsidRPr="00A4100B">
        <w:rPr>
          <w:rStyle w:val="IOSstrongemphasis2017"/>
        </w:rPr>
        <w:t>[further away from/closer to]</w:t>
      </w:r>
      <w:r>
        <w:rPr>
          <w:lang w:eastAsia="en-US"/>
        </w:rPr>
        <w:t xml:space="preserve"> the origin (0,</w:t>
      </w:r>
      <w:r w:rsidR="00A4100B">
        <w:rPr>
          <w:lang w:eastAsia="en-US"/>
        </w:rPr>
        <w:t xml:space="preserve"> </w:t>
      </w:r>
      <w:r>
        <w:rPr>
          <w:lang w:eastAsia="en-US"/>
        </w:rPr>
        <w:t>0) the graph is.</w:t>
      </w:r>
    </w:p>
    <w:p w14:paraId="594150D4" w14:textId="77777777" w:rsidR="00A4100B" w:rsidRDefault="00A4100B" w:rsidP="00A4100B">
      <w:pPr>
        <w:pStyle w:val="IOSlist1bullet2017"/>
        <w:tabs>
          <w:tab w:val="left" w:pos="8505"/>
        </w:tabs>
        <w:rPr>
          <w:lang w:eastAsia="en-US"/>
        </w:rPr>
      </w:pPr>
      <w:r>
        <w:rPr>
          <w:lang w:eastAsia="en-US"/>
        </w:rPr>
        <w:t xml:space="preserve">As the magnitude of </w:t>
      </w:r>
      <m:oMath>
        <m:r>
          <w:rPr>
            <w:rFonts w:ascii="Cambria Math" w:hAnsi="Cambria Math"/>
            <w:lang w:eastAsia="en-US"/>
          </w:rPr>
          <m:t>x</m:t>
        </m:r>
      </m:oMath>
      <w:r w:rsidR="00840543">
        <w:rPr>
          <w:lang w:eastAsia="en-US"/>
        </w:rPr>
        <w:t xml:space="preserve"> </w:t>
      </w:r>
      <w:r>
        <w:rPr>
          <w:lang w:eastAsia="en-US"/>
        </w:rPr>
        <w:t xml:space="preserve">gets larger, the value of </w:t>
      </w:r>
      <m:oMath>
        <m:r>
          <w:rPr>
            <w:rFonts w:ascii="Cambria Math" w:hAnsi="Cambria Math"/>
            <w:lang w:eastAsia="en-US"/>
          </w:rPr>
          <m:t>y</m:t>
        </m:r>
      </m:oMath>
      <w:r w:rsidR="00840543">
        <w:rPr>
          <w:lang w:eastAsia="en-US"/>
        </w:rPr>
        <w:t xml:space="preserve"> </w:t>
      </w:r>
      <w:r>
        <w:rPr>
          <w:lang w:eastAsia="en-US"/>
        </w:rPr>
        <w:t xml:space="preserve">approaches </w:t>
      </w:r>
      <w:r w:rsidRPr="00944BE8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4BE8">
        <w:rPr>
          <w:u w:val="single"/>
          <w:lang w:eastAsia="en-US"/>
        </w:rPr>
        <w:instrText xml:space="preserve"> FORMTEXT </w:instrText>
      </w:r>
      <w:r w:rsidRPr="00944BE8">
        <w:rPr>
          <w:u w:val="single"/>
          <w:lang w:eastAsia="en-US"/>
        </w:rPr>
      </w:r>
      <w:r w:rsidRPr="00944BE8">
        <w:rPr>
          <w:u w:val="single"/>
          <w:lang w:eastAsia="en-US"/>
        </w:rPr>
        <w:fldChar w:fldCharType="separate"/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u w:val="single"/>
          <w:lang w:eastAsia="en-US"/>
        </w:rPr>
        <w:fldChar w:fldCharType="end"/>
      </w:r>
      <w:r w:rsidRPr="00944BE8">
        <w:rPr>
          <w:u w:val="single"/>
          <w:lang w:eastAsia="en-US"/>
        </w:rPr>
        <w:tab/>
      </w:r>
      <w:r>
        <w:rPr>
          <w:lang w:eastAsia="en-US"/>
        </w:rPr>
        <w:t xml:space="preserve">. Lines that graphs get close to but never touch are called </w:t>
      </w:r>
      <w:r w:rsidRPr="00A4100B">
        <w:rPr>
          <w:rStyle w:val="IOSstrongemphasis2017"/>
        </w:rPr>
        <w:t>asymptotes</w:t>
      </w:r>
      <w:r>
        <w:rPr>
          <w:lang w:eastAsia="en-US"/>
        </w:rPr>
        <w:t xml:space="preserve">. The asymptotes of </w:t>
      </w: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k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  <w:r>
        <w:t xml:space="preserve"> are the </w:t>
      </w:r>
      <w:r w:rsidRPr="00944BE8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4BE8">
        <w:rPr>
          <w:u w:val="single"/>
          <w:lang w:eastAsia="en-US"/>
        </w:rPr>
        <w:instrText xml:space="preserve"> FORMTEXT </w:instrText>
      </w:r>
      <w:r w:rsidRPr="00944BE8">
        <w:rPr>
          <w:u w:val="single"/>
          <w:lang w:eastAsia="en-US"/>
        </w:rPr>
      </w:r>
      <w:r w:rsidRPr="00944BE8">
        <w:rPr>
          <w:u w:val="single"/>
          <w:lang w:eastAsia="en-US"/>
        </w:rPr>
        <w:fldChar w:fldCharType="separate"/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u w:val="single"/>
          <w:lang w:eastAsia="en-US"/>
        </w:rPr>
        <w:fldChar w:fldCharType="end"/>
      </w:r>
      <w:r w:rsidRPr="00944BE8">
        <w:rPr>
          <w:u w:val="single"/>
          <w:lang w:eastAsia="en-US"/>
        </w:rPr>
        <w:tab/>
      </w:r>
      <w:r>
        <w:rPr>
          <w:lang w:eastAsia="en-US"/>
        </w:rPr>
        <w:t xml:space="preserve"> and </w:t>
      </w:r>
      <w:r w:rsidRPr="00944BE8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4BE8">
        <w:rPr>
          <w:u w:val="single"/>
          <w:lang w:eastAsia="en-US"/>
        </w:rPr>
        <w:instrText xml:space="preserve"> FORMTEXT </w:instrText>
      </w:r>
      <w:r w:rsidRPr="00944BE8">
        <w:rPr>
          <w:u w:val="single"/>
          <w:lang w:eastAsia="en-US"/>
        </w:rPr>
      </w:r>
      <w:r w:rsidRPr="00944BE8">
        <w:rPr>
          <w:u w:val="single"/>
          <w:lang w:eastAsia="en-US"/>
        </w:rPr>
        <w:fldChar w:fldCharType="separate"/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noProof/>
          <w:u w:val="single"/>
          <w:lang w:eastAsia="en-US"/>
        </w:rPr>
        <w:t> </w:t>
      </w:r>
      <w:r w:rsidRPr="00944BE8">
        <w:rPr>
          <w:u w:val="single"/>
          <w:lang w:eastAsia="en-US"/>
        </w:rPr>
        <w:fldChar w:fldCharType="end"/>
      </w:r>
      <w:r w:rsidRPr="00A4100B">
        <w:rPr>
          <w:lang w:eastAsia="en-US"/>
        </w:rPr>
        <w:t xml:space="preserve"> axes.</w:t>
      </w:r>
    </w:p>
    <w:p w14:paraId="39C6CC74" w14:textId="77777777" w:rsidR="00A4100B" w:rsidRDefault="00A4100B" w:rsidP="00A4100B">
      <w:pPr>
        <w:pStyle w:val="IOSheading22017"/>
      </w:pPr>
      <w:r>
        <w:t>Using the information</w:t>
      </w:r>
    </w:p>
    <w:p w14:paraId="1A9E4626" w14:textId="77777777" w:rsidR="00A4100B" w:rsidRDefault="00A4100B" w:rsidP="00A4100B">
      <w:pPr>
        <w:pStyle w:val="IOSbodytext2017"/>
        <w:rPr>
          <w:lang w:eastAsia="en-US"/>
        </w:rPr>
      </w:pPr>
      <w:r>
        <w:rPr>
          <w:lang w:eastAsia="en-US"/>
        </w:rPr>
        <w:t>Using the definition of the function, choose which of the following are reciprocal functions:</w:t>
      </w:r>
    </w:p>
    <w:p w14:paraId="44F5E8A3" w14:textId="77777777" w:rsidR="008E5501" w:rsidRDefault="008E5501" w:rsidP="00A4100B">
      <w:pPr>
        <w:pStyle w:val="IOSbodytext2017"/>
        <w:rPr>
          <w:lang w:eastAsia="en-US"/>
        </w:rPr>
        <w:sectPr w:rsidR="008E5501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8EA7DF9" w14:textId="77777777" w:rsidR="00A4100B" w:rsidRPr="00012170" w:rsidRDefault="00012170" w:rsidP="00A4100B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x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</m:oMath>
      </m:oMathPara>
    </w:p>
    <w:p w14:paraId="46EF7B3E" w14:textId="77777777" w:rsidR="00A4100B" w:rsidRDefault="00DC62B6" w:rsidP="00A4100B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6C57E5CB" w14:textId="77777777" w:rsidR="00A4100B" w:rsidRPr="00012170" w:rsidRDefault="00012170" w:rsidP="00A4100B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6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</m:den>
          </m:f>
        </m:oMath>
      </m:oMathPara>
    </w:p>
    <w:p w14:paraId="031788A6" w14:textId="77777777" w:rsidR="008E5501" w:rsidRDefault="00DC62B6" w:rsidP="008E5501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38E1EAFF" w14:textId="77777777" w:rsidR="00A4100B" w:rsidRPr="00012170" w:rsidRDefault="00012170" w:rsidP="0015657D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4E01164D" w14:textId="77777777" w:rsidR="008E5501" w:rsidRDefault="00DC62B6" w:rsidP="0015657D">
      <w:pPr>
        <w:pStyle w:val="IOSbodytext2017"/>
        <w:spacing w:before="480"/>
        <w:rPr>
          <w:lang w:eastAsia="en-US"/>
        </w:rPr>
      </w:pPr>
      <w:r>
        <w:rPr>
          <w:lang w:eastAsia="en-US"/>
        </w:rPr>
        <w:t>Yes or No</w:t>
      </w:r>
    </w:p>
    <w:p w14:paraId="05CFB163" w14:textId="77777777" w:rsidR="00012170" w:rsidRPr="00012170" w:rsidRDefault="00012170" w:rsidP="00012170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y=1.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5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-x</m:t>
              </m:r>
            </m:sup>
          </m:sSup>
        </m:oMath>
      </m:oMathPara>
    </w:p>
    <w:p w14:paraId="0BD4DEC3" w14:textId="77777777" w:rsidR="008E5501" w:rsidRDefault="00DC62B6" w:rsidP="0015657D">
      <w:pPr>
        <w:pStyle w:val="IOSbodytext2017"/>
        <w:spacing w:before="480"/>
        <w:rPr>
          <w:lang w:eastAsia="en-US"/>
        </w:rPr>
      </w:pPr>
      <w:r>
        <w:rPr>
          <w:lang w:eastAsia="en-US"/>
        </w:rPr>
        <w:t>Yes or No</w:t>
      </w:r>
    </w:p>
    <w:p w14:paraId="0072905F" w14:textId="77777777" w:rsidR="008E5501" w:rsidRDefault="008E5501" w:rsidP="00A4100B">
      <w:pPr>
        <w:pStyle w:val="IOSbodytext2017"/>
        <w:rPr>
          <w:lang w:eastAsia="en-US"/>
        </w:rPr>
        <w:sectPr w:rsidR="008E5501" w:rsidSect="008E5501">
          <w:type w:val="continuous"/>
          <w:pgSz w:w="11906" w:h="16838"/>
          <w:pgMar w:top="964" w:right="567" w:bottom="567" w:left="567" w:header="567" w:footer="567" w:gutter="0"/>
          <w:cols w:num="4" w:space="567"/>
          <w:docGrid w:linePitch="360"/>
        </w:sectPr>
      </w:pPr>
    </w:p>
    <w:p w14:paraId="46194276" w14:textId="77777777" w:rsidR="00A4100B" w:rsidRDefault="008E5501" w:rsidP="00A4100B">
      <w:pPr>
        <w:pStyle w:val="IOSbodytext2017"/>
        <w:rPr>
          <w:lang w:eastAsia="en-US"/>
        </w:rPr>
      </w:pPr>
      <w:r>
        <w:rPr>
          <w:lang w:eastAsia="en-US"/>
        </w:rPr>
        <w:t>By looking at the shape of the graphs of the above functions, choose which of the following are reciprocal functions.</w:t>
      </w:r>
    </w:p>
    <w:p w14:paraId="52177A51" w14:textId="77777777" w:rsidR="008E5501" w:rsidRDefault="008E5501" w:rsidP="00A4100B">
      <w:pPr>
        <w:pStyle w:val="IOSbodytext2017"/>
        <w:rPr>
          <w:lang w:eastAsia="en-US"/>
        </w:rPr>
        <w:sectPr w:rsidR="008E5501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9BC455F" w14:textId="77777777" w:rsidR="008E5501" w:rsidRDefault="008E5501" w:rsidP="00DF6AE2">
      <w:pPr>
        <w:pStyle w:val="IOSbodytext2017"/>
        <w:spacing w:before="120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 wp14:anchorId="087E121E" wp14:editId="6789C237">
            <wp:extent cx="1852040" cy="1623060"/>
            <wp:effectExtent l="0" t="0" r="0" b="0"/>
            <wp:docPr id="4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42" cy="162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E4671" w14:textId="77777777" w:rsidR="008E5501" w:rsidRDefault="00DC62B6" w:rsidP="008E5501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7CA163B2" w14:textId="77777777" w:rsidR="008E5501" w:rsidRDefault="008E5501" w:rsidP="008E5501">
      <w:pPr>
        <w:pStyle w:val="IOSbodytext2017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 wp14:anchorId="2AECB676" wp14:editId="562097B8">
            <wp:extent cx="1798320" cy="1798320"/>
            <wp:effectExtent l="0" t="0" r="0" b="0"/>
            <wp:docPr id="5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8D3D" w14:textId="77777777" w:rsidR="008E5501" w:rsidRDefault="00DC62B6" w:rsidP="008E5501">
      <w:pPr>
        <w:pStyle w:val="IOSbodytext2017"/>
        <w:rPr>
          <w:lang w:eastAsia="en-US"/>
        </w:rPr>
      </w:pPr>
      <w:r>
        <w:rPr>
          <w:lang w:eastAsia="en-US"/>
        </w:rPr>
        <w:t>Yes or No</w:t>
      </w:r>
      <w:r w:rsidR="008E5501">
        <w:rPr>
          <w:lang w:eastAsia="en-US"/>
        </w:rPr>
        <w:br w:type="column"/>
      </w:r>
      <w:r w:rsidR="008E5501" w:rsidRPr="008E5501">
        <w:rPr>
          <w:noProof/>
          <w:lang w:eastAsia="en-AU"/>
        </w:rPr>
        <w:drawing>
          <wp:inline distT="0" distB="0" distL="0" distR="0" wp14:anchorId="3B69594B" wp14:editId="539357DB">
            <wp:extent cx="1783080" cy="1706163"/>
            <wp:effectExtent l="0" t="0" r="7620" b="8890"/>
            <wp:docPr id="6" name="Picture 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2" cy="17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3474" w14:textId="77777777" w:rsidR="008E5501" w:rsidRDefault="00DC62B6" w:rsidP="008E5501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48AE1112" w14:textId="77777777" w:rsidR="008E5501" w:rsidRDefault="008E5501" w:rsidP="008E5501">
      <w:pPr>
        <w:pStyle w:val="IOSbodytext2017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 wp14:anchorId="569E3C95" wp14:editId="0F86F9AC">
            <wp:extent cx="1779908" cy="1737360"/>
            <wp:effectExtent l="0" t="0" r="0" b="0"/>
            <wp:docPr id="7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57" cy="17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AB97" w14:textId="77777777" w:rsidR="008E5501" w:rsidRDefault="00DC62B6" w:rsidP="008E5501">
      <w:pPr>
        <w:pStyle w:val="IOSbodytext2017"/>
        <w:rPr>
          <w:lang w:eastAsia="en-US"/>
        </w:rPr>
      </w:pPr>
      <w:r>
        <w:rPr>
          <w:lang w:eastAsia="en-US"/>
        </w:rPr>
        <w:t>Yes or No</w:t>
      </w:r>
      <w:r w:rsidR="008E5501">
        <w:rPr>
          <w:lang w:eastAsia="en-US"/>
        </w:rPr>
        <w:br w:type="column"/>
      </w:r>
      <w:r w:rsidR="008E5501" w:rsidRPr="008E5501">
        <w:rPr>
          <w:noProof/>
          <w:lang w:eastAsia="en-AU"/>
        </w:rPr>
        <w:drawing>
          <wp:inline distT="0" distB="0" distL="0" distR="0" wp14:anchorId="4824F148" wp14:editId="4C494108">
            <wp:extent cx="1758811" cy="1729740"/>
            <wp:effectExtent l="0" t="0" r="0" b="3810"/>
            <wp:docPr id="8" name="Picture 8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54" cy="175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A7B4" w14:textId="77777777" w:rsidR="008E5501" w:rsidRDefault="00DC62B6" w:rsidP="008E5501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5A1E9B27" w14:textId="77777777" w:rsidR="008E5501" w:rsidRDefault="008E5501" w:rsidP="008E5501">
      <w:pPr>
        <w:pStyle w:val="IOSbodytext2017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 wp14:anchorId="31509CA2" wp14:editId="7C95CCB0">
            <wp:extent cx="1421099" cy="1722120"/>
            <wp:effectExtent l="0" t="0" r="8255" b="0"/>
            <wp:docPr id="9" name="Picture 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92" cy="172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FD42" w14:textId="77777777" w:rsidR="008E5501" w:rsidRDefault="00DC62B6" w:rsidP="008E5501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362AC1DE" w14:textId="77777777" w:rsidR="008E5501" w:rsidRDefault="008E5501" w:rsidP="00A4100B">
      <w:pPr>
        <w:pStyle w:val="IOSbodytext2017"/>
        <w:rPr>
          <w:lang w:eastAsia="en-US"/>
        </w:rPr>
        <w:sectPr w:rsidR="008E5501" w:rsidSect="008E5501">
          <w:type w:val="continuous"/>
          <w:pgSz w:w="11906" w:h="16838"/>
          <w:pgMar w:top="964" w:right="567" w:bottom="567" w:left="567" w:header="567" w:footer="567" w:gutter="0"/>
          <w:cols w:num="3" w:space="567"/>
          <w:docGrid w:linePitch="360"/>
        </w:sectPr>
      </w:pPr>
    </w:p>
    <w:p w14:paraId="31D07BD7" w14:textId="77777777" w:rsidR="007402C8" w:rsidRDefault="007402C8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6F2AFB6E" w14:textId="77777777" w:rsidR="007402C8" w:rsidRDefault="007402C8" w:rsidP="00A4100B">
      <w:pPr>
        <w:pStyle w:val="IOSbodytext2017"/>
        <w:rPr>
          <w:lang w:eastAsia="en-US"/>
        </w:rPr>
      </w:pPr>
    </w:p>
    <w:p w14:paraId="215C22EA" w14:textId="748360F1" w:rsidR="008E5501" w:rsidRDefault="008E5501" w:rsidP="00A4100B">
      <w:pPr>
        <w:pStyle w:val="IOSbodytext2017"/>
        <w:rPr>
          <w:lang w:eastAsia="en-US"/>
        </w:rPr>
      </w:pPr>
      <w:r>
        <w:rPr>
          <w:lang w:eastAsia="en-US"/>
        </w:rPr>
        <w:t>Match the equation with its graph:</w:t>
      </w:r>
    </w:p>
    <w:p w14:paraId="66B42680" w14:textId="77777777" w:rsidR="008E5501" w:rsidRDefault="008E5501" w:rsidP="00A4100B">
      <w:pPr>
        <w:pStyle w:val="IOSbodytext2017"/>
        <w:rPr>
          <w:lang w:eastAsia="en-US"/>
        </w:rPr>
        <w:sectPr w:rsidR="008E5501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835DEE2" w14:textId="77777777" w:rsidR="008E5501" w:rsidRPr="00012170" w:rsidRDefault="00012170" w:rsidP="00A4100B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</m:den>
          </m:f>
        </m:oMath>
      </m:oMathPara>
    </w:p>
    <w:p w14:paraId="35B44A89" w14:textId="77777777" w:rsidR="008E5501" w:rsidRDefault="00012170" w:rsidP="00A4100B">
      <w:pPr>
        <w:pStyle w:val="IOSbodytext2017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-3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</m:den>
          </m:f>
        </m:oMath>
      </m:oMathPara>
    </w:p>
    <w:p w14:paraId="609C39B7" w14:textId="77777777" w:rsidR="008E5501" w:rsidRDefault="00012170" w:rsidP="00A4100B">
      <w:pPr>
        <w:pStyle w:val="IOSbodytext2017"/>
        <w:rPr>
          <w:lang w:eastAsia="en-US"/>
        </w:rPr>
        <w:sectPr w:rsidR="008E5501" w:rsidSect="008E5501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0.2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</m:den>
          </m:f>
        </m:oMath>
      </m:oMathPara>
    </w:p>
    <w:p w14:paraId="7C3AF677" w14:textId="77777777" w:rsidR="007402C8" w:rsidRDefault="007402C8" w:rsidP="008E5501">
      <w:pPr>
        <w:pStyle w:val="IOSbodytext2017"/>
        <w:spacing w:before="0"/>
        <w:rPr>
          <w:noProof/>
          <w:lang w:eastAsia="en-AU"/>
        </w:rPr>
      </w:pPr>
    </w:p>
    <w:p w14:paraId="474877CC" w14:textId="77777777" w:rsidR="007402C8" w:rsidRDefault="008E5501" w:rsidP="008E5501">
      <w:pPr>
        <w:pStyle w:val="IOSbodytext2017"/>
        <w:spacing w:before="0"/>
        <w:rPr>
          <w:noProof/>
          <w:lang w:eastAsia="en-AU"/>
        </w:rPr>
      </w:pPr>
      <w:r w:rsidRPr="008E5501">
        <w:rPr>
          <w:noProof/>
          <w:lang w:eastAsia="en-AU"/>
        </w:rPr>
        <w:drawing>
          <wp:inline distT="0" distB="0" distL="0" distR="0" wp14:anchorId="19DA73FA" wp14:editId="6C9FF0FE">
            <wp:extent cx="1546860" cy="1554480"/>
            <wp:effectExtent l="0" t="0" r="0" b="7620"/>
            <wp:docPr id="10" name="Picture 10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br w:type="column"/>
      </w:r>
    </w:p>
    <w:p w14:paraId="002AC53C" w14:textId="77777777" w:rsidR="007402C8" w:rsidRDefault="008E5501" w:rsidP="008E5501">
      <w:pPr>
        <w:pStyle w:val="IOSbodytext2017"/>
        <w:spacing w:before="0"/>
        <w:rPr>
          <w:noProof/>
          <w:lang w:eastAsia="en-AU"/>
        </w:rPr>
      </w:pPr>
      <w:r w:rsidRPr="008E5501">
        <w:rPr>
          <w:noProof/>
          <w:lang w:eastAsia="en-AU"/>
        </w:rPr>
        <w:drawing>
          <wp:inline distT="0" distB="0" distL="0" distR="0" wp14:anchorId="4EED42CC" wp14:editId="7F287621">
            <wp:extent cx="1559536" cy="1508760"/>
            <wp:effectExtent l="0" t="0" r="3175" b="0"/>
            <wp:docPr id="11" name="Picture 1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88" cy="15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br w:type="column"/>
      </w:r>
    </w:p>
    <w:p w14:paraId="2F8534CB" w14:textId="38E9E609" w:rsidR="008E5501" w:rsidRDefault="008E5501" w:rsidP="008E5501">
      <w:pPr>
        <w:pStyle w:val="IOSbodytext2017"/>
        <w:spacing w:before="0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 wp14:anchorId="4E48D104" wp14:editId="5A875833">
            <wp:extent cx="1531620" cy="1461683"/>
            <wp:effectExtent l="0" t="0" r="0" b="5715"/>
            <wp:docPr id="12" name="Picture 1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55" cy="14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12E2" w14:textId="77777777" w:rsidR="008E5501" w:rsidRDefault="008E5501" w:rsidP="008E5501">
      <w:pPr>
        <w:pStyle w:val="IOSbodytext2017"/>
        <w:sectPr w:rsidR="008E5501" w:rsidSect="008E5501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55AC3859" w14:textId="77777777" w:rsidR="00F44ADF" w:rsidRDefault="00F44ADF" w:rsidP="008E5501">
      <w:pPr>
        <w:pStyle w:val="IOSbodytext2017"/>
        <w:sectPr w:rsidR="00F44ADF" w:rsidSect="00F44AD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44C598B" w14:textId="77777777" w:rsidR="007402C8" w:rsidRDefault="007402C8">
      <w:pPr>
        <w:spacing w:before="0" w:line="240" w:lineRule="auto"/>
      </w:pPr>
      <w:r>
        <w:br w:type="page"/>
      </w:r>
    </w:p>
    <w:p w14:paraId="089420A5" w14:textId="77777777" w:rsidR="007402C8" w:rsidRDefault="007402C8" w:rsidP="008E5501">
      <w:pPr>
        <w:pStyle w:val="IOSbodytext2017"/>
      </w:pPr>
    </w:p>
    <w:p w14:paraId="4AFA9CC7" w14:textId="1753E565" w:rsidR="008E5501" w:rsidRDefault="00F44ADF" w:rsidP="008E5501">
      <w:pPr>
        <w:pStyle w:val="IOSbodytext2017"/>
      </w:pPr>
      <w:r>
        <w:t>Complete the following table of values and use the points to graph the hyperbola curve:</w:t>
      </w:r>
    </w:p>
    <w:p w14:paraId="0B5D4E18" w14:textId="77777777" w:rsidR="00F44ADF" w:rsidRDefault="00012170" w:rsidP="00F44ADF">
      <w:pPr>
        <w:pStyle w:val="IOSList1numbered2017"/>
        <w:numPr>
          <w:ilvl w:val="0"/>
          <w:numId w:val="33"/>
        </w:num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2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1589B35B" w14:textId="77777777" w:rsidR="00D8740F" w:rsidRDefault="00D8740F" w:rsidP="00D8740F">
      <w:pPr>
        <w:pStyle w:val="IOSunformattedspace2017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for students to fill out values for the reciprocal function before plotting out the graph."/>
      </w:tblPr>
      <w:tblGrid>
        <w:gridCol w:w="737"/>
        <w:gridCol w:w="773"/>
        <w:gridCol w:w="737"/>
        <w:gridCol w:w="773"/>
        <w:gridCol w:w="773"/>
        <w:gridCol w:w="773"/>
        <w:gridCol w:w="773"/>
        <w:gridCol w:w="773"/>
        <w:gridCol w:w="773"/>
        <w:gridCol w:w="737"/>
        <w:gridCol w:w="773"/>
        <w:gridCol w:w="773"/>
        <w:gridCol w:w="773"/>
        <w:gridCol w:w="773"/>
      </w:tblGrid>
      <w:tr w:rsidR="00F44ADF" w14:paraId="35D35C56" w14:textId="77777777" w:rsidTr="00EE1907">
        <w:trPr>
          <w:tblHeader/>
          <w:jc w:val="center"/>
        </w:trPr>
        <w:tc>
          <w:tcPr>
            <w:tcW w:w="737" w:type="dxa"/>
            <w:vAlign w:val="center"/>
          </w:tcPr>
          <w:p w14:paraId="5EB26C38" w14:textId="77777777" w:rsidR="00F44ADF" w:rsidRPr="00D8740F" w:rsidRDefault="00012170" w:rsidP="006D7014">
            <w:pPr>
              <w:pStyle w:val="IOStableheading2017"/>
            </w:pPr>
            <w:r w:rsidRPr="00D8740F">
              <w:t>x</w:t>
            </w:r>
          </w:p>
        </w:tc>
        <w:tc>
          <w:tcPr>
            <w:tcW w:w="737" w:type="dxa"/>
            <w:vAlign w:val="center"/>
          </w:tcPr>
          <w:p w14:paraId="7DEE8917" w14:textId="77777777" w:rsidR="00F44ADF" w:rsidRDefault="00F44ADF" w:rsidP="006D7014">
            <w:pPr>
              <w:pStyle w:val="IOStabletext2017"/>
            </w:pPr>
            <w:r>
              <w:t>-10</w:t>
            </w:r>
          </w:p>
        </w:tc>
        <w:tc>
          <w:tcPr>
            <w:tcW w:w="737" w:type="dxa"/>
            <w:vAlign w:val="center"/>
          </w:tcPr>
          <w:p w14:paraId="430E3503" w14:textId="77777777" w:rsidR="00F44ADF" w:rsidRDefault="00F44ADF" w:rsidP="006D7014">
            <w:pPr>
              <w:pStyle w:val="IOStabletext2017"/>
            </w:pPr>
            <w:r>
              <w:t>-3</w:t>
            </w:r>
          </w:p>
        </w:tc>
        <w:tc>
          <w:tcPr>
            <w:tcW w:w="737" w:type="dxa"/>
            <w:vAlign w:val="center"/>
          </w:tcPr>
          <w:p w14:paraId="13147F19" w14:textId="77777777" w:rsidR="00F44ADF" w:rsidRDefault="00F44ADF" w:rsidP="006D7014">
            <w:pPr>
              <w:pStyle w:val="IOStabletext2017"/>
            </w:pPr>
            <w:r>
              <w:t>-2</w:t>
            </w:r>
          </w:p>
        </w:tc>
        <w:tc>
          <w:tcPr>
            <w:tcW w:w="737" w:type="dxa"/>
            <w:vAlign w:val="center"/>
          </w:tcPr>
          <w:p w14:paraId="145C8EBE" w14:textId="77777777" w:rsidR="00F44ADF" w:rsidRDefault="00F44ADF" w:rsidP="006D7014">
            <w:pPr>
              <w:pStyle w:val="IOStabletext2017"/>
            </w:pPr>
            <w:r>
              <w:t>-1</w:t>
            </w:r>
          </w:p>
        </w:tc>
        <w:tc>
          <w:tcPr>
            <w:tcW w:w="737" w:type="dxa"/>
            <w:vAlign w:val="center"/>
          </w:tcPr>
          <w:p w14:paraId="3DDCCC64" w14:textId="77777777" w:rsidR="00F44ADF" w:rsidRDefault="00D8740F" w:rsidP="006D7014">
            <w:pPr>
              <w:pStyle w:val="IOStabletext2017"/>
            </w:pPr>
            <m:oMathPara>
              <m:oMath>
                <m:r>
                  <w:rPr>
                    <w:rStyle w:val="PlaceholderText"/>
                    <w:rFonts w:ascii="Cambria Math" w:hAnsi="Cambria Math"/>
                    <w:color w:val="auto"/>
                  </w:rPr>
                  <m:t>-</m:t>
                </m:r>
                <m:f>
                  <m:fPr>
                    <m:ctrlPr>
                      <w:rPr>
                        <w:rStyle w:val="PlaceholderText"/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hAnsi="Cambria Math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Style w:val="PlaceholderText"/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5A99E919" w14:textId="77777777" w:rsidR="00F44ADF" w:rsidRDefault="00D8740F" w:rsidP="006D7014">
            <w:pPr>
              <w:pStyle w:val="IOStabletext2017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5D905CF1" w14:textId="77777777" w:rsidR="00F44ADF" w:rsidRDefault="00F44ADF" w:rsidP="006D7014">
            <w:pPr>
              <w:pStyle w:val="IOStabletext2017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064A62DF" w14:textId="77777777" w:rsidR="00F44ADF" w:rsidRDefault="00AC1A88" w:rsidP="006D7014">
            <w:pPr>
              <w:pStyle w:val="IOStabletext2017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6EBFA5E7" w14:textId="77777777" w:rsidR="00F44ADF" w:rsidRDefault="00AC1A88" w:rsidP="006D7014">
            <w:pPr>
              <w:pStyle w:val="IOStabletext2017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494C8528" w14:textId="77777777" w:rsidR="00F44ADF" w:rsidRDefault="00F44ADF" w:rsidP="006D7014">
            <w:pPr>
              <w:pStyle w:val="IOStabletext2017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179D1B49" w14:textId="77777777" w:rsidR="00F44ADF" w:rsidRDefault="00F44ADF" w:rsidP="006D7014">
            <w:pPr>
              <w:pStyle w:val="IOStabletext2017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012C8B80" w14:textId="77777777" w:rsidR="00F44ADF" w:rsidRDefault="00F44ADF" w:rsidP="006D7014">
            <w:pPr>
              <w:pStyle w:val="IOStabletext2017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24F06805" w14:textId="77777777" w:rsidR="00F44ADF" w:rsidRDefault="00F44ADF" w:rsidP="006D7014">
            <w:pPr>
              <w:pStyle w:val="IOStabletext2017"/>
            </w:pPr>
            <w:r>
              <w:t>10</w:t>
            </w:r>
          </w:p>
        </w:tc>
      </w:tr>
      <w:tr w:rsidR="00F44ADF" w14:paraId="51DF09DA" w14:textId="77777777" w:rsidTr="00DF6AE2">
        <w:trPr>
          <w:jc w:val="center"/>
        </w:trPr>
        <w:tc>
          <w:tcPr>
            <w:tcW w:w="737" w:type="dxa"/>
            <w:vAlign w:val="center"/>
          </w:tcPr>
          <w:p w14:paraId="088A3064" w14:textId="77777777" w:rsidR="00F44ADF" w:rsidRPr="00D8740F" w:rsidRDefault="00012170" w:rsidP="006D7014">
            <w:pPr>
              <w:pStyle w:val="IOStableheading2017"/>
            </w:pPr>
            <w:r w:rsidRPr="00D8740F">
              <w:t>y</w:t>
            </w:r>
          </w:p>
        </w:tc>
        <w:tc>
          <w:tcPr>
            <w:tcW w:w="737" w:type="dxa"/>
            <w:vAlign w:val="center"/>
          </w:tcPr>
          <w:p w14:paraId="386F1FBB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7" w:type="dxa"/>
            <w:vAlign w:val="center"/>
          </w:tcPr>
          <w:p w14:paraId="1A2113A4" w14:textId="77777777" w:rsidR="00F44ADF" w:rsidRDefault="00D8740F" w:rsidP="006D7014">
            <w:pPr>
              <w:pStyle w:val="IOStabletext2017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01FB31BB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1CAF7A6C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12F85084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5B3582D0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2EE83B82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1E3FAAD1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0B88DD6F" w14:textId="77777777" w:rsidR="00F44ADF" w:rsidRDefault="00F44ADF" w:rsidP="006D7014">
            <w:pPr>
              <w:pStyle w:val="IOStabletext2017"/>
            </w:pPr>
            <w:r>
              <w:t>4</w:t>
            </w:r>
          </w:p>
        </w:tc>
        <w:tc>
          <w:tcPr>
            <w:tcW w:w="737" w:type="dxa"/>
            <w:vAlign w:val="center"/>
          </w:tcPr>
          <w:p w14:paraId="1CA3A612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4D26C399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632AB439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vAlign w:val="center"/>
          </w:tcPr>
          <w:p w14:paraId="7850E145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89DEB6" w14:textId="77777777" w:rsidR="00DF6AE2" w:rsidRDefault="00DF6AE2" w:rsidP="00DF6AE2">
      <w:pPr>
        <w:pStyle w:val="IOSbodytext2017"/>
        <w:spacing w:before="120"/>
        <w:sectPr w:rsidR="00DF6AE2" w:rsidSect="00F44AD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831E93F" w14:textId="3CB0B228" w:rsidR="00D8740F" w:rsidRDefault="00D8740F" w:rsidP="00DF6AE2">
      <w:pPr>
        <w:pStyle w:val="IOSbodytext2017"/>
        <w:spacing w:before="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when</w:t>
      </w:r>
      <w:r w:rsidR="0015657D">
        <w:t xml:space="preserve"> </w:t>
      </w:r>
      <m:oMath>
        <m:r>
          <w:rPr>
            <w:rFonts w:ascii="Cambria Math" w:hAnsi="Cambria Math"/>
          </w:rPr>
          <m:t>x=-3</m:t>
        </m:r>
      </m:oMath>
    </w:p>
    <w:p w14:paraId="5DCDFCE9" w14:textId="77777777" w:rsidR="00F44ADF" w:rsidRDefault="00D8740F" w:rsidP="00DF6AE2">
      <w:pPr>
        <w:pStyle w:val="IOSbodytext2017"/>
        <w:spacing w:before="0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426C6D7B" w14:textId="77777777" w:rsidR="00DF6AE2" w:rsidRDefault="00D8740F" w:rsidP="00DF6AE2">
      <w:pPr>
        <w:pStyle w:val="IOSbodytext2017"/>
        <w:spacing w:before="0"/>
      </w:pPr>
      <w:r>
        <w:t xml:space="preserve">Plot as </w:t>
      </w:r>
      <m:oMath>
        <m:r>
          <w:rPr>
            <w:rFonts w:ascii="Cambria Math" w:hAnsi="Cambria Math"/>
          </w:rPr>
          <m:t>(-3,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</w:p>
    <w:p w14:paraId="54B0E4AB" w14:textId="77777777" w:rsidR="00D8740F" w:rsidRDefault="00DF6AE2" w:rsidP="00DF6AE2">
      <w:pPr>
        <w:pStyle w:val="IOSbodytext2017"/>
        <w:spacing w:before="0"/>
      </w:pPr>
      <w:r>
        <w:br w:type="column"/>
      </w:r>
      <w:r w:rsidR="00D8740F">
        <w:t xml:space="preserve">When </w:t>
      </w:r>
      <m:oMath>
        <m:r>
          <w:rPr>
            <w:rFonts w:ascii="Cambria Math" w:hAnsi="Cambria Math"/>
          </w:rPr>
          <m:t>x=0</m:t>
        </m:r>
      </m:oMath>
    </w:p>
    <w:p w14:paraId="21415DEC" w14:textId="511715C7" w:rsidR="00D8740F" w:rsidRPr="00D8740F" w:rsidRDefault="00D8740F" w:rsidP="00DF6AE2">
      <w:pPr>
        <w:pStyle w:val="IOSbodytext2017"/>
        <w:spacing w:before="0"/>
      </w:pPr>
      <m:oMath>
        <m:r>
          <w:rPr>
            <w:rFonts w:ascii="Cambria Math" w:hAnsi="Cambria Math"/>
          </w:rPr>
          <m:t>y</m:t>
        </m:r>
      </m:oMath>
      <w:r>
        <w:t xml:space="preserve"> </w:t>
      </w:r>
      <w:r w:rsidR="00E14A43">
        <w:t>is unde</w:t>
      </w:r>
      <w:r>
        <w:t>fined as you cannot divide by zero</w:t>
      </w:r>
    </w:p>
    <w:p w14:paraId="63BCEC7E" w14:textId="77777777" w:rsidR="00D8740F" w:rsidRDefault="00DF6AE2" w:rsidP="00DF6AE2">
      <w:pPr>
        <w:pStyle w:val="IOSbodytext2017"/>
        <w:spacing w:before="0"/>
      </w:pPr>
      <w:r>
        <w:br w:type="column"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D8740F">
        <w:t xml:space="preserve"> when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61C97BBB" w14:textId="77777777" w:rsidR="00D8740F" w:rsidRDefault="00D8740F" w:rsidP="00DF6AE2">
      <w:pPr>
        <w:pStyle w:val="IOSbodytext2017"/>
        <w:spacing w:before="0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=2÷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=4</m:t>
          </m:r>
        </m:oMath>
      </m:oMathPara>
    </w:p>
    <w:p w14:paraId="099CAC99" w14:textId="77777777" w:rsidR="00DF6AE2" w:rsidRDefault="00DF6AE2" w:rsidP="00DF6AE2">
      <w:pPr>
        <w:pStyle w:val="IOSbodytext2017"/>
        <w:spacing w:before="0"/>
      </w:pPr>
    </w:p>
    <w:p w14:paraId="5A962021" w14:textId="77777777" w:rsidR="00DF6AE2" w:rsidRDefault="00DF6AE2" w:rsidP="00DF6AE2">
      <w:pPr>
        <w:pStyle w:val="IOSbodytext2017"/>
        <w:spacing w:before="0"/>
        <w:sectPr w:rsidR="00DF6AE2" w:rsidSect="00DF6AE2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4C5B74D1" w14:textId="77777777" w:rsidR="00DF6AE2" w:rsidRDefault="00DF6AE2" w:rsidP="00DF6AE2">
      <w:pPr>
        <w:pStyle w:val="IOSgraphics2017"/>
        <w:spacing w:before="120"/>
        <w:jc w:val="center"/>
      </w:pPr>
      <w:r w:rsidRPr="00DF6AE2">
        <w:rPr>
          <w:noProof/>
          <w:lang w:eastAsia="en-AU"/>
        </w:rPr>
        <w:drawing>
          <wp:inline distT="0" distB="0" distL="0" distR="0" wp14:anchorId="154F7CE3" wp14:editId="485A7571">
            <wp:extent cx="5525872" cy="4160520"/>
            <wp:effectExtent l="0" t="0" r="0" b="0"/>
            <wp:docPr id="13" name="Picture 13" descr="Image of blank graph for students to plot th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72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662B" w14:textId="77777777" w:rsidR="006D7014" w:rsidRPr="006D7014" w:rsidRDefault="006D7014" w:rsidP="006D7014">
      <w:pPr>
        <w:spacing w:before="0" w:line="240" w:lineRule="auto"/>
        <w:rPr>
          <w:rFonts w:ascii="Helvetica" w:hAnsi="Helvetica"/>
          <w:sz w:val="18"/>
          <w:szCs w:val="18"/>
        </w:rPr>
      </w:pPr>
      <w:r>
        <w:br w:type="page"/>
      </w:r>
    </w:p>
    <w:p w14:paraId="4C91DD38" w14:textId="77777777" w:rsidR="00AC1A88" w:rsidRPr="00AC1A88" w:rsidRDefault="00AC1A88" w:rsidP="00AC1A88">
      <w:pPr>
        <w:pStyle w:val="IOSList1numbered2017"/>
        <w:numPr>
          <w:ilvl w:val="0"/>
          <w:numId w:val="0"/>
        </w:numPr>
        <w:ind w:left="720"/>
      </w:pPr>
    </w:p>
    <w:p w14:paraId="10655D36" w14:textId="2B829B70" w:rsidR="00F44ADF" w:rsidRDefault="00D8740F" w:rsidP="00F44ADF">
      <w:pPr>
        <w:pStyle w:val="IOSList1numbered2017"/>
        <w:numPr>
          <w:ilvl w:val="0"/>
          <w:numId w:val="33"/>
        </w:num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0.5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1BB58F26" w14:textId="77777777" w:rsidR="00D8740F" w:rsidRDefault="00D8740F" w:rsidP="00D8740F">
      <w:pPr>
        <w:pStyle w:val="IOSunformattedspace2017"/>
      </w:pPr>
    </w:p>
    <w:tbl>
      <w:tblPr>
        <w:tblStyle w:val="TableGrid"/>
        <w:tblW w:w="9070" w:type="dxa"/>
        <w:jc w:val="center"/>
        <w:tblLook w:val="04A0" w:firstRow="1" w:lastRow="0" w:firstColumn="1" w:lastColumn="0" w:noHBand="0" w:noVBand="1"/>
        <w:tblDescription w:val="Table for students to fill out values for the reciprocal function before plotting out the graph.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44ADF" w14:paraId="3FA6E340" w14:textId="77777777" w:rsidTr="00EE1907">
        <w:trPr>
          <w:trHeight w:val="782"/>
          <w:tblHeader/>
          <w:jc w:val="center"/>
        </w:trPr>
        <w:tc>
          <w:tcPr>
            <w:tcW w:w="907" w:type="dxa"/>
            <w:vAlign w:val="center"/>
          </w:tcPr>
          <w:p w14:paraId="1F4176EE" w14:textId="77777777" w:rsidR="00F44ADF" w:rsidRPr="00D8740F" w:rsidRDefault="00D8740F" w:rsidP="006D7014">
            <w:pPr>
              <w:pStyle w:val="IOStableheading2017"/>
            </w:pPr>
            <w:r w:rsidRPr="00D8740F">
              <w:t>x</w:t>
            </w:r>
          </w:p>
        </w:tc>
        <w:tc>
          <w:tcPr>
            <w:tcW w:w="907" w:type="dxa"/>
            <w:vAlign w:val="center"/>
          </w:tcPr>
          <w:p w14:paraId="2D7C3EEF" w14:textId="77777777" w:rsidR="00F44ADF" w:rsidRDefault="00F44ADF" w:rsidP="006D7014">
            <w:pPr>
              <w:pStyle w:val="IOStabletext2017"/>
            </w:pPr>
            <w:r>
              <w:t>-2</w:t>
            </w:r>
          </w:p>
        </w:tc>
        <w:tc>
          <w:tcPr>
            <w:tcW w:w="907" w:type="dxa"/>
            <w:vAlign w:val="center"/>
          </w:tcPr>
          <w:p w14:paraId="128732B0" w14:textId="77777777" w:rsidR="00F44ADF" w:rsidRDefault="00F44ADF" w:rsidP="006D7014">
            <w:pPr>
              <w:pStyle w:val="IOStabletext2017"/>
            </w:pPr>
            <w:r>
              <w:t>-1</w:t>
            </w:r>
          </w:p>
        </w:tc>
        <w:tc>
          <w:tcPr>
            <w:tcW w:w="907" w:type="dxa"/>
            <w:vAlign w:val="center"/>
          </w:tcPr>
          <w:p w14:paraId="67B057F0" w14:textId="77777777" w:rsidR="00F44ADF" w:rsidRDefault="00D8740F" w:rsidP="006D7014">
            <w:pPr>
              <w:pStyle w:val="IOStabletext2017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732A6F65" w14:textId="77777777" w:rsidR="00F44ADF" w:rsidRDefault="006D7014" w:rsidP="006D7014">
            <w:pPr>
              <w:pStyle w:val="IOStabletext2017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3E007465" w14:textId="77777777" w:rsidR="00F44ADF" w:rsidRDefault="00F44ADF" w:rsidP="006D7014">
            <w:pPr>
              <w:pStyle w:val="IOStabletext2017"/>
            </w:pPr>
            <w:r>
              <w:t>0</w:t>
            </w:r>
          </w:p>
        </w:tc>
        <w:tc>
          <w:tcPr>
            <w:tcW w:w="907" w:type="dxa"/>
            <w:vAlign w:val="center"/>
          </w:tcPr>
          <w:p w14:paraId="327E2687" w14:textId="77777777" w:rsidR="00F44ADF" w:rsidRDefault="00AC1A88" w:rsidP="006D7014">
            <w:pPr>
              <w:pStyle w:val="IOStabletext2017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2C98C8BC" w14:textId="77777777" w:rsidR="00F44ADF" w:rsidRDefault="00AC1A88" w:rsidP="006D7014">
            <w:pPr>
              <w:pStyle w:val="IOStabletext2017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7C5996E8" w14:textId="77777777" w:rsidR="00F44ADF" w:rsidRDefault="00F44ADF" w:rsidP="006D7014">
            <w:pPr>
              <w:pStyle w:val="IOStabletext2017"/>
            </w:pPr>
            <w:r>
              <w:t>1</w:t>
            </w:r>
          </w:p>
        </w:tc>
        <w:tc>
          <w:tcPr>
            <w:tcW w:w="907" w:type="dxa"/>
            <w:vAlign w:val="center"/>
          </w:tcPr>
          <w:p w14:paraId="13FF2E7B" w14:textId="77777777" w:rsidR="00F44ADF" w:rsidRDefault="00F44ADF" w:rsidP="006D7014">
            <w:pPr>
              <w:pStyle w:val="IOStabletext2017"/>
            </w:pPr>
            <w:r>
              <w:t>2</w:t>
            </w:r>
          </w:p>
        </w:tc>
      </w:tr>
      <w:tr w:rsidR="00F44ADF" w14:paraId="0AAF0FBF" w14:textId="77777777" w:rsidTr="00DF6AE2">
        <w:trPr>
          <w:trHeight w:val="782"/>
          <w:jc w:val="center"/>
        </w:trPr>
        <w:tc>
          <w:tcPr>
            <w:tcW w:w="907" w:type="dxa"/>
            <w:vAlign w:val="center"/>
          </w:tcPr>
          <w:p w14:paraId="0068DB6E" w14:textId="77777777" w:rsidR="00F44ADF" w:rsidRPr="00D8740F" w:rsidRDefault="00D8740F" w:rsidP="006D7014">
            <w:pPr>
              <w:pStyle w:val="IOStableheading2017"/>
            </w:pPr>
            <w:r w:rsidRPr="00D8740F">
              <w:t>y</w:t>
            </w:r>
          </w:p>
        </w:tc>
        <w:tc>
          <w:tcPr>
            <w:tcW w:w="907" w:type="dxa"/>
            <w:vAlign w:val="center"/>
          </w:tcPr>
          <w:p w14:paraId="51B6C1E2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6B38DA69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7F1FD82A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03B4C45D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48DDD610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0169F916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5985693A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6E22C4AA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46DF96F5" w14:textId="77777777" w:rsidR="00F44ADF" w:rsidRDefault="00F44ADF" w:rsidP="006D7014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FBC496" w14:textId="77777777" w:rsidR="00F44ADF" w:rsidRDefault="00DF6AE2" w:rsidP="00DF6AE2">
      <w:pPr>
        <w:pStyle w:val="IOSbodytext2017"/>
        <w:jc w:val="center"/>
      </w:pPr>
      <w:r w:rsidRPr="00DF6AE2">
        <w:rPr>
          <w:noProof/>
          <w:lang w:eastAsia="en-AU"/>
        </w:rPr>
        <w:drawing>
          <wp:inline distT="0" distB="0" distL="0" distR="0" wp14:anchorId="5BABDF2A" wp14:editId="6B9D3D13">
            <wp:extent cx="4382005" cy="3337560"/>
            <wp:effectExtent l="0" t="0" r="0" b="0"/>
            <wp:docPr id="14" name="Picture 14" descr="Image of blank graph for students to plot th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56" cy="33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1A327" w14:textId="77777777" w:rsidR="006D7014" w:rsidRDefault="006D7014" w:rsidP="006D7014">
      <w:pPr>
        <w:spacing w:before="0" w:line="240" w:lineRule="auto"/>
      </w:pPr>
      <w:r>
        <w:br w:type="page"/>
      </w:r>
    </w:p>
    <w:p w14:paraId="3064C46A" w14:textId="77777777" w:rsidR="00AC1A88" w:rsidRDefault="00AC1A88" w:rsidP="00AC1A88">
      <w:pPr>
        <w:pStyle w:val="IOSList1numbered2017"/>
        <w:numPr>
          <w:ilvl w:val="0"/>
          <w:numId w:val="0"/>
        </w:numPr>
        <w:ind w:left="720"/>
      </w:pPr>
    </w:p>
    <w:p w14:paraId="52CD0854" w14:textId="45D8FCBD" w:rsidR="00F44ADF" w:rsidRDefault="006D7014" w:rsidP="00F44ADF">
      <w:pPr>
        <w:pStyle w:val="IOSList1numbered2017"/>
        <w:numPr>
          <w:ilvl w:val="0"/>
          <w:numId w:val="33"/>
        </w:num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-1.1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1EC54D6B" w14:textId="77777777" w:rsidR="006D7014" w:rsidRDefault="006D7014" w:rsidP="006D7014">
      <w:pPr>
        <w:pStyle w:val="IOSunformattedspace2017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for students to fill out values for the reciprocal function before plotting out the graph.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44ADF" w14:paraId="13122308" w14:textId="77777777" w:rsidTr="00EE1907">
        <w:trPr>
          <w:trHeight w:val="782"/>
          <w:tblHeader/>
          <w:jc w:val="center"/>
        </w:trPr>
        <w:tc>
          <w:tcPr>
            <w:tcW w:w="907" w:type="dxa"/>
            <w:vAlign w:val="center"/>
          </w:tcPr>
          <w:p w14:paraId="1237BF9D" w14:textId="77777777" w:rsidR="00F44ADF" w:rsidRDefault="006D7014" w:rsidP="006D7014">
            <w:pPr>
              <w:pStyle w:val="IOStableheading2017"/>
            </w:pPr>
            <w:r>
              <w:t>x</w:t>
            </w:r>
          </w:p>
        </w:tc>
        <w:tc>
          <w:tcPr>
            <w:tcW w:w="907" w:type="dxa"/>
            <w:vAlign w:val="center"/>
          </w:tcPr>
          <w:p w14:paraId="7FBEB748" w14:textId="77777777" w:rsidR="00F44ADF" w:rsidRDefault="00F44ADF" w:rsidP="006D7014">
            <w:pPr>
              <w:pStyle w:val="IOStabletext2017"/>
            </w:pPr>
            <w:r>
              <w:t>-2</w:t>
            </w:r>
          </w:p>
        </w:tc>
        <w:tc>
          <w:tcPr>
            <w:tcW w:w="907" w:type="dxa"/>
            <w:vAlign w:val="center"/>
          </w:tcPr>
          <w:p w14:paraId="528A4FC6" w14:textId="77777777" w:rsidR="00F44ADF" w:rsidRDefault="00F44ADF" w:rsidP="006D7014">
            <w:pPr>
              <w:pStyle w:val="IOStabletext2017"/>
            </w:pPr>
            <w:r>
              <w:t>-1</w:t>
            </w:r>
          </w:p>
        </w:tc>
        <w:tc>
          <w:tcPr>
            <w:tcW w:w="907" w:type="dxa"/>
            <w:vAlign w:val="center"/>
          </w:tcPr>
          <w:p w14:paraId="1F233A45" w14:textId="77777777" w:rsidR="00F44ADF" w:rsidRDefault="006D7014" w:rsidP="006D7014">
            <w:pPr>
              <w:pStyle w:val="IOStabletext2017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257F2CA7" w14:textId="77777777" w:rsidR="00F44ADF" w:rsidRDefault="006D7014" w:rsidP="006D7014">
            <w:pPr>
              <w:pStyle w:val="IOStabletext2017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1AE0D65E" w14:textId="77777777" w:rsidR="00F44ADF" w:rsidRDefault="00F44ADF" w:rsidP="006D7014">
            <w:pPr>
              <w:pStyle w:val="IOStabletext2017"/>
            </w:pPr>
            <w:r>
              <w:t>0</w:t>
            </w:r>
          </w:p>
        </w:tc>
        <w:tc>
          <w:tcPr>
            <w:tcW w:w="907" w:type="dxa"/>
            <w:vAlign w:val="center"/>
          </w:tcPr>
          <w:p w14:paraId="3E8C8381" w14:textId="77777777" w:rsidR="00F44ADF" w:rsidRDefault="00AC1A88" w:rsidP="006D7014">
            <w:pPr>
              <w:pStyle w:val="IOStabletext2017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2F9DBDE9" w14:textId="77777777" w:rsidR="00F44ADF" w:rsidRDefault="00AC1A88" w:rsidP="006D7014">
            <w:pPr>
              <w:pStyle w:val="IOStabletext2017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518B6983" w14:textId="77777777" w:rsidR="00F44ADF" w:rsidRDefault="00F44ADF" w:rsidP="006D7014">
            <w:pPr>
              <w:pStyle w:val="IOStabletext2017"/>
            </w:pPr>
            <w:r>
              <w:t>1</w:t>
            </w:r>
          </w:p>
        </w:tc>
        <w:tc>
          <w:tcPr>
            <w:tcW w:w="907" w:type="dxa"/>
            <w:vAlign w:val="center"/>
          </w:tcPr>
          <w:p w14:paraId="6C5BA692" w14:textId="77777777" w:rsidR="00F44ADF" w:rsidRDefault="00F44ADF" w:rsidP="006D7014">
            <w:pPr>
              <w:pStyle w:val="IOStabletext2017"/>
            </w:pPr>
            <w:r>
              <w:t>2</w:t>
            </w:r>
          </w:p>
        </w:tc>
      </w:tr>
      <w:tr w:rsidR="00F44ADF" w14:paraId="2EC18786" w14:textId="77777777" w:rsidTr="00DF6AE2">
        <w:trPr>
          <w:trHeight w:val="782"/>
          <w:jc w:val="center"/>
        </w:trPr>
        <w:tc>
          <w:tcPr>
            <w:tcW w:w="907" w:type="dxa"/>
            <w:vAlign w:val="center"/>
          </w:tcPr>
          <w:p w14:paraId="39D6A447" w14:textId="77777777" w:rsidR="00F44ADF" w:rsidRDefault="006D7014" w:rsidP="006D7014">
            <w:pPr>
              <w:pStyle w:val="IOStableheading2017"/>
            </w:pPr>
            <w:r>
              <w:t>y</w:t>
            </w:r>
          </w:p>
        </w:tc>
        <w:tc>
          <w:tcPr>
            <w:tcW w:w="907" w:type="dxa"/>
            <w:vAlign w:val="center"/>
          </w:tcPr>
          <w:p w14:paraId="7A68FE5F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28F386C3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2185B13F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20ED7F87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52421603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4C53653A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365F50BE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01A9475E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14:paraId="5623996B" w14:textId="77777777" w:rsidR="00F44ADF" w:rsidRDefault="00F44ADF" w:rsidP="00F44ADF">
            <w:pPr>
              <w:pStyle w:val="IOStabletext2017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78E2F7" w14:textId="77777777" w:rsidR="00F44ADF" w:rsidRPr="008E5501" w:rsidRDefault="00DF6AE2" w:rsidP="00DF6AE2">
      <w:pPr>
        <w:pStyle w:val="IOSbodytext2017"/>
        <w:jc w:val="center"/>
      </w:pPr>
      <w:r w:rsidRPr="00DF6AE2">
        <w:rPr>
          <w:noProof/>
          <w:lang w:eastAsia="en-AU"/>
        </w:rPr>
        <w:drawing>
          <wp:inline distT="0" distB="0" distL="0" distR="0" wp14:anchorId="0A3CF48C" wp14:editId="5F7E4F09">
            <wp:extent cx="4382005" cy="3337560"/>
            <wp:effectExtent l="0" t="0" r="0" b="0"/>
            <wp:docPr id="15" name="Picture 15" descr="Image of blank graph for students to plot th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56" cy="33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ADF" w:rsidRPr="008E5501" w:rsidSect="00F44ADF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5CB8" w14:textId="77777777" w:rsidR="00FF2570" w:rsidRDefault="00FF2570" w:rsidP="00F247F6">
      <w:r>
        <w:separator/>
      </w:r>
    </w:p>
    <w:p w14:paraId="4992D04A" w14:textId="77777777" w:rsidR="00FF2570" w:rsidRDefault="00FF2570"/>
    <w:p w14:paraId="204D91BC" w14:textId="77777777" w:rsidR="00FF2570" w:rsidRDefault="00FF2570"/>
  </w:endnote>
  <w:endnote w:type="continuationSeparator" w:id="0">
    <w:p w14:paraId="5A2E184F" w14:textId="77777777" w:rsidR="00FF2570" w:rsidRDefault="00FF2570" w:rsidP="00F247F6">
      <w:r>
        <w:continuationSeparator/>
      </w:r>
    </w:p>
    <w:p w14:paraId="3567653E" w14:textId="77777777" w:rsidR="00FF2570" w:rsidRDefault="00FF2570"/>
    <w:p w14:paraId="5AA3CD7E" w14:textId="77777777" w:rsidR="00FF2570" w:rsidRDefault="00FF2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4D60" w14:textId="6384BE96" w:rsidR="00F44ADF" w:rsidRPr="0092025C" w:rsidRDefault="00F44ADF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C1A88">
      <w:rPr>
        <w:noProof/>
      </w:rPr>
      <w:t>4</w:t>
    </w:r>
    <w:r w:rsidRPr="004E338C">
      <w:fldChar w:fldCharType="end"/>
    </w:r>
    <w:r>
      <w:tab/>
    </w:r>
    <w:r>
      <w:tab/>
    </w:r>
    <w:r w:rsidR="007358FE">
      <w:t>Reciprocal f</w:t>
    </w:r>
    <w:r w:rsidR="00DF6AE2">
      <w:t>unctions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94E1" w14:textId="1AE18F2F" w:rsidR="00F44ADF" w:rsidRPr="00182340" w:rsidRDefault="00AC1A88" w:rsidP="00667FEF">
    <w:pPr>
      <w:pStyle w:val="IOSfooter2017"/>
    </w:pPr>
    <w:hyperlink r:id="rId1" w:history="1">
      <w:r w:rsidR="00DC62B6" w:rsidRPr="00853A6F">
        <w:rPr>
          <w:rStyle w:val="Hyperlink"/>
        </w:rPr>
        <w:t>© NSW Department of Education, 2019</w:t>
      </w:r>
    </w:hyperlink>
    <w:r w:rsidR="00F44ADF" w:rsidRPr="004E338C">
      <w:tab/>
    </w:r>
    <w:r w:rsidR="00F44ADF">
      <w:tab/>
    </w:r>
    <w:r w:rsidR="00F44ADF" w:rsidRPr="004E338C">
      <w:fldChar w:fldCharType="begin"/>
    </w:r>
    <w:r w:rsidR="00F44ADF" w:rsidRPr="004E338C">
      <w:instrText xml:space="preserve"> PAGE </w:instrText>
    </w:r>
    <w:r w:rsidR="00F44ADF" w:rsidRPr="004E338C">
      <w:fldChar w:fldCharType="separate"/>
    </w:r>
    <w:r>
      <w:rPr>
        <w:noProof/>
      </w:rPr>
      <w:t>1</w:t>
    </w:r>
    <w:r w:rsidR="00F44ADF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D4BC" w14:textId="77777777" w:rsidR="00FF2570" w:rsidRDefault="00FF2570" w:rsidP="00F247F6">
      <w:r>
        <w:separator/>
      </w:r>
    </w:p>
    <w:p w14:paraId="14821BBF" w14:textId="77777777" w:rsidR="00FF2570" w:rsidRDefault="00FF2570"/>
    <w:p w14:paraId="5E6F3425" w14:textId="77777777" w:rsidR="00FF2570" w:rsidRDefault="00FF2570"/>
  </w:footnote>
  <w:footnote w:type="continuationSeparator" w:id="0">
    <w:p w14:paraId="371639B7" w14:textId="77777777" w:rsidR="00FF2570" w:rsidRDefault="00FF2570" w:rsidP="00F247F6">
      <w:r>
        <w:continuationSeparator/>
      </w:r>
    </w:p>
    <w:p w14:paraId="6AB0FE77" w14:textId="77777777" w:rsidR="00FF2570" w:rsidRDefault="00FF2570"/>
    <w:p w14:paraId="231F0508" w14:textId="77777777" w:rsidR="00FF2570" w:rsidRDefault="00FF25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D1F36"/>
    <w:rsid w:val="00004A37"/>
    <w:rsid w:val="00005034"/>
    <w:rsid w:val="000078D5"/>
    <w:rsid w:val="00012170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5657D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1B22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4B92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1F36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21F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0D0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014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58FE"/>
    <w:rsid w:val="00736370"/>
    <w:rsid w:val="0073761F"/>
    <w:rsid w:val="00737918"/>
    <w:rsid w:val="0074025C"/>
    <w:rsid w:val="007402C8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543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E5501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BE8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AEF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100B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1A88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1DB2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3E46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40F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2B6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6AE2"/>
    <w:rsid w:val="00DF7DA8"/>
    <w:rsid w:val="00E03265"/>
    <w:rsid w:val="00E077BB"/>
    <w:rsid w:val="00E107F2"/>
    <w:rsid w:val="00E13834"/>
    <w:rsid w:val="00E14A43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1907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4ADF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2570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6020C1"/>
  <w15:docId w15:val="{999BB6DF-D8EC-4695-B360-44F5995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F44ADF"/>
    <w:pPr>
      <w:ind w:left="720"/>
      <w:contextualSpacing/>
    </w:pPr>
  </w:style>
  <w:style w:type="table" w:styleId="TableGrid">
    <w:name w:val="Table Grid"/>
    <w:basedOn w:val="TableNormal"/>
    <w:uiPriority w:val="59"/>
    <w:rsid w:val="00F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AE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F6AE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E2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12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4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9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92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9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9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DE7-3DB1-458A-A1E0-497BC4C6A1A4}">
  <ds:schemaRefs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A17E47-D406-4A90-A9EC-55958432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51E68-B06E-4D38-8F2E-98E308991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B310E-2297-4599-9BA9-A7F8DA9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11</TotalTime>
  <Pages>6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13 - Reciprocal Functions</vt:lpstr>
    </vt:vector>
  </TitlesOfParts>
  <Manager/>
  <Company>NSW Department of Education</Company>
  <LinksUpToDate>false</LinksUpToDate>
  <CharactersWithSpaces>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13 - Reciprocal Functions</dc:title>
  <dc:subject/>
  <dc:creator>Ly, Helen</dc:creator>
  <cp:keywords/>
  <dc:description/>
  <cp:lastModifiedBy>Daniel Proctor</cp:lastModifiedBy>
  <cp:revision>8</cp:revision>
  <cp:lastPrinted>2017-06-14T01:28:00Z</cp:lastPrinted>
  <dcterms:created xsi:type="dcterms:W3CDTF">2019-07-05T11:32:00Z</dcterms:created>
  <dcterms:modified xsi:type="dcterms:W3CDTF">2019-10-28T00:47:00Z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