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BB65C02" w:rsidR="000B414C" w:rsidRPr="0084745C" w:rsidRDefault="008F2BEB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99516C3" wp14:editId="47971A92">
            <wp:extent cx="506095" cy="548640"/>
            <wp:effectExtent l="0" t="0" r="8255" b="3810"/>
            <wp:docPr id="6" name="Picture 6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00302">
        <w:t>Modifying data from Google Trends</w:t>
      </w:r>
    </w:p>
    <w:p w14:paraId="56C928F9" w14:textId="77777777" w:rsidR="00500302" w:rsidRDefault="00500302" w:rsidP="008773AF">
      <w:pPr>
        <w:pStyle w:val="DoEheading22018"/>
      </w:pPr>
      <w:r>
        <w:t>Background: Generating the data</w:t>
      </w:r>
    </w:p>
    <w:p w14:paraId="7E35AD46" w14:textId="77777777" w:rsidR="00500302" w:rsidRDefault="00500302" w:rsidP="00500302">
      <w:pPr>
        <w:pStyle w:val="DoEbodytext2018"/>
        <w:rPr>
          <w:lang w:eastAsia="en-US"/>
        </w:rPr>
      </w:pPr>
      <w:r>
        <w:rPr>
          <w:lang w:eastAsia="en-US"/>
        </w:rPr>
        <w:t xml:space="preserve">Gangnam Style was an internet sensation that started to “go viral” in the USA during July 2012 and peaked during September 2012. </w:t>
      </w:r>
      <w:commentRangeStart w:id="0"/>
      <w:r>
        <w:rPr>
          <w:lang w:eastAsia="en-US"/>
        </w:rPr>
        <w:t>This can be shown using Google Trends.</w:t>
      </w:r>
      <w:commentRangeEnd w:id="0"/>
      <w:r w:rsidR="000E7DDE">
        <w:rPr>
          <w:rStyle w:val="CommentReference"/>
        </w:rPr>
        <w:commentReference w:id="0"/>
      </w:r>
    </w:p>
    <w:p w14:paraId="6C4547F2" w14:textId="77777777" w:rsidR="00500302" w:rsidRDefault="00500302" w:rsidP="00500302">
      <w:pPr>
        <w:pStyle w:val="DoEbodytext2018"/>
        <w:rPr>
          <w:lang w:eastAsia="en-US"/>
        </w:rPr>
      </w:pPr>
      <w:r>
        <w:rPr>
          <w:lang w:eastAsia="en-US"/>
        </w:rPr>
        <w:t xml:space="preserve">Using Google Trends, search for </w:t>
      </w:r>
      <w:hyperlink r:id="rId14" w:history="1">
        <w:r w:rsidRPr="00BB4FFA">
          <w:rPr>
            <w:rStyle w:val="Hyperlink"/>
            <w:lang w:eastAsia="en-US"/>
          </w:rPr>
          <w:t>“Gangnam style”</w:t>
        </w:r>
      </w:hyperlink>
      <w:r>
        <w:rPr>
          <w:lang w:eastAsia="en-US"/>
        </w:rPr>
        <w:t xml:space="preserve"> in the USA with customised dates starting on 1</w:t>
      </w:r>
      <w:r w:rsidRPr="002A4F06">
        <w:rPr>
          <w:vertAlign w:val="superscript"/>
          <w:lang w:eastAsia="en-US"/>
        </w:rPr>
        <w:t>st</w:t>
      </w:r>
      <w:r>
        <w:rPr>
          <w:lang w:eastAsia="en-US"/>
        </w:rPr>
        <w:t xml:space="preserve"> July 2012 and finishing on 1</w:t>
      </w:r>
      <w:r w:rsidRPr="00BB4FFA">
        <w:rPr>
          <w:vertAlign w:val="superscript"/>
          <w:lang w:eastAsia="en-US"/>
        </w:rPr>
        <w:t>st</w:t>
      </w:r>
      <w:r>
        <w:rPr>
          <w:lang w:eastAsia="en-US"/>
        </w:rPr>
        <w:t xml:space="preserve"> July 2014 (2 years later). Downloading the data provides a table in the form shown below.</w:t>
      </w:r>
    </w:p>
    <w:tbl>
      <w:tblPr>
        <w:tblStyle w:val="TableGrid"/>
        <w:tblW w:w="3964" w:type="dxa"/>
        <w:jc w:val="center"/>
        <w:tblLook w:val="04A0" w:firstRow="1" w:lastRow="0" w:firstColumn="1" w:lastColumn="0" w:noHBand="0" w:noVBand="1"/>
        <w:tblDescription w:val="A table showing the data downloaded from Google Trends for the number of hits per week of &quot;Gangnam Style&quot; from 15/7/2012."/>
      </w:tblPr>
      <w:tblGrid>
        <w:gridCol w:w="2240"/>
        <w:gridCol w:w="1724"/>
      </w:tblGrid>
      <w:tr w:rsidR="00500302" w:rsidRPr="00BB4FFA" w14:paraId="06985ECA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38E5EFF2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Week</w:t>
            </w:r>
          </w:p>
        </w:tc>
        <w:tc>
          <w:tcPr>
            <w:tcW w:w="1724" w:type="dxa"/>
            <w:noWrap/>
            <w:hideMark/>
          </w:tcPr>
          <w:p w14:paraId="6832F971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Gangnam Style: (United States)</w:t>
            </w:r>
          </w:p>
        </w:tc>
      </w:tr>
      <w:tr w:rsidR="00500302" w:rsidRPr="00BB4FFA" w14:paraId="424A1A11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1E790CBA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15/07/2012</w:t>
            </w:r>
          </w:p>
        </w:tc>
        <w:tc>
          <w:tcPr>
            <w:tcW w:w="1724" w:type="dxa"/>
            <w:noWrap/>
            <w:hideMark/>
          </w:tcPr>
          <w:p w14:paraId="24EA0EE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</w:tr>
      <w:tr w:rsidR="00500302" w:rsidRPr="00BB4FFA" w14:paraId="6B03D751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2FD6E4D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22/07/2012</w:t>
            </w:r>
          </w:p>
        </w:tc>
        <w:tc>
          <w:tcPr>
            <w:tcW w:w="1724" w:type="dxa"/>
            <w:noWrap/>
            <w:hideMark/>
          </w:tcPr>
          <w:p w14:paraId="62156D02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</w:tr>
      <w:tr w:rsidR="00500302" w:rsidRPr="00BB4FFA" w14:paraId="20EE7195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0D68265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29/07/2012</w:t>
            </w:r>
          </w:p>
        </w:tc>
        <w:tc>
          <w:tcPr>
            <w:tcW w:w="1724" w:type="dxa"/>
            <w:noWrap/>
            <w:hideMark/>
          </w:tcPr>
          <w:p w14:paraId="6F942222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</w:tr>
      <w:tr w:rsidR="00500302" w:rsidRPr="00BB4FFA" w14:paraId="090B29AC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76882516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5/08/2012</w:t>
            </w:r>
          </w:p>
        </w:tc>
        <w:tc>
          <w:tcPr>
            <w:tcW w:w="1724" w:type="dxa"/>
            <w:noWrap/>
            <w:hideMark/>
          </w:tcPr>
          <w:p w14:paraId="6003B387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</w:tr>
      <w:tr w:rsidR="00500302" w:rsidRPr="00BB4FFA" w14:paraId="234CFC53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0C4A66F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12/08/2012</w:t>
            </w:r>
          </w:p>
        </w:tc>
        <w:tc>
          <w:tcPr>
            <w:tcW w:w="1724" w:type="dxa"/>
            <w:noWrap/>
            <w:hideMark/>
          </w:tcPr>
          <w:p w14:paraId="1D5D673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</w:tr>
      <w:tr w:rsidR="00500302" w:rsidRPr="00BB4FFA" w14:paraId="1FE47DBD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5B78CC19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19/08/2012</w:t>
            </w:r>
          </w:p>
        </w:tc>
        <w:tc>
          <w:tcPr>
            <w:tcW w:w="1724" w:type="dxa"/>
            <w:noWrap/>
            <w:hideMark/>
          </w:tcPr>
          <w:p w14:paraId="443AD40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17</w:t>
            </w:r>
          </w:p>
        </w:tc>
      </w:tr>
      <w:tr w:rsidR="00500302" w:rsidRPr="00BB4FFA" w14:paraId="654A1980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1BB87ECC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26/08/2012</w:t>
            </w:r>
          </w:p>
        </w:tc>
        <w:tc>
          <w:tcPr>
            <w:tcW w:w="1724" w:type="dxa"/>
            <w:noWrap/>
            <w:hideMark/>
          </w:tcPr>
          <w:p w14:paraId="0FE5285C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</w:t>
            </w:r>
          </w:p>
        </w:tc>
      </w:tr>
    </w:tbl>
    <w:p w14:paraId="66C139A9" w14:textId="77777777" w:rsidR="00500302" w:rsidRDefault="00500302" w:rsidP="00500302">
      <w:pPr>
        <w:pStyle w:val="DoEbodytext2018"/>
        <w:rPr>
          <w:lang w:eastAsia="en-US"/>
        </w:rPr>
      </w:pPr>
      <w:r>
        <w:rPr>
          <w:lang w:eastAsia="en-US"/>
        </w:rPr>
        <w:t>This data needs to be modified into the form used during the infectious diseases parts of the task. Firstly rename the column headed “Gangnam style: (United States)” as “Weekly Hits, R”; insert two columns between columns 1 and 2, headed “Time, t” and “Total Hits, N”; and add integer values from 0 onwards into the Time column.</w:t>
      </w:r>
    </w:p>
    <w:tbl>
      <w:tblPr>
        <w:tblStyle w:val="TableGrid"/>
        <w:tblW w:w="7412" w:type="dxa"/>
        <w:jc w:val="center"/>
        <w:tblLook w:val="04A0" w:firstRow="1" w:lastRow="0" w:firstColumn="1" w:lastColumn="0" w:noHBand="0" w:noVBand="1"/>
        <w:tblDescription w:val="A table showing the data downloaded from Google Trends for the number of hits per week of &quot;Gangnam Style&quot; from 15/7/2012. Two columns have been inserted into the middle of the table. These are called Time, t, and Total Hits, N."/>
      </w:tblPr>
      <w:tblGrid>
        <w:gridCol w:w="2240"/>
        <w:gridCol w:w="1724"/>
        <w:gridCol w:w="1724"/>
        <w:gridCol w:w="1724"/>
      </w:tblGrid>
      <w:tr w:rsidR="00500302" w:rsidRPr="00BB4FFA" w14:paraId="3ED0D8A6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1DCDF365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Week</w:t>
            </w:r>
          </w:p>
        </w:tc>
        <w:tc>
          <w:tcPr>
            <w:tcW w:w="1724" w:type="dxa"/>
          </w:tcPr>
          <w:p w14:paraId="00FF2BDB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Time, t</w:t>
            </w:r>
          </w:p>
        </w:tc>
        <w:tc>
          <w:tcPr>
            <w:tcW w:w="1724" w:type="dxa"/>
          </w:tcPr>
          <w:p w14:paraId="584232F2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Total Hits, N</w:t>
            </w:r>
          </w:p>
        </w:tc>
        <w:tc>
          <w:tcPr>
            <w:tcW w:w="1724" w:type="dxa"/>
            <w:noWrap/>
            <w:hideMark/>
          </w:tcPr>
          <w:p w14:paraId="7EA94534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Weekly H</w:t>
            </w:r>
            <w:r w:rsidRPr="001D120D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its, R</w:t>
            </w:r>
          </w:p>
        </w:tc>
      </w:tr>
      <w:tr w:rsidR="00500302" w:rsidRPr="00BB4FFA" w14:paraId="1AEA28E6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6D141C69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15/07/2012</w:t>
            </w:r>
          </w:p>
        </w:tc>
        <w:tc>
          <w:tcPr>
            <w:tcW w:w="1724" w:type="dxa"/>
          </w:tcPr>
          <w:p w14:paraId="3792EC9E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0</w:t>
            </w:r>
          </w:p>
        </w:tc>
        <w:tc>
          <w:tcPr>
            <w:tcW w:w="1724" w:type="dxa"/>
          </w:tcPr>
          <w:p w14:paraId="1A8C48A3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12CB4386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</w:tr>
      <w:tr w:rsidR="00500302" w:rsidRPr="00BB4FFA" w14:paraId="501A26F3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242FC265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22/07/2012</w:t>
            </w:r>
          </w:p>
        </w:tc>
        <w:tc>
          <w:tcPr>
            <w:tcW w:w="1724" w:type="dxa"/>
          </w:tcPr>
          <w:p w14:paraId="57415111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1724" w:type="dxa"/>
          </w:tcPr>
          <w:p w14:paraId="7FCFD1BD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62AE3452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</w:tr>
      <w:tr w:rsidR="00500302" w:rsidRPr="00BB4FFA" w14:paraId="6A768005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1655071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29/07/2012</w:t>
            </w:r>
          </w:p>
        </w:tc>
        <w:tc>
          <w:tcPr>
            <w:tcW w:w="1724" w:type="dxa"/>
          </w:tcPr>
          <w:p w14:paraId="56FE4D95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1724" w:type="dxa"/>
          </w:tcPr>
          <w:p w14:paraId="74F31E80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2DE5F86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</w:tr>
      <w:tr w:rsidR="00500302" w:rsidRPr="00BB4FFA" w14:paraId="5563D658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5F1A3766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5/08/2012</w:t>
            </w:r>
          </w:p>
        </w:tc>
        <w:tc>
          <w:tcPr>
            <w:tcW w:w="1724" w:type="dxa"/>
          </w:tcPr>
          <w:p w14:paraId="0BCC405D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1724" w:type="dxa"/>
          </w:tcPr>
          <w:p w14:paraId="35CDF060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388B5C6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</w:tr>
      <w:tr w:rsidR="00500302" w:rsidRPr="00BB4FFA" w14:paraId="55B9883A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7222D76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12/08/2012</w:t>
            </w:r>
          </w:p>
        </w:tc>
        <w:tc>
          <w:tcPr>
            <w:tcW w:w="1724" w:type="dxa"/>
          </w:tcPr>
          <w:p w14:paraId="3DAE06F9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1724" w:type="dxa"/>
          </w:tcPr>
          <w:p w14:paraId="584E4ACF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4E98C48F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</w:tr>
      <w:tr w:rsidR="00500302" w:rsidRPr="00BB4FFA" w14:paraId="5097497B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49ABF096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19/08/2012</w:t>
            </w:r>
          </w:p>
        </w:tc>
        <w:tc>
          <w:tcPr>
            <w:tcW w:w="1724" w:type="dxa"/>
          </w:tcPr>
          <w:p w14:paraId="64398A53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1724" w:type="dxa"/>
          </w:tcPr>
          <w:p w14:paraId="0E7C7835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581C4BDD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17</w:t>
            </w:r>
          </w:p>
        </w:tc>
      </w:tr>
      <w:tr w:rsidR="00500302" w:rsidRPr="00BB4FFA" w14:paraId="677385B5" w14:textId="77777777" w:rsidTr="008773AF">
        <w:trPr>
          <w:trHeight w:val="290"/>
          <w:jc w:val="center"/>
        </w:trPr>
        <w:tc>
          <w:tcPr>
            <w:tcW w:w="2240" w:type="dxa"/>
            <w:noWrap/>
            <w:hideMark/>
          </w:tcPr>
          <w:p w14:paraId="56EAD89C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26/08/2012</w:t>
            </w:r>
          </w:p>
        </w:tc>
        <w:tc>
          <w:tcPr>
            <w:tcW w:w="1724" w:type="dxa"/>
          </w:tcPr>
          <w:p w14:paraId="0A84CC37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1724" w:type="dxa"/>
          </w:tcPr>
          <w:p w14:paraId="239B10E8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1724" w:type="dxa"/>
            <w:noWrap/>
            <w:hideMark/>
          </w:tcPr>
          <w:p w14:paraId="0EE44D3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</w:t>
            </w:r>
          </w:p>
        </w:tc>
      </w:tr>
    </w:tbl>
    <w:p w14:paraId="6263B548" w14:textId="77777777" w:rsidR="00500302" w:rsidRDefault="00500302" w:rsidP="00500302">
      <w:pPr>
        <w:pStyle w:val="DoEbodytext2018"/>
        <w:rPr>
          <w:lang w:eastAsia="en-US"/>
        </w:rPr>
      </w:pPr>
    </w:p>
    <w:p w14:paraId="614F097B" w14:textId="77777777" w:rsidR="00500302" w:rsidRDefault="00500302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5DD5036" w14:textId="262E8272" w:rsidR="00500302" w:rsidRDefault="00500302" w:rsidP="00500302">
      <w:pPr>
        <w:pStyle w:val="DoEbodytext2018"/>
        <w:rPr>
          <w:lang w:eastAsia="en-US"/>
        </w:rPr>
      </w:pPr>
      <w:r>
        <w:rPr>
          <w:lang w:eastAsia="en-US"/>
        </w:rPr>
        <w:lastRenderedPageBreak/>
        <w:t>Finally, populate the Total Hits column. This is the cumulative total of the Weekly Hits column, i.e. the first row is equal to 1, the second is equal to 1+2, the third is equal to 1+2+7 etc.</w:t>
      </w:r>
    </w:p>
    <w:tbl>
      <w:tblPr>
        <w:tblStyle w:val="TableGrid"/>
        <w:tblW w:w="7412" w:type="dxa"/>
        <w:jc w:val="center"/>
        <w:tblLook w:val="04A0" w:firstRow="1" w:lastRow="0" w:firstColumn="1" w:lastColumn="0" w:noHBand="0" w:noVBand="1"/>
        <w:tblDescription w:val="A table showing the data downloaded from Google Trends for the number of hits per week of &quot;Gangnam Style&quot; from 15/7/2012. The time column has been populated with integers from zero onwards. The Total Hits column has been populated as the cumulative total of the Weekly Hits column."/>
      </w:tblPr>
      <w:tblGrid>
        <w:gridCol w:w="2240"/>
        <w:gridCol w:w="1724"/>
        <w:gridCol w:w="1724"/>
        <w:gridCol w:w="1724"/>
      </w:tblGrid>
      <w:tr w:rsidR="00500302" w:rsidRPr="00BB4FFA" w14:paraId="5F473DDB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265B1131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Week</w:t>
            </w:r>
          </w:p>
        </w:tc>
        <w:tc>
          <w:tcPr>
            <w:tcW w:w="1724" w:type="dxa"/>
          </w:tcPr>
          <w:p w14:paraId="0EAF5C05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Time, t</w:t>
            </w:r>
          </w:p>
        </w:tc>
        <w:tc>
          <w:tcPr>
            <w:tcW w:w="1724" w:type="dxa"/>
          </w:tcPr>
          <w:p w14:paraId="7869EFC6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Total Hits, N</w:t>
            </w:r>
          </w:p>
        </w:tc>
        <w:tc>
          <w:tcPr>
            <w:tcW w:w="1724" w:type="dxa"/>
            <w:noWrap/>
            <w:hideMark/>
          </w:tcPr>
          <w:p w14:paraId="13207578" w14:textId="77777777" w:rsidR="00500302" w:rsidRPr="00BB4FFA" w:rsidRDefault="00500302" w:rsidP="00116FFF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Weekly H</w:t>
            </w:r>
            <w:r w:rsidRPr="001D120D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its, R</w:t>
            </w:r>
          </w:p>
        </w:tc>
      </w:tr>
      <w:tr w:rsidR="00500302" w:rsidRPr="00BB4FFA" w14:paraId="214CC475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4B1CDC6A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15/07/2012</w:t>
            </w:r>
          </w:p>
        </w:tc>
        <w:tc>
          <w:tcPr>
            <w:tcW w:w="1724" w:type="dxa"/>
          </w:tcPr>
          <w:p w14:paraId="2D40B0E4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0</w:t>
            </w:r>
          </w:p>
        </w:tc>
        <w:tc>
          <w:tcPr>
            <w:tcW w:w="1724" w:type="dxa"/>
          </w:tcPr>
          <w:p w14:paraId="25CEE143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1724" w:type="dxa"/>
            <w:noWrap/>
            <w:hideMark/>
          </w:tcPr>
          <w:p w14:paraId="0CA4974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</w:tr>
      <w:tr w:rsidR="00500302" w:rsidRPr="00BB4FFA" w14:paraId="190F1CD1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1919766D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22/07/2012</w:t>
            </w:r>
          </w:p>
        </w:tc>
        <w:tc>
          <w:tcPr>
            <w:tcW w:w="1724" w:type="dxa"/>
          </w:tcPr>
          <w:p w14:paraId="00E0F6BD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1724" w:type="dxa"/>
          </w:tcPr>
          <w:p w14:paraId="51665A8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1724" w:type="dxa"/>
            <w:noWrap/>
            <w:hideMark/>
          </w:tcPr>
          <w:p w14:paraId="5EAC74F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</w:tr>
      <w:tr w:rsidR="00500302" w:rsidRPr="00BB4FFA" w14:paraId="0A04B7CF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73D13A8A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29/07/2012</w:t>
            </w:r>
          </w:p>
        </w:tc>
        <w:tc>
          <w:tcPr>
            <w:tcW w:w="1724" w:type="dxa"/>
          </w:tcPr>
          <w:p w14:paraId="3CBFBE50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1724" w:type="dxa"/>
          </w:tcPr>
          <w:p w14:paraId="22F4D868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10</w:t>
            </w:r>
          </w:p>
        </w:tc>
        <w:tc>
          <w:tcPr>
            <w:tcW w:w="1724" w:type="dxa"/>
            <w:noWrap/>
            <w:hideMark/>
          </w:tcPr>
          <w:p w14:paraId="261EE35A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</w:tr>
      <w:tr w:rsidR="00500302" w:rsidRPr="00BB4FFA" w14:paraId="114B77DD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720C37F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5/08/2012</w:t>
            </w:r>
          </w:p>
        </w:tc>
        <w:tc>
          <w:tcPr>
            <w:tcW w:w="1724" w:type="dxa"/>
          </w:tcPr>
          <w:p w14:paraId="59CB1E26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1724" w:type="dxa"/>
          </w:tcPr>
          <w:p w14:paraId="60506C8C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18</w:t>
            </w:r>
          </w:p>
        </w:tc>
        <w:tc>
          <w:tcPr>
            <w:tcW w:w="1724" w:type="dxa"/>
            <w:noWrap/>
            <w:hideMark/>
          </w:tcPr>
          <w:p w14:paraId="08612169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</w:tr>
      <w:tr w:rsidR="00500302" w:rsidRPr="00BB4FFA" w14:paraId="62F17C2C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17420E0A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12/08/2012</w:t>
            </w:r>
          </w:p>
        </w:tc>
        <w:tc>
          <w:tcPr>
            <w:tcW w:w="1724" w:type="dxa"/>
          </w:tcPr>
          <w:p w14:paraId="5C214450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1724" w:type="dxa"/>
          </w:tcPr>
          <w:p w14:paraId="03469120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27</w:t>
            </w:r>
          </w:p>
        </w:tc>
        <w:tc>
          <w:tcPr>
            <w:tcW w:w="1724" w:type="dxa"/>
            <w:noWrap/>
            <w:hideMark/>
          </w:tcPr>
          <w:p w14:paraId="453A26DB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</w:tr>
      <w:tr w:rsidR="00500302" w:rsidRPr="00BB4FFA" w14:paraId="1F0E3255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653581F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19/08/2012</w:t>
            </w:r>
          </w:p>
        </w:tc>
        <w:tc>
          <w:tcPr>
            <w:tcW w:w="1724" w:type="dxa"/>
          </w:tcPr>
          <w:p w14:paraId="50C6F236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1724" w:type="dxa"/>
          </w:tcPr>
          <w:p w14:paraId="7B46DE86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44</w:t>
            </w:r>
          </w:p>
        </w:tc>
        <w:tc>
          <w:tcPr>
            <w:tcW w:w="1724" w:type="dxa"/>
            <w:noWrap/>
            <w:hideMark/>
          </w:tcPr>
          <w:p w14:paraId="68D3C3DF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17</w:t>
            </w:r>
          </w:p>
        </w:tc>
      </w:tr>
      <w:tr w:rsidR="00500302" w:rsidRPr="00BB4FFA" w14:paraId="0828A7A7" w14:textId="77777777" w:rsidTr="008773AF">
        <w:trPr>
          <w:trHeight w:val="290"/>
          <w:tblHeader/>
          <w:jc w:val="center"/>
        </w:trPr>
        <w:tc>
          <w:tcPr>
            <w:tcW w:w="2240" w:type="dxa"/>
            <w:noWrap/>
            <w:hideMark/>
          </w:tcPr>
          <w:p w14:paraId="7EADA511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26/08/2012</w:t>
            </w:r>
          </w:p>
        </w:tc>
        <w:tc>
          <w:tcPr>
            <w:tcW w:w="1724" w:type="dxa"/>
          </w:tcPr>
          <w:p w14:paraId="66A2743C" w14:textId="77777777" w:rsidR="00500302" w:rsidRPr="00BB4FFA" w:rsidRDefault="00500302" w:rsidP="00116FF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1724" w:type="dxa"/>
          </w:tcPr>
          <w:p w14:paraId="015213C4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66</w:t>
            </w:r>
          </w:p>
        </w:tc>
        <w:tc>
          <w:tcPr>
            <w:tcW w:w="1724" w:type="dxa"/>
            <w:noWrap/>
            <w:hideMark/>
          </w:tcPr>
          <w:p w14:paraId="44CD043E" w14:textId="77777777" w:rsidR="00500302" w:rsidRPr="00BB4FFA" w:rsidRDefault="00500302" w:rsidP="00116FFF">
            <w:pPr>
              <w:spacing w:before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BB4FFA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</w:t>
            </w:r>
          </w:p>
        </w:tc>
      </w:tr>
    </w:tbl>
    <w:p w14:paraId="397D7AC1" w14:textId="4ECB848D" w:rsidR="00BF5E9D" w:rsidRDefault="00500302" w:rsidP="00037075">
      <w:pPr>
        <w:pStyle w:val="DoEbodytext2018"/>
        <w:rPr>
          <w:szCs w:val="24"/>
        </w:rPr>
      </w:pPr>
      <w:r>
        <w:rPr>
          <w:szCs w:val="24"/>
        </w:rPr>
        <w:t xml:space="preserve">This data can be copied and pasted into many graphing applications like Geogebra (spreadsheet view) or </w:t>
      </w:r>
      <w:r w:rsidR="000E7DDE">
        <w:rPr>
          <w:szCs w:val="24"/>
        </w:rPr>
        <w:t>d</w:t>
      </w:r>
      <w:r>
        <w:rPr>
          <w:szCs w:val="24"/>
        </w:rPr>
        <w:t>esmos.</w:t>
      </w:r>
      <w:bookmarkStart w:id="1" w:name="_GoBack"/>
      <w:bookmarkEnd w:id="1"/>
    </w:p>
    <w:sectPr w:rsidR="00BF5E9D" w:rsidSect="00667FEF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wena Martin" w:date="2019-11-12T12:58:00Z" w:initials="RM">
    <w:p w14:paraId="4419AD55" w14:textId="7E9782EF" w:rsidR="000E7DDE" w:rsidRDefault="000E7DDE">
      <w:pPr>
        <w:pStyle w:val="CommentText"/>
      </w:pPr>
      <w:r>
        <w:rPr>
          <w:rStyle w:val="CommentReference"/>
        </w:rPr>
        <w:annotationRef/>
      </w:r>
      <w:r>
        <w:t xml:space="preserve">This effect? I think I needs more clarity.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9AD5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A63D" w14:textId="0B9E6D27" w:rsidR="006F7C01" w:rsidRDefault="006F7C01">
      <w:r>
        <w:separator/>
      </w:r>
    </w:p>
    <w:p w14:paraId="11D866AD" w14:textId="77777777" w:rsidR="006F7C01" w:rsidRDefault="006F7C01"/>
  </w:endnote>
  <w:endnote w:type="continuationSeparator" w:id="0">
    <w:p w14:paraId="73762A43" w14:textId="3D27E1BB" w:rsidR="006F7C01" w:rsidRDefault="006F7C01">
      <w:r>
        <w:continuationSeparator/>
      </w:r>
    </w:p>
    <w:p w14:paraId="17403312" w14:textId="77777777" w:rsidR="006F7C01" w:rsidRDefault="006F7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3B4B0B5A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E7DDE">
      <w:rPr>
        <w:noProof/>
      </w:rPr>
      <w:t>2</w:t>
    </w:r>
    <w:r w:rsidRPr="004E338C">
      <w:fldChar w:fldCharType="end"/>
    </w:r>
    <w:r>
      <w:tab/>
    </w:r>
    <w:r>
      <w:tab/>
    </w:r>
    <w:r w:rsidR="00500302">
      <w:t>Modifying data from Google Trends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2F3D673D" w:rsidR="00555DA1" w:rsidRPr="00182340" w:rsidRDefault="000E7DDE" w:rsidP="00667FEF">
    <w:pPr>
      <w:pStyle w:val="DoEfooter2018"/>
    </w:pPr>
    <w:hyperlink r:id="rId1" w:history="1">
      <w:r w:rsidR="00555DA1" w:rsidRPr="007E0F3B">
        <w:rPr>
          <w:rStyle w:val="Hyperlink"/>
        </w:rPr>
        <w:t>©</w:t>
      </w:r>
      <w:r w:rsidR="00347F1A" w:rsidRPr="007E0F3B">
        <w:rPr>
          <w:rStyle w:val="Hyperlink"/>
        </w:rPr>
        <w:t xml:space="preserve"> NSW Department of Education</w:t>
      </w:r>
      <w:r w:rsidR="007E0F3B" w:rsidRPr="007E0F3B">
        <w:rPr>
          <w:rStyle w:val="Hyperlink"/>
        </w:rPr>
        <w:t xml:space="preserve"> 2019</w:t>
      </w:r>
    </w:hyperlink>
    <w:r w:rsidR="00555DA1" w:rsidRPr="004E338C">
      <w:tab/>
    </w:r>
    <w:r w:rsidR="00555DA1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>
      <w:rPr>
        <w:noProof/>
      </w:rPr>
      <w:t>1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7479" w14:textId="3CB22991" w:rsidR="006F7C01" w:rsidRDefault="006F7C01">
      <w:r>
        <w:separator/>
      </w:r>
    </w:p>
  </w:footnote>
  <w:footnote w:type="continuationSeparator" w:id="0">
    <w:p w14:paraId="737BEE4E" w14:textId="7A5EE3D9" w:rsidR="006F7C01" w:rsidRDefault="006F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A8"/>
    <w:multiLevelType w:val="hybridMultilevel"/>
    <w:tmpl w:val="A21479E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8B37721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0CF"/>
    <w:multiLevelType w:val="hybridMultilevel"/>
    <w:tmpl w:val="73948DB2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122A"/>
    <w:multiLevelType w:val="hybridMultilevel"/>
    <w:tmpl w:val="BCD26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2220"/>
    <w:multiLevelType w:val="hybridMultilevel"/>
    <w:tmpl w:val="9B2A1CA8"/>
    <w:lvl w:ilvl="0" w:tplc="AE1026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F5F68"/>
    <w:multiLevelType w:val="hybridMultilevel"/>
    <w:tmpl w:val="BAB8A8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8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35E0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62EC2"/>
    <w:multiLevelType w:val="hybridMultilevel"/>
    <w:tmpl w:val="0B343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A90029E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25DD"/>
    <w:multiLevelType w:val="hybridMultilevel"/>
    <w:tmpl w:val="E112313A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7"/>
  </w:num>
  <w:num w:numId="5">
    <w:abstractNumId w:val="15"/>
  </w:num>
  <w:num w:numId="6">
    <w:abstractNumId w:val="13"/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8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3"/>
  </w:num>
  <w:num w:numId="17">
    <w:abstractNumId w:val="17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4"/>
  </w:num>
  <w:num w:numId="30">
    <w:abstractNumId w:val="17"/>
    <w:lvlOverride w:ilvl="0">
      <w:startOverride w:val="1"/>
    </w:lvlOverride>
  </w:num>
  <w:num w:numId="31">
    <w:abstractNumId w:val="16"/>
  </w:num>
  <w:num w:numId="32">
    <w:abstractNumId w:val="0"/>
  </w:num>
  <w:num w:numId="33">
    <w:abstractNumId w:val="17"/>
  </w:num>
  <w:num w:numId="34">
    <w:abstractNumId w:val="5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9"/>
  </w:num>
  <w:num w:numId="39">
    <w:abstractNumId w:val="17"/>
  </w:num>
  <w:num w:numId="40">
    <w:abstractNumId w:val="17"/>
  </w:num>
  <w:num w:numId="41">
    <w:abstractNumId w:val="7"/>
  </w:num>
  <w:num w:numId="42">
    <w:abstractNumId w:val="11"/>
  </w:num>
  <w:num w:numId="43">
    <w:abstractNumId w:val="17"/>
    <w:lvlOverride w:ilvl="0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ena Martin">
    <w15:presenceInfo w15:providerId="None" w15:userId="Rowena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27960"/>
    <w:rsid w:val="000310A5"/>
    <w:rsid w:val="00033A52"/>
    <w:rsid w:val="00034D54"/>
    <w:rsid w:val="000359DF"/>
    <w:rsid w:val="00037075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0FB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6DC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E7DDE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510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0DC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B6521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0302"/>
    <w:rsid w:val="00501390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5C5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6F7018"/>
    <w:rsid w:val="006F7C01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0F3B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17FB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773AF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2BEB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7B7"/>
    <w:rsid w:val="009F7BD4"/>
    <w:rsid w:val="009F7F68"/>
    <w:rsid w:val="00A03676"/>
    <w:rsid w:val="00A04E21"/>
    <w:rsid w:val="00A05D14"/>
    <w:rsid w:val="00A10143"/>
    <w:rsid w:val="00A101C6"/>
    <w:rsid w:val="00A1060A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3363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6797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5E9D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2EAF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FB5C1D"/>
  <w15:docId w15:val="{F55496E9-E0FB-4BDA-95C5-0790F87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E7D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DDE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DDE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D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ends.google.com/trends/explore?date=2012-07-14%202014-07-14&amp;geo=US&amp;q=%2Fg%2F1s05sv9b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7FD5-6C52-4BC1-B045-D528D56E2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36C2F-4A6B-44FF-8DA3-AD40257F5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E411E-C4D1-44D9-A2D9-8A719DB3A80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8CCACA-DADA-490E-B5AF-65A1E2AC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the number of shapes used</vt:lpstr>
    </vt:vector>
  </TitlesOfParts>
  <Manager/>
  <Company>NSW Department of Education</Company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number of shapes used</dc:title>
  <dc:subject/>
  <dc:creator>Michiko Ishiguro</dc:creator>
  <cp:keywords/>
  <dc:description/>
  <cp:lastModifiedBy>Rowena Martin</cp:lastModifiedBy>
  <cp:revision>3</cp:revision>
  <cp:lastPrinted>2017-12-20T04:16:00Z</cp:lastPrinted>
  <dcterms:created xsi:type="dcterms:W3CDTF">2019-11-05T21:45:00Z</dcterms:created>
  <dcterms:modified xsi:type="dcterms:W3CDTF">2019-11-12T02:00:00Z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