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D1A5F" w14:textId="77777777" w:rsidR="000B414C" w:rsidRPr="0084745C" w:rsidRDefault="00A5685A" w:rsidP="006C72CB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0E41AA13" wp14:editId="082647DD">
            <wp:extent cx="506095" cy="548640"/>
            <wp:effectExtent l="0" t="0" r="8255" b="3810"/>
            <wp:docPr id="7" name="Picture 7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74E6E">
        <w:t>Exit t</w:t>
      </w:r>
      <w:r>
        <w:t>ickets</w:t>
      </w:r>
    </w:p>
    <w:p w14:paraId="35C99397" w14:textId="77777777" w:rsidR="000F3ED4" w:rsidRDefault="000F3ED4" w:rsidP="000F3ED4">
      <w:pPr>
        <w:pStyle w:val="IOSheading22017"/>
      </w:pPr>
      <w:r>
        <w:t>Suggestions</w:t>
      </w:r>
      <w:bookmarkStart w:id="0" w:name="_GoBack"/>
      <w:bookmarkEnd w:id="0"/>
    </w:p>
    <w:p w14:paraId="112FE2F9" w14:textId="77777777" w:rsidR="00574E6E" w:rsidRDefault="00574E6E" w:rsidP="00574E6E">
      <w:pPr>
        <w:pStyle w:val="IOSbodytext2017"/>
        <w:rPr>
          <w:lang w:eastAsia="en-US"/>
        </w:rPr>
      </w:pPr>
      <w:r>
        <w:rPr>
          <w:lang w:eastAsia="en-US"/>
        </w:rPr>
        <w:t xml:space="preserve">Towards the end of the lesson each student chooses a coloured sheet depending on how they feel about their understanding of the lesson content. </w:t>
      </w:r>
    </w:p>
    <w:p w14:paraId="75231922" w14:textId="77777777" w:rsidR="00574E6E" w:rsidRDefault="00574E6E" w:rsidP="00574E6E">
      <w:pPr>
        <w:pStyle w:val="IOSbodytext2017"/>
        <w:rPr>
          <w:lang w:eastAsia="en-US"/>
        </w:rPr>
      </w:pPr>
      <w:r>
        <w:rPr>
          <w:lang w:eastAsia="en-US"/>
        </w:rPr>
        <w:t>Beforehand make three different cards in three different colours as per the following sheets (1/2 A4 sheet);</w:t>
      </w:r>
    </w:p>
    <w:p w14:paraId="5E8833C5" w14:textId="7D4CCB78" w:rsidR="00574E6E" w:rsidRDefault="00384529" w:rsidP="00574E6E">
      <w:pPr>
        <w:pStyle w:val="IOSlist1bullet2017"/>
        <w:rPr>
          <w:lang w:eastAsia="en-US"/>
        </w:rPr>
      </w:pPr>
      <w:r>
        <w:rPr>
          <w:lang w:eastAsia="en-US"/>
        </w:rPr>
        <w:t>Green – g</w:t>
      </w:r>
      <w:r w:rsidR="00574E6E">
        <w:rPr>
          <w:lang w:eastAsia="en-US"/>
        </w:rPr>
        <w:t>ot it!</w:t>
      </w:r>
    </w:p>
    <w:p w14:paraId="2A3707AD" w14:textId="0BFB3FAD" w:rsidR="00574E6E" w:rsidRDefault="00574E6E" w:rsidP="00574E6E">
      <w:pPr>
        <w:pStyle w:val="IOSlist1bullet2017"/>
        <w:rPr>
          <w:lang w:eastAsia="en-US"/>
        </w:rPr>
      </w:pPr>
      <w:r>
        <w:rPr>
          <w:lang w:eastAsia="en-US"/>
        </w:rPr>
        <w:t xml:space="preserve">White – </w:t>
      </w:r>
      <w:r w:rsidR="00384529">
        <w:rPr>
          <w:lang w:eastAsia="en-US"/>
        </w:rPr>
        <w:t>w</w:t>
      </w:r>
      <w:r>
        <w:rPr>
          <w:lang w:eastAsia="en-US"/>
        </w:rPr>
        <w:t>orking on it!</w:t>
      </w:r>
    </w:p>
    <w:p w14:paraId="1C2E3C09" w14:textId="43D89B6A" w:rsidR="00574E6E" w:rsidRDefault="00384529" w:rsidP="00574E6E">
      <w:pPr>
        <w:pStyle w:val="IOSlist1bullet2017"/>
        <w:rPr>
          <w:lang w:eastAsia="en-US"/>
        </w:rPr>
      </w:pPr>
      <w:r>
        <w:rPr>
          <w:lang w:eastAsia="en-US"/>
        </w:rPr>
        <w:t>Blue – need h</w:t>
      </w:r>
      <w:r w:rsidR="00574E6E">
        <w:rPr>
          <w:lang w:eastAsia="en-US"/>
        </w:rPr>
        <w:t>elp!</w:t>
      </w:r>
    </w:p>
    <w:p w14:paraId="34C1E3FC" w14:textId="77777777" w:rsidR="00574E6E" w:rsidRDefault="00574E6E" w:rsidP="00574E6E">
      <w:pPr>
        <w:pStyle w:val="IOSbodytext2017"/>
        <w:rPr>
          <w:lang w:eastAsia="en-US"/>
        </w:rPr>
      </w:pPr>
      <w:r>
        <w:rPr>
          <w:lang w:eastAsia="en-US"/>
        </w:rPr>
        <w:t>Students select a colour card depending on how they feel about the lesson activity and answer the 3 questions on each card.</w:t>
      </w:r>
    </w:p>
    <w:p w14:paraId="0D5415AA" w14:textId="77777777" w:rsidR="009862E0" w:rsidRDefault="00574E6E" w:rsidP="00574E6E">
      <w:pPr>
        <w:pStyle w:val="IOSbodytext2017"/>
        <w:rPr>
          <w:lang w:eastAsia="en-US"/>
        </w:rPr>
      </w:pPr>
      <w:r>
        <w:rPr>
          <w:lang w:eastAsia="en-US"/>
        </w:rPr>
        <w:t>Students then place their card into the corresponding colour folder or a pile depending on the colour chosen as they leave at the end of the lesson.</w:t>
      </w:r>
    </w:p>
    <w:p w14:paraId="6DCFC970" w14:textId="77777777" w:rsidR="00574E6E" w:rsidRDefault="00574E6E" w:rsidP="00574E6E">
      <w:pPr>
        <w:pStyle w:val="IOSbodytext2017"/>
        <w:rPr>
          <w:lang w:eastAsia="en-US"/>
        </w:rPr>
      </w:pPr>
      <w:r>
        <w:rPr>
          <w:lang w:eastAsia="en-US"/>
        </w:rPr>
        <w:br w:type="page"/>
      </w:r>
    </w:p>
    <w:p w14:paraId="576FADBF" w14:textId="03EA566D" w:rsidR="00574E6E" w:rsidRDefault="00384529" w:rsidP="000F3ED4">
      <w:pPr>
        <w:pStyle w:val="IOSheading32017"/>
      </w:pPr>
      <w:r>
        <w:lastRenderedPageBreak/>
        <w:t>Exit s</w:t>
      </w:r>
      <w:r w:rsidR="00574E6E" w:rsidRPr="00574E6E">
        <w:t>lips</w:t>
      </w:r>
    </w:p>
    <w:p w14:paraId="72694D21" w14:textId="77777777" w:rsidR="00574E6E" w:rsidRDefault="00574E6E" w:rsidP="000F3ED4">
      <w:pPr>
        <w:pStyle w:val="IOSheading42017"/>
        <w:tabs>
          <w:tab w:val="clear" w:pos="2268"/>
          <w:tab w:val="clear" w:pos="2835"/>
        </w:tabs>
      </w:pPr>
      <w:r w:rsidRPr="00574E6E">
        <w:t>Name:</w:t>
      </w:r>
      <w:r w:rsidR="000F3ED4">
        <w:t xml:space="preserve"> </w:t>
      </w:r>
      <w:r w:rsidR="000F3ED4" w:rsidRPr="000F3ED4">
        <w:rPr>
          <w:u w:val="single"/>
        </w:rPr>
        <w:fldChar w:fldCharType="begin">
          <w:ffData>
            <w:name w:val=""/>
            <w:enabled/>
            <w:calcOnExit w:val="0"/>
            <w:helpText w:type="text" w:val="enter text here"/>
            <w:statusText w:type="text" w:val="enter text here"/>
            <w:textInput/>
          </w:ffData>
        </w:fldChar>
      </w:r>
      <w:r w:rsidR="000F3ED4" w:rsidRPr="000F3ED4">
        <w:rPr>
          <w:u w:val="single"/>
        </w:rPr>
        <w:instrText xml:space="preserve"> FORMTEXT </w:instrText>
      </w:r>
      <w:r w:rsidR="000F3ED4" w:rsidRPr="000F3ED4">
        <w:rPr>
          <w:u w:val="single"/>
        </w:rPr>
      </w:r>
      <w:r w:rsidR="000F3ED4" w:rsidRPr="000F3ED4">
        <w:rPr>
          <w:u w:val="single"/>
        </w:rPr>
        <w:fldChar w:fldCharType="separate"/>
      </w:r>
      <w:r w:rsidR="000F3ED4" w:rsidRPr="000F3ED4">
        <w:rPr>
          <w:noProof/>
          <w:u w:val="single"/>
        </w:rPr>
        <w:t> </w:t>
      </w:r>
      <w:r w:rsidR="000F3ED4" w:rsidRPr="000F3ED4">
        <w:rPr>
          <w:noProof/>
          <w:u w:val="single"/>
        </w:rPr>
        <w:t> </w:t>
      </w:r>
      <w:r w:rsidR="000F3ED4" w:rsidRPr="000F3ED4">
        <w:rPr>
          <w:noProof/>
          <w:u w:val="single"/>
        </w:rPr>
        <w:t> </w:t>
      </w:r>
      <w:r w:rsidR="000F3ED4" w:rsidRPr="000F3ED4">
        <w:rPr>
          <w:noProof/>
          <w:u w:val="single"/>
        </w:rPr>
        <w:t> </w:t>
      </w:r>
      <w:r w:rsidR="000F3ED4" w:rsidRPr="000F3ED4">
        <w:rPr>
          <w:noProof/>
          <w:u w:val="single"/>
        </w:rPr>
        <w:t> </w:t>
      </w:r>
      <w:r w:rsidR="000F3ED4" w:rsidRPr="000F3ED4">
        <w:rPr>
          <w:u w:val="single"/>
        </w:rPr>
        <w:fldChar w:fldCharType="end"/>
      </w:r>
      <w:r w:rsidR="000F3ED4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 questions for the students and a space for answers to be written"/>
      </w:tblPr>
      <w:tblGrid>
        <w:gridCol w:w="2972"/>
        <w:gridCol w:w="7790"/>
      </w:tblGrid>
      <w:tr w:rsidR="00574E6E" w14:paraId="780798AF" w14:textId="77777777" w:rsidTr="000F3ED4">
        <w:trPr>
          <w:tblHeader/>
        </w:trPr>
        <w:tc>
          <w:tcPr>
            <w:tcW w:w="2972" w:type="dxa"/>
          </w:tcPr>
          <w:p w14:paraId="4CC0D589" w14:textId="0999E943" w:rsidR="00574E6E" w:rsidRDefault="00384529" w:rsidP="00574E6E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Got it!</w:t>
            </w:r>
          </w:p>
        </w:tc>
        <w:tc>
          <w:tcPr>
            <w:tcW w:w="7790" w:type="dxa"/>
          </w:tcPr>
          <w:p w14:paraId="1CCCCE00" w14:textId="77777777" w:rsidR="00574E6E" w:rsidRDefault="00574E6E" w:rsidP="00574E6E">
            <w:pPr>
              <w:pStyle w:val="IOStableheading2017"/>
              <w:rPr>
                <w:lang w:eastAsia="en-US"/>
              </w:rPr>
            </w:pPr>
            <w:r w:rsidRPr="00574E6E">
              <w:rPr>
                <w:lang w:eastAsia="en-US"/>
              </w:rPr>
              <w:t>Answer</w:t>
            </w:r>
          </w:p>
        </w:tc>
      </w:tr>
      <w:tr w:rsidR="00574E6E" w14:paraId="36CEB404" w14:textId="77777777" w:rsidTr="000F3ED4">
        <w:trPr>
          <w:trHeight w:val="1247"/>
        </w:trPr>
        <w:tc>
          <w:tcPr>
            <w:tcW w:w="2972" w:type="dxa"/>
          </w:tcPr>
          <w:p w14:paraId="567964BD" w14:textId="77777777" w:rsidR="00574E6E" w:rsidRDefault="00574E6E" w:rsidP="00574E6E">
            <w:pPr>
              <w:pStyle w:val="IOStabletext2017"/>
              <w:rPr>
                <w:lang w:eastAsia="en-US"/>
              </w:rPr>
            </w:pPr>
            <w:r w:rsidRPr="00574E6E">
              <w:rPr>
                <w:lang w:eastAsia="en-US"/>
              </w:rPr>
              <w:t>Name one important thing you learned in the lesson today?</w:t>
            </w:r>
          </w:p>
        </w:tc>
        <w:tc>
          <w:tcPr>
            <w:tcW w:w="7790" w:type="dxa"/>
          </w:tcPr>
          <w:p w14:paraId="0A1A878C" w14:textId="77777777" w:rsidR="00574E6E" w:rsidRDefault="000F3ED4" w:rsidP="00574E6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574E6E" w14:paraId="48B9CBE2" w14:textId="77777777" w:rsidTr="000F3ED4">
        <w:trPr>
          <w:trHeight w:val="1247"/>
        </w:trPr>
        <w:tc>
          <w:tcPr>
            <w:tcW w:w="2972" w:type="dxa"/>
          </w:tcPr>
          <w:p w14:paraId="32DCD319" w14:textId="77777777" w:rsidR="00574E6E" w:rsidRDefault="00574E6E" w:rsidP="00574E6E">
            <w:pPr>
              <w:pStyle w:val="IOStabletext2017"/>
              <w:rPr>
                <w:lang w:eastAsia="en-US"/>
              </w:rPr>
            </w:pPr>
            <w:r w:rsidRPr="00574E6E">
              <w:rPr>
                <w:lang w:eastAsia="en-US"/>
              </w:rPr>
              <w:t>In what way do you see today’s lesson connected to your everyday life?</w:t>
            </w:r>
          </w:p>
        </w:tc>
        <w:tc>
          <w:tcPr>
            <w:tcW w:w="7790" w:type="dxa"/>
          </w:tcPr>
          <w:p w14:paraId="5C9B3129" w14:textId="77777777" w:rsidR="00574E6E" w:rsidRDefault="000F3ED4" w:rsidP="00574E6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74E6E" w14:paraId="2B85B6AE" w14:textId="77777777" w:rsidTr="000F3ED4">
        <w:trPr>
          <w:trHeight w:val="1247"/>
        </w:trPr>
        <w:tc>
          <w:tcPr>
            <w:tcW w:w="2972" w:type="dxa"/>
          </w:tcPr>
          <w:p w14:paraId="1ACF7CB6" w14:textId="77777777" w:rsidR="00574E6E" w:rsidRDefault="00574E6E" w:rsidP="00574E6E">
            <w:pPr>
              <w:pStyle w:val="IOStabletext2017"/>
              <w:rPr>
                <w:lang w:eastAsia="en-US"/>
              </w:rPr>
            </w:pPr>
            <w:r w:rsidRPr="00574E6E">
              <w:rPr>
                <w:lang w:eastAsia="en-US"/>
              </w:rPr>
              <w:t>Do you have any suggestions for how today’s class could have been improved?</w:t>
            </w:r>
          </w:p>
        </w:tc>
        <w:tc>
          <w:tcPr>
            <w:tcW w:w="7790" w:type="dxa"/>
          </w:tcPr>
          <w:p w14:paraId="24F02344" w14:textId="77777777" w:rsidR="00574E6E" w:rsidRDefault="000F3ED4" w:rsidP="00574E6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43BDF5EC" w14:textId="77777777" w:rsidR="00574E6E" w:rsidRDefault="00574E6E" w:rsidP="00574E6E">
      <w:pPr>
        <w:pStyle w:val="IOSheading42017"/>
        <w:spacing w:before="1200"/>
      </w:pPr>
      <w:r w:rsidRPr="00574E6E">
        <w:t>Exit Slips</w:t>
      </w:r>
    </w:p>
    <w:p w14:paraId="699027DD" w14:textId="77777777" w:rsidR="00574E6E" w:rsidRDefault="00574E6E" w:rsidP="000F3ED4">
      <w:pPr>
        <w:pStyle w:val="IOSheading52017"/>
        <w:tabs>
          <w:tab w:val="clear" w:pos="1701"/>
          <w:tab w:val="clear" w:pos="2268"/>
          <w:tab w:val="clear" w:pos="2835"/>
        </w:tabs>
      </w:pPr>
      <w:r w:rsidRPr="00574E6E">
        <w:t>Name:</w:t>
      </w:r>
      <w:r w:rsidR="000F3ED4">
        <w:t xml:space="preserve"> </w:t>
      </w:r>
      <w:r w:rsidR="000F3ED4" w:rsidRPr="000F3ED4">
        <w:rPr>
          <w:u w:val="single"/>
        </w:rPr>
        <w:fldChar w:fldCharType="begin">
          <w:ffData>
            <w:name w:val=""/>
            <w:enabled/>
            <w:calcOnExit w:val="0"/>
            <w:helpText w:type="text" w:val="enter text here"/>
            <w:statusText w:type="text" w:val="enter text here"/>
            <w:textInput/>
          </w:ffData>
        </w:fldChar>
      </w:r>
      <w:r w:rsidR="000F3ED4" w:rsidRPr="000F3ED4">
        <w:rPr>
          <w:u w:val="single"/>
        </w:rPr>
        <w:instrText xml:space="preserve"> FORMTEXT </w:instrText>
      </w:r>
      <w:r w:rsidR="000F3ED4" w:rsidRPr="000F3ED4">
        <w:rPr>
          <w:u w:val="single"/>
        </w:rPr>
      </w:r>
      <w:r w:rsidR="000F3ED4" w:rsidRPr="000F3ED4">
        <w:rPr>
          <w:u w:val="single"/>
        </w:rPr>
        <w:fldChar w:fldCharType="separate"/>
      </w:r>
      <w:r w:rsidR="000F3ED4" w:rsidRPr="000F3ED4">
        <w:rPr>
          <w:noProof/>
          <w:u w:val="single"/>
        </w:rPr>
        <w:t> </w:t>
      </w:r>
      <w:r w:rsidR="000F3ED4" w:rsidRPr="000F3ED4">
        <w:rPr>
          <w:noProof/>
          <w:u w:val="single"/>
        </w:rPr>
        <w:t> </w:t>
      </w:r>
      <w:r w:rsidR="000F3ED4" w:rsidRPr="000F3ED4">
        <w:rPr>
          <w:noProof/>
          <w:u w:val="single"/>
        </w:rPr>
        <w:t> </w:t>
      </w:r>
      <w:r w:rsidR="000F3ED4" w:rsidRPr="000F3ED4">
        <w:rPr>
          <w:noProof/>
          <w:u w:val="single"/>
        </w:rPr>
        <w:t> </w:t>
      </w:r>
      <w:r w:rsidR="000F3ED4" w:rsidRPr="000F3ED4">
        <w:rPr>
          <w:noProof/>
          <w:u w:val="single"/>
        </w:rPr>
        <w:t> </w:t>
      </w:r>
      <w:r w:rsidR="000F3ED4" w:rsidRPr="000F3ED4">
        <w:rPr>
          <w:u w:val="single"/>
        </w:rPr>
        <w:fldChar w:fldCharType="end"/>
      </w:r>
      <w:r w:rsidR="000F3ED4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 questions for the students and a space for answers to be written"/>
      </w:tblPr>
      <w:tblGrid>
        <w:gridCol w:w="2972"/>
        <w:gridCol w:w="7790"/>
      </w:tblGrid>
      <w:tr w:rsidR="00574E6E" w14:paraId="37E05141" w14:textId="77777777" w:rsidTr="000F3ED4">
        <w:trPr>
          <w:tblHeader/>
        </w:trPr>
        <w:tc>
          <w:tcPr>
            <w:tcW w:w="2972" w:type="dxa"/>
          </w:tcPr>
          <w:p w14:paraId="5A562DEA" w14:textId="6935C303" w:rsidR="00574E6E" w:rsidRDefault="00384529" w:rsidP="00727D5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Got it!</w:t>
            </w:r>
          </w:p>
        </w:tc>
        <w:tc>
          <w:tcPr>
            <w:tcW w:w="7790" w:type="dxa"/>
          </w:tcPr>
          <w:p w14:paraId="372C41AD" w14:textId="77777777" w:rsidR="00574E6E" w:rsidRDefault="00574E6E" w:rsidP="00727D5C">
            <w:pPr>
              <w:pStyle w:val="IOStableheading2017"/>
              <w:rPr>
                <w:lang w:eastAsia="en-US"/>
              </w:rPr>
            </w:pPr>
            <w:r w:rsidRPr="00574E6E">
              <w:rPr>
                <w:lang w:eastAsia="en-US"/>
              </w:rPr>
              <w:t>Answer</w:t>
            </w:r>
          </w:p>
        </w:tc>
      </w:tr>
      <w:tr w:rsidR="00574E6E" w14:paraId="7A2B9C27" w14:textId="77777777" w:rsidTr="00727D5C">
        <w:trPr>
          <w:trHeight w:val="1247"/>
        </w:trPr>
        <w:tc>
          <w:tcPr>
            <w:tcW w:w="2972" w:type="dxa"/>
          </w:tcPr>
          <w:p w14:paraId="339A086D" w14:textId="77777777" w:rsidR="00574E6E" w:rsidRDefault="00574E6E" w:rsidP="00727D5C">
            <w:pPr>
              <w:pStyle w:val="IOStabletext2017"/>
              <w:rPr>
                <w:lang w:eastAsia="en-US"/>
              </w:rPr>
            </w:pPr>
            <w:r w:rsidRPr="00574E6E">
              <w:rPr>
                <w:lang w:eastAsia="en-US"/>
              </w:rPr>
              <w:t>Name one important thing you learned in the lesson today?</w:t>
            </w:r>
          </w:p>
        </w:tc>
        <w:tc>
          <w:tcPr>
            <w:tcW w:w="7790" w:type="dxa"/>
          </w:tcPr>
          <w:p w14:paraId="374200F6" w14:textId="77777777" w:rsidR="00574E6E" w:rsidRDefault="000F3ED4" w:rsidP="00727D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74E6E" w14:paraId="363DFE62" w14:textId="77777777" w:rsidTr="00727D5C">
        <w:trPr>
          <w:trHeight w:val="1247"/>
        </w:trPr>
        <w:tc>
          <w:tcPr>
            <w:tcW w:w="2972" w:type="dxa"/>
          </w:tcPr>
          <w:p w14:paraId="76128C9C" w14:textId="77777777" w:rsidR="00574E6E" w:rsidRDefault="00574E6E" w:rsidP="00727D5C">
            <w:pPr>
              <w:pStyle w:val="IOStabletext2017"/>
              <w:rPr>
                <w:lang w:eastAsia="en-US"/>
              </w:rPr>
            </w:pPr>
            <w:r w:rsidRPr="00574E6E">
              <w:rPr>
                <w:lang w:eastAsia="en-US"/>
              </w:rPr>
              <w:t>In what way do you see today’s lesson connected to your everyday life?</w:t>
            </w:r>
          </w:p>
        </w:tc>
        <w:tc>
          <w:tcPr>
            <w:tcW w:w="7790" w:type="dxa"/>
          </w:tcPr>
          <w:p w14:paraId="40A93408" w14:textId="77777777" w:rsidR="00574E6E" w:rsidRDefault="000F3ED4" w:rsidP="00727D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74E6E" w14:paraId="03262C3E" w14:textId="77777777" w:rsidTr="00727D5C">
        <w:trPr>
          <w:trHeight w:val="1247"/>
        </w:trPr>
        <w:tc>
          <w:tcPr>
            <w:tcW w:w="2972" w:type="dxa"/>
          </w:tcPr>
          <w:p w14:paraId="0354C986" w14:textId="77777777" w:rsidR="00574E6E" w:rsidRDefault="00574E6E" w:rsidP="00727D5C">
            <w:pPr>
              <w:pStyle w:val="IOStabletext2017"/>
              <w:rPr>
                <w:lang w:eastAsia="en-US"/>
              </w:rPr>
            </w:pPr>
            <w:r w:rsidRPr="00574E6E">
              <w:rPr>
                <w:lang w:eastAsia="en-US"/>
              </w:rPr>
              <w:t>Do you have any suggestions for how today’s class could have been improved?</w:t>
            </w:r>
          </w:p>
        </w:tc>
        <w:tc>
          <w:tcPr>
            <w:tcW w:w="7790" w:type="dxa"/>
          </w:tcPr>
          <w:p w14:paraId="66C3DDF0" w14:textId="77777777" w:rsidR="00574E6E" w:rsidRDefault="000F3ED4" w:rsidP="00727D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6A7BE7CA" w14:textId="77777777" w:rsidR="00574E6E" w:rsidRDefault="00574E6E" w:rsidP="00574E6E">
      <w:pPr>
        <w:pStyle w:val="IOSheading42017"/>
      </w:pPr>
      <w:r w:rsidRPr="00574E6E">
        <w:lastRenderedPageBreak/>
        <w:t>Exit Slips</w:t>
      </w:r>
    </w:p>
    <w:p w14:paraId="2E78231A" w14:textId="77777777" w:rsidR="00574E6E" w:rsidRDefault="00574E6E" w:rsidP="000F3ED4">
      <w:pPr>
        <w:pStyle w:val="IOSheading52017"/>
        <w:tabs>
          <w:tab w:val="clear" w:pos="1701"/>
          <w:tab w:val="clear" w:pos="2268"/>
          <w:tab w:val="clear" w:pos="2835"/>
        </w:tabs>
      </w:pPr>
      <w:r w:rsidRPr="00574E6E">
        <w:t>Name:</w:t>
      </w:r>
      <w:r w:rsidR="000F3ED4">
        <w:t xml:space="preserve"> </w:t>
      </w:r>
      <w:r w:rsidR="000F3ED4" w:rsidRPr="000F3ED4">
        <w:rPr>
          <w:u w:val="single"/>
        </w:rPr>
        <w:fldChar w:fldCharType="begin">
          <w:ffData>
            <w:name w:val=""/>
            <w:enabled/>
            <w:calcOnExit w:val="0"/>
            <w:helpText w:type="text" w:val="enter text here"/>
            <w:statusText w:type="text" w:val="enter text here"/>
            <w:textInput/>
          </w:ffData>
        </w:fldChar>
      </w:r>
      <w:r w:rsidR="000F3ED4" w:rsidRPr="000F3ED4">
        <w:rPr>
          <w:u w:val="single"/>
        </w:rPr>
        <w:instrText xml:space="preserve"> FORMTEXT </w:instrText>
      </w:r>
      <w:r w:rsidR="000F3ED4" w:rsidRPr="000F3ED4">
        <w:rPr>
          <w:u w:val="single"/>
        </w:rPr>
      </w:r>
      <w:r w:rsidR="000F3ED4" w:rsidRPr="000F3ED4">
        <w:rPr>
          <w:u w:val="single"/>
        </w:rPr>
        <w:fldChar w:fldCharType="separate"/>
      </w:r>
      <w:r w:rsidR="000F3ED4" w:rsidRPr="000F3ED4">
        <w:rPr>
          <w:noProof/>
          <w:u w:val="single"/>
        </w:rPr>
        <w:t> </w:t>
      </w:r>
      <w:r w:rsidR="000F3ED4" w:rsidRPr="000F3ED4">
        <w:rPr>
          <w:noProof/>
          <w:u w:val="single"/>
        </w:rPr>
        <w:t> </w:t>
      </w:r>
      <w:r w:rsidR="000F3ED4" w:rsidRPr="000F3ED4">
        <w:rPr>
          <w:noProof/>
          <w:u w:val="single"/>
        </w:rPr>
        <w:t> </w:t>
      </w:r>
      <w:r w:rsidR="000F3ED4" w:rsidRPr="000F3ED4">
        <w:rPr>
          <w:noProof/>
          <w:u w:val="single"/>
        </w:rPr>
        <w:t> </w:t>
      </w:r>
      <w:r w:rsidR="000F3ED4" w:rsidRPr="000F3ED4">
        <w:rPr>
          <w:noProof/>
          <w:u w:val="single"/>
        </w:rPr>
        <w:t> </w:t>
      </w:r>
      <w:r w:rsidR="000F3ED4" w:rsidRPr="000F3ED4">
        <w:rPr>
          <w:u w:val="single"/>
        </w:rPr>
        <w:fldChar w:fldCharType="end"/>
      </w:r>
      <w:r w:rsidR="000F3ED4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 questions for the students and a space for answers to be written"/>
      </w:tblPr>
      <w:tblGrid>
        <w:gridCol w:w="2972"/>
        <w:gridCol w:w="7790"/>
      </w:tblGrid>
      <w:tr w:rsidR="00574E6E" w14:paraId="24E5F678" w14:textId="77777777" w:rsidTr="000F3ED4">
        <w:trPr>
          <w:tblHeader/>
        </w:trPr>
        <w:tc>
          <w:tcPr>
            <w:tcW w:w="2972" w:type="dxa"/>
          </w:tcPr>
          <w:p w14:paraId="51E76A72" w14:textId="378D738F" w:rsidR="00574E6E" w:rsidRDefault="00384529" w:rsidP="00727D5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Working on it!</w:t>
            </w:r>
          </w:p>
        </w:tc>
        <w:tc>
          <w:tcPr>
            <w:tcW w:w="7790" w:type="dxa"/>
          </w:tcPr>
          <w:p w14:paraId="35EB74A0" w14:textId="77777777" w:rsidR="00574E6E" w:rsidRDefault="00574E6E" w:rsidP="00727D5C">
            <w:pPr>
              <w:pStyle w:val="IOStableheading2017"/>
              <w:rPr>
                <w:lang w:eastAsia="en-US"/>
              </w:rPr>
            </w:pPr>
            <w:r w:rsidRPr="00574E6E">
              <w:rPr>
                <w:lang w:eastAsia="en-US"/>
              </w:rPr>
              <w:t>Answer</w:t>
            </w:r>
          </w:p>
        </w:tc>
      </w:tr>
      <w:tr w:rsidR="00574E6E" w14:paraId="6B02C75E" w14:textId="77777777" w:rsidTr="00727D5C">
        <w:trPr>
          <w:trHeight w:val="1247"/>
        </w:trPr>
        <w:tc>
          <w:tcPr>
            <w:tcW w:w="2972" w:type="dxa"/>
          </w:tcPr>
          <w:p w14:paraId="252D12FE" w14:textId="77777777" w:rsidR="00574E6E" w:rsidRDefault="00574E6E" w:rsidP="00727D5C">
            <w:pPr>
              <w:pStyle w:val="IOStabletext2017"/>
              <w:rPr>
                <w:lang w:eastAsia="en-US"/>
              </w:rPr>
            </w:pPr>
            <w:r w:rsidRPr="00574E6E">
              <w:rPr>
                <w:lang w:eastAsia="en-US"/>
              </w:rPr>
              <w:t>Write one thing you learned today?</w:t>
            </w:r>
          </w:p>
        </w:tc>
        <w:tc>
          <w:tcPr>
            <w:tcW w:w="7790" w:type="dxa"/>
          </w:tcPr>
          <w:p w14:paraId="4D3E52FE" w14:textId="77777777" w:rsidR="00574E6E" w:rsidRDefault="000F3ED4" w:rsidP="00727D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74E6E" w14:paraId="2977CC26" w14:textId="77777777" w:rsidTr="00727D5C">
        <w:trPr>
          <w:trHeight w:val="1247"/>
        </w:trPr>
        <w:tc>
          <w:tcPr>
            <w:tcW w:w="2972" w:type="dxa"/>
          </w:tcPr>
          <w:p w14:paraId="64A74CF8" w14:textId="77777777" w:rsidR="00574E6E" w:rsidRDefault="00574E6E" w:rsidP="00727D5C">
            <w:pPr>
              <w:pStyle w:val="IOStabletext2017"/>
              <w:rPr>
                <w:lang w:eastAsia="en-US"/>
              </w:rPr>
            </w:pPr>
            <w:r w:rsidRPr="00574E6E">
              <w:rPr>
                <w:lang w:eastAsia="en-US"/>
              </w:rPr>
              <w:t>Write a question you’d like to ask or something you’d like to know more about in today’s lesson or something that has left you puzzled.</w:t>
            </w:r>
          </w:p>
        </w:tc>
        <w:tc>
          <w:tcPr>
            <w:tcW w:w="7790" w:type="dxa"/>
          </w:tcPr>
          <w:p w14:paraId="0140AE9F" w14:textId="77777777" w:rsidR="00574E6E" w:rsidRDefault="000F3ED4" w:rsidP="00727D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74E6E" w14:paraId="18AE2A55" w14:textId="77777777" w:rsidTr="00727D5C">
        <w:trPr>
          <w:trHeight w:val="1247"/>
        </w:trPr>
        <w:tc>
          <w:tcPr>
            <w:tcW w:w="2972" w:type="dxa"/>
          </w:tcPr>
          <w:p w14:paraId="73DFA518" w14:textId="77777777" w:rsidR="00574E6E" w:rsidRDefault="00574E6E" w:rsidP="00727D5C">
            <w:pPr>
              <w:pStyle w:val="IOStabletext2017"/>
              <w:rPr>
                <w:lang w:eastAsia="en-US"/>
              </w:rPr>
            </w:pPr>
            <w:r w:rsidRPr="00574E6E">
              <w:rPr>
                <w:lang w:eastAsia="en-US"/>
              </w:rPr>
              <w:t>Do you have any suggestions for how today’s class could have been improved?</w:t>
            </w:r>
          </w:p>
        </w:tc>
        <w:tc>
          <w:tcPr>
            <w:tcW w:w="7790" w:type="dxa"/>
          </w:tcPr>
          <w:p w14:paraId="65CD8683" w14:textId="77777777" w:rsidR="00574E6E" w:rsidRDefault="000F3ED4" w:rsidP="00727D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6C9AB114" w14:textId="77777777" w:rsidR="00574E6E" w:rsidRDefault="00574E6E" w:rsidP="00574E6E">
      <w:pPr>
        <w:pStyle w:val="IOSheading42017"/>
        <w:spacing w:before="1200"/>
      </w:pPr>
      <w:r w:rsidRPr="00574E6E">
        <w:t>Exit Slips</w:t>
      </w:r>
    </w:p>
    <w:p w14:paraId="058840EF" w14:textId="77777777" w:rsidR="00574E6E" w:rsidRDefault="00574E6E" w:rsidP="000F3ED4">
      <w:pPr>
        <w:pStyle w:val="IOSheading52017"/>
        <w:tabs>
          <w:tab w:val="clear" w:pos="1701"/>
          <w:tab w:val="clear" w:pos="2268"/>
          <w:tab w:val="clear" w:pos="2835"/>
        </w:tabs>
      </w:pPr>
      <w:r w:rsidRPr="00574E6E">
        <w:t>Name:</w:t>
      </w:r>
      <w:r w:rsidR="000F3ED4">
        <w:t xml:space="preserve"> </w:t>
      </w:r>
      <w:r w:rsidR="000F3ED4" w:rsidRPr="000F3ED4">
        <w:rPr>
          <w:u w:val="single"/>
        </w:rPr>
        <w:fldChar w:fldCharType="begin">
          <w:ffData>
            <w:name w:val=""/>
            <w:enabled/>
            <w:calcOnExit w:val="0"/>
            <w:helpText w:type="text" w:val="enter text here"/>
            <w:statusText w:type="text" w:val="enter text here"/>
            <w:textInput/>
          </w:ffData>
        </w:fldChar>
      </w:r>
      <w:r w:rsidR="000F3ED4" w:rsidRPr="000F3ED4">
        <w:rPr>
          <w:u w:val="single"/>
        </w:rPr>
        <w:instrText xml:space="preserve"> FORMTEXT </w:instrText>
      </w:r>
      <w:r w:rsidR="000F3ED4" w:rsidRPr="000F3ED4">
        <w:rPr>
          <w:u w:val="single"/>
        </w:rPr>
      </w:r>
      <w:r w:rsidR="000F3ED4" w:rsidRPr="000F3ED4">
        <w:rPr>
          <w:u w:val="single"/>
        </w:rPr>
        <w:fldChar w:fldCharType="separate"/>
      </w:r>
      <w:r w:rsidR="000F3ED4" w:rsidRPr="000F3ED4">
        <w:rPr>
          <w:noProof/>
          <w:u w:val="single"/>
        </w:rPr>
        <w:t> </w:t>
      </w:r>
      <w:r w:rsidR="000F3ED4" w:rsidRPr="000F3ED4">
        <w:rPr>
          <w:noProof/>
          <w:u w:val="single"/>
        </w:rPr>
        <w:t> </w:t>
      </w:r>
      <w:r w:rsidR="000F3ED4" w:rsidRPr="000F3ED4">
        <w:rPr>
          <w:noProof/>
          <w:u w:val="single"/>
        </w:rPr>
        <w:t> </w:t>
      </w:r>
      <w:r w:rsidR="000F3ED4" w:rsidRPr="000F3ED4">
        <w:rPr>
          <w:noProof/>
          <w:u w:val="single"/>
        </w:rPr>
        <w:t> </w:t>
      </w:r>
      <w:r w:rsidR="000F3ED4" w:rsidRPr="000F3ED4">
        <w:rPr>
          <w:noProof/>
          <w:u w:val="single"/>
        </w:rPr>
        <w:t> </w:t>
      </w:r>
      <w:r w:rsidR="000F3ED4" w:rsidRPr="000F3ED4">
        <w:rPr>
          <w:u w:val="single"/>
        </w:rPr>
        <w:fldChar w:fldCharType="end"/>
      </w:r>
      <w:r w:rsidR="000F3ED4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 questions for the students and a space for answers to be written"/>
      </w:tblPr>
      <w:tblGrid>
        <w:gridCol w:w="2972"/>
        <w:gridCol w:w="7790"/>
      </w:tblGrid>
      <w:tr w:rsidR="00574E6E" w14:paraId="06DAA49D" w14:textId="77777777" w:rsidTr="000F3ED4">
        <w:trPr>
          <w:tblHeader/>
        </w:trPr>
        <w:tc>
          <w:tcPr>
            <w:tcW w:w="2972" w:type="dxa"/>
          </w:tcPr>
          <w:p w14:paraId="572FBD41" w14:textId="32865268" w:rsidR="00574E6E" w:rsidRDefault="00384529" w:rsidP="00727D5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Working on it!</w:t>
            </w:r>
          </w:p>
        </w:tc>
        <w:tc>
          <w:tcPr>
            <w:tcW w:w="7790" w:type="dxa"/>
          </w:tcPr>
          <w:p w14:paraId="5D7C5BCD" w14:textId="77777777" w:rsidR="00574E6E" w:rsidRDefault="00574E6E" w:rsidP="00727D5C">
            <w:pPr>
              <w:pStyle w:val="IOStableheading2017"/>
              <w:rPr>
                <w:lang w:eastAsia="en-US"/>
              </w:rPr>
            </w:pPr>
            <w:r w:rsidRPr="00574E6E">
              <w:rPr>
                <w:lang w:eastAsia="en-US"/>
              </w:rPr>
              <w:t>Answer</w:t>
            </w:r>
          </w:p>
        </w:tc>
      </w:tr>
      <w:tr w:rsidR="00574E6E" w14:paraId="0C86AB16" w14:textId="77777777" w:rsidTr="00727D5C">
        <w:trPr>
          <w:trHeight w:val="1247"/>
        </w:trPr>
        <w:tc>
          <w:tcPr>
            <w:tcW w:w="2972" w:type="dxa"/>
          </w:tcPr>
          <w:p w14:paraId="0CE9C60C" w14:textId="77777777" w:rsidR="00574E6E" w:rsidRDefault="00574E6E" w:rsidP="00727D5C">
            <w:pPr>
              <w:pStyle w:val="IOStabletext2017"/>
              <w:rPr>
                <w:lang w:eastAsia="en-US"/>
              </w:rPr>
            </w:pPr>
            <w:r w:rsidRPr="00574E6E">
              <w:rPr>
                <w:lang w:eastAsia="en-US"/>
              </w:rPr>
              <w:t>Write one thing you learned today?</w:t>
            </w:r>
          </w:p>
        </w:tc>
        <w:tc>
          <w:tcPr>
            <w:tcW w:w="7790" w:type="dxa"/>
          </w:tcPr>
          <w:p w14:paraId="7F5F77DF" w14:textId="77777777" w:rsidR="00574E6E" w:rsidRDefault="000F3ED4" w:rsidP="00727D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74E6E" w14:paraId="305ECFDB" w14:textId="77777777" w:rsidTr="00727D5C">
        <w:trPr>
          <w:trHeight w:val="1247"/>
        </w:trPr>
        <w:tc>
          <w:tcPr>
            <w:tcW w:w="2972" w:type="dxa"/>
          </w:tcPr>
          <w:p w14:paraId="255E3540" w14:textId="77777777" w:rsidR="00574E6E" w:rsidRDefault="00574E6E" w:rsidP="00727D5C">
            <w:pPr>
              <w:pStyle w:val="IOStabletext2017"/>
              <w:rPr>
                <w:lang w:eastAsia="en-US"/>
              </w:rPr>
            </w:pPr>
            <w:r w:rsidRPr="00574E6E">
              <w:rPr>
                <w:lang w:eastAsia="en-US"/>
              </w:rPr>
              <w:t>Write a question you’d like to ask or something you’d like to know more about in today’s lesson or something that has left you puzzled.</w:t>
            </w:r>
          </w:p>
        </w:tc>
        <w:tc>
          <w:tcPr>
            <w:tcW w:w="7790" w:type="dxa"/>
          </w:tcPr>
          <w:p w14:paraId="2A2D8BF4" w14:textId="77777777" w:rsidR="00574E6E" w:rsidRDefault="000F3ED4" w:rsidP="00727D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74E6E" w14:paraId="3ADDBDA8" w14:textId="77777777" w:rsidTr="00727D5C">
        <w:trPr>
          <w:trHeight w:val="1247"/>
        </w:trPr>
        <w:tc>
          <w:tcPr>
            <w:tcW w:w="2972" w:type="dxa"/>
          </w:tcPr>
          <w:p w14:paraId="4058D196" w14:textId="77777777" w:rsidR="00574E6E" w:rsidRDefault="00574E6E" w:rsidP="00727D5C">
            <w:pPr>
              <w:pStyle w:val="IOStabletext2017"/>
              <w:rPr>
                <w:lang w:eastAsia="en-US"/>
              </w:rPr>
            </w:pPr>
            <w:r w:rsidRPr="00574E6E">
              <w:rPr>
                <w:lang w:eastAsia="en-US"/>
              </w:rPr>
              <w:t>Do you have any suggestions for how today’s class could have been improved?</w:t>
            </w:r>
          </w:p>
        </w:tc>
        <w:tc>
          <w:tcPr>
            <w:tcW w:w="7790" w:type="dxa"/>
          </w:tcPr>
          <w:p w14:paraId="2A6D36D8" w14:textId="77777777" w:rsidR="00574E6E" w:rsidRDefault="000F3ED4" w:rsidP="00727D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67C1B0EB" w14:textId="77777777" w:rsidR="00574E6E" w:rsidRDefault="00574E6E" w:rsidP="00574E6E">
      <w:pPr>
        <w:pStyle w:val="IOSheading42017"/>
      </w:pPr>
      <w:r w:rsidRPr="00574E6E">
        <w:lastRenderedPageBreak/>
        <w:t>Exit Slips</w:t>
      </w:r>
    </w:p>
    <w:p w14:paraId="0CAD0DE0" w14:textId="77777777" w:rsidR="00574E6E" w:rsidRDefault="00574E6E" w:rsidP="000F3ED4">
      <w:pPr>
        <w:pStyle w:val="IOSheading52017"/>
        <w:tabs>
          <w:tab w:val="clear" w:pos="1701"/>
          <w:tab w:val="clear" w:pos="2268"/>
          <w:tab w:val="clear" w:pos="2835"/>
        </w:tabs>
      </w:pPr>
      <w:r w:rsidRPr="00574E6E">
        <w:t>Name:</w:t>
      </w:r>
      <w:r w:rsidR="000F3ED4">
        <w:t xml:space="preserve"> </w:t>
      </w:r>
      <w:r w:rsidR="000F3ED4" w:rsidRPr="000F3ED4">
        <w:rPr>
          <w:u w:val="single"/>
        </w:rPr>
        <w:fldChar w:fldCharType="begin">
          <w:ffData>
            <w:name w:val=""/>
            <w:enabled/>
            <w:calcOnExit w:val="0"/>
            <w:helpText w:type="text" w:val="enter text here"/>
            <w:statusText w:type="text" w:val="enter text here"/>
            <w:textInput/>
          </w:ffData>
        </w:fldChar>
      </w:r>
      <w:r w:rsidR="000F3ED4" w:rsidRPr="000F3ED4">
        <w:rPr>
          <w:u w:val="single"/>
        </w:rPr>
        <w:instrText xml:space="preserve"> FORMTEXT </w:instrText>
      </w:r>
      <w:r w:rsidR="000F3ED4" w:rsidRPr="000F3ED4">
        <w:rPr>
          <w:u w:val="single"/>
        </w:rPr>
      </w:r>
      <w:r w:rsidR="000F3ED4" w:rsidRPr="000F3ED4">
        <w:rPr>
          <w:u w:val="single"/>
        </w:rPr>
        <w:fldChar w:fldCharType="separate"/>
      </w:r>
      <w:r w:rsidR="000F3ED4" w:rsidRPr="000F3ED4">
        <w:rPr>
          <w:noProof/>
          <w:u w:val="single"/>
        </w:rPr>
        <w:t> </w:t>
      </w:r>
      <w:r w:rsidR="000F3ED4" w:rsidRPr="000F3ED4">
        <w:rPr>
          <w:noProof/>
          <w:u w:val="single"/>
        </w:rPr>
        <w:t> </w:t>
      </w:r>
      <w:r w:rsidR="000F3ED4" w:rsidRPr="000F3ED4">
        <w:rPr>
          <w:noProof/>
          <w:u w:val="single"/>
        </w:rPr>
        <w:t> </w:t>
      </w:r>
      <w:r w:rsidR="000F3ED4" w:rsidRPr="000F3ED4">
        <w:rPr>
          <w:noProof/>
          <w:u w:val="single"/>
        </w:rPr>
        <w:t> </w:t>
      </w:r>
      <w:r w:rsidR="000F3ED4" w:rsidRPr="000F3ED4">
        <w:rPr>
          <w:noProof/>
          <w:u w:val="single"/>
        </w:rPr>
        <w:t> </w:t>
      </w:r>
      <w:r w:rsidR="000F3ED4" w:rsidRPr="000F3ED4">
        <w:rPr>
          <w:u w:val="single"/>
        </w:rPr>
        <w:fldChar w:fldCharType="end"/>
      </w:r>
      <w:r w:rsidR="000F3ED4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 questions for the students and a space for answers to be written"/>
      </w:tblPr>
      <w:tblGrid>
        <w:gridCol w:w="2972"/>
        <w:gridCol w:w="7790"/>
      </w:tblGrid>
      <w:tr w:rsidR="00574E6E" w14:paraId="736363EB" w14:textId="77777777" w:rsidTr="000F3ED4">
        <w:trPr>
          <w:tblHeader/>
        </w:trPr>
        <w:tc>
          <w:tcPr>
            <w:tcW w:w="2972" w:type="dxa"/>
          </w:tcPr>
          <w:p w14:paraId="65FA106E" w14:textId="44B548BE" w:rsidR="00574E6E" w:rsidRDefault="00384529" w:rsidP="00727D5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Need help</w:t>
            </w:r>
          </w:p>
        </w:tc>
        <w:tc>
          <w:tcPr>
            <w:tcW w:w="7790" w:type="dxa"/>
          </w:tcPr>
          <w:p w14:paraId="455545CB" w14:textId="77777777" w:rsidR="00574E6E" w:rsidRDefault="00574E6E" w:rsidP="00727D5C">
            <w:pPr>
              <w:pStyle w:val="IOStableheading2017"/>
              <w:rPr>
                <w:lang w:eastAsia="en-US"/>
              </w:rPr>
            </w:pPr>
            <w:r w:rsidRPr="00574E6E">
              <w:rPr>
                <w:lang w:eastAsia="en-US"/>
              </w:rPr>
              <w:t>Answer</w:t>
            </w:r>
          </w:p>
        </w:tc>
      </w:tr>
      <w:tr w:rsidR="00574E6E" w14:paraId="6374E09F" w14:textId="77777777" w:rsidTr="00727D5C">
        <w:trPr>
          <w:trHeight w:val="1247"/>
        </w:trPr>
        <w:tc>
          <w:tcPr>
            <w:tcW w:w="2972" w:type="dxa"/>
          </w:tcPr>
          <w:p w14:paraId="46FD3325" w14:textId="77777777" w:rsidR="00574E6E" w:rsidRDefault="00574E6E" w:rsidP="00727D5C">
            <w:pPr>
              <w:pStyle w:val="IOStabletext2017"/>
              <w:rPr>
                <w:lang w:eastAsia="en-US"/>
              </w:rPr>
            </w:pPr>
            <w:r w:rsidRPr="00574E6E">
              <w:rPr>
                <w:lang w:eastAsia="en-US"/>
              </w:rPr>
              <w:t>Write one thing which gave you the most difficulty today?</w:t>
            </w:r>
          </w:p>
        </w:tc>
        <w:tc>
          <w:tcPr>
            <w:tcW w:w="7790" w:type="dxa"/>
          </w:tcPr>
          <w:p w14:paraId="7A9FE72F" w14:textId="77777777" w:rsidR="00574E6E" w:rsidRDefault="000F3ED4" w:rsidP="00727D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74E6E" w14:paraId="1BC8CC2C" w14:textId="77777777" w:rsidTr="00727D5C">
        <w:trPr>
          <w:trHeight w:val="1247"/>
        </w:trPr>
        <w:tc>
          <w:tcPr>
            <w:tcW w:w="2972" w:type="dxa"/>
          </w:tcPr>
          <w:p w14:paraId="15DA18FE" w14:textId="77777777" w:rsidR="00574E6E" w:rsidRDefault="00574E6E" w:rsidP="00727D5C">
            <w:pPr>
              <w:pStyle w:val="IOStabletext2017"/>
              <w:rPr>
                <w:lang w:eastAsia="en-US"/>
              </w:rPr>
            </w:pPr>
            <w:r w:rsidRPr="00574E6E">
              <w:rPr>
                <w:lang w:eastAsia="en-US"/>
              </w:rPr>
              <w:t>What mathematical terms do you have trouble understanding from today’s lesson?</w:t>
            </w:r>
          </w:p>
        </w:tc>
        <w:tc>
          <w:tcPr>
            <w:tcW w:w="7790" w:type="dxa"/>
          </w:tcPr>
          <w:p w14:paraId="6AFD8AF5" w14:textId="77777777" w:rsidR="00574E6E" w:rsidRDefault="000F3ED4" w:rsidP="00727D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74E6E" w14:paraId="7DE1C83E" w14:textId="77777777" w:rsidTr="00727D5C">
        <w:trPr>
          <w:trHeight w:val="1247"/>
        </w:trPr>
        <w:tc>
          <w:tcPr>
            <w:tcW w:w="2972" w:type="dxa"/>
          </w:tcPr>
          <w:p w14:paraId="014D6E82" w14:textId="77777777" w:rsidR="00574E6E" w:rsidRDefault="00574E6E" w:rsidP="00727D5C">
            <w:pPr>
              <w:pStyle w:val="IOStabletext2017"/>
              <w:rPr>
                <w:lang w:eastAsia="en-US"/>
              </w:rPr>
            </w:pPr>
            <w:r w:rsidRPr="00574E6E">
              <w:rPr>
                <w:lang w:eastAsia="en-US"/>
              </w:rPr>
              <w:t>Do you have any suggestions for how today’s class could have been improved?</w:t>
            </w:r>
          </w:p>
        </w:tc>
        <w:tc>
          <w:tcPr>
            <w:tcW w:w="7790" w:type="dxa"/>
          </w:tcPr>
          <w:p w14:paraId="12951F63" w14:textId="77777777" w:rsidR="00574E6E" w:rsidRDefault="000F3ED4" w:rsidP="00727D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59CBEF77" w14:textId="77777777" w:rsidR="00574E6E" w:rsidRDefault="00574E6E" w:rsidP="00574E6E">
      <w:pPr>
        <w:pStyle w:val="IOSheading42017"/>
        <w:spacing w:before="1200"/>
      </w:pPr>
      <w:r w:rsidRPr="00574E6E">
        <w:t>Exit Slips</w:t>
      </w:r>
    </w:p>
    <w:p w14:paraId="7FAE90E7" w14:textId="77777777" w:rsidR="00574E6E" w:rsidRDefault="00574E6E" w:rsidP="000F3ED4">
      <w:pPr>
        <w:pStyle w:val="IOSheading52017"/>
        <w:tabs>
          <w:tab w:val="clear" w:pos="1701"/>
          <w:tab w:val="clear" w:pos="2268"/>
          <w:tab w:val="clear" w:pos="2835"/>
        </w:tabs>
      </w:pPr>
      <w:r w:rsidRPr="00574E6E">
        <w:t>Name:</w:t>
      </w:r>
      <w:r w:rsidR="000F3ED4">
        <w:t xml:space="preserve"> </w:t>
      </w:r>
      <w:r w:rsidR="000F3ED4" w:rsidRPr="000F3ED4">
        <w:rPr>
          <w:u w:val="single"/>
        </w:rPr>
        <w:fldChar w:fldCharType="begin">
          <w:ffData>
            <w:name w:val=""/>
            <w:enabled/>
            <w:calcOnExit w:val="0"/>
            <w:helpText w:type="text" w:val="enter text here"/>
            <w:statusText w:type="text" w:val="enter text here"/>
            <w:textInput/>
          </w:ffData>
        </w:fldChar>
      </w:r>
      <w:r w:rsidR="000F3ED4" w:rsidRPr="000F3ED4">
        <w:rPr>
          <w:u w:val="single"/>
        </w:rPr>
        <w:instrText xml:space="preserve"> FORMTEXT </w:instrText>
      </w:r>
      <w:r w:rsidR="000F3ED4" w:rsidRPr="000F3ED4">
        <w:rPr>
          <w:u w:val="single"/>
        </w:rPr>
      </w:r>
      <w:r w:rsidR="000F3ED4" w:rsidRPr="000F3ED4">
        <w:rPr>
          <w:u w:val="single"/>
        </w:rPr>
        <w:fldChar w:fldCharType="separate"/>
      </w:r>
      <w:r w:rsidR="000F3ED4" w:rsidRPr="000F3ED4">
        <w:rPr>
          <w:noProof/>
          <w:u w:val="single"/>
        </w:rPr>
        <w:t> </w:t>
      </w:r>
      <w:r w:rsidR="000F3ED4" w:rsidRPr="000F3ED4">
        <w:rPr>
          <w:noProof/>
          <w:u w:val="single"/>
        </w:rPr>
        <w:t> </w:t>
      </w:r>
      <w:r w:rsidR="000F3ED4" w:rsidRPr="000F3ED4">
        <w:rPr>
          <w:noProof/>
          <w:u w:val="single"/>
        </w:rPr>
        <w:t> </w:t>
      </w:r>
      <w:r w:rsidR="000F3ED4" w:rsidRPr="000F3ED4">
        <w:rPr>
          <w:noProof/>
          <w:u w:val="single"/>
        </w:rPr>
        <w:t> </w:t>
      </w:r>
      <w:r w:rsidR="000F3ED4" w:rsidRPr="000F3ED4">
        <w:rPr>
          <w:noProof/>
          <w:u w:val="single"/>
        </w:rPr>
        <w:t> </w:t>
      </w:r>
      <w:r w:rsidR="000F3ED4" w:rsidRPr="000F3ED4">
        <w:rPr>
          <w:u w:val="single"/>
        </w:rPr>
        <w:fldChar w:fldCharType="end"/>
      </w:r>
      <w:r w:rsidR="000F3ED4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 questions for the students and a space for answers to be written"/>
      </w:tblPr>
      <w:tblGrid>
        <w:gridCol w:w="2972"/>
        <w:gridCol w:w="7790"/>
      </w:tblGrid>
      <w:tr w:rsidR="00574E6E" w14:paraId="440FDE19" w14:textId="77777777" w:rsidTr="000F3ED4">
        <w:trPr>
          <w:tblHeader/>
        </w:trPr>
        <w:tc>
          <w:tcPr>
            <w:tcW w:w="2972" w:type="dxa"/>
          </w:tcPr>
          <w:p w14:paraId="66F9E49A" w14:textId="4E80D19A" w:rsidR="00574E6E" w:rsidRDefault="00384529" w:rsidP="00727D5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Need help</w:t>
            </w:r>
          </w:p>
        </w:tc>
        <w:tc>
          <w:tcPr>
            <w:tcW w:w="7790" w:type="dxa"/>
          </w:tcPr>
          <w:p w14:paraId="1BC3DD5C" w14:textId="77777777" w:rsidR="00574E6E" w:rsidRDefault="00574E6E" w:rsidP="00727D5C">
            <w:pPr>
              <w:pStyle w:val="IOStableheading2017"/>
              <w:rPr>
                <w:lang w:eastAsia="en-US"/>
              </w:rPr>
            </w:pPr>
            <w:r w:rsidRPr="00574E6E">
              <w:rPr>
                <w:lang w:eastAsia="en-US"/>
              </w:rPr>
              <w:t>Answer</w:t>
            </w:r>
          </w:p>
        </w:tc>
      </w:tr>
      <w:tr w:rsidR="00574E6E" w14:paraId="0AF2FA97" w14:textId="77777777" w:rsidTr="00727D5C">
        <w:trPr>
          <w:trHeight w:val="1247"/>
        </w:trPr>
        <w:tc>
          <w:tcPr>
            <w:tcW w:w="2972" w:type="dxa"/>
          </w:tcPr>
          <w:p w14:paraId="2FC85075" w14:textId="77777777" w:rsidR="00574E6E" w:rsidRDefault="00574E6E" w:rsidP="00727D5C">
            <w:pPr>
              <w:pStyle w:val="IOStabletext2017"/>
              <w:rPr>
                <w:lang w:eastAsia="en-US"/>
              </w:rPr>
            </w:pPr>
            <w:r w:rsidRPr="00574E6E">
              <w:rPr>
                <w:lang w:eastAsia="en-US"/>
              </w:rPr>
              <w:t>Write one thing which gave you the most difficulty today?</w:t>
            </w:r>
          </w:p>
        </w:tc>
        <w:tc>
          <w:tcPr>
            <w:tcW w:w="7790" w:type="dxa"/>
          </w:tcPr>
          <w:p w14:paraId="32C35725" w14:textId="77777777" w:rsidR="00574E6E" w:rsidRDefault="000F3ED4" w:rsidP="00727D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74E6E" w14:paraId="05D4AD9A" w14:textId="77777777" w:rsidTr="00727D5C">
        <w:trPr>
          <w:trHeight w:val="1247"/>
        </w:trPr>
        <w:tc>
          <w:tcPr>
            <w:tcW w:w="2972" w:type="dxa"/>
          </w:tcPr>
          <w:p w14:paraId="268425A9" w14:textId="77777777" w:rsidR="00574E6E" w:rsidRDefault="00574E6E" w:rsidP="00727D5C">
            <w:pPr>
              <w:pStyle w:val="IOStabletext2017"/>
              <w:rPr>
                <w:lang w:eastAsia="en-US"/>
              </w:rPr>
            </w:pPr>
            <w:r w:rsidRPr="00574E6E">
              <w:rPr>
                <w:lang w:eastAsia="en-US"/>
              </w:rPr>
              <w:t>What mathematical terms do you have trouble understanding from today’s lesson?</w:t>
            </w:r>
          </w:p>
        </w:tc>
        <w:tc>
          <w:tcPr>
            <w:tcW w:w="7790" w:type="dxa"/>
          </w:tcPr>
          <w:p w14:paraId="36A57DB7" w14:textId="77777777" w:rsidR="00574E6E" w:rsidRDefault="000F3ED4" w:rsidP="00727D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74E6E" w14:paraId="2907838A" w14:textId="77777777" w:rsidTr="00727D5C">
        <w:trPr>
          <w:trHeight w:val="1247"/>
        </w:trPr>
        <w:tc>
          <w:tcPr>
            <w:tcW w:w="2972" w:type="dxa"/>
          </w:tcPr>
          <w:p w14:paraId="4B14916F" w14:textId="77777777" w:rsidR="00574E6E" w:rsidRDefault="00574E6E" w:rsidP="00727D5C">
            <w:pPr>
              <w:pStyle w:val="IOStabletext2017"/>
              <w:rPr>
                <w:lang w:eastAsia="en-US"/>
              </w:rPr>
            </w:pPr>
            <w:r w:rsidRPr="00574E6E">
              <w:rPr>
                <w:lang w:eastAsia="en-US"/>
              </w:rPr>
              <w:t>Do you have any suggestions for how today’s class could have been improved?</w:t>
            </w:r>
          </w:p>
        </w:tc>
        <w:tc>
          <w:tcPr>
            <w:tcW w:w="7790" w:type="dxa"/>
          </w:tcPr>
          <w:p w14:paraId="6F1C3AC5" w14:textId="77777777" w:rsidR="00574E6E" w:rsidRDefault="000F3ED4" w:rsidP="00727D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204E153C" w14:textId="77777777" w:rsidR="00574E6E" w:rsidRPr="009862E0" w:rsidRDefault="00574E6E" w:rsidP="000F3ED4">
      <w:pPr>
        <w:pStyle w:val="IOSunformattedspace2017"/>
        <w:rPr>
          <w:lang w:eastAsia="en-US"/>
        </w:rPr>
      </w:pPr>
    </w:p>
    <w:sectPr w:rsidR="00574E6E" w:rsidRPr="009862E0" w:rsidSect="00667F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28112" w14:textId="77777777" w:rsidR="00574E6E" w:rsidRDefault="00574E6E" w:rsidP="00F247F6">
      <w:r>
        <w:separator/>
      </w:r>
    </w:p>
    <w:p w14:paraId="43CE4736" w14:textId="77777777" w:rsidR="00574E6E" w:rsidRDefault="00574E6E"/>
    <w:p w14:paraId="5B8EBAE2" w14:textId="77777777" w:rsidR="00574E6E" w:rsidRDefault="00574E6E"/>
  </w:endnote>
  <w:endnote w:type="continuationSeparator" w:id="0">
    <w:p w14:paraId="0DA4545C" w14:textId="77777777" w:rsidR="00574E6E" w:rsidRDefault="00574E6E" w:rsidP="00F247F6">
      <w:r>
        <w:continuationSeparator/>
      </w:r>
    </w:p>
    <w:p w14:paraId="7445023E" w14:textId="77777777" w:rsidR="00574E6E" w:rsidRDefault="00574E6E"/>
    <w:p w14:paraId="167406E7" w14:textId="77777777" w:rsidR="00574E6E" w:rsidRDefault="00574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E1AAF" w14:textId="65A076E7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34C1B">
      <w:rPr>
        <w:noProof/>
      </w:rPr>
      <w:t>2</w:t>
    </w:r>
    <w:r w:rsidRPr="004E338C">
      <w:fldChar w:fldCharType="end"/>
    </w:r>
    <w:r>
      <w:tab/>
    </w:r>
    <w:r>
      <w:tab/>
    </w:r>
    <w:r w:rsidR="000F3ED4" w:rsidRPr="000F3ED4">
      <w:t>Exit ticket suggestions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8E835" w14:textId="0E0D928A" w:rsidR="00BB366E" w:rsidRPr="00182340" w:rsidRDefault="00134C1B" w:rsidP="00667FEF">
    <w:pPr>
      <w:pStyle w:val="IOSfooter2017"/>
    </w:pPr>
    <w:hyperlink r:id="rId1" w:history="1">
      <w:r w:rsidR="00A5685A" w:rsidRPr="00832D89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84513" w14:textId="77777777" w:rsidR="00A5685A" w:rsidRDefault="00A56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EA266" w14:textId="77777777" w:rsidR="00574E6E" w:rsidRDefault="00574E6E" w:rsidP="00F247F6">
      <w:r>
        <w:separator/>
      </w:r>
    </w:p>
    <w:p w14:paraId="7FF8FB3E" w14:textId="77777777" w:rsidR="00574E6E" w:rsidRDefault="00574E6E"/>
    <w:p w14:paraId="0DCB71B6" w14:textId="77777777" w:rsidR="00574E6E" w:rsidRDefault="00574E6E"/>
  </w:footnote>
  <w:footnote w:type="continuationSeparator" w:id="0">
    <w:p w14:paraId="50D61414" w14:textId="77777777" w:rsidR="00574E6E" w:rsidRDefault="00574E6E" w:rsidP="00F247F6">
      <w:r>
        <w:continuationSeparator/>
      </w:r>
    </w:p>
    <w:p w14:paraId="3FCD2F9D" w14:textId="77777777" w:rsidR="00574E6E" w:rsidRDefault="00574E6E"/>
    <w:p w14:paraId="3DA8668A" w14:textId="77777777" w:rsidR="00574E6E" w:rsidRDefault="00574E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DED97" w14:textId="77777777" w:rsidR="00A5685A" w:rsidRDefault="00A56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748E2" w14:textId="77777777" w:rsidR="00A5685A" w:rsidRDefault="00A56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8D42B" w14:textId="77777777" w:rsidR="00A5685A" w:rsidRDefault="00A56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574E6E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3ED4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4C1B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4529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4E6E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16E3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5685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7A6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9F9C29"/>
  <w15:docId w15:val="{0C63908A-E5C2-49CA-8222-EB2DE93B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57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ED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ED4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F3ED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ED4"/>
    <w:rPr>
      <w:rFonts w:ascii="Arial" w:hAnsi="Arial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70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7A6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7A6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7A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A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1485-542C-4D70-A3CB-59F3D2B60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39635-8D43-4832-82F5-78A2C58D0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CB78E-A6E9-435D-B4CA-C72B434603D5}">
  <ds:schemaRefs>
    <ds:schemaRef ds:uri="a3893891-f0a0-41d0-9ee8-6d125d8ab87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46db038-1dcd-4d2d-acc3-074dba562d2c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8EE37D2-E7CC-4C04-BB8A-8FA28BB4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9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4 - Exit tickets</vt:lpstr>
    </vt:vector>
  </TitlesOfParts>
  <Manager/>
  <Company>NSW Department of Education</Company>
  <LinksUpToDate>false</LinksUpToDate>
  <CharactersWithSpaces>2659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4 - Exit tickets</dc:title>
  <dc:subject/>
  <dc:creator>Milton, Gerri</dc:creator>
  <cp:keywords/>
  <dc:description/>
  <cp:lastModifiedBy>Daniel Proctor</cp:lastModifiedBy>
  <cp:revision>6</cp:revision>
  <cp:lastPrinted>2017-06-14T01:28:00Z</cp:lastPrinted>
  <dcterms:created xsi:type="dcterms:W3CDTF">2019-05-29T05:07:00Z</dcterms:created>
  <dcterms:modified xsi:type="dcterms:W3CDTF">2019-10-23T21:57:00Z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