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BFF9EB" w14:textId="524ED78C" w:rsidR="000B414C" w:rsidRPr="0084745C" w:rsidRDefault="00762CD0" w:rsidP="00F57DD8">
      <w:pPr>
        <w:pStyle w:val="DoEheading12018"/>
      </w:pPr>
      <w:r>
        <w:rPr>
          <w:noProof/>
          <w:lang w:eastAsia="en-AU"/>
        </w:rPr>
        <w:drawing>
          <wp:inline distT="0" distB="0" distL="0" distR="0" wp14:anchorId="5C35137E" wp14:editId="7B39C2E7">
            <wp:extent cx="506095" cy="548640"/>
            <wp:effectExtent l="0" t="0" r="8255" b="3810"/>
            <wp:docPr id="4" name="Picture 4" descr="NSW government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095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E616F" w:rsidRPr="0084745C">
        <w:t xml:space="preserve"> </w:t>
      </w:r>
      <w:r w:rsidR="00AD5849">
        <w:t>Sample question solutions</w:t>
      </w:r>
    </w:p>
    <w:p w14:paraId="51E36A7C" w14:textId="772788D2" w:rsidR="00D71CF1" w:rsidRDefault="000B6CBB" w:rsidP="00B240EA">
      <w:pPr>
        <w:pStyle w:val="DoEheading22018"/>
      </w:pPr>
      <w:r w:rsidRPr="000B6CBB">
        <w:t>Proving simpl</w:t>
      </w:r>
      <w:r>
        <w:t>e results involving numbers</w:t>
      </w:r>
    </w:p>
    <w:p w14:paraId="20B8F44F" w14:textId="77777777" w:rsidR="00C55C52" w:rsidRDefault="000B6CBB" w:rsidP="00C55C52">
      <w:pPr>
        <w:pStyle w:val="DoEtablelist2bullet2018"/>
        <w:numPr>
          <w:ilvl w:val="0"/>
          <w:numId w:val="21"/>
        </w:numPr>
        <w:rPr>
          <w:rFonts w:ascii="Arial" w:eastAsia="Helvetica Neue" w:hAnsi="Arial" w:cs="Arial"/>
        </w:rPr>
      </w:pPr>
      <w:r w:rsidRPr="006A3E85">
        <w:rPr>
          <w:rFonts w:ascii="Arial" w:eastAsia="Helvetica Neue" w:hAnsi="Arial" w:cs="Arial"/>
        </w:rPr>
        <w:t xml:space="preserve">If </w:t>
      </w:r>
      <m:oMath>
        <m:r>
          <w:rPr>
            <w:rFonts w:ascii="Cambria Math" w:eastAsia="Helvetica Neue" w:hAnsi="Cambria Math" w:cs="Arial"/>
          </w:rPr>
          <m:t>x</m:t>
        </m:r>
      </m:oMath>
      <w:r w:rsidRPr="006A3E85">
        <w:rPr>
          <w:rFonts w:ascii="Arial" w:eastAsia="Helvetica Neue" w:hAnsi="Arial" w:cs="Arial"/>
        </w:rPr>
        <w:t xml:space="preserve"> is odd then </w:t>
      </w:r>
      <m:oMath>
        <m:sSup>
          <m:sSupPr>
            <m:ctrlPr>
              <w:rPr>
                <w:rFonts w:ascii="Cambria Math" w:eastAsia="Helvetica Neue" w:hAnsi="Cambria Math" w:cs="Arial"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</m:sup>
        </m:sSup>
      </m:oMath>
      <w:r w:rsidRPr="006A3E85">
        <w:rPr>
          <w:rFonts w:ascii="Arial" w:eastAsia="Helvetica Neue" w:hAnsi="Arial" w:cs="Arial"/>
        </w:rPr>
        <w:t xml:space="preserve"> is odd.</w:t>
      </w:r>
    </w:p>
    <w:p w14:paraId="4D0610F5" w14:textId="69358432" w:rsidR="00C55C52" w:rsidRDefault="00C55C52" w:rsidP="00C55C52">
      <w:pPr>
        <w:pStyle w:val="DoEtablelist2bullet2018"/>
        <w:numPr>
          <w:ilvl w:val="0"/>
          <w:numId w:val="0"/>
        </w:numPr>
        <w:ind w:left="1434"/>
        <w:rPr>
          <w:rFonts w:cs="Arial"/>
        </w:rPr>
      </w:pPr>
      <w:r>
        <w:rPr>
          <w:rFonts w:ascii="Arial" w:eastAsia="Helvetica Neue" w:hAnsi="Arial" w:cs="Arial"/>
        </w:rPr>
        <w:t xml:space="preserve">If </w:t>
      </w:r>
      <m:oMath>
        <m:r>
          <w:rPr>
            <w:rFonts w:ascii="Cambria Math" w:hAnsi="Cambria Math" w:cs="Arial"/>
          </w:rPr>
          <m:t>x</m:t>
        </m:r>
      </m:oMath>
      <w:r w:rsidR="00A256FE" w:rsidRPr="00C55C52">
        <w:rPr>
          <w:rFonts w:cs="Arial"/>
        </w:rPr>
        <w:t xml:space="preserve"> is </w:t>
      </w:r>
      <w:r>
        <w:rPr>
          <w:rFonts w:cs="Arial"/>
        </w:rPr>
        <w:t>an</w:t>
      </w:r>
      <w:r w:rsidR="00A256FE" w:rsidRPr="00C55C52">
        <w:rPr>
          <w:rFonts w:cs="Arial"/>
        </w:rPr>
        <w:t xml:space="preserve"> odd integer</w:t>
      </w:r>
      <w:r>
        <w:rPr>
          <w:rFonts w:cs="Arial"/>
        </w:rPr>
        <w:t xml:space="preserve">, then </w:t>
      </w:r>
      <m:oMath>
        <m:r>
          <w:rPr>
            <w:rFonts w:ascii="Cambria Math" w:hAnsi="Cambria Math" w:cs="Arial"/>
          </w:rPr>
          <m:t>x=2k+1</m:t>
        </m:r>
      </m:oMath>
      <w:r w:rsidR="00A256FE" w:rsidRPr="00A256FE">
        <w:rPr>
          <w:rFonts w:cs="Arial"/>
        </w:rPr>
        <w:t xml:space="preserve"> for some integer </w:t>
      </w:r>
      <m:oMath>
        <m:r>
          <w:rPr>
            <w:rFonts w:ascii="Cambria Math" w:hAnsi="Cambria Math" w:cs="Arial"/>
          </w:rPr>
          <m:t xml:space="preserve">k </m:t>
        </m:r>
      </m:oMath>
      <w:r>
        <w:rPr>
          <w:rFonts w:cs="Arial"/>
        </w:rPr>
        <w:t>(definition of an o</w:t>
      </w:r>
      <w:r w:rsidR="00A256FE" w:rsidRPr="00A256FE">
        <w:rPr>
          <w:rFonts w:cs="Arial"/>
        </w:rPr>
        <w:t>dd</w:t>
      </w:r>
      <w:r>
        <w:rPr>
          <w:rFonts w:cs="Arial"/>
        </w:rPr>
        <w:t>)</w:t>
      </w:r>
    </w:p>
    <w:p w14:paraId="05CD2FED" w14:textId="44CCE881" w:rsidR="00C55C52" w:rsidRDefault="006245BE" w:rsidP="00C55C52">
      <w:pPr>
        <w:pStyle w:val="DoEtablelist2bullet2018"/>
        <w:numPr>
          <w:ilvl w:val="0"/>
          <w:numId w:val="0"/>
        </w:numPr>
        <w:ind w:left="1434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2k+1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k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+4k+1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k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+2k</m:t>
              </m:r>
            </m:e>
          </m:d>
          <m:r>
            <w:rPr>
              <w:rFonts w:ascii="Cambria Math" w:hAnsi="Cambria Math" w:cs="Arial"/>
            </w:rPr>
            <m:t>+1</m:t>
          </m:r>
          <m:r>
            <m:rPr>
              <m:sty m:val="p"/>
            </m:rPr>
            <w:rPr>
              <w:rFonts w:cs="Arial"/>
            </w:rPr>
            <w:br/>
          </m:r>
        </m:oMath>
      </m:oMathPara>
      <m:oMath>
        <m:r>
          <w:rPr>
            <w:rFonts w:ascii="Cambria Math" w:hAnsi="Cambria Math" w:cs="Arial"/>
          </w:rPr>
          <m:t>2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2</m:t>
            </m:r>
            <m:sSup>
              <m:sSupPr>
                <m:ctrlPr>
                  <w:rPr>
                    <w:rFonts w:ascii="Cambria Math" w:hAnsi="Cambria Math" w:cs="Arial"/>
                    <w:i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k</m:t>
                </m:r>
              </m:e>
              <m:sup>
                <m:r>
                  <w:rPr>
                    <w:rFonts w:ascii="Cambria Math" w:hAnsi="Cambria Math" w:cs="Arial"/>
                  </w:rPr>
                  <m:t>2</m:t>
                </m:r>
              </m:sup>
            </m:sSup>
            <m:r>
              <w:rPr>
                <w:rFonts w:ascii="Cambria Math" w:hAnsi="Cambria Math" w:cs="Arial"/>
              </w:rPr>
              <m:t>+2k</m:t>
            </m:r>
          </m:e>
        </m:d>
        <m:r>
          <w:rPr>
            <w:rFonts w:ascii="Cambria Math" w:hAnsi="Cambria Math" w:cs="Arial"/>
          </w:rPr>
          <m:t>+1</m:t>
        </m:r>
      </m:oMath>
      <w:r w:rsidR="00C55C52">
        <w:rPr>
          <w:rFonts w:cs="Arial"/>
        </w:rPr>
        <w:t xml:space="preserve"> </w:t>
      </w:r>
      <w:proofErr w:type="gramStart"/>
      <w:r w:rsidR="00C55C52">
        <w:rPr>
          <w:rFonts w:cs="Arial"/>
        </w:rPr>
        <w:t>is</w:t>
      </w:r>
      <w:proofErr w:type="gramEnd"/>
      <w:r w:rsidR="00C55C52">
        <w:rPr>
          <w:rFonts w:cs="Arial"/>
        </w:rPr>
        <w:t xml:space="preserve"> odd as </w:t>
      </w:r>
      <m:oMath>
        <m:r>
          <w:rPr>
            <w:rFonts w:ascii="Cambria Math" w:hAnsi="Cambria Math" w:cs="Arial"/>
          </w:rPr>
          <m:t>k</m:t>
        </m:r>
      </m:oMath>
      <w:r w:rsidR="00C55C52">
        <w:rPr>
          <w:rFonts w:cs="Arial"/>
        </w:rPr>
        <w:t xml:space="preserve"> is an integer</w:t>
      </w:r>
    </w:p>
    <w:p w14:paraId="6B1F431B" w14:textId="344717A4" w:rsidR="00A256FE" w:rsidRDefault="00C55C52" w:rsidP="00C55C52">
      <w:pPr>
        <w:pStyle w:val="DoEtablelist2bullet2018"/>
        <w:numPr>
          <w:ilvl w:val="0"/>
          <w:numId w:val="0"/>
        </w:numPr>
        <w:ind w:left="1434"/>
        <w:rPr>
          <w:rFonts w:ascii="Arial" w:hAnsi="Arial" w:cs="Arial"/>
          <w:lang w:eastAsia="en-US"/>
        </w:rPr>
      </w:pPr>
      <m:oMath>
        <m:r>
          <w:rPr>
            <w:rFonts w:ascii="Cambria Math" w:hAnsi="Cambria Math" w:cs="Arial"/>
            <w:lang w:eastAsia="en-US"/>
          </w:rPr>
          <m:t>∴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x</m:t>
            </m:r>
          </m:e>
          <m:sup>
            <m:r>
              <w:rPr>
                <w:rFonts w:ascii="Cambria Math" w:hAnsi="Cambria Math" w:cs="Arial"/>
                <w:lang w:eastAsia="en-US"/>
              </w:rPr>
              <m:t>2</m:t>
            </m:r>
          </m:sup>
        </m:sSup>
      </m:oMath>
      <w:r w:rsidR="00A256FE" w:rsidRPr="00A256FE">
        <w:rPr>
          <w:rFonts w:ascii="Arial" w:hAnsi="Arial" w:cs="Arial"/>
          <w:lang w:eastAsia="en-US"/>
        </w:rPr>
        <w:t xml:space="preserve"> </w:t>
      </w:r>
      <w:proofErr w:type="gramStart"/>
      <w:r w:rsidR="00A256FE" w:rsidRPr="00A256FE">
        <w:rPr>
          <w:rFonts w:ascii="Arial" w:hAnsi="Arial" w:cs="Arial"/>
          <w:lang w:eastAsia="en-US"/>
        </w:rPr>
        <w:t>is</w:t>
      </w:r>
      <w:proofErr w:type="gramEnd"/>
      <w:r w:rsidR="00A256FE" w:rsidRPr="00A256FE">
        <w:rPr>
          <w:rFonts w:ascii="Arial" w:hAnsi="Arial" w:cs="Arial"/>
          <w:lang w:eastAsia="en-US"/>
        </w:rPr>
        <w:t xml:space="preserve"> odd</w:t>
      </w:r>
    </w:p>
    <w:p w14:paraId="2662B9CF" w14:textId="77777777" w:rsidR="00C55C52" w:rsidRPr="00C55C52" w:rsidRDefault="00C55C52" w:rsidP="00C55C52">
      <w:pPr>
        <w:pStyle w:val="DoEtablelist2bullet2018"/>
        <w:numPr>
          <w:ilvl w:val="0"/>
          <w:numId w:val="0"/>
        </w:numPr>
        <w:ind w:left="1434"/>
        <w:rPr>
          <w:rFonts w:cs="Arial"/>
        </w:rPr>
      </w:pPr>
    </w:p>
    <w:p w14:paraId="58988832" w14:textId="779AAB64" w:rsidR="00827F3E" w:rsidRDefault="000B6CBB" w:rsidP="00827F3E">
      <w:pPr>
        <w:pStyle w:val="DoEtablelist2bullet2018"/>
        <w:numPr>
          <w:ilvl w:val="0"/>
          <w:numId w:val="21"/>
        </w:numPr>
        <w:rPr>
          <w:rFonts w:ascii="Arial" w:eastAsia="Helvetica Neue" w:hAnsi="Arial" w:cs="Arial"/>
        </w:rPr>
      </w:pPr>
      <w:r w:rsidRPr="006A3E85">
        <w:rPr>
          <w:rFonts w:ascii="Arial" w:eastAsia="Helvetica Neue" w:hAnsi="Arial" w:cs="Arial"/>
        </w:rPr>
        <w:t xml:space="preserve">Prove that if </w:t>
      </w:r>
      <m:oMath>
        <m:r>
          <w:rPr>
            <w:rFonts w:ascii="Cambria Math" w:eastAsia="Helvetica Neue" w:hAnsi="Cambria Math" w:cs="Arial"/>
          </w:rPr>
          <m:t>n</m:t>
        </m:r>
      </m:oMath>
      <w:r w:rsidRPr="006A3E85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m</m:t>
        </m:r>
      </m:oMath>
      <w:r w:rsidRPr="006A3E85">
        <w:rPr>
          <w:rFonts w:ascii="Arial" w:eastAsia="Helvetica Neue" w:hAnsi="Arial" w:cs="Arial"/>
        </w:rPr>
        <w:t xml:space="preserve"> are both odd, then </w:t>
      </w:r>
      <m:oMath>
        <m:r>
          <w:rPr>
            <w:rFonts w:ascii="Cambria Math" w:eastAsia="Helvetica Neue" w:hAnsi="Cambria Math" w:cs="Arial"/>
          </w:rPr>
          <m:t>mn</m:t>
        </m:r>
      </m:oMath>
      <w:r w:rsidRPr="006A3E85">
        <w:rPr>
          <w:rFonts w:ascii="Arial" w:eastAsia="Helvetica Neue" w:hAnsi="Arial" w:cs="Arial"/>
        </w:rPr>
        <w:t xml:space="preserve"> is odd; otherwise </w:t>
      </w:r>
      <m:oMath>
        <m:r>
          <w:rPr>
            <w:rFonts w:ascii="Cambria Math" w:eastAsia="Helvetica Neue" w:hAnsi="Cambria Math" w:cs="Arial"/>
          </w:rPr>
          <m:t>nm</m:t>
        </m:r>
      </m:oMath>
      <w:r w:rsidRPr="006A3E85">
        <w:rPr>
          <w:rFonts w:ascii="Arial" w:eastAsia="Helvetica Neue" w:hAnsi="Arial" w:cs="Arial"/>
        </w:rPr>
        <w:t xml:space="preserve"> is even.</w:t>
      </w:r>
      <w:r w:rsidRPr="001B26A8">
        <w:rPr>
          <w:rFonts w:ascii="Arial" w:eastAsia="Helvetica Neue" w:hAnsi="Arial" w:cs="Arial"/>
        </w:rPr>
        <w:t xml:space="preserve"> (NESA exemplar question)</w:t>
      </w:r>
    </w:p>
    <w:p w14:paraId="042C0625" w14:textId="17B5FA0C" w:rsidR="00827F3E" w:rsidRDefault="00827F3E" w:rsidP="00827F3E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There are three possible combinations of </w:t>
      </w:r>
      <m:oMath>
        <m:r>
          <w:rPr>
            <w:rFonts w:ascii="Cambria Math" w:eastAsia="Helvetica Neue" w:hAnsi="Cambria Math" w:cs="Arial"/>
          </w:rPr>
          <m:t>n</m:t>
        </m:r>
      </m:oMath>
      <w:r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m.</m:t>
        </m:r>
      </m:oMath>
    </w:p>
    <w:p w14:paraId="2FD95B61" w14:textId="77777777" w:rsidR="00FB218D" w:rsidRDefault="00827F3E" w:rsidP="00FB218D">
      <w:pPr>
        <w:pStyle w:val="DoEtablelist2bullet2018"/>
        <w:numPr>
          <w:ilvl w:val="0"/>
          <w:numId w:val="36"/>
        </w:numPr>
        <w:rPr>
          <w:rFonts w:ascii="Arial" w:eastAsia="Helvetica Neue" w:hAnsi="Arial" w:cs="Arial"/>
        </w:rPr>
      </w:pPr>
      <w:r w:rsidRPr="00827F3E">
        <w:rPr>
          <w:rFonts w:ascii="Arial" w:eastAsia="Helvetica Neue" w:hAnsi="Arial" w:cs="Arial"/>
        </w:rPr>
        <w:t xml:space="preserve">Both are odd, let </w:t>
      </w:r>
      <m:oMath>
        <m:r>
          <w:rPr>
            <w:rFonts w:ascii="Cambria Math" w:eastAsia="Helvetica Neue" w:hAnsi="Cambria Math" w:cs="Arial"/>
          </w:rPr>
          <m:t>m</m:t>
        </m:r>
        <m:r>
          <m:rPr>
            <m:sty m:val="p"/>
          </m:rPr>
          <w:rPr>
            <w:rFonts w:ascii="Cambria Math" w:eastAsia="Helvetica Neue" w:hAnsi="Cambria Math" w:cs="Arial"/>
          </w:rPr>
          <m:t>=2</m:t>
        </m:r>
        <m:r>
          <w:rPr>
            <w:rFonts w:ascii="Cambria Math" w:eastAsia="Helvetica Neue" w:hAnsi="Cambria Math" w:cs="Arial"/>
          </w:rPr>
          <m:t>k</m:t>
        </m:r>
        <m:r>
          <m:rPr>
            <m:sty m:val="p"/>
          </m:rPr>
          <w:rPr>
            <w:rFonts w:ascii="Cambria Math" w:eastAsia="Helvetica Neue" w:hAnsi="Cambria Math" w:cs="Arial"/>
          </w:rPr>
          <m:t>+1</m:t>
        </m:r>
      </m:oMath>
      <w:r w:rsidRPr="00827F3E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n</m:t>
        </m:r>
        <m:r>
          <m:rPr>
            <m:sty m:val="p"/>
          </m:rPr>
          <w:rPr>
            <w:rFonts w:ascii="Cambria Math" w:eastAsia="Helvetica Neue" w:hAnsi="Cambria Math" w:cs="Arial"/>
          </w:rPr>
          <m:t>=2</m:t>
        </m:r>
        <m:r>
          <w:rPr>
            <w:rFonts w:ascii="Cambria Math" w:eastAsia="Helvetica Neue" w:hAnsi="Cambria Math" w:cs="Arial"/>
          </w:rPr>
          <m:t>j</m:t>
        </m:r>
        <m:r>
          <m:rPr>
            <m:sty m:val="p"/>
          </m:rPr>
          <w:rPr>
            <w:rFonts w:ascii="Cambria Math" w:eastAsia="Helvetica Neue" w:hAnsi="Cambria Math" w:cs="Arial"/>
          </w:rPr>
          <m:t>+1</m:t>
        </m:r>
      </m:oMath>
    </w:p>
    <w:p w14:paraId="07C8F75A" w14:textId="77777777" w:rsidR="00FB218D" w:rsidRDefault="00827F3E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mn</m:t>
          </m:r>
          <m:r>
            <m:rPr>
              <m:sty m:val="p"/>
              <m:aln/>
            </m:rPr>
            <w:rPr>
              <w:rFonts w:ascii="Cambria Math" w:eastAsia="Helvetica Neue" w:hAnsi="Cambria Math" w:cs="Arial"/>
            </w:rPr>
            <m:t>=</m:t>
          </m:r>
          <m:d>
            <m:dPr>
              <m:ctrlPr>
                <w:rPr>
                  <w:rFonts w:ascii="Cambria Math" w:eastAsia="Helvetica Neue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</m:t>
              </m:r>
              <m:r>
                <w:rPr>
                  <w:rFonts w:ascii="Cambria Math" w:eastAsia="Helvetica Neue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+1</m:t>
              </m:r>
            </m:e>
          </m:d>
          <m:d>
            <m:dPr>
              <m:ctrlPr>
                <w:rPr>
                  <w:rFonts w:ascii="Cambria Math" w:eastAsia="Helvetica Neue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</m:t>
              </m:r>
              <m:r>
                <w:rPr>
                  <w:rFonts w:ascii="Cambria Math" w:eastAsia="Helvetica Neue" w:hAnsi="Cambria Math" w:cs="Arial"/>
                </w:rPr>
                <m:t>j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+1</m:t>
              </m:r>
            </m:e>
          </m:d>
          <m:r>
            <m:rPr>
              <m:sty m:val="p"/>
            </m:rPr>
            <w:rPr>
              <w:rFonts w:ascii="Arial" w:eastAsia="Helvetica Neue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eastAsia="Helvetica Neue" w:hAnsi="Cambria Math" w:cs="Arial"/>
            </w:rPr>
            <m:t>=4</m:t>
          </m:r>
          <m:r>
            <w:rPr>
              <w:rFonts w:ascii="Cambria Math" w:eastAsia="Helvetica Neue" w:hAnsi="Cambria Math" w:cs="Arial"/>
            </w:rPr>
            <m:t>kj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>+2</m:t>
          </m:r>
          <m:r>
            <w:rPr>
              <w:rFonts w:ascii="Cambria Math" w:eastAsia="Helvetica Neue" w:hAnsi="Cambria Math" w:cs="Arial"/>
            </w:rPr>
            <m:t>k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>+2</m:t>
          </m:r>
          <m:r>
            <w:rPr>
              <w:rFonts w:ascii="Cambria Math" w:eastAsia="Helvetica Neue" w:hAnsi="Cambria Math" w:cs="Arial"/>
            </w:rPr>
            <m:t>j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>+1</m:t>
          </m:r>
          <m:r>
            <m:rPr>
              <m:sty m:val="p"/>
            </m:rPr>
            <w:rPr>
              <w:rFonts w:ascii="Arial" w:eastAsia="Helvetica Neue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eastAsia="Helvetica Neue" w:hAnsi="Cambria Math" w:cs="Arial"/>
            </w:rPr>
            <m:t>=2</m:t>
          </m:r>
          <m:d>
            <m:dPr>
              <m:ctrlPr>
                <w:rPr>
                  <w:rFonts w:ascii="Cambria Math" w:eastAsia="Helvetica Neue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</m:t>
              </m:r>
              <m:r>
                <w:rPr>
                  <w:rFonts w:ascii="Cambria Math" w:eastAsia="Helvetica Neue" w:hAnsi="Cambria Math" w:cs="Arial"/>
                </w:rPr>
                <m:t>kj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+</m:t>
              </m:r>
              <m:r>
                <w:rPr>
                  <w:rFonts w:ascii="Cambria Math" w:eastAsia="Helvetica Neue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+</m:t>
              </m:r>
              <m:r>
                <w:rPr>
                  <w:rFonts w:ascii="Cambria Math" w:eastAsia="Helvetica Neue" w:hAnsi="Cambria Math" w:cs="Arial"/>
                </w:rPr>
                <m:t>j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</w:rPr>
            <m:t>+1</m:t>
          </m:r>
        </m:oMath>
      </m:oMathPara>
    </w:p>
    <w:p w14:paraId="5B3F48BD" w14:textId="77777777" w:rsidR="00FB218D" w:rsidRDefault="00827F3E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>
        <m:r>
          <m:rPr>
            <m:sty m:val="p"/>
          </m:rPr>
          <w:rPr>
            <w:rFonts w:ascii="Cambria Math" w:eastAsia="Helvetica Neue" w:hAnsi="Cambria Math" w:cs="Arial"/>
          </w:rPr>
          <m:t>2</m:t>
        </m:r>
        <m:d>
          <m:dPr>
            <m:ctrlPr>
              <w:rPr>
                <w:rFonts w:ascii="Cambria Math" w:eastAsia="Helvetica Neue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  <m:r>
              <w:rPr>
                <w:rFonts w:ascii="Cambria Math" w:eastAsia="Helvetica Neue" w:hAnsi="Cambria Math" w:cs="Arial"/>
              </w:rPr>
              <m:t>kj</m:t>
            </m:r>
            <m:r>
              <m:rPr>
                <m:sty m:val="p"/>
              </m:rPr>
              <w:rPr>
                <w:rFonts w:ascii="Cambria Math" w:eastAsia="Helvetica Neue" w:hAnsi="Cambria Math" w:cs="Arial"/>
              </w:rPr>
              <m:t>+</m:t>
            </m:r>
            <m:r>
              <w:rPr>
                <w:rFonts w:ascii="Cambria Math" w:eastAsia="Helvetica Neue" w:hAnsi="Cambria Math" w:cs="Arial"/>
              </w:rPr>
              <m:t>k</m:t>
            </m:r>
            <m:r>
              <m:rPr>
                <m:sty m:val="p"/>
              </m:rPr>
              <w:rPr>
                <w:rFonts w:ascii="Cambria Math" w:eastAsia="Helvetica Neue" w:hAnsi="Cambria Math" w:cs="Arial"/>
              </w:rPr>
              <m:t>+</m:t>
            </m:r>
            <m:r>
              <w:rPr>
                <w:rFonts w:ascii="Cambria Math" w:eastAsia="Helvetica Neue" w:hAnsi="Cambria Math" w:cs="Arial"/>
              </w:rPr>
              <m:t>j</m:t>
            </m:r>
          </m:e>
        </m:d>
        <m:r>
          <m:rPr>
            <m:sty m:val="p"/>
          </m:rPr>
          <w:rPr>
            <w:rFonts w:ascii="Cambria Math" w:eastAsia="Helvetica Neue" w:hAnsi="Cambria Math" w:cs="Arial"/>
          </w:rPr>
          <m:t>+1</m:t>
        </m:r>
      </m:oMath>
      <w:r>
        <w:rPr>
          <w:rFonts w:ascii="Arial" w:eastAsia="Helvetica Neue" w:hAnsi="Arial" w:cs="Arial"/>
        </w:rPr>
        <w:t xml:space="preserve"> </w:t>
      </w:r>
      <w:proofErr w:type="gramStart"/>
      <w:r w:rsidRPr="00827F3E">
        <w:rPr>
          <w:rFonts w:ascii="Arial" w:eastAsia="Helvetica Neue" w:hAnsi="Arial" w:cs="Arial"/>
        </w:rPr>
        <w:t>is</w:t>
      </w:r>
      <w:proofErr w:type="gramEnd"/>
      <w:r w:rsidRPr="00827F3E">
        <w:rPr>
          <w:rFonts w:ascii="Arial" w:eastAsia="Helvetica Neue" w:hAnsi="Arial" w:cs="Arial"/>
        </w:rPr>
        <w:t xml:space="preserve"> odd as </w:t>
      </w:r>
      <m:oMath>
        <m:r>
          <w:rPr>
            <w:rFonts w:ascii="Cambria Math" w:eastAsia="Helvetica Neue" w:hAnsi="Cambria Math" w:cs="Arial"/>
          </w:rPr>
          <m:t>k</m:t>
        </m:r>
      </m:oMath>
      <w:r w:rsidRPr="00827F3E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j</m:t>
        </m:r>
        <m:r>
          <m:rPr>
            <m:sty m:val="p"/>
          </m:rPr>
          <w:rPr>
            <w:rFonts w:ascii="Cambria Math" w:eastAsia="Helvetica Neue" w:hAnsi="Cambria Math" w:cs="Arial"/>
          </w:rPr>
          <m:t xml:space="preserve"> </m:t>
        </m:r>
      </m:oMath>
      <w:r w:rsidRPr="00827F3E">
        <w:rPr>
          <w:rFonts w:ascii="Arial" w:eastAsia="Helvetica Neue" w:hAnsi="Arial" w:cs="Arial"/>
        </w:rPr>
        <w:t>are integers</w:t>
      </w:r>
    </w:p>
    <w:p w14:paraId="77D20A36" w14:textId="391E5212" w:rsidR="00827F3E" w:rsidRDefault="00827F3E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 xml:space="preserve">∴ </m:t>
        </m:r>
      </m:oMath>
      <w:proofErr w:type="gramStart"/>
      <w:r>
        <w:rPr>
          <w:rFonts w:ascii="Arial" w:eastAsia="Helvetica Neue" w:hAnsi="Arial" w:cs="Arial"/>
        </w:rPr>
        <w:t>if</w:t>
      </w:r>
      <w:proofErr w:type="gramEnd"/>
      <w:r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 xml:space="preserve">n </m:t>
        </m:r>
      </m:oMath>
      <w:r w:rsidRPr="006A3E85">
        <w:rPr>
          <w:rFonts w:ascii="Arial" w:eastAsia="Helvetica Neue" w:hAnsi="Arial" w:cs="Arial"/>
        </w:rPr>
        <w:t xml:space="preserve">and </w:t>
      </w:r>
      <m:oMath>
        <m:r>
          <w:rPr>
            <w:rFonts w:ascii="Cambria Math" w:eastAsia="Helvetica Neue" w:hAnsi="Cambria Math" w:cs="Arial"/>
          </w:rPr>
          <m:t>m</m:t>
        </m:r>
      </m:oMath>
      <w:r w:rsidRPr="006A3E85">
        <w:rPr>
          <w:rFonts w:ascii="Arial" w:eastAsia="Helvetica Neue" w:hAnsi="Arial" w:cs="Arial"/>
        </w:rPr>
        <w:t xml:space="preserve"> are both odd, then </w:t>
      </w:r>
      <m:oMath>
        <m:r>
          <w:rPr>
            <w:rFonts w:ascii="Cambria Math" w:eastAsia="Helvetica Neue" w:hAnsi="Cambria Math" w:cs="Arial"/>
          </w:rPr>
          <m:t>mn</m:t>
        </m:r>
      </m:oMath>
      <w:r w:rsidRPr="006A3E85">
        <w:rPr>
          <w:rFonts w:ascii="Arial" w:eastAsia="Helvetica Neue" w:hAnsi="Arial" w:cs="Arial"/>
        </w:rPr>
        <w:t xml:space="preserve"> is odd</w:t>
      </w:r>
      <w:r>
        <w:rPr>
          <w:rFonts w:ascii="Arial" w:eastAsia="Helvetica Neue" w:hAnsi="Arial" w:cs="Arial"/>
        </w:rPr>
        <w:t>.</w:t>
      </w:r>
    </w:p>
    <w:p w14:paraId="05BD1655" w14:textId="77777777" w:rsidR="00FB218D" w:rsidRDefault="00827F3E" w:rsidP="00FB218D">
      <w:pPr>
        <w:pStyle w:val="DoEtablelist2bullet2018"/>
        <w:numPr>
          <w:ilvl w:val="0"/>
          <w:numId w:val="36"/>
        </w:numPr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Both are even, let </w:t>
      </w:r>
      <m:oMath>
        <m:r>
          <w:rPr>
            <w:rFonts w:ascii="Cambria Math" w:eastAsia="Helvetica Neue" w:hAnsi="Cambria Math" w:cs="Arial"/>
          </w:rPr>
          <m:t>m</m:t>
        </m:r>
        <m:r>
          <m:rPr>
            <m:sty m:val="p"/>
          </m:rPr>
          <w:rPr>
            <w:rFonts w:ascii="Cambria Math" w:eastAsia="Helvetica Neue" w:hAnsi="Cambria Math" w:cs="Arial"/>
          </w:rPr>
          <m:t>=2</m:t>
        </m:r>
        <m:r>
          <w:rPr>
            <w:rFonts w:ascii="Cambria Math" w:eastAsia="Helvetica Neue" w:hAnsi="Cambria Math" w:cs="Arial"/>
          </w:rPr>
          <m:t>k</m:t>
        </m:r>
      </m:oMath>
      <w:r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n</m:t>
        </m:r>
        <m:r>
          <m:rPr>
            <m:sty m:val="p"/>
          </m:rPr>
          <w:rPr>
            <w:rFonts w:ascii="Cambria Math" w:eastAsia="Helvetica Neue" w:hAnsi="Cambria Math" w:cs="Arial"/>
          </w:rPr>
          <m:t>=2</m:t>
        </m:r>
        <m:r>
          <w:rPr>
            <w:rFonts w:ascii="Cambria Math" w:eastAsia="Helvetica Neue" w:hAnsi="Cambria Math" w:cs="Arial"/>
          </w:rPr>
          <m:t>j</m:t>
        </m:r>
      </m:oMath>
    </w:p>
    <w:p w14:paraId="38864C81" w14:textId="77777777" w:rsidR="00FB218D" w:rsidRDefault="00827F3E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mn</m:t>
          </m:r>
          <m:r>
            <m:rPr>
              <m:sty m:val="p"/>
              <m:aln/>
            </m:rPr>
            <w:rPr>
              <w:rFonts w:ascii="Cambria Math" w:eastAsia="Helvetica Neue" w:hAnsi="Cambria Math" w:cs="Arial"/>
            </w:rPr>
            <m:t>=2</m:t>
          </m:r>
          <m:r>
            <w:rPr>
              <w:rFonts w:ascii="Cambria Math" w:eastAsia="Helvetica Neue" w:hAnsi="Cambria Math" w:cs="Arial"/>
            </w:rPr>
            <m:t>k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>×2</m:t>
          </m:r>
          <m:r>
            <w:rPr>
              <w:rFonts w:ascii="Cambria Math" w:eastAsia="Helvetica Neue" w:hAnsi="Cambria Math" w:cs="Arial"/>
            </w:rPr>
            <m:t>j</m:t>
          </m:r>
          <m:r>
            <m:rPr>
              <m:sty m:val="p"/>
            </m:rPr>
            <w:rPr>
              <w:rFonts w:ascii="Arial" w:eastAsia="Helvetica Neue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eastAsia="Helvetica Neue" w:hAnsi="Cambria Math" w:cs="Arial"/>
            </w:rPr>
            <m:t>=2(2</m:t>
          </m:r>
          <m:r>
            <w:rPr>
              <w:rFonts w:ascii="Cambria Math" w:eastAsia="Helvetica Neue" w:hAnsi="Cambria Math" w:cs="Arial"/>
            </w:rPr>
            <m:t>kj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>)</m:t>
          </m:r>
        </m:oMath>
      </m:oMathPara>
    </w:p>
    <w:p w14:paraId="5A45FD55" w14:textId="77777777" w:rsidR="00FB218D" w:rsidRDefault="00827F3E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>
        <m:r>
          <m:rPr>
            <m:sty m:val="p"/>
          </m:rPr>
          <w:rPr>
            <w:rFonts w:ascii="Cambria Math" w:eastAsia="Helvetica Neue" w:hAnsi="Cambria Math" w:cs="Arial"/>
          </w:rPr>
          <m:t>2</m:t>
        </m:r>
        <m:d>
          <m:dPr>
            <m:ctrlPr>
              <w:rPr>
                <w:rFonts w:ascii="Cambria Math" w:eastAsia="Helvetica Neue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  <m:r>
              <w:rPr>
                <w:rFonts w:ascii="Cambria Math" w:eastAsia="Helvetica Neue" w:hAnsi="Cambria Math" w:cs="Arial"/>
              </w:rPr>
              <m:t>kj</m:t>
            </m:r>
          </m:e>
        </m:d>
        <m:r>
          <m:rPr>
            <m:sty m:val="p"/>
          </m:rPr>
          <w:rPr>
            <w:rFonts w:ascii="Cambria Math" w:eastAsia="Helvetica Neue" w:hAnsi="Cambria Math" w:cs="Arial"/>
          </w:rPr>
          <m:t xml:space="preserve"> </m:t>
        </m:r>
      </m:oMath>
      <w:proofErr w:type="gramStart"/>
      <w:r w:rsidRPr="00827F3E">
        <w:rPr>
          <w:rFonts w:ascii="Arial" w:eastAsia="Helvetica Neue" w:hAnsi="Arial" w:cs="Arial"/>
        </w:rPr>
        <w:t>is</w:t>
      </w:r>
      <w:proofErr w:type="gramEnd"/>
      <w:r w:rsidRPr="00827F3E">
        <w:rPr>
          <w:rFonts w:ascii="Arial" w:eastAsia="Helvetica Neue" w:hAnsi="Arial" w:cs="Arial"/>
        </w:rPr>
        <w:t xml:space="preserve"> even as </w:t>
      </w:r>
      <m:oMath>
        <m:r>
          <w:rPr>
            <w:rFonts w:ascii="Cambria Math" w:eastAsia="Helvetica Neue" w:hAnsi="Cambria Math" w:cs="Arial"/>
          </w:rPr>
          <m:t>k</m:t>
        </m:r>
      </m:oMath>
      <w:r w:rsidRPr="00827F3E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j</m:t>
        </m:r>
        <m:r>
          <m:rPr>
            <m:sty m:val="p"/>
          </m:rPr>
          <w:rPr>
            <w:rFonts w:ascii="Cambria Math" w:eastAsia="Helvetica Neue" w:hAnsi="Cambria Math" w:cs="Arial"/>
          </w:rPr>
          <m:t xml:space="preserve"> </m:t>
        </m:r>
      </m:oMath>
      <w:r w:rsidRPr="00827F3E">
        <w:rPr>
          <w:rFonts w:ascii="Arial" w:eastAsia="Helvetica Neue" w:hAnsi="Arial" w:cs="Arial"/>
        </w:rPr>
        <w:t>are integers</w:t>
      </w:r>
    </w:p>
    <w:p w14:paraId="4531FD7D" w14:textId="2CB942D7" w:rsidR="00827F3E" w:rsidRDefault="00827F3E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 xml:space="preserve">∴ </m:t>
        </m:r>
      </m:oMath>
      <w:proofErr w:type="gramStart"/>
      <w:r>
        <w:rPr>
          <w:rFonts w:ascii="Arial" w:eastAsia="Helvetica Neue" w:hAnsi="Arial" w:cs="Arial"/>
        </w:rPr>
        <w:t>if</w:t>
      </w:r>
      <w:proofErr w:type="gramEnd"/>
      <w:r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 xml:space="preserve">n </m:t>
        </m:r>
      </m:oMath>
      <w:r w:rsidRPr="006A3E85">
        <w:rPr>
          <w:rFonts w:ascii="Arial" w:eastAsia="Helvetica Neue" w:hAnsi="Arial" w:cs="Arial"/>
        </w:rPr>
        <w:t xml:space="preserve">and </w:t>
      </w:r>
      <m:oMath>
        <m:r>
          <w:rPr>
            <w:rFonts w:ascii="Cambria Math" w:eastAsia="Helvetica Neue" w:hAnsi="Cambria Math" w:cs="Arial"/>
          </w:rPr>
          <m:t>m</m:t>
        </m:r>
      </m:oMath>
      <w:r w:rsidRPr="006A3E85">
        <w:rPr>
          <w:rFonts w:ascii="Arial" w:eastAsia="Helvetica Neue" w:hAnsi="Arial" w:cs="Arial"/>
        </w:rPr>
        <w:t xml:space="preserve"> are both </w:t>
      </w:r>
      <w:r>
        <w:rPr>
          <w:rFonts w:ascii="Arial" w:eastAsia="Helvetica Neue" w:hAnsi="Arial" w:cs="Arial"/>
        </w:rPr>
        <w:t>even</w:t>
      </w:r>
      <w:r w:rsidRPr="006A3E85">
        <w:rPr>
          <w:rFonts w:ascii="Arial" w:eastAsia="Helvetica Neue" w:hAnsi="Arial" w:cs="Arial"/>
        </w:rPr>
        <w:t xml:space="preserve">, then </w:t>
      </w:r>
      <m:oMath>
        <m:r>
          <w:rPr>
            <w:rFonts w:ascii="Cambria Math" w:eastAsia="Helvetica Neue" w:hAnsi="Cambria Math" w:cs="Arial"/>
          </w:rPr>
          <m:t>mn</m:t>
        </m:r>
      </m:oMath>
      <w:r w:rsidRPr="006A3E85">
        <w:rPr>
          <w:rFonts w:ascii="Arial" w:eastAsia="Helvetica Neue" w:hAnsi="Arial" w:cs="Arial"/>
        </w:rPr>
        <w:t xml:space="preserve"> is </w:t>
      </w:r>
      <w:r>
        <w:rPr>
          <w:rFonts w:ascii="Arial" w:eastAsia="Helvetica Neue" w:hAnsi="Arial" w:cs="Arial"/>
        </w:rPr>
        <w:t>even.</w:t>
      </w:r>
    </w:p>
    <w:p w14:paraId="23661C7B" w14:textId="77777777" w:rsidR="00FB218D" w:rsidRDefault="00827F3E" w:rsidP="00FB218D">
      <w:pPr>
        <w:pStyle w:val="DoEtablelist2bullet2018"/>
        <w:numPr>
          <w:ilvl w:val="0"/>
          <w:numId w:val="36"/>
        </w:numPr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One is odd and one is even, let </w:t>
      </w:r>
      <m:oMath>
        <m:r>
          <w:rPr>
            <w:rFonts w:ascii="Cambria Math" w:eastAsia="Helvetica Neue" w:hAnsi="Cambria Math" w:cs="Arial"/>
          </w:rPr>
          <m:t>m</m:t>
        </m:r>
        <m:r>
          <m:rPr>
            <m:sty m:val="p"/>
          </m:rPr>
          <w:rPr>
            <w:rFonts w:ascii="Cambria Math" w:eastAsia="Helvetica Neue" w:hAnsi="Cambria Math" w:cs="Arial"/>
          </w:rPr>
          <m:t>=2</m:t>
        </m:r>
        <m:r>
          <w:rPr>
            <w:rFonts w:ascii="Cambria Math" w:eastAsia="Helvetica Neue" w:hAnsi="Cambria Math" w:cs="Arial"/>
          </w:rPr>
          <m:t>k</m:t>
        </m:r>
        <m:r>
          <m:rPr>
            <m:sty m:val="p"/>
          </m:rPr>
          <w:rPr>
            <w:rFonts w:ascii="Cambria Math" w:eastAsia="Helvetica Neue" w:hAnsi="Cambria Math" w:cs="Arial"/>
          </w:rPr>
          <m:t>+1</m:t>
        </m:r>
      </m:oMath>
      <w:r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n</m:t>
        </m:r>
        <m:r>
          <m:rPr>
            <m:sty m:val="p"/>
          </m:rPr>
          <w:rPr>
            <w:rFonts w:ascii="Cambria Math" w:eastAsia="Helvetica Neue" w:hAnsi="Cambria Math" w:cs="Arial"/>
          </w:rPr>
          <m:t>=2</m:t>
        </m:r>
        <m:r>
          <w:rPr>
            <w:rFonts w:ascii="Cambria Math" w:eastAsia="Helvetica Neue" w:hAnsi="Cambria Math" w:cs="Arial"/>
          </w:rPr>
          <m:t>j</m:t>
        </m:r>
      </m:oMath>
    </w:p>
    <w:p w14:paraId="1B7F1BB0" w14:textId="77777777" w:rsidR="00FB218D" w:rsidRDefault="00827F3E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mn</m:t>
          </m:r>
          <m:r>
            <m:rPr>
              <m:sty m:val="p"/>
              <m:aln/>
            </m:rPr>
            <w:rPr>
              <w:rFonts w:ascii="Cambria Math" w:eastAsia="Helvetica Neue" w:hAnsi="Cambria Math" w:cs="Arial"/>
            </w:rPr>
            <m:t>=</m:t>
          </m:r>
          <m:d>
            <m:dPr>
              <m:ctrlPr>
                <w:rPr>
                  <w:rFonts w:ascii="Cambria Math" w:eastAsia="Helvetica Neue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</m:t>
              </m:r>
              <m:r>
                <w:rPr>
                  <w:rFonts w:ascii="Cambria Math" w:eastAsia="Helvetica Neue" w:hAnsi="Cambria Math" w:cs="Arial"/>
                </w:rPr>
                <m:t>k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+1</m:t>
              </m:r>
            </m:e>
          </m:d>
          <m:d>
            <m:dPr>
              <m:ctrlPr>
                <w:rPr>
                  <w:rFonts w:ascii="Cambria Math" w:eastAsia="Helvetica Neue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</m:t>
              </m:r>
              <m:r>
                <w:rPr>
                  <w:rFonts w:ascii="Cambria Math" w:eastAsia="Helvetica Neue" w:hAnsi="Cambria Math" w:cs="Arial"/>
                </w:rPr>
                <m:t>j</m:t>
              </m:r>
            </m:e>
          </m:d>
          <m:r>
            <m:rPr>
              <m:sty m:val="p"/>
            </m:rPr>
            <w:rPr>
              <w:rFonts w:ascii="Arial" w:eastAsia="Helvetica Neue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eastAsia="Helvetica Neue" w:hAnsi="Cambria Math" w:cs="Arial"/>
            </w:rPr>
            <m:t>=4</m:t>
          </m:r>
          <m:r>
            <w:rPr>
              <w:rFonts w:ascii="Cambria Math" w:eastAsia="Helvetica Neue" w:hAnsi="Cambria Math" w:cs="Arial"/>
            </w:rPr>
            <m:t>kj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>+2</m:t>
          </m:r>
          <m:r>
            <w:rPr>
              <w:rFonts w:ascii="Cambria Math" w:eastAsia="Helvetica Neue" w:hAnsi="Cambria Math" w:cs="Arial"/>
            </w:rPr>
            <m:t>j</m:t>
          </m:r>
          <m:r>
            <m:rPr>
              <m:sty m:val="p"/>
            </m:rPr>
            <w:rPr>
              <w:rFonts w:ascii="Arial" w:eastAsia="Helvetica Neue" w:hAnsi="Arial" w:cs="Arial"/>
            </w:rPr>
            <w:br/>
          </m:r>
        </m:oMath>
        <m:oMath>
          <m:r>
            <m:rPr>
              <m:sty m:val="p"/>
              <m:aln/>
            </m:rPr>
            <w:rPr>
              <w:rFonts w:ascii="Cambria Math" w:eastAsia="Helvetica Neue" w:hAnsi="Cambria Math" w:cs="Arial"/>
            </w:rPr>
            <m:t>=2(2</m:t>
          </m:r>
          <m:r>
            <w:rPr>
              <w:rFonts w:ascii="Cambria Math" w:eastAsia="Helvetica Neue" w:hAnsi="Cambria Math" w:cs="Arial"/>
            </w:rPr>
            <m:t>kj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>+</m:t>
          </m:r>
          <m:r>
            <w:rPr>
              <w:rFonts w:ascii="Cambria Math" w:eastAsia="Helvetica Neue" w:hAnsi="Cambria Math" w:cs="Arial"/>
            </w:rPr>
            <m:t>j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>)</m:t>
          </m:r>
        </m:oMath>
      </m:oMathPara>
    </w:p>
    <w:p w14:paraId="2FF49FC3" w14:textId="4D81A174" w:rsidR="00FB218D" w:rsidRDefault="00D34E80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2</m:t>
        </m:r>
        <m:r>
          <m:rPr>
            <m:sty m:val="p"/>
          </m:rPr>
          <w:rPr>
            <w:rFonts w:ascii="Cambria Math" w:eastAsia="Helvetica Neue" w:hAnsi="Cambria Math" w:cs="Arial"/>
          </w:rPr>
          <m:t>(2</m:t>
        </m:r>
        <m:r>
          <w:rPr>
            <w:rFonts w:ascii="Cambria Math" w:eastAsia="Helvetica Neue" w:hAnsi="Cambria Math" w:cs="Arial"/>
          </w:rPr>
          <m:t>kj</m:t>
        </m:r>
        <m:r>
          <m:rPr>
            <m:sty m:val="p"/>
          </m:rPr>
          <w:rPr>
            <w:rFonts w:ascii="Cambria Math" w:eastAsia="Helvetica Neue" w:hAnsi="Cambria Math" w:cs="Arial"/>
          </w:rPr>
          <m:t>+</m:t>
        </m:r>
        <m:r>
          <w:rPr>
            <w:rFonts w:ascii="Cambria Math" w:eastAsia="Helvetica Neue" w:hAnsi="Cambria Math" w:cs="Arial"/>
          </w:rPr>
          <m:t>j</m:t>
        </m:r>
        <m:r>
          <m:rPr>
            <m:sty m:val="p"/>
          </m:rPr>
          <w:rPr>
            <w:rFonts w:ascii="Cambria Math" w:eastAsia="Helvetica Neue" w:hAnsi="Cambria Math" w:cs="Arial"/>
          </w:rPr>
          <m:t>)</m:t>
        </m:r>
      </m:oMath>
      <w:r w:rsidR="00827F3E" w:rsidRPr="00827F3E">
        <w:rPr>
          <w:rFonts w:ascii="Arial" w:eastAsia="Helvetica Neue" w:hAnsi="Arial" w:cs="Arial"/>
        </w:rPr>
        <w:t xml:space="preserve"> </w:t>
      </w:r>
      <w:proofErr w:type="gramStart"/>
      <w:r w:rsidR="00827F3E" w:rsidRPr="00827F3E">
        <w:rPr>
          <w:rFonts w:ascii="Arial" w:eastAsia="Helvetica Neue" w:hAnsi="Arial" w:cs="Arial"/>
        </w:rPr>
        <w:t>is</w:t>
      </w:r>
      <w:proofErr w:type="gramEnd"/>
      <w:r w:rsidR="00827F3E" w:rsidRPr="00827F3E">
        <w:rPr>
          <w:rFonts w:ascii="Arial" w:eastAsia="Helvetica Neue" w:hAnsi="Arial" w:cs="Arial"/>
        </w:rPr>
        <w:t xml:space="preserve"> even as </w:t>
      </w:r>
      <m:oMath>
        <m:r>
          <w:rPr>
            <w:rFonts w:ascii="Cambria Math" w:eastAsia="Helvetica Neue" w:hAnsi="Cambria Math" w:cs="Arial"/>
          </w:rPr>
          <m:t>k</m:t>
        </m:r>
      </m:oMath>
      <w:r w:rsidR="00827F3E" w:rsidRPr="00827F3E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j</m:t>
        </m:r>
        <m:r>
          <m:rPr>
            <m:sty m:val="p"/>
          </m:rPr>
          <w:rPr>
            <w:rFonts w:ascii="Cambria Math" w:eastAsia="Helvetica Neue" w:hAnsi="Cambria Math" w:cs="Arial"/>
          </w:rPr>
          <m:t xml:space="preserve"> </m:t>
        </m:r>
      </m:oMath>
      <w:r w:rsidR="00827F3E" w:rsidRPr="00827F3E">
        <w:rPr>
          <w:rFonts w:ascii="Arial" w:eastAsia="Helvetica Neue" w:hAnsi="Arial" w:cs="Arial"/>
        </w:rPr>
        <w:t>are integers</w:t>
      </w:r>
    </w:p>
    <w:p w14:paraId="0A4FA95C" w14:textId="29D072CA" w:rsidR="00827F3E" w:rsidRDefault="00827F3E" w:rsidP="00FB218D">
      <w:pPr>
        <w:pStyle w:val="DoEtablelist2bullet2018"/>
        <w:numPr>
          <w:ilvl w:val="0"/>
          <w:numId w:val="0"/>
        </w:numPr>
        <w:ind w:left="215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 xml:space="preserve">∴ </m:t>
        </m:r>
      </m:oMath>
      <w:proofErr w:type="gramStart"/>
      <w:r>
        <w:rPr>
          <w:rFonts w:ascii="Arial" w:eastAsia="Helvetica Neue" w:hAnsi="Arial" w:cs="Arial"/>
        </w:rPr>
        <w:t>if</w:t>
      </w:r>
      <w:proofErr w:type="gramEnd"/>
      <w:r>
        <w:rPr>
          <w:rFonts w:ascii="Arial" w:eastAsia="Helvetica Neue" w:hAnsi="Arial" w:cs="Arial"/>
        </w:rPr>
        <w:t xml:space="preserve"> one</w:t>
      </w:r>
      <w:r w:rsidR="00FB218D">
        <w:rPr>
          <w:rFonts w:ascii="Arial" w:eastAsia="Helvetica Neue" w:hAnsi="Arial" w:cs="Arial"/>
        </w:rPr>
        <w:t xml:space="preserve"> is even </w:t>
      </w:r>
      <w:r w:rsidR="00AA372D">
        <w:rPr>
          <w:rFonts w:ascii="Arial" w:eastAsia="Helvetica Neue" w:hAnsi="Arial" w:cs="Arial"/>
        </w:rPr>
        <w:t>an</w:t>
      </w:r>
      <w:r w:rsidR="00FB218D">
        <w:rPr>
          <w:rFonts w:ascii="Arial" w:eastAsia="Helvetica Neue" w:hAnsi="Arial" w:cs="Arial"/>
        </w:rPr>
        <w:t>d one is odd,</w:t>
      </w:r>
      <w:r w:rsidRPr="006A3E85">
        <w:rPr>
          <w:rFonts w:ascii="Arial" w:eastAsia="Helvetica Neue" w:hAnsi="Arial" w:cs="Arial"/>
        </w:rPr>
        <w:t xml:space="preserve"> then </w:t>
      </w:r>
      <m:oMath>
        <m:r>
          <w:rPr>
            <w:rFonts w:ascii="Cambria Math" w:eastAsia="Helvetica Neue" w:hAnsi="Cambria Math" w:cs="Arial"/>
          </w:rPr>
          <m:t>mn</m:t>
        </m:r>
      </m:oMath>
      <w:r w:rsidRPr="006A3E85">
        <w:rPr>
          <w:rFonts w:ascii="Arial" w:eastAsia="Helvetica Neue" w:hAnsi="Arial" w:cs="Arial"/>
        </w:rPr>
        <w:t xml:space="preserve"> is </w:t>
      </w:r>
      <w:r>
        <w:rPr>
          <w:rFonts w:ascii="Arial" w:eastAsia="Helvetica Neue" w:hAnsi="Arial" w:cs="Arial"/>
        </w:rPr>
        <w:t>even.</w:t>
      </w:r>
    </w:p>
    <w:p w14:paraId="2B0D348D" w14:textId="29334A97" w:rsidR="00D13E08" w:rsidRDefault="00FB218D" w:rsidP="00827F3E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∴</m:t>
        </m:r>
      </m:oMath>
      <w:r>
        <w:rPr>
          <w:rFonts w:ascii="Arial" w:eastAsia="Helvetica Neue" w:hAnsi="Arial" w:cs="Arial"/>
        </w:rPr>
        <w:t xml:space="preserve"> </w:t>
      </w:r>
      <w:proofErr w:type="gramStart"/>
      <w:r w:rsidRPr="006A3E85">
        <w:rPr>
          <w:rFonts w:ascii="Arial" w:eastAsia="Helvetica Neue" w:hAnsi="Arial" w:cs="Arial"/>
        </w:rPr>
        <w:t>if</w:t>
      </w:r>
      <w:proofErr w:type="gramEnd"/>
      <w:r w:rsidRPr="006A3E85"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>n</m:t>
        </m:r>
      </m:oMath>
      <w:r w:rsidRPr="006A3E85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m</m:t>
        </m:r>
      </m:oMath>
      <w:r w:rsidRPr="006A3E85">
        <w:rPr>
          <w:rFonts w:ascii="Arial" w:eastAsia="Helvetica Neue" w:hAnsi="Arial" w:cs="Arial"/>
        </w:rPr>
        <w:t xml:space="preserve"> are both odd, then </w:t>
      </w:r>
      <m:oMath>
        <m:r>
          <w:rPr>
            <w:rFonts w:ascii="Cambria Math" w:eastAsia="Helvetica Neue" w:hAnsi="Cambria Math" w:cs="Arial"/>
          </w:rPr>
          <m:t>mn</m:t>
        </m:r>
      </m:oMath>
      <w:r w:rsidRPr="006A3E85">
        <w:rPr>
          <w:rFonts w:ascii="Arial" w:eastAsia="Helvetica Neue" w:hAnsi="Arial" w:cs="Arial"/>
        </w:rPr>
        <w:t xml:space="preserve"> is odd; otherwise </w:t>
      </w:r>
      <m:oMath>
        <m:r>
          <w:rPr>
            <w:rFonts w:ascii="Cambria Math" w:eastAsia="Helvetica Neue" w:hAnsi="Cambria Math" w:cs="Arial"/>
          </w:rPr>
          <m:t>nm</m:t>
        </m:r>
      </m:oMath>
      <w:r w:rsidRPr="006A3E85">
        <w:rPr>
          <w:rFonts w:ascii="Arial" w:eastAsia="Helvetica Neue" w:hAnsi="Arial" w:cs="Arial"/>
        </w:rPr>
        <w:t xml:space="preserve"> is eve</w:t>
      </w:r>
      <w:r>
        <w:rPr>
          <w:rFonts w:ascii="Arial" w:eastAsia="Helvetica Neue" w:hAnsi="Arial" w:cs="Arial"/>
        </w:rPr>
        <w:t>n.</w:t>
      </w:r>
    </w:p>
    <w:p w14:paraId="4CAB2092" w14:textId="77777777" w:rsidR="00D13E08" w:rsidRPr="006A3E85" w:rsidRDefault="00D13E08" w:rsidP="00D13E08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</w:p>
    <w:p w14:paraId="3AC5DFD2" w14:textId="77777777" w:rsidR="00FB218D" w:rsidRDefault="000B6CBB" w:rsidP="00FB218D">
      <w:pPr>
        <w:pStyle w:val="DoEtablelist2bullet2018"/>
        <w:numPr>
          <w:ilvl w:val="0"/>
          <w:numId w:val="21"/>
        </w:numPr>
        <w:rPr>
          <w:rFonts w:ascii="Arial" w:eastAsia="Helvetica Neue" w:hAnsi="Arial" w:cs="Arial"/>
        </w:rPr>
      </w:pPr>
      <w:r w:rsidRPr="006A3E85">
        <w:rPr>
          <w:rFonts w:ascii="Arial" w:eastAsia="Helvetica Neue" w:hAnsi="Arial" w:cs="Arial"/>
        </w:rPr>
        <w:t>The product of two consecutive</w:t>
      </w:r>
      <w:r w:rsidR="00B83C0B">
        <w:rPr>
          <w:rFonts w:ascii="Arial" w:eastAsia="Helvetica Neue" w:hAnsi="Arial" w:cs="Arial"/>
        </w:rPr>
        <w:t xml:space="preserve"> even</w:t>
      </w:r>
      <w:r w:rsidRPr="006A3E85">
        <w:rPr>
          <w:rFonts w:ascii="Arial" w:eastAsia="Helvetica Neue" w:hAnsi="Arial" w:cs="Arial"/>
        </w:rPr>
        <w:t xml:space="preserve"> counting numbers is a multiple </w:t>
      </w:r>
      <w:proofErr w:type="gramStart"/>
      <w:r w:rsidRPr="006A3E85">
        <w:rPr>
          <w:rFonts w:ascii="Arial" w:eastAsia="Helvetica Neue" w:hAnsi="Arial" w:cs="Arial"/>
        </w:rPr>
        <w:t xml:space="preserve">of </w:t>
      </w:r>
      <w:proofErr w:type="gramEnd"/>
      <m:oMath>
        <m:r>
          <m:rPr>
            <m:sty m:val="p"/>
          </m:rPr>
          <w:rPr>
            <w:rFonts w:ascii="Cambria Math" w:eastAsia="Helvetica Neue" w:hAnsi="Cambria Math" w:cs="Arial"/>
          </w:rPr>
          <m:t>4</m:t>
        </m:r>
      </m:oMath>
      <w:r w:rsidRPr="006A3E85">
        <w:rPr>
          <w:rFonts w:ascii="Arial" w:eastAsia="Helvetica Neue" w:hAnsi="Arial" w:cs="Arial"/>
        </w:rPr>
        <w:t>.</w:t>
      </w:r>
    </w:p>
    <w:p w14:paraId="7A30AE32" w14:textId="68377A54" w:rsidR="00FB218D" w:rsidRPr="00FB218D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w:r w:rsidRPr="00FB218D">
        <w:rPr>
          <w:rFonts w:ascii="Arial" w:eastAsia="Helvetica Neue" w:hAnsi="Arial" w:cs="Arial"/>
        </w:rPr>
        <w:t xml:space="preserve">If </w:t>
      </w:r>
      <m:oMath>
        <m:r>
          <w:rPr>
            <w:rFonts w:ascii="Cambria Math" w:eastAsia="Helvetica Neue" w:hAnsi="Cambria Math" w:cs="Arial"/>
          </w:rPr>
          <m:t>m</m:t>
        </m:r>
      </m:oMath>
      <w:r w:rsidRPr="00FB218D">
        <w:rPr>
          <w:rFonts w:ascii="Arial" w:eastAsia="Helvetica Neue" w:hAnsi="Arial" w:cs="Arial"/>
        </w:rPr>
        <w:t xml:space="preserve"> is an even number then </w:t>
      </w:r>
      <m:oMath>
        <m:r>
          <w:rPr>
            <w:rFonts w:ascii="Cambria Math" w:eastAsia="Helvetica Neue" w:hAnsi="Cambria Math" w:cs="Arial"/>
          </w:rPr>
          <m:t xml:space="preserve">m </m:t>
        </m:r>
      </m:oMath>
      <w:r w:rsidRPr="00FB218D">
        <w:rPr>
          <w:rFonts w:ascii="Arial" w:eastAsia="Helvetica Neue" w:hAnsi="Arial" w:cs="Arial"/>
        </w:rPr>
        <w:t xml:space="preserve">and </w:t>
      </w:r>
      <m:oMath>
        <m:r>
          <w:rPr>
            <w:rFonts w:ascii="Cambria Math" w:eastAsia="Helvetica Neue" w:hAnsi="Cambria Math" w:cs="Arial"/>
          </w:rPr>
          <m:t>m+2</m:t>
        </m:r>
      </m:oMath>
      <w:r w:rsidRPr="00FB218D">
        <w:rPr>
          <w:rFonts w:ascii="Arial" w:eastAsia="Helvetica Neue" w:hAnsi="Arial" w:cs="Arial"/>
        </w:rPr>
        <w:t xml:space="preserve"> are two consecutive even numbers and </w:t>
      </w:r>
      <m:oMath>
        <m:r>
          <w:rPr>
            <w:rFonts w:ascii="Cambria Math" w:eastAsia="Helvetica Neue" w:hAnsi="Cambria Math" w:cs="Arial"/>
          </w:rPr>
          <m:t>m</m:t>
        </m:r>
        <m:d>
          <m:dPr>
            <m:ctrlPr>
              <w:rPr>
                <w:rFonts w:ascii="Cambria Math" w:eastAsia="Helvetica Neue" w:hAnsi="Cambria Math" w:cs="Arial"/>
                <w:i/>
              </w:rPr>
            </m:ctrlPr>
          </m:dPr>
          <m:e>
            <m:r>
              <w:rPr>
                <w:rFonts w:ascii="Cambria Math" w:eastAsia="Helvetica Neue" w:hAnsi="Cambria Math" w:cs="Arial"/>
              </w:rPr>
              <m:t>m+2</m:t>
            </m:r>
          </m:e>
        </m:d>
      </m:oMath>
      <w:r w:rsidRPr="00FB218D">
        <w:rPr>
          <w:rFonts w:ascii="Arial" w:eastAsia="Helvetica Neue" w:hAnsi="Arial" w:cs="Arial"/>
        </w:rPr>
        <w:t xml:space="preserve"> is the product of two consecutive even numbers.</w:t>
      </w:r>
    </w:p>
    <w:p w14:paraId="6FC7E68A" w14:textId="77777777" w:rsidR="00FB218D" w:rsidRPr="00FB218D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m=2k</m:t>
        </m:r>
      </m:oMath>
      <w:r w:rsidRPr="00FB218D">
        <w:rPr>
          <w:rFonts w:ascii="Arial" w:eastAsia="Helvetica Neue" w:hAnsi="Arial" w:cs="Arial"/>
        </w:rPr>
        <w:t xml:space="preserve"> </w:t>
      </w:r>
      <w:proofErr w:type="gramStart"/>
      <w:r w:rsidRPr="00FB218D">
        <w:rPr>
          <w:rFonts w:ascii="Arial" w:eastAsia="Helvetica Neue" w:hAnsi="Arial" w:cs="Arial"/>
        </w:rPr>
        <w:t>for</w:t>
      </w:r>
      <w:proofErr w:type="gramEnd"/>
      <w:r w:rsidRPr="00FB218D">
        <w:rPr>
          <w:rFonts w:ascii="Arial" w:eastAsia="Helvetica Neue" w:hAnsi="Arial" w:cs="Arial"/>
        </w:rPr>
        <w:t xml:space="preserve"> some integer </w:t>
      </w:r>
      <m:oMath>
        <m:r>
          <w:rPr>
            <w:rFonts w:ascii="Cambria Math" w:eastAsia="Helvetica Neue" w:hAnsi="Cambria Math" w:cs="Arial"/>
          </w:rPr>
          <m:t>k</m:t>
        </m:r>
        <m:r>
          <m:rPr>
            <m:sty m:val="p"/>
          </m:rPr>
          <w:rPr>
            <w:rFonts w:ascii="Cambria Math" w:eastAsia="Helvetica Neue" w:hAnsi="Cambria Math" w:cs="Arial"/>
          </w:rPr>
          <m:t xml:space="preserve"> </m:t>
        </m:r>
      </m:oMath>
      <w:r w:rsidRPr="00FB218D">
        <w:rPr>
          <w:rFonts w:ascii="Arial" w:eastAsia="Helvetica Neue" w:hAnsi="Arial" w:cs="Arial"/>
        </w:rPr>
        <w:t>(definition of an odd)</w:t>
      </w:r>
    </w:p>
    <w:p w14:paraId="2377163D" w14:textId="77777777" w:rsidR="00FB218D" w:rsidRPr="00FB218D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m+2=2k+2</m:t>
          </m:r>
        </m:oMath>
      </m:oMathPara>
    </w:p>
    <w:p w14:paraId="1AFD87D4" w14:textId="77777777" w:rsidR="00FB218D" w:rsidRPr="00FB218D" w:rsidRDefault="00B83C0B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m</m:t>
        </m:r>
        <m:d>
          <m:dPr>
            <m:ctrlPr>
              <w:rPr>
                <w:rFonts w:ascii="Cambria Math" w:eastAsia="Helvetica Neue" w:hAnsi="Cambria Math" w:cs="Arial"/>
                <w:i/>
              </w:rPr>
            </m:ctrlPr>
          </m:dPr>
          <m:e>
            <m:r>
              <w:rPr>
                <w:rFonts w:ascii="Cambria Math" w:eastAsia="Helvetica Neue" w:hAnsi="Cambria Math" w:cs="Arial"/>
              </w:rPr>
              <m:t>m+2</m:t>
            </m:r>
          </m:e>
        </m:d>
        <m:r>
          <w:rPr>
            <w:rFonts w:ascii="Cambria Math" w:eastAsia="Helvetica Neue" w:hAnsi="Cambria Math" w:cs="Arial"/>
          </w:rPr>
          <m:t>=2k</m:t>
        </m:r>
        <m:d>
          <m:dPr>
            <m:ctrlPr>
              <w:rPr>
                <w:rFonts w:ascii="Cambria Math" w:eastAsia="Helvetica Neue" w:hAnsi="Cambria Math" w:cs="Arial"/>
                <w:i/>
              </w:rPr>
            </m:ctrlPr>
          </m:dPr>
          <m:e>
            <m:r>
              <w:rPr>
                <w:rFonts w:ascii="Cambria Math" w:eastAsia="Helvetica Neue" w:hAnsi="Cambria Math" w:cs="Arial"/>
              </w:rPr>
              <m:t>2k+2</m:t>
            </m:r>
          </m:e>
        </m:d>
      </m:oMath>
      <w:r w:rsidRPr="00FB218D">
        <w:rPr>
          <w:rFonts w:ascii="Arial" w:eastAsia="Helvetica Neue" w:hAnsi="Arial" w:cs="Arial"/>
        </w:rPr>
        <w:t xml:space="preserve"> </w:t>
      </w:r>
    </w:p>
    <w:p w14:paraId="1D226C40" w14:textId="77777777" w:rsidR="00FB218D" w:rsidRPr="00FB218D" w:rsidRDefault="00B83C0B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=4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k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+4k</m:t>
        </m:r>
      </m:oMath>
      <w:r w:rsidRPr="00FB218D">
        <w:rPr>
          <w:rFonts w:ascii="Arial" w:eastAsia="Helvetica Neue" w:hAnsi="Arial" w:cs="Arial"/>
        </w:rPr>
        <w:t xml:space="preserve"> </w:t>
      </w:r>
    </w:p>
    <w:p w14:paraId="4862551C" w14:textId="77777777" w:rsidR="00FB218D" w:rsidRPr="00FB218D" w:rsidRDefault="00B83C0B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=4(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k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+k)</m:t>
        </m:r>
      </m:oMath>
      <w:r w:rsidRPr="00FB218D">
        <w:rPr>
          <w:rFonts w:ascii="Arial" w:eastAsia="Helvetica Neue" w:hAnsi="Arial" w:cs="Arial"/>
        </w:rPr>
        <w:t xml:space="preserve">. </w:t>
      </w:r>
    </w:p>
    <w:p w14:paraId="0A528D54" w14:textId="6CEDEB40" w:rsidR="00B83C0B" w:rsidRDefault="00B83C0B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4(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k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+k)</m:t>
        </m:r>
      </m:oMath>
      <w:r w:rsidR="00FB218D" w:rsidRPr="00FB218D">
        <w:rPr>
          <w:rFonts w:ascii="Arial" w:eastAsia="Helvetica Neue" w:hAnsi="Arial" w:cs="Arial"/>
        </w:rPr>
        <w:t xml:space="preserve"> </w:t>
      </w:r>
      <w:proofErr w:type="gramStart"/>
      <w:r w:rsidR="00FB218D" w:rsidRPr="00FB218D">
        <w:rPr>
          <w:rFonts w:ascii="Arial" w:eastAsia="Helvetica Neue" w:hAnsi="Arial" w:cs="Arial"/>
        </w:rPr>
        <w:t>is</w:t>
      </w:r>
      <w:proofErr w:type="gramEnd"/>
      <w:r w:rsidR="00FB218D" w:rsidRPr="00FB218D">
        <w:rPr>
          <w:rFonts w:ascii="Arial" w:eastAsia="Helvetica Neue" w:hAnsi="Arial" w:cs="Arial"/>
        </w:rPr>
        <w:t xml:space="preserve"> a multiple of 4 as </w:t>
      </w:r>
      <w:r w:rsidRPr="00FB218D">
        <w:rPr>
          <w:rFonts w:ascii="Arial" w:eastAsia="Helvetica Neue" w:hAnsi="Arial" w:cs="Arial"/>
        </w:rPr>
        <w:t xml:space="preserve"> </w:t>
      </w: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k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+k</m:t>
        </m:r>
      </m:oMath>
      <w:r w:rsidR="00FB218D" w:rsidRPr="00FB218D">
        <w:rPr>
          <w:rFonts w:ascii="Arial" w:eastAsia="Helvetica Neue" w:hAnsi="Arial" w:cs="Arial"/>
        </w:rPr>
        <w:t xml:space="preserve"> is an integer.</w:t>
      </w:r>
    </w:p>
    <w:p w14:paraId="7E66F912" w14:textId="2FF4A3A6" w:rsidR="00FB218D" w:rsidRPr="00FB218D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∴</m:t>
        </m:r>
      </m:oMath>
      <w:r>
        <w:rPr>
          <w:rFonts w:ascii="Arial" w:eastAsia="Helvetica Neue" w:hAnsi="Arial" w:cs="Arial"/>
        </w:rPr>
        <w:t xml:space="preserve"> Th</w:t>
      </w:r>
      <w:r w:rsidRPr="006A3E85">
        <w:rPr>
          <w:rFonts w:ascii="Arial" w:eastAsia="Helvetica Neue" w:hAnsi="Arial" w:cs="Arial"/>
        </w:rPr>
        <w:t>e product of two consecutive</w:t>
      </w:r>
      <w:r>
        <w:rPr>
          <w:rFonts w:ascii="Arial" w:eastAsia="Helvetica Neue" w:hAnsi="Arial" w:cs="Arial"/>
        </w:rPr>
        <w:t xml:space="preserve"> even</w:t>
      </w:r>
      <w:r w:rsidRPr="006A3E85">
        <w:rPr>
          <w:rFonts w:ascii="Arial" w:eastAsia="Helvetica Neue" w:hAnsi="Arial" w:cs="Arial"/>
        </w:rPr>
        <w:t xml:space="preserve"> counting numbers is a multiple </w:t>
      </w:r>
      <w:proofErr w:type="gramStart"/>
      <w:r w:rsidRPr="006A3E85">
        <w:rPr>
          <w:rFonts w:ascii="Arial" w:eastAsia="Helvetica Neue" w:hAnsi="Arial" w:cs="Arial"/>
        </w:rPr>
        <w:t xml:space="preserve">of </w:t>
      </w:r>
      <w:proofErr w:type="gramEnd"/>
      <m:oMath>
        <m:r>
          <m:rPr>
            <m:sty m:val="p"/>
          </m:rPr>
          <w:rPr>
            <w:rFonts w:ascii="Cambria Math" w:eastAsia="Helvetica Neue" w:hAnsi="Cambria Math" w:cs="Arial"/>
          </w:rPr>
          <m:t>4</m:t>
        </m:r>
      </m:oMath>
      <w:r w:rsidRPr="006A3E85">
        <w:rPr>
          <w:rFonts w:ascii="Arial" w:eastAsia="Helvetica Neue" w:hAnsi="Arial" w:cs="Arial"/>
        </w:rPr>
        <w:t>.</w:t>
      </w:r>
    </w:p>
    <w:p w14:paraId="22F88B7D" w14:textId="097796F7" w:rsidR="001B26A8" w:rsidRDefault="001B26A8" w:rsidP="001B26A8">
      <w:pPr>
        <w:pStyle w:val="DoEheading22018"/>
      </w:pPr>
      <w:r w:rsidRPr="001B26A8">
        <w:lastRenderedPageBreak/>
        <w:t>Proof by contradiction</w:t>
      </w:r>
    </w:p>
    <w:p w14:paraId="0ECF0FA7" w14:textId="3CFA54ED" w:rsidR="001B26A8" w:rsidRPr="00D94803" w:rsidRDefault="001B26A8" w:rsidP="001B26A8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D94803">
        <w:rPr>
          <w:rFonts w:ascii="Arial" w:eastAsia="Helvetica Neue" w:hAnsi="Arial" w:cs="Arial"/>
        </w:rPr>
        <w:t xml:space="preserve">For all </w:t>
      </w:r>
      <w:proofErr w:type="gramStart"/>
      <w:r w:rsidRPr="00D94803">
        <w:rPr>
          <w:rFonts w:ascii="Arial" w:eastAsia="Helvetica Neue" w:hAnsi="Arial" w:cs="Arial"/>
        </w:rPr>
        <w:t xml:space="preserve">integers </w:t>
      </w:r>
      <w:proofErr w:type="gramEnd"/>
      <m:oMath>
        <m:r>
          <w:rPr>
            <w:rFonts w:ascii="Cambria Math" w:eastAsia="Helvetica Neue" w:hAnsi="Cambria Math" w:cs="Arial"/>
          </w:rPr>
          <m:t>n</m:t>
        </m:r>
      </m:oMath>
      <w:r w:rsidRPr="00D94803">
        <w:rPr>
          <w:rFonts w:ascii="Arial" w:eastAsia="Helvetica Neue" w:hAnsi="Arial" w:cs="Arial"/>
        </w:rPr>
        <w:t xml:space="preserve">, if </w:t>
      </w:r>
      <m:oMath>
        <m:sSup>
          <m:sSupPr>
            <m:ctrlPr>
              <w:rPr>
                <w:rFonts w:ascii="Cambria Math" w:eastAsia="Helvetica Neue" w:hAnsi="Cambria Math" w:cs="Arial"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</m:sup>
        </m:sSup>
      </m:oMath>
      <w:r w:rsidRPr="00D94803">
        <w:rPr>
          <w:rFonts w:ascii="Arial" w:eastAsia="Helvetica Neue" w:hAnsi="Arial" w:cs="Arial"/>
        </w:rPr>
        <w:t xml:space="preserve"> is odd, then </w:t>
      </w:r>
      <m:oMath>
        <m:r>
          <w:rPr>
            <w:rFonts w:ascii="Cambria Math" w:eastAsia="Helvetica Neue" w:hAnsi="Cambria Math" w:cs="Arial"/>
          </w:rPr>
          <m:t>n</m:t>
        </m:r>
      </m:oMath>
      <w:r w:rsidRPr="00D94803">
        <w:rPr>
          <w:rFonts w:ascii="Arial" w:eastAsia="Helvetica Neue" w:hAnsi="Arial" w:cs="Arial"/>
        </w:rPr>
        <w:t xml:space="preserve"> is odd.</w:t>
      </w:r>
    </w:p>
    <w:p w14:paraId="4BFE36BA" w14:textId="29FC63FE" w:rsidR="00D34E80" w:rsidRDefault="00802A8C" w:rsidP="00D34E8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Assume</w:t>
      </w:r>
      <w:r w:rsidR="00247577">
        <w:rPr>
          <w:rFonts w:ascii="Arial" w:eastAsia="Helvetica Neue" w:hAnsi="Arial" w:cs="Arial"/>
        </w:rPr>
        <w:t xml:space="preserve"> there exists an </w:t>
      </w:r>
      <w:proofErr w:type="gramStart"/>
      <w:r w:rsidR="005554B0">
        <w:rPr>
          <w:rFonts w:ascii="Arial" w:eastAsia="Helvetica Neue" w:hAnsi="Arial" w:cs="Arial"/>
        </w:rPr>
        <w:t xml:space="preserve">integer </w:t>
      </w:r>
      <w:proofErr w:type="gramEnd"/>
      <m:oMath>
        <m:r>
          <w:rPr>
            <w:rFonts w:ascii="Cambria Math" w:eastAsia="Helvetica Neue" w:hAnsi="Cambria Math" w:cs="Arial"/>
          </w:rPr>
          <m:t>n</m:t>
        </m:r>
      </m:oMath>
      <w:r w:rsidR="005554B0">
        <w:rPr>
          <w:rFonts w:ascii="Arial" w:eastAsia="Helvetica Neue" w:hAnsi="Arial" w:cs="Arial"/>
        </w:rPr>
        <w:t>, if</w:t>
      </w:r>
      <w:r w:rsidR="00247577">
        <w:rPr>
          <w:rFonts w:ascii="Arial" w:eastAsia="Helvetica Neue" w:hAnsi="Arial" w:cs="Arial"/>
        </w:rPr>
        <w:t xml:space="preserve"> </w:t>
      </w: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n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 w:rsidR="005554B0">
        <w:rPr>
          <w:rFonts w:ascii="Arial" w:eastAsia="Helvetica Neue" w:hAnsi="Arial" w:cs="Arial"/>
        </w:rPr>
        <w:t xml:space="preserve"> is odd, then </w:t>
      </w:r>
      <m:oMath>
        <m:r>
          <w:rPr>
            <w:rFonts w:ascii="Cambria Math" w:eastAsia="Helvetica Neue" w:hAnsi="Cambria Math" w:cs="Arial"/>
          </w:rPr>
          <m:t xml:space="preserve">n </m:t>
        </m:r>
      </m:oMath>
      <w:r w:rsidR="005554B0" w:rsidRPr="005554B0">
        <w:rPr>
          <w:rFonts w:ascii="Arial" w:eastAsia="Helvetica Neue" w:hAnsi="Arial" w:cs="Arial"/>
        </w:rPr>
        <w:t>is even</w:t>
      </w:r>
    </w:p>
    <w:p w14:paraId="6CEF9652" w14:textId="0ABAB46B" w:rsidR="005554B0" w:rsidRDefault="005554B0" w:rsidP="00D34E8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If this case:</w:t>
      </w:r>
    </w:p>
    <w:p w14:paraId="37A811E3" w14:textId="6C575C30" w:rsidR="005554B0" w:rsidRDefault="006245BE" w:rsidP="00D34E8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n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=2k+1</m:t>
        </m:r>
      </m:oMath>
      <w:r w:rsidR="005554B0">
        <w:rPr>
          <w:rFonts w:ascii="Arial" w:eastAsia="Helvetica Neue" w:hAnsi="Arial" w:cs="Arial"/>
        </w:rPr>
        <w:t xml:space="preserve"> </w:t>
      </w:r>
      <w:proofErr w:type="gramStart"/>
      <w:r w:rsidR="005554B0">
        <w:rPr>
          <w:rFonts w:ascii="Arial" w:eastAsia="Helvetica Neue" w:hAnsi="Arial" w:cs="Arial"/>
        </w:rPr>
        <w:t>and</w:t>
      </w:r>
      <w:proofErr w:type="gramEnd"/>
      <w:r w:rsidR="005554B0"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>n=2j</m:t>
        </m:r>
      </m:oMath>
      <w:r w:rsidR="005554B0">
        <w:rPr>
          <w:rFonts w:ascii="Arial" w:eastAsia="Helvetica Neue" w:hAnsi="Arial" w:cs="Arial"/>
        </w:rPr>
        <w:t xml:space="preserve"> where </w:t>
      </w:r>
      <m:oMath>
        <m:r>
          <w:rPr>
            <w:rFonts w:ascii="Cambria Math" w:eastAsia="Helvetica Neue" w:hAnsi="Cambria Math" w:cs="Arial"/>
          </w:rPr>
          <m:t>k</m:t>
        </m:r>
      </m:oMath>
      <w:r w:rsidR="005554B0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j</m:t>
        </m:r>
      </m:oMath>
      <w:r w:rsidR="005554B0">
        <w:rPr>
          <w:rFonts w:ascii="Arial" w:eastAsia="Helvetica Neue" w:hAnsi="Arial" w:cs="Arial"/>
        </w:rPr>
        <w:t xml:space="preserve"> are integers (definition of odd and even)</w:t>
      </w:r>
    </w:p>
    <w:p w14:paraId="11FBD455" w14:textId="63E383AC" w:rsidR="00D34E80" w:rsidRPr="009077A6" w:rsidRDefault="006245BE" w:rsidP="00D34E8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n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=2k+1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2j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 w:cs="Arial"/>
            </w:rPr>
            <m:t>=2k+1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r>
            <w:rPr>
              <w:rFonts w:ascii="Cambria Math" w:hAnsi="Cambria Math" w:cs="Arial"/>
            </w:rPr>
            <m:t>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j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=2k+1</m:t>
          </m:r>
        </m:oMath>
      </m:oMathPara>
    </w:p>
    <w:p w14:paraId="2D32A2F4" w14:textId="4B63C08F" w:rsidR="009077A6" w:rsidRPr="009077A6" w:rsidRDefault="009077A6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j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-2k=1</m:t>
          </m:r>
        </m:oMath>
      </m:oMathPara>
    </w:p>
    <w:p w14:paraId="4CDF0EAE" w14:textId="7CB204C8" w:rsidR="009077A6" w:rsidRPr="009077A6" w:rsidRDefault="009077A6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2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j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-k=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r>
                <w:rPr>
                  <w:rFonts w:ascii="Cambria Math" w:eastAsia="Helvetica Neue" w:hAnsi="Cambria Math" w:cs="Arial"/>
                </w:rPr>
                <m:t>2</m:t>
              </m:r>
            </m:den>
          </m:f>
        </m:oMath>
      </m:oMathPara>
    </w:p>
    <w:p w14:paraId="1799ABF4" w14:textId="77777777" w:rsidR="009077A6" w:rsidRPr="009077A6" w:rsidRDefault="009077A6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9077A6">
        <w:rPr>
          <w:rFonts w:ascii="Arial" w:eastAsia="Helvetica Neue" w:hAnsi="Arial" w:cs="Arial"/>
        </w:rPr>
        <w:t xml:space="preserve">But this is impossible. </w:t>
      </w:r>
      <m:oMath>
        <m:r>
          <w:rPr>
            <w:rFonts w:ascii="Cambria Math" w:eastAsia="Helvetica Neue" w:hAnsi="Cambria Math" w:cs="Arial"/>
          </w:rPr>
          <m:t>2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j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-k</m:t>
        </m:r>
      </m:oMath>
      <w:r w:rsidRPr="009077A6">
        <w:rPr>
          <w:rFonts w:ascii="Arial" w:eastAsia="Helvetica Neue" w:hAnsi="Arial" w:cs="Arial"/>
        </w:rPr>
        <w:t xml:space="preserve"> </w:t>
      </w:r>
      <w:proofErr w:type="gramStart"/>
      <w:r w:rsidRPr="009077A6">
        <w:rPr>
          <w:rFonts w:ascii="Arial" w:eastAsia="Helvetica Neue" w:hAnsi="Arial" w:cs="Arial"/>
        </w:rPr>
        <w:t>is</w:t>
      </w:r>
      <w:proofErr w:type="gramEnd"/>
      <w:r w:rsidRPr="009077A6">
        <w:rPr>
          <w:rFonts w:ascii="Arial" w:eastAsia="Helvetica Neue" w:hAnsi="Arial" w:cs="Arial"/>
        </w:rPr>
        <w:t xml:space="preserve"> an integer as </w:t>
      </w:r>
      <m:oMath>
        <m:r>
          <w:rPr>
            <w:rFonts w:ascii="Cambria Math" w:eastAsia="Helvetica Neue" w:hAnsi="Cambria Math" w:cs="Arial"/>
          </w:rPr>
          <m:t>k</m:t>
        </m:r>
      </m:oMath>
      <w:r w:rsidRPr="009077A6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j</m:t>
        </m:r>
      </m:oMath>
      <w:r w:rsidRPr="009077A6">
        <w:rPr>
          <w:rFonts w:ascii="Arial" w:eastAsia="Helvetica Neue" w:hAnsi="Arial" w:cs="Arial"/>
        </w:rPr>
        <w:t xml:space="preserve"> are integers</w:t>
      </w:r>
    </w:p>
    <w:p w14:paraId="4AB966C9" w14:textId="51392051" w:rsidR="009077A6" w:rsidRPr="009077A6" w:rsidRDefault="009077A6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9077A6">
        <w:rPr>
          <w:rFonts w:ascii="Arial" w:hAnsi="Arial" w:cs="Arial"/>
          <w:lang w:eastAsia="en-US"/>
        </w:rPr>
        <w:t xml:space="preserve">Therefore our assumption that there exists </w:t>
      </w:r>
      <w:r w:rsidRPr="009077A6">
        <w:rPr>
          <w:rFonts w:ascii="Arial" w:eastAsia="Helvetica Neue" w:hAnsi="Arial" w:cs="Arial"/>
        </w:rPr>
        <w:t xml:space="preserve">an integer </w:t>
      </w:r>
      <m:oMath>
        <m:r>
          <w:rPr>
            <w:rFonts w:ascii="Cambria Math" w:eastAsia="Helvetica Neue" w:hAnsi="Cambria Math" w:cs="Arial"/>
          </w:rPr>
          <m:t>n,</m:t>
        </m:r>
      </m:oMath>
      <w:r w:rsidRPr="009077A6">
        <w:rPr>
          <w:rFonts w:ascii="Arial" w:eastAsia="Helvetica Neue" w:hAnsi="Arial" w:cs="Arial"/>
        </w:rPr>
        <w:t xml:space="preserve"> such that if </w:t>
      </w: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n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 w:rsidRPr="009077A6">
        <w:rPr>
          <w:rFonts w:ascii="Arial" w:eastAsia="Helvetica Neue" w:hAnsi="Arial" w:cs="Arial"/>
        </w:rPr>
        <w:t xml:space="preserve"> is odd, then </w:t>
      </w:r>
      <m:oMath>
        <m:r>
          <w:rPr>
            <w:rFonts w:ascii="Cambria Math" w:eastAsia="Helvetica Neue" w:hAnsi="Cambria Math" w:cs="Arial"/>
          </w:rPr>
          <m:t xml:space="preserve">n </m:t>
        </m:r>
      </m:oMath>
      <w:r w:rsidRPr="009077A6">
        <w:rPr>
          <w:rFonts w:ascii="Arial" w:eastAsia="Helvetica Neue" w:hAnsi="Arial" w:cs="Arial"/>
        </w:rPr>
        <w:t>is even</w:t>
      </w:r>
    </w:p>
    <w:p w14:paraId="2A3F3680" w14:textId="0604A60F" w:rsidR="009077A6" w:rsidRPr="009077A6" w:rsidRDefault="009077A6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proofErr w:type="gramStart"/>
      <w:r w:rsidRPr="009077A6">
        <w:rPr>
          <w:rFonts w:ascii="Arial" w:hAnsi="Arial" w:cs="Arial"/>
          <w:lang w:eastAsia="en-US"/>
        </w:rPr>
        <w:t>is</w:t>
      </w:r>
      <w:proofErr w:type="gramEnd"/>
      <w:r w:rsidRPr="009077A6">
        <w:rPr>
          <w:rFonts w:ascii="Arial" w:hAnsi="Arial" w:cs="Arial"/>
          <w:lang w:eastAsia="en-US"/>
        </w:rPr>
        <w:t xml:space="preserve"> false, so </w:t>
      </w:r>
      <m:oMath>
        <m:r>
          <w:rPr>
            <w:rFonts w:ascii="Cambria Math" w:hAnsi="Cambria Math" w:cs="Arial"/>
            <w:lang w:eastAsia="en-US"/>
          </w:rPr>
          <m:t>n</m:t>
        </m:r>
      </m:oMath>
      <w:r w:rsidRPr="009077A6">
        <w:rPr>
          <w:rFonts w:ascii="Arial" w:hAnsi="Arial" w:cs="Arial"/>
          <w:lang w:eastAsia="en-US"/>
        </w:rPr>
        <w:t xml:space="preserve"> must be odd.</w:t>
      </w:r>
    </w:p>
    <w:p w14:paraId="4C2C380C" w14:textId="77777777" w:rsidR="00D34E80" w:rsidRPr="00D34E80" w:rsidRDefault="00D34E80" w:rsidP="00D34E80">
      <w:pPr>
        <w:pStyle w:val="DoEtablelist2bullet2018"/>
        <w:numPr>
          <w:ilvl w:val="0"/>
          <w:numId w:val="0"/>
        </w:numPr>
        <w:ind w:left="1436"/>
        <w:rPr>
          <w:rFonts w:cs="Arial"/>
        </w:rPr>
      </w:pPr>
    </w:p>
    <w:p w14:paraId="631A24D8" w14:textId="77777777" w:rsidR="00FB218D" w:rsidRDefault="00FB218D" w:rsidP="00FB218D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6A3E85">
        <w:rPr>
          <w:rFonts w:ascii="Arial" w:eastAsia="Helvetica Neue" w:hAnsi="Arial" w:cs="Arial"/>
        </w:rPr>
        <w:t>Every factor of an odd number is odd.</w:t>
      </w:r>
    </w:p>
    <w:p w14:paraId="0F72E6F9" w14:textId="77777777" w:rsidR="00247577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Let </w:t>
      </w:r>
      <m:oMath>
        <m:r>
          <w:rPr>
            <w:rFonts w:ascii="Cambria Math" w:eastAsia="Helvetica Neue" w:hAnsi="Cambria Math" w:cs="Arial"/>
          </w:rPr>
          <m:t>p</m:t>
        </m:r>
      </m:oMath>
      <w:r w:rsidR="00247577">
        <w:rPr>
          <w:rFonts w:ascii="Arial" w:eastAsia="Helvetica Neue" w:hAnsi="Arial" w:cs="Arial"/>
        </w:rPr>
        <w:t xml:space="preserve"> be an odd number and a</w:t>
      </w:r>
      <w:proofErr w:type="spellStart"/>
      <w:r>
        <w:rPr>
          <w:rFonts w:ascii="Arial" w:eastAsia="Helvetica Neue" w:hAnsi="Arial" w:cs="Arial"/>
        </w:rPr>
        <w:t>ssume</w:t>
      </w:r>
      <w:proofErr w:type="spellEnd"/>
      <w:r>
        <w:rPr>
          <w:rFonts w:ascii="Arial" w:eastAsia="Helvetica Neue" w:hAnsi="Arial" w:cs="Arial"/>
        </w:rPr>
        <w:t xml:space="preserve"> there exists an even factor</w:t>
      </w:r>
      <w:proofErr w:type="gramStart"/>
      <w:r w:rsidR="00247577">
        <w:rPr>
          <w:rFonts w:ascii="Arial" w:eastAsia="Helvetica Neue" w:hAnsi="Arial" w:cs="Arial"/>
        </w:rPr>
        <w:t xml:space="preserve">, </w:t>
      </w:r>
      <w:proofErr w:type="gramEnd"/>
      <m:oMath>
        <m:r>
          <w:rPr>
            <w:rFonts w:ascii="Cambria Math" w:eastAsia="Helvetica Neue" w:hAnsi="Cambria Math" w:cs="Arial"/>
          </w:rPr>
          <m:t>n</m:t>
        </m:r>
      </m:oMath>
      <w:r w:rsidR="00247577">
        <w:rPr>
          <w:rFonts w:ascii="Arial" w:eastAsia="Helvetica Neue" w:hAnsi="Arial" w:cs="Arial"/>
        </w:rPr>
        <w:t>,</w:t>
      </w:r>
      <w:r w:rsidR="00567573">
        <w:rPr>
          <w:rFonts w:ascii="Arial" w:eastAsia="Helvetica Neue" w:hAnsi="Arial" w:cs="Arial"/>
        </w:rPr>
        <w:t xml:space="preserve"> of </w:t>
      </w:r>
      <m:oMath>
        <m:r>
          <w:rPr>
            <w:rFonts w:ascii="Cambria Math" w:eastAsia="Helvetica Neue" w:hAnsi="Cambria Math" w:cs="Arial"/>
          </w:rPr>
          <m:t>p</m:t>
        </m:r>
      </m:oMath>
      <w:r w:rsidR="00247577">
        <w:rPr>
          <w:rFonts w:ascii="Arial" w:eastAsia="Helvetica Neue" w:hAnsi="Arial" w:cs="Arial"/>
        </w:rPr>
        <w:t>.</w:t>
      </w:r>
    </w:p>
    <w:p w14:paraId="2C7F7B60" w14:textId="0BC802FE" w:rsidR="00FB218D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p=mn</m:t>
        </m:r>
      </m:oMath>
      <w:r>
        <w:rPr>
          <w:rFonts w:ascii="Arial" w:eastAsia="Helvetica Neue" w:hAnsi="Arial" w:cs="Arial"/>
        </w:rPr>
        <w:t xml:space="preserve">, where </w:t>
      </w:r>
      <m:oMath>
        <m:r>
          <w:rPr>
            <w:rFonts w:ascii="Cambria Math" w:eastAsia="Helvetica Neue" w:hAnsi="Cambria Math" w:cs="Arial"/>
          </w:rPr>
          <m:t>m</m:t>
        </m:r>
      </m:oMath>
      <w:r>
        <w:rPr>
          <w:rFonts w:ascii="Arial" w:eastAsia="Helvetica Neue" w:hAnsi="Arial" w:cs="Arial"/>
        </w:rPr>
        <w:t xml:space="preserve"> and</w:t>
      </w:r>
      <m:oMath>
        <m:r>
          <w:rPr>
            <w:rFonts w:ascii="Cambria Math" w:eastAsia="Helvetica Neue" w:hAnsi="Cambria Math" w:cs="Arial"/>
          </w:rPr>
          <m:t xml:space="preserve"> n</m:t>
        </m:r>
      </m:oMath>
      <w:r>
        <w:rPr>
          <w:rFonts w:ascii="Arial" w:eastAsia="Helvetica Neue" w:hAnsi="Arial" w:cs="Arial"/>
        </w:rPr>
        <w:t xml:space="preserve"> are integers.</w:t>
      </w:r>
    </w:p>
    <w:p w14:paraId="31ACE951" w14:textId="77777777" w:rsidR="00FB218D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Let </w:t>
      </w:r>
      <m:oMath>
        <m:r>
          <w:rPr>
            <w:rFonts w:ascii="Cambria Math" w:eastAsia="Helvetica Neue" w:hAnsi="Cambria Math" w:cs="Arial"/>
          </w:rPr>
          <m:t>n=2k</m:t>
        </m:r>
      </m:oMath>
      <w:r>
        <w:rPr>
          <w:rFonts w:ascii="Arial" w:eastAsia="Helvetica Neue" w:hAnsi="Arial" w:cs="Arial"/>
        </w:rPr>
        <w:t xml:space="preserve"> (definition of an even number)</w:t>
      </w:r>
    </w:p>
    <w:p w14:paraId="285B7E0F" w14:textId="29258795" w:rsidR="00FB218D" w:rsidRPr="00567573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p</m:t>
          </m:r>
          <m:r>
            <m:rPr>
              <m:aln/>
            </m:rPr>
            <w:rPr>
              <w:rFonts w:ascii="Cambria Math" w:eastAsia="Helvetica Neue" w:hAnsi="Cambria Math" w:cs="Arial"/>
            </w:rPr>
            <m:t>=m×2k</m:t>
          </m:r>
          <m:r>
            <m:rPr>
              <m:sty m:val="p"/>
            </m:rPr>
            <w:rPr>
              <w:rFonts w:ascii="Arial" w:eastAsia="Helvetica Neue" w:hAnsi="Arial" w:cs="Arial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Arial"/>
            </w:rPr>
            <m:t>=2(mk)</m:t>
          </m:r>
        </m:oMath>
      </m:oMathPara>
    </w:p>
    <w:p w14:paraId="58FFC7AF" w14:textId="49BB58EF" w:rsidR="00FB218D" w:rsidRPr="00827F3E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2(mk)</m:t>
        </m:r>
      </m:oMath>
      <w:r>
        <w:rPr>
          <w:rFonts w:ascii="Arial" w:eastAsia="Helvetica Neue" w:hAnsi="Arial" w:cs="Arial"/>
        </w:rPr>
        <w:t xml:space="preserve"> </w:t>
      </w:r>
      <w:proofErr w:type="gramStart"/>
      <w:r>
        <w:rPr>
          <w:rFonts w:ascii="Arial" w:eastAsia="Helvetica Neue" w:hAnsi="Arial" w:cs="Arial"/>
        </w:rPr>
        <w:t>is</w:t>
      </w:r>
      <w:proofErr w:type="gramEnd"/>
      <w:r>
        <w:rPr>
          <w:rFonts w:ascii="Arial" w:eastAsia="Helvetica Neue" w:hAnsi="Arial" w:cs="Arial"/>
        </w:rPr>
        <w:t xml:space="preserve"> even as </w:t>
      </w:r>
      <m:oMath>
        <m:r>
          <w:rPr>
            <w:rFonts w:ascii="Cambria Math" w:eastAsia="Helvetica Neue" w:hAnsi="Cambria Math" w:cs="Arial"/>
          </w:rPr>
          <m:t>m</m:t>
        </m:r>
      </m:oMath>
      <w:r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k</m:t>
        </m:r>
      </m:oMath>
      <w:r>
        <w:rPr>
          <w:rFonts w:ascii="Arial" w:eastAsia="Helvetica Neue" w:hAnsi="Arial" w:cs="Arial"/>
        </w:rPr>
        <w:t xml:space="preserve"> are integers.</w:t>
      </w:r>
      <w:r w:rsidR="004D15E7">
        <w:rPr>
          <w:rFonts w:ascii="Arial" w:eastAsia="Helvetica Neue" w:hAnsi="Arial" w:cs="Arial"/>
        </w:rPr>
        <w:t xml:space="preserve"> So </w:t>
      </w:r>
      <m:oMath>
        <m:r>
          <w:rPr>
            <w:rFonts w:ascii="Cambria Math" w:eastAsia="Helvetica Neue" w:hAnsi="Cambria Math" w:cs="Arial"/>
          </w:rPr>
          <m:t>p</m:t>
        </m:r>
      </m:oMath>
      <w:r>
        <w:rPr>
          <w:rFonts w:ascii="Arial" w:eastAsia="Helvetica Neue" w:hAnsi="Arial" w:cs="Arial"/>
        </w:rPr>
        <w:t xml:space="preserve"> is</w:t>
      </w:r>
      <w:r w:rsidR="004D15E7">
        <w:rPr>
          <w:rFonts w:ascii="Arial" w:eastAsia="Helvetica Neue" w:hAnsi="Arial" w:cs="Arial"/>
        </w:rPr>
        <w:t xml:space="preserve"> also</w:t>
      </w:r>
      <w:r>
        <w:rPr>
          <w:rFonts w:ascii="Arial" w:eastAsia="Helvetica Neue" w:hAnsi="Arial" w:cs="Arial"/>
        </w:rPr>
        <w:t xml:space="preserve"> even</w:t>
      </w:r>
      <w:r w:rsidR="00AA372D">
        <w:rPr>
          <w:rFonts w:ascii="Arial" w:eastAsia="Helvetica Neue" w:hAnsi="Arial" w:cs="Arial"/>
        </w:rPr>
        <w:t>,</w:t>
      </w:r>
      <w:r>
        <w:rPr>
          <w:rFonts w:ascii="Arial" w:eastAsia="Helvetica Neue" w:hAnsi="Arial" w:cs="Arial"/>
        </w:rPr>
        <w:t xml:space="preserve"> which is a </w:t>
      </w:r>
      <w:r w:rsidR="00AA372D">
        <w:rPr>
          <w:rFonts w:ascii="Arial" w:eastAsia="Helvetica Neue" w:hAnsi="Arial" w:cs="Arial"/>
        </w:rPr>
        <w:t xml:space="preserve">contradiction. Therefore </w:t>
      </w:r>
      <m:oMath>
        <m:r>
          <w:rPr>
            <w:rFonts w:ascii="Cambria Math" w:eastAsia="Helvetica Neue" w:hAnsi="Cambria Math" w:cs="Arial"/>
          </w:rPr>
          <m:t xml:space="preserve">p </m:t>
        </m:r>
      </m:oMath>
      <w:r>
        <w:rPr>
          <w:rFonts w:ascii="Arial" w:eastAsia="Helvetica Neue" w:hAnsi="Arial" w:cs="Arial"/>
        </w:rPr>
        <w:t xml:space="preserve">is odd. </w:t>
      </w:r>
    </w:p>
    <w:p w14:paraId="679C744A" w14:textId="462D2276" w:rsidR="00FB218D" w:rsidRDefault="00FB218D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 xml:space="preserve">∴ </m:t>
        </m:r>
      </m:oMath>
      <w:proofErr w:type="gramStart"/>
      <w:r>
        <w:rPr>
          <w:rFonts w:ascii="Arial" w:eastAsia="Helvetica Neue" w:hAnsi="Arial" w:cs="Arial"/>
        </w:rPr>
        <w:t>e</w:t>
      </w:r>
      <w:r w:rsidRPr="006A3E85">
        <w:rPr>
          <w:rFonts w:ascii="Arial" w:eastAsia="Helvetica Neue" w:hAnsi="Arial" w:cs="Arial"/>
        </w:rPr>
        <w:t>very</w:t>
      </w:r>
      <w:proofErr w:type="gramEnd"/>
      <w:r w:rsidRPr="006A3E85">
        <w:rPr>
          <w:rFonts w:ascii="Arial" w:eastAsia="Helvetica Neue" w:hAnsi="Arial" w:cs="Arial"/>
        </w:rPr>
        <w:t xml:space="preserve"> factor of an odd number </w:t>
      </w:r>
      <w:r>
        <w:rPr>
          <w:rFonts w:ascii="Arial" w:eastAsia="Helvetica Neue" w:hAnsi="Arial" w:cs="Arial"/>
        </w:rPr>
        <w:t xml:space="preserve">cannot be even and thus </w:t>
      </w:r>
      <w:r w:rsidRPr="006A3E85">
        <w:rPr>
          <w:rFonts w:ascii="Arial" w:eastAsia="Helvetica Neue" w:hAnsi="Arial" w:cs="Arial"/>
        </w:rPr>
        <w:t>is odd</w:t>
      </w:r>
      <w:r w:rsidR="00567573">
        <w:rPr>
          <w:rFonts w:ascii="Arial" w:eastAsia="Helvetica Neue" w:hAnsi="Arial" w:cs="Arial"/>
        </w:rPr>
        <w:t>.</w:t>
      </w:r>
    </w:p>
    <w:p w14:paraId="4C8FEFAB" w14:textId="77777777" w:rsidR="00567573" w:rsidRDefault="00567573" w:rsidP="00FB218D">
      <w:pPr>
        <w:pStyle w:val="DoEtablelist2bullet2018"/>
        <w:numPr>
          <w:ilvl w:val="0"/>
          <w:numId w:val="0"/>
        </w:numPr>
        <w:ind w:left="1434"/>
        <w:rPr>
          <w:rFonts w:ascii="Arial" w:eastAsia="Helvetica Neue" w:hAnsi="Arial" w:cs="Arial"/>
        </w:rPr>
      </w:pPr>
    </w:p>
    <w:p w14:paraId="5C697EA3" w14:textId="37E7AF3C" w:rsidR="001B26A8" w:rsidRPr="00B9459F" w:rsidRDefault="001B26A8" w:rsidP="001B26A8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B9459F">
        <w:rPr>
          <w:rFonts w:ascii="Arial" w:eastAsia="Helvetica Neue" w:hAnsi="Arial" w:cs="Arial"/>
        </w:rPr>
        <w:t>The negative of any irrational number is irrational.</w:t>
      </w:r>
    </w:p>
    <w:p w14:paraId="4E3A5894" w14:textId="3299CEAA" w:rsidR="00B9459F" w:rsidRPr="00B9459F" w:rsidRDefault="00B9459F" w:rsidP="00B9459F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B9459F">
        <w:rPr>
          <w:rFonts w:ascii="Arial" w:eastAsia="Helvetica Neue" w:hAnsi="Arial" w:cs="Arial"/>
        </w:rPr>
        <w:t xml:space="preserve">Assume there exists an irrational </w:t>
      </w:r>
      <w:proofErr w:type="gramStart"/>
      <w:r w:rsidRPr="00B9459F">
        <w:rPr>
          <w:rFonts w:ascii="Arial" w:eastAsia="Helvetica Neue" w:hAnsi="Arial" w:cs="Arial"/>
        </w:rPr>
        <w:t xml:space="preserve">number </w:t>
      </w:r>
      <w:proofErr w:type="gramEnd"/>
      <m:oMath>
        <m:r>
          <w:rPr>
            <w:rFonts w:ascii="Cambria Math" w:eastAsia="Helvetica Neue" w:hAnsi="Cambria Math" w:cs="Arial"/>
          </w:rPr>
          <m:t>x</m:t>
        </m:r>
      </m:oMath>
      <w:r w:rsidRPr="00B9459F">
        <w:rPr>
          <w:rFonts w:ascii="Arial" w:eastAsia="Helvetica Neue" w:hAnsi="Arial" w:cs="Arial"/>
        </w:rPr>
        <w:t>, such that its negative is rational.</w:t>
      </w:r>
    </w:p>
    <w:p w14:paraId="20AB790A" w14:textId="09CF98ED" w:rsidR="00B9459F" w:rsidRPr="004D15E7" w:rsidRDefault="004D15E7" w:rsidP="004D15E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4D15E7">
        <w:rPr>
          <w:rFonts w:ascii="Arial" w:eastAsia="Helvetica Neue" w:hAnsi="Arial" w:cs="Arial"/>
        </w:rPr>
        <w:t xml:space="preserve">The negative of </w:t>
      </w:r>
      <m:oMath>
        <m:r>
          <w:rPr>
            <w:rFonts w:ascii="Cambria Math" w:eastAsia="Helvetica Neue" w:hAnsi="Cambria Math" w:cs="Arial"/>
          </w:rPr>
          <m:t>x</m:t>
        </m:r>
      </m:oMath>
      <w:r w:rsidRPr="004D15E7">
        <w:rPr>
          <w:rFonts w:ascii="Arial" w:eastAsia="Helvetica Neue" w:hAnsi="Arial" w:cs="Arial"/>
        </w:rPr>
        <w:t xml:space="preserve"> is rational, </w:t>
      </w:r>
      <m:oMath>
        <m:r>
          <m:rPr>
            <m:sty m:val="p"/>
          </m:rPr>
          <w:rPr>
            <w:rFonts w:ascii="Cambria Math" w:eastAsia="Helvetica Neue" w:hAnsi="Cambria Math" w:cs="Arial"/>
          </w:rPr>
          <m:t>-</m:t>
        </m:r>
        <m:r>
          <w:rPr>
            <w:rFonts w:ascii="Cambria Math" w:eastAsia="Helvetica Neue" w:hAnsi="Cambria Math" w:cs="Arial"/>
          </w:rPr>
          <m:t>x</m:t>
        </m:r>
        <m:r>
          <m:rPr>
            <m:sty m:val="p"/>
          </m:rPr>
          <w:rPr>
            <w:rFonts w:ascii="Cambria Math" w:eastAsia="Helvetica Neue" w:hAnsi="Cambria Math" w:cs="Arial"/>
          </w:rPr>
          <m:t xml:space="preserve"> = </m:t>
        </m:r>
        <m:f>
          <m:fPr>
            <m:ctrlPr>
              <w:rPr>
                <w:rFonts w:ascii="Cambria Math" w:eastAsia="Helvetica Neue" w:hAnsi="Cambria Math" w:cs="Arial"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a</m:t>
            </m:r>
          </m:num>
          <m:den>
            <m:r>
              <w:rPr>
                <w:rFonts w:ascii="Cambria Math" w:eastAsia="Helvetica Neue" w:hAnsi="Cambria Math" w:cs="Arial"/>
              </w:rPr>
              <m:t>b</m:t>
            </m:r>
          </m:den>
        </m:f>
      </m:oMath>
      <w:r w:rsidR="00B9459F" w:rsidRPr="004D15E7">
        <w:rPr>
          <w:rFonts w:ascii="Arial" w:eastAsia="Helvetica Neue" w:hAnsi="Arial" w:cs="Arial"/>
        </w:rPr>
        <w:t xml:space="preserve"> for some integers</w:t>
      </w:r>
      <w:r w:rsidRPr="004D15E7"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>a</m:t>
        </m:r>
      </m:oMath>
      <w:r w:rsidR="00B9459F" w:rsidRPr="004D15E7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b</m:t>
        </m:r>
      </m:oMath>
      <w:r w:rsidRPr="004D15E7">
        <w:rPr>
          <w:rFonts w:ascii="Arial" w:eastAsia="Helvetica Neue" w:hAnsi="Arial" w:cs="Arial"/>
        </w:rPr>
        <w:t xml:space="preserve"> (</w:t>
      </w:r>
      <m:oMath>
        <m:r>
          <w:rPr>
            <w:rFonts w:ascii="Cambria Math" w:eastAsia="Helvetica Neue" w:hAnsi="Cambria Math" w:cs="Arial"/>
          </w:rPr>
          <m:t>b</m:t>
        </m:r>
        <m:r>
          <m:rPr>
            <m:sty m:val="p"/>
          </m:rPr>
          <w:rPr>
            <w:rFonts w:ascii="Cambria Math" w:eastAsia="Helvetica Neue" w:hAnsi="Cambria Math" w:cs="Arial"/>
          </w:rPr>
          <m:t>≠0)</m:t>
        </m:r>
      </m:oMath>
      <w:r w:rsidRPr="004D15E7">
        <w:rPr>
          <w:rFonts w:ascii="Arial" w:eastAsia="Helvetica Neue" w:hAnsi="Arial" w:cs="Arial"/>
        </w:rPr>
        <w:t xml:space="preserve"> </w:t>
      </w:r>
    </w:p>
    <w:p w14:paraId="782991F2" w14:textId="77777777" w:rsidR="004D15E7" w:rsidRDefault="00B9459F" w:rsidP="004D15E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4D15E7">
        <w:rPr>
          <w:rFonts w:ascii="Arial" w:eastAsia="Helvetica Neue" w:hAnsi="Arial" w:cs="Arial"/>
        </w:rPr>
        <w:t xml:space="preserve">Multiply </w:t>
      </w:r>
      <w:r w:rsidR="004D15E7">
        <w:rPr>
          <w:rFonts w:ascii="Arial" w:eastAsia="Helvetica Neue" w:hAnsi="Arial" w:cs="Arial"/>
        </w:rPr>
        <w:t>by −1</w:t>
      </w:r>
    </w:p>
    <w:p w14:paraId="152F18E4" w14:textId="79A1FE79" w:rsidR="00B9459F" w:rsidRPr="004D15E7" w:rsidRDefault="004D15E7" w:rsidP="004D15E7">
      <w:pPr>
        <w:pStyle w:val="DoEtablelist2bullet2018"/>
        <w:numPr>
          <w:ilvl w:val="0"/>
          <w:numId w:val="0"/>
        </w:numPr>
        <w:ind w:left="1436"/>
        <w:rPr>
          <w:rFonts w:ascii="Cambria Math" w:eastAsia="Helvetica Neue" w:hAnsi="Cambria Math" w:cs="Arial"/>
          <w:oMath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x = -</m:t>
          </m:r>
          <m:d>
            <m:dPr>
              <m:ctrlPr>
                <w:rPr>
                  <w:rFonts w:ascii="Cambria Math" w:eastAsia="Helvetica Neue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a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b</m:t>
                  </m:r>
                </m:den>
              </m:f>
            </m:e>
          </m:d>
        </m:oMath>
      </m:oMathPara>
    </w:p>
    <w:p w14:paraId="4ADAAFC7" w14:textId="0F4DE0E8" w:rsidR="00B9459F" w:rsidRPr="004D15E7" w:rsidRDefault="004D15E7" w:rsidP="004D15E7">
      <w:pPr>
        <w:pStyle w:val="DoEtablelist2bullet2018"/>
        <w:numPr>
          <w:ilvl w:val="0"/>
          <w:numId w:val="0"/>
        </w:numPr>
        <w:ind w:left="1436"/>
        <w:rPr>
          <w:rFonts w:ascii="Cambria Math" w:eastAsia="Helvetica Neue" w:hAnsi="Cambria Math" w:cs="Arial"/>
          <w:oMath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 xml:space="preserve">= 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-a</m:t>
              </m:r>
            </m:num>
            <m:den>
              <m:r>
                <w:rPr>
                  <w:rFonts w:ascii="Cambria Math" w:eastAsia="Helvetica Neue" w:hAnsi="Cambria Math" w:cs="Arial"/>
                </w:rPr>
                <m:t>b</m:t>
              </m:r>
            </m:den>
          </m:f>
        </m:oMath>
      </m:oMathPara>
    </w:p>
    <w:p w14:paraId="220C404D" w14:textId="77777777" w:rsidR="004D15E7" w:rsidRDefault="004D15E7" w:rsidP="004D15E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-a</m:t>
        </m:r>
      </m:oMath>
      <w:r w:rsidR="00B9459F" w:rsidRPr="004D15E7">
        <w:rPr>
          <w:rFonts w:ascii="Arial" w:eastAsia="Helvetica Neue" w:hAnsi="Arial" w:cs="Arial"/>
        </w:rPr>
        <w:t xml:space="preserve"> </w:t>
      </w:r>
      <w:proofErr w:type="gramStart"/>
      <w:r w:rsidR="00B9459F" w:rsidRPr="004D15E7">
        <w:rPr>
          <w:rFonts w:ascii="Arial" w:eastAsia="Helvetica Neue" w:hAnsi="Arial" w:cs="Arial"/>
        </w:rPr>
        <w:t>and</w:t>
      </w:r>
      <w:proofErr w:type="gramEnd"/>
      <w:r w:rsidR="00B9459F" w:rsidRPr="004D15E7"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>b</m:t>
        </m:r>
      </m:oMath>
      <w:r w:rsidR="00B9459F" w:rsidRPr="004D15E7">
        <w:rPr>
          <w:rFonts w:ascii="Arial" w:eastAsia="Helvetica Neue" w:hAnsi="Arial" w:cs="Arial"/>
        </w:rPr>
        <w:t xml:space="preserve"> are integers </w:t>
      </w:r>
      <w:r>
        <w:rPr>
          <w:rFonts w:ascii="Arial" w:eastAsia="Helvetica Neue" w:hAnsi="Arial" w:cs="Arial"/>
        </w:rPr>
        <w:t>(</w:t>
      </w:r>
      <w:r w:rsidR="00B9459F" w:rsidRPr="004D15E7">
        <w:rPr>
          <w:rFonts w:ascii="Arial" w:eastAsia="Helvetica Neue" w:hAnsi="Arial" w:cs="Arial"/>
        </w:rPr>
        <w:t xml:space="preserve">since </w:t>
      </w:r>
      <m:oMath>
        <m:r>
          <w:rPr>
            <w:rFonts w:ascii="Cambria Math" w:eastAsia="Helvetica Neue" w:hAnsi="Cambria Math" w:cs="Arial"/>
          </w:rPr>
          <m:t>a</m:t>
        </m:r>
      </m:oMath>
      <w:r w:rsidR="00B9459F" w:rsidRPr="004D15E7">
        <w:rPr>
          <w:rFonts w:ascii="Arial" w:eastAsia="Helvetica Neue" w:hAnsi="Arial" w:cs="Arial"/>
        </w:rPr>
        <w:t xml:space="preserve"> </w:t>
      </w:r>
      <w:r>
        <w:rPr>
          <w:rFonts w:ascii="Arial" w:eastAsia="Helvetica Neue" w:hAnsi="Arial" w:cs="Arial"/>
        </w:rPr>
        <w:t>is an integer)</w:t>
      </w:r>
      <w:r w:rsidR="00B9459F" w:rsidRPr="004D15E7">
        <w:rPr>
          <w:rFonts w:ascii="Arial" w:eastAsia="Helvetica Neue" w:hAnsi="Arial" w:cs="Arial"/>
        </w:rPr>
        <w:t xml:space="preserve"> </w:t>
      </w:r>
    </w:p>
    <w:p w14:paraId="4296540A" w14:textId="241FFC25" w:rsidR="00B9459F" w:rsidRPr="004D15E7" w:rsidRDefault="004D15E7" w:rsidP="004D15E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∴</m:t>
        </m:r>
      </m:oMath>
      <w:r w:rsidR="00B9459F" w:rsidRPr="004D15E7">
        <w:rPr>
          <w:rFonts w:ascii="Arial" w:eastAsia="Helvetica Neue" w:hAnsi="Arial" w:cs="Arial"/>
        </w:rPr>
        <w:t xml:space="preserve"> </w:t>
      </w:r>
      <w:proofErr w:type="gramStart"/>
      <w:r w:rsidR="00B9459F" w:rsidRPr="004D15E7">
        <w:rPr>
          <w:rFonts w:ascii="Arial" w:eastAsia="Helvetica Neue" w:hAnsi="Arial" w:cs="Arial"/>
        </w:rPr>
        <w:t>by</w:t>
      </w:r>
      <w:proofErr w:type="gramEnd"/>
      <w:r>
        <w:rPr>
          <w:rFonts w:ascii="Arial" w:eastAsia="Helvetica Neue" w:hAnsi="Arial" w:cs="Arial"/>
        </w:rPr>
        <w:t xml:space="preserve"> the</w:t>
      </w:r>
      <w:r w:rsidR="00B9459F" w:rsidRPr="004D15E7">
        <w:rPr>
          <w:rFonts w:ascii="Arial" w:eastAsia="Helvetica Neue" w:hAnsi="Arial" w:cs="Arial"/>
        </w:rPr>
        <w:t xml:space="preserve"> definition of </w:t>
      </w:r>
      <w:r>
        <w:rPr>
          <w:rFonts w:ascii="Arial" w:eastAsia="Helvetica Neue" w:hAnsi="Arial" w:cs="Arial"/>
        </w:rPr>
        <w:t xml:space="preserve">a </w:t>
      </w:r>
      <w:r w:rsidR="00B9459F" w:rsidRPr="004D15E7">
        <w:rPr>
          <w:rFonts w:ascii="Arial" w:eastAsia="Helvetica Neue" w:hAnsi="Arial" w:cs="Arial"/>
        </w:rPr>
        <w:t>rational</w:t>
      </w:r>
      <w:r>
        <w:rPr>
          <w:rFonts w:ascii="Arial" w:eastAsia="Helvetica Neue" w:hAnsi="Arial" w:cs="Arial"/>
        </w:rPr>
        <w:t xml:space="preserve"> number </w:t>
      </w:r>
      <m:oMath>
        <m:r>
          <w:rPr>
            <w:rFonts w:ascii="Cambria Math" w:eastAsia="Helvetica Neue" w:hAnsi="Cambria Math" w:cs="Arial"/>
          </w:rPr>
          <m:t>x</m:t>
        </m:r>
      </m:oMath>
      <w:r>
        <w:rPr>
          <w:rFonts w:ascii="Arial" w:eastAsia="Helvetica Neue" w:hAnsi="Arial" w:cs="Arial"/>
        </w:rPr>
        <w:t xml:space="preserve"> is rational</w:t>
      </w:r>
      <w:r w:rsidR="00B9459F" w:rsidRPr="004D15E7">
        <w:rPr>
          <w:rFonts w:ascii="Arial" w:eastAsia="Helvetica Neue" w:hAnsi="Arial" w:cs="Arial"/>
        </w:rPr>
        <w:t>, which is a contradiction.</w:t>
      </w:r>
    </w:p>
    <w:p w14:paraId="337EA60F" w14:textId="53606379" w:rsidR="004D15E7" w:rsidRPr="00B9459F" w:rsidRDefault="004D15E7" w:rsidP="004D15E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T</w:t>
      </w:r>
      <w:r w:rsidRPr="00B9459F">
        <w:rPr>
          <w:rFonts w:ascii="Arial" w:eastAsia="Helvetica Neue" w:hAnsi="Arial" w:cs="Arial"/>
        </w:rPr>
        <w:t>here</w:t>
      </w:r>
      <w:r>
        <w:rPr>
          <w:rFonts w:ascii="Arial" w:eastAsia="Helvetica Neue" w:hAnsi="Arial" w:cs="Arial"/>
        </w:rPr>
        <w:t xml:space="preserve"> does not</w:t>
      </w:r>
      <w:r w:rsidRPr="00B9459F">
        <w:rPr>
          <w:rFonts w:ascii="Arial" w:eastAsia="Helvetica Neue" w:hAnsi="Arial" w:cs="Arial"/>
        </w:rPr>
        <w:t xml:space="preserve"> exists an irrational </w:t>
      </w:r>
      <w:proofErr w:type="gramStart"/>
      <w:r w:rsidRPr="00B9459F">
        <w:rPr>
          <w:rFonts w:ascii="Arial" w:eastAsia="Helvetica Neue" w:hAnsi="Arial" w:cs="Arial"/>
        </w:rPr>
        <w:t xml:space="preserve">number </w:t>
      </w:r>
      <w:proofErr w:type="gramEnd"/>
      <m:oMath>
        <m:r>
          <w:rPr>
            <w:rFonts w:ascii="Cambria Math" w:eastAsia="Helvetica Neue" w:hAnsi="Cambria Math" w:cs="Arial"/>
          </w:rPr>
          <m:t>x</m:t>
        </m:r>
      </m:oMath>
      <w:r w:rsidRPr="00B9459F">
        <w:rPr>
          <w:rFonts w:ascii="Arial" w:eastAsia="Helvetica Neue" w:hAnsi="Arial" w:cs="Arial"/>
        </w:rPr>
        <w:t>, suc</w:t>
      </w:r>
      <w:r>
        <w:rPr>
          <w:rFonts w:ascii="Arial" w:eastAsia="Helvetica Neue" w:hAnsi="Arial" w:cs="Arial"/>
        </w:rPr>
        <w:t xml:space="preserve">h that its negative is rational, the </w:t>
      </w:r>
      <w:r w:rsidRPr="00B9459F">
        <w:rPr>
          <w:rFonts w:ascii="Arial" w:eastAsia="Helvetica Neue" w:hAnsi="Arial" w:cs="Arial"/>
        </w:rPr>
        <w:t>negative of any irrational number is irrational.</w:t>
      </w:r>
    </w:p>
    <w:p w14:paraId="26497FBC" w14:textId="77777777" w:rsidR="004D15E7" w:rsidRPr="002B44A2" w:rsidRDefault="004D15E7" w:rsidP="002B44A2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0CCFF711" w14:textId="3E2F8DB5" w:rsidR="00487568" w:rsidRPr="00D94803" w:rsidRDefault="00487568" w:rsidP="00487568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D94803">
        <w:rPr>
          <w:rFonts w:ascii="Arial" w:eastAsia="Helvetica Neue" w:hAnsi="Arial" w:cs="Arial"/>
        </w:rPr>
        <w:t xml:space="preserve">For all </w:t>
      </w:r>
      <w:proofErr w:type="gramStart"/>
      <w:r w:rsidRPr="00D94803">
        <w:rPr>
          <w:rFonts w:ascii="Arial" w:eastAsia="Helvetica Neue" w:hAnsi="Arial" w:cs="Arial"/>
        </w:rPr>
        <w:t xml:space="preserve">integers </w:t>
      </w:r>
      <w:proofErr w:type="gramEnd"/>
      <m:oMath>
        <m:r>
          <w:rPr>
            <w:rFonts w:ascii="Cambria Math" w:eastAsia="Helvetica Neue" w:hAnsi="Cambria Math" w:cs="Arial"/>
          </w:rPr>
          <m:t>n</m:t>
        </m:r>
      </m:oMath>
      <w:r w:rsidRPr="00D94803">
        <w:rPr>
          <w:rFonts w:ascii="Arial" w:eastAsia="Helvetica Neue" w:hAnsi="Arial" w:cs="Arial"/>
        </w:rPr>
        <w:t xml:space="preserve">, if </w:t>
      </w:r>
      <m:oMath>
        <m:sSup>
          <m:sSupPr>
            <m:ctrlPr>
              <w:rPr>
                <w:rFonts w:ascii="Cambria Math" w:eastAsia="Helvetica Neue" w:hAnsi="Cambria Math" w:cs="Arial"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n</m:t>
            </m:r>
          </m:e>
          <m:sup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</m:sup>
        </m:sSup>
      </m:oMath>
      <w:r w:rsidRPr="00D94803">
        <w:rPr>
          <w:rFonts w:ascii="Arial" w:eastAsia="Helvetica Neue" w:hAnsi="Arial" w:cs="Arial"/>
        </w:rPr>
        <w:t xml:space="preserve"> is </w:t>
      </w:r>
      <w:r>
        <w:rPr>
          <w:rFonts w:ascii="Arial" w:eastAsia="Helvetica Neue" w:hAnsi="Arial" w:cs="Arial"/>
        </w:rPr>
        <w:t>even</w:t>
      </w:r>
      <w:r w:rsidRPr="00D94803">
        <w:rPr>
          <w:rFonts w:ascii="Arial" w:eastAsia="Helvetica Neue" w:hAnsi="Arial" w:cs="Arial"/>
        </w:rPr>
        <w:t xml:space="preserve">, then </w:t>
      </w:r>
      <m:oMath>
        <m:r>
          <w:rPr>
            <w:rFonts w:ascii="Cambria Math" w:eastAsia="Helvetica Neue" w:hAnsi="Cambria Math" w:cs="Arial"/>
          </w:rPr>
          <m:t>n</m:t>
        </m:r>
      </m:oMath>
      <w:r w:rsidRPr="00D94803">
        <w:rPr>
          <w:rFonts w:ascii="Arial" w:eastAsia="Helvetica Neue" w:hAnsi="Arial" w:cs="Arial"/>
        </w:rPr>
        <w:t xml:space="preserve"> is </w:t>
      </w:r>
      <w:r>
        <w:rPr>
          <w:rFonts w:ascii="Arial" w:eastAsia="Helvetica Neue" w:hAnsi="Arial" w:cs="Arial"/>
        </w:rPr>
        <w:t>even</w:t>
      </w:r>
      <w:r w:rsidRPr="00D94803">
        <w:rPr>
          <w:rFonts w:ascii="Arial" w:eastAsia="Helvetica Neue" w:hAnsi="Arial" w:cs="Arial"/>
        </w:rPr>
        <w:t>.</w:t>
      </w:r>
    </w:p>
    <w:p w14:paraId="21460F2F" w14:textId="7AAFC64D" w:rsidR="00487568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Assume there exists an </w:t>
      </w:r>
      <w:proofErr w:type="gramStart"/>
      <w:r>
        <w:rPr>
          <w:rFonts w:ascii="Arial" w:eastAsia="Helvetica Neue" w:hAnsi="Arial" w:cs="Arial"/>
        </w:rPr>
        <w:t xml:space="preserve">integer </w:t>
      </w:r>
      <w:proofErr w:type="gramEnd"/>
      <m:oMath>
        <m:r>
          <w:rPr>
            <w:rFonts w:ascii="Cambria Math" w:eastAsia="Helvetica Neue" w:hAnsi="Cambria Math" w:cs="Arial"/>
          </w:rPr>
          <m:t>n</m:t>
        </m:r>
      </m:oMath>
      <w:r>
        <w:rPr>
          <w:rFonts w:ascii="Arial" w:eastAsia="Helvetica Neue" w:hAnsi="Arial" w:cs="Arial"/>
        </w:rPr>
        <w:t xml:space="preserve">, if </w:t>
      </w: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n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>
        <w:rPr>
          <w:rFonts w:ascii="Arial" w:eastAsia="Helvetica Neue" w:hAnsi="Arial" w:cs="Arial"/>
        </w:rPr>
        <w:t xml:space="preserve"> is even, then </w:t>
      </w:r>
      <m:oMath>
        <m:r>
          <w:rPr>
            <w:rFonts w:ascii="Cambria Math" w:eastAsia="Helvetica Neue" w:hAnsi="Cambria Math" w:cs="Arial"/>
          </w:rPr>
          <m:t xml:space="preserve">n </m:t>
        </m:r>
      </m:oMath>
      <w:r w:rsidRPr="005554B0">
        <w:rPr>
          <w:rFonts w:ascii="Arial" w:eastAsia="Helvetica Neue" w:hAnsi="Arial" w:cs="Arial"/>
        </w:rPr>
        <w:t xml:space="preserve">is </w:t>
      </w:r>
      <w:r>
        <w:rPr>
          <w:rFonts w:ascii="Arial" w:eastAsia="Helvetica Neue" w:hAnsi="Arial" w:cs="Arial"/>
        </w:rPr>
        <w:t>odd</w:t>
      </w:r>
    </w:p>
    <w:p w14:paraId="17C146E8" w14:textId="77777777" w:rsidR="00487568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If this case:</w:t>
      </w:r>
    </w:p>
    <w:p w14:paraId="6CC9FB09" w14:textId="4012B911" w:rsidR="00487568" w:rsidRDefault="006245BE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n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=2k</m:t>
        </m:r>
      </m:oMath>
      <w:r w:rsidR="00487568">
        <w:rPr>
          <w:rFonts w:ascii="Arial" w:eastAsia="Helvetica Neue" w:hAnsi="Arial" w:cs="Arial"/>
        </w:rPr>
        <w:t xml:space="preserve"> </w:t>
      </w:r>
      <w:proofErr w:type="gramStart"/>
      <w:r w:rsidR="00487568">
        <w:rPr>
          <w:rFonts w:ascii="Arial" w:eastAsia="Helvetica Neue" w:hAnsi="Arial" w:cs="Arial"/>
        </w:rPr>
        <w:t>and</w:t>
      </w:r>
      <w:proofErr w:type="gramEnd"/>
      <w:r w:rsidR="00487568"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>n=2j+1</m:t>
        </m:r>
      </m:oMath>
      <w:r w:rsidR="00487568">
        <w:rPr>
          <w:rFonts w:ascii="Arial" w:eastAsia="Helvetica Neue" w:hAnsi="Arial" w:cs="Arial"/>
        </w:rPr>
        <w:t xml:space="preserve"> where </w:t>
      </w:r>
      <m:oMath>
        <m:r>
          <w:rPr>
            <w:rFonts w:ascii="Cambria Math" w:eastAsia="Helvetica Neue" w:hAnsi="Cambria Math" w:cs="Arial"/>
          </w:rPr>
          <m:t>k</m:t>
        </m:r>
      </m:oMath>
      <w:r w:rsidR="00487568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j</m:t>
        </m:r>
      </m:oMath>
      <w:r w:rsidR="00487568">
        <w:rPr>
          <w:rFonts w:ascii="Arial" w:eastAsia="Helvetica Neue" w:hAnsi="Arial" w:cs="Arial"/>
        </w:rPr>
        <w:t xml:space="preserve"> are integers (definition of odd and even)</w:t>
      </w:r>
    </w:p>
    <w:p w14:paraId="1BB0706C" w14:textId="390B14C8" w:rsidR="00487568" w:rsidRPr="009077A6" w:rsidRDefault="006245BE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n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=2k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2j+1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 w:cs="Arial"/>
            </w:rPr>
            <m:t>=2k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r>
            <w:rPr>
              <w:rFonts w:ascii="Cambria Math" w:hAnsi="Cambria Math" w:cs="Arial"/>
            </w:rPr>
            <m:t>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j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+4j+1=2k</m:t>
          </m:r>
        </m:oMath>
      </m:oMathPara>
    </w:p>
    <w:p w14:paraId="5AD5A54B" w14:textId="6CBDA32F" w:rsidR="00487568" w:rsidRPr="009077A6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j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+4j-2k=1</m:t>
          </m:r>
        </m:oMath>
      </m:oMathPara>
    </w:p>
    <w:p w14:paraId="513301B7" w14:textId="1F5F6DB1" w:rsidR="00487568" w:rsidRPr="009077A6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2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j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+2j-k=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r>
                <w:rPr>
                  <w:rFonts w:ascii="Cambria Math" w:eastAsia="Helvetica Neue" w:hAnsi="Cambria Math" w:cs="Arial"/>
                </w:rPr>
                <m:t>2</m:t>
              </m:r>
            </m:den>
          </m:f>
        </m:oMath>
      </m:oMathPara>
    </w:p>
    <w:p w14:paraId="29489A93" w14:textId="77777777" w:rsidR="00AA372D" w:rsidRDefault="00AA372D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2CD5B0A9" w14:textId="33C50B20" w:rsidR="00487568" w:rsidRPr="009077A6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9077A6">
        <w:rPr>
          <w:rFonts w:ascii="Arial" w:eastAsia="Helvetica Neue" w:hAnsi="Arial" w:cs="Arial"/>
        </w:rPr>
        <w:t xml:space="preserve">But this is impossible. </w:t>
      </w:r>
      <m:oMath>
        <m:r>
          <w:rPr>
            <w:rFonts w:ascii="Cambria Math" w:eastAsia="Helvetica Neue" w:hAnsi="Cambria Math" w:cs="Arial"/>
          </w:rPr>
          <m:t>2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j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+2j-k</m:t>
        </m:r>
      </m:oMath>
      <w:r w:rsidRPr="009077A6">
        <w:rPr>
          <w:rFonts w:ascii="Arial" w:eastAsia="Helvetica Neue" w:hAnsi="Arial" w:cs="Arial"/>
        </w:rPr>
        <w:t xml:space="preserve"> </w:t>
      </w:r>
      <w:proofErr w:type="gramStart"/>
      <w:r w:rsidRPr="009077A6">
        <w:rPr>
          <w:rFonts w:ascii="Arial" w:eastAsia="Helvetica Neue" w:hAnsi="Arial" w:cs="Arial"/>
        </w:rPr>
        <w:t>is</w:t>
      </w:r>
      <w:proofErr w:type="gramEnd"/>
      <w:r w:rsidRPr="009077A6">
        <w:rPr>
          <w:rFonts w:ascii="Arial" w:eastAsia="Helvetica Neue" w:hAnsi="Arial" w:cs="Arial"/>
        </w:rPr>
        <w:t xml:space="preserve"> an integer as </w:t>
      </w:r>
      <m:oMath>
        <m:r>
          <w:rPr>
            <w:rFonts w:ascii="Cambria Math" w:eastAsia="Helvetica Neue" w:hAnsi="Cambria Math" w:cs="Arial"/>
          </w:rPr>
          <m:t>k</m:t>
        </m:r>
      </m:oMath>
      <w:r w:rsidRPr="009077A6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j</m:t>
        </m:r>
      </m:oMath>
      <w:r w:rsidRPr="009077A6">
        <w:rPr>
          <w:rFonts w:ascii="Arial" w:eastAsia="Helvetica Neue" w:hAnsi="Arial" w:cs="Arial"/>
        </w:rPr>
        <w:t xml:space="preserve"> are integers</w:t>
      </w:r>
      <w:r>
        <w:rPr>
          <w:rFonts w:ascii="Arial" w:eastAsia="Helvetica Neue" w:hAnsi="Arial" w:cs="Arial"/>
        </w:rPr>
        <w:t>.</w:t>
      </w:r>
    </w:p>
    <w:p w14:paraId="1CE6FB72" w14:textId="7080D9C8" w:rsidR="00487568" w:rsidRPr="009077A6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9077A6">
        <w:rPr>
          <w:rFonts w:ascii="Arial" w:hAnsi="Arial" w:cs="Arial"/>
          <w:lang w:eastAsia="en-US"/>
        </w:rPr>
        <w:t xml:space="preserve">Therefore our assumption that there exists </w:t>
      </w:r>
      <w:r w:rsidRPr="009077A6">
        <w:rPr>
          <w:rFonts w:ascii="Arial" w:eastAsia="Helvetica Neue" w:hAnsi="Arial" w:cs="Arial"/>
        </w:rPr>
        <w:t xml:space="preserve">an integer </w:t>
      </w:r>
      <m:oMath>
        <m:r>
          <w:rPr>
            <w:rFonts w:ascii="Cambria Math" w:eastAsia="Helvetica Neue" w:hAnsi="Cambria Math" w:cs="Arial"/>
          </w:rPr>
          <m:t>n,</m:t>
        </m:r>
      </m:oMath>
      <w:r w:rsidRPr="009077A6">
        <w:rPr>
          <w:rFonts w:ascii="Arial" w:eastAsia="Helvetica Neue" w:hAnsi="Arial" w:cs="Arial"/>
        </w:rPr>
        <w:t xml:space="preserve"> such that if </w:t>
      </w: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n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 w:rsidRPr="009077A6">
        <w:rPr>
          <w:rFonts w:ascii="Arial" w:eastAsia="Helvetica Neue" w:hAnsi="Arial" w:cs="Arial"/>
        </w:rPr>
        <w:t xml:space="preserve"> is </w:t>
      </w:r>
      <w:r>
        <w:rPr>
          <w:rFonts w:ascii="Arial" w:eastAsia="Helvetica Neue" w:hAnsi="Arial" w:cs="Arial"/>
        </w:rPr>
        <w:t>even</w:t>
      </w:r>
      <w:r w:rsidRPr="009077A6">
        <w:rPr>
          <w:rFonts w:ascii="Arial" w:eastAsia="Helvetica Neue" w:hAnsi="Arial" w:cs="Arial"/>
        </w:rPr>
        <w:t xml:space="preserve">, then </w:t>
      </w:r>
      <m:oMath>
        <m:r>
          <w:rPr>
            <w:rFonts w:ascii="Cambria Math" w:eastAsia="Helvetica Neue" w:hAnsi="Cambria Math" w:cs="Arial"/>
          </w:rPr>
          <m:t xml:space="preserve">n </m:t>
        </m:r>
      </m:oMath>
      <w:r w:rsidRPr="009077A6">
        <w:rPr>
          <w:rFonts w:ascii="Arial" w:eastAsia="Helvetica Neue" w:hAnsi="Arial" w:cs="Arial"/>
        </w:rPr>
        <w:t xml:space="preserve">is </w:t>
      </w:r>
      <w:r>
        <w:rPr>
          <w:rFonts w:ascii="Arial" w:eastAsia="Helvetica Neue" w:hAnsi="Arial" w:cs="Arial"/>
        </w:rPr>
        <w:t>odd</w:t>
      </w:r>
    </w:p>
    <w:p w14:paraId="6448F2CB" w14:textId="14F2EF92" w:rsidR="00487568" w:rsidRPr="009077A6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proofErr w:type="gramStart"/>
      <w:r w:rsidRPr="009077A6">
        <w:rPr>
          <w:rFonts w:ascii="Arial" w:hAnsi="Arial" w:cs="Arial"/>
          <w:lang w:eastAsia="en-US"/>
        </w:rPr>
        <w:t>is</w:t>
      </w:r>
      <w:proofErr w:type="gramEnd"/>
      <w:r w:rsidRPr="009077A6">
        <w:rPr>
          <w:rFonts w:ascii="Arial" w:hAnsi="Arial" w:cs="Arial"/>
          <w:lang w:eastAsia="en-US"/>
        </w:rPr>
        <w:t xml:space="preserve"> false, so </w:t>
      </w:r>
      <m:oMath>
        <m:r>
          <w:rPr>
            <w:rFonts w:ascii="Cambria Math" w:hAnsi="Cambria Math" w:cs="Arial"/>
            <w:lang w:eastAsia="en-US"/>
          </w:rPr>
          <m:t>n</m:t>
        </m:r>
      </m:oMath>
      <w:r w:rsidRPr="009077A6">
        <w:rPr>
          <w:rFonts w:ascii="Arial" w:hAnsi="Arial" w:cs="Arial"/>
          <w:lang w:eastAsia="en-US"/>
        </w:rPr>
        <w:t xml:space="preserve"> must be </w:t>
      </w:r>
      <w:r>
        <w:rPr>
          <w:rFonts w:ascii="Arial" w:hAnsi="Arial" w:cs="Arial"/>
          <w:lang w:eastAsia="en-US"/>
        </w:rPr>
        <w:t>even</w:t>
      </w:r>
      <w:r w:rsidRPr="009077A6">
        <w:rPr>
          <w:rFonts w:ascii="Arial" w:hAnsi="Arial" w:cs="Arial"/>
          <w:lang w:eastAsia="en-US"/>
        </w:rPr>
        <w:t>.</w:t>
      </w:r>
    </w:p>
    <w:p w14:paraId="43E7461F" w14:textId="77777777" w:rsidR="00487568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4011983D" w14:textId="77A30442" w:rsidR="001B26A8" w:rsidRPr="005532BA" w:rsidRDefault="001B26A8" w:rsidP="001B26A8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5532BA">
        <w:rPr>
          <w:rFonts w:ascii="Arial" w:eastAsia="Helvetica Neue" w:hAnsi="Arial" w:cs="Arial"/>
        </w:rPr>
        <w:t xml:space="preserve">Prove that if </w:t>
      </w:r>
      <m:oMath>
        <m:r>
          <w:rPr>
            <w:rFonts w:ascii="Cambria Math" w:eastAsia="Helvetica Neue" w:hAnsi="Cambria Math" w:cs="Arial"/>
          </w:rPr>
          <m:t>n</m:t>
        </m:r>
      </m:oMath>
      <w:r w:rsidRPr="005532BA">
        <w:rPr>
          <w:rFonts w:ascii="Arial" w:eastAsia="Helvetica Neue" w:hAnsi="Arial" w:cs="Arial"/>
        </w:rPr>
        <w:t xml:space="preserve"> is a positive integer then </w:t>
      </w:r>
      <m:oMath>
        <m:rad>
          <m:radPr>
            <m:degHide m:val="1"/>
            <m:ctrlPr>
              <w:rPr>
                <w:rFonts w:ascii="Cambria Math" w:eastAsia="Helvetica Neue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4</m:t>
            </m:r>
            <m:r>
              <w:rPr>
                <w:rFonts w:ascii="Cambria Math" w:eastAsia="Helvetica Neue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eastAsia="Helvetica Neue" w:hAnsi="Cambria Math" w:cs="Arial"/>
              </w:rPr>
              <m:t>-2</m:t>
            </m:r>
          </m:e>
        </m:rad>
      </m:oMath>
      <w:r w:rsidR="00487568">
        <w:rPr>
          <w:rFonts w:ascii="Arial" w:eastAsia="Helvetica Neue" w:hAnsi="Arial" w:cs="Arial"/>
        </w:rPr>
        <w:t xml:space="preserve"> is always irrational.</w:t>
      </w:r>
    </w:p>
    <w:p w14:paraId="0F7FE7B2" w14:textId="52F1E661" w:rsidR="005532BA" w:rsidRDefault="005532BA" w:rsidP="005532BA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5532BA">
        <w:rPr>
          <w:rFonts w:ascii="Arial" w:eastAsia="Helvetica Neue" w:hAnsi="Arial" w:cs="Arial"/>
        </w:rPr>
        <w:t xml:space="preserve">Assume there exist a positive integer n such that  </w:t>
      </w:r>
      <m:oMath>
        <m:rad>
          <m:radPr>
            <m:degHide m:val="1"/>
            <m:ctrlPr>
              <w:rPr>
                <w:rFonts w:ascii="Cambria Math" w:eastAsia="Helvetica Neue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4</m:t>
            </m:r>
            <m:r>
              <w:rPr>
                <w:rFonts w:ascii="Cambria Math" w:eastAsia="Helvetica Neue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eastAsia="Helvetica Neue" w:hAnsi="Cambria Math" w:cs="Arial"/>
              </w:rPr>
              <m:t>-2</m:t>
            </m:r>
          </m:e>
        </m:rad>
      </m:oMath>
      <w:r>
        <w:rPr>
          <w:rFonts w:ascii="Arial" w:eastAsia="Helvetica Neue" w:hAnsi="Arial" w:cs="Arial"/>
        </w:rPr>
        <w:t xml:space="preserve"> is rational, then:</w:t>
      </w:r>
    </w:p>
    <w:p w14:paraId="252004A3" w14:textId="20FE1F5D" w:rsidR="005532BA" w:rsidRDefault="006245BE" w:rsidP="005532BA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ad>
          <m:radPr>
            <m:degHide m:val="1"/>
            <m:ctrlPr>
              <w:rPr>
                <w:rFonts w:ascii="Cambria Math" w:eastAsia="Helvetica Neue" w:hAnsi="Cambria Math" w:cs="Arial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4</m:t>
            </m:r>
            <m:r>
              <w:rPr>
                <w:rFonts w:ascii="Cambria Math" w:eastAsia="Helvetica Neue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eastAsia="Helvetica Neue" w:hAnsi="Cambria Math" w:cs="Arial"/>
              </w:rPr>
              <m:t>-2</m:t>
            </m:r>
          </m:e>
        </m:rad>
        <m:r>
          <w:rPr>
            <w:rFonts w:ascii="Cambria Math" w:eastAsia="Helvetica Neue" w:hAnsi="Cambria Math" w:cs="Arial"/>
          </w:rPr>
          <m:t>=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p</m:t>
            </m:r>
          </m:num>
          <m:den>
            <m:r>
              <w:rPr>
                <w:rFonts w:ascii="Cambria Math" w:eastAsia="Helvetica Neue" w:hAnsi="Cambria Math" w:cs="Arial"/>
              </w:rPr>
              <m:t>q</m:t>
            </m:r>
          </m:den>
        </m:f>
      </m:oMath>
      <w:r w:rsidR="005532BA">
        <w:rPr>
          <w:rFonts w:ascii="Arial" w:eastAsia="Helvetica Neue" w:hAnsi="Arial" w:cs="Arial"/>
        </w:rPr>
        <w:t xml:space="preserve"> </w:t>
      </w:r>
      <w:proofErr w:type="gramStart"/>
      <w:r w:rsidR="005532BA">
        <w:rPr>
          <w:rFonts w:ascii="Arial" w:eastAsia="Helvetica Neue" w:hAnsi="Arial" w:cs="Arial"/>
        </w:rPr>
        <w:t>where</w:t>
      </w:r>
      <w:proofErr w:type="gramEnd"/>
      <w:r w:rsidR="005532BA"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>p</m:t>
        </m:r>
      </m:oMath>
      <w:r w:rsidR="005532BA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q</m:t>
        </m:r>
      </m:oMath>
      <w:r w:rsidR="005532BA">
        <w:rPr>
          <w:rFonts w:ascii="Arial" w:eastAsia="Helvetica Neue" w:hAnsi="Arial" w:cs="Arial"/>
        </w:rPr>
        <w:t xml:space="preserve"> are integers with no common factors</w:t>
      </w:r>
      <w:r w:rsidR="00487568">
        <w:rPr>
          <w:rFonts w:ascii="Arial" w:eastAsia="Helvetica Neue" w:hAnsi="Arial" w:cs="Arial"/>
        </w:rPr>
        <w:t xml:space="preserve"> (except 1)</w:t>
      </w:r>
      <w:r w:rsidR="005532BA">
        <w:rPr>
          <w:rFonts w:ascii="Arial" w:eastAsia="Helvetica Neue" w:hAnsi="Arial" w:cs="Arial"/>
        </w:rPr>
        <w:t>.</w:t>
      </w:r>
    </w:p>
    <w:p w14:paraId="31B145F6" w14:textId="71C038DD" w:rsidR="005532BA" w:rsidRDefault="00487568" w:rsidP="005532BA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Squaring both sides:</w:t>
      </w:r>
    </w:p>
    <w:p w14:paraId="76525ECF" w14:textId="187C6D6D" w:rsidR="00487568" w:rsidRPr="00487568" w:rsidRDefault="00487568" w:rsidP="005532BA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Helvetica Neue" w:hAnsi="Cambria Math" w:cs="Arial"/>
            </w:rPr>
            <m:t>4n-2</m:t>
          </m:r>
          <m:r>
            <w:rPr>
              <w:rFonts w:ascii="Cambria Math" w:eastAsia="Helvetica Neue" w:hAnsi="Cambria Math" w:cs="Arial"/>
            </w:rPr>
            <m:t>=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q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7C419302" w14:textId="3152E089" w:rsidR="00487568" w:rsidRPr="00487568" w:rsidRDefault="006245BE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elvetica Neue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4n-2</m:t>
              </m:r>
            </m:e>
          </m:d>
          <m:sSup>
            <m:sSupPr>
              <m:ctrlPr>
                <w:rPr>
                  <w:rFonts w:ascii="Cambria Math" w:eastAsia="Helvetica Neue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p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</m:oMath>
      </m:oMathPara>
    </w:p>
    <w:p w14:paraId="2AD626EB" w14:textId="6729A187" w:rsidR="00487568" w:rsidRDefault="00487568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2</m:t>
        </m:r>
        <m:d>
          <m:dPr>
            <m:ctrlPr>
              <w:rPr>
                <w:rFonts w:ascii="Cambria Math" w:eastAsia="Helvetica Neue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2n-1</m:t>
            </m:r>
          </m:e>
        </m:d>
        <m:sSup>
          <m:sSupPr>
            <m:ctrlPr>
              <w:rPr>
                <w:rFonts w:ascii="Cambria Math" w:eastAsia="Helvetica Neue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=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p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>
        <w:rPr>
          <w:rFonts w:ascii="Arial" w:eastAsia="Helvetica Neue" w:hAnsi="Arial" w:cs="Arial"/>
        </w:rPr>
        <w:t xml:space="preserve">, hence </w:t>
      </w: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p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>
        <w:rPr>
          <w:rFonts w:ascii="Arial" w:eastAsia="Helvetica Neue" w:hAnsi="Arial" w:cs="Arial"/>
        </w:rPr>
        <w:t xml:space="preserve"> is even and </w:t>
      </w:r>
      <m:oMath>
        <m:r>
          <w:rPr>
            <w:rFonts w:ascii="Cambria Math" w:eastAsia="Helvetica Neue" w:hAnsi="Cambria Math" w:cs="Arial"/>
          </w:rPr>
          <m:t>p</m:t>
        </m:r>
      </m:oMath>
      <w:r w:rsidR="00AE61EE">
        <w:rPr>
          <w:rFonts w:ascii="Arial" w:eastAsia="Helvetica Neue" w:hAnsi="Arial" w:cs="Arial"/>
        </w:rPr>
        <w:t xml:space="preserve"> is even. </w:t>
      </w:r>
      <w:proofErr w:type="gramStart"/>
      <w:r w:rsidR="00AE61EE">
        <w:rPr>
          <w:rFonts w:ascii="Arial" w:eastAsia="Helvetica Neue" w:hAnsi="Arial" w:cs="Arial"/>
        </w:rPr>
        <w:t xml:space="preserve">Let </w:t>
      </w:r>
      <w:proofErr w:type="gramEnd"/>
      <m:oMath>
        <m:r>
          <w:rPr>
            <w:rFonts w:ascii="Cambria Math" w:eastAsia="Helvetica Neue" w:hAnsi="Cambria Math" w:cs="Arial"/>
          </w:rPr>
          <m:t>p=2m</m:t>
        </m:r>
      </m:oMath>
      <w:r w:rsidR="00AE61EE">
        <w:rPr>
          <w:rFonts w:ascii="Arial" w:eastAsia="Helvetica Neue" w:hAnsi="Arial" w:cs="Arial"/>
        </w:rPr>
        <w:t xml:space="preserve">, where </w:t>
      </w:r>
      <m:oMath>
        <m:r>
          <w:rPr>
            <w:rFonts w:ascii="Cambria Math" w:eastAsia="Helvetica Neue" w:hAnsi="Cambria Math" w:cs="Arial"/>
          </w:rPr>
          <m:t>m</m:t>
        </m:r>
      </m:oMath>
      <w:r w:rsidR="00AE61EE">
        <w:rPr>
          <w:rFonts w:ascii="Arial" w:eastAsia="Helvetica Neue" w:hAnsi="Arial" w:cs="Arial"/>
        </w:rPr>
        <w:t xml:space="preserve"> is an integer (definition of even).</w:t>
      </w:r>
    </w:p>
    <w:p w14:paraId="4326B4CC" w14:textId="093CBB6F" w:rsidR="00AE61EE" w:rsidRPr="00487568" w:rsidRDefault="00AE61EE" w:rsidP="00487568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2</m:t>
          </m:r>
          <m:d>
            <m:dPr>
              <m:ctrlPr>
                <w:rPr>
                  <w:rFonts w:ascii="Cambria Math" w:eastAsia="Helvetica Neue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2n-1</m:t>
              </m:r>
            </m:e>
          </m:d>
          <m:sSup>
            <m:sSupPr>
              <m:ctrlPr>
                <w:rPr>
                  <w:rFonts w:ascii="Cambria Math" w:eastAsia="Helvetica Neue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(2m)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</m:oMath>
      </m:oMathPara>
    </w:p>
    <w:p w14:paraId="7E31FB0F" w14:textId="7D2E4562" w:rsidR="00AE61EE" w:rsidRPr="00AE61EE" w:rsidRDefault="00AE61EE" w:rsidP="00AE61EE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2</m:t>
          </m:r>
          <m:d>
            <m:dPr>
              <m:ctrlPr>
                <w:rPr>
                  <w:rFonts w:ascii="Cambria Math" w:eastAsia="Helvetica Neue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2n-1</m:t>
              </m:r>
            </m:e>
          </m:d>
          <m:sSup>
            <m:sSupPr>
              <m:ctrlPr>
                <w:rPr>
                  <w:rFonts w:ascii="Cambria Math" w:eastAsia="Helvetica Neue" w:hAnsi="Cambria Math" w:cs="Arial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q</m:t>
              </m:r>
            </m:e>
            <m:sup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4m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</m:oMath>
      </m:oMathPara>
    </w:p>
    <w:p w14:paraId="7928FFB7" w14:textId="77777777" w:rsidR="00AE61EE" w:rsidRDefault="006245BE" w:rsidP="00AE61EE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d>
          <m:dPr>
            <m:ctrlPr>
              <w:rPr>
                <w:rFonts w:ascii="Cambria Math" w:eastAsia="Helvetica Neue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2n-1</m:t>
            </m:r>
          </m:e>
        </m:d>
        <m:sSup>
          <m:sSupPr>
            <m:ctrlPr>
              <w:rPr>
                <w:rFonts w:ascii="Cambria Math" w:eastAsia="Helvetica Neue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q</m:t>
            </m:r>
          </m:e>
          <m:sup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</m:sup>
        </m:sSup>
        <m:r>
          <w:rPr>
            <w:rFonts w:ascii="Cambria Math" w:eastAsia="Helvetica Neue" w:hAnsi="Cambria Math" w:cs="Arial"/>
          </w:rPr>
          <m:t>=2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m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 w:rsidR="00AE61EE">
        <w:rPr>
          <w:rFonts w:ascii="Arial" w:eastAsia="Helvetica Neue" w:hAnsi="Arial" w:cs="Arial"/>
        </w:rPr>
        <w:t xml:space="preserve">, </w:t>
      </w:r>
      <m:oMath>
        <m:d>
          <m:dPr>
            <m:ctrlPr>
              <w:rPr>
                <w:rFonts w:ascii="Cambria Math" w:eastAsia="Helvetica Neue" w:hAnsi="Cambria Math" w:cs="Arial"/>
              </w:rPr>
            </m:ctrlPr>
          </m:d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2n-1</m:t>
            </m:r>
          </m:e>
        </m:d>
      </m:oMath>
      <w:r w:rsidR="00AE61EE">
        <w:rPr>
          <w:rFonts w:ascii="Arial" w:eastAsia="Helvetica Neue" w:hAnsi="Arial" w:cs="Arial"/>
        </w:rPr>
        <w:t xml:space="preserve"> is odd so </w:t>
      </w:r>
      <m:oMath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q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 w:rsidR="00AE61EE">
        <w:rPr>
          <w:rFonts w:ascii="Arial" w:eastAsia="Helvetica Neue" w:hAnsi="Arial" w:cs="Arial"/>
        </w:rPr>
        <w:t xml:space="preserve"> is even and </w:t>
      </w:r>
      <m:oMath>
        <m:r>
          <w:rPr>
            <w:rFonts w:ascii="Cambria Math" w:eastAsia="Helvetica Neue" w:hAnsi="Cambria Math" w:cs="Arial"/>
          </w:rPr>
          <m:t>q</m:t>
        </m:r>
      </m:oMath>
      <w:r w:rsidR="00AE61EE">
        <w:rPr>
          <w:rFonts w:ascii="Arial" w:eastAsia="Helvetica Neue" w:hAnsi="Arial" w:cs="Arial"/>
        </w:rPr>
        <w:t xml:space="preserve"> is even. </w:t>
      </w:r>
    </w:p>
    <w:p w14:paraId="41C92646" w14:textId="3E35724C" w:rsidR="00AE61EE" w:rsidRDefault="00AE61EE" w:rsidP="00AE61EE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So </w:t>
      </w:r>
      <m:oMath>
        <m:r>
          <w:rPr>
            <w:rFonts w:ascii="Cambria Math" w:eastAsia="Helvetica Neue" w:hAnsi="Cambria Math" w:cs="Arial"/>
          </w:rPr>
          <m:t>p</m:t>
        </m:r>
      </m:oMath>
      <w:r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 xml:space="preserve">q </m:t>
        </m:r>
      </m:oMath>
      <w:r>
        <w:rPr>
          <w:rFonts w:ascii="Arial" w:eastAsia="Helvetica Neue" w:hAnsi="Arial" w:cs="Arial"/>
        </w:rPr>
        <w:t>are both even and are therefore divisible by 2, i.e. have a common factor.</w:t>
      </w:r>
    </w:p>
    <w:p w14:paraId="5CCE256B" w14:textId="77777777" w:rsidR="00AE61EE" w:rsidRDefault="00AE61EE" w:rsidP="00AE61EE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This is a contradiction to our assumption that they have no common factors.</w:t>
      </w:r>
    </w:p>
    <w:p w14:paraId="6B7E597A" w14:textId="0BEBBF12" w:rsidR="00AE61EE" w:rsidRDefault="00AE61EE" w:rsidP="00AE61EE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Hence </w:t>
      </w:r>
      <m:oMath>
        <m:rad>
          <m:radPr>
            <m:degHide m:val="1"/>
            <m:ctrlPr>
              <w:rPr>
                <w:rFonts w:ascii="Cambria Math" w:eastAsia="Helvetica Neue" w:hAnsi="Cambria Math" w:cs="Arial"/>
                <w:i/>
              </w:rPr>
            </m:ctrlPr>
          </m:radPr>
          <m:deg/>
          <m:e>
            <m:r>
              <w:rPr>
                <w:rFonts w:ascii="Cambria Math" w:eastAsia="Helvetica Neue" w:hAnsi="Cambria Math" w:cs="Arial"/>
              </w:rPr>
              <m:t>4n-2</m:t>
            </m:r>
          </m:e>
        </m:rad>
      </m:oMath>
      <w:r>
        <w:rPr>
          <w:rFonts w:ascii="Arial" w:eastAsia="Helvetica Neue" w:hAnsi="Arial" w:cs="Arial"/>
        </w:rPr>
        <w:t xml:space="preserve"> is irrational.</w:t>
      </w:r>
    </w:p>
    <w:p w14:paraId="17DE7853" w14:textId="0F95685D" w:rsidR="006202AB" w:rsidRPr="001B26A8" w:rsidRDefault="006202AB" w:rsidP="006202AB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7E0A359F" w14:textId="751B7258" w:rsidR="001B26A8" w:rsidRDefault="001B26A8" w:rsidP="001B26A8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1B26A8">
        <w:rPr>
          <w:rFonts w:ascii="Arial" w:eastAsia="Helvetica Neue" w:hAnsi="Arial" w:cs="Arial"/>
        </w:rPr>
        <w:t>There is no greatest even integer.</w:t>
      </w:r>
    </w:p>
    <w:p w14:paraId="38FE8FFB" w14:textId="2AADB69F" w:rsidR="00247577" w:rsidRDefault="00247577" w:rsidP="0024757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Assume there is a greatest even </w:t>
      </w:r>
      <w:proofErr w:type="gramStart"/>
      <w:r>
        <w:rPr>
          <w:rFonts w:ascii="Arial" w:eastAsia="Helvetica Neue" w:hAnsi="Arial" w:cs="Arial"/>
        </w:rPr>
        <w:t xml:space="preserve">integer </w:t>
      </w:r>
      <w:proofErr w:type="gramEnd"/>
      <m:oMath>
        <m:r>
          <w:rPr>
            <w:rFonts w:ascii="Cambria Math" w:eastAsia="Helvetica Neue" w:hAnsi="Cambria Math" w:cs="Arial"/>
          </w:rPr>
          <m:t>g</m:t>
        </m:r>
      </m:oMath>
      <w:r>
        <w:rPr>
          <w:rFonts w:ascii="Arial" w:eastAsia="Helvetica Neue" w:hAnsi="Arial" w:cs="Arial"/>
        </w:rPr>
        <w:t>. Then</w:t>
      </w:r>
    </w:p>
    <w:p w14:paraId="49D16ACE" w14:textId="34E9944A" w:rsidR="00247577" w:rsidRPr="00247577" w:rsidRDefault="00247577" w:rsidP="0024757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g≥n</m:t>
        </m:r>
      </m:oMath>
      <w:r>
        <w:rPr>
          <w:rFonts w:ascii="Arial" w:eastAsia="Helvetica Neue" w:hAnsi="Arial" w:cs="Arial"/>
        </w:rPr>
        <w:t xml:space="preserve"> </w:t>
      </w:r>
      <w:proofErr w:type="gramStart"/>
      <w:r>
        <w:rPr>
          <w:rFonts w:ascii="Arial" w:eastAsia="Helvetica Neue" w:hAnsi="Arial" w:cs="Arial"/>
        </w:rPr>
        <w:t>for</w:t>
      </w:r>
      <w:proofErr w:type="gramEnd"/>
      <w:r>
        <w:rPr>
          <w:rFonts w:ascii="Arial" w:eastAsia="Helvetica Neue" w:hAnsi="Arial" w:cs="Arial"/>
        </w:rPr>
        <w:t xml:space="preserve"> every integer </w:t>
      </w:r>
      <m:oMath>
        <m:r>
          <w:rPr>
            <w:rFonts w:ascii="Cambria Math" w:eastAsia="Helvetica Neue" w:hAnsi="Cambria Math" w:cs="Arial"/>
          </w:rPr>
          <m:t>n</m:t>
        </m:r>
      </m:oMath>
    </w:p>
    <w:p w14:paraId="7FEA9DCA" w14:textId="51783245" w:rsidR="00247577" w:rsidRDefault="00247577" w:rsidP="0024757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If we add one to an integer we obtain another integer</w:t>
      </w:r>
    </w:p>
    <w:p w14:paraId="0B2D6A0B" w14:textId="7E2BB345" w:rsidR="00247577" w:rsidRDefault="00247577" w:rsidP="0024757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∴g+1</m:t>
        </m:r>
      </m:oMath>
      <w:r>
        <w:rPr>
          <w:rFonts w:ascii="Arial" w:eastAsia="Helvetica Neue" w:hAnsi="Arial" w:cs="Arial"/>
        </w:rPr>
        <w:t xml:space="preserve"> </w:t>
      </w:r>
      <w:proofErr w:type="gramStart"/>
      <w:r>
        <w:rPr>
          <w:rFonts w:ascii="Arial" w:eastAsia="Helvetica Neue" w:hAnsi="Arial" w:cs="Arial"/>
        </w:rPr>
        <w:t>is</w:t>
      </w:r>
      <w:proofErr w:type="gramEnd"/>
      <w:r>
        <w:rPr>
          <w:rFonts w:ascii="Arial" w:eastAsia="Helvetica Neue" w:hAnsi="Arial" w:cs="Arial"/>
        </w:rPr>
        <w:t xml:space="preserve"> an integer.</w:t>
      </w:r>
    </w:p>
    <w:p w14:paraId="02F1C865" w14:textId="77777777" w:rsidR="00247577" w:rsidRPr="00247577" w:rsidRDefault="00247577" w:rsidP="0024757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g+1&gt;g</m:t>
          </m:r>
        </m:oMath>
      </m:oMathPara>
    </w:p>
    <w:p w14:paraId="5BD145A5" w14:textId="71D4F05E" w:rsidR="00247577" w:rsidRPr="00247577" w:rsidRDefault="00247577" w:rsidP="0024757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I</w:t>
      </w:r>
      <w:r w:rsidRPr="00247577">
        <w:rPr>
          <w:rFonts w:ascii="Arial" w:eastAsia="Helvetica Neue" w:hAnsi="Arial" w:cs="Arial"/>
        </w:rPr>
        <w:t>f there were a greatest integer, we could add 1 to it to obtain</w:t>
      </w:r>
      <w:r>
        <w:rPr>
          <w:rFonts w:ascii="Arial" w:eastAsia="Helvetica Neue" w:hAnsi="Arial" w:cs="Arial"/>
        </w:rPr>
        <w:t xml:space="preserve"> an integer that is greater.</w:t>
      </w:r>
    </w:p>
    <w:p w14:paraId="3BEFCC29" w14:textId="6548D428" w:rsidR="00247577" w:rsidRDefault="00247577" w:rsidP="0024757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247577">
        <w:rPr>
          <w:rFonts w:ascii="Arial" w:eastAsia="Helvetica Neue" w:hAnsi="Arial" w:cs="Arial"/>
        </w:rPr>
        <w:t>This is a contradiction, no</w:t>
      </w:r>
      <w:r>
        <w:rPr>
          <w:rFonts w:ascii="Arial" w:eastAsia="Helvetica Neue" w:hAnsi="Arial" w:cs="Arial"/>
        </w:rPr>
        <w:t xml:space="preserve"> greatest integer can exist.</w:t>
      </w:r>
    </w:p>
    <w:p w14:paraId="35FFE729" w14:textId="77777777" w:rsidR="00247577" w:rsidRPr="00247577" w:rsidRDefault="00247577" w:rsidP="00247577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344C43BE" w14:textId="6878620B" w:rsidR="001B26A8" w:rsidRDefault="001B26A8" w:rsidP="001B26A8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1B26A8">
        <w:rPr>
          <w:rFonts w:ascii="Arial" w:eastAsia="Helvetica Neue" w:hAnsi="Arial" w:cs="Arial"/>
        </w:rPr>
        <w:t>Prove that in any group of </w:t>
      </w:r>
      <m:oMath>
        <m:r>
          <w:rPr>
            <w:rFonts w:ascii="Cambria Math" w:eastAsia="Helvetica Neue" w:hAnsi="Cambria Math" w:cs="Arial"/>
          </w:rPr>
          <m:t>n</m:t>
        </m:r>
        <m:r>
          <m:rPr>
            <m:sty m:val="p"/>
          </m:rPr>
          <w:rPr>
            <w:rFonts w:ascii="Cambria Math" w:eastAsia="Helvetica Neue" w:hAnsi="Cambria Math" w:cs="Arial"/>
          </w:rPr>
          <m:t>≥2</m:t>
        </m:r>
      </m:oMath>
      <w:r w:rsidRPr="001B26A8">
        <w:rPr>
          <w:rFonts w:ascii="Arial" w:eastAsia="Helvetica Neue" w:hAnsi="Arial" w:cs="Arial"/>
        </w:rPr>
        <w:t xml:space="preserve"> people, there are at least two who are acquainted </w:t>
      </w:r>
      <w:r w:rsidR="00664B10">
        <w:rPr>
          <w:rFonts w:ascii="Arial" w:eastAsia="Helvetica Neue" w:hAnsi="Arial" w:cs="Arial"/>
        </w:rPr>
        <w:t>with the same number of people.</w:t>
      </w:r>
    </w:p>
    <w:p w14:paraId="3B35AFB7" w14:textId="6AABEAAD" w:rsidR="00664B10" w:rsidRDefault="00664B10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Assume there are no people who are acquainted with the same number of people and therefore</w:t>
      </w:r>
      <w:r w:rsidR="00934C63">
        <w:rPr>
          <w:rFonts w:ascii="Arial" w:eastAsia="Helvetica Neue" w:hAnsi="Arial" w:cs="Arial"/>
        </w:rPr>
        <w:t xml:space="preserve"> there must be at </w:t>
      </w:r>
      <w:r>
        <w:rPr>
          <w:rFonts w:ascii="Arial" w:eastAsia="Helvetica Neue" w:hAnsi="Arial" w:cs="Arial"/>
        </w:rPr>
        <w:t xml:space="preserve">least </w:t>
      </w:r>
      <m:oMath>
        <m:r>
          <w:rPr>
            <w:rFonts w:ascii="Cambria Math" w:eastAsia="Helvetica Neue" w:hAnsi="Cambria Math" w:cs="Arial"/>
          </w:rPr>
          <m:t>n</m:t>
        </m:r>
      </m:oMath>
      <w:r>
        <w:rPr>
          <w:rFonts w:ascii="Arial" w:eastAsia="Helvetica Neue" w:hAnsi="Arial" w:cs="Arial"/>
        </w:rPr>
        <w:t xml:space="preserve"> different possibilities for the number of acquaintances.</w:t>
      </w:r>
    </w:p>
    <w:p w14:paraId="30DD0BCD" w14:textId="223C9743" w:rsidR="00664B10" w:rsidRDefault="00664B10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In a group of </w:t>
      </w:r>
      <m:oMath>
        <m:r>
          <w:rPr>
            <w:rFonts w:ascii="Cambria Math" w:eastAsia="Helvetica Neue" w:hAnsi="Cambria Math" w:cs="Arial"/>
          </w:rPr>
          <m:t>n</m:t>
        </m:r>
      </m:oMath>
      <w:r>
        <w:rPr>
          <w:rFonts w:ascii="Arial" w:eastAsia="Helvetica Neue" w:hAnsi="Arial" w:cs="Arial"/>
        </w:rPr>
        <w:t xml:space="preserve"> people, a person may have </w:t>
      </w:r>
      <m:oMath>
        <m:r>
          <w:rPr>
            <w:rFonts w:ascii="Cambria Math" w:eastAsia="Helvetica Neue" w:hAnsi="Cambria Math" w:cs="Arial"/>
          </w:rPr>
          <m:t>0, 1, 2,... (n-1)</m:t>
        </m:r>
      </m:oMath>
      <w:r>
        <w:rPr>
          <w:rFonts w:ascii="Arial" w:eastAsia="Helvetica Neue" w:hAnsi="Arial" w:cs="Arial"/>
        </w:rPr>
        <w:t xml:space="preserve"> </w:t>
      </w:r>
      <w:r w:rsidR="004F10A1">
        <w:rPr>
          <w:rFonts w:ascii="Arial" w:eastAsia="Helvetica Neue" w:hAnsi="Arial" w:cs="Arial"/>
        </w:rPr>
        <w:t>acquaintances</w:t>
      </w:r>
      <w:r>
        <w:rPr>
          <w:rFonts w:ascii="Arial" w:eastAsia="Helvetica Neue" w:hAnsi="Arial" w:cs="Arial"/>
        </w:rPr>
        <w:t>.</w:t>
      </w:r>
    </w:p>
    <w:p w14:paraId="42FC6B47" w14:textId="3680E6EC" w:rsidR="00664B10" w:rsidRDefault="00664B10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664B10">
        <w:rPr>
          <w:rFonts w:ascii="Arial" w:eastAsia="Helvetica Neue" w:hAnsi="Arial" w:cs="Arial"/>
        </w:rPr>
        <w:t xml:space="preserve">If someone has </w:t>
      </w:r>
      <m:oMath>
        <m:r>
          <w:rPr>
            <w:rFonts w:ascii="Cambria Math" w:eastAsia="Helvetica Neue" w:hAnsi="Cambria Math" w:cs="Arial"/>
          </w:rPr>
          <m:t>0</m:t>
        </m:r>
      </m:oMath>
      <w:r w:rsidRPr="00664B10">
        <w:rPr>
          <w:rFonts w:ascii="Arial" w:eastAsia="Helvetica Neue" w:hAnsi="Arial" w:cs="Arial"/>
        </w:rPr>
        <w:t xml:space="preserve"> </w:t>
      </w:r>
      <w:r w:rsidR="004F10A1">
        <w:rPr>
          <w:rFonts w:ascii="Arial" w:eastAsia="Helvetica Neue" w:hAnsi="Arial" w:cs="Arial"/>
        </w:rPr>
        <w:t>acquaintances</w:t>
      </w:r>
      <w:r w:rsidR="004F10A1" w:rsidRPr="00664B10">
        <w:rPr>
          <w:rFonts w:ascii="Arial" w:eastAsia="Helvetica Neue" w:hAnsi="Arial" w:cs="Arial"/>
        </w:rPr>
        <w:t xml:space="preserve"> </w:t>
      </w:r>
      <w:r w:rsidRPr="00664B10">
        <w:rPr>
          <w:rFonts w:ascii="Arial" w:eastAsia="Helvetica Neue" w:hAnsi="Arial" w:cs="Arial"/>
        </w:rPr>
        <w:t>at the party</w:t>
      </w:r>
      <w:r>
        <w:rPr>
          <w:rFonts w:ascii="Arial" w:eastAsia="Helvetica Neue" w:hAnsi="Arial" w:cs="Arial"/>
        </w:rPr>
        <w:t xml:space="preserve">, then no one at the party has </w:t>
      </w:r>
      <m:oMath>
        <m:r>
          <w:rPr>
            <w:rFonts w:ascii="Cambria Math" w:eastAsia="Helvetica Neue" w:hAnsi="Cambria Math" w:cs="Arial"/>
          </w:rPr>
          <m:t>n-1</m:t>
        </m:r>
      </m:oMath>
      <w:r w:rsidRPr="00664B10">
        <w:rPr>
          <w:rFonts w:ascii="Arial" w:eastAsia="Helvetica Neue" w:hAnsi="Arial" w:cs="Arial"/>
        </w:rPr>
        <w:t xml:space="preserve"> </w:t>
      </w:r>
      <w:r w:rsidR="004F10A1">
        <w:rPr>
          <w:rFonts w:ascii="Arial" w:eastAsia="Helvetica Neue" w:hAnsi="Arial" w:cs="Arial"/>
        </w:rPr>
        <w:t>acquaintances</w:t>
      </w:r>
      <w:r w:rsidR="004F10A1" w:rsidRPr="00664B10">
        <w:rPr>
          <w:rFonts w:ascii="Arial" w:eastAsia="Helvetica Neue" w:hAnsi="Arial" w:cs="Arial"/>
        </w:rPr>
        <w:t xml:space="preserve"> </w:t>
      </w:r>
      <w:r w:rsidRPr="00664B10">
        <w:rPr>
          <w:rFonts w:ascii="Arial" w:eastAsia="Helvetica Neue" w:hAnsi="Arial" w:cs="Arial"/>
        </w:rPr>
        <w:t xml:space="preserve">at the party, and if someone has </w:t>
      </w:r>
      <m:oMath>
        <m:r>
          <w:rPr>
            <w:rFonts w:ascii="Cambria Math" w:eastAsia="Helvetica Neue" w:hAnsi="Cambria Math" w:cs="Arial"/>
          </w:rPr>
          <m:t>n-1</m:t>
        </m:r>
      </m:oMath>
      <w:r w:rsidRPr="00664B10">
        <w:rPr>
          <w:rFonts w:ascii="Arial" w:eastAsia="Helvetica Neue" w:hAnsi="Arial" w:cs="Arial"/>
        </w:rPr>
        <w:t xml:space="preserve"> friends at the party, then no one has 0 </w:t>
      </w:r>
      <w:r w:rsidR="004F10A1">
        <w:rPr>
          <w:rFonts w:ascii="Arial" w:eastAsia="Helvetica Neue" w:hAnsi="Arial" w:cs="Arial"/>
        </w:rPr>
        <w:t>acquaintances</w:t>
      </w:r>
      <w:r w:rsidR="004F10A1" w:rsidRPr="00664B10">
        <w:rPr>
          <w:rFonts w:ascii="Arial" w:eastAsia="Helvetica Neue" w:hAnsi="Arial" w:cs="Arial"/>
        </w:rPr>
        <w:t xml:space="preserve"> </w:t>
      </w:r>
      <w:r w:rsidRPr="00664B10">
        <w:rPr>
          <w:rFonts w:ascii="Arial" w:eastAsia="Helvetica Neue" w:hAnsi="Arial" w:cs="Arial"/>
        </w:rPr>
        <w:t>at the party. He</w:t>
      </w:r>
      <w:r w:rsidR="004F10A1">
        <w:rPr>
          <w:rFonts w:ascii="Arial" w:eastAsia="Helvetica Neue" w:hAnsi="Arial" w:cs="Arial"/>
        </w:rPr>
        <w:t>nce the</w:t>
      </w:r>
      <w:r w:rsidRPr="00664B10">
        <w:rPr>
          <w:rFonts w:ascii="Arial" w:eastAsia="Helvetica Neue" w:hAnsi="Arial" w:cs="Arial"/>
        </w:rPr>
        <w:t xml:space="preserve"> number of </w:t>
      </w:r>
      <w:r>
        <w:rPr>
          <w:rFonts w:ascii="Arial" w:eastAsia="Helvetica Neue" w:hAnsi="Arial" w:cs="Arial"/>
        </w:rPr>
        <w:t>acquaintances</w:t>
      </w:r>
      <w:r w:rsidRPr="00664B10">
        <w:rPr>
          <w:rFonts w:ascii="Arial" w:eastAsia="Helvetica Neue" w:hAnsi="Arial" w:cs="Arial"/>
        </w:rPr>
        <w:t xml:space="preserve"> </w:t>
      </w:r>
      <w:r w:rsidR="004F10A1">
        <w:rPr>
          <w:rFonts w:ascii="Arial" w:eastAsia="Helvetica Neue" w:hAnsi="Arial" w:cs="Arial"/>
        </w:rPr>
        <w:t xml:space="preserve">a person may have </w:t>
      </w:r>
      <w:r>
        <w:rPr>
          <w:rFonts w:ascii="Arial" w:eastAsia="Helvetica Neue" w:hAnsi="Arial" w:cs="Arial"/>
        </w:rPr>
        <w:t xml:space="preserve">is </w:t>
      </w:r>
      <m:oMath>
        <m:r>
          <w:rPr>
            <w:rFonts w:ascii="Cambria Math" w:eastAsia="Helvetica Neue" w:hAnsi="Cambria Math" w:cs="Arial"/>
          </w:rPr>
          <m:t>1,2,3,…</m:t>
        </m:r>
      </m:oMath>
      <w:r w:rsidR="004F10A1">
        <w:rPr>
          <w:rFonts w:ascii="Arial" w:eastAsia="Helvetica Neue" w:hAnsi="Arial" w:cs="Arial"/>
        </w:rPr>
        <w:t xml:space="preserve">or </w:t>
      </w:r>
      <m:oMath>
        <m:d>
          <m:dPr>
            <m:ctrlPr>
              <w:rPr>
                <w:rFonts w:ascii="Cambria Math" w:eastAsia="Helvetica Neue" w:hAnsi="Cambria Math" w:cs="Arial"/>
                <w:i/>
              </w:rPr>
            </m:ctrlPr>
          </m:dPr>
          <m:e>
            <m:r>
              <w:rPr>
                <w:rFonts w:ascii="Cambria Math" w:eastAsia="Helvetica Neue" w:hAnsi="Cambria Math" w:cs="Arial"/>
              </w:rPr>
              <m:t>n-2</m:t>
            </m:r>
          </m:e>
        </m:d>
        <m:r>
          <w:rPr>
            <w:rFonts w:ascii="Cambria Math" w:eastAsia="Helvetica Neue" w:hAnsi="Cambria Math" w:cs="Arial"/>
          </w:rPr>
          <m:t xml:space="preserve">. </m:t>
        </m:r>
      </m:oMath>
      <w:proofErr w:type="gramStart"/>
      <w:r w:rsidR="004F10A1" w:rsidRPr="004F10A1">
        <w:rPr>
          <w:rFonts w:ascii="Arial" w:eastAsia="Helvetica Neue" w:hAnsi="Arial" w:cs="Arial"/>
        </w:rPr>
        <w:t>This</w:t>
      </w:r>
      <w:proofErr w:type="gramEnd"/>
      <w:r w:rsidR="004F10A1" w:rsidRPr="004F10A1">
        <w:rPr>
          <w:rFonts w:ascii="Arial" w:eastAsia="Helvetica Neue" w:hAnsi="Arial" w:cs="Arial"/>
        </w:rPr>
        <w:t xml:space="preserve"> is</w:t>
      </w:r>
      <w:r>
        <w:rPr>
          <w:rFonts w:ascii="Arial" w:eastAsia="Helvetica Neue" w:hAnsi="Arial" w:cs="Arial"/>
        </w:rPr>
        <w:t xml:space="preserve"> </w:t>
      </w:r>
      <m:oMath>
        <m:r>
          <w:rPr>
            <w:rFonts w:ascii="Cambria Math" w:eastAsia="Helvetica Neue" w:hAnsi="Cambria Math" w:cs="Arial"/>
          </w:rPr>
          <m:t>n-2</m:t>
        </m:r>
      </m:oMath>
      <w:r>
        <w:rPr>
          <w:rFonts w:ascii="Arial" w:eastAsia="Helvetica Neue" w:hAnsi="Arial" w:cs="Arial"/>
        </w:rPr>
        <w:t xml:space="preserve"> possibilities for the number of acquain</w:t>
      </w:r>
      <w:proofErr w:type="spellStart"/>
      <w:r w:rsidR="00AA372D">
        <w:rPr>
          <w:rFonts w:ascii="Arial" w:eastAsia="Helvetica Neue" w:hAnsi="Arial" w:cs="Arial"/>
        </w:rPr>
        <w:t>tances</w:t>
      </w:r>
      <w:proofErr w:type="spellEnd"/>
      <w:r w:rsidR="00AA372D">
        <w:rPr>
          <w:rFonts w:ascii="Arial" w:eastAsia="Helvetica Neue" w:hAnsi="Arial" w:cs="Arial"/>
        </w:rPr>
        <w:t>. This is a contradiction</w:t>
      </w:r>
      <w:r>
        <w:rPr>
          <w:rFonts w:ascii="Arial" w:eastAsia="Helvetica Neue" w:hAnsi="Arial" w:cs="Arial"/>
        </w:rPr>
        <w:t xml:space="preserve"> and therefore there are at least two who are acquainted with the same number of people.</w:t>
      </w:r>
    </w:p>
    <w:p w14:paraId="4EFEC733" w14:textId="77777777" w:rsidR="00664B10" w:rsidRDefault="00664B10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35E1EDCA" w14:textId="4A3FCB66" w:rsidR="009077A6" w:rsidRDefault="009077A6" w:rsidP="009077A6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DE7720">
        <w:rPr>
          <w:rFonts w:ascii="Arial" w:eastAsia="Helvetica Neue" w:hAnsi="Arial" w:cs="Arial"/>
        </w:rPr>
        <w:t xml:space="preserve">Prove </w:t>
      </w:r>
      <m:oMath>
        <m:rad>
          <m:radPr>
            <m:degHide m:val="1"/>
            <m:ctrlPr>
              <w:rPr>
                <w:rFonts w:ascii="Cambria Math" w:eastAsia="Helvetica Neue" w:hAnsi="Cambria Math" w:cs="Arial"/>
                <w:i/>
              </w:rPr>
            </m:ctrlPr>
          </m:radPr>
          <m:deg/>
          <m:e>
            <m:r>
              <w:rPr>
                <w:rFonts w:ascii="Cambria Math" w:eastAsia="Helvetica Neue" w:hAnsi="Cambria Math" w:cs="Arial"/>
              </w:rPr>
              <m:t>2</m:t>
            </m:r>
          </m:e>
        </m:rad>
      </m:oMath>
      <w:r>
        <w:rPr>
          <w:rFonts w:ascii="Arial" w:eastAsia="Helvetica Neue" w:hAnsi="Arial" w:cs="Arial"/>
        </w:rPr>
        <w:t xml:space="preserve"> is irrational.</w:t>
      </w:r>
    </w:p>
    <w:p w14:paraId="613136ED" w14:textId="0C4A1B16" w:rsidR="004F10A1" w:rsidRDefault="004F10A1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Assume </w:t>
      </w:r>
      <m:oMath>
        <m:rad>
          <m:radPr>
            <m:degHide m:val="1"/>
            <m:ctrlPr>
              <w:rPr>
                <w:rFonts w:ascii="Cambria Math" w:eastAsia="Helvetica Neue" w:hAnsi="Cambria Math" w:cs="Arial"/>
                <w:i/>
              </w:rPr>
            </m:ctrlPr>
          </m:radPr>
          <m:deg/>
          <m:e>
            <m:r>
              <w:rPr>
                <w:rFonts w:ascii="Cambria Math" w:eastAsia="Helvetica Neue" w:hAnsi="Cambria Math" w:cs="Arial"/>
              </w:rPr>
              <m:t>2</m:t>
            </m:r>
          </m:e>
        </m:rad>
      </m:oMath>
      <w:r>
        <w:rPr>
          <w:rFonts w:ascii="Arial" w:eastAsia="Helvetica Neue" w:hAnsi="Arial" w:cs="Arial"/>
        </w:rPr>
        <w:t xml:space="preserve"> is rational.</w:t>
      </w:r>
    </w:p>
    <w:p w14:paraId="11FDC687" w14:textId="5E7E2240" w:rsidR="004F10A1" w:rsidRDefault="004F10A1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Then</w:t>
      </w:r>
    </w:p>
    <w:p w14:paraId="27F4D38F" w14:textId="516B938E" w:rsidR="004F10A1" w:rsidRPr="004F10A1" w:rsidRDefault="006245BE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2</m:t>
              </m:r>
            </m:e>
          </m:rad>
          <m:r>
            <w:rPr>
              <w:rFonts w:ascii="Cambria Math" w:eastAsia="Helvetica Neue" w:hAnsi="Cambria Math" w:cs="Arial"/>
            </w:rPr>
            <m:t>=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p</m:t>
              </m:r>
            </m:num>
            <m:den>
              <m:r>
                <w:rPr>
                  <w:rFonts w:ascii="Cambria Math" w:eastAsia="Helvetica Neue" w:hAnsi="Cambria Math" w:cs="Arial"/>
                </w:rPr>
                <m:t>q</m:t>
              </m:r>
            </m:den>
          </m:f>
        </m:oMath>
      </m:oMathPara>
    </w:p>
    <w:p w14:paraId="289D4A2A" w14:textId="513E5D7C" w:rsidR="004F10A1" w:rsidRDefault="004F10A1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Where </w:t>
      </w:r>
      <m:oMath>
        <m:r>
          <w:rPr>
            <w:rFonts w:ascii="Cambria Math" w:eastAsia="Helvetica Neue" w:hAnsi="Cambria Math" w:cs="Arial"/>
          </w:rPr>
          <m:t>p</m:t>
        </m:r>
      </m:oMath>
      <w:r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q</m:t>
        </m:r>
      </m:oMath>
      <w:r>
        <w:rPr>
          <w:rFonts w:ascii="Arial" w:eastAsia="Helvetica Neue" w:hAnsi="Arial" w:cs="Arial"/>
        </w:rPr>
        <w:t xml:space="preserve"> are integers with no common factors,</w:t>
      </w:r>
    </w:p>
    <w:p w14:paraId="0C6AD53C" w14:textId="6C80A033" w:rsidR="009077A6" w:rsidRDefault="004F10A1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Squaring both sides:</w:t>
      </w:r>
    </w:p>
    <w:p w14:paraId="1D8EC22F" w14:textId="304A9998" w:rsidR="004F10A1" w:rsidRPr="004F10A1" w:rsidRDefault="004F10A1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w:lastRenderedPageBreak/>
            <m:t>2=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q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33702B9C" w14:textId="37D39435" w:rsidR="004F10A1" w:rsidRPr="004F10A1" w:rsidRDefault="004F10A1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2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q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p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</m:oMath>
      </m:oMathPara>
    </w:p>
    <w:p w14:paraId="4AE97983" w14:textId="41D38375" w:rsidR="004F10A1" w:rsidRPr="004F10A1" w:rsidRDefault="004F10A1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∴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p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>
        <w:rPr>
          <w:rFonts w:ascii="Arial" w:eastAsia="Helvetica Neue" w:hAnsi="Arial" w:cs="Arial"/>
        </w:rPr>
        <w:t xml:space="preserve"> </w:t>
      </w:r>
      <w:proofErr w:type="gramStart"/>
      <w:r>
        <w:rPr>
          <w:rFonts w:ascii="Arial" w:eastAsia="Helvetica Neue" w:hAnsi="Arial" w:cs="Arial"/>
        </w:rPr>
        <w:t>is</w:t>
      </w:r>
      <w:proofErr w:type="gramEnd"/>
      <w:r>
        <w:rPr>
          <w:rFonts w:ascii="Arial" w:eastAsia="Helvetica Neue" w:hAnsi="Arial" w:cs="Arial"/>
        </w:rPr>
        <w:t xml:space="preserve"> even and </w:t>
      </w:r>
      <m:oMath>
        <m:r>
          <w:rPr>
            <w:rFonts w:ascii="Cambria Math" w:eastAsia="Helvetica Neue" w:hAnsi="Cambria Math" w:cs="Arial"/>
          </w:rPr>
          <m:t>p</m:t>
        </m:r>
      </m:oMath>
      <w:r>
        <w:rPr>
          <w:rFonts w:ascii="Arial" w:eastAsia="Helvetica Neue" w:hAnsi="Arial" w:cs="Arial"/>
        </w:rPr>
        <w:t xml:space="preserve"> is also even. </w:t>
      </w:r>
      <w:proofErr w:type="gramStart"/>
      <w:r>
        <w:rPr>
          <w:rFonts w:ascii="Arial" w:eastAsia="Helvetica Neue" w:hAnsi="Arial" w:cs="Arial"/>
        </w:rPr>
        <w:t xml:space="preserve">Let </w:t>
      </w:r>
      <w:proofErr w:type="gramEnd"/>
      <m:oMath>
        <m:r>
          <w:rPr>
            <w:rFonts w:ascii="Cambria Math" w:eastAsia="Helvetica Neue" w:hAnsi="Cambria Math" w:cs="Arial"/>
          </w:rPr>
          <m:t>p=2m</m:t>
        </m:r>
      </m:oMath>
      <w:r>
        <w:rPr>
          <w:rFonts w:ascii="Arial" w:eastAsia="Helvetica Neue" w:hAnsi="Arial" w:cs="Arial"/>
        </w:rPr>
        <w:t xml:space="preserve">, where </w:t>
      </w:r>
      <m:oMath>
        <m:r>
          <w:rPr>
            <w:rFonts w:ascii="Cambria Math" w:eastAsia="Helvetica Neue" w:hAnsi="Cambria Math" w:cs="Arial"/>
          </w:rPr>
          <m:t>m</m:t>
        </m:r>
      </m:oMath>
      <w:r>
        <w:rPr>
          <w:rFonts w:ascii="Arial" w:eastAsia="Helvetica Neue" w:hAnsi="Arial" w:cs="Arial"/>
        </w:rPr>
        <w:t xml:space="preserve"> is an integer (definition of even)</w:t>
      </w:r>
    </w:p>
    <w:p w14:paraId="38F33C21" w14:textId="45C34FAA" w:rsidR="004F10A1" w:rsidRPr="004F10A1" w:rsidRDefault="004F10A1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2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q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Helvetica Neue" w:hAnsi="Cambria Math" w:cs="Arial"/>
                    </w:rPr>
                    <m:t>2m</m:t>
                  </m:r>
                </m:e>
              </m:d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</m:oMath>
      </m:oMathPara>
    </w:p>
    <w:p w14:paraId="70D416EE" w14:textId="4EECB6B5" w:rsidR="004F10A1" w:rsidRPr="004F10A1" w:rsidRDefault="004F10A1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2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q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=4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m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</m:oMath>
      </m:oMathPara>
    </w:p>
    <w:p w14:paraId="6A2A1FAF" w14:textId="70C610BB" w:rsidR="004F10A1" w:rsidRPr="004F10A1" w:rsidRDefault="006245BE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q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=2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m</m:t>
              </m:r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</m:oMath>
      </m:oMathPara>
    </w:p>
    <w:p w14:paraId="797CC5A6" w14:textId="0A0A437F" w:rsidR="004F10A1" w:rsidRPr="004F10A1" w:rsidRDefault="004F10A1" w:rsidP="004F10A1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eastAsia="Helvetica Neue" w:hAnsi="Cambria Math" w:cs="Arial"/>
          </w:rPr>
          <m:t>∴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q</m:t>
            </m:r>
          </m:e>
          <m:sup>
            <m:r>
              <w:rPr>
                <w:rFonts w:ascii="Cambria Math" w:eastAsia="Helvetica Neue" w:hAnsi="Cambria Math" w:cs="Arial"/>
              </w:rPr>
              <m:t>2</m:t>
            </m:r>
          </m:sup>
        </m:sSup>
      </m:oMath>
      <w:r>
        <w:rPr>
          <w:rFonts w:ascii="Arial" w:eastAsia="Helvetica Neue" w:hAnsi="Arial" w:cs="Arial"/>
        </w:rPr>
        <w:t xml:space="preserve"> </w:t>
      </w:r>
      <w:proofErr w:type="gramStart"/>
      <w:r>
        <w:rPr>
          <w:rFonts w:ascii="Arial" w:eastAsia="Helvetica Neue" w:hAnsi="Arial" w:cs="Arial"/>
        </w:rPr>
        <w:t>is</w:t>
      </w:r>
      <w:proofErr w:type="gramEnd"/>
      <w:r>
        <w:rPr>
          <w:rFonts w:ascii="Arial" w:eastAsia="Helvetica Neue" w:hAnsi="Arial" w:cs="Arial"/>
        </w:rPr>
        <w:t xml:space="preserve"> even and </w:t>
      </w:r>
      <m:oMath>
        <m:r>
          <w:rPr>
            <w:rFonts w:ascii="Cambria Math" w:eastAsia="Helvetica Neue" w:hAnsi="Cambria Math" w:cs="Arial"/>
          </w:rPr>
          <m:t>q</m:t>
        </m:r>
      </m:oMath>
      <w:r>
        <w:rPr>
          <w:rFonts w:ascii="Arial" w:eastAsia="Helvetica Neue" w:hAnsi="Arial" w:cs="Arial"/>
        </w:rPr>
        <w:t xml:space="preserve"> is also even.</w:t>
      </w:r>
    </w:p>
    <w:p w14:paraId="7514DE7F" w14:textId="60CDB924" w:rsidR="009077A6" w:rsidRDefault="004F10A1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So </w:t>
      </w:r>
      <m:oMath>
        <m:r>
          <w:rPr>
            <w:rFonts w:ascii="Cambria Math" w:eastAsia="Helvetica Neue" w:hAnsi="Cambria Math" w:cs="Arial"/>
          </w:rPr>
          <m:t>p</m:t>
        </m:r>
      </m:oMath>
      <w:r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 xml:space="preserve">q </m:t>
        </m:r>
      </m:oMath>
      <w:r>
        <w:rPr>
          <w:rFonts w:ascii="Arial" w:eastAsia="Helvetica Neue" w:hAnsi="Arial" w:cs="Arial"/>
        </w:rPr>
        <w:t>are both even and are divisible by 2, i.e. have a common factor.</w:t>
      </w:r>
    </w:p>
    <w:p w14:paraId="4F448A78" w14:textId="3C831381" w:rsidR="004F10A1" w:rsidRDefault="004F10A1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This is a contradiction to our assumption that they have no common factors.</w:t>
      </w:r>
    </w:p>
    <w:p w14:paraId="7D668B83" w14:textId="77777777" w:rsidR="004F10A1" w:rsidRDefault="006245BE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ad>
          <m:radPr>
            <m:degHide m:val="1"/>
            <m:ctrlPr>
              <w:rPr>
                <w:rFonts w:ascii="Cambria Math" w:eastAsia="Helvetica Neue" w:hAnsi="Cambria Math" w:cs="Arial"/>
                <w:i/>
              </w:rPr>
            </m:ctrlPr>
          </m:radPr>
          <m:deg/>
          <m:e>
            <m:r>
              <w:rPr>
                <w:rFonts w:ascii="Cambria Math" w:eastAsia="Helvetica Neue" w:hAnsi="Cambria Math" w:cs="Arial"/>
              </w:rPr>
              <m:t>2</m:t>
            </m:r>
          </m:e>
        </m:rad>
      </m:oMath>
      <w:r w:rsidR="004F10A1">
        <w:rPr>
          <w:rFonts w:ascii="Arial" w:eastAsia="Helvetica Neue" w:hAnsi="Arial" w:cs="Arial"/>
        </w:rPr>
        <w:t xml:space="preserve"> </w:t>
      </w:r>
      <w:proofErr w:type="gramStart"/>
      <w:r w:rsidR="004F10A1">
        <w:rPr>
          <w:rFonts w:ascii="Arial" w:eastAsia="Helvetica Neue" w:hAnsi="Arial" w:cs="Arial"/>
        </w:rPr>
        <w:t>is</w:t>
      </w:r>
      <w:proofErr w:type="gramEnd"/>
      <w:r w:rsidR="004F10A1">
        <w:rPr>
          <w:rFonts w:ascii="Arial" w:eastAsia="Helvetica Neue" w:hAnsi="Arial" w:cs="Arial"/>
        </w:rPr>
        <w:t xml:space="preserve"> rational is false. </w:t>
      </w:r>
      <m:oMath>
        <m:rad>
          <m:radPr>
            <m:degHide m:val="1"/>
            <m:ctrlPr>
              <w:rPr>
                <w:rFonts w:ascii="Cambria Math" w:eastAsia="Helvetica Neue" w:hAnsi="Cambria Math" w:cs="Arial"/>
                <w:i/>
              </w:rPr>
            </m:ctrlPr>
          </m:radPr>
          <m:deg/>
          <m:e>
            <m:r>
              <w:rPr>
                <w:rFonts w:ascii="Cambria Math" w:eastAsia="Helvetica Neue" w:hAnsi="Cambria Math" w:cs="Arial"/>
              </w:rPr>
              <m:t>2</m:t>
            </m:r>
          </m:e>
        </m:rad>
      </m:oMath>
      <w:r w:rsidR="004F10A1">
        <w:rPr>
          <w:rFonts w:ascii="Arial" w:eastAsia="Helvetica Neue" w:hAnsi="Arial" w:cs="Arial"/>
        </w:rPr>
        <w:t xml:space="preserve"> </w:t>
      </w:r>
      <w:proofErr w:type="gramStart"/>
      <w:r w:rsidR="004F10A1">
        <w:rPr>
          <w:rFonts w:ascii="Arial" w:eastAsia="Helvetica Neue" w:hAnsi="Arial" w:cs="Arial"/>
        </w:rPr>
        <w:t>is</w:t>
      </w:r>
      <w:proofErr w:type="gramEnd"/>
      <w:r w:rsidR="004F10A1">
        <w:rPr>
          <w:rFonts w:ascii="Arial" w:eastAsia="Helvetica Neue" w:hAnsi="Arial" w:cs="Arial"/>
        </w:rPr>
        <w:t xml:space="preserve"> irrational.</w:t>
      </w:r>
    </w:p>
    <w:p w14:paraId="0B900A64" w14:textId="0964DC5D" w:rsidR="004F10A1" w:rsidRDefault="004F10A1" w:rsidP="009077A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.</w:t>
      </w:r>
    </w:p>
    <w:p w14:paraId="130F465B" w14:textId="115E98B4" w:rsidR="00664B10" w:rsidRDefault="001B26A8" w:rsidP="00B83C0B">
      <w:pPr>
        <w:pStyle w:val="DoEtablelist2bullet2018"/>
        <w:numPr>
          <w:ilvl w:val="0"/>
          <w:numId w:val="23"/>
        </w:numPr>
        <w:rPr>
          <w:rFonts w:ascii="Arial" w:eastAsia="Helvetica Neue" w:hAnsi="Arial" w:cs="Arial"/>
        </w:rPr>
      </w:pPr>
      <w:r w:rsidRPr="00DE7720">
        <w:rPr>
          <w:rFonts w:ascii="Arial" w:eastAsia="Helvetica Neue" w:hAnsi="Arial" w:cs="Arial"/>
        </w:rPr>
        <w:t xml:space="preserve">Prove that there exist no integers </w:t>
      </w:r>
      <m:oMath>
        <m:r>
          <w:rPr>
            <w:rFonts w:ascii="Cambria Math" w:eastAsia="Helvetica Neue" w:hAnsi="Cambria Math" w:cs="Arial"/>
          </w:rPr>
          <m:t>a</m:t>
        </m:r>
      </m:oMath>
      <w:r w:rsidRPr="00DE7720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b</m:t>
        </m:r>
      </m:oMath>
      <w:r w:rsidRPr="001B26A8">
        <w:rPr>
          <w:rFonts w:ascii="Arial" w:eastAsia="Helvetica Neue" w:hAnsi="Arial" w:cs="Arial"/>
        </w:rPr>
        <w:t xml:space="preserve"> for </w:t>
      </w:r>
      <w:proofErr w:type="gramStart"/>
      <w:r w:rsidRPr="001B26A8">
        <w:rPr>
          <w:rFonts w:ascii="Arial" w:eastAsia="Helvetica Neue" w:hAnsi="Arial" w:cs="Arial"/>
        </w:rPr>
        <w:t xml:space="preserve">which </w:t>
      </w:r>
      <w:proofErr w:type="gramEnd"/>
      <m:oMath>
        <m:r>
          <m:rPr>
            <m:sty m:val="p"/>
          </m:rPr>
          <w:rPr>
            <w:rFonts w:ascii="Cambria Math" w:eastAsia="Helvetica Neue" w:hAnsi="Cambria Math" w:cs="Arial"/>
          </w:rPr>
          <m:t>18</m:t>
        </m:r>
        <m:r>
          <w:rPr>
            <w:rFonts w:ascii="Cambria Math" w:eastAsia="Helvetica Neue" w:hAnsi="Cambria Math" w:cs="Arial"/>
          </w:rPr>
          <m:t>a</m:t>
        </m:r>
        <m:r>
          <m:rPr>
            <m:sty m:val="p"/>
          </m:rPr>
          <w:rPr>
            <w:rFonts w:ascii="Cambria Math" w:eastAsia="Helvetica Neue" w:hAnsi="Cambria Math" w:cs="Arial"/>
          </w:rPr>
          <m:t>+6</m:t>
        </m:r>
        <m:r>
          <w:rPr>
            <w:rFonts w:ascii="Cambria Math" w:eastAsia="Helvetica Neue" w:hAnsi="Cambria Math" w:cs="Arial"/>
          </w:rPr>
          <m:t>b</m:t>
        </m:r>
        <m:r>
          <m:rPr>
            <m:sty m:val="p"/>
          </m:rPr>
          <w:rPr>
            <w:rFonts w:ascii="Cambria Math" w:eastAsia="Helvetica Neue" w:hAnsi="Cambria Math" w:cs="Arial"/>
          </w:rPr>
          <m:t>=1</m:t>
        </m:r>
      </m:oMath>
      <w:r w:rsidRPr="00DE7720">
        <w:rPr>
          <w:rFonts w:ascii="Arial" w:eastAsia="Helvetica Neue" w:hAnsi="Arial" w:cs="Arial"/>
        </w:rPr>
        <w:t>.</w:t>
      </w:r>
    </w:p>
    <w:p w14:paraId="1E155E20" w14:textId="77777777" w:rsidR="00934C63" w:rsidRPr="00934C63" w:rsidRDefault="00664B10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934C63">
        <w:rPr>
          <w:rFonts w:ascii="Arial" w:eastAsia="Helvetica Neue" w:hAnsi="Arial" w:cs="Arial"/>
        </w:rPr>
        <w:t xml:space="preserve">Assume </w:t>
      </w:r>
      <w:r w:rsidR="00B83C0B" w:rsidRPr="00934C63">
        <w:rPr>
          <w:rFonts w:ascii="Arial" w:eastAsia="Helvetica Neue" w:hAnsi="Arial" w:cs="Arial"/>
        </w:rPr>
        <w:t xml:space="preserve">integers </w:t>
      </w:r>
      <m:oMath>
        <m:r>
          <w:rPr>
            <w:rFonts w:ascii="Cambria Math" w:eastAsia="Helvetica Neue" w:hAnsi="Cambria Math" w:cs="Arial"/>
          </w:rPr>
          <m:t>a</m:t>
        </m:r>
      </m:oMath>
      <w:r w:rsidR="00B83C0B" w:rsidRPr="00934C63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b</m:t>
        </m:r>
      </m:oMath>
      <w:r w:rsidR="00B83C0B" w:rsidRPr="00934C63">
        <w:rPr>
          <w:rFonts w:ascii="Arial" w:eastAsia="Helvetica Neue" w:hAnsi="Arial" w:cs="Arial"/>
        </w:rPr>
        <w:t xml:space="preserve"> can be found for </w:t>
      </w:r>
      <w:proofErr w:type="gramStart"/>
      <w:r w:rsidR="00B83C0B" w:rsidRPr="00934C63">
        <w:rPr>
          <w:rFonts w:ascii="Arial" w:eastAsia="Helvetica Neue" w:hAnsi="Arial" w:cs="Arial"/>
        </w:rPr>
        <w:t xml:space="preserve">which </w:t>
      </w:r>
      <w:proofErr w:type="gramEnd"/>
      <m:oMath>
        <m:r>
          <m:rPr>
            <m:sty m:val="p"/>
          </m:rPr>
          <w:rPr>
            <w:rFonts w:ascii="Cambria Math" w:eastAsia="Helvetica Neue" w:hAnsi="Cambria Math" w:cs="Arial"/>
          </w:rPr>
          <m:t>18</m:t>
        </m:r>
        <m:r>
          <w:rPr>
            <w:rFonts w:ascii="Cambria Math" w:eastAsia="Helvetica Neue" w:hAnsi="Cambria Math" w:cs="Arial"/>
          </w:rPr>
          <m:t>a</m:t>
        </m:r>
        <m:r>
          <m:rPr>
            <m:sty m:val="p"/>
          </m:rPr>
          <w:rPr>
            <w:rFonts w:ascii="Cambria Math" w:eastAsia="Helvetica Neue" w:hAnsi="Cambria Math" w:cs="Arial"/>
          </w:rPr>
          <m:t>+6</m:t>
        </m:r>
        <m:r>
          <w:rPr>
            <w:rFonts w:ascii="Cambria Math" w:eastAsia="Helvetica Neue" w:hAnsi="Cambria Math" w:cs="Arial"/>
          </w:rPr>
          <m:t>b</m:t>
        </m:r>
        <m:r>
          <m:rPr>
            <m:sty m:val="p"/>
          </m:rPr>
          <w:rPr>
            <w:rFonts w:ascii="Cambria Math" w:eastAsia="Helvetica Neue" w:hAnsi="Cambria Math" w:cs="Arial"/>
          </w:rPr>
          <m:t>=1</m:t>
        </m:r>
      </m:oMath>
      <w:r w:rsidR="00B83C0B" w:rsidRPr="00934C63">
        <w:rPr>
          <w:rFonts w:ascii="Arial" w:eastAsia="Helvetica Neue" w:hAnsi="Arial" w:cs="Arial"/>
        </w:rPr>
        <w:t xml:space="preserve">. </w:t>
      </w:r>
    </w:p>
    <w:p w14:paraId="409502E6" w14:textId="77777777" w:rsidR="00934C63" w:rsidRPr="00934C63" w:rsidRDefault="00934C63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934C63">
        <w:rPr>
          <w:rFonts w:ascii="Arial" w:eastAsia="Helvetica Neue" w:hAnsi="Arial" w:cs="Arial"/>
        </w:rPr>
        <w:t>Divide both sides by 6:</w:t>
      </w:r>
    </w:p>
    <w:p w14:paraId="52AD8781" w14:textId="77777777" w:rsidR="00934C63" w:rsidRPr="00934C63" w:rsidRDefault="00B83C0B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m:rPr>
            <m:sty m:val="p"/>
          </m:rPr>
          <w:rPr>
            <w:rFonts w:ascii="Cambria Math" w:eastAsia="Helvetica Neue" w:hAnsi="Cambria Math" w:cs="Arial"/>
          </w:rPr>
          <m:t>3</m:t>
        </m:r>
        <m:r>
          <w:rPr>
            <w:rFonts w:ascii="Cambria Math" w:eastAsia="Helvetica Neue" w:hAnsi="Cambria Math" w:cs="Arial"/>
          </w:rPr>
          <m:t>a</m:t>
        </m:r>
        <m:r>
          <m:rPr>
            <m:sty m:val="p"/>
          </m:rPr>
          <w:rPr>
            <w:rFonts w:ascii="Cambria Math" w:eastAsia="Helvetica Neue" w:hAnsi="Cambria Math" w:cs="Arial"/>
          </w:rPr>
          <m:t>+</m:t>
        </m:r>
        <m:r>
          <w:rPr>
            <w:rFonts w:ascii="Cambria Math" w:eastAsia="Helvetica Neue" w:hAnsi="Cambria Math" w:cs="Arial"/>
          </w:rPr>
          <m:t>b</m:t>
        </m:r>
        <m:r>
          <m:rPr>
            <m:sty m:val="p"/>
          </m:rPr>
          <w:rPr>
            <w:rFonts w:ascii="Cambria Math" w:eastAsia="Helvetica Neue" w:hAnsi="Cambria Math" w:cs="Arial"/>
          </w:rPr>
          <m:t>=</m:t>
        </m:r>
        <m:f>
          <m:fPr>
            <m:ctrlPr>
              <w:rPr>
                <w:rFonts w:ascii="Cambria Math" w:eastAsia="Helvetica Neue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Helvetica Neue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Helvetica Neue" w:hAnsi="Cambria Math" w:cs="Arial"/>
              </w:rPr>
              <m:t>6</m:t>
            </m:r>
          </m:den>
        </m:f>
      </m:oMath>
      <w:r w:rsidRPr="00934C63">
        <w:rPr>
          <w:rFonts w:ascii="Arial" w:eastAsia="Helvetica Neue" w:hAnsi="Arial" w:cs="Arial"/>
        </w:rPr>
        <w:t xml:space="preserve"> . </w:t>
      </w:r>
    </w:p>
    <w:p w14:paraId="0F31B879" w14:textId="77777777" w:rsidR="00934C63" w:rsidRPr="00934C63" w:rsidRDefault="00934C63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934C63">
        <w:rPr>
          <w:rFonts w:ascii="Arial" w:eastAsia="Helvetica Neue" w:hAnsi="Arial" w:cs="Arial"/>
        </w:rPr>
        <w:t xml:space="preserve">This is a contradiction, as </w:t>
      </w:r>
      <m:oMath>
        <m:r>
          <m:rPr>
            <m:sty m:val="p"/>
          </m:rPr>
          <w:rPr>
            <w:rFonts w:ascii="Cambria Math" w:eastAsia="Helvetica Neue" w:hAnsi="Cambria Math" w:cs="Arial"/>
          </w:rPr>
          <m:t>3</m:t>
        </m:r>
        <m:r>
          <w:rPr>
            <w:rFonts w:ascii="Cambria Math" w:eastAsia="Helvetica Neue" w:hAnsi="Cambria Math" w:cs="Arial"/>
          </w:rPr>
          <m:t>a</m:t>
        </m:r>
        <m:r>
          <m:rPr>
            <m:sty m:val="p"/>
          </m:rPr>
          <w:rPr>
            <w:rFonts w:ascii="Cambria Math" w:eastAsia="Helvetica Neue" w:hAnsi="Cambria Math" w:cs="Arial"/>
          </w:rPr>
          <m:t>+</m:t>
        </m:r>
        <m:r>
          <w:rPr>
            <w:rFonts w:ascii="Cambria Math" w:eastAsia="Helvetica Neue" w:hAnsi="Cambria Math" w:cs="Arial"/>
          </w:rPr>
          <m:t>b</m:t>
        </m:r>
      </m:oMath>
      <w:r w:rsidR="00B83C0B" w:rsidRPr="00934C63">
        <w:rPr>
          <w:rFonts w:ascii="Arial" w:eastAsia="Helvetica Neue" w:hAnsi="Arial" w:cs="Arial"/>
        </w:rPr>
        <w:t xml:space="preserve"> is an integer but </w:t>
      </w:r>
      <m:oMath>
        <m:f>
          <m:fPr>
            <m:ctrlPr>
              <w:rPr>
                <w:rFonts w:ascii="Cambria Math" w:eastAsia="Helvetica Neue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eastAsia="Helvetica Neue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Helvetica Neue" w:hAnsi="Cambria Math" w:cs="Arial"/>
              </w:rPr>
              <m:t>6</m:t>
            </m:r>
          </m:den>
        </m:f>
      </m:oMath>
      <w:r w:rsidR="00B83C0B" w:rsidRPr="00934C63">
        <w:rPr>
          <w:rFonts w:ascii="Arial" w:eastAsia="Helvetica Neue" w:hAnsi="Arial" w:cs="Arial"/>
        </w:rPr>
        <w:t xml:space="preserve"> is not.</w:t>
      </w:r>
    </w:p>
    <w:p w14:paraId="59C1C4F6" w14:textId="62CF17E3" w:rsidR="00B83C0B" w:rsidRDefault="00B83C0B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 w:rsidRPr="00934C63">
        <w:rPr>
          <w:rFonts w:ascii="Arial" w:eastAsia="Helvetica Neue" w:hAnsi="Arial" w:cs="Arial"/>
        </w:rPr>
        <w:t xml:space="preserve">Therefore, no integers </w:t>
      </w:r>
      <m:oMath>
        <m:r>
          <w:rPr>
            <w:rFonts w:ascii="Cambria Math" w:eastAsia="Helvetica Neue" w:hAnsi="Cambria Math" w:cs="Arial"/>
          </w:rPr>
          <m:t>a</m:t>
        </m:r>
      </m:oMath>
      <w:r w:rsidRPr="00934C63">
        <w:rPr>
          <w:rFonts w:ascii="Arial" w:eastAsia="Helvetica Neue" w:hAnsi="Arial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b</m:t>
        </m:r>
      </m:oMath>
      <w:r w:rsidRPr="00934C63">
        <w:rPr>
          <w:rFonts w:ascii="Arial" w:eastAsia="Helvetica Neue" w:hAnsi="Arial" w:cs="Arial"/>
        </w:rPr>
        <w:t xml:space="preserve"> exist for </w:t>
      </w:r>
      <w:proofErr w:type="gramStart"/>
      <w:r w:rsidRPr="00934C63">
        <w:rPr>
          <w:rFonts w:ascii="Arial" w:eastAsia="Helvetica Neue" w:hAnsi="Arial" w:cs="Arial"/>
        </w:rPr>
        <w:t xml:space="preserve">which </w:t>
      </w:r>
      <w:proofErr w:type="gramEnd"/>
      <m:oMath>
        <m:r>
          <m:rPr>
            <m:sty m:val="p"/>
          </m:rPr>
          <w:rPr>
            <w:rFonts w:ascii="Cambria Math" w:eastAsia="Helvetica Neue" w:hAnsi="Cambria Math" w:cs="Arial"/>
          </w:rPr>
          <m:t>18</m:t>
        </m:r>
        <m:r>
          <w:rPr>
            <w:rFonts w:ascii="Cambria Math" w:eastAsia="Helvetica Neue" w:hAnsi="Cambria Math" w:cs="Arial"/>
          </w:rPr>
          <m:t>a</m:t>
        </m:r>
        <m:r>
          <m:rPr>
            <m:sty m:val="p"/>
          </m:rPr>
          <w:rPr>
            <w:rFonts w:ascii="Cambria Math" w:eastAsia="Helvetica Neue" w:hAnsi="Cambria Math" w:cs="Arial"/>
          </w:rPr>
          <m:t>+6</m:t>
        </m:r>
        <m:r>
          <w:rPr>
            <w:rFonts w:ascii="Cambria Math" w:eastAsia="Helvetica Neue" w:hAnsi="Cambria Math" w:cs="Arial"/>
          </w:rPr>
          <m:t>b</m:t>
        </m:r>
        <m:r>
          <m:rPr>
            <m:sty m:val="p"/>
          </m:rPr>
          <w:rPr>
            <w:rFonts w:ascii="Cambria Math" w:eastAsia="Helvetica Neue" w:hAnsi="Cambria Math" w:cs="Arial"/>
          </w:rPr>
          <m:t>=1</m:t>
        </m:r>
      </m:oMath>
      <w:r w:rsidRPr="00934C63">
        <w:rPr>
          <w:rFonts w:ascii="Arial" w:eastAsia="Helvetica Neue" w:hAnsi="Arial" w:cs="Arial"/>
        </w:rPr>
        <w:t>.</w:t>
      </w:r>
    </w:p>
    <w:p w14:paraId="3DD45A7F" w14:textId="77777777" w:rsidR="009077A6" w:rsidRDefault="009077A6" w:rsidP="00664B10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34F9F664" w14:textId="77777777" w:rsidR="004D15E7" w:rsidRDefault="004D15E7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5699A9BC" w14:textId="4971FCBF" w:rsidR="00B83C0B" w:rsidRDefault="00A03310" w:rsidP="00B83C0B">
      <w:pPr>
        <w:pStyle w:val="DoEheading22018"/>
      </w:pPr>
      <w:r>
        <w:lastRenderedPageBreak/>
        <w:t>Using examples</w:t>
      </w:r>
    </w:p>
    <w:p w14:paraId="0195E287" w14:textId="51412BAE" w:rsidR="009C2066" w:rsidRPr="00934C63" w:rsidRDefault="00A03310" w:rsidP="009C2066">
      <w:pPr>
        <w:pStyle w:val="DoEtablelist2bullet2018"/>
        <w:numPr>
          <w:ilvl w:val="0"/>
          <w:numId w:val="25"/>
        </w:numPr>
        <w:rPr>
          <w:rFonts w:ascii="Arial" w:eastAsia="Helvetica Neue" w:hAnsi="Arial" w:cs="Arial"/>
        </w:rPr>
      </w:pPr>
      <w:r>
        <w:t>Prove there exists a number which is half the sum of its positive factors.</w:t>
      </w:r>
    </w:p>
    <w:p w14:paraId="7ADDB324" w14:textId="23C094B2" w:rsidR="00934C63" w:rsidRDefault="00934C63" w:rsidP="00934C63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Consider the number 6.</w:t>
      </w:r>
    </w:p>
    <w:p w14:paraId="04CA71E1" w14:textId="10712D94" w:rsidR="00934C63" w:rsidRDefault="00934C63" w:rsidP="00934C63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The factors of 6 are 1,2,3,6.</w:t>
      </w:r>
    </w:p>
    <w:p w14:paraId="60EE53CA" w14:textId="73D90D6C" w:rsidR="00934C63" w:rsidRPr="00934C63" w:rsidRDefault="00934C63" w:rsidP="00934C63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1+2+3+6=12</m:t>
          </m:r>
        </m:oMath>
      </m:oMathPara>
    </w:p>
    <w:p w14:paraId="68E4ED88" w14:textId="0D69136A" w:rsidR="00934C63" w:rsidRDefault="00934C63" w:rsidP="00934C63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The number 6 is half the sum of its positive factors.</w:t>
      </w:r>
    </w:p>
    <w:p w14:paraId="5EF02978" w14:textId="4695B975" w:rsidR="00934C63" w:rsidRPr="00934C63" w:rsidRDefault="00934C63" w:rsidP="00934C63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hAnsi="Cambria Math"/>
          </w:rPr>
          <m:t>∴</m:t>
        </m:r>
      </m:oMath>
      <w:r>
        <w:t xml:space="preserve"> </w:t>
      </w:r>
      <w:proofErr w:type="gramStart"/>
      <w:r>
        <w:t>there</w:t>
      </w:r>
      <w:proofErr w:type="gramEnd"/>
      <w:r>
        <w:t xml:space="preserve"> exists a number which is half the sum of its p</w:t>
      </w:r>
      <w:proofErr w:type="spellStart"/>
      <w:r>
        <w:t>ositive</w:t>
      </w:r>
      <w:proofErr w:type="spellEnd"/>
      <w:r>
        <w:t xml:space="preserve"> factors.</w:t>
      </w:r>
    </w:p>
    <w:p w14:paraId="0F173400" w14:textId="77777777" w:rsidR="00934C63" w:rsidRPr="00934C63" w:rsidRDefault="00934C63" w:rsidP="00934C63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48EBCC18" w14:textId="3A0115D7" w:rsidR="009C2066" w:rsidRPr="009C2066" w:rsidRDefault="009C2066" w:rsidP="009C2066">
      <w:pPr>
        <w:pStyle w:val="DoEtablelist2bullet2018"/>
        <w:numPr>
          <w:ilvl w:val="0"/>
          <w:numId w:val="25"/>
        </w:numPr>
        <w:rPr>
          <w:rFonts w:ascii="Arial" w:eastAsia="Helvetica Neue" w:hAnsi="Arial" w:cs="Arial"/>
        </w:rPr>
      </w:pPr>
      <w:r>
        <w:t xml:space="preserve">Prove </w:t>
      </w:r>
      <m:oMath>
        <m:r>
          <w:rPr>
            <w:rFonts w:ascii="Cambria Math" w:eastAsia="Helvetica Neue" w:hAnsi="Cambria Math" w:cs="Helvetica Neue"/>
          </w:rPr>
          <m:t>∃</m:t>
        </m:r>
      </m:oMath>
      <w:r>
        <w:t xml:space="preserve"> a prime number </w:t>
      </w:r>
      <m:oMath>
        <m:r>
          <w:rPr>
            <w:rFonts w:ascii="Cambria Math" w:hAnsi="Cambria Math"/>
          </w:rPr>
          <m:t>p</m:t>
        </m:r>
      </m:oMath>
      <w:r>
        <w:t xml:space="preserve">, such that </w:t>
      </w:r>
      <m:oMath>
        <m:r>
          <w:rPr>
            <w:rFonts w:ascii="Cambria Math" w:hAnsi="Cambria Math"/>
          </w:rPr>
          <m:t>p+</m:t>
        </m:r>
      </m:oMath>
      <w:r>
        <w:t xml:space="preserve">2 and </w:t>
      </w:r>
      <m:oMath>
        <m:r>
          <w:rPr>
            <w:rFonts w:ascii="Cambria Math" w:hAnsi="Cambria Math"/>
          </w:rPr>
          <m:t>p+6</m:t>
        </m:r>
      </m:oMath>
      <w:r w:rsidR="00934C63">
        <w:t xml:space="preserve"> are also prime numbers</w:t>
      </w:r>
    </w:p>
    <w:p w14:paraId="368D6511" w14:textId="380FF10B" w:rsidR="00934C63" w:rsidRDefault="00934C63" w:rsidP="00934C63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>Consider the prime number 5.</w:t>
      </w:r>
    </w:p>
    <w:p w14:paraId="15A65D76" w14:textId="056615A2" w:rsidR="00934C63" w:rsidRDefault="00934C63" w:rsidP="009C2066">
      <w:pPr>
        <w:pStyle w:val="DoEtablelist2bullet2018"/>
        <w:numPr>
          <w:ilvl w:val="0"/>
          <w:numId w:val="0"/>
        </w:numPr>
        <w:ind w:left="1436"/>
      </w:pPr>
      <m:oMath>
        <m:r>
          <w:rPr>
            <w:rFonts w:ascii="Cambria Math" w:hAnsi="Cambria Math"/>
          </w:rPr>
          <m:t xml:space="preserve">5+2=7 </m:t>
        </m:r>
      </m:oMath>
      <w:proofErr w:type="gramStart"/>
      <w:r>
        <w:t>which</w:t>
      </w:r>
      <w:proofErr w:type="gramEnd"/>
      <w:r>
        <w:t xml:space="preserve"> is a prime number</w:t>
      </w:r>
    </w:p>
    <w:p w14:paraId="3858A777" w14:textId="6C620320" w:rsidR="00934C63" w:rsidRDefault="00934C63" w:rsidP="009C2066">
      <w:pPr>
        <w:pStyle w:val="DoEtablelist2bullet2018"/>
        <w:numPr>
          <w:ilvl w:val="0"/>
          <w:numId w:val="0"/>
        </w:numPr>
        <w:ind w:left="1436"/>
      </w:pPr>
      <m:oMath>
        <m:r>
          <w:rPr>
            <w:rFonts w:ascii="Cambria Math" w:hAnsi="Cambria Math"/>
          </w:rPr>
          <m:t>5+6=11</m:t>
        </m:r>
      </m:oMath>
      <w:r>
        <w:t xml:space="preserve"> </w:t>
      </w:r>
      <w:proofErr w:type="gramStart"/>
      <w:r>
        <w:t>which</w:t>
      </w:r>
      <w:proofErr w:type="gramEnd"/>
      <w:r>
        <w:t xml:space="preserve"> as a prime number</w:t>
      </w:r>
    </w:p>
    <w:p w14:paraId="3607DE05" w14:textId="337CF5E6" w:rsidR="00934C63" w:rsidRPr="009C2066" w:rsidRDefault="00934C63" w:rsidP="00934C63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>
        <m:r>
          <w:rPr>
            <w:rFonts w:ascii="Cambria Math" w:hAnsi="Cambria Math"/>
          </w:rPr>
          <m:t>∴</m:t>
        </m:r>
      </m:oMath>
      <w:r>
        <w:t xml:space="preserve"> </w:t>
      </w:r>
      <w:proofErr w:type="gramStart"/>
      <w:r>
        <w:t>there</w:t>
      </w:r>
      <w:proofErr w:type="gramEnd"/>
      <w:r>
        <w:t xml:space="preserve"> exists</w:t>
      </w:r>
      <w:r w:rsidRPr="00934C63">
        <w:t xml:space="preserve"> </w:t>
      </w:r>
      <w:r>
        <w:t xml:space="preserve">a prime number </w:t>
      </w:r>
      <m:oMath>
        <m:r>
          <w:rPr>
            <w:rFonts w:ascii="Cambria Math" w:hAnsi="Cambria Math"/>
          </w:rPr>
          <m:t>p</m:t>
        </m:r>
      </m:oMath>
      <w:r>
        <w:t xml:space="preserve">, such that </w:t>
      </w:r>
      <m:oMath>
        <m:r>
          <w:rPr>
            <w:rFonts w:ascii="Cambria Math" w:hAnsi="Cambria Math"/>
          </w:rPr>
          <m:t>p+</m:t>
        </m:r>
      </m:oMath>
      <w:r>
        <w:t xml:space="preserve">2 and </w:t>
      </w:r>
      <m:oMath>
        <m:r>
          <w:rPr>
            <w:rFonts w:ascii="Cambria Math" w:hAnsi="Cambria Math"/>
          </w:rPr>
          <m:t>p+6</m:t>
        </m:r>
      </m:oMath>
      <w:r>
        <w:t xml:space="preserve"> are also prime numbers</w:t>
      </w:r>
    </w:p>
    <w:p w14:paraId="44695109" w14:textId="132B5086" w:rsidR="009C2066" w:rsidRDefault="00934C63" w:rsidP="009C2066">
      <w:pPr>
        <w:pStyle w:val="DoEtablelist2bullet2018"/>
        <w:numPr>
          <w:ilvl w:val="0"/>
          <w:numId w:val="0"/>
        </w:numPr>
        <w:ind w:left="1436"/>
      </w:pPr>
      <w:r>
        <w:t>Note: This also works for other prime numbers</w:t>
      </w:r>
      <w:r w:rsidR="00200764">
        <w:t xml:space="preserve"> such as 11 and 17</w:t>
      </w:r>
    </w:p>
    <w:p w14:paraId="49E0CCAA" w14:textId="77777777" w:rsidR="00934C63" w:rsidRDefault="00934C63" w:rsidP="009C206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</w:p>
    <w:p w14:paraId="26783600" w14:textId="764B7C48" w:rsidR="009C2066" w:rsidRPr="009C2066" w:rsidRDefault="009C2066" w:rsidP="009C2066">
      <w:pPr>
        <w:pStyle w:val="DoEtablelist2bullet2018"/>
        <w:numPr>
          <w:ilvl w:val="0"/>
          <w:numId w:val="25"/>
        </w:numPr>
        <w:rPr>
          <w:rFonts w:ascii="Arial" w:eastAsia="Helvetica Neue" w:hAnsi="Arial" w:cs="Arial"/>
        </w:rPr>
      </w:pPr>
      <w:r>
        <w:t xml:space="preserve">Prove </w:t>
      </w:r>
      <m:oMath>
        <m:r>
          <w:rPr>
            <w:rFonts w:ascii="Cambria Math" w:eastAsia="Helvetica Neue" w:hAnsi="Cambria Math" w:cs="Helvetica Neue"/>
          </w:rPr>
          <m:t>∃</m:t>
        </m:r>
      </m:oMath>
      <w:r>
        <w:t xml:space="preserve"> a function </w:t>
      </w:r>
      <m:oMath>
        <m:r>
          <w:rPr>
            <w:rFonts w:ascii="Cambria Math" w:hAnsi="Cambria Math"/>
          </w:rPr>
          <m:t>f</m:t>
        </m:r>
      </m:oMath>
      <w:r>
        <w:t xml:space="preserve">, such that </w:t>
      </w:r>
      <m:oMath>
        <m:r>
          <w:rPr>
            <w:rFonts w:ascii="Cambria Math" w:hAnsi="Cambria Math"/>
          </w:rPr>
          <m:t>f=f'</m:t>
        </m:r>
      </m:oMath>
    </w:p>
    <w:p w14:paraId="5C392F53" w14:textId="02731BF1" w:rsidR="00200764" w:rsidRDefault="00200764" w:rsidP="00200764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Consider the function </w:t>
      </w:r>
      <m:oMath>
        <m:r>
          <w:rPr>
            <w:rFonts w:ascii="Cambria Math" w:eastAsia="Helvetica Neue" w:hAnsi="Cambria Math" w:cs="Arial"/>
          </w:rPr>
          <m:t>f</m:t>
        </m:r>
        <m:d>
          <m:dPr>
            <m:ctrlPr>
              <w:rPr>
                <w:rFonts w:ascii="Cambria Math" w:eastAsia="Helvetica Neue" w:hAnsi="Cambria Math" w:cs="Arial"/>
                <w:i/>
              </w:rPr>
            </m:ctrlPr>
          </m:dPr>
          <m:e>
            <m:r>
              <w:rPr>
                <w:rFonts w:ascii="Cambria Math" w:eastAsia="Helvetica Neue" w:hAnsi="Cambria Math" w:cs="Arial"/>
              </w:rPr>
              <m:t>x</m:t>
            </m:r>
          </m:e>
        </m:d>
        <m:r>
          <w:rPr>
            <w:rFonts w:ascii="Cambria Math" w:eastAsia="Helvetica Neue" w:hAnsi="Cambria Math" w:cs="Arial"/>
          </w:rPr>
          <m:t>=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e</m:t>
            </m:r>
          </m:e>
          <m:sup>
            <m:r>
              <w:rPr>
                <w:rFonts w:ascii="Cambria Math" w:eastAsia="Helvetica Neue" w:hAnsi="Cambria Math" w:cs="Arial"/>
              </w:rPr>
              <m:t>x</m:t>
            </m:r>
          </m:sup>
        </m:sSup>
      </m:oMath>
    </w:p>
    <w:p w14:paraId="716131B7" w14:textId="3C095766" w:rsidR="00200764" w:rsidRPr="00200764" w:rsidRDefault="00200764" w:rsidP="009C206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f'</m:t>
          </m:r>
          <m:d>
            <m:dPr>
              <m:ctrlPr>
                <w:rPr>
                  <w:rFonts w:ascii="Cambria Math" w:eastAsia="Helvetica Neue" w:hAnsi="Cambria Math" w:cs="Arial"/>
                  <w:i/>
                </w:rPr>
              </m:ctrlPr>
            </m:dPr>
            <m:e>
              <m:r>
                <w:rPr>
                  <w:rFonts w:ascii="Cambria Math" w:eastAsia="Helvetica Neue" w:hAnsi="Cambria Math" w:cs="Arial"/>
                </w:rPr>
                <m:t>x</m:t>
              </m:r>
            </m:e>
          </m:d>
          <m:r>
            <w:rPr>
              <w:rFonts w:ascii="Cambria Math" w:eastAsia="Helvetica Neue" w:hAnsi="Cambria Math" w:cs="Arial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r>
                <w:rPr>
                  <w:rFonts w:ascii="Cambria Math" w:eastAsia="Helvetica Neue" w:hAnsi="Cambria Math" w:cs="Arial"/>
                </w:rPr>
                <m:t>e</m:t>
              </m:r>
            </m:e>
            <m:sup>
              <m:r>
                <w:rPr>
                  <w:rFonts w:ascii="Cambria Math" w:eastAsia="Helvetica Neue" w:hAnsi="Cambria Math" w:cs="Arial"/>
                </w:rPr>
                <m:t>x</m:t>
              </m:r>
            </m:sup>
          </m:sSup>
          <m:r>
            <w:rPr>
              <w:rFonts w:ascii="Cambria Math" w:eastAsia="Helvetica Neue" w:hAnsi="Cambria Math" w:cs="Arial"/>
            </w:rPr>
            <m:t>=f(x)</m:t>
          </m:r>
        </m:oMath>
      </m:oMathPara>
    </w:p>
    <w:p w14:paraId="7A457B20" w14:textId="31C2F73F" w:rsidR="009C2066" w:rsidRDefault="00200764" w:rsidP="009C2066">
      <w:pPr>
        <w:pStyle w:val="DoEtablelist2bullet2018"/>
        <w:numPr>
          <w:ilvl w:val="0"/>
          <w:numId w:val="0"/>
        </w:numPr>
        <w:ind w:left="1436"/>
      </w:pPr>
      <m:oMath>
        <m:r>
          <w:rPr>
            <w:rFonts w:ascii="Cambria Math" w:hAnsi="Cambria Math"/>
          </w:rPr>
          <m:t>∴</m:t>
        </m:r>
      </m:oMath>
      <w:r>
        <w:t xml:space="preserve"> </w:t>
      </w:r>
      <w:proofErr w:type="gramStart"/>
      <w:r>
        <w:t>there</w:t>
      </w:r>
      <w:proofErr w:type="gramEnd"/>
      <w:r>
        <w:t xml:space="preserve"> exists</w:t>
      </w:r>
      <w:r w:rsidRPr="00934C63">
        <w:t xml:space="preserve"> </w:t>
      </w:r>
      <w:r>
        <w:t xml:space="preserve">a function </w:t>
      </w:r>
      <m:oMath>
        <m:r>
          <w:rPr>
            <w:rFonts w:ascii="Cambria Math" w:hAnsi="Cambria Math"/>
          </w:rPr>
          <m:t>f</m:t>
        </m:r>
      </m:oMath>
      <w:r>
        <w:t xml:space="preserve">, such that </w:t>
      </w:r>
      <m:oMath>
        <m:r>
          <w:rPr>
            <w:rFonts w:ascii="Cambria Math" w:hAnsi="Cambria Math"/>
          </w:rPr>
          <m:t>f=f'</m:t>
        </m:r>
      </m:oMath>
    </w:p>
    <w:p w14:paraId="1F940CC5" w14:textId="30F148D8" w:rsidR="00200764" w:rsidRPr="00A03310" w:rsidRDefault="00200764" w:rsidP="009C2066">
      <w:pPr>
        <w:pStyle w:val="DoEtablelist2bullet2018"/>
        <w:numPr>
          <w:ilvl w:val="0"/>
          <w:numId w:val="0"/>
        </w:numPr>
        <w:ind w:left="1436"/>
        <w:rPr>
          <w:rFonts w:ascii="Arial" w:eastAsia="Helvetica Neue" w:hAnsi="Arial" w:cs="Arial"/>
        </w:rPr>
      </w:pPr>
      <w:r>
        <w:rPr>
          <w:rFonts w:ascii="Arial" w:eastAsia="Helvetica Neue" w:hAnsi="Arial" w:cs="Arial"/>
        </w:rPr>
        <w:t xml:space="preserve">Note: This is also true for all functions of the form </w:t>
      </w:r>
      <m:oMath>
        <m:r>
          <w:rPr>
            <w:rFonts w:ascii="Cambria Math" w:eastAsia="Helvetica Neue" w:hAnsi="Cambria Math" w:cs="Arial"/>
          </w:rPr>
          <m:t>a</m:t>
        </m:r>
        <m:sSup>
          <m:sSupPr>
            <m:ctrlPr>
              <w:rPr>
                <w:rFonts w:ascii="Cambria Math" w:eastAsia="Helvetica Neue" w:hAnsi="Cambria Math" w:cs="Arial"/>
                <w:i/>
              </w:rPr>
            </m:ctrlPr>
          </m:sSupPr>
          <m:e>
            <m:r>
              <w:rPr>
                <w:rFonts w:ascii="Cambria Math" w:eastAsia="Helvetica Neue" w:hAnsi="Cambria Math" w:cs="Arial"/>
              </w:rPr>
              <m:t>e</m:t>
            </m:r>
          </m:e>
          <m:sup>
            <m:r>
              <w:rPr>
                <w:rFonts w:ascii="Cambria Math" w:eastAsia="Helvetica Neue" w:hAnsi="Cambria Math" w:cs="Arial"/>
              </w:rPr>
              <m:t>x</m:t>
            </m:r>
          </m:sup>
        </m:sSup>
      </m:oMath>
      <w:r>
        <w:rPr>
          <w:rFonts w:ascii="Arial" w:eastAsia="Helvetica Neue" w:hAnsi="Arial" w:cs="Arial"/>
        </w:rPr>
        <w:t xml:space="preserve"> where </w:t>
      </w:r>
      <m:oMath>
        <m:r>
          <w:rPr>
            <w:rFonts w:ascii="Cambria Math" w:eastAsia="Helvetica Neue" w:hAnsi="Cambria Math" w:cs="Arial"/>
          </w:rPr>
          <m:t>a</m:t>
        </m:r>
      </m:oMath>
      <w:proofErr w:type="gramStart"/>
      <w:r>
        <w:rPr>
          <w:rFonts w:ascii="Arial" w:eastAsia="Helvetica Neue" w:hAnsi="Arial" w:cs="Arial"/>
        </w:rPr>
        <w:t xml:space="preserve"> is a real number</w:t>
      </w:r>
      <w:proofErr w:type="gramEnd"/>
      <w:r>
        <w:rPr>
          <w:rFonts w:ascii="Arial" w:eastAsia="Helvetica Neue" w:hAnsi="Arial" w:cs="Arial"/>
        </w:rPr>
        <w:t>.</w:t>
      </w:r>
    </w:p>
    <w:p w14:paraId="3379D38A" w14:textId="77777777" w:rsidR="004D15E7" w:rsidRDefault="004D15E7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3C10D750" w14:textId="2D1FAE98" w:rsidR="009C2066" w:rsidRDefault="009C2066" w:rsidP="009C2066">
      <w:pPr>
        <w:pStyle w:val="DoEheading22018"/>
      </w:pPr>
      <w:r>
        <w:lastRenderedPageBreak/>
        <w:t>Using counter-examples</w:t>
      </w:r>
    </w:p>
    <w:p w14:paraId="2EBD0A31" w14:textId="2C9FC5E8" w:rsidR="00A256FE" w:rsidRDefault="00A256FE" w:rsidP="00A256FE">
      <w:pPr>
        <w:pStyle w:val="DoEtablelist2bullet2018"/>
        <w:numPr>
          <w:ilvl w:val="1"/>
          <w:numId w:val="1"/>
        </w:numPr>
      </w:pPr>
      <w:r>
        <w:t>All prime numbers are odd</w:t>
      </w:r>
      <w:r w:rsidR="007300D2">
        <w:t xml:space="preserve"> (NESA topic guidance)</w:t>
      </w:r>
    </w:p>
    <w:p w14:paraId="4B268764" w14:textId="37EDE53D" w:rsidR="00BA07E2" w:rsidRDefault="00BA07E2" w:rsidP="00200764">
      <w:pPr>
        <w:pStyle w:val="DoEtablelist2bullet2018"/>
        <w:numPr>
          <w:ilvl w:val="0"/>
          <w:numId w:val="0"/>
        </w:numPr>
        <w:ind w:left="1440"/>
      </w:pPr>
      <w:r>
        <w:t>Consider the number 2.</w:t>
      </w:r>
    </w:p>
    <w:p w14:paraId="6698F3E6" w14:textId="6F131C03" w:rsidR="00200764" w:rsidRDefault="00200764" w:rsidP="00200764">
      <w:pPr>
        <w:pStyle w:val="DoEtablelist2bullet2018"/>
        <w:numPr>
          <w:ilvl w:val="0"/>
          <w:numId w:val="0"/>
        </w:numPr>
        <w:ind w:left="1440"/>
      </w:pPr>
      <w:r w:rsidRPr="00200764">
        <w:t>2 is a prime number and 2 is even</w:t>
      </w:r>
    </w:p>
    <w:p w14:paraId="5DD4E126" w14:textId="1B39806B" w:rsidR="00200764" w:rsidRDefault="00200764" w:rsidP="00200764">
      <w:pPr>
        <w:pStyle w:val="DoEtablelist2bullet2018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∴</m:t>
        </m:r>
      </m:oMath>
      <w:r>
        <w:t xml:space="preserve"> </w:t>
      </w:r>
      <w:proofErr w:type="gramStart"/>
      <w:r>
        <w:t>all</w:t>
      </w:r>
      <w:proofErr w:type="gramEnd"/>
      <w:r>
        <w:t xml:space="preserve"> prime numbers are not odd and</w:t>
      </w:r>
      <w:r w:rsidRPr="00200764">
        <w:t xml:space="preserve"> the original statement to be false.</w:t>
      </w:r>
    </w:p>
    <w:p w14:paraId="08003D53" w14:textId="77777777" w:rsidR="00200764" w:rsidRDefault="00200764" w:rsidP="00200764">
      <w:pPr>
        <w:pStyle w:val="DoEtablelist2bullet2018"/>
        <w:numPr>
          <w:ilvl w:val="0"/>
          <w:numId w:val="0"/>
        </w:numPr>
        <w:ind w:left="1440"/>
      </w:pPr>
    </w:p>
    <w:p w14:paraId="3ECE5B93" w14:textId="1BE46780" w:rsidR="00A256FE" w:rsidRDefault="00A256FE" w:rsidP="00A256FE">
      <w:pPr>
        <w:pStyle w:val="DoEtablelist2bullet2018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eastAsia="Helvetica Neue" w:hAnsi="Cambria Math" w:cs="Arial"/>
          </w:rPr>
          <m:t>∀</m:t>
        </m:r>
        <m:r>
          <w:rPr>
            <w:rFonts w:ascii="Cambria Math" w:eastAsia="Helvetica Neue" w:hAnsi="Cambria Math" w:cs="Arial"/>
          </w:rPr>
          <m:t>a,b</m:t>
        </m:r>
        <m:r>
          <m:rPr>
            <m:sty m:val="p"/>
          </m:rPr>
          <w:rPr>
            <w:rFonts w:ascii="Cambria Math" w:eastAsia="Helvetica Neue" w:hAnsi="Cambria Math" w:cs="Arial"/>
          </w:rPr>
          <m:t>∈</m:t>
        </m:r>
        <m:r>
          <m:rPr>
            <m:scr m:val="double-struck"/>
          </m:rPr>
          <w:rPr>
            <w:rFonts w:ascii="Cambria Math" w:eastAsia="Helvetica Neue" w:hAnsi="Cambria Math" w:cs="Cambria Math"/>
          </w:rPr>
          <m:t>Z</m:t>
        </m:r>
        <m:r>
          <m:rPr>
            <m:sty m:val="p"/>
          </m:rPr>
          <w:rPr>
            <w:rFonts w:ascii="Cambria Math" w:eastAsia="Helvetica Neue" w:hAnsi="Cambria Math" w:cs="Arial"/>
          </w:rPr>
          <m:t xml:space="preserve">, </m:t>
        </m:r>
        <m:sSup>
          <m:sSupPr>
            <m:ctrlPr>
              <w:rPr>
                <w:rFonts w:ascii="Cambria Math" w:eastAsia="Helvetica Neue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a</m:t>
            </m:r>
          </m:e>
          <m:sup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Helvetica Neue" w:hAnsi="Cambria Math" w:cs="Arial"/>
          </w:rPr>
          <m:t>=</m:t>
        </m:r>
        <m:sSup>
          <m:sSupPr>
            <m:ctrlPr>
              <w:rPr>
                <w:rFonts w:ascii="Cambria Math" w:eastAsia="Helvetica Neue" w:hAnsi="Cambria Math" w:cs="Arial"/>
              </w:rPr>
            </m:ctrlPr>
          </m:sSupPr>
          <m:e>
            <m:r>
              <m:rPr>
                <m:sty m:val="p"/>
              </m:rPr>
              <w:rPr>
                <w:rFonts w:ascii="Cambria Math" w:eastAsia="Helvetica Neue" w:hAnsi="Cambria Math" w:cs="Arial"/>
              </w:rPr>
              <m:t>b</m:t>
            </m:r>
          </m:e>
          <m:sup>
            <m:r>
              <m:rPr>
                <m:sty m:val="p"/>
              </m:rPr>
              <w:rPr>
                <w:rFonts w:ascii="Cambria Math" w:eastAsia="Helvetica Neue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eastAsia="Helvetica Neue" w:hAnsi="Cambria Math" w:cs="Arial"/>
          </w:rPr>
          <m:t xml:space="preserve">, </m:t>
        </m:r>
      </m:oMath>
      <w:r>
        <w:t xml:space="preserve">then </w:t>
      </w:r>
      <m:oMath>
        <m:r>
          <w:rPr>
            <w:rFonts w:ascii="Cambria Math" w:hAnsi="Cambria Math"/>
          </w:rPr>
          <m:t>a=b</m:t>
        </m:r>
      </m:oMath>
    </w:p>
    <w:p w14:paraId="7E11DBAB" w14:textId="77777777" w:rsidR="00931905" w:rsidRPr="00931905" w:rsidRDefault="00BA07E2" w:rsidP="00BA07E2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lang w:val="en-GB"/>
        </w:rPr>
      </w:pPr>
      <w:r w:rsidRPr="00931905">
        <w:rPr>
          <w:rFonts w:ascii="Arial" w:hAnsi="Arial" w:cs="Arial"/>
          <w:lang w:val="en-GB"/>
        </w:rPr>
        <w:t>Choos</w:t>
      </w:r>
      <w:r w:rsidR="00931905" w:rsidRPr="00931905">
        <w:rPr>
          <w:rFonts w:ascii="Arial" w:hAnsi="Arial" w:cs="Arial"/>
          <w:lang w:val="en-GB"/>
        </w:rPr>
        <w:t>e</w:t>
      </w:r>
      <w:r w:rsidRPr="00931905">
        <w:rPr>
          <w:rFonts w:ascii="Arial" w:hAnsi="Arial" w:cs="Arial"/>
          <w:lang w:val="en-GB"/>
        </w:rPr>
        <w:t xml:space="preserve"> any integer for</w:t>
      </w:r>
      <w:r w:rsidRPr="00931905">
        <w:rPr>
          <w:rFonts w:ascii="Arial" w:hAnsi="Arial" w:cs="Arial"/>
          <w:noProof/>
          <w:lang w:eastAsia="en-AU"/>
        </w:rPr>
        <w:t xml:space="preserve"> </w:t>
      </w:r>
      <m:oMath>
        <m:r>
          <w:rPr>
            <w:rFonts w:ascii="Cambria Math" w:hAnsi="Cambria Math" w:cs="Arial"/>
            <w:noProof/>
            <w:lang w:eastAsia="en-AU"/>
          </w:rPr>
          <m:t xml:space="preserve">a </m:t>
        </m:r>
      </m:oMath>
      <w:r w:rsidRPr="00931905">
        <w:rPr>
          <w:rFonts w:ascii="Arial" w:hAnsi="Arial" w:cs="Arial"/>
          <w:lang w:val="en-GB"/>
        </w:rPr>
        <w:t>and then choos</w:t>
      </w:r>
      <w:r w:rsidR="00931905" w:rsidRPr="00931905">
        <w:rPr>
          <w:rFonts w:ascii="Arial" w:hAnsi="Arial" w:cs="Arial"/>
          <w:lang w:val="en-GB"/>
        </w:rPr>
        <w:t xml:space="preserve">e </w:t>
      </w:r>
      <m:oMath>
        <m:r>
          <w:rPr>
            <w:rFonts w:ascii="Cambria Math" w:hAnsi="Cambria Math" w:cs="Arial"/>
            <w:lang w:val="en-GB"/>
          </w:rPr>
          <m:t>b=-a</m:t>
        </m:r>
      </m:oMath>
    </w:p>
    <w:p w14:paraId="10465F27" w14:textId="77777777" w:rsidR="00931905" w:rsidRPr="00931905" w:rsidRDefault="00931905" w:rsidP="00BA07E2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lang w:val="en-GB"/>
        </w:rPr>
      </w:pPr>
      <w:r w:rsidRPr="00931905">
        <w:rPr>
          <w:rFonts w:ascii="Arial" w:hAnsi="Arial" w:cs="Arial"/>
          <w:lang w:val="en-GB"/>
        </w:rPr>
        <w:t>L</w:t>
      </w:r>
      <w:r w:rsidR="00BA07E2" w:rsidRPr="00931905">
        <w:rPr>
          <w:rFonts w:ascii="Arial" w:hAnsi="Arial" w:cs="Arial"/>
          <w:lang w:val="en-GB"/>
        </w:rPr>
        <w:t>et</w:t>
      </w:r>
      <w:r w:rsidRPr="00931905">
        <w:rPr>
          <w:rFonts w:ascii="Arial" w:hAnsi="Arial" w:cs="Arial"/>
          <w:lang w:val="en-GB"/>
        </w:rPr>
        <w:t xml:space="preserve"> </w:t>
      </w:r>
      <m:oMath>
        <m:r>
          <w:rPr>
            <w:rFonts w:ascii="Cambria Math" w:hAnsi="Cambria Math" w:cs="Arial"/>
            <w:lang w:val="en-GB"/>
          </w:rPr>
          <m:t>a=3</m:t>
        </m:r>
      </m:oMath>
      <w:r w:rsidRPr="00931905">
        <w:rPr>
          <w:rFonts w:ascii="Arial" w:hAnsi="Arial" w:cs="Arial"/>
          <w:lang w:val="en-GB"/>
        </w:rPr>
        <w:t xml:space="preserve"> and </w:t>
      </w:r>
      <m:oMath>
        <m:r>
          <w:rPr>
            <w:rFonts w:ascii="Cambria Math" w:hAnsi="Cambria Math" w:cs="Arial"/>
            <w:lang w:val="en-GB"/>
          </w:rPr>
          <m:t>b=-3</m:t>
        </m:r>
      </m:oMath>
    </w:p>
    <w:p w14:paraId="4930B825" w14:textId="5EA06A5B" w:rsidR="00931905" w:rsidRPr="00931905" w:rsidRDefault="006245BE" w:rsidP="00BA07E2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lang w:val="en-GB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lang w:val="en-GB"/>
                </w:rPr>
                <m:t>a</m:t>
              </m:r>
            </m:e>
            <m:sup>
              <m:r>
                <w:rPr>
                  <w:rFonts w:ascii="Cambria Math" w:hAnsi="Cambria Math" w:cs="Arial"/>
                  <w:lang w:val="en-GB"/>
                </w:rPr>
                <m:t>2</m:t>
              </m:r>
            </m:sup>
          </m:sSup>
          <m:r>
            <w:rPr>
              <w:rFonts w:ascii="Cambria Math" w:hAnsi="Cambria Math" w:cs="Arial"/>
              <w:lang w:val="en-GB"/>
            </w:rPr>
            <m:t>=</m:t>
          </m:r>
          <m:sSup>
            <m:sSupPr>
              <m:ctrlPr>
                <w:rPr>
                  <w:rFonts w:ascii="Cambria Math" w:hAnsi="Cambria Math" w:cs="Arial"/>
                  <w:i/>
                  <w:lang w:val="en-GB"/>
                </w:rPr>
              </m:ctrlPr>
            </m:sSupPr>
            <m:e>
              <m:r>
                <w:rPr>
                  <w:rFonts w:ascii="Cambria Math" w:hAnsi="Cambria Math" w:cs="Arial"/>
                  <w:lang w:val="en-GB"/>
                </w:rPr>
                <m:t>3</m:t>
              </m:r>
            </m:e>
            <m:sup>
              <m:r>
                <w:rPr>
                  <w:rFonts w:ascii="Cambria Math" w:hAnsi="Cambria Math" w:cs="Arial"/>
                  <w:lang w:val="en-GB"/>
                </w:rPr>
                <m:t>2</m:t>
              </m:r>
            </m:sup>
          </m:sSup>
          <m:r>
            <w:rPr>
              <w:rFonts w:ascii="Cambria Math" w:hAnsi="Cambria Math" w:cs="Arial"/>
              <w:lang w:val="en-GB"/>
            </w:rPr>
            <m:t>=9</m:t>
          </m:r>
        </m:oMath>
      </m:oMathPara>
    </w:p>
    <w:p w14:paraId="5F4EF8C7" w14:textId="16B78320" w:rsidR="00200764" w:rsidRPr="00931905" w:rsidRDefault="006245BE" w:rsidP="00BA07E2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lang w:val="en-GB"/>
        </w:rPr>
      </w:pPr>
      <m:oMath>
        <m:sSup>
          <m:sSupPr>
            <m:ctrlPr>
              <w:rPr>
                <w:rFonts w:ascii="Cambria Math" w:hAnsi="Cambria Math" w:cs="Arial"/>
                <w:i/>
                <w:lang w:val="en-GB"/>
              </w:rPr>
            </m:ctrlPr>
          </m:sSupPr>
          <m:e>
            <m:r>
              <w:rPr>
                <w:rFonts w:ascii="Cambria Math" w:hAnsi="Cambria Math" w:cs="Arial"/>
                <w:lang w:val="en-GB"/>
              </w:rPr>
              <m:t>b</m:t>
            </m:r>
          </m:e>
          <m:sup>
            <m:r>
              <w:rPr>
                <w:rFonts w:ascii="Cambria Math" w:hAnsi="Cambria Math" w:cs="Arial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lang w:val="en-GB"/>
          </w:rPr>
          <m:t>=</m:t>
        </m:r>
        <m:sSup>
          <m:sSupPr>
            <m:ctrlPr>
              <w:rPr>
                <w:rFonts w:ascii="Cambria Math" w:hAnsi="Cambria Math" w:cs="Arial"/>
                <w:i/>
                <w:lang w:val="en-GB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  <w:lang w:val="en-GB"/>
                  </w:rPr>
                </m:ctrlPr>
              </m:dPr>
              <m:e>
                <m:r>
                  <w:rPr>
                    <w:rFonts w:ascii="Cambria Math" w:hAnsi="Cambria Math" w:cs="Arial"/>
                    <w:lang w:val="en-GB"/>
                  </w:rPr>
                  <m:t>-3</m:t>
                </m:r>
              </m:e>
            </m:d>
          </m:e>
          <m:sup>
            <m:r>
              <w:rPr>
                <w:rFonts w:ascii="Cambria Math" w:hAnsi="Cambria Math" w:cs="Arial"/>
                <w:lang w:val="en-GB"/>
              </w:rPr>
              <m:t>2</m:t>
            </m:r>
          </m:sup>
        </m:sSup>
        <m:r>
          <w:rPr>
            <w:rFonts w:ascii="Cambria Math" w:hAnsi="Cambria Math" w:cs="Arial"/>
            <w:lang w:val="en-GB"/>
          </w:rPr>
          <m:t>=9</m:t>
        </m:r>
      </m:oMath>
      <w:r w:rsidR="00BA07E2" w:rsidRPr="00931905">
        <w:rPr>
          <w:rFonts w:ascii="Arial" w:hAnsi="Arial" w:cs="Arial"/>
          <w:lang w:val="en-GB"/>
        </w:rPr>
        <w:t xml:space="preserve"> </w:t>
      </w:r>
    </w:p>
    <w:p w14:paraId="192E1C66" w14:textId="5DBB4F64" w:rsidR="00931905" w:rsidRPr="00931905" w:rsidRDefault="00931905" w:rsidP="00BA07E2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w:r w:rsidRPr="00931905">
        <w:rPr>
          <w:rFonts w:ascii="Arial" w:hAnsi="Arial" w:cs="Arial"/>
        </w:rPr>
        <w:t xml:space="preserve">This is an example where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</m:oMath>
      <w:r w:rsidRPr="00931905">
        <w:rPr>
          <w:rFonts w:ascii="Arial" w:hAnsi="Arial" w:cs="Arial"/>
        </w:rPr>
        <w:t xml:space="preserve"> </w:t>
      </w:r>
      <w:proofErr w:type="gramStart"/>
      <w:r w:rsidRPr="00931905">
        <w:rPr>
          <w:rFonts w:ascii="Arial" w:hAnsi="Arial" w:cs="Arial"/>
        </w:rPr>
        <w:t xml:space="preserve">but </w:t>
      </w:r>
      <w:proofErr w:type="gramEnd"/>
      <m:oMath>
        <m:r>
          <w:rPr>
            <w:rFonts w:ascii="Cambria Math" w:hAnsi="Cambria Math" w:cs="Arial"/>
          </w:rPr>
          <m:t>a≠b</m:t>
        </m:r>
      </m:oMath>
      <w:r w:rsidRPr="00931905">
        <w:rPr>
          <w:rFonts w:ascii="Arial" w:hAnsi="Arial" w:cs="Arial"/>
        </w:rPr>
        <w:t>, disproving the original statement.</w:t>
      </w:r>
    </w:p>
    <w:p w14:paraId="5B14163E" w14:textId="77777777" w:rsidR="00931905" w:rsidRPr="00931905" w:rsidRDefault="00931905" w:rsidP="00BA07E2">
      <w:pPr>
        <w:pStyle w:val="DoEtablelist2bullet2018"/>
        <w:numPr>
          <w:ilvl w:val="0"/>
          <w:numId w:val="0"/>
        </w:numPr>
        <w:ind w:left="1440"/>
        <w:rPr>
          <w:rFonts w:ascii="inherit" w:hAnsi="inherit" w:cs="Arial" w:hint="eastAsia"/>
        </w:rPr>
      </w:pPr>
    </w:p>
    <w:p w14:paraId="7E881821" w14:textId="22DCECAC" w:rsidR="00A256FE" w:rsidRDefault="00A256FE" w:rsidP="00A256FE">
      <w:pPr>
        <w:pStyle w:val="DoEtablelist2bullet2018"/>
        <w:numPr>
          <w:ilvl w:val="1"/>
          <w:numId w:val="1"/>
        </w:numPr>
      </w:pPr>
      <w:r>
        <w:t xml:space="preserve">A quadrilateral with four </w:t>
      </w:r>
      <w:r w:rsidR="00931905">
        <w:t>equal</w:t>
      </w:r>
      <w:r>
        <w:t xml:space="preserve"> sides is a square</w:t>
      </w:r>
    </w:p>
    <w:p w14:paraId="39DC583E" w14:textId="3B38D368" w:rsidR="00931905" w:rsidRDefault="00931905" w:rsidP="00931905">
      <w:pPr>
        <w:pStyle w:val="DoEtablelist2bullet2018"/>
        <w:numPr>
          <w:ilvl w:val="0"/>
          <w:numId w:val="0"/>
        </w:numPr>
        <w:ind w:left="1440"/>
      </w:pPr>
      <w:r>
        <w:t xml:space="preserve">Draw a rhombus where no angles </w:t>
      </w:r>
      <w:proofErr w:type="gramStart"/>
      <w:r>
        <w:t xml:space="preserve">are </w:t>
      </w:r>
      <w:proofErr w:type="gramEnd"/>
      <m:oMath>
        <m:r>
          <w:rPr>
            <w:rFonts w:ascii="Cambria Math" w:hAnsi="Cambria Math"/>
          </w:rPr>
          <m:t>90°</m:t>
        </m:r>
      </m:oMath>
      <w:r>
        <w:t>.</w:t>
      </w:r>
    </w:p>
    <w:p w14:paraId="0E131B7F" w14:textId="455F1DD8" w:rsidR="00931905" w:rsidRDefault="00931905" w:rsidP="00931905">
      <w:pPr>
        <w:pStyle w:val="DoEtablelist2bullet2018"/>
        <w:numPr>
          <w:ilvl w:val="0"/>
          <w:numId w:val="0"/>
        </w:numPr>
        <w:ind w:left="1440"/>
      </w:pPr>
      <w:r>
        <w:t>This is a quadrilateral with for equal sides which is not a square, disproving the original statement.</w:t>
      </w:r>
    </w:p>
    <w:p w14:paraId="45A38EC7" w14:textId="77777777" w:rsidR="00931905" w:rsidRDefault="00931905" w:rsidP="00931905">
      <w:pPr>
        <w:pStyle w:val="DoEtablelist2bullet2018"/>
        <w:numPr>
          <w:ilvl w:val="0"/>
          <w:numId w:val="0"/>
        </w:numPr>
        <w:ind w:left="1440"/>
      </w:pPr>
    </w:p>
    <w:p w14:paraId="4312359A" w14:textId="47AA0B78" w:rsidR="00A256FE" w:rsidRDefault="00A256FE" w:rsidP="00A256FE">
      <w:pPr>
        <w:pStyle w:val="DoEtablelist2bullet2018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eastAsia="Helvetica Neue" w:hAnsi="Cambria Math" w:cs="Arial"/>
          </w:rPr>
          <m:t>∀x∈</m:t>
        </m:r>
        <m:r>
          <m:rPr>
            <m:scr m:val="double-struck"/>
          </m:rPr>
          <w:rPr>
            <w:rFonts w:ascii="Cambria Math" w:eastAsia="Helvetica Neue" w:hAnsi="Cambria Math" w:cs="Cambria Math"/>
          </w:rPr>
          <m:t>R</m:t>
        </m:r>
        <m:r>
          <m:rPr>
            <m:sty m:val="p"/>
          </m:rPr>
          <w:rPr>
            <w:rFonts w:ascii="Cambria Math" w:eastAsia="Helvetica Neue" w:hAnsi="Cambria Math" w:cs="Arial"/>
          </w:rPr>
          <m:t>,</m:t>
        </m:r>
        <m:f>
          <m:fPr>
            <m:ctrlPr>
              <w:rPr>
                <w:rFonts w:ascii="Cambria Math" w:eastAsia="Helvetica Neue" w:hAnsi="Cambria Math" w:cs="Arial"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eastAsia="Helvetica Neue" w:hAnsi="Cambria Math" w:cs="Arial"/>
              </w:rPr>
              <m:t>+1</m:t>
            </m:r>
          </m:num>
          <m:den>
            <m:r>
              <w:rPr>
                <w:rFonts w:ascii="Cambria Math" w:eastAsia="Helvetica Neue" w:hAnsi="Cambria Math" w:cs="Arial"/>
              </w:rPr>
              <m:t>x</m:t>
            </m:r>
          </m:den>
        </m:f>
        <m:r>
          <w:rPr>
            <w:rFonts w:ascii="Cambria Math" w:eastAsia="Helvetica Neue" w:hAnsi="Cambria Math" w:cs="Arial"/>
          </w:rPr>
          <m:t>&gt;1</m:t>
        </m:r>
      </m:oMath>
    </w:p>
    <w:p w14:paraId="47FD78AB" w14:textId="238A6C60" w:rsidR="00931905" w:rsidRPr="00931905" w:rsidRDefault="00931905" w:rsidP="00931905">
      <w:pPr>
        <w:pStyle w:val="DoEtablelist2bullet2018"/>
        <w:numPr>
          <w:ilvl w:val="0"/>
          <w:numId w:val="0"/>
        </w:numPr>
        <w:ind w:left="1440"/>
      </w:pPr>
      <w:r>
        <w:t xml:space="preserve">Consider </w:t>
      </w:r>
      <m:oMath>
        <m:r>
          <w:rPr>
            <w:rFonts w:ascii="Cambria Math" w:hAnsi="Cambria Math"/>
          </w:rPr>
          <m:t>x=-2</m:t>
        </m:r>
      </m:oMath>
    </w:p>
    <w:p w14:paraId="2CD02EA5" w14:textId="2E1B7DA6" w:rsidR="00931905" w:rsidRPr="00931905" w:rsidRDefault="006245BE" w:rsidP="00931905">
      <w:pPr>
        <w:pStyle w:val="DoEtablelist2bullet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x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+1</m:t>
              </m:r>
            </m:num>
            <m:den>
              <m:r>
                <w:rPr>
                  <w:rFonts w:ascii="Cambria Math" w:eastAsia="Helvetica Neue" w:hAnsi="Cambria Math" w:cs="Arial"/>
                </w:rPr>
                <m:t>x</m:t>
              </m:r>
            </m:den>
          </m:f>
          <m:r>
            <m:rPr>
              <m:aln/>
            </m:rPr>
            <w:rPr>
              <w:rFonts w:ascii="Cambria Math" w:eastAsia="Helvetica Neue" w:hAnsi="Cambria Math" w:cs="Arial"/>
            </w:rPr>
            <m:t>=</m:t>
          </m:r>
          <m:f>
            <m:fPr>
              <m:ctrlPr>
                <w:rPr>
                  <w:rFonts w:ascii="Cambria Math" w:eastAsia="Helvetica Neue" w:hAnsi="Cambria Math" w:cs="Arial"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-2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</w:rPr>
                <m:t>+1</m:t>
              </m:r>
            </m:num>
            <m:den>
              <m:r>
                <w:rPr>
                  <w:rFonts w:ascii="Cambria Math" w:eastAsia="Helvetica Neue" w:hAnsi="Cambria Math" w:cs="Arial"/>
                </w:rPr>
                <m:t>-2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-1</m:t>
              </m:r>
            </m:num>
            <m:den>
              <m:r>
                <w:rPr>
                  <w:rFonts w:ascii="Cambria Math" w:hAnsi="Cambria Math"/>
                </w:rPr>
                <m:t>-2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2</m:t>
              </m:r>
            </m:den>
          </m:f>
          <m:r>
            <m:rPr>
              <m:sty m:val="p"/>
            </m:rPr>
            <w:br/>
          </m:r>
        </m:oMath>
        <m:oMath>
          <m:r>
            <m:rPr>
              <m:aln/>
            </m:rPr>
            <w:rPr>
              <w:rFonts w:ascii="Cambria Math" w:hAnsi="Cambria Math"/>
            </w:rPr>
            <m:t>&lt;1</m:t>
          </m:r>
        </m:oMath>
      </m:oMathPara>
    </w:p>
    <w:p w14:paraId="47582BA1" w14:textId="7D5D5F2A" w:rsidR="00931905" w:rsidRDefault="00931905" w:rsidP="00931905">
      <w:pPr>
        <w:pStyle w:val="DoEtablelist2bullet2018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∴</m:t>
        </m:r>
      </m:oMath>
      <w:r>
        <w:t xml:space="preserve"> </w:t>
      </w:r>
      <w:proofErr w:type="gramStart"/>
      <w:r>
        <w:t>there</w:t>
      </w:r>
      <w:proofErr w:type="gramEnd"/>
      <w:r>
        <w:t xml:space="preserve"> exists an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eastAsia="Helvetica Neue" w:hAnsi="Cambria Math" w:cs="Arial"/>
          </w:rPr>
          <m:t>∈</m:t>
        </m:r>
        <m:r>
          <m:rPr>
            <m:scr m:val="double-struck"/>
          </m:rPr>
          <w:rPr>
            <w:rFonts w:ascii="Cambria Math" w:eastAsia="Helvetica Neue" w:hAnsi="Cambria Math" w:cs="Cambria Math"/>
          </w:rPr>
          <m:t>R</m:t>
        </m:r>
      </m:oMath>
      <w:r>
        <w:t xml:space="preserve">, </w:t>
      </w:r>
      <m:oMath>
        <m:f>
          <m:fPr>
            <m:ctrlPr>
              <w:rPr>
                <w:rFonts w:ascii="Cambria Math" w:eastAsia="Helvetica Neue" w:hAnsi="Cambria Math" w:cs="Arial"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eastAsia="Helvetica Neue" w:hAnsi="Cambria Math" w:cs="Arial"/>
              </w:rPr>
              <m:t>+1</m:t>
            </m:r>
          </m:num>
          <m:den>
            <m:r>
              <w:rPr>
                <w:rFonts w:ascii="Cambria Math" w:eastAsia="Helvetica Neue" w:hAnsi="Cambria Math" w:cs="Arial"/>
              </w:rPr>
              <m:t>x</m:t>
            </m:r>
          </m:den>
        </m:f>
        <m:r>
          <w:rPr>
            <w:rFonts w:ascii="Cambria Math" w:eastAsia="Helvetica Neue" w:hAnsi="Cambria Math" w:cs="Arial"/>
          </w:rPr>
          <m:t>&lt;1</m:t>
        </m:r>
      </m:oMath>
      <w:r>
        <w:t xml:space="preserve"> , disproving the original statement.</w:t>
      </w:r>
    </w:p>
    <w:p w14:paraId="5E23AF84" w14:textId="77777777" w:rsidR="00931905" w:rsidRDefault="00931905" w:rsidP="00931905">
      <w:pPr>
        <w:pStyle w:val="DoEtablelist2bullet2018"/>
        <w:numPr>
          <w:ilvl w:val="0"/>
          <w:numId w:val="0"/>
        </w:numPr>
        <w:ind w:left="1440"/>
      </w:pPr>
    </w:p>
    <w:p w14:paraId="35848696" w14:textId="309DA88F" w:rsidR="00A256FE" w:rsidRPr="00931905" w:rsidRDefault="00A256FE" w:rsidP="00A256FE">
      <w:pPr>
        <w:pStyle w:val="DoEtablelist2bullet2018"/>
        <w:numPr>
          <w:ilvl w:val="1"/>
          <w:numId w:val="1"/>
        </w:numPr>
      </w:pPr>
      <m:oMath>
        <m:r>
          <m:rPr>
            <m:sty m:val="p"/>
          </m:rPr>
          <w:rPr>
            <w:rFonts w:ascii="Cambria Math" w:eastAsia="Helvetica Neue" w:hAnsi="Cambria Math" w:cs="Arial"/>
          </w:rPr>
          <m:t>∀x∈</m:t>
        </m:r>
        <m:r>
          <m:rPr>
            <m:scr m:val="double-struck"/>
          </m:rPr>
          <w:rPr>
            <w:rFonts w:ascii="Cambria Math" w:eastAsia="Helvetica Neue" w:hAnsi="Cambria Math" w:cs="Cambria Math"/>
          </w:rPr>
          <m:t>R</m:t>
        </m:r>
        <m:r>
          <m:rPr>
            <m:sty m:val="p"/>
          </m:rPr>
          <w:rPr>
            <w:rFonts w:ascii="Cambria Math" w:eastAsia="Helvetica Neue" w:hAnsi="Cambria Math" w:cs="Arial"/>
          </w:rPr>
          <m:t>, ,</m:t>
        </m:r>
        <m:rad>
          <m:radPr>
            <m:degHide m:val="1"/>
            <m:ctrlPr>
              <w:rPr>
                <w:rFonts w:ascii="Cambria Math" w:eastAsia="Helvetica Neue" w:hAnsi="Cambria Math" w:cs="Arial"/>
              </w:rPr>
            </m:ctrlPr>
          </m:radPr>
          <m:deg/>
          <m:e>
            <m:r>
              <w:rPr>
                <w:rFonts w:ascii="Cambria Math" w:eastAsia="Helvetica Neue" w:hAnsi="Cambria Math" w:cs="Arial"/>
              </w:rPr>
              <m:t>x</m:t>
            </m:r>
          </m:e>
        </m:rad>
        <m:r>
          <w:rPr>
            <w:rFonts w:ascii="Cambria Math" w:eastAsia="Helvetica Neue" w:hAnsi="Cambria Math" w:cs="Arial"/>
          </w:rPr>
          <m:t>≤x</m:t>
        </m:r>
      </m:oMath>
    </w:p>
    <w:p w14:paraId="2B585256" w14:textId="716FE256" w:rsidR="00931905" w:rsidRDefault="00931905" w:rsidP="00931905">
      <w:pPr>
        <w:pStyle w:val="DoEtablelist2bullet2018"/>
        <w:numPr>
          <w:ilvl w:val="0"/>
          <w:numId w:val="0"/>
        </w:numPr>
        <w:ind w:left="1440"/>
      </w:pPr>
      <w:r>
        <w:t xml:space="preserve">Consider a value for </w:t>
      </w:r>
      <m:oMath>
        <m:r>
          <w:rPr>
            <w:rFonts w:ascii="Cambria Math" w:hAnsi="Cambria Math"/>
          </w:rPr>
          <m:t>x</m:t>
        </m:r>
      </m:oMath>
      <w:r>
        <w:t xml:space="preserve"> such that</w:t>
      </w:r>
      <m:oMath>
        <m:r>
          <w:rPr>
            <w:rFonts w:ascii="Cambria Math" w:hAnsi="Cambria Math"/>
          </w:rPr>
          <m:t xml:space="preserve"> |x|&lt;1</m:t>
        </m:r>
      </m:oMath>
    </w:p>
    <w:p w14:paraId="6C4AEBC2" w14:textId="5E59E308" w:rsidR="00931905" w:rsidRDefault="00931905" w:rsidP="00931905">
      <w:pPr>
        <w:pStyle w:val="DoEtablelist2bullet2018"/>
        <w:numPr>
          <w:ilvl w:val="0"/>
          <w:numId w:val="0"/>
        </w:numPr>
        <w:ind w:left="1440"/>
      </w:pPr>
      <w:r>
        <w:t xml:space="preserve">Consider </w:t>
      </w:r>
      <m:oMath>
        <m:r>
          <w:rPr>
            <w:rFonts w:ascii="Cambria Math" w:hAnsi="Cambria Math"/>
          </w:rPr>
          <m:t>x=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</w:rPr>
              <m:t>1</m:t>
            </m:r>
          </m:num>
          <m:den>
            <m:r>
              <w:rPr>
                <w:rFonts w:ascii="Cambria Math" w:hAnsi="Cambria Math"/>
              </w:rPr>
              <m:t>9</m:t>
            </m:r>
          </m:den>
        </m:f>
      </m:oMath>
    </w:p>
    <w:p w14:paraId="39678D90" w14:textId="3D5E7336" w:rsidR="00931905" w:rsidRPr="00931905" w:rsidRDefault="006245BE" w:rsidP="00931905">
      <w:pPr>
        <w:pStyle w:val="DoEtablelist2bullet2018"/>
        <w:numPr>
          <w:ilvl w:val="0"/>
          <w:numId w:val="0"/>
        </w:numPr>
        <w:ind w:left="1440"/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Helvetica Neue" w:hAnsi="Cambria Math" w:cs="Arial"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x</m:t>
              </m:r>
            </m:e>
          </m:rad>
          <m:r>
            <w:rPr>
              <w:rFonts w:ascii="Cambria Math" w:hAnsi="Cambria Math"/>
            </w:rPr>
            <m:t>=</m:t>
          </m:r>
          <m:rad>
            <m:radPr>
              <m:degHide m:val="1"/>
              <m:ctrlPr>
                <w:rPr>
                  <w:rFonts w:ascii="Cambria Math" w:eastAsia="Helvetica Neue" w:hAnsi="Cambria Math" w:cs="Arial"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9</m:t>
                  </m:r>
                </m:den>
              </m:f>
            </m:e>
          </m:rad>
          <m:r>
            <w:rPr>
              <w:rFonts w:ascii="Cambria Math" w:hAnsi="Cambria Math"/>
            </w:rPr>
            <m:t>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3</m:t>
              </m:r>
            </m:den>
          </m:f>
          <m:r>
            <w:rPr>
              <w:rFonts w:ascii="Cambria Math" w:hAnsi="Cambria Math"/>
            </w:rPr>
            <m:t>&gt;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1</m:t>
              </m:r>
            </m:num>
            <m:den>
              <m:r>
                <w:rPr>
                  <w:rFonts w:ascii="Cambria Math" w:hAnsi="Cambria Math"/>
                </w:rPr>
                <m:t>9</m:t>
              </m:r>
            </m:den>
          </m:f>
        </m:oMath>
      </m:oMathPara>
    </w:p>
    <w:p w14:paraId="7CB80BFC" w14:textId="3558F35E" w:rsidR="00931905" w:rsidRDefault="00931905" w:rsidP="00931905">
      <w:pPr>
        <w:pStyle w:val="DoEtablelist2bullet2018"/>
        <w:numPr>
          <w:ilvl w:val="0"/>
          <w:numId w:val="0"/>
        </w:numPr>
        <w:ind w:left="1440"/>
      </w:pPr>
      <m:oMath>
        <m:r>
          <w:rPr>
            <w:rFonts w:ascii="Cambria Math" w:hAnsi="Cambria Math"/>
          </w:rPr>
          <m:t>∴</m:t>
        </m:r>
      </m:oMath>
      <w:r>
        <w:t xml:space="preserve"> </w:t>
      </w:r>
      <w:proofErr w:type="gramStart"/>
      <w:r>
        <w:t>there</w:t>
      </w:r>
      <w:proofErr w:type="gramEnd"/>
      <w:r>
        <w:t xml:space="preserve"> exists an </w:t>
      </w:r>
      <m:oMath>
        <m:r>
          <w:rPr>
            <w:rFonts w:ascii="Cambria Math" w:hAnsi="Cambria Math"/>
          </w:rPr>
          <m:t>x</m:t>
        </m:r>
        <m:r>
          <m:rPr>
            <m:sty m:val="p"/>
          </m:rPr>
          <w:rPr>
            <w:rFonts w:ascii="Cambria Math" w:eastAsia="Helvetica Neue" w:hAnsi="Cambria Math" w:cs="Arial"/>
          </w:rPr>
          <m:t>∈</m:t>
        </m:r>
        <m:r>
          <m:rPr>
            <m:scr m:val="double-struck"/>
          </m:rPr>
          <w:rPr>
            <w:rFonts w:ascii="Cambria Math" w:eastAsia="Helvetica Neue" w:hAnsi="Cambria Math" w:cs="Cambria Math"/>
          </w:rPr>
          <m:t>R</m:t>
        </m:r>
      </m:oMath>
      <w:r>
        <w:t xml:space="preserve">, </w:t>
      </w:r>
      <m:oMath>
        <m:rad>
          <m:radPr>
            <m:degHide m:val="1"/>
            <m:ctrlPr>
              <w:rPr>
                <w:rFonts w:ascii="Cambria Math" w:eastAsia="Helvetica Neue" w:hAnsi="Cambria Math" w:cs="Arial"/>
              </w:rPr>
            </m:ctrlPr>
          </m:radPr>
          <m:deg/>
          <m:e>
            <m:r>
              <w:rPr>
                <w:rFonts w:ascii="Cambria Math" w:eastAsia="Helvetica Neue" w:hAnsi="Cambria Math" w:cs="Arial"/>
              </w:rPr>
              <m:t>x</m:t>
            </m:r>
          </m:e>
        </m:rad>
        <m:r>
          <w:rPr>
            <w:rFonts w:ascii="Cambria Math" w:eastAsia="Helvetica Neue" w:hAnsi="Cambria Math" w:cs="Arial"/>
          </w:rPr>
          <m:t>&gt;x</m:t>
        </m:r>
      </m:oMath>
      <w:r>
        <w:t>, disproving the original statement.</w:t>
      </w:r>
    </w:p>
    <w:p w14:paraId="4A12F4FE" w14:textId="77777777" w:rsidR="0084165B" w:rsidRDefault="0084165B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1FE65867" w14:textId="254E5B58" w:rsidR="00EF1C88" w:rsidRDefault="002F5033" w:rsidP="00EF1C88">
      <w:pPr>
        <w:pStyle w:val="DoEheading22018"/>
      </w:pPr>
      <w:r>
        <w:lastRenderedPageBreak/>
        <w:t>Proofs involving inequalities</w:t>
      </w:r>
    </w:p>
    <w:p w14:paraId="6CB8B4C2" w14:textId="1E8B6C42" w:rsidR="00ED2D38" w:rsidRDefault="00ED2D38" w:rsidP="00ED2D38">
      <w:pPr>
        <w:pStyle w:val="DoEtablelist2bullet2018"/>
        <w:numPr>
          <w:ilvl w:val="0"/>
          <w:numId w:val="30"/>
        </w:numPr>
        <w:rPr>
          <w:rFonts w:cs="Arial"/>
        </w:rPr>
      </w:pPr>
      <w:r w:rsidRPr="00B83A3B">
        <w:rPr>
          <w:rFonts w:ascii="Arial" w:hAnsi="Arial" w:cs="Arial"/>
        </w:rPr>
        <w:t xml:space="preserve">Prove that if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 xml:space="preserve">, </m:t>
        </m:r>
        <m:r>
          <w:rPr>
            <w:rFonts w:ascii="Cambria Math" w:hAnsi="Cambria Math" w:cs="Arial"/>
          </w:rPr>
          <m:t>y</m:t>
        </m:r>
        <m:r>
          <m:rPr>
            <m:sty m:val="p"/>
          </m:rPr>
          <w:rPr>
            <w:rFonts w:ascii="Cambria Math" w:hAnsi="Cambria Math" w:cs="Arial"/>
          </w:rPr>
          <m:t xml:space="preserve">, </m:t>
        </m:r>
        <m:r>
          <w:rPr>
            <w:rFonts w:ascii="Cambria Math" w:hAnsi="Cambria Math" w:cs="Arial"/>
          </w:rPr>
          <m:t>z</m:t>
        </m:r>
      </m:oMath>
      <w:r w:rsidRPr="00B83A3B">
        <w:rPr>
          <w:rFonts w:ascii="Arial" w:hAnsi="Arial" w:cs="Arial"/>
        </w:rPr>
        <w:t xml:space="preserve"> are real and not all equal </w:t>
      </w:r>
      <w:proofErr w:type="gramStart"/>
      <w:r w:rsidRPr="00B83A3B">
        <w:rPr>
          <w:rFonts w:ascii="Arial" w:hAnsi="Arial" w:cs="Arial"/>
        </w:rPr>
        <w:t xml:space="preserve">then </w:t>
      </w:r>
      <w:proofErr w:type="gramEnd"/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+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+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&gt; </m:t>
        </m:r>
        <m:r>
          <w:rPr>
            <w:rFonts w:ascii="Cambria Math" w:hAnsi="Cambria Math" w:cs="Arial"/>
          </w:rPr>
          <m:t>yz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zx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xy</m:t>
        </m:r>
      </m:oMath>
      <w:r w:rsidRPr="00B83A3B">
        <w:rPr>
          <w:rFonts w:ascii="Arial" w:hAnsi="Arial" w:cs="Arial"/>
        </w:rPr>
        <w:t xml:space="preserve">.  Deduce that if </w:t>
      </w:r>
      <w:proofErr w:type="gramStart"/>
      <w:r w:rsidRPr="00B83A3B">
        <w:rPr>
          <w:rFonts w:ascii="Arial" w:hAnsi="Arial" w:cs="Arial"/>
        </w:rPr>
        <w:t xml:space="preserve">additionally </w:t>
      </w:r>
      <w:proofErr w:type="gramEnd"/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y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z</m:t>
        </m:r>
        <m:r>
          <m:rPr>
            <m:sty m:val="p"/>
          </m:rPr>
          <w:rPr>
            <w:rFonts w:ascii="Cambria Math" w:hAnsi="Cambria Math" w:cs="Arial"/>
          </w:rPr>
          <m:t xml:space="preserve"> = 1</m:t>
        </m:r>
      </m:oMath>
      <w:r w:rsidRPr="00B83A3B">
        <w:rPr>
          <w:rFonts w:ascii="Arial" w:hAnsi="Arial" w:cs="Arial"/>
        </w:rPr>
        <w:t xml:space="preserve">, then </w:t>
      </w:r>
      <m:oMath>
        <m:r>
          <w:rPr>
            <w:rFonts w:ascii="Cambria Math" w:hAnsi="Cambria Math" w:cs="Arial"/>
          </w:rPr>
          <m:t>yz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zx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xy</m:t>
        </m:r>
        <m:r>
          <m:rPr>
            <m:sty m:val="p"/>
          </m:rPr>
          <w:rPr>
            <w:rFonts w:ascii="Cambria Math" w:hAnsi="Cambria Math" w:cs="Arial"/>
          </w:rPr>
          <m:t xml:space="preserve"> &lt;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</m:oMath>
      <w:r w:rsidRPr="00B83A3B">
        <w:rPr>
          <w:rFonts w:ascii="Arial" w:hAnsi="Arial" w:cs="Arial"/>
        </w:rPr>
        <w:t>.</w:t>
      </w:r>
      <w:r>
        <w:rPr>
          <w:rFonts w:cs="Arial"/>
        </w:rPr>
        <w:t xml:space="preserve"> (NESA topic guidance)</w:t>
      </w:r>
    </w:p>
    <w:p w14:paraId="65C4E6EF" w14:textId="68E86AC3" w:rsidR="007300D2" w:rsidRPr="007300D2" w:rsidRDefault="007300D2" w:rsidP="007300D2">
      <w:pPr>
        <w:pStyle w:val="DoEtablelist2bullet2018"/>
        <w:numPr>
          <w:ilvl w:val="0"/>
          <w:numId w:val="36"/>
        </w:numPr>
        <w:rPr>
          <w:rFonts w:cs="Arial"/>
        </w:rPr>
      </w:pPr>
      <w:r>
        <w:rPr>
          <w:rFonts w:cs="Arial"/>
        </w:rPr>
        <w:t>Part 1: P</w:t>
      </w:r>
      <w:r w:rsidRPr="00B83A3B">
        <w:rPr>
          <w:rFonts w:ascii="Arial" w:hAnsi="Arial" w:cs="Arial"/>
        </w:rPr>
        <w:t xml:space="preserve">rove that if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 xml:space="preserve">, </m:t>
        </m:r>
        <m:r>
          <w:rPr>
            <w:rFonts w:ascii="Cambria Math" w:hAnsi="Cambria Math" w:cs="Arial"/>
          </w:rPr>
          <m:t>y</m:t>
        </m:r>
        <m:r>
          <m:rPr>
            <m:sty m:val="p"/>
          </m:rPr>
          <w:rPr>
            <w:rFonts w:ascii="Cambria Math" w:hAnsi="Cambria Math" w:cs="Arial"/>
          </w:rPr>
          <m:t xml:space="preserve">, </m:t>
        </m:r>
        <m:r>
          <w:rPr>
            <w:rFonts w:ascii="Cambria Math" w:hAnsi="Cambria Math" w:cs="Arial"/>
          </w:rPr>
          <m:t>z</m:t>
        </m:r>
      </m:oMath>
      <w:r w:rsidRPr="00B83A3B">
        <w:rPr>
          <w:rFonts w:ascii="Arial" w:hAnsi="Arial" w:cs="Arial"/>
        </w:rPr>
        <w:t xml:space="preserve"> are real and not all equal then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+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+ 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 xml:space="preserve"> &gt; </m:t>
        </m:r>
        <m:r>
          <w:rPr>
            <w:rFonts w:ascii="Cambria Math" w:hAnsi="Cambria Math" w:cs="Arial"/>
          </w:rPr>
          <m:t>yz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zx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xy</m:t>
        </m:r>
      </m:oMath>
    </w:p>
    <w:p w14:paraId="7B9F0EAD" w14:textId="3DDDBFFC" w:rsidR="00C32CD7" w:rsidRPr="00C32CD7" w:rsidRDefault="006245BE" w:rsidP="007300D2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x-y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y-z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 w:cs="Arial"/>
            </w:rPr>
            <m:t xml:space="preserve">= 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-2xy+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z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-2zx+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z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-2yz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z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-2yz-2zx-2xy</m:t>
          </m:r>
        </m:oMath>
      </m:oMathPara>
    </w:p>
    <w:p w14:paraId="57F082BE" w14:textId="051A969E" w:rsidR="007300D2" w:rsidRDefault="006245BE" w:rsidP="007300D2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≥0</m:t>
        </m:r>
      </m:oMath>
      <w:r w:rsidR="00C32CD7">
        <w:rPr>
          <w:rFonts w:cs="Arial"/>
        </w:rPr>
        <w:t xml:space="preserve">,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x-z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≥0 </m:t>
        </m:r>
      </m:oMath>
      <w:r w:rsidR="00C32CD7">
        <w:rPr>
          <w:rFonts w:cs="Arial"/>
        </w:rPr>
        <w:t xml:space="preserve">and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y-z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≥0 </m:t>
        </m:r>
      </m:oMath>
    </w:p>
    <w:p w14:paraId="039F2AB6" w14:textId="42E2BE58" w:rsidR="00C32CD7" w:rsidRPr="00C32CD7" w:rsidRDefault="00C32CD7" w:rsidP="007300D2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x-y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y-z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 xml:space="preserve">≥0 </m:t>
          </m:r>
        </m:oMath>
      </m:oMathPara>
    </w:p>
    <w:p w14:paraId="0FAD156E" w14:textId="4BEB5736" w:rsidR="00C32CD7" w:rsidRDefault="00C32CD7" w:rsidP="00C32CD7">
      <w:pPr>
        <w:pStyle w:val="DoEtablelist2bullet2018"/>
        <w:numPr>
          <w:ilvl w:val="0"/>
          <w:numId w:val="0"/>
        </w:numPr>
        <w:ind w:left="2154"/>
        <w:rPr>
          <w:rFonts w:ascii="Arial" w:hAnsi="Arial" w:cs="Arial"/>
        </w:rPr>
      </w:pPr>
      <w:proofErr w:type="gramStart"/>
      <w:r w:rsidRPr="00C32CD7">
        <w:rPr>
          <w:rFonts w:cs="Arial"/>
        </w:rPr>
        <w:t>but</w:t>
      </w:r>
      <w:proofErr w:type="gramEnd"/>
      <m:oMath>
        <m:r>
          <w:rPr>
            <w:rFonts w:ascii="Cambria Math" w:hAnsi="Cambria Math" w:cs="Arial"/>
          </w:rPr>
          <m:t xml:space="preserve"> x</m:t>
        </m:r>
        <m:r>
          <m:rPr>
            <m:sty m:val="p"/>
          </m:rPr>
          <w:rPr>
            <w:rFonts w:ascii="Cambria Math" w:hAnsi="Cambria Math" w:cs="Arial"/>
          </w:rPr>
          <m:t xml:space="preserve">, </m:t>
        </m:r>
        <m:r>
          <w:rPr>
            <w:rFonts w:ascii="Cambria Math" w:hAnsi="Cambria Math" w:cs="Arial"/>
          </w:rPr>
          <m:t>y</m:t>
        </m:r>
        <m:r>
          <m:rPr>
            <m:sty m:val="p"/>
          </m:rPr>
          <w:rPr>
            <w:rFonts w:ascii="Cambria Math" w:hAnsi="Cambria Math" w:cs="Arial"/>
          </w:rPr>
          <m:t xml:space="preserve">, </m:t>
        </m:r>
        <m:r>
          <w:rPr>
            <w:rFonts w:ascii="Cambria Math" w:hAnsi="Cambria Math" w:cs="Arial"/>
          </w:rPr>
          <m:t>z</m:t>
        </m:r>
      </m:oMath>
      <w:r w:rsidRPr="00B83A3B">
        <w:rPr>
          <w:rFonts w:ascii="Arial" w:hAnsi="Arial" w:cs="Arial"/>
        </w:rPr>
        <w:t xml:space="preserve"> are real and not all equal</w:t>
      </w:r>
      <w:r>
        <w:rPr>
          <w:rFonts w:ascii="Arial" w:hAnsi="Arial" w:cs="Arial"/>
        </w:rPr>
        <w:t xml:space="preserve">, i.e.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x-y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&gt;0 </m:t>
        </m:r>
      </m:oMath>
      <w:r w:rsidRPr="00C32CD7">
        <w:rPr>
          <w:rFonts w:ascii="Arial" w:hAnsi="Arial" w:cs="Arial"/>
        </w:rPr>
        <w:t>and</w:t>
      </w:r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x-z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&gt;0 </m:t>
        </m:r>
      </m:oMath>
      <w:r w:rsidRPr="00C32CD7">
        <w:rPr>
          <w:rFonts w:ascii="Arial" w:hAnsi="Arial" w:cs="Arial"/>
        </w:rPr>
        <w:t>and</w:t>
      </w:r>
      <m:oMath>
        <m:r>
          <w:rPr>
            <w:rFonts w:ascii="Cambria Math" w:hAnsi="Cambria Math" w:cs="Arial"/>
          </w:rPr>
          <m:t xml:space="preserve">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y-z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&gt;0</m:t>
        </m:r>
      </m:oMath>
    </w:p>
    <w:p w14:paraId="03F514E5" w14:textId="2AD11106" w:rsidR="00C32CD7" w:rsidRPr="00C32CD7" w:rsidRDefault="00C32CD7" w:rsidP="00C32CD7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x-y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x-z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y-z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 xml:space="preserve">&gt;0 </m:t>
          </m:r>
        </m:oMath>
      </m:oMathPara>
    </w:p>
    <w:p w14:paraId="6F8CD8A8" w14:textId="44FD04F1" w:rsidR="00C32CD7" w:rsidRPr="00C32CD7" w:rsidRDefault="00C32CD7" w:rsidP="00C32CD7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z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-2yz-2zx-2xy&gt;0</m:t>
          </m:r>
        </m:oMath>
      </m:oMathPara>
    </w:p>
    <w:p w14:paraId="39B376A1" w14:textId="6890AC32" w:rsidR="00C32CD7" w:rsidRDefault="00C32CD7" w:rsidP="00C32CD7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>
        <m:r>
          <w:rPr>
            <w:rFonts w:ascii="Cambria Math" w:hAnsi="Cambria Math" w:cs="Arial"/>
          </w:rPr>
          <m:t>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&gt;2yz+2zx+2xy</m:t>
        </m:r>
      </m:oMath>
      <w:r>
        <w:rPr>
          <w:rFonts w:cs="Arial"/>
        </w:rPr>
        <w:t xml:space="preserve"> (</w:t>
      </w:r>
      <w:proofErr w:type="gramStart"/>
      <w:r>
        <w:rPr>
          <w:rFonts w:cs="Arial"/>
        </w:rPr>
        <w:t>dividing</w:t>
      </w:r>
      <w:proofErr w:type="gramEnd"/>
      <w:r>
        <w:rPr>
          <w:rFonts w:cs="Arial"/>
        </w:rPr>
        <w:t xml:space="preserve"> by 2)</w:t>
      </w:r>
    </w:p>
    <w:p w14:paraId="112ADC8D" w14:textId="29AAD7B9" w:rsidR="00C32CD7" w:rsidRPr="00C32CD7" w:rsidRDefault="006245BE" w:rsidP="00C32CD7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&gt;yz+zx+xy</m:t>
        </m:r>
      </m:oMath>
      <w:r w:rsidR="00C32CD7">
        <w:rPr>
          <w:rFonts w:cs="Arial"/>
        </w:rPr>
        <w:t xml:space="preserve"> </w:t>
      </w:r>
    </w:p>
    <w:p w14:paraId="10FCDF8C" w14:textId="00E41111" w:rsidR="007300D2" w:rsidRDefault="00C32CD7" w:rsidP="00C32CD7">
      <w:pPr>
        <w:pStyle w:val="DoEtablelist2bullet2018"/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Part 2: If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y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z</m:t>
        </m:r>
        <m:r>
          <m:rPr>
            <m:sty m:val="p"/>
          </m:rPr>
          <w:rPr>
            <w:rFonts w:ascii="Cambria Math" w:hAnsi="Cambria Math" w:cs="Arial"/>
          </w:rPr>
          <m:t xml:space="preserve"> = 1</m:t>
        </m:r>
      </m:oMath>
      <w:r w:rsidRPr="00B83A3B">
        <w:rPr>
          <w:rFonts w:ascii="Arial" w:hAnsi="Arial" w:cs="Arial"/>
        </w:rPr>
        <w:t xml:space="preserve">, then </w:t>
      </w:r>
      <m:oMath>
        <m:r>
          <w:rPr>
            <w:rFonts w:ascii="Cambria Math" w:hAnsi="Cambria Math" w:cs="Arial"/>
          </w:rPr>
          <m:t>yz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zx</m:t>
        </m:r>
        <m:r>
          <m:rPr>
            <m:sty m:val="p"/>
          </m:rPr>
          <w:rPr>
            <w:rFonts w:ascii="Cambria Math" w:hAnsi="Cambria Math" w:cs="Arial"/>
          </w:rPr>
          <m:t xml:space="preserve"> + </m:t>
        </m:r>
        <m:r>
          <w:rPr>
            <w:rFonts w:ascii="Cambria Math" w:hAnsi="Cambria Math" w:cs="Arial"/>
          </w:rPr>
          <m:t>xy</m:t>
        </m:r>
        <m:r>
          <m:rPr>
            <m:sty m:val="p"/>
          </m:rPr>
          <w:rPr>
            <w:rFonts w:ascii="Cambria Math" w:hAnsi="Cambria Math" w:cs="Arial"/>
          </w:rPr>
          <m:t xml:space="preserve"> &lt;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3</m:t>
            </m:r>
          </m:den>
        </m:f>
      </m:oMath>
    </w:p>
    <w:p w14:paraId="05555852" w14:textId="1CD82EB9" w:rsidR="00C32CD7" w:rsidRPr="00F14304" w:rsidRDefault="00F14304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x</m:t>
          </m:r>
          <m:r>
            <m:rPr>
              <m:sty m:val="p"/>
            </m:rPr>
            <w:rPr>
              <w:rFonts w:ascii="Cambria Math" w:hAnsi="Cambria Math" w:cs="Arial"/>
            </w:rPr>
            <m:t xml:space="preserve"> + </m:t>
          </m:r>
          <m:r>
            <w:rPr>
              <w:rFonts w:ascii="Cambria Math" w:hAnsi="Cambria Math" w:cs="Arial"/>
            </w:rPr>
            <m:t>y</m:t>
          </m:r>
          <m:r>
            <m:rPr>
              <m:sty m:val="p"/>
            </m:rPr>
            <w:rPr>
              <w:rFonts w:ascii="Cambria Math" w:hAnsi="Cambria Math" w:cs="Arial"/>
            </w:rPr>
            <m:t xml:space="preserve"> + </m:t>
          </m:r>
          <m:r>
            <w:rPr>
              <w:rFonts w:ascii="Cambria Math" w:hAnsi="Cambria Math" w:cs="Arial"/>
            </w:rPr>
            <m:t>z=1</m:t>
          </m:r>
        </m:oMath>
      </m:oMathPara>
    </w:p>
    <w:p w14:paraId="6B8C775A" w14:textId="68C46BA9" w:rsidR="00F14304" w:rsidRPr="00F14304" w:rsidRDefault="006245BE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x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+ </m:t>
                  </m:r>
                  <m:r>
                    <w:rPr>
                      <w:rFonts w:ascii="Cambria Math" w:hAnsi="Cambria Math" w:cs="Arial"/>
                    </w:rPr>
                    <m:t>y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 xml:space="preserve"> + </m:t>
                  </m:r>
                  <m:r>
                    <w:rPr>
                      <w:rFonts w:ascii="Cambria Math" w:hAnsi="Cambria Math" w:cs="Arial"/>
                    </w:rPr>
                    <m:t>z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=1</m:t>
          </m:r>
        </m:oMath>
      </m:oMathPara>
    </w:p>
    <w:p w14:paraId="5263324C" w14:textId="3CD65299" w:rsidR="00F14304" w:rsidRPr="00F14304" w:rsidRDefault="006245BE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z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+2xy+2zx+2yz=1</m:t>
          </m:r>
        </m:oMath>
      </m:oMathPara>
    </w:p>
    <w:p w14:paraId="5F62A672" w14:textId="2B98CC3D" w:rsidR="00F14304" w:rsidRDefault="00F14304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w:r>
        <w:rPr>
          <w:rFonts w:cs="Arial"/>
        </w:rPr>
        <w:t xml:space="preserve">From part 1: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+2xy+2zx+2yz&gt;yz+zx+xy+2xy+2zx+2yz</m:t>
        </m:r>
      </m:oMath>
    </w:p>
    <w:p w14:paraId="1FDFFD87" w14:textId="74DD70DA" w:rsidR="00F14304" w:rsidRDefault="00F14304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w:r>
        <w:rPr>
          <w:rFonts w:cs="Arial"/>
        </w:rPr>
        <w:t xml:space="preserve"> </w:t>
      </w:r>
      <m:oMath>
        <m:r>
          <w:rPr>
            <w:rFonts w:ascii="Cambria Math" w:hAnsi="Cambria Math" w:cs="Arial"/>
          </w:rPr>
          <m:t>yz+zx+xy+2xy+2zx+2yz&lt;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y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z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+2xy+2zx+2yz=1</m:t>
        </m:r>
      </m:oMath>
    </w:p>
    <w:p w14:paraId="4CF5754B" w14:textId="7DB6F76B" w:rsidR="00F14304" w:rsidRPr="00F14304" w:rsidRDefault="007D5432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∴yz+zx+xy+2xy+2zx+2yz&lt;1</m:t>
          </m:r>
        </m:oMath>
      </m:oMathPara>
    </w:p>
    <w:p w14:paraId="7F574438" w14:textId="61B37BC7" w:rsidR="00F14304" w:rsidRDefault="00F14304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>
        <m:r>
          <w:rPr>
            <w:rFonts w:ascii="Cambria Math" w:hAnsi="Cambria Math" w:cs="Arial"/>
          </w:rPr>
          <m:t>3yz+3zx+3xy&lt;1</m:t>
        </m:r>
      </m:oMath>
      <w:r>
        <w:rPr>
          <w:rFonts w:cs="Arial"/>
        </w:rPr>
        <w:t xml:space="preserve"> (</w:t>
      </w:r>
      <w:proofErr w:type="gramStart"/>
      <w:r>
        <w:rPr>
          <w:rFonts w:cs="Arial"/>
        </w:rPr>
        <w:t>dividing</w:t>
      </w:r>
      <w:proofErr w:type="gramEnd"/>
      <w:r>
        <w:rPr>
          <w:rFonts w:cs="Arial"/>
        </w:rPr>
        <w:t xml:space="preserve"> by 3)</w:t>
      </w:r>
    </w:p>
    <w:p w14:paraId="3DA0598F" w14:textId="49F9BC34" w:rsidR="00F14304" w:rsidRPr="00F14304" w:rsidRDefault="00F14304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yz</m:t>
          </m:r>
          <m:r>
            <m:rPr>
              <m:sty m:val="p"/>
            </m:rPr>
            <w:rPr>
              <w:rFonts w:ascii="Cambria Math" w:hAnsi="Cambria Math" w:cs="Arial"/>
            </w:rPr>
            <m:t xml:space="preserve"> + </m:t>
          </m:r>
          <m:r>
            <w:rPr>
              <w:rFonts w:ascii="Cambria Math" w:hAnsi="Cambria Math" w:cs="Arial"/>
            </w:rPr>
            <m:t>zx</m:t>
          </m:r>
          <m:r>
            <m:rPr>
              <m:sty m:val="p"/>
            </m:rPr>
            <w:rPr>
              <w:rFonts w:ascii="Cambria Math" w:hAnsi="Cambria Math" w:cs="Arial"/>
            </w:rPr>
            <m:t xml:space="preserve"> + </m:t>
          </m:r>
          <m:r>
            <w:rPr>
              <w:rFonts w:ascii="Cambria Math" w:hAnsi="Cambria Math" w:cs="Arial"/>
            </w:rPr>
            <m:t>xy</m:t>
          </m:r>
          <m:r>
            <m:rPr>
              <m:sty m:val="p"/>
            </m:rPr>
            <w:rPr>
              <w:rFonts w:ascii="Cambria Math" w:hAnsi="Cambria Math" w:cs="Arial"/>
            </w:rPr>
            <m:t xml:space="preserve"> &lt;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 w:cs="Arial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3</m:t>
              </m:r>
            </m:den>
          </m:f>
        </m:oMath>
      </m:oMathPara>
    </w:p>
    <w:p w14:paraId="0CF1D553" w14:textId="77777777" w:rsidR="00F14304" w:rsidRPr="00F14304" w:rsidRDefault="00F14304" w:rsidP="00F14304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</w:p>
    <w:p w14:paraId="39395A1B" w14:textId="446F416E" w:rsidR="00ED2D38" w:rsidRDefault="00ED2D38" w:rsidP="00ED2D38">
      <w:pPr>
        <w:pStyle w:val="DoEtablelist2bullet2018"/>
        <w:numPr>
          <w:ilvl w:val="0"/>
          <w:numId w:val="30"/>
        </w:numPr>
        <w:rPr>
          <w:rFonts w:cs="Arial"/>
        </w:rPr>
      </w:pPr>
      <w:r>
        <w:rPr>
          <w:rFonts w:cs="Arial"/>
        </w:rPr>
        <w:t xml:space="preserve">Prove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≥2ab</m:t>
        </m:r>
      </m:oMath>
      <w:r>
        <w:rPr>
          <w:rFonts w:cs="Arial"/>
        </w:rPr>
        <w:t xml:space="preserve"> and hence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≥4ab</m:t>
        </m:r>
      </m:oMath>
      <w:r>
        <w:rPr>
          <w:rFonts w:cs="Arial"/>
        </w:rPr>
        <w:t xml:space="preserve"> </w:t>
      </w:r>
    </w:p>
    <w:p w14:paraId="4D36817A" w14:textId="77777777" w:rsidR="002E5325" w:rsidRDefault="002E5325" w:rsidP="002E5325">
      <w:pPr>
        <w:pStyle w:val="DoEtablelist2bullet2018"/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Part 1: Prove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≥2ab</m:t>
        </m:r>
      </m:oMath>
    </w:p>
    <w:p w14:paraId="5553DF66" w14:textId="2600BD3F" w:rsidR="002E5325" w:rsidRPr="002E5325" w:rsidRDefault="006245BE" w:rsidP="002E5325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a-b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 w:cs="Arial"/>
            </w:rPr>
            <m:t>≥0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-2ab</m:t>
          </m:r>
          <m:r>
            <m:rPr>
              <m:aln/>
            </m:rPr>
            <w:rPr>
              <w:rFonts w:ascii="Cambria Math" w:hAnsi="Cambria Math" w:cs="Arial"/>
            </w:rPr>
            <m:t>≥0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aln/>
            </m:rPr>
            <w:rPr>
              <w:rFonts w:ascii="Cambria Math" w:hAnsi="Cambria Math" w:cs="Arial"/>
            </w:rPr>
            <m:t>≥2ab</m:t>
          </m:r>
        </m:oMath>
      </m:oMathPara>
    </w:p>
    <w:p w14:paraId="2BA1D017" w14:textId="7FB5C21D" w:rsidR="002E5325" w:rsidRDefault="002E5325" w:rsidP="002E5325">
      <w:pPr>
        <w:pStyle w:val="DoEtablelist2bullet2018"/>
        <w:numPr>
          <w:ilvl w:val="0"/>
          <w:numId w:val="36"/>
        </w:numPr>
        <w:rPr>
          <w:rFonts w:cs="Arial"/>
        </w:rPr>
      </w:pPr>
      <w:r>
        <w:rPr>
          <w:rFonts w:cs="Arial"/>
        </w:rPr>
        <w:t xml:space="preserve">Part 2: Prove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a+b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≥4ab</m:t>
        </m:r>
      </m:oMath>
      <w:r>
        <w:rPr>
          <w:rFonts w:cs="Arial"/>
        </w:rPr>
        <w:t xml:space="preserve"> </w:t>
      </w:r>
    </w:p>
    <w:p w14:paraId="7AE4BD9B" w14:textId="3A3F620D" w:rsidR="0098700A" w:rsidRDefault="0098700A" w:rsidP="0098700A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w:r>
        <w:rPr>
          <w:rFonts w:cs="Arial"/>
        </w:rPr>
        <w:t>From part 1:</w:t>
      </w:r>
    </w:p>
    <w:p w14:paraId="6842922D" w14:textId="3AE65BDD" w:rsidR="00ED2D38" w:rsidRPr="003B6B42" w:rsidRDefault="006245BE" w:rsidP="003B6B42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m:rPr>
            <m:aln/>
          </m:rPr>
          <w:rPr>
            <w:rFonts w:ascii="Cambria Math" w:hAnsi="Cambria Math" w:cs="Arial"/>
          </w:rPr>
          <m:t xml:space="preserve">≥2ab </m:t>
        </m:r>
      </m:oMath>
      <w:r w:rsidR="0098700A">
        <w:rPr>
          <w:rFonts w:cs="Arial"/>
        </w:rPr>
        <w:t>(</w:t>
      </w:r>
      <w:proofErr w:type="gramStart"/>
      <w:r w:rsidR="0098700A">
        <w:rPr>
          <w:rFonts w:cs="Arial"/>
        </w:rPr>
        <w:t>from</w:t>
      </w:r>
      <w:proofErr w:type="gramEnd"/>
      <w:r w:rsidR="0098700A">
        <w:rPr>
          <w:rFonts w:cs="Arial"/>
        </w:rPr>
        <w:t xml:space="preserve"> part 1)</w:t>
      </w:r>
      <w:r w:rsidR="002E5325" w:rsidRPr="002E5325">
        <w:rPr>
          <w:rFonts w:cs="Arial"/>
        </w:rPr>
        <w:br/>
      </w: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+2ab</m:t>
          </m:r>
          <m:r>
            <m:rPr>
              <m:aln/>
            </m:rPr>
            <w:rPr>
              <w:rFonts w:ascii="Cambria Math" w:hAnsi="Cambria Math" w:cs="Arial"/>
            </w:rPr>
            <m:t>≥2ab +2ab</m:t>
          </m:r>
          <m:r>
            <m:rPr>
              <m:sty m:val="p"/>
            </m:rPr>
            <w:rPr>
              <w:rFonts w:cs="Arial"/>
            </w:rPr>
            <w:br/>
          </m:r>
        </m:oMath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≥4ab</m:t>
          </m:r>
        </m:oMath>
      </m:oMathPara>
    </w:p>
    <w:p w14:paraId="325F05A0" w14:textId="77777777" w:rsidR="003B6B42" w:rsidRPr="003B6B42" w:rsidRDefault="003B6B42" w:rsidP="003B6B42">
      <w:pPr>
        <w:pStyle w:val="DoEtablelist2bullet2018"/>
        <w:numPr>
          <w:ilvl w:val="0"/>
          <w:numId w:val="0"/>
        </w:numPr>
        <w:ind w:left="2154"/>
        <w:rPr>
          <w:rFonts w:cs="Arial"/>
        </w:rPr>
      </w:pPr>
    </w:p>
    <w:p w14:paraId="5CEEB66A" w14:textId="4D1F8DB3" w:rsidR="00ED2D38" w:rsidRPr="000C7AC4" w:rsidRDefault="00ED2D38" w:rsidP="00ED2D38">
      <w:pPr>
        <w:pStyle w:val="DoEtablelist2bullet2018"/>
        <w:numPr>
          <w:ilvl w:val="0"/>
          <w:numId w:val="30"/>
        </w:numPr>
        <w:rPr>
          <w:rFonts w:ascii="Arial" w:hAnsi="Arial" w:cs="Arial"/>
        </w:rPr>
      </w:pPr>
      <w:r w:rsidRPr="000C7AC4">
        <w:rPr>
          <w:rFonts w:ascii="Arial" w:hAnsi="Arial" w:cs="Arial"/>
        </w:rPr>
        <w:t xml:space="preserve">If </w:t>
      </w:r>
      <m:oMath>
        <m:r>
          <w:rPr>
            <w:rFonts w:ascii="Cambria Math" w:hAnsi="Cambria Math" w:cs="Arial"/>
          </w:rPr>
          <m:t xml:space="preserve">p,q </m:t>
        </m:r>
        <m:r>
          <m:rPr>
            <m:sty m:val="p"/>
          </m:rPr>
          <w:rPr>
            <w:rFonts w:ascii="Cambria Math" w:hAnsi="Cambria Math" w:cs="Arial"/>
          </w:rPr>
          <m:t xml:space="preserve">and </m:t>
        </m:r>
        <m:r>
          <w:rPr>
            <w:rFonts w:ascii="Cambria Math" w:hAnsi="Cambria Math" w:cs="Arial"/>
          </w:rPr>
          <m:t>r</m:t>
        </m:r>
      </m:oMath>
      <w:r w:rsidRPr="000C7AC4">
        <w:rPr>
          <w:rFonts w:ascii="Arial" w:hAnsi="Arial" w:cs="Arial"/>
        </w:rPr>
        <w:t xml:space="preserve"> are positive real numbers and </w:t>
      </w:r>
      <m:oMath>
        <m:r>
          <w:rPr>
            <w:rFonts w:ascii="Cambria Math" w:hAnsi="Cambria Math" w:cs="Arial"/>
          </w:rPr>
          <m:t>p+q≥r</m:t>
        </m:r>
      </m:oMath>
      <w:r w:rsidRPr="000C7AC4">
        <w:rPr>
          <w:rFonts w:ascii="Arial" w:hAnsi="Arial" w:cs="Arial"/>
        </w:rPr>
        <w:t xml:space="preserve">, prove that </w:t>
      </w:r>
      <m:oMath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p</m:t>
            </m:r>
          </m:num>
          <m:den>
            <m:r>
              <w:rPr>
                <w:rFonts w:ascii="Cambria Math" w:hAnsi="Cambria Math" w:cs="Arial"/>
              </w:rPr>
              <m:t>1+p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q</m:t>
            </m:r>
          </m:num>
          <m:den>
            <m:r>
              <w:rPr>
                <w:rFonts w:ascii="Cambria Math" w:hAnsi="Cambria Math" w:cs="Arial"/>
              </w:rPr>
              <m:t>1+q</m:t>
            </m:r>
          </m:den>
        </m:f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</m:num>
          <m:den>
            <m:r>
              <w:rPr>
                <w:rFonts w:ascii="Cambria Math" w:hAnsi="Cambria Math" w:cs="Arial"/>
              </w:rPr>
              <m:t>1+r</m:t>
            </m:r>
          </m:den>
        </m:f>
        <m:r>
          <w:rPr>
            <w:rFonts w:ascii="Cambria Math" w:hAnsi="Cambria Math" w:cs="Arial"/>
          </w:rPr>
          <m:t>≥0</m:t>
        </m:r>
      </m:oMath>
      <w:r w:rsidRPr="000C7AC4">
        <w:rPr>
          <w:rFonts w:ascii="Arial" w:hAnsi="Arial" w:cs="Arial"/>
        </w:rPr>
        <w:t> (2011 HSC)</w:t>
      </w:r>
    </w:p>
    <w:p w14:paraId="4E8BD96D" w14:textId="7E83E63D" w:rsidR="0098700A" w:rsidRPr="000C7AC4" w:rsidRDefault="006245BE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p</m:t>
              </m:r>
            </m:num>
            <m:den>
              <m:r>
                <w:rPr>
                  <w:rFonts w:ascii="Cambria Math" w:hAnsi="Cambria Math" w:cs="Arial"/>
                </w:rPr>
                <m:t>1+p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q</m:t>
              </m:r>
            </m:num>
            <m:den>
              <m:r>
                <w:rPr>
                  <w:rFonts w:ascii="Cambria Math" w:hAnsi="Cambria Math" w:cs="Arial"/>
                </w:rPr>
                <m:t>1+q</m:t>
              </m:r>
            </m:den>
          </m:f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r</m:t>
              </m:r>
            </m:num>
            <m:den>
              <m:r>
                <w:rPr>
                  <w:rFonts w:ascii="Cambria Math" w:hAnsi="Cambria Math" w:cs="Arial"/>
                </w:rPr>
                <m:t>1+r</m:t>
              </m:r>
            </m:den>
          </m:f>
          <m:r>
            <w:rPr>
              <w:rFonts w:ascii="Cambria Math" w:hAnsi="Cambria Math" w:cs="Arial"/>
            </w:rPr>
            <m:t xml:space="preserve">= 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p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1+q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1+r</m:t>
                  </m:r>
                </m:e>
              </m:d>
              <m:r>
                <w:rPr>
                  <w:rFonts w:ascii="Cambria Math" w:hAnsi="Cambria Math" w:cs="Arial"/>
                </w:rPr>
                <m:t>+q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1+p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1+r</m:t>
                  </m:r>
                </m:e>
              </m:d>
              <m:r>
                <w:rPr>
                  <w:rFonts w:ascii="Cambria Math" w:hAnsi="Cambria Math" w:cs="Arial"/>
                </w:rPr>
                <m:t>-r(1+p)(1+q)</m:t>
              </m:r>
            </m:num>
            <m:den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1+p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1+q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1+r</m:t>
                  </m:r>
                </m:e>
              </m:d>
            </m:den>
          </m:f>
        </m:oMath>
      </m:oMathPara>
    </w:p>
    <w:p w14:paraId="762125B8" w14:textId="345B533D" w:rsidR="003B6B42" w:rsidRPr="000C7AC4" w:rsidRDefault="003B6B42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w:r w:rsidRPr="000C7AC4">
        <w:rPr>
          <w:rFonts w:ascii="Arial" w:hAnsi="Arial" w:cs="Arial"/>
        </w:rPr>
        <w:t xml:space="preserve">Consider the numerator only as the denominator is positive as </w:t>
      </w:r>
      <m:oMath>
        <m:r>
          <w:rPr>
            <w:rFonts w:ascii="Cambria Math" w:hAnsi="Cambria Math" w:cs="Arial"/>
          </w:rPr>
          <m:t xml:space="preserve">p,q </m:t>
        </m:r>
      </m:oMath>
      <w:r w:rsidRPr="000C7AC4">
        <w:rPr>
          <w:rFonts w:ascii="Arial" w:hAnsi="Arial" w:cs="Arial"/>
        </w:rPr>
        <w:t xml:space="preserve">and </w:t>
      </w:r>
      <m:oMath>
        <m:r>
          <w:rPr>
            <w:rFonts w:ascii="Cambria Math" w:hAnsi="Cambria Math" w:cs="Arial"/>
          </w:rPr>
          <m:t>r</m:t>
        </m:r>
      </m:oMath>
      <w:r w:rsidRPr="000C7AC4">
        <w:rPr>
          <w:rFonts w:ascii="Arial" w:hAnsi="Arial" w:cs="Arial"/>
        </w:rPr>
        <w:t xml:space="preserve"> are all positive.</w:t>
      </w:r>
    </w:p>
    <w:p w14:paraId="2E951CC2" w14:textId="7F3E4445" w:rsidR="003B6B42" w:rsidRPr="000C7AC4" w:rsidRDefault="000C7AC4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p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1+q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1+r</m:t>
              </m:r>
            </m:e>
          </m:d>
          <m:r>
            <w:rPr>
              <w:rFonts w:ascii="Cambria Math" w:hAnsi="Cambria Math" w:cs="Arial"/>
            </w:rPr>
            <m:t>+q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1+p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1+r</m:t>
              </m:r>
            </m:e>
          </m:d>
          <m:r>
            <w:rPr>
              <w:rFonts w:ascii="Cambria Math" w:hAnsi="Cambria Math" w:cs="Arial"/>
            </w:rPr>
            <m:t>-r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1+p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1+q</m:t>
              </m:r>
            </m:e>
          </m:d>
          <m:r>
            <w:rPr>
              <w:rFonts w:ascii="Cambria Math" w:hAnsi="Cambria Math" w:cs="Arial"/>
            </w:rPr>
            <m:t>=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1+r</m:t>
              </m:r>
            </m:e>
          </m:d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p+pq+q+pq</m:t>
              </m:r>
            </m:e>
          </m:d>
          <m:r>
            <w:rPr>
              <w:rFonts w:ascii="Cambria Math" w:hAnsi="Cambria Math" w:cs="Arial"/>
            </w:rPr>
            <m:t>-r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1+q+p+pq</m:t>
              </m:r>
            </m:e>
          </m:d>
        </m:oMath>
      </m:oMathPara>
    </w:p>
    <w:p w14:paraId="12CDF77E" w14:textId="5745D6E4" w:rsidR="000C7AC4" w:rsidRPr="000C7AC4" w:rsidRDefault="000C7AC4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p+pq+q+pq-1-q-p-pq</m:t>
              </m:r>
            </m:e>
          </m:d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p+pq+q+pq</m:t>
              </m:r>
            </m:e>
          </m:d>
        </m:oMath>
      </m:oMathPara>
    </w:p>
    <w:p w14:paraId="2D51CA03" w14:textId="0E3D8AD5" w:rsidR="000C7AC4" w:rsidRPr="000C7AC4" w:rsidRDefault="000C7AC4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pq-1</m:t>
              </m:r>
            </m:e>
          </m:d>
          <m:r>
            <w:rPr>
              <w:rFonts w:ascii="Cambria Math" w:hAnsi="Cambria Math" w:cs="Arial"/>
            </w:rPr>
            <m:t>+p+q+2pq</m:t>
          </m:r>
        </m:oMath>
      </m:oMathPara>
    </w:p>
    <w:p w14:paraId="6A03C340" w14:textId="2A371847" w:rsidR="000C7AC4" w:rsidRPr="000C7AC4" w:rsidRDefault="000C7AC4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=rpq-r+p+q+2pq</m:t>
          </m:r>
        </m:oMath>
      </m:oMathPara>
    </w:p>
    <w:p w14:paraId="0CA805C9" w14:textId="6D55E623" w:rsidR="000C7AC4" w:rsidRPr="000C7AC4" w:rsidRDefault="000C7AC4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≥ rpq-r+r+2pq</m:t>
          </m:r>
        </m:oMath>
      </m:oMathPara>
    </w:p>
    <w:p w14:paraId="677FF91A" w14:textId="07A3E5B1" w:rsidR="000C7AC4" w:rsidRPr="000C7AC4" w:rsidRDefault="000C7AC4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=rpq+2pq</m:t>
          </m:r>
        </m:oMath>
      </m:oMathPara>
    </w:p>
    <w:p w14:paraId="35AF64C9" w14:textId="48B12DAA" w:rsidR="000C7AC4" w:rsidRPr="000C7AC4" w:rsidRDefault="000C7AC4" w:rsidP="000C7AC4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 xml:space="preserve">≥0 </m:t>
        </m:r>
      </m:oMath>
      <w:proofErr w:type="gramStart"/>
      <w:r w:rsidRPr="000C7AC4">
        <w:rPr>
          <w:rFonts w:ascii="Arial" w:hAnsi="Arial" w:cs="Arial"/>
        </w:rPr>
        <w:t>as</w:t>
      </w:r>
      <w:proofErr w:type="gramEnd"/>
      <w:r w:rsidRPr="000C7AC4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 xml:space="preserve">p,q </m:t>
        </m:r>
        <m:r>
          <m:rPr>
            <m:sty m:val="p"/>
          </m:rPr>
          <w:rPr>
            <w:rFonts w:ascii="Cambria Math" w:hAnsi="Cambria Math" w:cs="Arial"/>
          </w:rPr>
          <m:t xml:space="preserve">and </m:t>
        </m:r>
        <m:r>
          <w:rPr>
            <w:rFonts w:ascii="Cambria Math" w:hAnsi="Cambria Math" w:cs="Arial"/>
          </w:rPr>
          <m:t>r</m:t>
        </m:r>
      </m:oMath>
      <w:r w:rsidRPr="000C7AC4">
        <w:rPr>
          <w:rFonts w:ascii="Arial" w:hAnsi="Arial" w:cs="Arial"/>
        </w:rPr>
        <w:t> are positive real numbers.</w:t>
      </w:r>
    </w:p>
    <w:p w14:paraId="1542A4FD" w14:textId="77777777" w:rsidR="00227EB6" w:rsidRDefault="00227EB6" w:rsidP="000C7AC4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</w:p>
    <w:p w14:paraId="50319C56" w14:textId="6ED5A5B3" w:rsidR="000C7AC4" w:rsidRPr="000C7AC4" w:rsidRDefault="000C7AC4" w:rsidP="000C7AC4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w:r w:rsidRPr="000C7AC4">
        <w:rPr>
          <w:rFonts w:ascii="Arial" w:hAnsi="Arial" w:cs="Arial"/>
        </w:rPr>
        <w:t>The numerator and denominator are both greater than zero,</w:t>
      </w:r>
      <m:oMath>
        <m:r>
          <w:rPr>
            <w:rFonts w:ascii="Cambria Math" w:hAnsi="Cambria Math" w:cs="Arial"/>
          </w:rPr>
          <m:t xml:space="preserve"> ∴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p</m:t>
            </m:r>
          </m:num>
          <m:den>
            <m:r>
              <w:rPr>
                <w:rFonts w:ascii="Cambria Math" w:hAnsi="Cambria Math" w:cs="Arial"/>
              </w:rPr>
              <m:t>1+p</m:t>
            </m:r>
          </m:den>
        </m:f>
        <m: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q</m:t>
            </m:r>
          </m:num>
          <m:den>
            <m:r>
              <w:rPr>
                <w:rFonts w:ascii="Cambria Math" w:hAnsi="Cambria Math" w:cs="Arial"/>
              </w:rPr>
              <m:t>1+q</m:t>
            </m:r>
          </m:den>
        </m:f>
        <m: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  <w:i/>
              </w:rPr>
            </m:ctrlPr>
          </m:fPr>
          <m:num>
            <m:r>
              <w:rPr>
                <w:rFonts w:ascii="Cambria Math" w:hAnsi="Cambria Math" w:cs="Arial"/>
              </w:rPr>
              <m:t>r</m:t>
            </m:r>
          </m:num>
          <m:den>
            <m:r>
              <w:rPr>
                <w:rFonts w:ascii="Cambria Math" w:hAnsi="Cambria Math" w:cs="Arial"/>
              </w:rPr>
              <m:t>1+r</m:t>
            </m:r>
          </m:den>
        </m:f>
        <m:r>
          <w:rPr>
            <w:rFonts w:ascii="Cambria Math" w:hAnsi="Cambria Math" w:cs="Arial"/>
          </w:rPr>
          <m:t>≥0</m:t>
        </m:r>
      </m:oMath>
    </w:p>
    <w:p w14:paraId="01F871FA" w14:textId="77777777" w:rsidR="000C7AC4" w:rsidRPr="000C7AC4" w:rsidRDefault="000C7AC4" w:rsidP="000C7AC4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</w:p>
    <w:p w14:paraId="25AFC10C" w14:textId="77777777" w:rsidR="0098700A" w:rsidRPr="000C7AC4" w:rsidRDefault="00ED2D38" w:rsidP="0098700A">
      <w:pPr>
        <w:pStyle w:val="DoEtablelist2bullet2018"/>
        <w:numPr>
          <w:ilvl w:val="0"/>
          <w:numId w:val="30"/>
        </w:numPr>
        <w:rPr>
          <w:rFonts w:ascii="Arial" w:hAnsi="Arial" w:cs="Arial"/>
        </w:rPr>
      </w:pPr>
      <w:proofErr w:type="gramStart"/>
      <w:r w:rsidRPr="000C7AC4">
        <w:rPr>
          <w:rFonts w:ascii="Arial" w:hAnsi="Arial" w:cs="Arial"/>
          <w:lang w:eastAsia="en-US"/>
        </w:rPr>
        <w:t xml:space="preserve">Prove </w:t>
      </w:r>
      <w:proofErr w:type="gramEnd"/>
      <m:oMath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x</m:t>
            </m:r>
          </m:e>
          <m:sup>
            <m:r>
              <w:rPr>
                <w:rFonts w:ascii="Cambria Math" w:hAnsi="Cambria Math" w:cs="Arial"/>
                <w:lang w:eastAsia="en-US"/>
              </w:rPr>
              <m:t>4</m:t>
            </m:r>
          </m:sup>
        </m:sSup>
        <m:r>
          <w:rPr>
            <w:rFonts w:ascii="Cambria Math" w:hAnsi="Cambria Math" w:cs="Arial"/>
            <w:lang w:eastAsia="en-US"/>
          </w:rPr>
          <m:t>+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x</m:t>
            </m:r>
          </m:e>
          <m:sup>
            <m:r>
              <w:rPr>
                <w:rFonts w:ascii="Cambria Math" w:hAnsi="Cambria Math" w:cs="Arial"/>
                <w:lang w:eastAsia="en-US"/>
              </w:rPr>
              <m:t>2</m:t>
            </m:r>
          </m:sup>
        </m:sSup>
        <m:r>
          <w:rPr>
            <w:rFonts w:ascii="Cambria Math" w:hAnsi="Cambria Math" w:cs="Arial"/>
            <w:lang w:eastAsia="en-US"/>
          </w:rPr>
          <m:t>y+4</m:t>
        </m:r>
        <m:sSup>
          <m:sSupPr>
            <m:ctrlPr>
              <w:rPr>
                <w:rFonts w:ascii="Cambria Math" w:hAnsi="Cambria Math" w:cs="Arial"/>
                <w:i/>
                <w:lang w:eastAsia="en-US"/>
              </w:rPr>
            </m:ctrlPr>
          </m:sSupPr>
          <m:e>
            <m:r>
              <w:rPr>
                <w:rFonts w:ascii="Cambria Math" w:hAnsi="Cambria Math" w:cs="Arial"/>
                <w:lang w:eastAsia="en-US"/>
              </w:rPr>
              <m:t>y</m:t>
            </m:r>
          </m:e>
          <m:sup>
            <m:r>
              <w:rPr>
                <w:rFonts w:ascii="Cambria Math" w:hAnsi="Cambria Math" w:cs="Arial"/>
                <w:lang w:eastAsia="en-US"/>
              </w:rPr>
              <m:t>2</m:t>
            </m:r>
          </m:sup>
        </m:sSup>
        <m:r>
          <w:rPr>
            <w:rFonts w:ascii="Cambria Math" w:eastAsia="CMSY10" w:hAnsi="Cambria Math" w:cs="Arial"/>
            <w:lang w:eastAsia="en-US"/>
          </w:rPr>
          <m:t>≥</m:t>
        </m:r>
        <m:r>
          <m:rPr>
            <m:sty m:val="p"/>
          </m:rPr>
          <w:rPr>
            <w:rFonts w:ascii="Cambria Math" w:eastAsia="CMSY10" w:hAnsi="Cambria Math" w:cs="Arial"/>
            <w:lang w:eastAsia="en-US"/>
          </w:rPr>
          <m:t>5</m:t>
        </m:r>
        <m:sSup>
          <m:sSupPr>
            <m:ctrlPr>
              <w:rPr>
                <w:rFonts w:ascii="Cambria Math" w:eastAsia="CMSY10" w:hAnsi="Cambria Math" w:cs="Arial"/>
                <w:lang w:eastAsia="en-US"/>
              </w:rPr>
            </m:ctrlPr>
          </m:sSupPr>
          <m:e>
            <m:r>
              <w:rPr>
                <w:rFonts w:ascii="Cambria Math" w:eastAsia="CMSY10" w:hAnsi="Cambria Math" w:cs="Arial"/>
                <w:lang w:eastAsia="en-US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MSY10" w:hAnsi="Cambria Math" w:cs="Arial"/>
                <w:lang w:eastAsia="en-US"/>
              </w:rPr>
              <m:t>2</m:t>
            </m:r>
          </m:sup>
        </m:sSup>
        <m:r>
          <w:rPr>
            <w:rFonts w:ascii="Cambria Math" w:eastAsia="CMSY10" w:hAnsi="Cambria Math" w:cs="Arial"/>
            <w:lang w:eastAsia="en-US"/>
          </w:rPr>
          <m:t>y</m:t>
        </m:r>
      </m:oMath>
      <w:r w:rsidRPr="000C7AC4">
        <w:rPr>
          <w:rFonts w:ascii="Arial" w:hAnsi="Arial" w:cs="Arial"/>
          <w:lang w:eastAsia="en-US"/>
        </w:rPr>
        <w:t>.</w:t>
      </w:r>
    </w:p>
    <w:p w14:paraId="17C4A165" w14:textId="6E804E1E" w:rsidR="0098700A" w:rsidRPr="000C7AC4" w:rsidRDefault="0098700A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w:r w:rsidRPr="000C7AC4">
        <w:rPr>
          <w:rFonts w:ascii="Arial" w:hAnsi="Arial" w:cs="Arial"/>
        </w:rPr>
        <w:t xml:space="preserve">The left hand side appears to come from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-2y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or 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 w:cs="Arial"/>
                      </w:rPr>
                      <m:t>2</m:t>
                    </m:r>
                  </m:sup>
                </m:sSup>
                <m:r>
                  <w:rPr>
                    <w:rFonts w:ascii="Cambria Math" w:hAnsi="Cambria Math" w:cs="Arial"/>
                  </w:rPr>
                  <m:t>+2y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 xml:space="preserve"> </m:t>
        </m:r>
      </m:oMath>
    </w:p>
    <w:p w14:paraId="067B1FFF" w14:textId="18CFD3B1" w:rsidR="0098700A" w:rsidRPr="000C7AC4" w:rsidRDefault="006245BE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sSupPr>
                    <m:e>
                      <m:r>
                        <w:rPr>
                          <w:rFonts w:ascii="Cambria Math" w:hAnsi="Cambria Math" w:cs="Arial"/>
                        </w:rPr>
                        <m:t>x</m:t>
                      </m:r>
                    </m:e>
                    <m:sup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Arial"/>
                    </w:rPr>
                    <m:t>-2y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≥0</m:t>
          </m:r>
        </m:oMath>
      </m:oMathPara>
    </w:p>
    <w:p w14:paraId="4B41C1D8" w14:textId="0837D04B" w:rsidR="0098700A" w:rsidRPr="000C7AC4" w:rsidRDefault="006245BE" w:rsidP="0098700A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-4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y+4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≥0</m:t>
          </m:r>
        </m:oMath>
      </m:oMathPara>
    </w:p>
    <w:p w14:paraId="28AF7B4E" w14:textId="608D0B63" w:rsidR="0006754B" w:rsidRPr="000C7AC4" w:rsidRDefault="006245BE" w:rsidP="0006754B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4</m:t>
              </m:r>
            </m:sup>
          </m:sSup>
          <m:r>
            <w:rPr>
              <w:rFonts w:ascii="Cambria Math" w:hAnsi="Cambria Math" w:cs="Arial"/>
            </w:rPr>
            <m:t>-4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y+4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y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+5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y≥5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y</m:t>
          </m:r>
        </m:oMath>
      </m:oMathPara>
    </w:p>
    <w:p w14:paraId="1DFAB33A" w14:textId="4B9C6BEE" w:rsidR="0006754B" w:rsidRPr="000C7AC4" w:rsidRDefault="006245BE" w:rsidP="0006754B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="Arial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 w:cs="Arial"/>
                  <w:lang w:eastAsia="en-US"/>
                </w:rPr>
                <m:t>4</m:t>
              </m:r>
            </m:sup>
          </m:sSup>
          <m:r>
            <w:rPr>
              <w:rFonts w:ascii="Cambria Math" w:hAnsi="Cambria Math" w:cs="Arial"/>
              <w:lang w:eastAsia="en-US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="Arial"/>
                  <w:lang w:eastAsia="en-US"/>
                </w:rPr>
                <m:t>x</m:t>
              </m:r>
            </m:e>
            <m:sup>
              <m:r>
                <w:rPr>
                  <w:rFonts w:ascii="Cambria Math" w:hAnsi="Cambria Math" w:cs="Arial"/>
                  <w:lang w:eastAsia="en-US"/>
                </w:rPr>
                <m:t>2</m:t>
              </m:r>
            </m:sup>
          </m:sSup>
          <m:r>
            <w:rPr>
              <w:rFonts w:ascii="Cambria Math" w:hAnsi="Cambria Math" w:cs="Arial"/>
              <w:lang w:eastAsia="en-US"/>
            </w:rPr>
            <m:t>y+4</m:t>
          </m:r>
          <m:sSup>
            <m:sSupPr>
              <m:ctrlPr>
                <w:rPr>
                  <w:rFonts w:ascii="Cambria Math" w:hAnsi="Cambria Math" w:cs="Arial"/>
                  <w:i/>
                  <w:lang w:eastAsia="en-US"/>
                </w:rPr>
              </m:ctrlPr>
            </m:sSupPr>
            <m:e>
              <m:r>
                <w:rPr>
                  <w:rFonts w:ascii="Cambria Math" w:hAnsi="Cambria Math" w:cs="Arial"/>
                  <w:lang w:eastAsia="en-US"/>
                </w:rPr>
                <m:t>y</m:t>
              </m:r>
            </m:e>
            <m:sup>
              <m:r>
                <w:rPr>
                  <w:rFonts w:ascii="Cambria Math" w:hAnsi="Cambria Math" w:cs="Arial"/>
                  <w:lang w:eastAsia="en-US"/>
                </w:rPr>
                <m:t>2</m:t>
              </m:r>
            </m:sup>
          </m:sSup>
          <m:r>
            <w:rPr>
              <w:rFonts w:ascii="Cambria Math" w:eastAsia="CMSY10" w:hAnsi="Cambria Math" w:cs="Arial"/>
              <w:lang w:eastAsia="en-US"/>
            </w:rPr>
            <m:t>≥</m:t>
          </m:r>
          <m:r>
            <m:rPr>
              <m:sty m:val="p"/>
            </m:rPr>
            <w:rPr>
              <w:rFonts w:ascii="Cambria Math" w:eastAsia="CMSY10" w:hAnsi="Cambria Math" w:cs="Arial"/>
              <w:lang w:eastAsia="en-US"/>
            </w:rPr>
            <m:t>5</m:t>
          </m:r>
          <m:sSup>
            <m:sSupPr>
              <m:ctrlPr>
                <w:rPr>
                  <w:rFonts w:ascii="Cambria Math" w:eastAsia="CMSY10" w:hAnsi="Cambria Math" w:cs="Arial"/>
                  <w:lang w:eastAsia="en-US"/>
                </w:rPr>
              </m:ctrlPr>
            </m:sSupPr>
            <m:e>
              <m:r>
                <w:rPr>
                  <w:rFonts w:ascii="Cambria Math" w:eastAsia="CMSY10" w:hAnsi="Cambria Math" w:cs="Arial"/>
                  <w:lang w:eastAsia="en-US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="CMSY10" w:hAnsi="Cambria Math" w:cs="Arial"/>
                  <w:lang w:eastAsia="en-US"/>
                </w:rPr>
                <m:t>2</m:t>
              </m:r>
            </m:sup>
          </m:sSup>
          <m:r>
            <w:rPr>
              <w:rFonts w:ascii="Cambria Math" w:eastAsia="CMSY10" w:hAnsi="Cambria Math" w:cs="Arial"/>
              <w:lang w:eastAsia="en-US"/>
            </w:rPr>
            <m:t>y</m:t>
          </m:r>
        </m:oMath>
      </m:oMathPara>
    </w:p>
    <w:p w14:paraId="418395B0" w14:textId="77777777" w:rsidR="00B9459F" w:rsidRDefault="00B9459F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70A7287B" w14:textId="71897612" w:rsidR="002F5033" w:rsidRDefault="002F5033" w:rsidP="002F5033">
      <w:pPr>
        <w:pStyle w:val="DoEheading22018"/>
      </w:pPr>
      <w:r>
        <w:lastRenderedPageBreak/>
        <w:t>The triangle inequality</w:t>
      </w:r>
    </w:p>
    <w:p w14:paraId="5D1F700C" w14:textId="4B2CD415" w:rsidR="00ED2D38" w:rsidRPr="00CE31B1" w:rsidRDefault="00CA709F" w:rsidP="00CA709F">
      <w:pPr>
        <w:pStyle w:val="DoEtablelist2bullet2018"/>
        <w:numPr>
          <w:ilvl w:val="0"/>
          <w:numId w:val="32"/>
        </w:numPr>
        <w:rPr>
          <w:rFonts w:ascii="Arial" w:eastAsia="Helvetica Neue" w:hAnsi="Arial" w:cs="Arial"/>
        </w:rPr>
      </w:pPr>
      <w:r w:rsidRPr="00CE31B1">
        <w:rPr>
          <w:rFonts w:ascii="Arial" w:eastAsia="Helvetica Neue" w:hAnsi="Arial" w:cs="Arial"/>
        </w:rPr>
        <w:t>P</w:t>
      </w:r>
      <w:r w:rsidR="00ED2D38" w:rsidRPr="00CE31B1">
        <w:rPr>
          <w:rFonts w:ascii="Arial" w:eastAsia="Helvetica Neue" w:hAnsi="Arial" w:cs="Arial"/>
        </w:rPr>
        <w:t xml:space="preserve">rove reverse triangle inequality: </w:t>
      </w:r>
      <w:r w:rsidR="00ED2D38" w:rsidRPr="00CE31B1">
        <w:rPr>
          <w:rFonts w:ascii="Arial" w:hAnsi="Arial" w:cs="Arial"/>
          <w:lang w:eastAsia="en-US"/>
        </w:rPr>
        <w:t xml:space="preserve">Prove that if </w:t>
      </w:r>
      <m:oMath>
        <m:r>
          <w:rPr>
            <w:rFonts w:ascii="Cambria Math" w:hAnsi="Cambria Math" w:cs="Arial"/>
            <w:lang w:eastAsia="en-US"/>
          </w:rPr>
          <m:t>a</m:t>
        </m:r>
      </m:oMath>
      <w:r w:rsidR="00ED2D38" w:rsidRPr="00CE31B1">
        <w:rPr>
          <w:rFonts w:ascii="Arial" w:hAnsi="Arial" w:cs="Arial"/>
          <w:lang w:eastAsia="en-US"/>
        </w:rPr>
        <w:t xml:space="preserve"> and </w:t>
      </w:r>
      <m:oMath>
        <m:r>
          <w:rPr>
            <w:rFonts w:ascii="Cambria Math" w:hAnsi="Cambria Math" w:cs="Arial"/>
            <w:lang w:eastAsia="en-US"/>
          </w:rPr>
          <m:t>b</m:t>
        </m:r>
      </m:oMath>
      <w:r w:rsidR="00ED2D38" w:rsidRPr="00CE31B1">
        <w:rPr>
          <w:rFonts w:ascii="Arial" w:hAnsi="Arial" w:cs="Arial"/>
          <w:lang w:eastAsia="en-US"/>
        </w:rPr>
        <w:t xml:space="preserve"> are real numbers, then </w:t>
      </w:r>
      <m:oMath>
        <m:r>
          <w:rPr>
            <w:rFonts w:ascii="Cambria Math" w:eastAsia="CMSY10" w:hAnsi="Cambria Math" w:cs="Arial"/>
            <w:lang w:eastAsia="en-US"/>
          </w:rPr>
          <m:t>|</m:t>
        </m:r>
        <m:r>
          <w:rPr>
            <w:rFonts w:ascii="Cambria Math" w:hAnsi="Cambria Math" w:cs="Arial"/>
            <w:lang w:eastAsia="en-US"/>
          </w:rPr>
          <m:t xml:space="preserve">a </m:t>
        </m:r>
        <m:r>
          <w:rPr>
            <w:rFonts w:ascii="Cambria Math" w:eastAsia="CMSY10" w:hAnsi="Cambria Math" w:cs="Arial"/>
            <w:lang w:eastAsia="en-US"/>
          </w:rPr>
          <m:t xml:space="preserve">- </m:t>
        </m:r>
        <m:r>
          <w:rPr>
            <w:rFonts w:ascii="Cambria Math" w:hAnsi="Cambria Math" w:cs="Arial"/>
            <w:lang w:eastAsia="en-US"/>
          </w:rPr>
          <m:t>b</m:t>
        </m:r>
        <m:r>
          <w:rPr>
            <w:rFonts w:ascii="Cambria Math" w:eastAsia="CMSY10" w:hAnsi="Cambria Math" w:cs="Arial"/>
            <w:lang w:eastAsia="en-US"/>
          </w:rPr>
          <m:t>| ≥ ||</m:t>
        </m:r>
        <m:r>
          <w:rPr>
            <w:rFonts w:ascii="Cambria Math" w:hAnsi="Cambria Math" w:cs="Arial"/>
            <w:lang w:eastAsia="en-US"/>
          </w:rPr>
          <m:t>a</m:t>
        </m:r>
        <m:r>
          <w:rPr>
            <w:rFonts w:ascii="Cambria Math" w:eastAsia="CMSY10" w:hAnsi="Cambria Math" w:cs="Arial"/>
            <w:lang w:eastAsia="en-US"/>
          </w:rPr>
          <m:t>| - |</m:t>
        </m:r>
        <m:r>
          <w:rPr>
            <w:rFonts w:ascii="Cambria Math" w:hAnsi="Cambria Math" w:cs="Arial"/>
            <w:lang w:eastAsia="en-US"/>
          </w:rPr>
          <m:t>b</m:t>
        </m:r>
        <m:r>
          <w:rPr>
            <w:rFonts w:ascii="Cambria Math" w:eastAsia="CMSY10" w:hAnsi="Cambria Math" w:cs="Arial"/>
            <w:lang w:eastAsia="en-US"/>
          </w:rPr>
          <m:t>||</m:t>
        </m:r>
        <m:r>
          <w:rPr>
            <w:rFonts w:ascii="Cambria Math" w:hAnsi="Cambria Math" w:cs="Arial"/>
            <w:lang w:eastAsia="en-US"/>
          </w:rPr>
          <m:t>.</m:t>
        </m:r>
      </m:oMath>
    </w:p>
    <w:p w14:paraId="614C049C" w14:textId="75DD6679" w:rsidR="00CE31B1" w:rsidRPr="00CE31B1" w:rsidRDefault="00CE31B1" w:rsidP="00CE31B1">
      <w:pPr>
        <w:pStyle w:val="DoEquoteorextract2018"/>
        <w:ind w:left="1440"/>
        <w:rPr>
          <w:rFonts w:eastAsia="Helvetica Neue" w:cs="Arial"/>
          <w:sz w:val="20"/>
          <w:szCs w:val="20"/>
        </w:rPr>
      </w:pPr>
      <w:r w:rsidRPr="00CE31B1">
        <w:rPr>
          <w:rFonts w:eastAsia="Helvetica Neue" w:cs="Arial"/>
          <w:sz w:val="20"/>
          <w:szCs w:val="20"/>
        </w:rPr>
        <w:t xml:space="preserve">Triangle inequality: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</m:t>
            </m:r>
          </m:e>
        </m:d>
        <m:r>
          <w:rPr>
            <w:rFonts w:ascii="Cambria Math" w:hAnsi="Cambria Math" w:cs="Arial"/>
            <w:sz w:val="20"/>
            <w:szCs w:val="20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y</m:t>
            </m:r>
          </m:e>
        </m:d>
        <m:r>
          <w:rPr>
            <w:rFonts w:ascii="Cambria Math" w:hAnsi="Cambria Math" w:cs="Arial"/>
            <w:sz w:val="20"/>
            <w:szCs w:val="20"/>
          </w:rPr>
          <m:t>≥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  <w:sz w:val="20"/>
                <w:szCs w:val="20"/>
              </w:rPr>
            </m:ctrlPr>
          </m:dPr>
          <m:e>
            <m:r>
              <w:rPr>
                <w:rFonts w:ascii="Cambria Math" w:hAnsi="Cambria Math" w:cs="Arial"/>
                <w:sz w:val="20"/>
                <w:szCs w:val="20"/>
              </w:rPr>
              <m:t>x+y</m:t>
            </m:r>
          </m:e>
        </m:d>
      </m:oMath>
    </w:p>
    <w:p w14:paraId="49B11D94" w14:textId="09D22693" w:rsidR="00CE31B1" w:rsidRDefault="00CE31B1" w:rsidP="00CE31B1">
      <w:pPr>
        <w:pStyle w:val="DoEquoteorextract2018"/>
        <w:ind w:left="1440"/>
        <w:rPr>
          <w:rFonts w:eastAsia="Helvetica Neue" w:cs="Arial"/>
          <w:sz w:val="20"/>
          <w:szCs w:val="20"/>
        </w:rPr>
      </w:pPr>
      <w:r w:rsidRPr="00CE31B1">
        <w:rPr>
          <w:rFonts w:eastAsia="Helvetica Neue" w:cs="Arial"/>
          <w:sz w:val="20"/>
          <w:szCs w:val="20"/>
        </w:rPr>
        <w:t>Let</w:t>
      </w:r>
      <w:r>
        <w:rPr>
          <w:rFonts w:eastAsia="Helvetica Neue" w:cs="Arial"/>
          <w:sz w:val="20"/>
          <w:szCs w:val="20"/>
        </w:rPr>
        <w:t xml:space="preserve"> </w:t>
      </w:r>
      <m:oMath>
        <m:r>
          <w:rPr>
            <w:rFonts w:ascii="Cambria Math" w:eastAsia="Helvetica Neue" w:hAnsi="Cambria Math" w:cs="Arial"/>
            <w:sz w:val="20"/>
            <w:szCs w:val="20"/>
          </w:rPr>
          <m:t>x=a-b</m:t>
        </m:r>
      </m:oMath>
      <w:r>
        <w:rPr>
          <w:rFonts w:eastAsia="Helvetica Neue" w:cs="Arial"/>
          <w:sz w:val="20"/>
          <w:szCs w:val="20"/>
        </w:rPr>
        <w:t xml:space="preserve"> and </w:t>
      </w:r>
      <m:oMath>
        <m:r>
          <w:rPr>
            <w:rFonts w:ascii="Cambria Math" w:eastAsia="Helvetica Neue" w:hAnsi="Cambria Math" w:cs="Arial"/>
            <w:sz w:val="20"/>
            <w:szCs w:val="20"/>
          </w:rPr>
          <m:t>y=b</m:t>
        </m:r>
      </m:oMath>
    </w:p>
    <w:p w14:paraId="5E1E8A13" w14:textId="494DF2BC" w:rsidR="00CE31B1" w:rsidRPr="00CE31B1" w:rsidRDefault="006245BE" w:rsidP="00CE31B1">
      <w:pPr>
        <w:pStyle w:val="DoEquoteorextract2018"/>
        <w:ind w:left="1440"/>
        <w:rPr>
          <w:rFonts w:eastAsia="Helvetica Neue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-</m:t>
              </m:r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(</m:t>
              </m:r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-</m:t>
              </m:r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)+</m:t>
              </m:r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</m:oMath>
      </m:oMathPara>
    </w:p>
    <w:p w14:paraId="05CFD810" w14:textId="77777777" w:rsidR="00CE31B1" w:rsidRPr="00CE31B1" w:rsidRDefault="006245BE" w:rsidP="00CE31B1">
      <w:pPr>
        <w:pStyle w:val="DoEquoteorextract2018"/>
        <w:ind w:left="1440"/>
        <w:rPr>
          <w:rFonts w:eastAsia="Helvetica Neue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-</m:t>
              </m:r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</m:e>
          </m:d>
        </m:oMath>
      </m:oMathPara>
    </w:p>
    <w:p w14:paraId="4E65E2CC" w14:textId="7FDE2BD4" w:rsidR="00CE31B1" w:rsidRPr="00B9459F" w:rsidRDefault="006245BE" w:rsidP="00CE31B1">
      <w:pPr>
        <w:pStyle w:val="DoEquoteorextract2018"/>
        <w:ind w:left="1440"/>
        <w:rPr>
          <w:rFonts w:eastAsia="Helvetica Neue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-</m:t>
              </m:r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</m:oMath>
      </m:oMathPara>
    </w:p>
    <w:p w14:paraId="09445C5B" w14:textId="58973718" w:rsidR="00B9459F" w:rsidRDefault="00B9459F" w:rsidP="00B9459F">
      <w:pPr>
        <w:pStyle w:val="DoEreference2018"/>
      </w:pPr>
    </w:p>
    <w:p w14:paraId="36A79D66" w14:textId="382F749B" w:rsidR="00B9459F" w:rsidRDefault="00B9459F" w:rsidP="00B9459F">
      <w:pPr>
        <w:pStyle w:val="DoEquoteorextract2018"/>
        <w:ind w:left="1440"/>
        <w:rPr>
          <w:rFonts w:eastAsia="Helvetica Neue" w:cs="Arial"/>
          <w:sz w:val="20"/>
          <w:szCs w:val="20"/>
        </w:rPr>
      </w:pPr>
      <w:r w:rsidRPr="00CE31B1">
        <w:rPr>
          <w:rFonts w:eastAsia="Helvetica Neue" w:cs="Arial"/>
          <w:sz w:val="20"/>
          <w:szCs w:val="20"/>
        </w:rPr>
        <w:t>Let</w:t>
      </w:r>
      <w:r>
        <w:rPr>
          <w:rFonts w:eastAsia="Helvetica Neue" w:cs="Arial"/>
          <w:sz w:val="20"/>
          <w:szCs w:val="20"/>
        </w:rPr>
        <w:t xml:space="preserve"> </w:t>
      </w:r>
      <m:oMath>
        <m:r>
          <w:rPr>
            <w:rFonts w:ascii="Cambria Math" w:eastAsia="Helvetica Neue" w:hAnsi="Cambria Math" w:cs="Arial"/>
            <w:sz w:val="20"/>
            <w:szCs w:val="20"/>
          </w:rPr>
          <m:t>x=b-a</m:t>
        </m:r>
      </m:oMath>
      <w:r>
        <w:rPr>
          <w:rFonts w:eastAsia="Helvetica Neue" w:cs="Arial"/>
          <w:sz w:val="20"/>
          <w:szCs w:val="20"/>
        </w:rPr>
        <w:t xml:space="preserve"> and </w:t>
      </w:r>
      <m:oMath>
        <m:r>
          <w:rPr>
            <w:rFonts w:ascii="Cambria Math" w:eastAsia="Helvetica Neue" w:hAnsi="Cambria Math" w:cs="Arial"/>
            <w:sz w:val="20"/>
            <w:szCs w:val="20"/>
          </w:rPr>
          <m:t>y=a</m:t>
        </m:r>
      </m:oMath>
    </w:p>
    <w:p w14:paraId="574E2D2B" w14:textId="1CC419D1" w:rsidR="00B9459F" w:rsidRPr="00CE31B1" w:rsidRDefault="006245BE" w:rsidP="00B9459F">
      <w:pPr>
        <w:pStyle w:val="DoEquoteorextract2018"/>
        <w:ind w:left="1440"/>
        <w:rPr>
          <w:rFonts w:eastAsia="Helvetica Neue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-a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(b-a)+a</m:t>
              </m:r>
            </m:e>
          </m:d>
        </m:oMath>
      </m:oMathPara>
    </w:p>
    <w:p w14:paraId="237CC7EE" w14:textId="77777777" w:rsidR="00B9459F" w:rsidRPr="00B9459F" w:rsidRDefault="006245BE" w:rsidP="00B9459F">
      <w:pPr>
        <w:pStyle w:val="DoEquoteorextract2018"/>
        <w:ind w:left="1440"/>
        <w:rPr>
          <w:rFonts w:eastAsia="Helvetica Neue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b-a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+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</m:oMath>
      </m:oMathPara>
    </w:p>
    <w:p w14:paraId="72A4D8CF" w14:textId="22D051C0" w:rsidR="00B9459F" w:rsidRPr="00B9459F" w:rsidRDefault="006245BE" w:rsidP="00B9459F">
      <w:pPr>
        <w:pStyle w:val="DoEquoteorextract2018"/>
        <w:ind w:left="1440"/>
        <w:rPr>
          <w:rFonts w:eastAsia="Helvetica Neue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b-a</m:t>
              </m:r>
            </m:e>
          </m:d>
          <m:r>
            <w:rPr>
              <w:rFonts w:ascii="Cambria Math" w:eastAsia="Helvetica Neue" w:hAnsi="Cambria Math" w:cs="Arial"/>
              <w:sz w:val="20"/>
              <w:szCs w:val="20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</m:e>
          </m:d>
        </m:oMath>
      </m:oMathPara>
    </w:p>
    <w:p w14:paraId="1315B5B0" w14:textId="77777777" w:rsidR="00B9459F" w:rsidRPr="00B9459F" w:rsidRDefault="006245BE" w:rsidP="00B9459F">
      <w:pPr>
        <w:pStyle w:val="DoEquoteorextract2018"/>
        <w:ind w:left="1440"/>
        <w:rPr>
          <w:rFonts w:eastAsia="Helvetica Neue" w:cs="Arial"/>
          <w:sz w:val="20"/>
          <w:szCs w:val="20"/>
        </w:rPr>
      </w:pPr>
      <m:oMathPara>
        <m:oMathParaPr>
          <m:jc m:val="left"/>
        </m:oMathParaPr>
        <m:oMath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  <m:r>
                <m:rPr>
                  <m:sty m:val="p"/>
                </m:rPr>
                <w:rPr>
                  <w:rFonts w:ascii="Cambria Math" w:eastAsia="Helvetica Neue" w:hAnsi="Cambria Math" w:cs="Arial"/>
                  <w:sz w:val="20"/>
                  <w:szCs w:val="20"/>
                </w:rPr>
                <m:t>-</m:t>
              </m:r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≥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b</m:t>
              </m:r>
            </m:e>
          </m:d>
          <m:r>
            <m:rPr>
              <m:sty m:val="p"/>
            </m:rPr>
            <w:rPr>
              <w:rFonts w:ascii="Cambria Math" w:eastAsia="Helvetica Neue" w:hAnsi="Cambria Math" w:cs="Arial"/>
              <w:sz w:val="20"/>
              <w:szCs w:val="20"/>
            </w:rPr>
            <m:t>-</m:t>
          </m:r>
          <m:d>
            <m:dPr>
              <m:begChr m:val="|"/>
              <m:endChr m:val="|"/>
              <m:ctrlPr>
                <w:rPr>
                  <w:rFonts w:ascii="Cambria Math" w:eastAsia="Helvetica Neue" w:hAnsi="Cambria Math" w:cs="Arial"/>
                  <w:sz w:val="20"/>
                  <w:szCs w:val="20"/>
                </w:rPr>
              </m:ctrlPr>
            </m:dPr>
            <m:e>
              <m:r>
                <w:rPr>
                  <w:rFonts w:ascii="Cambria Math" w:eastAsia="Helvetica Neue" w:hAnsi="Cambria Math" w:cs="Arial"/>
                  <w:sz w:val="20"/>
                  <w:szCs w:val="20"/>
                </w:rPr>
                <m:t>a</m:t>
              </m:r>
            </m:e>
          </m:d>
        </m:oMath>
      </m:oMathPara>
    </w:p>
    <w:p w14:paraId="0011745A" w14:textId="77777777" w:rsidR="00B9459F" w:rsidRDefault="00B9459F" w:rsidP="00B9459F">
      <w:pPr>
        <w:pStyle w:val="DoEquoteorextract2018"/>
        <w:ind w:left="1440"/>
        <w:rPr>
          <w:sz w:val="20"/>
          <w:szCs w:val="20"/>
        </w:rPr>
      </w:pPr>
    </w:p>
    <w:p w14:paraId="254B43CC" w14:textId="77777777" w:rsidR="00B9459F" w:rsidRPr="00B9459F" w:rsidRDefault="00B9459F" w:rsidP="00B9459F">
      <w:pPr>
        <w:pStyle w:val="DoEquoteorextract2018"/>
        <w:ind w:left="1440"/>
        <w:rPr>
          <w:sz w:val="20"/>
          <w:szCs w:val="20"/>
          <w:lang w:eastAsia="en-US"/>
        </w:rPr>
      </w:pPr>
      <w:r w:rsidRPr="00B9459F">
        <w:rPr>
          <w:sz w:val="20"/>
          <w:szCs w:val="20"/>
        </w:rPr>
        <w:t xml:space="preserve">Consider </w:t>
      </w:r>
      <m:oMath>
        <m:d>
          <m:dPr>
            <m:begChr m:val="|"/>
            <m:endChr m:val="|"/>
            <m:ctrlPr>
              <w:rPr>
                <w:rFonts w:ascii="Cambria Math" w:eastAsia="CMSY10" w:hAnsi="Cambria Math" w:cs="Arial"/>
                <w:i/>
                <w:sz w:val="20"/>
                <w:szCs w:val="20"/>
                <w:lang w:eastAsia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a</m:t>
                </m:r>
              </m:e>
            </m:d>
            <m:r>
              <w:rPr>
                <w:rFonts w:ascii="Cambria Math" w:eastAsia="CMSY10" w:hAnsi="Cambria Math" w:cs="Arial"/>
                <w:sz w:val="20"/>
                <w:szCs w:val="20"/>
                <w:lang w:eastAsia="en-US"/>
              </w:rPr>
              <m:t xml:space="preserve">- </m:t>
            </m:r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b</m:t>
                </m:r>
              </m:e>
            </m:d>
          </m:e>
        </m:d>
      </m:oMath>
    </w:p>
    <w:p w14:paraId="24CA5CD3" w14:textId="5283CC8E" w:rsidR="00B9459F" w:rsidRPr="00B9459F" w:rsidRDefault="00B9459F" w:rsidP="00B9459F">
      <w:pPr>
        <w:pStyle w:val="DoEquoteorextract2018"/>
        <w:ind w:left="1440"/>
        <w:rPr>
          <w:sz w:val="20"/>
          <w:szCs w:val="20"/>
          <w:lang w:eastAsia="en-US"/>
        </w:rPr>
      </w:pPr>
      <w:r>
        <w:rPr>
          <w:lang w:eastAsia="en-US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a</m:t>
            </m:r>
          </m:e>
        </m:d>
        <m:r>
          <w:rPr>
            <w:rFonts w:ascii="Cambria Math" w:hAnsi="Cambria Math"/>
            <w:lang w:eastAsia="en-US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b</m:t>
            </m:r>
          </m:e>
        </m:d>
        <m:r>
          <w:rPr>
            <w:rFonts w:ascii="Cambria Math" w:hAnsi="Cambria Math"/>
            <w:lang w:eastAsia="en-US"/>
          </w:rPr>
          <m:t xml:space="preserve">≥0, </m:t>
        </m:r>
        <m:d>
          <m:dPr>
            <m:begChr m:val="|"/>
            <m:endChr m:val="|"/>
            <m:ctrlPr>
              <w:rPr>
                <w:rFonts w:ascii="Cambria Math" w:eastAsia="CMSY10" w:hAnsi="Cambria Math" w:cs="Arial"/>
                <w:i/>
                <w:sz w:val="20"/>
                <w:szCs w:val="20"/>
                <w:lang w:eastAsia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a</m:t>
                </m:r>
              </m:e>
            </m:d>
            <m:r>
              <w:rPr>
                <w:rFonts w:ascii="Cambria Math" w:eastAsia="CMSY10" w:hAnsi="Cambria Math" w:cs="Arial"/>
                <w:sz w:val="20"/>
                <w:szCs w:val="20"/>
                <w:lang w:eastAsia="en-US"/>
              </w:rPr>
              <m:t xml:space="preserve">- </m:t>
            </m:r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b</m:t>
                </m:r>
              </m:e>
            </m:d>
          </m:e>
        </m:d>
        <m:r>
          <w:rPr>
            <w:rFonts w:ascii="Cambria Math" w:eastAsia="CMSY10" w:hAnsi="Cambria Math" w:cs="Arial"/>
            <w:sz w:val="20"/>
            <w:szCs w:val="20"/>
            <w:lang w:eastAsia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a</m:t>
            </m:r>
          </m:e>
        </m:d>
        <m:r>
          <w:rPr>
            <w:rFonts w:ascii="Cambria Math" w:hAnsi="Cambria Math"/>
            <w:lang w:eastAsia="en-US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b</m:t>
            </m:r>
          </m:e>
        </m:d>
        <m:r>
          <w:rPr>
            <w:rFonts w:ascii="Cambria Math" w:hAnsi="Cambria Math"/>
            <w:lang w:eastAsia="en-US"/>
          </w:rPr>
          <m:t>≤|a-b|</m:t>
        </m:r>
      </m:oMath>
    </w:p>
    <w:p w14:paraId="3F5B247B" w14:textId="77777777" w:rsidR="00B9459F" w:rsidRPr="00B9459F" w:rsidRDefault="00B9459F" w:rsidP="00B9459F">
      <w:pPr>
        <w:pStyle w:val="DoEquoteorextract2018"/>
        <w:ind w:left="1440"/>
        <w:rPr>
          <w:lang w:eastAsia="en-US"/>
        </w:rPr>
      </w:pPr>
      <w:r>
        <w:rPr>
          <w:lang w:eastAsia="en-US"/>
        </w:rPr>
        <w:t xml:space="preserve">If </w:t>
      </w:r>
      <m:oMath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a</m:t>
            </m:r>
          </m:e>
        </m:d>
        <m:r>
          <w:rPr>
            <w:rFonts w:ascii="Cambria Math" w:hAnsi="Cambria Math"/>
            <w:lang w:eastAsia="en-US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b</m:t>
            </m:r>
          </m:e>
        </m:d>
        <m:r>
          <w:rPr>
            <w:rFonts w:ascii="Cambria Math" w:hAnsi="Cambria Math"/>
            <w:lang w:eastAsia="en-US"/>
          </w:rPr>
          <m:t xml:space="preserve">&lt;0, </m:t>
        </m:r>
        <m:d>
          <m:dPr>
            <m:begChr m:val="|"/>
            <m:endChr m:val="|"/>
            <m:ctrlPr>
              <w:rPr>
                <w:rFonts w:ascii="Cambria Math" w:eastAsia="CMSY10" w:hAnsi="Cambria Math" w:cs="Arial"/>
                <w:i/>
                <w:sz w:val="20"/>
                <w:szCs w:val="20"/>
                <w:lang w:eastAsia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a</m:t>
                </m:r>
              </m:e>
            </m:d>
            <m:r>
              <w:rPr>
                <w:rFonts w:ascii="Cambria Math" w:eastAsia="CMSY10" w:hAnsi="Cambria Math" w:cs="Arial"/>
                <w:sz w:val="20"/>
                <w:szCs w:val="20"/>
                <w:lang w:eastAsia="en-US"/>
              </w:rPr>
              <m:t xml:space="preserve">- </m:t>
            </m:r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b</m:t>
                </m:r>
              </m:e>
            </m:d>
          </m:e>
        </m:d>
        <m:r>
          <w:rPr>
            <w:rFonts w:ascii="Cambria Math" w:eastAsia="CMSY10" w:hAnsi="Cambria Math" w:cs="Arial"/>
            <w:sz w:val="20"/>
            <w:szCs w:val="20"/>
            <w:lang w:eastAsia="en-US"/>
          </w:rPr>
          <m:t>=-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a</m:t>
            </m:r>
          </m:e>
        </m:d>
        <m:r>
          <w:rPr>
            <w:rFonts w:ascii="Cambria Math" w:hAnsi="Cambria Math"/>
            <w:lang w:eastAsia="en-US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b</m:t>
            </m:r>
          </m:e>
        </m:d>
        <m:r>
          <w:rPr>
            <w:rFonts w:ascii="Cambria Math" w:hAnsi="Cambria Math"/>
            <w:lang w:eastAsia="en-US"/>
          </w:rPr>
          <m:t>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b</m:t>
            </m:r>
          </m:e>
        </m:d>
        <m:r>
          <w:rPr>
            <w:rFonts w:ascii="Cambria Math" w:hAnsi="Cambria Math"/>
            <w:lang w:eastAsia="en-US"/>
          </w:rPr>
          <m:t>-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a</m:t>
            </m:r>
          </m:e>
        </m:d>
        <m:r>
          <w:rPr>
            <w:rFonts w:ascii="Cambria Math" w:hAnsi="Cambria Math"/>
            <w:lang w:eastAsia="en-US"/>
          </w:rPr>
          <m:t>≤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eastAsia="en-US"/>
              </w:rPr>
            </m:ctrlPr>
          </m:dPr>
          <m:e>
            <m:r>
              <w:rPr>
                <w:rFonts w:ascii="Cambria Math" w:hAnsi="Cambria Math"/>
                <w:lang w:eastAsia="en-US"/>
              </w:rPr>
              <m:t>a-b</m:t>
            </m:r>
          </m:e>
        </m:d>
      </m:oMath>
    </w:p>
    <w:p w14:paraId="6977B7F0" w14:textId="483F4C33" w:rsidR="00B9459F" w:rsidRPr="00B9459F" w:rsidRDefault="00B9459F" w:rsidP="00B9459F">
      <w:pPr>
        <w:pStyle w:val="DoEquoteorextract2018"/>
        <w:ind w:left="1440"/>
        <w:rPr>
          <w:lang w:eastAsia="en-US"/>
        </w:rPr>
      </w:pPr>
      <m:oMath>
        <m:r>
          <w:rPr>
            <w:rFonts w:ascii="Cambria Math" w:hAnsi="Cambria Math"/>
            <w:lang w:eastAsia="en-US"/>
          </w:rPr>
          <m:t>∴</m:t>
        </m:r>
        <m:d>
          <m:dPr>
            <m:begChr m:val="|"/>
            <m:endChr m:val="|"/>
            <m:ctrlPr>
              <w:rPr>
                <w:rFonts w:ascii="Cambria Math" w:eastAsia="CMSY10" w:hAnsi="Cambria Math" w:cs="Arial"/>
                <w:i/>
                <w:sz w:val="20"/>
                <w:szCs w:val="20"/>
                <w:lang w:eastAsia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a</m:t>
                </m:r>
              </m:e>
            </m:d>
            <m:r>
              <w:rPr>
                <w:rFonts w:ascii="Cambria Math" w:eastAsia="CMSY10" w:hAnsi="Cambria Math" w:cs="Arial"/>
                <w:sz w:val="20"/>
                <w:szCs w:val="20"/>
                <w:lang w:eastAsia="en-US"/>
              </w:rPr>
              <m:t xml:space="preserve">- </m:t>
            </m:r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b</m:t>
                </m:r>
              </m:e>
            </m:d>
          </m:e>
        </m:d>
        <m:r>
          <w:rPr>
            <w:rFonts w:ascii="Cambria Math" w:eastAsia="CMSY10" w:hAnsi="Cambria Math" w:cs="Arial"/>
            <w:sz w:val="20"/>
            <w:szCs w:val="20"/>
            <w:lang w:eastAsia="en-US"/>
          </w:rPr>
          <m:t>≤|</m:t>
        </m:r>
        <m:r>
          <w:rPr>
            <w:rFonts w:ascii="Cambria Math" w:hAnsi="Cambria Math" w:cs="Arial"/>
            <w:lang w:eastAsia="en-US"/>
          </w:rPr>
          <m:t>a</m:t>
        </m:r>
        <m:r>
          <w:rPr>
            <w:rFonts w:ascii="Cambria Math" w:hAnsi="Cambria Math" w:cs="Arial"/>
            <w:sz w:val="20"/>
            <w:szCs w:val="20"/>
            <w:lang w:eastAsia="en-US"/>
          </w:rPr>
          <m:t xml:space="preserve"> </m:t>
        </m:r>
        <m:r>
          <w:rPr>
            <w:rFonts w:ascii="Cambria Math" w:eastAsia="CMSY10" w:hAnsi="Cambria Math" w:cs="Arial"/>
            <w:sz w:val="20"/>
            <w:szCs w:val="20"/>
            <w:lang w:eastAsia="en-US"/>
          </w:rPr>
          <m:t xml:space="preserve">- </m:t>
        </m:r>
        <m:r>
          <w:rPr>
            <w:rFonts w:ascii="Cambria Math" w:hAnsi="Cambria Math" w:cs="Arial"/>
            <w:lang w:eastAsia="en-US"/>
          </w:rPr>
          <m:t>b</m:t>
        </m:r>
        <m:r>
          <w:rPr>
            <w:rFonts w:ascii="Cambria Math" w:eastAsia="CMSY10" w:hAnsi="Cambria Math" w:cs="Arial"/>
            <w:sz w:val="20"/>
            <w:szCs w:val="20"/>
            <w:lang w:eastAsia="en-US"/>
          </w:rPr>
          <m:t>|</m:t>
        </m:r>
      </m:oMath>
      <w:r>
        <w:rPr>
          <w:sz w:val="20"/>
          <w:szCs w:val="20"/>
          <w:lang w:eastAsia="en-US"/>
        </w:rPr>
        <w:t xml:space="preserve"> </w:t>
      </w:r>
      <w:proofErr w:type="gramStart"/>
      <w:r>
        <w:rPr>
          <w:sz w:val="20"/>
          <w:szCs w:val="20"/>
          <w:lang w:eastAsia="en-US"/>
        </w:rPr>
        <w:t>or</w:t>
      </w:r>
      <w:proofErr w:type="gramEnd"/>
      <w:r>
        <w:rPr>
          <w:sz w:val="20"/>
          <w:szCs w:val="20"/>
          <w:lang w:eastAsia="en-US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MSY10" w:hAnsi="Cambria Math" w:cs="Arial"/>
                <w:i/>
                <w:sz w:val="20"/>
                <w:szCs w:val="20"/>
                <w:lang w:eastAsia="en-US"/>
              </w:rPr>
            </m:ctrlPr>
          </m:dPr>
          <m:e>
            <m:r>
              <w:rPr>
                <w:rFonts w:ascii="Cambria Math" w:hAnsi="Cambria Math" w:cs="Arial"/>
                <w:lang w:eastAsia="en-US"/>
              </w:rPr>
              <m:t>a</m:t>
            </m:r>
            <m:r>
              <w:rPr>
                <w:rFonts w:ascii="Cambria Math" w:hAnsi="Cambria Math" w:cs="Arial"/>
                <w:sz w:val="20"/>
                <w:szCs w:val="20"/>
                <w:lang w:eastAsia="en-US"/>
              </w:rPr>
              <m:t xml:space="preserve"> </m:t>
            </m:r>
            <m:r>
              <w:rPr>
                <w:rFonts w:ascii="Cambria Math" w:eastAsia="CMSY10" w:hAnsi="Cambria Math" w:cs="Arial"/>
                <w:sz w:val="20"/>
                <w:szCs w:val="20"/>
                <w:lang w:eastAsia="en-US"/>
              </w:rPr>
              <m:t xml:space="preserve">- </m:t>
            </m:r>
            <m:r>
              <w:rPr>
                <w:rFonts w:ascii="Cambria Math" w:hAnsi="Cambria Math" w:cs="Arial"/>
                <w:lang w:eastAsia="en-US"/>
              </w:rPr>
              <m:t>b</m:t>
            </m:r>
          </m:e>
        </m:d>
        <m:r>
          <w:rPr>
            <w:rFonts w:ascii="Cambria Math" w:eastAsia="CMSY10" w:hAnsi="Cambria Math" w:cs="Arial"/>
            <w:sz w:val="20"/>
            <w:szCs w:val="20"/>
            <w:lang w:eastAsia="en-US"/>
          </w:rPr>
          <m:t>≥</m:t>
        </m:r>
        <m:d>
          <m:dPr>
            <m:begChr m:val="|"/>
            <m:endChr m:val="|"/>
            <m:ctrlPr>
              <w:rPr>
                <w:rFonts w:ascii="Cambria Math" w:eastAsia="CMSY10" w:hAnsi="Cambria Math" w:cs="Arial"/>
                <w:i/>
                <w:sz w:val="20"/>
                <w:szCs w:val="20"/>
                <w:lang w:eastAsia="en-US"/>
              </w:rPr>
            </m:ctrlPr>
          </m:dPr>
          <m:e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a</m:t>
                </m:r>
              </m:e>
            </m:d>
            <m:r>
              <w:rPr>
                <w:rFonts w:ascii="Cambria Math" w:eastAsia="CMSY10" w:hAnsi="Cambria Math" w:cs="Arial"/>
                <w:sz w:val="20"/>
                <w:szCs w:val="20"/>
                <w:lang w:eastAsia="en-US"/>
              </w:rPr>
              <m:t xml:space="preserve">- </m:t>
            </m:r>
            <m:d>
              <m:dPr>
                <m:begChr m:val="|"/>
                <m:endChr m:val="|"/>
                <m:ctrlPr>
                  <w:rPr>
                    <w:rFonts w:ascii="Cambria Math" w:eastAsia="CMSY10" w:hAnsi="Cambria Math" w:cs="Arial"/>
                    <w:i/>
                    <w:sz w:val="20"/>
                    <w:szCs w:val="20"/>
                    <w:lang w:eastAsia="en-US"/>
                  </w:rPr>
                </m:ctrlPr>
              </m:dPr>
              <m:e>
                <m:r>
                  <w:rPr>
                    <w:rFonts w:ascii="Cambria Math" w:hAnsi="Cambria Math" w:cs="Arial"/>
                    <w:lang w:eastAsia="en-US"/>
                  </w:rPr>
                  <m:t>b</m:t>
                </m:r>
              </m:e>
            </m:d>
          </m:e>
        </m:d>
      </m:oMath>
    </w:p>
    <w:p w14:paraId="710C1DAF" w14:textId="77777777" w:rsidR="00B9459F" w:rsidRPr="00B9459F" w:rsidRDefault="00B9459F" w:rsidP="00B9459F">
      <w:pPr>
        <w:pStyle w:val="DoEbodytext2018"/>
        <w:rPr>
          <w:lang w:eastAsia="en-US"/>
        </w:rPr>
      </w:pPr>
    </w:p>
    <w:p w14:paraId="24FECDAC" w14:textId="0F3340DE" w:rsidR="00450E02" w:rsidRPr="00CE31B1" w:rsidRDefault="00450E02" w:rsidP="00CA709F">
      <w:pPr>
        <w:pStyle w:val="DoEtablelist2bullet2018"/>
        <w:numPr>
          <w:ilvl w:val="0"/>
          <w:numId w:val="32"/>
        </w:numPr>
        <w:rPr>
          <w:rFonts w:ascii="Arial" w:hAnsi="Arial" w:cs="Arial"/>
        </w:rPr>
      </w:pPr>
      <w:r w:rsidRPr="00CE31B1">
        <w:rPr>
          <w:rFonts w:ascii="Arial" w:hAnsi="Arial" w:cs="Arial"/>
          <w:lang w:eastAsia="en-US"/>
        </w:rPr>
        <w:t xml:space="preserve">Prove </w:t>
      </w: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x-y</m:t>
            </m:r>
          </m:e>
        </m:d>
        <m:r>
          <w:rPr>
            <w:rFonts w:ascii="Cambria Math" w:hAnsi="Cambria Math" w:cs="Arial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+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y</m:t>
            </m:r>
          </m:e>
        </m:d>
      </m:oMath>
    </w:p>
    <w:p w14:paraId="71437B83" w14:textId="39EF8B82" w:rsidR="00CE31B1" w:rsidRPr="00CE31B1" w:rsidRDefault="006245BE" w:rsidP="00450E02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x-y</m:t>
            </m:r>
          </m:e>
        </m:d>
        <m:r>
          <w:rPr>
            <w:rFonts w:ascii="Cambria Math" w:hAnsi="Cambria Math" w:cs="Arial"/>
          </w:rPr>
          <m:t>=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x+</m:t>
            </m:r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-y</m:t>
                </m:r>
              </m:e>
            </m:d>
          </m:e>
        </m:d>
      </m:oMath>
      <w:r w:rsidR="00CE31B1" w:rsidRPr="00CE31B1">
        <w:rPr>
          <w:rFonts w:ascii="Arial" w:hAnsi="Arial" w:cs="Arial"/>
        </w:rPr>
        <w:t>, from the triangle inequality:</w:t>
      </w:r>
    </w:p>
    <w:p w14:paraId="3C4C502D" w14:textId="26AC42A1" w:rsidR="00450E02" w:rsidRPr="00CE31B1" w:rsidRDefault="00CE31B1" w:rsidP="00450E02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≤</m:t>
        </m:r>
        <m:d>
          <m:dPr>
            <m:begChr m:val="|"/>
            <m:endChr m:val="|"/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+|-y|</m:t>
        </m:r>
      </m:oMath>
      <w:r w:rsidRPr="00CE31B1">
        <w:rPr>
          <w:rFonts w:ascii="Arial" w:hAnsi="Arial" w:cs="Arial"/>
        </w:rPr>
        <w:t xml:space="preserve">, but </w:t>
      </w:r>
      <m:oMath>
        <m:r>
          <w:rPr>
            <w:rFonts w:ascii="Cambria Math" w:hAnsi="Cambria Math" w:cs="Arial"/>
          </w:rPr>
          <m:t>|-y|=|y|</m:t>
        </m:r>
      </m:oMath>
    </w:p>
    <w:p w14:paraId="47DA8584" w14:textId="4B2A7E4B" w:rsidR="00CE31B1" w:rsidRPr="00CE31B1" w:rsidRDefault="00CE31B1" w:rsidP="00450E02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d>
            <m:dPr>
              <m:begChr m:val="|"/>
              <m:endChr m:val="|"/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+|y|</m:t>
          </m:r>
        </m:oMath>
      </m:oMathPara>
    </w:p>
    <w:p w14:paraId="474AFD3B" w14:textId="77777777" w:rsidR="00171317" w:rsidRDefault="00171317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0D9FC052" w14:textId="7D086D03" w:rsidR="002F5033" w:rsidRDefault="002F5033" w:rsidP="002F5033">
      <w:pPr>
        <w:pStyle w:val="DoEheading22018"/>
      </w:pPr>
      <w:r>
        <w:lastRenderedPageBreak/>
        <w:t>The arithmetic and geometric mean</w:t>
      </w:r>
    </w:p>
    <w:p w14:paraId="5DB351D1" w14:textId="77777777" w:rsidR="004051B9" w:rsidRPr="00F1094B" w:rsidRDefault="004051B9" w:rsidP="004051B9">
      <w:pPr>
        <w:pStyle w:val="DoEtablelist2bullet2018"/>
        <w:numPr>
          <w:ilvl w:val="0"/>
          <w:numId w:val="33"/>
        </w:numPr>
      </w:pPr>
      <w:r>
        <w:t xml:space="preserve">Extension 2 </w:t>
      </w:r>
      <w:r w:rsidRPr="00F1094B">
        <w:t>HSC 2012</w:t>
      </w:r>
    </w:p>
    <w:p w14:paraId="1C5162A2" w14:textId="77777777" w:rsidR="0084165B" w:rsidRPr="0084165B" w:rsidRDefault="004051B9" w:rsidP="0084165B">
      <w:pPr>
        <w:pStyle w:val="DoEtablelist2bullet201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4051B9">
        <w:rPr>
          <w:rFonts w:ascii="Arial" w:hAnsi="Arial" w:cs="Arial"/>
        </w:rPr>
        <w:t xml:space="preserve">Prove that </w:t>
      </w:r>
      <m:oMath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w:rPr>
                <w:rFonts w:ascii="Cambria Math" w:hAnsi="Cambria Math" w:cs="Arial"/>
              </w:rPr>
              <m:t>ab</m:t>
            </m:r>
          </m:e>
        </m:rad>
        <m:r>
          <m:rPr>
            <m:sty m:val="p"/>
          </m:rPr>
          <w:rPr>
            <w:rFonts w:ascii="Cambria Math" w:hAnsi="Cambria Math" w:cs="Arial"/>
          </w:rPr>
          <m:t>≤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a</m:t>
            </m:r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b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 w:rsidRPr="004051B9">
        <w:rPr>
          <w:rFonts w:ascii="Arial" w:hAnsi="Arial" w:cs="Arial"/>
        </w:rPr>
        <w:t xml:space="preserve"> where </w:t>
      </w:r>
      <m:oMath>
        <m:r>
          <w:rPr>
            <w:rFonts w:ascii="Cambria Math" w:hAnsi="Cambria Math" w:cs="Arial"/>
          </w:rPr>
          <m:t>a</m:t>
        </m:r>
        <m:r>
          <m:rPr>
            <m:sty m:val="p"/>
          </m:rPr>
          <w:rPr>
            <w:rFonts w:ascii="Cambria Math" w:hAnsi="Cambria Math" w:cs="Arial"/>
          </w:rPr>
          <m:t xml:space="preserve">≥0 </m:t>
        </m:r>
      </m:oMath>
      <w:r w:rsidRPr="004051B9">
        <w:rPr>
          <w:rFonts w:ascii="Arial" w:hAnsi="Arial" w:cs="Arial"/>
        </w:rPr>
        <w:t xml:space="preserve">and </w:t>
      </w:r>
      <m:oMath>
        <m:r>
          <w:rPr>
            <w:rFonts w:ascii="Cambria Math" w:hAnsi="Cambria Math" w:cs="Arial"/>
          </w:rPr>
          <m:t>b</m:t>
        </m:r>
        <m:r>
          <m:rPr>
            <m:sty m:val="p"/>
          </m:rPr>
          <w:rPr>
            <w:rFonts w:ascii="Cambria Math" w:hAnsi="Cambria Math" w:cs="Arial"/>
          </w:rPr>
          <m:t>≥0</m:t>
        </m:r>
      </m:oMath>
    </w:p>
    <w:p w14:paraId="50205BB5" w14:textId="480A50C9" w:rsidR="0084165B" w:rsidRDefault="0084165B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>Method 1:</w:t>
      </w:r>
    </w:p>
    <w:p w14:paraId="40692E9D" w14:textId="0F732A09" w:rsidR="0084165B" w:rsidRPr="0084165B" w:rsidRDefault="006245BE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eastAsia="Helvetica Neue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Helvetica Neue" w:hAnsi="Cambria Math" w:cs="Arial"/>
                        </w:rPr>
                        <m:t>a</m:t>
                      </m:r>
                    </m:e>
                  </m:rad>
                  <m:r>
                    <w:rPr>
                      <w:rFonts w:ascii="Cambria Math" w:eastAsia="Helvetica Neue" w:hAnsi="Cambria Math" w:cs="Arial"/>
                    </w:rPr>
                    <m:t>-</m:t>
                  </m:r>
                  <m:rad>
                    <m:radPr>
                      <m:degHide m:val="1"/>
                      <m:ctrlPr>
                        <w:rPr>
                          <w:rFonts w:ascii="Cambria Math" w:eastAsia="Helvetica Neue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eastAsia="Helvetica Neue" w:hAnsi="Cambria Math" w:cs="Arial"/>
                        </w:rPr>
                        <m:t>b</m:t>
                      </m:r>
                    </m:e>
                  </m:rad>
                </m:e>
              </m:d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≥0</m:t>
          </m:r>
        </m:oMath>
      </m:oMathPara>
    </w:p>
    <w:p w14:paraId="01E2A4A1" w14:textId="582067BD" w:rsidR="0084165B" w:rsidRPr="0084165B" w:rsidRDefault="0084165B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a-2</m:t>
          </m:r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ab</m:t>
              </m:r>
            </m:e>
          </m:rad>
          <m:r>
            <w:rPr>
              <w:rFonts w:ascii="Cambria Math" w:eastAsia="Helvetica Neue" w:hAnsi="Cambria Math" w:cs="Arial"/>
            </w:rPr>
            <m:t>+b≥0</m:t>
          </m:r>
        </m:oMath>
      </m:oMathPara>
    </w:p>
    <w:p w14:paraId="6ED26411" w14:textId="4944D2D6" w:rsidR="0084165B" w:rsidRPr="0084165B" w:rsidRDefault="0084165B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eastAsia="Helvetica Neue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a+b≥2</m:t>
          </m:r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ab</m:t>
              </m:r>
            </m:e>
          </m:rad>
        </m:oMath>
      </m:oMathPara>
    </w:p>
    <w:p w14:paraId="1855C722" w14:textId="3F8E749A" w:rsidR="0084165B" w:rsidRPr="0084165B" w:rsidRDefault="006245BE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eastAsia="Helvetica Neue" w:hAnsi="Cambria Math" w:cs="Arial"/>
          <w:i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a+b</m:t>
              </m:r>
            </m:num>
            <m:den>
              <m:r>
                <w:rPr>
                  <w:rFonts w:ascii="Cambria Math" w:eastAsia="Helvetica Neue" w:hAnsi="Cambria Math" w:cs="Arial"/>
                </w:rPr>
                <m:t>2</m:t>
              </m:r>
            </m:den>
          </m:f>
          <m:r>
            <w:rPr>
              <w:rFonts w:ascii="Cambria Math" w:eastAsia="Helvetica Neue" w:hAnsi="Cambria Math" w:cs="Arial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ab</m:t>
              </m:r>
            </m:e>
          </m:rad>
        </m:oMath>
      </m:oMathPara>
    </w:p>
    <w:p w14:paraId="2DC51D93" w14:textId="6CF545AB" w:rsidR="0084165B" w:rsidRPr="0084165B" w:rsidRDefault="006245BE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eastAsia="Helvetica Neue" w:hAnsi="Cambria Math" w:cs="Arial"/>
          <w:i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ab</m:t>
              </m:r>
            </m:e>
          </m:rad>
          <m:r>
            <w:rPr>
              <w:rFonts w:ascii="Cambria Math" w:eastAsia="Helvetica Neue" w:hAnsi="Cambria Math" w:cs="Arial"/>
            </w:rPr>
            <m:t>≤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a+b</m:t>
              </m:r>
            </m:num>
            <m:den>
              <m:r>
                <w:rPr>
                  <w:rFonts w:ascii="Cambria Math" w:eastAsia="Helvetica Neue" w:hAnsi="Cambria Math" w:cs="Arial"/>
                </w:rPr>
                <m:t>2</m:t>
              </m:r>
            </m:den>
          </m:f>
        </m:oMath>
      </m:oMathPara>
    </w:p>
    <w:p w14:paraId="5BA3561F" w14:textId="32231AF4" w:rsidR="0084165B" w:rsidRDefault="0084165B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>Method 2:</w:t>
      </w:r>
    </w:p>
    <w:p w14:paraId="59C2570D" w14:textId="227B086F" w:rsidR="0084165B" w:rsidRPr="0084165B" w:rsidRDefault="006245BE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eastAsia="Helvetica Neue" w:hAnsi="Cambria Math" w:cs="Arial"/>
                    </w:rPr>
                    <m:t>a-b</m:t>
                  </m:r>
                </m:e>
              </m:d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≥0</m:t>
          </m:r>
        </m:oMath>
      </m:oMathPara>
    </w:p>
    <w:p w14:paraId="64FF53AD" w14:textId="47A17413" w:rsidR="0084165B" w:rsidRPr="0084165B" w:rsidRDefault="006245BE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-2ab+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≥0</m:t>
          </m:r>
        </m:oMath>
      </m:oMathPara>
    </w:p>
    <w:p w14:paraId="17EED997" w14:textId="1D2B3C61" w:rsidR="0084165B" w:rsidRPr="0051496A" w:rsidRDefault="006245BE" w:rsidP="0084165B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≥2ab</m:t>
          </m:r>
        </m:oMath>
      </m:oMathPara>
    </w:p>
    <w:p w14:paraId="0DC06831" w14:textId="54E7F8FB" w:rsidR="0051496A" w:rsidRPr="0051496A" w:rsidRDefault="006245BE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+2ab≥2ab+2ab</m:t>
          </m:r>
        </m:oMath>
      </m:oMathPara>
    </w:p>
    <w:p w14:paraId="3860A3B9" w14:textId="0E5CA88E" w:rsidR="0051496A" w:rsidRPr="0051496A" w:rsidRDefault="006245BE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a+b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≥4ab</m:t>
          </m:r>
        </m:oMath>
      </m:oMathPara>
    </w:p>
    <w:p w14:paraId="62478907" w14:textId="45FCBD0A" w:rsidR="0051496A" w:rsidRPr="0051496A" w:rsidRDefault="0051496A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a+b≥2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ab</m:t>
              </m:r>
            </m:e>
          </m:rad>
        </m:oMath>
      </m:oMathPara>
    </w:p>
    <w:p w14:paraId="554D6068" w14:textId="156E62AF" w:rsidR="0051496A" w:rsidRPr="0051496A" w:rsidRDefault="006245BE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a+b</m:t>
              </m:r>
            </m:num>
            <m:den>
              <m:r>
                <w:rPr>
                  <w:rFonts w:ascii="Cambria Math" w:eastAsia="Helvetica Neue" w:hAnsi="Cambria Math" w:cs="Arial"/>
                </w:rPr>
                <m:t>2</m:t>
              </m:r>
            </m:den>
          </m:f>
          <m:r>
            <w:rPr>
              <w:rFonts w:ascii="Cambria Math" w:eastAsia="Helvetica Neue" w:hAnsi="Cambria Math" w:cs="Arial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ab</m:t>
              </m:r>
            </m:e>
          </m:rad>
        </m:oMath>
      </m:oMathPara>
    </w:p>
    <w:p w14:paraId="364608F3" w14:textId="77777777" w:rsidR="0051496A" w:rsidRPr="0084165B" w:rsidRDefault="006245BE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eastAsia="Helvetica Neue" w:hAnsi="Cambria Math" w:cs="Arial"/>
          <w:i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ab</m:t>
              </m:r>
            </m:e>
          </m:rad>
          <m:r>
            <w:rPr>
              <w:rFonts w:ascii="Cambria Math" w:eastAsia="Helvetica Neue" w:hAnsi="Cambria Math" w:cs="Arial"/>
            </w:rPr>
            <m:t>≤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a+b</m:t>
              </m:r>
            </m:num>
            <m:den>
              <m:r>
                <w:rPr>
                  <w:rFonts w:ascii="Cambria Math" w:eastAsia="Helvetica Neue" w:hAnsi="Cambria Math" w:cs="Arial"/>
                </w:rPr>
                <m:t>2</m:t>
              </m:r>
            </m:den>
          </m:f>
        </m:oMath>
      </m:oMathPara>
    </w:p>
    <w:p w14:paraId="6F06A827" w14:textId="3E6B5E61" w:rsidR="004051B9" w:rsidRDefault="004051B9" w:rsidP="004051B9">
      <w:pPr>
        <w:pStyle w:val="DoEtablelist2bullet201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4051B9">
        <w:rPr>
          <w:rFonts w:ascii="Arial" w:hAnsi="Arial" w:cs="Arial"/>
        </w:rPr>
        <w:t xml:space="preserve">If </w:t>
      </w:r>
      <m:oMath>
        <m:r>
          <m:rPr>
            <m:sty m:val="p"/>
          </m:rPr>
          <w:rPr>
            <w:rFonts w:ascii="Cambria Math" w:hAnsi="Cambria Math" w:cs="Arial"/>
          </w:rPr>
          <m:t>1≤</m:t>
        </m:r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≤</m:t>
        </m:r>
        <m:r>
          <w:rPr>
            <w:rFonts w:ascii="Cambria Math" w:hAnsi="Cambria Math" w:cs="Arial"/>
          </w:rPr>
          <m:t>y</m:t>
        </m:r>
      </m:oMath>
      <w:r w:rsidRPr="004051B9">
        <w:rPr>
          <w:rFonts w:ascii="Arial" w:hAnsi="Arial" w:cs="Arial"/>
        </w:rPr>
        <w:t xml:space="preserve">, show that </w:t>
      </w:r>
      <m:oMath>
        <m:r>
          <w:rPr>
            <w:rFonts w:ascii="Cambria Math" w:hAnsi="Cambria Math" w:cs="Arial"/>
          </w:rPr>
          <m:t>x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y</m:t>
            </m:r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x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e>
        </m:d>
        <m:r>
          <m:rPr>
            <m:sty m:val="p"/>
          </m:rPr>
          <w:rPr>
            <w:rFonts w:ascii="Cambria Math" w:hAnsi="Cambria Math" w:cs="Arial"/>
          </w:rPr>
          <m:t>≥</m:t>
        </m:r>
        <m:r>
          <w:rPr>
            <w:rFonts w:ascii="Cambria Math" w:hAnsi="Cambria Math" w:cs="Arial"/>
          </w:rPr>
          <m:t>y</m:t>
        </m:r>
      </m:oMath>
    </w:p>
    <w:p w14:paraId="1F3C37A6" w14:textId="57725609" w:rsidR="0051496A" w:rsidRPr="0051496A" w:rsidRDefault="0051496A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1≤x,</m:t>
        </m:r>
      </m:oMath>
      <w:r>
        <w:rPr>
          <w:rFonts w:ascii="Arial" w:hAnsi="Arial" w:cs="Arial"/>
        </w:rPr>
        <w:t xml:space="preserve"> (</w:t>
      </w:r>
      <w:proofErr w:type="gramStart"/>
      <w:r>
        <w:rPr>
          <w:rFonts w:ascii="Arial" w:hAnsi="Arial" w:cs="Arial"/>
        </w:rPr>
        <w:t>multiply</w:t>
      </w:r>
      <w:proofErr w:type="gramEnd"/>
      <w:r>
        <w:rPr>
          <w:rFonts w:ascii="Arial" w:hAnsi="Arial" w:cs="Arial"/>
        </w:rPr>
        <w:t xml:space="preserve"> by </w:t>
      </w:r>
      <m:oMath>
        <m:r>
          <w:rPr>
            <w:rFonts w:ascii="Cambria Math" w:hAnsi="Cambria Math" w:cs="Arial"/>
          </w:rPr>
          <m:t>y-x)</m:t>
        </m:r>
      </m:oMath>
      <w:r>
        <w:rPr>
          <w:rFonts w:ascii="Arial" w:hAnsi="Arial" w:cs="Arial"/>
        </w:rPr>
        <w:t xml:space="preserve">. Note: since </w:t>
      </w:r>
      <m:oMath>
        <m:r>
          <w:rPr>
            <w:rFonts w:ascii="Cambria Math" w:hAnsi="Cambria Math" w:cs="Arial"/>
          </w:rPr>
          <m:t>x≤y, y-x≥0</m:t>
        </m:r>
      </m:oMath>
    </w:p>
    <w:p w14:paraId="0432775B" w14:textId="56706DE1" w:rsidR="0051496A" w:rsidRPr="0051496A" w:rsidRDefault="006245BE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y-x</m:t>
              </m:r>
            </m:e>
          </m:d>
          <m:r>
            <w:rPr>
              <w:rFonts w:ascii="Cambria Math" w:hAnsi="Cambria Math" w:cs="Arial"/>
            </w:rPr>
            <m:t>≤x(y-x)</m:t>
          </m:r>
        </m:oMath>
      </m:oMathPara>
    </w:p>
    <w:p w14:paraId="3234428E" w14:textId="7A6015B0" w:rsidR="0051496A" w:rsidRPr="0051496A" w:rsidRDefault="0051496A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y≤x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y-x</m:t>
              </m:r>
            </m:e>
          </m:d>
          <m:r>
            <w:rPr>
              <w:rFonts w:ascii="Cambria Math" w:hAnsi="Cambria Math" w:cs="Arial"/>
            </w:rPr>
            <m:t>+x</m:t>
          </m:r>
        </m:oMath>
      </m:oMathPara>
    </w:p>
    <w:p w14:paraId="72E8137B" w14:textId="59EDF6D6" w:rsidR="0051496A" w:rsidRPr="0051496A" w:rsidRDefault="0051496A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y≤x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y-x+1</m:t>
              </m:r>
            </m:e>
          </m:d>
        </m:oMath>
      </m:oMathPara>
    </w:p>
    <w:p w14:paraId="422020AC" w14:textId="1B0E91B3" w:rsidR="0051496A" w:rsidRPr="0051496A" w:rsidRDefault="0051496A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6D6DD91A" w14:textId="1796B28D" w:rsidR="004051B9" w:rsidRDefault="004051B9" w:rsidP="004051B9">
      <w:pPr>
        <w:pStyle w:val="DoEtablelist2bullet201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4051B9">
        <w:rPr>
          <w:rFonts w:ascii="Arial" w:hAnsi="Arial" w:cs="Arial"/>
        </w:rPr>
        <w:t xml:space="preserve">Let </w:t>
      </w:r>
      <m:oMath>
        <m:r>
          <w:rPr>
            <w:rFonts w:ascii="Cambria Math" w:hAnsi="Cambria Math" w:cs="Arial"/>
          </w:rPr>
          <m:t>n</m:t>
        </m:r>
      </m:oMath>
      <w:r w:rsidRPr="004051B9">
        <w:rPr>
          <w:rFonts w:ascii="Arial" w:hAnsi="Arial" w:cs="Arial"/>
        </w:rPr>
        <w:t xml:space="preserve"> and </w:t>
      </w:r>
      <m:oMath>
        <m:r>
          <w:rPr>
            <w:rFonts w:ascii="Cambria Math" w:hAnsi="Cambria Math" w:cs="Arial"/>
          </w:rPr>
          <m:t>j</m:t>
        </m:r>
        <m:r>
          <m:rPr>
            <m:sty m:val="p"/>
          </m:rPr>
          <w:rPr>
            <w:rFonts w:ascii="Cambria Math" w:hAnsi="Cambria Math" w:cs="Arial"/>
          </w:rPr>
          <m:t xml:space="preserve"> </m:t>
        </m:r>
      </m:oMath>
      <w:r w:rsidRPr="004051B9">
        <w:rPr>
          <w:rFonts w:ascii="Arial" w:hAnsi="Arial" w:cs="Arial"/>
        </w:rPr>
        <w:t xml:space="preserve">be positive integers with </w:t>
      </w:r>
      <m:oMath>
        <m:r>
          <m:rPr>
            <m:sty m:val="p"/>
          </m:rPr>
          <w:rPr>
            <w:rFonts w:ascii="Cambria Math" w:hAnsi="Cambria Math" w:cs="Arial"/>
          </w:rPr>
          <m:t>1≤</m:t>
        </m:r>
        <m:r>
          <w:rPr>
            <w:rFonts w:ascii="Cambria Math" w:hAnsi="Cambria Math" w:cs="Arial"/>
          </w:rPr>
          <m:t>j</m:t>
        </m:r>
        <m:r>
          <m:rPr>
            <m:sty m:val="p"/>
          </m:rPr>
          <w:rPr>
            <w:rFonts w:ascii="Cambria Math" w:hAnsi="Cambria Math" w:cs="Arial"/>
          </w:rPr>
          <m:t>≤</m:t>
        </m:r>
        <m:r>
          <w:rPr>
            <w:rFonts w:ascii="Cambria Math" w:hAnsi="Cambria Math" w:cs="Arial"/>
          </w:rPr>
          <m:t>n</m:t>
        </m:r>
      </m:oMath>
      <w:r w:rsidRPr="004051B9">
        <w:rPr>
          <w:rFonts w:ascii="Arial" w:hAnsi="Arial" w:cs="Arial"/>
        </w:rPr>
        <w:t xml:space="preserve">, prove that </w:t>
      </w:r>
      <m:oMath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w:rPr>
                <w:rFonts w:ascii="Cambria Math" w:hAnsi="Cambria Math" w:cs="Arial"/>
              </w:rPr>
              <m:t>n</m:t>
            </m:r>
          </m:e>
        </m:rad>
        <m:r>
          <m:rPr>
            <m:sty m:val="p"/>
          </m:rPr>
          <w:rPr>
            <w:rFonts w:ascii="Cambria Math" w:hAnsi="Cambria Math" w:cs="Arial"/>
          </w:rPr>
          <m:t>≤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w:rPr>
                <w:rFonts w:ascii="Cambria Math" w:hAnsi="Cambria Math" w:cs="Arial"/>
              </w:rPr>
              <m:t>j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e>
            </m:d>
          </m:e>
        </m:rad>
        <m:r>
          <m:rPr>
            <m:sty m:val="p"/>
          </m:rPr>
          <w:rPr>
            <w:rFonts w:ascii="Cambria Math" w:hAnsi="Cambria Math" w:cs="Arial"/>
          </w:rPr>
          <m:t>≤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</w:p>
    <w:p w14:paraId="70AF46A3" w14:textId="7D0E79E8" w:rsidR="008F0B09" w:rsidRDefault="008F0B09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>From b):</w:t>
      </w:r>
    </w:p>
    <w:p w14:paraId="33D9FFB3" w14:textId="35EC8025" w:rsidR="007513D0" w:rsidRDefault="0051496A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y≤x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y-x+1</m:t>
            </m:r>
          </m:e>
        </m:d>
      </m:oMath>
      <w:r>
        <w:rPr>
          <w:rFonts w:ascii="Arial" w:hAnsi="Arial" w:cs="Arial"/>
        </w:rPr>
        <w:t xml:space="preserve">, let </w:t>
      </w:r>
      <m:oMath>
        <m:r>
          <w:rPr>
            <w:rFonts w:ascii="Cambria Math" w:hAnsi="Cambria Math" w:cs="Arial"/>
          </w:rPr>
          <m:t>y=n</m:t>
        </m:r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and </w:t>
      </w:r>
      <w:proofErr w:type="gramEnd"/>
      <m:oMath>
        <m:r>
          <w:rPr>
            <w:rFonts w:ascii="Cambria Math" w:hAnsi="Cambria Math" w:cs="Arial"/>
          </w:rPr>
          <m:t>x=j</m:t>
        </m:r>
      </m:oMath>
      <w:r>
        <w:rPr>
          <w:rFonts w:ascii="Arial" w:hAnsi="Arial" w:cs="Arial"/>
        </w:rPr>
        <w:t>.</w:t>
      </w:r>
    </w:p>
    <w:p w14:paraId="0B4C8A64" w14:textId="76198356" w:rsidR="0051496A" w:rsidRPr="007513D0" w:rsidRDefault="007513D0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n≤j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n-j+1</m:t>
              </m:r>
            </m:e>
          </m:d>
        </m:oMath>
      </m:oMathPara>
    </w:p>
    <w:p w14:paraId="4BD060AB" w14:textId="41B079FB" w:rsidR="007513D0" w:rsidRPr="007513D0" w:rsidRDefault="006245BE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w:rPr>
                <w:rFonts w:ascii="Cambria Math" w:hAnsi="Cambria Math" w:cs="Arial"/>
              </w:rPr>
              <m:t>n</m:t>
            </m:r>
          </m:e>
        </m:rad>
        <m:r>
          <m:rPr>
            <m:sty m:val="p"/>
          </m:rPr>
          <w:rPr>
            <w:rFonts w:ascii="Cambria Math" w:hAnsi="Cambria Math" w:cs="Arial"/>
          </w:rPr>
          <m:t>≤</m:t>
        </m:r>
        <m:rad>
          <m:radPr>
            <m:degHide m:val="1"/>
            <m:ctrlPr>
              <w:rPr>
                <w:rFonts w:ascii="Cambria Math" w:hAnsi="Cambria Math" w:cs="Arial"/>
              </w:rPr>
            </m:ctrlPr>
          </m:radPr>
          <m:deg/>
          <m:e>
            <m:r>
              <w:rPr>
                <w:rFonts w:ascii="Cambria Math" w:hAnsi="Cambria Math" w:cs="Arial"/>
              </w:rPr>
              <m:t>j</m:t>
            </m:r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n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-</m:t>
                </m:r>
                <m:r>
                  <w:rPr>
                    <w:rFonts w:ascii="Cambria Math" w:hAnsi="Cambria Math" w:cs="Arial"/>
                  </w:rPr>
                  <m:t>j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+1</m:t>
                </m:r>
              </m:e>
            </m:d>
          </m:e>
        </m:rad>
      </m:oMath>
      <w:r w:rsidR="004C1AE0">
        <w:rPr>
          <w:rFonts w:ascii="Arial" w:hAnsi="Arial" w:cs="Arial"/>
        </w:rPr>
        <w:t xml:space="preserve"> </w:t>
      </w:r>
      <w:proofErr w:type="gramStart"/>
      <w:r w:rsidR="004C1AE0">
        <w:rPr>
          <w:rFonts w:ascii="Arial" w:hAnsi="Arial" w:cs="Arial"/>
        </w:rPr>
        <w:t>as</w:t>
      </w:r>
      <w:proofErr w:type="gramEnd"/>
      <w:r w:rsidR="004C1AE0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0&lt;j&lt;n</m:t>
        </m:r>
      </m:oMath>
    </w:p>
    <w:p w14:paraId="149CD413" w14:textId="09CD84E1" w:rsidR="007513D0" w:rsidRDefault="007513D0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 xml:space="preserve">We have shown the left hand side of the inequality, we now need to show its maximum value is </w:t>
      </w:r>
      <m:oMath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</w:p>
    <w:p w14:paraId="2A30E557" w14:textId="40459A08" w:rsidR="008F0B09" w:rsidRDefault="008F0B09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>From a):</w:t>
      </w:r>
    </w:p>
    <w:p w14:paraId="4932F920" w14:textId="555A782E" w:rsidR="008F0B09" w:rsidRDefault="006245BE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ad>
          <m:radPr>
            <m:degHide m:val="1"/>
            <m:ctrlPr>
              <w:rPr>
                <w:rFonts w:ascii="Cambria Math" w:eastAsia="Helvetica Neue" w:hAnsi="Cambria Math" w:cs="Arial"/>
                <w:i/>
              </w:rPr>
            </m:ctrlPr>
          </m:radPr>
          <m:deg/>
          <m:e>
            <m:r>
              <w:rPr>
                <w:rFonts w:ascii="Cambria Math" w:eastAsia="Helvetica Neue" w:hAnsi="Cambria Math" w:cs="Arial"/>
              </w:rPr>
              <m:t>ab</m:t>
            </m:r>
          </m:e>
        </m:rad>
        <m:r>
          <w:rPr>
            <w:rFonts w:ascii="Cambria Math" w:eastAsia="Helvetica Neue" w:hAnsi="Cambria Math" w:cs="Arial"/>
          </w:rPr>
          <m:t>≤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a+b</m:t>
            </m:r>
          </m:num>
          <m:den>
            <m:r>
              <w:rPr>
                <w:rFonts w:ascii="Cambria Math" w:eastAsia="Helvetica Neue" w:hAnsi="Cambria Math" w:cs="Arial"/>
              </w:rPr>
              <m:t>2</m:t>
            </m:r>
          </m:den>
        </m:f>
      </m:oMath>
      <w:r w:rsidR="002E4AC0">
        <w:rPr>
          <w:rFonts w:ascii="Arial" w:hAnsi="Arial" w:cs="Arial"/>
        </w:rPr>
        <w:t xml:space="preserve">, considering that we want </w:t>
      </w:r>
      <m:oMath>
        <m:r>
          <w:rPr>
            <w:rFonts w:ascii="Cambria Math" w:hAnsi="Cambria Math" w:cs="Arial"/>
          </w:rPr>
          <m:t>ab=j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j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e>
        </m:d>
        <m:r>
          <w:rPr>
            <w:rFonts w:ascii="Cambria Math" w:hAnsi="Cambria Math" w:cs="Arial"/>
          </w:rPr>
          <m:t xml:space="preserve">, </m:t>
        </m:r>
      </m:oMath>
      <w:r w:rsidR="002E4AC0">
        <w:rPr>
          <w:rFonts w:ascii="Arial" w:hAnsi="Arial" w:cs="Arial"/>
        </w:rPr>
        <w:t xml:space="preserve">let </w:t>
      </w:r>
      <m:oMath>
        <m:r>
          <w:rPr>
            <w:rFonts w:ascii="Cambria Math" w:hAnsi="Cambria Math" w:cs="Arial"/>
          </w:rPr>
          <m:t>a=j</m:t>
        </m:r>
      </m:oMath>
      <w:r w:rsidR="002E4AC0">
        <w:rPr>
          <w:rFonts w:ascii="Arial" w:hAnsi="Arial" w:cs="Arial"/>
        </w:rPr>
        <w:t xml:space="preserve"> and </w:t>
      </w:r>
      <m:oMath>
        <m:r>
          <w:rPr>
            <w:rFonts w:ascii="Cambria Math" w:hAnsi="Cambria Math" w:cs="Arial"/>
          </w:rPr>
          <m:t>b=n-j+1</m:t>
        </m:r>
      </m:oMath>
    </w:p>
    <w:p w14:paraId="0AC16FE1" w14:textId="50B53317" w:rsidR="00EB2724" w:rsidRPr="00EB2724" w:rsidRDefault="006245BE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j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</m:e>
          </m:rad>
          <m:r>
            <w:rPr>
              <w:rFonts w:ascii="Cambria Math" w:eastAsia="Helvetica Neue" w:hAnsi="Cambria Math" w:cs="Arial"/>
            </w:rPr>
            <m:t>≤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j+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</m:num>
            <m:den>
              <m:r>
                <w:rPr>
                  <w:rFonts w:ascii="Cambria Math" w:eastAsia="Helvetica Neue" w:hAnsi="Cambria Math" w:cs="Arial"/>
                </w:rPr>
                <m:t>2</m:t>
              </m:r>
            </m:den>
          </m:f>
        </m:oMath>
      </m:oMathPara>
    </w:p>
    <w:p w14:paraId="1FBBF0A7" w14:textId="50A31BF1" w:rsidR="00EB2724" w:rsidRPr="00EB2724" w:rsidRDefault="006245BE" w:rsidP="00EB2724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j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</m:e>
          </m:rad>
          <m:r>
            <w:rPr>
              <w:rFonts w:ascii="Cambria Math" w:eastAsia="Helvetica Neue" w:hAnsi="Cambria Math" w:cs="Arial"/>
            </w:rPr>
            <m:t>≤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n+1</m:t>
              </m:r>
            </m:num>
            <m:den>
              <m:r>
                <w:rPr>
                  <w:rFonts w:ascii="Cambria Math" w:eastAsia="Helvetica Neue" w:hAnsi="Cambria Math" w:cs="Arial"/>
                </w:rPr>
                <m:t>2</m:t>
              </m:r>
            </m:den>
          </m:f>
        </m:oMath>
      </m:oMathPara>
    </w:p>
    <w:p w14:paraId="56AB0FCC" w14:textId="247FB981" w:rsidR="00EB2724" w:rsidRPr="00EB2724" w:rsidRDefault="00EB2724" w:rsidP="00EB2724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</m:t>
              </m:r>
            </m:e>
          </m:rad>
          <m:r>
            <m:rPr>
              <m:sty m:val="p"/>
            </m:rPr>
            <w:rPr>
              <w:rFonts w:ascii="Cambria Math" w:hAnsi="Cambria Math" w:cs="Arial"/>
            </w:rPr>
            <m:t>≤</m:t>
          </m:r>
          <m:rad>
            <m:radPr>
              <m:degHide m:val="1"/>
              <m:ctrlPr>
                <w:rPr>
                  <w:rFonts w:ascii="Cambria Math" w:hAnsi="Cambria Math" w:cs="Arial"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j</m:t>
              </m:r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-</m:t>
                  </m:r>
                  <m:r>
                    <w:rPr>
                      <w:rFonts w:ascii="Cambria Math" w:hAnsi="Cambria Math" w:cs="Arial"/>
                    </w:rPr>
                    <m:t>j</m:t>
                  </m:r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+1</m:t>
                  </m:r>
                </m:e>
              </m:d>
            </m:e>
          </m:rad>
          <m:r>
            <m:rPr>
              <m:sty m:val="p"/>
            </m:rP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w:rPr>
                  <w:rFonts w:ascii="Cambria Math" w:hAnsi="Cambria Math" w:cs="Arial"/>
                </w:rPr>
                <m:t>n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+1</m:t>
              </m:r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5275D1C5" w14:textId="77777777" w:rsidR="00EB2724" w:rsidRPr="008F0B09" w:rsidRDefault="00EB2724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64AF7067" w14:textId="78777ABC" w:rsidR="007513D0" w:rsidRDefault="007513D0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>Method</w:t>
      </w:r>
      <w:r w:rsidR="008F0B0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2:</w:t>
      </w:r>
      <w:r w:rsidR="00EB2724">
        <w:rPr>
          <w:rFonts w:ascii="Arial" w:hAnsi="Arial" w:cs="Arial"/>
        </w:rPr>
        <w:t xml:space="preserve"> Consider the maximum value of </w:t>
      </w:r>
      <m:oMath>
        <m:r>
          <w:rPr>
            <w:rFonts w:ascii="Cambria Math" w:hAnsi="Cambria Math" w:cs="Arial"/>
          </w:rPr>
          <m:t>j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n</m:t>
            </m:r>
            <m:r>
              <m:rPr>
                <m:sty m:val="p"/>
              </m:rPr>
              <w:rPr>
                <w:rFonts w:ascii="Cambria Math" w:hAnsi="Cambria Math" w:cs="Arial"/>
              </w:rPr>
              <m:t>-</m:t>
            </m:r>
            <m:r>
              <w:rPr>
                <w:rFonts w:ascii="Cambria Math" w:hAnsi="Cambria Math" w:cs="Arial"/>
              </w:rPr>
              <m:t>j</m:t>
            </m:r>
            <m:r>
              <m:rPr>
                <m:sty m:val="p"/>
              </m:rPr>
              <w:rPr>
                <w:rFonts w:ascii="Cambria Math" w:hAnsi="Cambria Math" w:cs="Arial"/>
              </w:rPr>
              <m:t>+1</m:t>
            </m:r>
          </m:e>
        </m:d>
      </m:oMath>
      <w:r w:rsidR="002257F1">
        <w:rPr>
          <w:rFonts w:ascii="Arial" w:hAnsi="Arial" w:cs="Arial"/>
        </w:rPr>
        <w:t xml:space="preserve"> (note: this is a longer method)</w:t>
      </w:r>
    </w:p>
    <w:p w14:paraId="62033995" w14:textId="670FD01A" w:rsidR="007513D0" w:rsidRPr="007513D0" w:rsidRDefault="007513D0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Let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j</m:t>
            </m:r>
          </m:e>
        </m:d>
        <m:r>
          <w:rPr>
            <w:rFonts w:ascii="Cambria Math" w:hAnsi="Cambria Math" w:cs="Arial"/>
          </w:rPr>
          <m:t>=j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n-j+1</m:t>
            </m:r>
          </m:e>
        </m:d>
        <m:r>
          <w:rPr>
            <w:rFonts w:ascii="Cambria Math" w:hAnsi="Cambria Math" w:cs="Arial"/>
          </w:rPr>
          <m:t>=nj-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j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+j</m:t>
        </m:r>
      </m:oMath>
    </w:p>
    <w:p w14:paraId="2C6F6728" w14:textId="62803E0D" w:rsidR="007513D0" w:rsidRPr="007513D0" w:rsidRDefault="006245BE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f</m:t>
              </m:r>
            </m:e>
            <m:sup>
              <m:r>
                <w:rPr>
                  <w:rFonts w:ascii="Cambria Math" w:hAnsi="Cambria Math" w:cs="Arial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j</m:t>
              </m:r>
            </m:e>
          </m:d>
          <m:r>
            <w:rPr>
              <w:rFonts w:ascii="Cambria Math" w:hAnsi="Cambria Math" w:cs="Arial"/>
            </w:rPr>
            <m:t>=n-2j+1</m:t>
          </m:r>
        </m:oMath>
      </m:oMathPara>
    </w:p>
    <w:p w14:paraId="6CD9728E" w14:textId="40026544" w:rsidR="007513D0" w:rsidRDefault="007513D0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 xml:space="preserve">Solve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j</m:t>
            </m:r>
          </m:e>
        </m:d>
        <m:r>
          <w:rPr>
            <w:rFonts w:ascii="Cambria Math" w:hAnsi="Cambria Math" w:cs="Arial"/>
          </w:rPr>
          <m:t>=0</m:t>
        </m:r>
      </m:oMath>
    </w:p>
    <w:p w14:paraId="0A077C9F" w14:textId="387C862C" w:rsidR="007513D0" w:rsidRPr="007513D0" w:rsidRDefault="007513D0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0=n-2j+1</m:t>
          </m:r>
        </m:oMath>
      </m:oMathPara>
    </w:p>
    <w:p w14:paraId="36F3BB8B" w14:textId="2C56E1D8" w:rsidR="007513D0" w:rsidRPr="007513D0" w:rsidRDefault="007513D0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j=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1C22D35E" w14:textId="1CE596C0" w:rsidR="007513D0" w:rsidRPr="007513D0" w:rsidRDefault="006245BE" w:rsidP="007513D0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j</m:t>
            </m:r>
          </m:e>
        </m:d>
        <m:r>
          <w:rPr>
            <w:rFonts w:ascii="Cambria Math" w:hAnsi="Cambria Math" w:cs="Arial"/>
          </w:rPr>
          <m:t>=-2&lt;0, ∴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f>
              <m:fPr>
                <m:ctrlPr>
                  <w:rPr>
                    <w:rFonts w:ascii="Cambria Math" w:hAnsi="Cambria Math" w:cs="Arial"/>
                    <w:i/>
                  </w:rPr>
                </m:ctrlPr>
              </m:fPr>
              <m:num>
                <m:r>
                  <w:rPr>
                    <w:rFonts w:ascii="Cambria Math" w:hAnsi="Cambria Math" w:cs="Arial"/>
                  </w:rPr>
                  <m:t>n+1</m:t>
                </m:r>
              </m:num>
              <m:den>
                <m:r>
                  <w:rPr>
                    <w:rFonts w:ascii="Cambria Math" w:hAnsi="Cambria Math" w:cs="Arial"/>
                  </w:rPr>
                  <m:t>2</m:t>
                </m:r>
              </m:den>
            </m:f>
          </m:e>
        </m:d>
      </m:oMath>
      <w:r w:rsidR="007513D0">
        <w:rPr>
          <w:rFonts w:ascii="Arial" w:hAnsi="Arial" w:cs="Arial"/>
        </w:rPr>
        <w:t xml:space="preserve"> </w:t>
      </w:r>
      <w:proofErr w:type="gramStart"/>
      <w:r w:rsidR="007513D0">
        <w:rPr>
          <w:rFonts w:ascii="Arial" w:hAnsi="Arial" w:cs="Arial"/>
        </w:rPr>
        <w:t>is</w:t>
      </w:r>
      <w:proofErr w:type="gramEnd"/>
      <w:r w:rsidR="007513D0">
        <w:rPr>
          <w:rFonts w:ascii="Arial" w:hAnsi="Arial" w:cs="Arial"/>
        </w:rPr>
        <w:t xml:space="preserve"> a local maximum.</w:t>
      </w:r>
    </w:p>
    <w:p w14:paraId="2A9807AD" w14:textId="19C4DC1D" w:rsidR="00EB2724" w:rsidRPr="00EB2724" w:rsidRDefault="00EB2724" w:rsidP="00EB2724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j</m:t>
              </m:r>
            </m:e>
          </m:d>
          <m:r>
            <m:rPr>
              <m:aln/>
            </m:rPr>
            <w:rPr>
              <w:rFonts w:ascii="Cambria Math" w:hAnsi="Cambria Math" w:cs="Arial"/>
            </w:rPr>
            <m:t>=n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n+1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e>
          </m:d>
          <m:r>
            <w:rPr>
              <w:rFonts w:ascii="Cambria Math" w:hAnsi="Cambria Math" w:cs="Arial"/>
            </w:rPr>
            <m:t>-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+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n+1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+n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+2n+1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+2n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+2n+1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2n+2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2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+2n-</m:t>
              </m:r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-2n-1+2n+2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w:rPr>
                  <w:rFonts w:ascii="Cambria Math" w:hAnsi="Cambria Math" w:cs="Arial"/>
                </w:rPr>
                <m:t>+2n+1</m:t>
              </m:r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303CFDDB" w14:textId="49CBE391" w:rsidR="00EB2724" w:rsidRPr="00EB2724" w:rsidRDefault="00EB2724" w:rsidP="00EB2724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j</m:t>
              </m:r>
            </m:e>
          </m: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48E2D6BB" w14:textId="5E282945" w:rsidR="00EB2724" w:rsidRPr="00EB2724" w:rsidRDefault="00EB2724" w:rsidP="00EB2724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j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n-j+1</m:t>
              </m:r>
            </m:e>
          </m: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d>
                    <m:d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dPr>
                    <m:e>
                      <m:r>
                        <w:rPr>
                          <w:rFonts w:ascii="Cambria Math" w:hAnsi="Cambria Math" w:cs="Arial"/>
                        </w:rPr>
                        <m:t>n+1</m:t>
                      </m:r>
                    </m:e>
                  </m:d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4</m:t>
              </m:r>
            </m:den>
          </m:f>
        </m:oMath>
      </m:oMathPara>
    </w:p>
    <w:p w14:paraId="7502DDFC" w14:textId="7F1D49C9" w:rsidR="00EB2724" w:rsidRPr="00EB2724" w:rsidRDefault="006245BE" w:rsidP="00EB2724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j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n-j+1</m:t>
                  </m:r>
                </m:e>
              </m:d>
            </m:e>
          </m:ra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37DC5E1" w14:textId="77777777" w:rsidR="00EB2724" w:rsidRPr="00EB2724" w:rsidRDefault="00EB2724" w:rsidP="00EB2724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</m:t>
              </m:r>
            </m:e>
          </m:rad>
          <m:r>
            <w:rPr>
              <w:rFonts w:ascii="Cambria Math" w:hAnsi="Cambria Math" w:cs="Arial"/>
            </w:rPr>
            <m:t>≤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j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n-j+1</m:t>
                  </m:r>
                </m:e>
              </m:d>
            </m:e>
          </m:ra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46752F51" w14:textId="3BC12241" w:rsidR="0051496A" w:rsidRPr="004051B9" w:rsidRDefault="0051496A" w:rsidP="0051496A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709" w:hanging="289"/>
        <w:rPr>
          <w:rFonts w:ascii="Arial" w:hAnsi="Arial" w:cs="Arial"/>
        </w:rPr>
      </w:pPr>
    </w:p>
    <w:p w14:paraId="2A2E9AE1" w14:textId="6EB0A104" w:rsidR="004051B9" w:rsidRPr="00E744F7" w:rsidRDefault="004051B9" w:rsidP="004051B9">
      <w:pPr>
        <w:pStyle w:val="DoEtablelist2bullet2018"/>
        <w:numPr>
          <w:ilvl w:val="0"/>
          <w:numId w:val="28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744F7">
        <w:rPr>
          <w:rFonts w:ascii="Arial" w:hAnsi="Arial" w:cs="Arial"/>
        </w:rPr>
        <w:t xml:space="preserve">For integers, prove that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ad>
                  <m:radPr>
                    <m:degHide m:val="1"/>
                    <m:ctrlPr>
                      <w:rPr>
                        <w:rFonts w:ascii="Cambria Math" w:hAnsi="Cambria Math" w:cs="Arial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Arial"/>
                      </w:rPr>
                      <m:t>n</m:t>
                    </m:r>
                  </m:e>
                </m:rad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≤</m:t>
        </m:r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!≤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w:rPr>
                        <w:rFonts w:ascii="Cambria Math" w:hAnsi="Cambria Math" w:cs="Arial"/>
                      </w:rPr>
                      <m:t>n</m:t>
                    </m:r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+1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</m:oMath>
    </w:p>
    <w:p w14:paraId="091E17DC" w14:textId="282AD809" w:rsidR="00E744F7" w:rsidRPr="00E523D6" w:rsidRDefault="004C1AE0" w:rsidP="00E744F7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>Using the result from part c) and l</w:t>
      </w:r>
      <w:r w:rsidR="00E744F7" w:rsidRPr="00E523D6">
        <w:rPr>
          <w:rFonts w:ascii="Arial" w:hAnsi="Arial" w:cs="Arial"/>
        </w:rPr>
        <w:t>et</w:t>
      </w:r>
      <w:r>
        <w:rPr>
          <w:rFonts w:ascii="Arial" w:hAnsi="Arial" w:cs="Arial"/>
        </w:rPr>
        <w:t>ting</w:t>
      </w:r>
      <w:r w:rsidR="00E744F7" w:rsidRPr="00E523D6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j</m:t>
        </m:r>
      </m:oMath>
      <w:r w:rsidR="00E744F7" w:rsidRPr="00E523D6">
        <w:rPr>
          <w:rFonts w:ascii="Arial" w:hAnsi="Arial" w:cs="Arial"/>
        </w:rPr>
        <w:t xml:space="preserve"> take the values </w:t>
      </w:r>
      <m:oMath>
        <m:r>
          <w:rPr>
            <w:rFonts w:ascii="Cambria Math" w:hAnsi="Cambria Math" w:cs="Arial"/>
          </w:rPr>
          <m:t>1, 2, 3, …,n</m:t>
        </m:r>
      </m:oMath>
    </w:p>
    <w:p w14:paraId="1BBD4C85" w14:textId="6C01A4A2" w:rsidR="00E523D6" w:rsidRPr="00E523D6" w:rsidRDefault="006245BE" w:rsidP="00E523D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</m:t>
              </m:r>
            </m:e>
          </m:rad>
          <m:r>
            <w:rPr>
              <w:rFonts w:ascii="Cambria Math" w:hAnsi="Cambria Math" w:cs="Arial"/>
            </w:rPr>
            <m:t>≤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1×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</m:t>
                  </m:r>
                </m:e>
              </m:d>
            </m:e>
          </m:ra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5C9ACF20" w14:textId="3AD1D713" w:rsidR="00E523D6" w:rsidRPr="00E523D6" w:rsidRDefault="006245BE" w:rsidP="00E523D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</m:t>
              </m:r>
            </m:e>
          </m:rad>
          <m:r>
            <w:rPr>
              <w:rFonts w:ascii="Cambria Math" w:hAnsi="Cambria Math" w:cs="Arial"/>
            </w:rPr>
            <m:t>≤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2×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n-1</m:t>
                  </m:r>
                </m:e>
              </m:d>
            </m:e>
          </m:ra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2009BCF5" w14:textId="0C1C17C4" w:rsidR="00E523D6" w:rsidRPr="00E523D6" w:rsidRDefault="006245BE" w:rsidP="00E523D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</m:t>
              </m:r>
            </m:e>
          </m:rad>
          <m:r>
            <w:rPr>
              <w:rFonts w:ascii="Cambria Math" w:hAnsi="Cambria Math" w:cs="Arial"/>
            </w:rPr>
            <m:t>≤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3×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n-2</m:t>
                  </m:r>
                </m:e>
              </m:d>
            </m:e>
          </m:ra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1EEBFB5B" w14:textId="49FFA0C8" w:rsidR="00E744F7" w:rsidRPr="00E523D6" w:rsidRDefault="00E523D6" w:rsidP="00E744F7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⋮</m:t>
          </m:r>
        </m:oMath>
      </m:oMathPara>
    </w:p>
    <w:p w14:paraId="571D0288" w14:textId="13240982" w:rsidR="00E523D6" w:rsidRPr="00E523D6" w:rsidRDefault="006245BE" w:rsidP="00E523D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</m:t>
              </m:r>
            </m:e>
          </m:rad>
          <m:r>
            <w:rPr>
              <w:rFonts w:ascii="Cambria Math" w:hAnsi="Cambria Math" w:cs="Arial"/>
            </w:rPr>
            <m:t>≤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(n-1)×2</m:t>
              </m:r>
            </m:e>
          </m:ra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6306F796" w14:textId="7F78591F" w:rsidR="00E523D6" w:rsidRPr="00E523D6" w:rsidRDefault="006245BE" w:rsidP="00E523D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</m:t>
              </m:r>
            </m:e>
          </m:rad>
          <m:r>
            <w:rPr>
              <w:rFonts w:ascii="Cambria Math" w:hAnsi="Cambria Math" w:cs="Arial"/>
            </w:rPr>
            <m:t>≤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n×</m:t>
              </m:r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</m:t>
                  </m:r>
                </m:e>
              </m:d>
            </m:e>
          </m:rad>
          <m:r>
            <w:rPr>
              <w:rFonts w:ascii="Cambria Math" w:hAnsi="Cambria Math" w:cs="Arial"/>
            </w:rPr>
            <m:t>≤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n+1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351A45E7" w14:textId="01939B05" w:rsidR="00E523D6" w:rsidRPr="00E523D6" w:rsidRDefault="00E523D6" w:rsidP="00E744F7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Arial"/>
            </w:rPr>
            <m:t>Multiplying these together</m:t>
          </m:r>
        </m:oMath>
      </m:oMathPara>
    </w:p>
    <w:p w14:paraId="401F2208" w14:textId="2382E35E" w:rsidR="00E523D6" w:rsidRPr="00EB2724" w:rsidRDefault="006245BE" w:rsidP="00E523D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≤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n!×n!</m:t>
              </m:r>
            </m:e>
          </m:rad>
          <m:r>
            <w:rPr>
              <w:rFonts w:ascii="Cambria Math" w:hAnsi="Cambria Math" w:cs="Arial"/>
            </w:rPr>
            <m:t>≤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</m:oMath>
      </m:oMathPara>
    </w:p>
    <w:p w14:paraId="50269C60" w14:textId="211B7A5D" w:rsidR="00E523D6" w:rsidRPr="00EB2724" w:rsidRDefault="006245BE" w:rsidP="00E523D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hAnsi="Cambria Math" w:cs="Arial"/>
          <w:i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ad>
                    <m:radPr>
                      <m:degHide m:val="1"/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radPr>
                    <m:deg/>
                    <m:e>
                      <m:r>
                        <w:rPr>
                          <w:rFonts w:ascii="Cambria Math" w:hAnsi="Cambria Math" w:cs="Arial"/>
                        </w:rPr>
                        <m:t>n</m:t>
                      </m:r>
                    </m:e>
                  </m:rad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w:rPr>
              <w:rFonts w:ascii="Cambria Math" w:hAnsi="Cambria Math" w:cs="Arial"/>
            </w:rPr>
            <m:t>≤n!≤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n+1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</m:oMath>
      </m:oMathPara>
    </w:p>
    <w:p w14:paraId="1CC03F69" w14:textId="21471AB4" w:rsidR="00E744F7" w:rsidRPr="004051B9" w:rsidRDefault="00E744F7" w:rsidP="00E744F7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709" w:hanging="289"/>
        <w:rPr>
          <w:rFonts w:ascii="Arial" w:hAnsi="Arial" w:cs="Arial"/>
        </w:rPr>
      </w:pPr>
    </w:p>
    <w:p w14:paraId="7219406D" w14:textId="77777777" w:rsidR="00AF0172" w:rsidRDefault="00AF0172" w:rsidP="00AF0172">
      <w:pPr>
        <w:pStyle w:val="DoEtablelist2bullet2018"/>
        <w:numPr>
          <w:ilvl w:val="0"/>
          <w:numId w:val="33"/>
        </w:numPr>
        <w:rPr>
          <w:rFonts w:cs="Arial"/>
        </w:rPr>
      </w:pPr>
      <w:r w:rsidRPr="00180D33">
        <w:rPr>
          <w:rFonts w:eastAsia="Helvetica Neue" w:cs="Arial"/>
        </w:rPr>
        <w:t xml:space="preserve">Given that </w:t>
      </w:r>
      <m:oMath>
        <m:r>
          <w:rPr>
            <w:rFonts w:ascii="Cambria Math" w:eastAsia="Helvetica Neue" w:hAnsi="Cambria Math" w:cs="Arial"/>
          </w:rPr>
          <m:t>x+y=p</m:t>
        </m:r>
      </m:oMath>
      <w:r w:rsidRPr="00180D33">
        <w:rPr>
          <w:rFonts w:eastAsia="Helvetica Neue" w:cs="Arial"/>
        </w:rPr>
        <w:t xml:space="preserve">, </w:t>
      </w:r>
      <w:r w:rsidRPr="00B83A3B">
        <w:rPr>
          <w:rFonts w:eastAsia="Helvetica Neue" w:cs="Arial"/>
        </w:rPr>
        <w:t xml:space="preserve">prove that, if </w:t>
      </w:r>
      <m:oMath>
        <m:r>
          <w:rPr>
            <w:rFonts w:ascii="Cambria Math" w:eastAsia="Helvetica Neue" w:hAnsi="Cambria Math" w:cs="Arial"/>
          </w:rPr>
          <m:t>x&gt;0</m:t>
        </m:r>
      </m:oMath>
      <w:r w:rsidRPr="00B83A3B">
        <w:rPr>
          <w:rFonts w:eastAsia="Helvetica Neue" w:cs="Arial"/>
        </w:rPr>
        <w:t xml:space="preserve">, </w:t>
      </w:r>
      <m:oMath>
        <m:r>
          <w:rPr>
            <w:rFonts w:ascii="Cambria Math" w:eastAsia="Helvetica Neue" w:hAnsi="Cambria Math" w:cs="Arial"/>
          </w:rPr>
          <m:t>y&gt;0</m:t>
        </m:r>
      </m:oMath>
      <w:r w:rsidRPr="00B83A3B">
        <w:rPr>
          <w:rFonts w:eastAsia="Helvetica Neue" w:cs="Arial"/>
        </w:rPr>
        <w:t xml:space="preserve">, then </w:t>
      </w:r>
      <m:oMath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r>
              <w:rPr>
                <w:rFonts w:ascii="Cambria Math" w:eastAsia="Helvetica Neue" w:hAnsi="Cambria Math" w:cs="Arial"/>
              </w:rPr>
              <m:t>x</m:t>
            </m:r>
          </m:den>
        </m:f>
        <m:r>
          <w:rPr>
            <w:rFonts w:ascii="Cambria Math" w:eastAsia="Helvetica Neue" w:hAnsi="Cambria Math" w:cs="Arial"/>
          </w:rPr>
          <m:t>+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r>
              <w:rPr>
                <w:rFonts w:ascii="Cambria Math" w:eastAsia="Helvetica Neue" w:hAnsi="Cambria Math" w:cs="Arial"/>
              </w:rPr>
              <m:t>y</m:t>
            </m:r>
          </m:den>
        </m:f>
        <m:r>
          <w:rPr>
            <w:rFonts w:ascii="Cambria Math" w:eastAsia="Helvetica Neue" w:hAnsi="Cambria Math" w:cs="Arial"/>
          </w:rPr>
          <m:t>≥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4</m:t>
            </m:r>
          </m:num>
          <m:den>
            <m:r>
              <w:rPr>
                <w:rFonts w:ascii="Cambria Math" w:eastAsia="Helvetica Neue" w:hAnsi="Cambria Math" w:cs="Arial"/>
              </w:rPr>
              <m:t>p</m:t>
            </m:r>
          </m:den>
        </m:f>
      </m:oMath>
      <w:r w:rsidRPr="00B83A3B">
        <w:rPr>
          <w:rFonts w:eastAsia="Helvetica Neue" w:cs="Arial"/>
        </w:rPr>
        <w:t xml:space="preserve"> and </w:t>
      </w:r>
      <m:oMath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eastAsia="Helvetica Neue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Helvetica Neue" w:hAnsi="Cambria Math" w:cs="Arial"/>
                  </w:rPr>
                  <m:t>x</m:t>
                </m:r>
              </m:e>
              <m:sup>
                <m:r>
                  <w:rPr>
                    <w:rFonts w:ascii="Cambria Math" w:eastAsia="Helvetica Neue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="Helvetica Neue" w:hAnsi="Cambria Math" w:cs="Arial"/>
          </w:rPr>
          <m:t>+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eastAsia="Helvetica Neue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Helvetica Neue" w:hAnsi="Cambria Math" w:cs="Arial"/>
                  </w:rPr>
                  <m:t>y</m:t>
                </m:r>
              </m:e>
              <m:sup>
                <m:r>
                  <w:rPr>
                    <w:rFonts w:ascii="Cambria Math" w:eastAsia="Helvetica Neue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="Helvetica Neue" w:hAnsi="Cambria Math" w:cs="Arial"/>
          </w:rPr>
          <m:t>≥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8</m:t>
            </m:r>
          </m:num>
          <m:den>
            <m:sSup>
              <m:sSupPr>
                <m:ctrlPr>
                  <w:rPr>
                    <w:rFonts w:ascii="Cambria Math" w:eastAsia="Helvetica Neue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Helvetica Neue" w:hAnsi="Cambria Math" w:cs="Arial"/>
                  </w:rPr>
                  <m:t>p</m:t>
                </m:r>
              </m:e>
              <m:sup>
                <m:r>
                  <w:rPr>
                    <w:rFonts w:ascii="Cambria Math" w:eastAsia="Helvetica Neue" w:hAnsi="Cambria Math" w:cs="Arial"/>
                  </w:rPr>
                  <m:t>2</m:t>
                </m:r>
              </m:sup>
            </m:sSup>
          </m:den>
        </m:f>
      </m:oMath>
      <w:r>
        <w:rPr>
          <w:rFonts w:eastAsia="Helvetica Neue" w:cs="Arial"/>
        </w:rPr>
        <w:t xml:space="preserve"> </w:t>
      </w:r>
      <w:r>
        <w:rPr>
          <w:rFonts w:cs="Arial"/>
        </w:rPr>
        <w:t>(NESA topic guidance)</w:t>
      </w:r>
    </w:p>
    <w:p w14:paraId="4DC99CD8" w14:textId="77777777" w:rsidR="00AF0172" w:rsidRDefault="00AF0172" w:rsidP="00AF0172">
      <w:pPr>
        <w:pStyle w:val="DoEtablelist2bullet2018"/>
        <w:numPr>
          <w:ilvl w:val="0"/>
          <w:numId w:val="36"/>
        </w:numPr>
        <w:rPr>
          <w:rFonts w:eastAsia="Helvetica Neue" w:cs="Arial"/>
        </w:rPr>
      </w:pPr>
      <w:r>
        <w:rPr>
          <w:rFonts w:cs="Arial"/>
        </w:rPr>
        <w:t xml:space="preserve">Part 1: </w:t>
      </w:r>
      <w:r w:rsidRPr="00B83A3B">
        <w:rPr>
          <w:rFonts w:eastAsia="Helvetica Neue" w:cs="Arial"/>
        </w:rPr>
        <w:t xml:space="preserve">Given that </w:t>
      </w:r>
      <m:oMath>
        <m:r>
          <w:rPr>
            <w:rFonts w:ascii="Cambria Math" w:eastAsia="Helvetica Neue" w:hAnsi="Cambria Math" w:cs="Arial"/>
          </w:rPr>
          <m:t>x+y=p</m:t>
        </m:r>
      </m:oMath>
      <w:r w:rsidRPr="00B83A3B">
        <w:rPr>
          <w:rFonts w:eastAsia="Helvetica Neue" w:cs="Arial"/>
        </w:rPr>
        <w:t xml:space="preserve">, prove that, if </w:t>
      </w:r>
      <m:oMath>
        <m:r>
          <w:rPr>
            <w:rFonts w:ascii="Cambria Math" w:eastAsia="Helvetica Neue" w:hAnsi="Cambria Math" w:cs="Arial"/>
          </w:rPr>
          <m:t>x&gt;0</m:t>
        </m:r>
      </m:oMath>
      <w:r w:rsidRPr="00B83A3B">
        <w:rPr>
          <w:rFonts w:eastAsia="Helvetica Neue" w:cs="Arial"/>
        </w:rPr>
        <w:t xml:space="preserve">, </w:t>
      </w:r>
      <m:oMath>
        <m:r>
          <w:rPr>
            <w:rFonts w:ascii="Cambria Math" w:eastAsia="Helvetica Neue" w:hAnsi="Cambria Math" w:cs="Arial"/>
          </w:rPr>
          <m:t>y&gt;0</m:t>
        </m:r>
      </m:oMath>
      <w:r w:rsidRPr="00B83A3B">
        <w:rPr>
          <w:rFonts w:eastAsia="Helvetica Neue" w:cs="Arial"/>
        </w:rPr>
        <w:t xml:space="preserve">, then </w:t>
      </w:r>
      <m:oMath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r>
              <w:rPr>
                <w:rFonts w:ascii="Cambria Math" w:eastAsia="Helvetica Neue" w:hAnsi="Cambria Math" w:cs="Arial"/>
              </w:rPr>
              <m:t>x</m:t>
            </m:r>
          </m:den>
        </m:f>
        <m:r>
          <w:rPr>
            <w:rFonts w:ascii="Cambria Math" w:eastAsia="Helvetica Neue" w:hAnsi="Cambria Math" w:cs="Arial"/>
          </w:rPr>
          <m:t>+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r>
              <w:rPr>
                <w:rFonts w:ascii="Cambria Math" w:eastAsia="Helvetica Neue" w:hAnsi="Cambria Math" w:cs="Arial"/>
              </w:rPr>
              <m:t>y</m:t>
            </m:r>
          </m:den>
        </m:f>
        <m:r>
          <w:rPr>
            <w:rFonts w:ascii="Cambria Math" w:eastAsia="Helvetica Neue" w:hAnsi="Cambria Math" w:cs="Arial"/>
          </w:rPr>
          <m:t>≥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4</m:t>
            </m:r>
          </m:num>
          <m:den>
            <m:r>
              <w:rPr>
                <w:rFonts w:ascii="Cambria Math" w:eastAsia="Helvetica Neue" w:hAnsi="Cambria Math" w:cs="Arial"/>
              </w:rPr>
              <m:t>p</m:t>
            </m:r>
          </m:den>
        </m:f>
      </m:oMath>
    </w:p>
    <w:p w14:paraId="2431289F" w14:textId="79DD009D" w:rsidR="00E744F7" w:rsidRDefault="002A4196" w:rsidP="002A4196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w:r>
        <w:rPr>
          <w:rFonts w:eastAsia="Helvetica Neue" w:cs="Arial"/>
        </w:rPr>
        <w:t xml:space="preserve"> </w:t>
      </w:r>
      <m:oMath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r>
              <w:rPr>
                <w:rFonts w:ascii="Cambria Math" w:eastAsia="Helvetica Neue" w:hAnsi="Cambria Math" w:cs="Arial"/>
              </w:rPr>
              <m:t>x</m:t>
            </m:r>
          </m:den>
        </m:f>
        <m:r>
          <w:rPr>
            <w:rFonts w:ascii="Cambria Math" w:eastAsia="Helvetica Neue" w:hAnsi="Cambria Math" w:cs="Arial"/>
          </w:rPr>
          <m:t>+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r>
              <w:rPr>
                <w:rFonts w:ascii="Cambria Math" w:eastAsia="Helvetica Neue" w:hAnsi="Cambria Math" w:cs="Arial"/>
              </w:rPr>
              <m:t>y</m:t>
            </m:r>
          </m:den>
        </m:f>
        <m:r>
          <w:rPr>
            <w:rFonts w:ascii="Cambria Math" w:eastAsia="Helvetica Neue" w:hAnsi="Cambria Math" w:cs="Arial"/>
          </w:rPr>
          <m:t>=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x+y</m:t>
            </m:r>
          </m:num>
          <m:den>
            <m:r>
              <w:rPr>
                <w:rFonts w:ascii="Cambria Math" w:eastAsia="Helvetica Neue" w:hAnsi="Cambria Math" w:cs="Arial"/>
              </w:rPr>
              <m:t>xy</m:t>
            </m:r>
          </m:den>
        </m:f>
      </m:oMath>
    </w:p>
    <w:p w14:paraId="565000D4" w14:textId="2C47AB7A" w:rsidR="002A4196" w:rsidRPr="00E744F7" w:rsidRDefault="002A4196" w:rsidP="002A4196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w:lastRenderedPageBreak/>
            <m:t>xy=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x+y</m:t>
              </m:r>
            </m:num>
            <m:den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den>
              </m:f>
              <m:r>
                <w:rPr>
                  <w:rFonts w:ascii="Cambria Math" w:eastAsia="Helvetica Neue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den>
              </m:f>
            </m:den>
          </m:f>
          <m:r>
            <w:rPr>
              <w:rFonts w:ascii="Cambria Math" w:eastAsia="Helvetica Neue" w:hAnsi="Cambria Math" w:cs="Arial"/>
            </w:rPr>
            <m:t xml:space="preserve"> </m:t>
          </m:r>
        </m:oMath>
      </m:oMathPara>
    </w:p>
    <w:p w14:paraId="548A2D3A" w14:textId="1ECD3AFC" w:rsidR="00E744F7" w:rsidRPr="00E744F7" w:rsidRDefault="00E744F7" w:rsidP="002A4196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xy=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p</m:t>
              </m:r>
            </m:num>
            <m:den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den>
              </m:f>
              <m:r>
                <w:rPr>
                  <w:rFonts w:ascii="Cambria Math" w:eastAsia="Helvetica Neue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den>
              </m:f>
            </m:den>
          </m:f>
        </m:oMath>
      </m:oMathPara>
    </w:p>
    <w:p w14:paraId="7A66F60E" w14:textId="77777777" w:rsidR="00E744F7" w:rsidRDefault="00E744F7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w:r>
        <w:rPr>
          <w:rFonts w:eastAsia="Helvetica Neue" w:cs="Arial"/>
        </w:rPr>
        <w:t>U</w:t>
      </w:r>
      <w:r w:rsidRPr="003D70B1">
        <w:rPr>
          <w:rFonts w:eastAsia="Helvetica Neue" w:cs="Arial"/>
        </w:rPr>
        <w:t>se the relationship between the arithmetic mean and geometric mean for two non-negative numbers</w:t>
      </w:r>
      <w:r>
        <w:rPr>
          <w:rFonts w:eastAsia="Helvetica Neue" w:cs="Arial"/>
        </w:rPr>
        <w:t>:</w:t>
      </w:r>
    </w:p>
    <w:p w14:paraId="5AFA6CF2" w14:textId="77777777" w:rsidR="00E744F7" w:rsidRPr="00E744F7" w:rsidRDefault="006245BE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x+y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</w:rPr>
                <m:t>xy</m:t>
              </m:r>
            </m:e>
          </m:rad>
        </m:oMath>
      </m:oMathPara>
    </w:p>
    <w:p w14:paraId="5432757A" w14:textId="77777777" w:rsidR="00E744F7" w:rsidRPr="00E744F7" w:rsidRDefault="006245BE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p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</w:rPr>
                <m:t>xy</m:t>
              </m:r>
            </m:e>
          </m:rad>
        </m:oMath>
      </m:oMathPara>
    </w:p>
    <w:p w14:paraId="2ED1A2F0" w14:textId="3FFD5A6E" w:rsidR="00E744F7" w:rsidRPr="00E744F7" w:rsidRDefault="006245BE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elvetica Neue" w:hAnsi="Cambria Math" w:cs="Arial"/>
                </w:rPr>
                <m:t>4</m:t>
              </m:r>
            </m:den>
          </m:f>
          <m:r>
            <w:rPr>
              <w:rFonts w:ascii="Cambria Math" w:eastAsia="Helvetica Neue" w:hAnsi="Cambria Math" w:cs="Arial"/>
            </w:rPr>
            <m:t xml:space="preserve">≥xy, </m:t>
          </m:r>
          <m:r>
            <m:rPr>
              <m:sty m:val="p"/>
            </m:rPr>
            <w:rPr>
              <w:rFonts w:ascii="Cambria Math" w:eastAsia="Helvetica Neue" w:hAnsi="Cambria Math" w:cs="Arial"/>
            </w:rPr>
            <m:t xml:space="preserve">substitute </m:t>
          </m:r>
          <m:r>
            <w:rPr>
              <w:rFonts w:ascii="Cambria Math" w:eastAsia="Helvetica Neue" w:hAnsi="Cambria Math" w:cs="Arial"/>
            </w:rPr>
            <m:t>xy=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p</m:t>
              </m:r>
            </m:num>
            <m:den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den>
              </m:f>
              <m:r>
                <w:rPr>
                  <w:rFonts w:ascii="Cambria Math" w:eastAsia="Helvetica Neue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Helvetica Neue" w:hAnsi="Cambria Math" w:cs="Arial"/>
            </w:rPr>
            <m:t xml:space="preserve"> </m:t>
          </m:r>
        </m:oMath>
      </m:oMathPara>
    </w:p>
    <w:p w14:paraId="2DEB58CD" w14:textId="5E2FA588" w:rsidR="00E744F7" w:rsidRPr="00E744F7" w:rsidRDefault="006245BE" w:rsidP="002A4196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elvetica Neue" w:hAnsi="Cambria Math" w:cs="Arial"/>
                </w:rPr>
                <m:t>4</m:t>
              </m:r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p</m:t>
              </m:r>
            </m:num>
            <m:den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den>
              </m:f>
              <m:r>
                <w:rPr>
                  <w:rFonts w:ascii="Cambria Math" w:eastAsia="Helvetica Neue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den>
              </m:f>
            </m:den>
          </m:f>
          <m:r>
            <m:rPr>
              <m:sty m:val="p"/>
            </m:rPr>
            <w:rPr>
              <w:rFonts w:ascii="Cambria Math" w:eastAsia="Helvetica Neue" w:hAnsi="Cambria Math" w:cs="Arial"/>
            </w:rPr>
            <m:t xml:space="preserve"> </m:t>
          </m:r>
        </m:oMath>
      </m:oMathPara>
    </w:p>
    <w:p w14:paraId="64EE2B6B" w14:textId="62C374BE" w:rsidR="00E744F7" w:rsidRPr="00E744F7" w:rsidRDefault="006245BE" w:rsidP="002A4196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p</m:t>
              </m:r>
            </m:num>
            <m:den>
              <m:r>
                <w:rPr>
                  <w:rFonts w:ascii="Cambria Math" w:eastAsia="Helvetica Neue" w:hAnsi="Cambria Math" w:cs="Arial"/>
                </w:rPr>
                <m:t>4</m:t>
              </m:r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den>
              </m:f>
              <m:r>
                <w:rPr>
                  <w:rFonts w:ascii="Cambria Math" w:eastAsia="Helvetica Neue" w:hAnsi="Cambria Math" w:cs="Arial"/>
                </w:rPr>
                <m:t>+</m:t>
              </m:r>
              <m:f>
                <m:f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den>
              </m:f>
            </m:den>
          </m:f>
        </m:oMath>
      </m:oMathPara>
    </w:p>
    <w:p w14:paraId="7F628911" w14:textId="3D60573A" w:rsidR="00E744F7" w:rsidRPr="00E744F7" w:rsidRDefault="006245BE" w:rsidP="002A4196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r>
                <w:rPr>
                  <w:rFonts w:ascii="Cambria Math" w:eastAsia="Helvetica Neue" w:hAnsi="Cambria Math" w:cs="Arial"/>
                </w:rPr>
                <m:t>x</m:t>
              </m:r>
            </m:den>
          </m:f>
          <m:r>
            <w:rPr>
              <w:rFonts w:ascii="Cambria Math" w:eastAsia="Helvetica Neue" w:hAnsi="Cambria Math" w:cs="Arial"/>
            </w:rPr>
            <m:t>+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r>
                <w:rPr>
                  <w:rFonts w:ascii="Cambria Math" w:eastAsia="Helvetica Neue" w:hAnsi="Cambria Math" w:cs="Arial"/>
                </w:rPr>
                <m:t>y</m:t>
              </m:r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4</m:t>
              </m:r>
            </m:num>
            <m:den>
              <m:r>
                <w:rPr>
                  <w:rFonts w:ascii="Cambria Math" w:eastAsia="Helvetica Neue" w:hAnsi="Cambria Math" w:cs="Arial"/>
                </w:rPr>
                <m:t>p</m:t>
              </m:r>
            </m:den>
          </m:f>
        </m:oMath>
      </m:oMathPara>
    </w:p>
    <w:p w14:paraId="10682D8F" w14:textId="13153D60" w:rsidR="00AF0172" w:rsidRDefault="00AF0172" w:rsidP="00AF0172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</w:p>
    <w:p w14:paraId="287BB4EA" w14:textId="71FADE19" w:rsidR="002A4196" w:rsidRDefault="002A4196" w:rsidP="002A4196">
      <w:pPr>
        <w:pStyle w:val="DoEtablelist2bullet2018"/>
        <w:numPr>
          <w:ilvl w:val="0"/>
          <w:numId w:val="36"/>
        </w:numPr>
        <w:rPr>
          <w:rFonts w:eastAsia="Helvetica Neue" w:cs="Arial"/>
        </w:rPr>
      </w:pPr>
      <w:r>
        <w:rPr>
          <w:rFonts w:cs="Arial"/>
        </w:rPr>
        <w:t xml:space="preserve">Part 2: </w:t>
      </w:r>
      <w:r w:rsidRPr="00B83A3B">
        <w:rPr>
          <w:rFonts w:eastAsia="Helvetica Neue" w:cs="Arial"/>
        </w:rPr>
        <w:t xml:space="preserve">Given that </w:t>
      </w:r>
      <m:oMath>
        <m:r>
          <w:rPr>
            <w:rFonts w:ascii="Cambria Math" w:eastAsia="Helvetica Neue" w:hAnsi="Cambria Math" w:cs="Arial"/>
          </w:rPr>
          <m:t>x+y=p</m:t>
        </m:r>
      </m:oMath>
      <w:r w:rsidRPr="00B83A3B">
        <w:rPr>
          <w:rFonts w:eastAsia="Helvetica Neue" w:cs="Arial"/>
        </w:rPr>
        <w:t xml:space="preserve">, prove that, if </w:t>
      </w:r>
      <m:oMath>
        <m:r>
          <w:rPr>
            <w:rFonts w:ascii="Cambria Math" w:eastAsia="Helvetica Neue" w:hAnsi="Cambria Math" w:cs="Arial"/>
          </w:rPr>
          <m:t>x&gt;0</m:t>
        </m:r>
      </m:oMath>
      <w:r w:rsidRPr="00B83A3B">
        <w:rPr>
          <w:rFonts w:eastAsia="Helvetica Neue" w:cs="Arial"/>
        </w:rPr>
        <w:t xml:space="preserve">, </w:t>
      </w:r>
      <m:oMath>
        <m:r>
          <w:rPr>
            <w:rFonts w:ascii="Cambria Math" w:eastAsia="Helvetica Neue" w:hAnsi="Cambria Math" w:cs="Arial"/>
          </w:rPr>
          <m:t>y&gt;0</m:t>
        </m:r>
      </m:oMath>
      <w:r w:rsidRPr="00B83A3B">
        <w:rPr>
          <w:rFonts w:eastAsia="Helvetica Neue" w:cs="Arial"/>
        </w:rPr>
        <w:t xml:space="preserve">, then </w:t>
      </w:r>
      <m:oMath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eastAsia="Helvetica Neue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Helvetica Neue" w:hAnsi="Cambria Math" w:cs="Arial"/>
                  </w:rPr>
                  <m:t>x</m:t>
                </m:r>
              </m:e>
              <m:sup>
                <m:r>
                  <w:rPr>
                    <w:rFonts w:ascii="Cambria Math" w:eastAsia="Helvetica Neue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="Helvetica Neue" w:hAnsi="Cambria Math" w:cs="Arial"/>
          </w:rPr>
          <m:t>+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1</m:t>
            </m:r>
          </m:num>
          <m:den>
            <m:sSup>
              <m:sSupPr>
                <m:ctrlPr>
                  <w:rPr>
                    <w:rFonts w:ascii="Cambria Math" w:eastAsia="Helvetica Neue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Helvetica Neue" w:hAnsi="Cambria Math" w:cs="Arial"/>
                  </w:rPr>
                  <m:t>y</m:t>
                </m:r>
              </m:e>
              <m:sup>
                <m:r>
                  <w:rPr>
                    <w:rFonts w:ascii="Cambria Math" w:eastAsia="Helvetica Neue" w:hAnsi="Cambria Math" w:cs="Arial"/>
                  </w:rPr>
                  <m:t>2</m:t>
                </m:r>
              </m:sup>
            </m:sSup>
          </m:den>
        </m:f>
        <m:r>
          <w:rPr>
            <w:rFonts w:ascii="Cambria Math" w:eastAsia="Helvetica Neue" w:hAnsi="Cambria Math" w:cs="Arial"/>
          </w:rPr>
          <m:t>≥</m:t>
        </m:r>
        <m:f>
          <m:fPr>
            <m:ctrlPr>
              <w:rPr>
                <w:rFonts w:ascii="Cambria Math" w:eastAsia="Helvetica Neue" w:hAnsi="Cambria Math" w:cs="Arial"/>
                <w:i/>
              </w:rPr>
            </m:ctrlPr>
          </m:fPr>
          <m:num>
            <m:r>
              <w:rPr>
                <w:rFonts w:ascii="Cambria Math" w:eastAsia="Helvetica Neue" w:hAnsi="Cambria Math" w:cs="Arial"/>
              </w:rPr>
              <m:t>8</m:t>
            </m:r>
          </m:num>
          <m:den>
            <m:sSup>
              <m:sSupPr>
                <m:ctrlPr>
                  <w:rPr>
                    <w:rFonts w:ascii="Cambria Math" w:eastAsia="Helvetica Neue" w:hAnsi="Cambria Math" w:cs="Arial"/>
                    <w:i/>
                  </w:rPr>
                </m:ctrlPr>
              </m:sSupPr>
              <m:e>
                <m:r>
                  <w:rPr>
                    <w:rFonts w:ascii="Cambria Math" w:eastAsia="Helvetica Neue" w:hAnsi="Cambria Math" w:cs="Arial"/>
                  </w:rPr>
                  <m:t>p</m:t>
                </m:r>
              </m:e>
              <m:sup>
                <m:r>
                  <w:rPr>
                    <w:rFonts w:ascii="Cambria Math" w:eastAsia="Helvetica Neue" w:hAnsi="Cambria Math" w:cs="Arial"/>
                  </w:rPr>
                  <m:t>2</m:t>
                </m:r>
              </m:sup>
            </m:sSup>
          </m:den>
        </m:f>
      </m:oMath>
    </w:p>
    <w:p w14:paraId="30E055C1" w14:textId="7C714E04" w:rsidR="002A4196" w:rsidRPr="00E744F7" w:rsidRDefault="006245BE" w:rsidP="00AF0172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elvetica Neue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Helvetica Neue" w:hAnsi="Cambria Math" w:cs="Arial"/>
                        </w:rPr>
                        <m:t>x</m:t>
                      </m:r>
                    </m:den>
                  </m:f>
                  <m:r>
                    <w:rPr>
                      <w:rFonts w:ascii="Cambria Math" w:eastAsia="Helvetica Neue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eastAsia="Helvetica Neue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eastAsia="Helvetica Neue" w:hAnsi="Cambria Math" w:cs="Arial"/>
                        </w:rPr>
                        <m:t>y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elvetica Neue" w:hAnsi="Cambria Math" w:cs="Arial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</w:rPr>
            <m:t>≥0</m:t>
          </m:r>
        </m:oMath>
      </m:oMathPara>
    </w:p>
    <w:p w14:paraId="21CADE20" w14:textId="542882F6" w:rsidR="00631E63" w:rsidRPr="00E744F7" w:rsidRDefault="006245BE" w:rsidP="00AF0172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="Helvetica Neue" w:hAnsi="Cambria Math" w:cs="Arial"/>
            </w:rPr>
            <m:t>+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="Helvetica Neue" w:hAnsi="Cambria Math" w:cs="Arial"/>
            </w:rPr>
            <m:t>-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2</m:t>
              </m:r>
            </m:num>
            <m:den>
              <m:r>
                <w:rPr>
                  <w:rFonts w:ascii="Cambria Math" w:eastAsia="Helvetica Neue" w:hAnsi="Cambria Math" w:cs="Arial"/>
                </w:rPr>
                <m:t>xy</m:t>
              </m:r>
            </m:den>
          </m:f>
          <m:r>
            <w:rPr>
              <w:rFonts w:ascii="Cambria Math" w:eastAsia="Helvetica Neue" w:hAnsi="Cambria Math" w:cs="Arial"/>
            </w:rPr>
            <m:t>≥0</m:t>
          </m:r>
        </m:oMath>
      </m:oMathPara>
    </w:p>
    <w:p w14:paraId="59A3E0B3" w14:textId="5162A690" w:rsidR="00631E63" w:rsidRPr="00E744F7" w:rsidRDefault="006245BE" w:rsidP="00631E63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="Helvetica Neue" w:hAnsi="Cambria Math" w:cs="Arial"/>
            </w:rPr>
            <m:t>+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2</m:t>
              </m:r>
            </m:num>
            <m:den>
              <m:r>
                <w:rPr>
                  <w:rFonts w:ascii="Cambria Math" w:eastAsia="Helvetica Neue" w:hAnsi="Cambria Math" w:cs="Arial"/>
                </w:rPr>
                <m:t>xy</m:t>
              </m:r>
            </m:den>
          </m:f>
        </m:oMath>
      </m:oMathPara>
    </w:p>
    <w:p w14:paraId="15AA11FD" w14:textId="77777777" w:rsidR="00631E63" w:rsidRDefault="00631E63" w:rsidP="00631E63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w:r>
        <w:rPr>
          <w:rFonts w:eastAsia="Helvetica Neue" w:cs="Arial"/>
        </w:rPr>
        <w:t>U</w:t>
      </w:r>
      <w:r w:rsidRPr="003D70B1">
        <w:rPr>
          <w:rFonts w:eastAsia="Helvetica Neue" w:cs="Arial"/>
        </w:rPr>
        <w:t>se the relationship between the arithmetic mean and geometric mean for two non-negative numbers</w:t>
      </w:r>
      <w:r>
        <w:rPr>
          <w:rFonts w:eastAsia="Helvetica Neue" w:cs="Arial"/>
        </w:rPr>
        <w:t>:</w:t>
      </w:r>
    </w:p>
    <w:p w14:paraId="313505F6" w14:textId="01627A36" w:rsidR="00631E63" w:rsidRPr="00E744F7" w:rsidRDefault="006245BE" w:rsidP="00631E63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x+y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</w:rPr>
                <m:t>xy</m:t>
              </m:r>
            </m:e>
          </m:rad>
        </m:oMath>
      </m:oMathPara>
    </w:p>
    <w:p w14:paraId="0576385C" w14:textId="64F8E66A" w:rsidR="00E744F7" w:rsidRPr="00E744F7" w:rsidRDefault="006245BE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p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</w:rPr>
                <m:t>xy</m:t>
              </m:r>
            </m:e>
          </m:rad>
        </m:oMath>
      </m:oMathPara>
    </w:p>
    <w:p w14:paraId="3BAC66E5" w14:textId="0532226D" w:rsidR="00E744F7" w:rsidRPr="00E744F7" w:rsidRDefault="006245BE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elvetica Neue" w:hAnsi="Cambria Math" w:cs="Arial"/>
                </w:rPr>
                <m:t>4</m:t>
              </m:r>
            </m:den>
          </m:f>
          <m:r>
            <w:rPr>
              <w:rFonts w:ascii="Cambria Math" w:eastAsia="Helvetica Neue" w:hAnsi="Cambria Math" w:cs="Arial"/>
            </w:rPr>
            <m:t>≥xy</m:t>
          </m:r>
        </m:oMath>
      </m:oMathPara>
    </w:p>
    <w:p w14:paraId="6F5F6492" w14:textId="046B963A" w:rsidR="00E744F7" w:rsidRPr="00E744F7" w:rsidRDefault="006245BE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r>
                <w:rPr>
                  <w:rFonts w:ascii="Cambria Math" w:eastAsia="Helvetica Neue" w:hAnsi="Cambria Math" w:cs="Arial"/>
                </w:rPr>
                <m:t>xy</m:t>
              </m:r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4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2183867B" w14:textId="5D562D3E" w:rsidR="00E744F7" w:rsidRPr="00E744F7" w:rsidRDefault="006245BE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2</m:t>
              </m:r>
            </m:num>
            <m:den>
              <m:r>
                <w:rPr>
                  <w:rFonts w:ascii="Cambria Math" w:eastAsia="Helvetica Neue" w:hAnsi="Cambria Math" w:cs="Arial"/>
                </w:rPr>
                <m:t>xy</m:t>
              </m:r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167E8684" w14:textId="378A2E02" w:rsidR="002A4196" w:rsidRPr="00E744F7" w:rsidRDefault="00E744F7" w:rsidP="00AF0172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∴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="Helvetica Neue" w:hAnsi="Cambria Math" w:cs="Arial"/>
            </w:rPr>
            <m:t>+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2</m:t>
              </m:r>
            </m:num>
            <m:den>
              <m:r>
                <w:rPr>
                  <w:rFonts w:ascii="Cambria Math" w:eastAsia="Helvetica Neue" w:hAnsi="Cambria Math" w:cs="Arial"/>
                </w:rPr>
                <m:t>xy</m:t>
              </m:r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1F7222C9" w14:textId="62F05F82" w:rsidR="00E744F7" w:rsidRPr="00E744F7" w:rsidRDefault="006245BE" w:rsidP="00E744F7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="Helvetica Neue" w:hAnsi="Cambria Math" w:cs="Arial"/>
            </w:rPr>
            <m:t>+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1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y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  <m:r>
            <w:rPr>
              <w:rFonts w:ascii="Cambria Math" w:eastAsia="Helvetica Neue" w:hAnsi="Cambria Math" w:cs="Arial"/>
            </w:rPr>
            <m:t>≥</m:t>
          </m:r>
          <m:f>
            <m:fPr>
              <m:ctrlPr>
                <w:rPr>
                  <w:rFonts w:ascii="Cambria Math" w:eastAsia="Helvetica Neue" w:hAnsi="Cambria Math" w:cs="Arial"/>
                  <w:i/>
                </w:rPr>
              </m:ctrlPr>
            </m:fPr>
            <m:num>
              <m:r>
                <w:rPr>
                  <w:rFonts w:ascii="Cambria Math" w:eastAsia="Helvetica Neue" w:hAnsi="Cambria Math" w:cs="Arial"/>
                </w:rPr>
                <m:t>8</m:t>
              </m:r>
            </m:num>
            <m:den>
              <m:sSup>
                <m:sSupPr>
                  <m:ctrlPr>
                    <w:rPr>
                      <w:rFonts w:ascii="Cambria Math" w:eastAsia="Helvetica Neue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</w:rPr>
                    <m:t>p</m:t>
                  </m:r>
                </m:e>
                <m:sup>
                  <m:r>
                    <w:rPr>
                      <w:rFonts w:ascii="Cambria Math" w:eastAsia="Helvetica Neue" w:hAnsi="Cambria Math" w:cs="Arial"/>
                    </w:rPr>
                    <m:t>2</m:t>
                  </m:r>
                </m:sup>
              </m:sSup>
            </m:den>
          </m:f>
        </m:oMath>
      </m:oMathPara>
    </w:p>
    <w:p w14:paraId="7ECE33D7" w14:textId="77777777" w:rsidR="00E744F7" w:rsidRPr="002E5325" w:rsidRDefault="00E744F7" w:rsidP="00AF0172">
      <w:pPr>
        <w:pStyle w:val="DoEtablelist2bullet2018"/>
        <w:numPr>
          <w:ilvl w:val="0"/>
          <w:numId w:val="0"/>
        </w:numPr>
        <w:ind w:left="2154"/>
        <w:rPr>
          <w:rFonts w:eastAsia="Helvetica Neue" w:cs="Arial"/>
        </w:rPr>
      </w:pPr>
    </w:p>
    <w:p w14:paraId="58F87AE2" w14:textId="3124704D" w:rsidR="004051B9" w:rsidRPr="00E523D6" w:rsidRDefault="004051B9" w:rsidP="004051B9">
      <w:pPr>
        <w:pStyle w:val="DoEtablelist2bullet2018"/>
        <w:numPr>
          <w:ilvl w:val="0"/>
          <w:numId w:val="33"/>
        </w:numPr>
        <w:rPr>
          <w:rFonts w:cs="Arial"/>
          <w:color w:val="161616"/>
        </w:rPr>
      </w:pPr>
      <w:r w:rsidRPr="00F1094B">
        <w:rPr>
          <w:rFonts w:ascii="Arial" w:hAnsi="Arial" w:cs="Arial"/>
          <w:bCs/>
          <w:color w:val="161616"/>
        </w:rPr>
        <w:t>If the prod</w:t>
      </w:r>
      <w:r w:rsidR="0030394C">
        <w:rPr>
          <w:rFonts w:ascii="Arial" w:hAnsi="Arial" w:cs="Arial"/>
          <w:bCs/>
          <w:color w:val="161616"/>
        </w:rPr>
        <w:t>uct of two positive numbers is 64</w:t>
      </w:r>
      <w:r w:rsidRPr="00F1094B">
        <w:rPr>
          <w:rFonts w:ascii="Arial" w:hAnsi="Arial" w:cs="Arial"/>
          <w:bCs/>
          <w:color w:val="161616"/>
        </w:rPr>
        <w:t>, what is the minimum value of their sum?</w:t>
      </w:r>
    </w:p>
    <w:p w14:paraId="0B472BD1" w14:textId="06B66793" w:rsidR="00E523D6" w:rsidRPr="00E523D6" w:rsidRDefault="00E523D6" w:rsidP="00E523D6">
      <w:pPr>
        <w:pStyle w:val="DoEtablelist2bullet2018"/>
        <w:numPr>
          <w:ilvl w:val="0"/>
          <w:numId w:val="0"/>
        </w:numPr>
        <w:ind w:left="1440"/>
        <w:rPr>
          <w:rFonts w:cs="Arial"/>
          <w:color w:val="161616"/>
        </w:rPr>
      </w:pPr>
      <w:r w:rsidRPr="00E523D6">
        <w:rPr>
          <w:rFonts w:cs="Arial"/>
          <w:color w:val="161616"/>
        </w:rPr>
        <w:t>Let the numbers be</w:t>
      </w:r>
      <m:oMath>
        <m:r>
          <w:rPr>
            <w:rFonts w:ascii="Cambria Math" w:hAnsi="Cambria Math" w:cs="Arial"/>
            <w:color w:val="161616"/>
          </w:rPr>
          <m:t xml:space="preserve"> x </m:t>
        </m:r>
      </m:oMath>
      <w:r w:rsidRPr="00E523D6">
        <w:rPr>
          <w:rFonts w:cs="Arial"/>
          <w:color w:val="161616"/>
        </w:rPr>
        <w:t>and</w:t>
      </w:r>
      <m:oMath>
        <m:r>
          <w:rPr>
            <w:rFonts w:ascii="Cambria Math" w:hAnsi="Cambria Math" w:cs="Arial"/>
            <w:color w:val="161616"/>
          </w:rPr>
          <m:t xml:space="preserve"> y</m:t>
        </m:r>
      </m:oMath>
      <w:r>
        <w:rPr>
          <w:rFonts w:cs="Arial"/>
          <w:color w:val="161616"/>
        </w:rPr>
        <w:t xml:space="preserve">, then </w:t>
      </w:r>
      <m:oMath>
        <m:r>
          <w:rPr>
            <w:rFonts w:ascii="Cambria Math" w:hAnsi="Cambria Math" w:cs="Arial"/>
            <w:color w:val="161616"/>
          </w:rPr>
          <m:t>xy=64</m:t>
        </m:r>
      </m:oMath>
    </w:p>
    <w:p w14:paraId="2E7CC548" w14:textId="151DAAF1" w:rsidR="00E523D6" w:rsidRPr="00E523D6" w:rsidRDefault="006245BE" w:rsidP="00E523D6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x+y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</w:rPr>
                <m:t>xy</m:t>
              </m:r>
            </m:e>
          </m:rad>
        </m:oMath>
      </m:oMathPara>
    </w:p>
    <w:p w14:paraId="48CE8BB1" w14:textId="7D2060C4" w:rsidR="00E523D6" w:rsidRPr="00E523D6" w:rsidRDefault="006245BE" w:rsidP="00E523D6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x+y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</w:rPr>
                <m:t>64</m:t>
              </m:r>
            </m:e>
          </m:rad>
        </m:oMath>
      </m:oMathPara>
    </w:p>
    <w:p w14:paraId="3FDF6DD1" w14:textId="3A9D60B1" w:rsidR="00E523D6" w:rsidRPr="00E523D6" w:rsidRDefault="006245BE" w:rsidP="00E523D6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x+y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</w:rPr>
            <m:t>≥8</m:t>
          </m:r>
        </m:oMath>
      </m:oMathPara>
    </w:p>
    <w:p w14:paraId="2040CB1F" w14:textId="6CEEB8A1" w:rsidR="00E523D6" w:rsidRPr="00E523D6" w:rsidRDefault="00E523D6" w:rsidP="00E523D6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</w:rPr>
            <m:t>x+y≥16</m:t>
          </m:r>
        </m:oMath>
      </m:oMathPara>
    </w:p>
    <w:p w14:paraId="0E4BE046" w14:textId="2E8B49EF" w:rsidR="00E523D6" w:rsidRPr="00E523D6" w:rsidRDefault="00E523D6" w:rsidP="00E523D6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w:r w:rsidRPr="00E523D6">
        <w:rPr>
          <w:rFonts w:eastAsia="Helvetica Neue" w:cs="Arial"/>
        </w:rPr>
        <w:t>Th</w:t>
      </w:r>
      <w:r w:rsidR="0030394C">
        <w:rPr>
          <w:rFonts w:eastAsia="Helvetica Neue" w:cs="Arial"/>
        </w:rPr>
        <w:t>e minimum value of the sum is 16</w:t>
      </w:r>
    </w:p>
    <w:p w14:paraId="302B94E5" w14:textId="730AC4F5" w:rsidR="00661061" w:rsidRPr="00661061" w:rsidRDefault="004051B9" w:rsidP="004051B9">
      <w:pPr>
        <w:pStyle w:val="DoEtablelist2bullet2018"/>
        <w:numPr>
          <w:ilvl w:val="0"/>
          <w:numId w:val="33"/>
        </w:numPr>
        <w:rPr>
          <w:rFonts w:ascii="Arial" w:hAnsi="Arial" w:cs="Arial"/>
          <w:color w:val="161616"/>
        </w:rPr>
      </w:pPr>
      <w:r w:rsidRPr="002051CE">
        <w:rPr>
          <w:rFonts w:eastAsia="Helvetica Neue" w:cs="Helvetica"/>
        </w:rPr>
        <w:t xml:space="preserve">If </w:t>
      </w:r>
      <m:oMath>
        <m:r>
          <w:rPr>
            <w:rFonts w:ascii="Cambria Math" w:eastAsia="Helvetica Neue" w:hAnsi="Cambria Math" w:cs="Helvetica"/>
          </w:rPr>
          <m:t>x,y∈</m:t>
        </m:r>
        <m:sSup>
          <m:sSupPr>
            <m:ctrlPr>
              <w:rPr>
                <w:rFonts w:ascii="Cambria Math" w:eastAsia="Helvetica Neue" w:hAnsi="Cambria Math" w:cs="Helvetica"/>
                <w:i/>
              </w:rPr>
            </m:ctrlPr>
          </m:sSupPr>
          <m:e>
            <m:r>
              <m:rPr>
                <m:scr m:val="double-struck"/>
              </m:rPr>
              <w:rPr>
                <w:rFonts w:ascii="Cambria Math" w:eastAsia="Helvetica Neue" w:hAnsi="Cambria Math" w:cs="Helvetica"/>
              </w:rPr>
              <m:t>R</m:t>
            </m:r>
          </m:e>
          <m:sup>
            <m:r>
              <w:rPr>
                <w:rFonts w:ascii="Cambria Math" w:eastAsia="Helvetica Neue" w:hAnsi="Cambria Math" w:cs="Helvetica"/>
              </w:rPr>
              <m:t>+</m:t>
            </m:r>
          </m:sup>
        </m:sSup>
      </m:oMath>
      <w:r w:rsidRPr="002051CE">
        <w:rPr>
          <w:rFonts w:eastAsia="Helvetica Neue" w:cs="Helvetica"/>
        </w:rPr>
        <w:t xml:space="preserve"> and </w:t>
      </w:r>
      <m:oMath>
        <m:r>
          <w:rPr>
            <w:rFonts w:ascii="Cambria Math" w:eastAsia="Helvetica Neue" w:hAnsi="Cambria Math" w:cs="Helvetica"/>
          </w:rPr>
          <m:t>x+y=20</m:t>
        </m:r>
      </m:oMath>
      <w:r w:rsidRPr="002051CE">
        <w:rPr>
          <w:rFonts w:eastAsia="Helvetica Neue" w:cs="Helvetica"/>
        </w:rPr>
        <w:t xml:space="preserve">, then find the minimum value of </w:t>
      </w:r>
      <m:oMath>
        <m:d>
          <m:dPr>
            <m:ctrlPr>
              <w:rPr>
                <w:rFonts w:ascii="Cambria Math" w:eastAsia="Helvetica Neue" w:hAnsi="Cambria Math" w:cs="Helvetica"/>
                <w:i/>
              </w:rPr>
            </m:ctrlPr>
          </m:dPr>
          <m:e>
            <m:r>
              <w:rPr>
                <w:rFonts w:ascii="Cambria Math" w:eastAsia="Helvetica Neue" w:hAnsi="Cambria Math" w:cs="Helvetica"/>
              </w:rPr>
              <m:t>1+</m:t>
            </m:r>
            <m:f>
              <m:fPr>
                <m:ctrlPr>
                  <w:rPr>
                    <w:rFonts w:ascii="Cambria Math" w:eastAsia="Helvetica Neue" w:hAnsi="Cambria Math" w:cs="Helvetica"/>
                    <w:i/>
                  </w:rPr>
                </m:ctrlPr>
              </m:fPr>
              <m:num>
                <m:r>
                  <w:rPr>
                    <w:rFonts w:ascii="Cambria Math" w:eastAsia="Helvetica Neue" w:hAnsi="Cambria Math" w:cs="Helvetica"/>
                  </w:rPr>
                  <m:t>1</m:t>
                </m:r>
              </m:num>
              <m:den>
                <m:r>
                  <w:rPr>
                    <w:rFonts w:ascii="Cambria Math" w:eastAsia="Helvetica Neue" w:hAnsi="Cambria Math" w:cs="Helvetica"/>
                  </w:rPr>
                  <m:t>x</m:t>
                </m:r>
              </m:den>
            </m:f>
          </m:e>
        </m:d>
        <m:d>
          <m:dPr>
            <m:ctrlPr>
              <w:rPr>
                <w:rFonts w:ascii="Cambria Math" w:eastAsia="Helvetica Neue" w:hAnsi="Cambria Math" w:cs="Helvetica"/>
                <w:i/>
              </w:rPr>
            </m:ctrlPr>
          </m:dPr>
          <m:e>
            <m:r>
              <w:rPr>
                <w:rFonts w:ascii="Cambria Math" w:eastAsia="Helvetica Neue" w:hAnsi="Cambria Math" w:cs="Helvetica"/>
              </w:rPr>
              <m:t>1+</m:t>
            </m:r>
            <m:f>
              <m:fPr>
                <m:ctrlPr>
                  <w:rPr>
                    <w:rFonts w:ascii="Cambria Math" w:eastAsia="Helvetica Neue" w:hAnsi="Cambria Math" w:cs="Helvetica"/>
                    <w:i/>
                  </w:rPr>
                </m:ctrlPr>
              </m:fPr>
              <m:num>
                <m:r>
                  <w:rPr>
                    <w:rFonts w:ascii="Cambria Math" w:eastAsia="Helvetica Neue" w:hAnsi="Cambria Math" w:cs="Helvetica"/>
                  </w:rPr>
                  <m:t>1</m:t>
                </m:r>
              </m:num>
              <m:den>
                <m:r>
                  <w:rPr>
                    <w:rFonts w:ascii="Cambria Math" w:eastAsia="Helvetica Neue" w:hAnsi="Cambria Math" w:cs="Helvetica"/>
                  </w:rPr>
                  <m:t>y</m:t>
                </m:r>
              </m:den>
            </m:f>
          </m:e>
        </m:d>
      </m:oMath>
    </w:p>
    <w:p w14:paraId="255C90DE" w14:textId="77777777" w:rsidR="00B84400" w:rsidRDefault="00B84400" w:rsidP="00661061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</w:rPr>
      </w:pPr>
    </w:p>
    <w:p w14:paraId="30CFDF60" w14:textId="438EA19B" w:rsidR="00B84400" w:rsidRPr="00B84400" w:rsidRDefault="006245BE" w:rsidP="00661061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r>
                <w:rPr>
                  <w:rFonts w:ascii="Cambria Math" w:eastAsia="Helvetica Neue" w:hAnsi="Cambria Math" w:cs="Helvetica"/>
                </w:rPr>
                <m:t>1+</m:t>
              </m:r>
              <m:f>
                <m:f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den>
              </m:f>
            </m:e>
          </m:d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r>
                <w:rPr>
                  <w:rFonts w:ascii="Cambria Math" w:eastAsia="Helvetica Neue" w:hAnsi="Cambria Math" w:cs="Helvetica"/>
                </w:rPr>
                <m:t>1+</m:t>
              </m:r>
              <m:f>
                <m:f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Helvetica"/>
                    </w:rPr>
                    <m:t>y</m:t>
                  </m:r>
                </m:den>
              </m:f>
            </m:e>
          </m:d>
          <m:r>
            <m:rPr>
              <m:aln/>
            </m:rPr>
            <w:rPr>
              <w:rFonts w:ascii="Cambria Math" w:eastAsia="Helvetica Neue" w:hAnsi="Cambria Math" w:cs="Helvetica"/>
            </w:rPr>
            <m:t>=</m:t>
          </m:r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</w:rPr>
                    <m:t>x+1</m:t>
                  </m:r>
                </m:num>
                <m:den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den>
              </m:f>
            </m:e>
          </m:d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f>
                <m:f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</w:rPr>
                    <m:t>y+1</m:t>
                  </m:r>
                </m:num>
                <m:den>
                  <m:r>
                    <w:rPr>
                      <w:rFonts w:ascii="Cambria Math" w:eastAsia="Helvetica Neue" w:hAnsi="Cambria Math" w:cs="Helvetica"/>
                    </w:rPr>
                    <m:t>y</m:t>
                  </m:r>
                </m:den>
              </m:f>
            </m:e>
          </m:d>
          <m:r>
            <m:rPr>
              <m:sty m:val="p"/>
            </m:rPr>
            <w:rPr>
              <w:rFonts w:eastAsia="Helvetica Neue" w:cs="Helvetica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  <w:color w:val="16161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161616"/>
                </w:rPr>
              </m:ctrlPr>
            </m:fPr>
            <m:num>
              <m:r>
                <w:rPr>
                  <w:rFonts w:ascii="Cambria Math" w:hAnsi="Cambria Math" w:cs="Arial"/>
                  <w:color w:val="161616"/>
                </w:rPr>
                <m:t>x+y+xy+1</m:t>
              </m:r>
            </m:num>
            <m:den>
              <m:r>
                <w:rPr>
                  <w:rFonts w:ascii="Cambria Math" w:hAnsi="Cambria Math" w:cs="Arial"/>
                  <w:color w:val="161616"/>
                </w:rPr>
                <m:t>xy</m:t>
              </m:r>
            </m:den>
          </m:f>
          <m:r>
            <m:rPr>
              <m:sty m:val="p"/>
            </m:rPr>
            <w:rPr>
              <w:rFonts w:eastAsia="Helvetica Neue" w:cs="Helvetica"/>
              <w:color w:val="161616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161616"/>
                </w:rPr>
              </m:ctrlPr>
            </m:fPr>
            <m:num>
              <m:r>
                <w:rPr>
                  <w:rFonts w:ascii="Cambria Math" w:hAnsi="Cambria Math" w:cs="Arial"/>
                  <w:color w:val="161616"/>
                </w:rPr>
                <m:t>20+xy+1</m:t>
              </m:r>
            </m:num>
            <m:den>
              <m:r>
                <w:rPr>
                  <w:rFonts w:ascii="Cambria Math" w:hAnsi="Cambria Math" w:cs="Arial"/>
                  <w:color w:val="161616"/>
                </w:rPr>
                <m:t>xy</m:t>
              </m:r>
            </m:den>
          </m:f>
          <m:r>
            <m:rPr>
              <m:sty m:val="p"/>
            </m:rPr>
            <w:rPr>
              <w:rFonts w:eastAsia="Helvetica Neue" w:cs="Helvetica"/>
              <w:color w:val="161616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  <w:color w:val="161616"/>
                </w:rPr>
              </m:ctrlPr>
            </m:fPr>
            <m:num>
              <m:r>
                <w:rPr>
                  <w:rFonts w:ascii="Cambria Math" w:hAnsi="Cambria Math" w:cs="Arial"/>
                  <w:color w:val="161616"/>
                </w:rPr>
                <m:t>21</m:t>
              </m:r>
            </m:num>
            <m:den>
              <m:r>
                <w:rPr>
                  <w:rFonts w:ascii="Cambria Math" w:hAnsi="Cambria Math" w:cs="Arial"/>
                  <w:color w:val="161616"/>
                </w:rPr>
                <m:t>xy</m:t>
              </m:r>
            </m:den>
          </m:f>
          <m:r>
            <w:rPr>
              <w:rFonts w:ascii="Cambria Math" w:hAnsi="Cambria Math" w:cs="Arial"/>
              <w:color w:val="161616"/>
            </w:rPr>
            <m:t>+1</m:t>
          </m:r>
          <m:r>
            <m:rPr>
              <m:sty m:val="p"/>
            </m:rPr>
            <w:rPr>
              <w:rFonts w:eastAsia="Helvetica Neue" w:cs="Helvetica"/>
              <w:color w:val="161616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=21×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1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xy</m:t>
              </m:r>
            </m:den>
          </m:f>
          <m:r>
            <w:rPr>
              <w:rFonts w:ascii="Cambria Math" w:eastAsia="Helvetica Neue" w:hAnsi="Cambria Math" w:cs="Helvetica"/>
              <w:color w:val="161616"/>
            </w:rPr>
            <m:t>+1</m:t>
          </m:r>
        </m:oMath>
      </m:oMathPara>
    </w:p>
    <w:p w14:paraId="78653D19" w14:textId="77777777" w:rsidR="00B84400" w:rsidRDefault="00B84400" w:rsidP="0030394C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</w:rPr>
      </w:pPr>
    </w:p>
    <w:p w14:paraId="0FD5E224" w14:textId="46971C43" w:rsidR="00B84400" w:rsidRPr="00B84400" w:rsidRDefault="006245BE" w:rsidP="0030394C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x+y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m:rPr>
              <m:aln/>
            </m:rPr>
            <w:rPr>
              <w:rFonts w:ascii="Cambria Math" w:eastAsia="Helvetica Neue" w:hAnsi="Cambria Math" w:cs="Helvetica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</w:rPr>
                <m:t>xy</m:t>
              </m:r>
            </m:e>
          </m:rad>
          <m:r>
            <m:rPr>
              <m:sty m:val="p"/>
            </m:rPr>
            <w:rPr>
              <w:rFonts w:eastAsia="Helvetica Neue" w:cs="Helvetica"/>
            </w:rPr>
            <w:br/>
          </m:r>
        </m:oMath>
        <m:oMath>
          <m:r>
            <w:rPr>
              <w:rFonts w:ascii="Cambria Math" w:eastAsia="Helvetica Neue" w:hAnsi="Cambria Math" w:cs="Helvetica"/>
            </w:rPr>
            <m:t>10</m:t>
          </m:r>
          <m:r>
            <m:rPr>
              <m:aln/>
            </m:rPr>
            <w:rPr>
              <w:rFonts w:ascii="Cambria Math" w:eastAsia="Helvetica Neue" w:hAnsi="Cambria Math" w:cs="Helvetica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</w:rPr>
                <m:t>xy</m:t>
              </m:r>
            </m:e>
          </m:rad>
          <m:r>
            <m:rPr>
              <m:sty m:val="p"/>
            </m:rPr>
            <w:rPr>
              <w:rFonts w:eastAsia="Helvetica Neue" w:cs="Helvetica"/>
            </w:rPr>
            <w:br/>
          </m:r>
        </m:oMath>
        <m:oMath>
          <m:r>
            <w:rPr>
              <w:rFonts w:ascii="Cambria Math" w:eastAsia="Helvetica Neue" w:hAnsi="Cambria Math" w:cs="Helvetica"/>
            </w:rPr>
            <m:t>100</m:t>
          </m:r>
          <m:r>
            <m:rPr>
              <m:aln/>
            </m:rPr>
            <w:rPr>
              <w:rFonts w:ascii="Cambria Math" w:eastAsia="Helvetica Neue" w:hAnsi="Cambria Math" w:cs="Helvetica"/>
            </w:rPr>
            <m:t>≥xy</m:t>
          </m:r>
          <m:r>
            <m:rPr>
              <m:sty m:val="p"/>
            </m:rPr>
            <w:rPr>
              <w:rFonts w:eastAsia="Helvetica Neue" w:cs="Helvetica"/>
            </w:rPr>
            <w:br/>
          </m:r>
        </m:oMath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1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xy</m:t>
              </m:r>
            </m:den>
          </m:f>
          <m:r>
            <m:rPr>
              <m:aln/>
            </m:rPr>
            <w:rPr>
              <w:rFonts w:ascii="Cambria Math" w:eastAsia="Helvetica Neue" w:hAnsi="Cambria Math" w:cs="Helvetica"/>
            </w:rPr>
            <m:t>≥</m:t>
          </m:r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1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100</m:t>
              </m:r>
            </m:den>
          </m:f>
        </m:oMath>
      </m:oMathPara>
    </w:p>
    <w:p w14:paraId="437336E5" w14:textId="77777777" w:rsidR="00B84400" w:rsidRPr="00B84400" w:rsidRDefault="00B84400" w:rsidP="0030394C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</w:p>
    <w:p w14:paraId="40155CDD" w14:textId="0290E123" w:rsidR="00B84400" w:rsidRPr="00B84400" w:rsidRDefault="00B84400" w:rsidP="0030394C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Helvetica"/>
              <w:color w:val="161616"/>
            </w:rPr>
            <m:t>21×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1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xy</m:t>
              </m:r>
            </m:den>
          </m:f>
          <m:r>
            <w:rPr>
              <w:rFonts w:ascii="Cambria Math" w:eastAsia="Helvetica Neue" w:hAnsi="Cambria Math" w:cs="Helvetica"/>
              <w:color w:val="161616"/>
            </w:rPr>
            <m:t>+1</m:t>
          </m:r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≥21×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1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100</m:t>
              </m:r>
            </m:den>
          </m:f>
          <m:r>
            <w:rPr>
              <w:rFonts w:ascii="Cambria Math" w:eastAsia="Helvetica Neue" w:hAnsi="Cambria Math" w:cs="Helvetica"/>
              <w:color w:val="161616"/>
            </w:rPr>
            <m:t>+1</m:t>
          </m:r>
          <m:r>
            <m:rPr>
              <m:sty m:val="p"/>
            </m:rPr>
            <w:rPr>
              <w:rFonts w:eastAsia="Helvetica Neue" w:cs="Helvetica"/>
              <w:color w:val="161616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Helvetica"/>
            </w:rPr>
            <m:t>=</m:t>
          </m:r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121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100</m:t>
              </m:r>
            </m:den>
          </m:f>
        </m:oMath>
      </m:oMathPara>
    </w:p>
    <w:p w14:paraId="533437FF" w14:textId="20B6F0A2" w:rsidR="0030394C" w:rsidRPr="00B84400" w:rsidRDefault="006245BE" w:rsidP="00661061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r>
                <w:rPr>
                  <w:rFonts w:ascii="Cambria Math" w:eastAsia="Helvetica Neue" w:hAnsi="Cambria Math" w:cs="Helvetica"/>
                </w:rPr>
                <m:t>1+</m:t>
              </m:r>
              <m:f>
                <m:f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den>
              </m:f>
            </m:e>
          </m:d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r>
                <w:rPr>
                  <w:rFonts w:ascii="Cambria Math" w:eastAsia="Helvetica Neue" w:hAnsi="Cambria Math" w:cs="Helvetica"/>
                </w:rPr>
                <m:t>1+</m:t>
              </m:r>
              <m:f>
                <m:f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</w:rPr>
                    <m:t>1</m:t>
                  </m:r>
                </m:num>
                <m:den>
                  <m:r>
                    <w:rPr>
                      <w:rFonts w:ascii="Cambria Math" w:eastAsia="Helvetica Neue" w:hAnsi="Cambria Math" w:cs="Helvetica"/>
                    </w:rPr>
                    <m:t>y</m:t>
                  </m:r>
                </m:den>
              </m:f>
            </m:e>
          </m:d>
          <m:r>
            <w:rPr>
              <w:rFonts w:ascii="Cambria Math" w:eastAsia="Helvetica Neue" w:hAnsi="Cambria Math" w:cs="Helvetica"/>
            </w:rPr>
            <m:t>≥</m:t>
          </m:r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121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100</m:t>
              </m:r>
            </m:den>
          </m:f>
        </m:oMath>
      </m:oMathPara>
    </w:p>
    <w:p w14:paraId="253A2815" w14:textId="77777777" w:rsidR="00B84400" w:rsidRPr="0030394C" w:rsidRDefault="00B84400" w:rsidP="00661061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</w:p>
    <w:p w14:paraId="1E3B15F9" w14:textId="7C9AEB74" w:rsidR="004051B9" w:rsidRPr="00B84400" w:rsidRDefault="004051B9" w:rsidP="004051B9">
      <w:pPr>
        <w:pStyle w:val="DoEtablelist2bullet2018"/>
        <w:numPr>
          <w:ilvl w:val="0"/>
          <w:numId w:val="33"/>
        </w:numPr>
        <w:rPr>
          <w:rFonts w:ascii="Arial" w:hAnsi="Arial" w:cs="Arial"/>
          <w:color w:val="161616"/>
        </w:rPr>
      </w:pPr>
      <w:r w:rsidRPr="002051CE">
        <w:rPr>
          <w:rFonts w:eastAsia="Helvetica Neue" w:cs="Helvetica"/>
        </w:rPr>
        <w:t xml:space="preserve">Find the minimum value of  </w:t>
      </w:r>
      <m:oMath>
        <m:f>
          <m:fPr>
            <m:ctrlPr>
              <w:rPr>
                <w:rFonts w:ascii="Cambria Math" w:eastAsia="Helvetica Neue" w:hAnsi="Cambria Math" w:cs="Helvetica"/>
                <w:i/>
              </w:rPr>
            </m:ctrlPr>
          </m:fPr>
          <m:num>
            <m:r>
              <w:rPr>
                <w:rFonts w:ascii="Cambria Math" w:eastAsia="Helvetica Neue" w:hAnsi="Cambria Math" w:cs="Helvetica"/>
              </w:rPr>
              <m:t>5+20</m:t>
            </m:r>
            <m:sSup>
              <m:sSupPr>
                <m:ctrlPr>
                  <w:rPr>
                    <w:rFonts w:ascii="Cambria Math" w:eastAsia="Helvetica Neue" w:hAnsi="Cambria Math" w:cs="Helvetica"/>
                    <w:i/>
                  </w:rPr>
                </m:ctrlPr>
              </m:sSupPr>
              <m:e>
                <m:r>
                  <w:rPr>
                    <w:rFonts w:ascii="Cambria Math" w:eastAsia="Helvetica Neue" w:hAnsi="Cambria Math" w:cs="Helvetica"/>
                  </w:rPr>
                  <m:t>x</m:t>
                </m:r>
              </m:e>
              <m:sup>
                <m:r>
                  <w:rPr>
                    <w:rFonts w:ascii="Cambria Math" w:eastAsia="Helvetica Neue" w:hAnsi="Cambria Math" w:cs="Helvetica"/>
                  </w:rPr>
                  <m:t>2</m:t>
                </m:r>
              </m:sup>
            </m:sSup>
            <m:func>
              <m:funcPr>
                <m:ctrlPr>
                  <w:rPr>
                    <w:rFonts w:ascii="Cambria Math" w:eastAsia="Helvetica Neue" w:hAnsi="Cambria Math" w:cs="Helvetica"/>
                    <w:i/>
                  </w:rPr>
                </m:ctrlPr>
              </m:funcPr>
              <m:fName>
                <m:sSup>
                  <m:sSupPr>
                    <m:ctrlPr>
                      <w:rPr>
                        <w:rFonts w:ascii="Cambria Math" w:eastAsia="Helvetica Neue" w:hAnsi="Cambria Math" w:cs="Helvetica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eastAsia="Helvetica Neue" w:hAnsi="Cambria Math" w:cs="Helvetica"/>
                      </w:rPr>
                      <m:t>sin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eastAsia="Helvetica Neue" w:hAnsi="Cambria Math" w:cs="Helvetica"/>
                      </w:rPr>
                      <m:t>2</m:t>
                    </m:r>
                  </m:sup>
                </m:sSup>
              </m:fName>
              <m:e>
                <m:r>
                  <w:rPr>
                    <w:rFonts w:ascii="Cambria Math" w:eastAsia="Helvetica Neue" w:hAnsi="Cambria Math" w:cs="Helvetica"/>
                  </w:rPr>
                  <m:t>x</m:t>
                </m:r>
              </m:e>
            </m:func>
          </m:num>
          <m:den>
            <m:r>
              <w:rPr>
                <w:rFonts w:ascii="Cambria Math" w:eastAsia="Helvetica Neue" w:hAnsi="Cambria Math" w:cs="Helvetica"/>
              </w:rPr>
              <m:t>x</m:t>
            </m:r>
            <m:func>
              <m:funcPr>
                <m:ctrlPr>
                  <w:rPr>
                    <w:rFonts w:ascii="Cambria Math" w:eastAsia="Helvetica Neue" w:hAnsi="Cambria Math" w:cs="Helvetica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="Helvetica Neue" w:hAnsi="Cambria Math" w:cs="Helvetica"/>
                  </w:rPr>
                  <m:t>sin</m:t>
                </m:r>
              </m:fName>
              <m:e>
                <m:r>
                  <w:rPr>
                    <w:rFonts w:ascii="Cambria Math" w:eastAsia="Helvetica Neue" w:hAnsi="Cambria Math" w:cs="Helvetica"/>
                  </w:rPr>
                  <m:t>x</m:t>
                </m:r>
              </m:e>
            </m:func>
          </m:den>
        </m:f>
      </m:oMath>
      <w:r w:rsidRPr="002051CE">
        <w:rPr>
          <w:rFonts w:eastAsia="Helvetica Neue" w:cs="Helvetica"/>
        </w:rPr>
        <w:t xml:space="preserve"> </w:t>
      </w:r>
      <w:proofErr w:type="gramStart"/>
      <w:r w:rsidRPr="002051CE">
        <w:rPr>
          <w:rFonts w:eastAsia="Helvetica Neue" w:cs="Helvetica"/>
        </w:rPr>
        <w:t xml:space="preserve">for </w:t>
      </w:r>
      <w:proofErr w:type="gramEnd"/>
      <m:oMath>
        <m:r>
          <w:rPr>
            <w:rFonts w:ascii="Cambria Math" w:eastAsia="Helvetica Neue" w:hAnsi="Cambria Math" w:cs="Helvetica"/>
          </w:rPr>
          <m:t>0&lt;x&lt;π</m:t>
        </m:r>
      </m:oMath>
      <w:r>
        <w:rPr>
          <w:rFonts w:eastAsia="Helvetica Neue" w:cs="Helvetica"/>
        </w:rPr>
        <w:t>.</w:t>
      </w:r>
    </w:p>
    <w:p w14:paraId="7D4AB933" w14:textId="7CCCA7E1" w:rsidR="00AE67F2" w:rsidRPr="00AE67F2" w:rsidRDefault="006245BE" w:rsidP="00B84400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m:oMathPara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5+20</m:t>
              </m:r>
              <m:sSup>
                <m:sSup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eastAsia="Helvetica Neue" w:hAnsi="Cambria Math" w:cs="Helvetica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Helvetica Neue" w:hAnsi="Cambria Math" w:cs="Helvetic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Helvetica Neue" w:hAnsi="Cambria Math" w:cs="Helvetica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Helvetica Neue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="Helvetica Neue" w:hAnsi="Cambria Math" w:cs="Helvetica"/>
                </w:rPr>
                <m:t>x</m:t>
              </m:r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elvetica Neue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den>
          </m:f>
          <m:r>
            <m:rPr>
              <m:aln/>
            </m:rPr>
            <w:rPr>
              <w:rFonts w:ascii="Cambria Math" w:eastAsia="Helvetica Neue" w:hAnsi="Cambria Math" w:cs="Helvetica"/>
            </w:rPr>
            <m:t>=</m:t>
          </m:r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5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x</m:t>
              </m:r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elvetica Neue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den>
          </m:f>
          <m:r>
            <w:rPr>
              <w:rFonts w:ascii="Cambria Math" w:eastAsia="Helvetica Neue" w:hAnsi="Cambria Math" w:cs="Helvetica"/>
            </w:rPr>
            <m:t>+</m:t>
          </m:r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20</m:t>
              </m:r>
              <m:sSup>
                <m:sSup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sSupPr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  <m:sup>
                  <m:r>
                    <w:rPr>
                      <w:rFonts w:ascii="Cambria Math" w:eastAsia="Helvetica Neue" w:hAnsi="Cambria Math" w:cs="Helvetica"/>
                    </w:rPr>
                    <m:t>2</m:t>
                  </m:r>
                </m:sup>
              </m:sSup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sSup>
                    <m:sSupPr>
                      <m:ctrlPr>
                        <w:rPr>
                          <w:rFonts w:ascii="Cambria Math" w:eastAsia="Helvetica Neue" w:hAnsi="Cambria Math" w:cs="Helvetica"/>
                        </w:rPr>
                      </m:ctrlPr>
                    </m:sSupPr>
                    <m:e>
                      <m:r>
                        <m:rPr>
                          <m:sty m:val="p"/>
                        </m:rPr>
                        <w:rPr>
                          <w:rFonts w:ascii="Cambria Math" w:eastAsia="Helvetica Neue" w:hAnsi="Cambria Math" w:cs="Helvetica"/>
                        </w:rPr>
                        <m:t>sin</m:t>
                      </m:r>
                    </m:e>
                    <m:sup>
                      <m:r>
                        <m:rPr>
                          <m:sty m:val="p"/>
                        </m:rPr>
                        <w:rPr>
                          <w:rFonts w:ascii="Cambria Math" w:eastAsia="Helvetica Neue" w:hAnsi="Cambria Math" w:cs="Helvetica"/>
                        </w:rPr>
                        <m:t>2</m:t>
                      </m:r>
                    </m:sup>
                  </m:sSup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="Helvetica Neue" w:hAnsi="Cambria Math" w:cs="Helvetica"/>
                </w:rPr>
                <m:t>x</m:t>
              </m:r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elvetica Neue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Helvetica"/>
            </w:rPr>
            <m:t>=</m:t>
          </m:r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5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x</m:t>
              </m:r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elvetica Neue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den>
          </m:f>
          <m:r>
            <w:rPr>
              <w:rFonts w:ascii="Cambria Math" w:eastAsia="Helvetica Neue" w:hAnsi="Cambria Math" w:cs="Helvetica"/>
            </w:rPr>
            <m:t>+20x</m:t>
          </m:r>
          <m:func>
            <m:funcPr>
              <m:ctrlPr>
                <w:rPr>
                  <w:rFonts w:ascii="Cambria Math" w:eastAsia="Helvetica Neue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Helvetica Neue" w:hAnsi="Cambria Math" w:cs="Helvetica"/>
                </w:rPr>
                <m:t>sin</m:t>
              </m:r>
            </m:fName>
            <m:e>
              <m:r>
                <w:rPr>
                  <w:rFonts w:ascii="Cambria Math" w:eastAsia="Helvetica Neue" w:hAnsi="Cambria Math" w:cs="Helvetica"/>
                </w:rPr>
                <m:t>x</m:t>
              </m:r>
            </m:e>
          </m:func>
        </m:oMath>
      </m:oMathPara>
    </w:p>
    <w:p w14:paraId="360E3462" w14:textId="5AA06C5F" w:rsidR="00AE67F2" w:rsidRDefault="00AE67F2" w:rsidP="00AE67F2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w:r>
        <w:rPr>
          <w:rFonts w:eastAsia="Helvetica Neue" w:cs="Arial"/>
        </w:rPr>
        <w:t>U</w:t>
      </w:r>
      <w:r w:rsidRPr="003D70B1">
        <w:rPr>
          <w:rFonts w:eastAsia="Helvetica Neue" w:cs="Arial"/>
        </w:rPr>
        <w:t>se the relationship between the arithmetic mean and geometric mean for two non-negative numbers</w:t>
      </w:r>
      <w:r>
        <w:rPr>
          <w:rFonts w:eastAsia="Helvetica Neue" w:cs="Arial"/>
        </w:rPr>
        <w:t>:</w:t>
      </w:r>
    </w:p>
    <w:p w14:paraId="502F32A2" w14:textId="03DC6CA0" w:rsidR="00AE67F2" w:rsidRPr="00AE67F2" w:rsidRDefault="006245BE" w:rsidP="00AE67F2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m:oMathPara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f>
                <m:f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</w:rPr>
                    <m:t>5</m:t>
                  </m:r>
                </m:num>
                <m:den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="Helvetica Neue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Helvetica Neue" w:hAnsi="Cambria Math" w:cs="Helvetic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Helvetica Neue" w:hAnsi="Cambria Math" w:cs="Helvetica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eastAsia="Helvetica Neue" w:hAnsi="Cambria Math" w:cs="Helvetica"/>
                </w:rPr>
                <m:t>+20x</m:t>
              </m:r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elvetica Neue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num>
            <m:den>
              <m:r>
                <w:rPr>
                  <w:rFonts w:ascii="Cambria Math" w:eastAsia="Helvetica Neue" w:hAnsi="Cambria Math" w:cs="Helvetica"/>
                </w:rPr>
                <m:t>2</m:t>
              </m:r>
            </m:den>
          </m:f>
          <m:r>
            <m:rPr>
              <m:aln/>
            </m:rPr>
            <w:rPr>
              <w:rFonts w:ascii="Cambria Math" w:eastAsia="Helvetica Neue" w:hAnsi="Cambria Math" w:cs="Arial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f>
                <m:f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</w:rPr>
                    <m:t>5</m:t>
                  </m:r>
                </m:num>
                <m:den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  <m:func>
                    <m:funcPr>
                      <m:ctrlPr>
                        <w:rPr>
                          <w:rFonts w:ascii="Cambria Math" w:eastAsia="Helvetica Neue" w:hAnsi="Cambria Math" w:cs="Helvetica"/>
                          <w:i/>
                        </w:rPr>
                      </m:ctrlPr>
                    </m:funcPr>
                    <m:fName>
                      <m:r>
                        <m:rPr>
                          <m:sty m:val="p"/>
                        </m:rPr>
                        <w:rPr>
                          <w:rFonts w:ascii="Cambria Math" w:eastAsia="Helvetica Neue" w:hAnsi="Cambria Math" w:cs="Helvetica"/>
                        </w:rPr>
                        <m:t>sin</m:t>
                      </m:r>
                    </m:fName>
                    <m:e>
                      <m:r>
                        <w:rPr>
                          <w:rFonts w:ascii="Cambria Math" w:eastAsia="Helvetica Neue" w:hAnsi="Cambria Math" w:cs="Helvetica"/>
                        </w:rPr>
                        <m:t>x</m:t>
                      </m:r>
                    </m:e>
                  </m:func>
                </m:den>
              </m:f>
              <m:r>
                <w:rPr>
                  <w:rFonts w:ascii="Cambria Math" w:eastAsia="Helvetica Neue" w:hAnsi="Cambria Math" w:cs="Helvetica"/>
                </w:rPr>
                <m:t>×20x</m:t>
              </m:r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elvetica Neue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e>
          </m:rad>
          <m:r>
            <m:rPr>
              <m:sty m:val="p"/>
            </m:rPr>
            <w:rPr>
              <w:rFonts w:eastAsia="Helvetica Neue" w:cs="Arial"/>
            </w:rPr>
            <w:br/>
          </m:r>
        </m:oMath>
        <m:oMath>
          <m:f>
            <m:fPr>
              <m:ctrlPr>
                <w:rPr>
                  <w:rFonts w:ascii="Cambria Math" w:eastAsia="Helvetica Neue" w:hAnsi="Cambria Math" w:cs="Helvetica"/>
                  <w:i/>
                </w:rPr>
              </m:ctrlPr>
            </m:fPr>
            <m:num>
              <m:r>
                <w:rPr>
                  <w:rFonts w:ascii="Cambria Math" w:eastAsia="Helvetica Neue" w:hAnsi="Cambria Math" w:cs="Helvetica"/>
                </w:rPr>
                <m:t>5</m:t>
              </m:r>
            </m:num>
            <m:den>
              <m:r>
                <w:rPr>
                  <w:rFonts w:ascii="Cambria Math" w:eastAsia="Helvetica Neue" w:hAnsi="Cambria Math" w:cs="Helvetica"/>
                </w:rPr>
                <m:t>x</m:t>
              </m:r>
              <m:func>
                <m:funcPr>
                  <m:ctrlPr>
                    <w:rPr>
                      <w:rFonts w:ascii="Cambria Math" w:eastAsia="Helvetica Neue" w:hAnsi="Cambria Math" w:cs="Helvetica"/>
                      <w:i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Helvetica Neue" w:hAnsi="Cambria Math" w:cs="Helvetica"/>
                    </w:rPr>
                    <m:t>sin</m:t>
                  </m:r>
                </m:fName>
                <m:e>
                  <m:r>
                    <w:rPr>
                      <w:rFonts w:ascii="Cambria Math" w:eastAsia="Helvetica Neue" w:hAnsi="Cambria Math" w:cs="Helvetica"/>
                    </w:rPr>
                    <m:t>x</m:t>
                  </m:r>
                </m:e>
              </m:func>
            </m:den>
          </m:f>
          <m:r>
            <w:rPr>
              <w:rFonts w:ascii="Cambria Math" w:eastAsia="Helvetica Neue" w:hAnsi="Cambria Math" w:cs="Helvetica"/>
            </w:rPr>
            <m:t>+20x</m:t>
          </m:r>
          <m:func>
            <m:funcPr>
              <m:ctrlPr>
                <w:rPr>
                  <w:rFonts w:ascii="Cambria Math" w:eastAsia="Helvetica Neue" w:hAnsi="Cambria Math" w:cs="Helvetica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Helvetica Neue" w:hAnsi="Cambria Math" w:cs="Helvetica"/>
                </w:rPr>
                <m:t>sin</m:t>
              </m:r>
            </m:fName>
            <m:e>
              <m:r>
                <w:rPr>
                  <w:rFonts w:ascii="Cambria Math" w:eastAsia="Helvetica Neue" w:hAnsi="Cambria Math" w:cs="Helvetica"/>
                </w:rPr>
                <m:t>x</m:t>
              </m:r>
            </m:e>
          </m:func>
          <m:r>
            <m:rPr>
              <m:aln/>
            </m:rPr>
            <w:rPr>
              <w:rFonts w:ascii="Cambria Math" w:eastAsia="Helvetica Neue" w:hAnsi="Cambria Math" w:cs="Arial"/>
            </w:rPr>
            <m:t>≥2×</m:t>
          </m:r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</w:rPr>
              </m:ctrlPr>
            </m:radPr>
            <m:deg/>
            <m:e>
              <m:r>
                <w:rPr>
                  <w:rFonts w:ascii="Cambria Math" w:eastAsia="Helvetica Neue" w:hAnsi="Cambria Math" w:cs="Arial"/>
                </w:rPr>
                <m:t>100</m:t>
              </m:r>
            </m:e>
          </m:rad>
          <m:r>
            <m:rPr>
              <m:sty m:val="p"/>
            </m:rPr>
            <w:rPr>
              <w:rFonts w:eastAsia="Helvetica Neue" w:cs="Arial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Arial"/>
            </w:rPr>
            <m:t>≥20</m:t>
          </m:r>
        </m:oMath>
      </m:oMathPara>
    </w:p>
    <w:p w14:paraId="340E66DF" w14:textId="77777777" w:rsidR="00AE67F2" w:rsidRDefault="00AE67F2" w:rsidP="00AE67F2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</w:p>
    <w:p w14:paraId="5BC6AFB9" w14:textId="0B5A47E1" w:rsidR="004051B9" w:rsidRPr="002C0385" w:rsidRDefault="004051B9" w:rsidP="004051B9">
      <w:pPr>
        <w:pStyle w:val="DoEtablelist2bullet2018"/>
        <w:numPr>
          <w:ilvl w:val="0"/>
          <w:numId w:val="33"/>
        </w:numPr>
        <w:rPr>
          <w:rFonts w:ascii="Arial" w:hAnsi="Arial" w:cs="Arial"/>
          <w:color w:val="161616"/>
        </w:rPr>
      </w:pPr>
      <w:r w:rsidRPr="002051CE">
        <w:rPr>
          <w:rFonts w:eastAsia="Helvetica Neue" w:cs="Helvetica"/>
        </w:rPr>
        <w:t>Show that the rectangle of the largest possible area, for a given perimeter, is a square.</w:t>
      </w:r>
    </w:p>
    <w:p w14:paraId="218436F7" w14:textId="2B7A7817" w:rsidR="002C0385" w:rsidRPr="002C0385" w:rsidRDefault="002C0385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</w:rPr>
      </w:pPr>
      <w:r>
        <w:rPr>
          <w:rFonts w:eastAsia="Helvetica Neue" w:cs="Helvetica"/>
        </w:rPr>
        <w:t xml:space="preserve">Let the rectangle have dimensions </w:t>
      </w:r>
      <m:oMath>
        <m:r>
          <w:rPr>
            <w:rFonts w:ascii="Cambria Math" w:eastAsia="Helvetica Neue" w:hAnsi="Cambria Math" w:cs="Helvetica"/>
          </w:rPr>
          <m:t xml:space="preserve">x </m:t>
        </m:r>
      </m:oMath>
      <w:r>
        <w:rPr>
          <w:rFonts w:eastAsia="Helvetica Neue" w:cs="Helvetica"/>
        </w:rPr>
        <w:t xml:space="preserve">and </w:t>
      </w:r>
      <m:oMath>
        <m:r>
          <w:rPr>
            <w:rFonts w:ascii="Cambria Math" w:eastAsia="Helvetica Neue" w:hAnsi="Cambria Math" w:cs="Helvetica"/>
          </w:rPr>
          <m:t>y.</m:t>
        </m:r>
      </m:oMath>
    </w:p>
    <w:p w14:paraId="145DD13E" w14:textId="3E741053" w:rsidR="002C0385" w:rsidRPr="002C0385" w:rsidRDefault="002C0385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>
          <m:r>
            <w:rPr>
              <w:rFonts w:ascii="Cambria Math" w:eastAsia="Helvetica Neue" w:hAnsi="Cambria Math" w:cs="Helvetica"/>
              <w:color w:val="161616"/>
            </w:rPr>
            <m:t>Area=xy</m:t>
          </m:r>
        </m:oMath>
      </m:oMathPara>
    </w:p>
    <w:p w14:paraId="05A324C9" w14:textId="5A11B478" w:rsidR="002C0385" w:rsidRPr="002C0385" w:rsidRDefault="002C0385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>
          <m:r>
            <w:rPr>
              <w:rFonts w:ascii="Cambria Math" w:eastAsia="Helvetica Neue" w:hAnsi="Cambria Math" w:cs="Helvetica"/>
              <w:color w:val="161616"/>
            </w:rPr>
            <m:t>Perimeter, P=2x+2y</m:t>
          </m:r>
        </m:oMath>
      </m:oMathPara>
    </w:p>
    <w:p w14:paraId="7445389B" w14:textId="0A22E82B" w:rsidR="002C0385" w:rsidRPr="002C0385" w:rsidRDefault="002C0385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w:r>
        <w:rPr>
          <w:rFonts w:eastAsia="Helvetica Neue" w:cs="Helvetica"/>
          <w:color w:val="161616"/>
        </w:rPr>
        <w:t xml:space="preserve">Rearranging: </w:t>
      </w:r>
      <m:oMath>
        <m:r>
          <w:rPr>
            <w:rFonts w:ascii="Cambria Math" w:eastAsia="Helvetica Neue" w:hAnsi="Cambria Math" w:cs="Helvetica"/>
            <w:color w:val="161616"/>
          </w:rPr>
          <m:t>y=</m:t>
        </m:r>
        <m:f>
          <m:fPr>
            <m:ctrlPr>
              <w:rPr>
                <w:rFonts w:ascii="Cambria Math" w:eastAsia="Helvetica Neue" w:hAnsi="Cambria Math" w:cs="Helvetica"/>
                <w:i/>
                <w:color w:val="161616"/>
              </w:rPr>
            </m:ctrlPr>
          </m:fPr>
          <m:num>
            <m:r>
              <w:rPr>
                <w:rFonts w:ascii="Cambria Math" w:eastAsia="Helvetica Neue" w:hAnsi="Cambria Math" w:cs="Helvetica"/>
                <w:color w:val="161616"/>
              </w:rPr>
              <m:t>P</m:t>
            </m:r>
          </m:num>
          <m:den>
            <m:r>
              <w:rPr>
                <w:rFonts w:ascii="Cambria Math" w:eastAsia="Helvetica Neue" w:hAnsi="Cambria Math" w:cs="Helvetica"/>
                <w:color w:val="161616"/>
              </w:rPr>
              <m:t>2</m:t>
            </m:r>
          </m:den>
        </m:f>
        <m:r>
          <w:rPr>
            <w:rFonts w:ascii="Cambria Math" w:eastAsia="Helvetica Neue" w:hAnsi="Cambria Math" w:cs="Helvetica"/>
            <w:color w:val="161616"/>
          </w:rPr>
          <m:t>-x</m:t>
        </m:r>
      </m:oMath>
    </w:p>
    <w:p w14:paraId="4584F53C" w14:textId="07E52AC8" w:rsidR="002C0385" w:rsidRDefault="002C0385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w:r>
        <w:rPr>
          <w:rFonts w:eastAsia="Helvetica Neue" w:cs="Arial"/>
        </w:rPr>
        <w:t>U</w:t>
      </w:r>
      <w:r w:rsidRPr="003D70B1">
        <w:rPr>
          <w:rFonts w:eastAsia="Helvetica Neue" w:cs="Arial"/>
        </w:rPr>
        <w:t>se the relationship between the arithmetic mean and geometric mean for two non-negative numbers</w:t>
      </w:r>
      <w:r>
        <w:rPr>
          <w:rFonts w:eastAsia="Helvetica Neue" w:cs="Arial"/>
        </w:rPr>
        <w:t>:</w:t>
      </w:r>
    </w:p>
    <w:p w14:paraId="6A9FCC05" w14:textId="0FB8179C" w:rsidR="00AD4CFF" w:rsidRPr="00AD4CFF" w:rsidRDefault="006245BE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  <w:color w:val="1616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x+y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den>
          </m:f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  <w:color w:val="161616"/>
                </w:rPr>
                <m:t>xy</m:t>
              </m:r>
            </m:e>
          </m:rad>
          <m:r>
            <m:rPr>
              <m:sty m:val="p"/>
            </m:rPr>
            <w:rPr>
              <w:rFonts w:eastAsia="Helvetica Neue" w:cs="Arial"/>
              <w:color w:val="161616"/>
            </w:rPr>
            <w:br/>
          </m:r>
        </m:oMath>
        <m:oMath>
          <m:sSup>
            <m:sSup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elvetica Neue" w:hAnsi="Cambria Math" w:cs="Helvetica"/>
                          <w:i/>
                          <w:color w:val="161616"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Helvetica"/>
                          <w:color w:val="161616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eastAsia="Helvetica Neue" w:hAnsi="Cambria Math" w:cs="Helvetica"/>
                          <w:color w:val="161616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sup>
          </m:sSup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≥xy</m:t>
          </m:r>
          <m:r>
            <m:rPr>
              <m:sty m:val="p"/>
            </m:rPr>
            <w:rPr>
              <w:rFonts w:eastAsia="Helvetica Neue" w:cs="Arial"/>
              <w:color w:val="161616"/>
            </w:rPr>
            <w:br/>
          </m:r>
        </m:oMath>
        <m:oMath>
          <m:sSup>
            <m:sSup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sSupPr>
            <m:e>
              <m:r>
                <w:rPr>
                  <w:rFonts w:ascii="Cambria Math" w:eastAsia="Helvetica Neue" w:hAnsi="Cambria Math" w:cs="Helvetica"/>
                  <w:color w:val="161616"/>
                </w:rPr>
                <m:t>xy≤</m:t>
              </m:r>
              <m:d>
                <m:d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elvetica Neue" w:hAnsi="Cambria Math" w:cs="Helvetica"/>
                          <w:i/>
                          <w:color w:val="161616"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Helvetica"/>
                          <w:color w:val="161616"/>
                        </w:rPr>
                        <m:t>x+y</m:t>
                      </m:r>
                    </m:num>
                    <m:den>
                      <m:r>
                        <w:rPr>
                          <w:rFonts w:ascii="Cambria Math" w:eastAsia="Helvetica Neue" w:hAnsi="Cambria Math" w:cs="Helvetica"/>
                          <w:color w:val="161616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sup>
          </m:sSup>
        </m:oMath>
      </m:oMathPara>
    </w:p>
    <w:p w14:paraId="3866CCE4" w14:textId="1270ED9A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  <w:color w:val="161616"/>
        </w:rPr>
      </w:pPr>
      <m:oMath>
        <m:r>
          <w:rPr>
            <w:rFonts w:ascii="Cambria Math" w:eastAsia="Helvetica Neue" w:hAnsi="Cambria Math" w:cs="Helvetica"/>
            <w:color w:val="161616"/>
          </w:rPr>
          <m:t>Substitute</m:t>
        </m:r>
      </m:oMath>
      <w:r>
        <w:rPr>
          <w:rFonts w:eastAsia="Helvetica Neue" w:cs="Arial"/>
          <w:color w:val="161616"/>
        </w:rPr>
        <w:t xml:space="preserve"> </w:t>
      </w:r>
      <m:oMath>
        <m:r>
          <w:rPr>
            <w:rFonts w:ascii="Cambria Math" w:eastAsia="Helvetica Neue" w:hAnsi="Cambria Math" w:cs="Helvetica"/>
            <w:color w:val="161616"/>
          </w:rPr>
          <m:t>y=</m:t>
        </m:r>
        <m:f>
          <m:fPr>
            <m:ctrlPr>
              <w:rPr>
                <w:rFonts w:ascii="Cambria Math" w:eastAsia="Helvetica Neue" w:hAnsi="Cambria Math" w:cs="Helvetica"/>
                <w:i/>
                <w:color w:val="161616"/>
              </w:rPr>
            </m:ctrlPr>
          </m:fPr>
          <m:num>
            <m:r>
              <w:rPr>
                <w:rFonts w:ascii="Cambria Math" w:eastAsia="Helvetica Neue" w:hAnsi="Cambria Math" w:cs="Helvetica"/>
                <w:color w:val="161616"/>
              </w:rPr>
              <m:t>P</m:t>
            </m:r>
          </m:num>
          <m:den>
            <m:r>
              <w:rPr>
                <w:rFonts w:ascii="Cambria Math" w:eastAsia="Helvetica Neue" w:hAnsi="Cambria Math" w:cs="Helvetica"/>
                <w:color w:val="161616"/>
              </w:rPr>
              <m:t>2</m:t>
            </m:r>
          </m:den>
        </m:f>
        <m:r>
          <w:rPr>
            <w:rFonts w:ascii="Cambria Math" w:eastAsia="Helvetica Neue" w:hAnsi="Cambria Math" w:cs="Helvetica"/>
            <w:color w:val="161616"/>
          </w:rPr>
          <m:t>-x</m:t>
        </m:r>
      </m:oMath>
    </w:p>
    <w:p w14:paraId="45334957" w14:textId="2929C3F9" w:rsidR="00AD4CFF" w:rsidRPr="00627C51" w:rsidRDefault="006245BE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  <w:color w:val="1616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sSupPr>
            <m:e>
              <m:r>
                <w:rPr>
                  <w:rFonts w:ascii="Cambria Math" w:eastAsia="Helvetica Neue" w:hAnsi="Cambria Math" w:cs="Helvetica"/>
                  <w:color w:val="161616"/>
                </w:rPr>
                <m:t>xy≤</m:t>
              </m:r>
              <m:d>
                <m:d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elvetica Neue" w:hAnsi="Cambria Math" w:cs="Helvetica"/>
                          <w:i/>
                          <w:color w:val="161616"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Helvetica"/>
                          <w:color w:val="161616"/>
                        </w:rPr>
                        <m:t>x+</m:t>
                      </m:r>
                      <m:f>
                        <m:fPr>
                          <m:ctrlPr>
                            <w:rPr>
                              <w:rFonts w:ascii="Cambria Math" w:eastAsia="Helvetica Neue" w:hAnsi="Cambria Math" w:cs="Helvetica"/>
                              <w:i/>
                              <w:color w:val="161616"/>
                            </w:rPr>
                          </m:ctrlPr>
                        </m:fPr>
                        <m:num>
                          <m:r>
                            <w:rPr>
                              <w:rFonts w:ascii="Cambria Math" w:eastAsia="Helvetica Neue" w:hAnsi="Cambria Math" w:cs="Helvetica"/>
                              <w:color w:val="161616"/>
                            </w:rPr>
                            <m:t>P</m:t>
                          </m:r>
                        </m:num>
                        <m:den>
                          <m:r>
                            <w:rPr>
                              <w:rFonts w:ascii="Cambria Math" w:eastAsia="Helvetica Neue" w:hAnsi="Cambria Math" w:cs="Helvetica"/>
                              <w:color w:val="161616"/>
                            </w:rPr>
                            <m:t>2</m:t>
                          </m:r>
                        </m:den>
                      </m:f>
                      <m:r>
                        <w:rPr>
                          <w:rFonts w:ascii="Cambria Math" w:eastAsia="Helvetica Neue" w:hAnsi="Cambria Math" w:cs="Helvetica"/>
                          <w:color w:val="161616"/>
                        </w:rPr>
                        <m:t>-x</m:t>
                      </m:r>
                    </m:num>
                    <m:den>
                      <m:r>
                        <w:rPr>
                          <w:rFonts w:ascii="Cambria Math" w:eastAsia="Helvetica Neue" w:hAnsi="Cambria Math" w:cs="Helvetica"/>
                          <w:color w:val="161616"/>
                        </w:rPr>
                        <m:t>2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sup>
          </m:sSup>
        </m:oMath>
      </m:oMathPara>
    </w:p>
    <w:p w14:paraId="422991F7" w14:textId="37D62A91" w:rsidR="00AD4CFF" w:rsidRPr="00627C51" w:rsidRDefault="00AD4CFF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  <w:color w:val="161616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161616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1616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elvetica Neue" w:hAnsi="Cambria Math" w:cs="Arial"/>
                          <w:i/>
                          <w:color w:val="161616"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Arial"/>
                          <w:color w:val="161616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="Helvetica Neue" w:hAnsi="Cambria Math" w:cs="Arial"/>
                          <w:color w:val="161616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161616"/>
                </w:rPr>
                <m:t>2</m:t>
              </m:r>
            </m:sup>
          </m:sSup>
        </m:oMath>
      </m:oMathPara>
    </w:p>
    <w:p w14:paraId="2E2BCC40" w14:textId="510FFC49" w:rsidR="00AD4CFF" w:rsidRPr="00627C51" w:rsidRDefault="00AD4CFF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  <w:color w:val="161616"/>
            </w:rPr>
            <m:t>Area≤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161616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1616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elvetica Neue" w:hAnsi="Cambria Math" w:cs="Arial"/>
                          <w:i/>
                          <w:color w:val="161616"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Arial"/>
                          <w:color w:val="161616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="Helvetica Neue" w:hAnsi="Cambria Math" w:cs="Arial"/>
                          <w:color w:val="161616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161616"/>
                </w:rPr>
                <m:t>2</m:t>
              </m:r>
            </m:sup>
          </m:sSup>
        </m:oMath>
      </m:oMathPara>
    </w:p>
    <w:p w14:paraId="0E49D0BA" w14:textId="2CDA0BC5" w:rsidR="002C0385" w:rsidRDefault="00AD4CFF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w:r>
        <w:rPr>
          <w:rFonts w:eastAsia="Helvetica Neue" w:cs="Helvetica"/>
          <w:color w:val="161616"/>
        </w:rPr>
        <w:t xml:space="preserve">The maximum area is </w:t>
      </w:r>
      <m:oMath>
        <m:sSup>
          <m:sSupPr>
            <m:ctrlPr>
              <w:rPr>
                <w:rFonts w:ascii="Cambria Math" w:eastAsia="Helvetica Neue" w:hAnsi="Cambria Math" w:cs="Arial"/>
                <w:i/>
                <w:color w:val="161616"/>
              </w:rPr>
            </m:ctrlPr>
          </m:sSupPr>
          <m:e>
            <m:d>
              <m:dPr>
                <m:ctrlPr>
                  <w:rPr>
                    <w:rFonts w:ascii="Cambria Math" w:eastAsia="Helvetica Neue" w:hAnsi="Cambria Math" w:cs="Arial"/>
                    <w:i/>
                    <w:color w:val="161616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Helvetica Neue" w:hAnsi="Cambria Math" w:cs="Arial"/>
                        <w:i/>
                        <w:color w:val="161616"/>
                      </w:rPr>
                    </m:ctrlPr>
                  </m:fPr>
                  <m:num>
                    <m:r>
                      <w:rPr>
                        <w:rFonts w:ascii="Cambria Math" w:eastAsia="Helvetica Neue" w:hAnsi="Cambria Math" w:cs="Arial"/>
                        <w:color w:val="161616"/>
                      </w:rPr>
                      <m:t>P</m:t>
                    </m:r>
                  </m:num>
                  <m:den>
                    <m:r>
                      <w:rPr>
                        <w:rFonts w:ascii="Cambria Math" w:eastAsia="Helvetica Neue" w:hAnsi="Cambria Math" w:cs="Arial"/>
                        <w:color w:val="161616"/>
                      </w:rPr>
                      <m:t>4</m:t>
                    </m:r>
                  </m:den>
                </m:f>
              </m:e>
            </m:d>
          </m:e>
          <m:sup>
            <m:r>
              <w:rPr>
                <w:rFonts w:ascii="Cambria Math" w:eastAsia="Helvetica Neue" w:hAnsi="Cambria Math" w:cs="Arial"/>
                <w:color w:val="161616"/>
              </w:rPr>
              <m:t>2</m:t>
            </m:r>
          </m:sup>
        </m:sSup>
        <m:r>
          <w:rPr>
            <w:rFonts w:ascii="Cambria Math" w:eastAsia="Helvetica Neue" w:hAnsi="Cambria Math" w:cs="Arial"/>
            <w:color w:val="161616"/>
          </w:rPr>
          <m:t>.</m:t>
        </m:r>
      </m:oMath>
    </w:p>
    <w:p w14:paraId="4402472E" w14:textId="6A75B103" w:rsidR="00AD4CFF" w:rsidRPr="00AD4CFF" w:rsidRDefault="00AD4CFF" w:rsidP="002C0385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Helvetica"/>
              <w:color w:val="161616"/>
            </w:rPr>
            <m:t>xy=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161616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1616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elvetica Neue" w:hAnsi="Cambria Math" w:cs="Arial"/>
                          <w:i/>
                          <w:color w:val="161616"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Arial"/>
                          <w:color w:val="161616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="Helvetica Neue" w:hAnsi="Cambria Math" w:cs="Arial"/>
                          <w:color w:val="161616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161616"/>
                </w:rPr>
                <m:t>2</m:t>
              </m:r>
            </m:sup>
          </m:sSup>
        </m:oMath>
      </m:oMathPara>
    </w:p>
    <w:p w14:paraId="10564D99" w14:textId="77777777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  <w:color w:val="161616"/>
        </w:rPr>
      </w:pPr>
      <m:oMath>
        <m:r>
          <w:rPr>
            <w:rFonts w:ascii="Cambria Math" w:eastAsia="Helvetica Neue" w:hAnsi="Cambria Math" w:cs="Helvetica"/>
            <w:color w:val="161616"/>
          </w:rPr>
          <m:t>Substitute</m:t>
        </m:r>
      </m:oMath>
      <w:r>
        <w:rPr>
          <w:rFonts w:eastAsia="Helvetica Neue" w:cs="Arial"/>
          <w:color w:val="161616"/>
        </w:rPr>
        <w:t xml:space="preserve"> </w:t>
      </w:r>
      <m:oMath>
        <m:r>
          <w:rPr>
            <w:rFonts w:ascii="Cambria Math" w:eastAsia="Helvetica Neue" w:hAnsi="Cambria Math" w:cs="Helvetica"/>
            <w:color w:val="161616"/>
          </w:rPr>
          <m:t>y=</m:t>
        </m:r>
        <m:f>
          <m:fPr>
            <m:ctrlPr>
              <w:rPr>
                <w:rFonts w:ascii="Cambria Math" w:eastAsia="Helvetica Neue" w:hAnsi="Cambria Math" w:cs="Helvetica"/>
                <w:i/>
                <w:color w:val="161616"/>
              </w:rPr>
            </m:ctrlPr>
          </m:fPr>
          <m:num>
            <m:r>
              <w:rPr>
                <w:rFonts w:ascii="Cambria Math" w:eastAsia="Helvetica Neue" w:hAnsi="Cambria Math" w:cs="Helvetica"/>
                <w:color w:val="161616"/>
              </w:rPr>
              <m:t>P</m:t>
            </m:r>
          </m:num>
          <m:den>
            <m:r>
              <w:rPr>
                <w:rFonts w:ascii="Cambria Math" w:eastAsia="Helvetica Neue" w:hAnsi="Cambria Math" w:cs="Helvetica"/>
                <w:color w:val="161616"/>
              </w:rPr>
              <m:t>2</m:t>
            </m:r>
          </m:den>
        </m:f>
        <m:r>
          <w:rPr>
            <w:rFonts w:ascii="Cambria Math" w:eastAsia="Helvetica Neue" w:hAnsi="Cambria Math" w:cs="Helvetica"/>
            <w:color w:val="161616"/>
          </w:rPr>
          <m:t>-x</m:t>
        </m:r>
      </m:oMath>
    </w:p>
    <w:p w14:paraId="4E476553" w14:textId="24A12640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Helvetica"/>
              <w:color w:val="161616"/>
            </w:rPr>
            <m:t>x</m:t>
          </m:r>
          <m:d>
            <m:d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dPr>
            <m:e>
              <m:f>
                <m:f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P</m:t>
                  </m:r>
                </m:num>
                <m:den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2</m:t>
                  </m:r>
                </m:den>
              </m:f>
              <m:r>
                <w:rPr>
                  <w:rFonts w:ascii="Cambria Math" w:eastAsia="Helvetica Neue" w:hAnsi="Cambria Math" w:cs="Helvetica"/>
                  <w:color w:val="161616"/>
                </w:rPr>
                <m:t>-x</m:t>
              </m:r>
            </m:e>
          </m:d>
          <m:r>
            <w:rPr>
              <w:rFonts w:ascii="Cambria Math" w:eastAsia="Helvetica Neue" w:hAnsi="Cambria Math" w:cs="Helvetica"/>
              <w:color w:val="161616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161616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161616"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="Helvetica Neue" w:hAnsi="Cambria Math" w:cs="Arial"/>
                          <w:i/>
                          <w:color w:val="161616"/>
                        </w:rPr>
                      </m:ctrlPr>
                    </m:fPr>
                    <m:num>
                      <m:r>
                        <w:rPr>
                          <w:rFonts w:ascii="Cambria Math" w:eastAsia="Helvetica Neue" w:hAnsi="Cambria Math" w:cs="Arial"/>
                          <w:color w:val="161616"/>
                        </w:rPr>
                        <m:t>P</m:t>
                      </m:r>
                    </m:num>
                    <m:den>
                      <m:r>
                        <w:rPr>
                          <w:rFonts w:ascii="Cambria Math" w:eastAsia="Helvetica Neue" w:hAnsi="Cambria Math" w:cs="Arial"/>
                          <w:color w:val="161616"/>
                        </w:rPr>
                        <m:t>4</m:t>
                      </m:r>
                    </m:den>
                  </m:f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161616"/>
                </w:rPr>
                <m:t>2</m:t>
              </m:r>
            </m:sup>
          </m:sSup>
        </m:oMath>
      </m:oMathPara>
    </w:p>
    <w:p w14:paraId="62244E21" w14:textId="3A28E87F" w:rsidR="00AD4CFF" w:rsidRPr="00AD4CFF" w:rsidRDefault="006245BE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xP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  <w:color w:val="161616"/>
            </w:rPr>
            <m:t>-</m:t>
          </m:r>
          <m:sSup>
            <m:sSup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sSupPr>
            <m:e>
              <m:r>
                <w:rPr>
                  <w:rFonts w:ascii="Cambria Math" w:eastAsia="Helvetica Neue" w:hAnsi="Cambria Math" w:cs="Helvetica"/>
                  <w:color w:val="161616"/>
                </w:rPr>
                <m:t>x</m:t>
              </m:r>
            </m:e>
            <m:sup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sup>
          </m:sSup>
          <m:r>
            <w:rPr>
              <w:rFonts w:ascii="Cambria Math" w:eastAsia="Helvetica Neue" w:hAnsi="Cambria Math" w:cs="Helvetica"/>
              <w:color w:val="161616"/>
            </w:rPr>
            <m:t>=</m:t>
          </m:r>
          <m:f>
            <m:fPr>
              <m:ctrlPr>
                <w:rPr>
                  <w:rFonts w:ascii="Cambria Math" w:eastAsia="Helvetica Neue" w:hAnsi="Cambria Math" w:cs="Arial"/>
                  <w:i/>
                  <w:color w:val="161616"/>
                </w:rPr>
              </m:ctrlPr>
            </m:fPr>
            <m:num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161616"/>
                    </w:rPr>
                    <m:t>P</m:t>
                  </m: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e>
                <m:sup>
                  <m:r>
                    <w:rPr>
                      <w:rFonts w:ascii="Cambria Math" w:eastAsia="Helvetica Neue" w:hAnsi="Cambria Math" w:cs="Arial"/>
                      <w:color w:val="161616"/>
                    </w:rPr>
                    <m:t>2</m:t>
                  </m:r>
                </m:sup>
              </m:sSup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num>
            <m:den>
              <m:r>
                <w:rPr>
                  <w:rFonts w:ascii="Cambria Math" w:eastAsia="Helvetica Neue" w:hAnsi="Cambria Math" w:cs="Arial"/>
                  <w:color w:val="161616"/>
                </w:rPr>
                <m:t>16</m:t>
              </m:r>
            </m:den>
          </m:f>
        </m:oMath>
      </m:oMathPara>
    </w:p>
    <w:p w14:paraId="5590611C" w14:textId="5A95BDE3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Helvetica"/>
              <w:color w:val="161616"/>
            </w:rPr>
            <m:t>0=</m:t>
          </m:r>
          <m:sSup>
            <m:sSup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sSupPr>
            <m:e>
              <m:r>
                <w:rPr>
                  <w:rFonts w:ascii="Cambria Math" w:eastAsia="Helvetica Neue" w:hAnsi="Cambria Math" w:cs="Helvetica"/>
                  <w:color w:val="161616"/>
                </w:rPr>
                <m:t>x</m:t>
              </m:r>
            </m:e>
            <m:sup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sup>
          </m:sSup>
          <m:r>
            <w:rPr>
              <w:rFonts w:ascii="Cambria Math" w:eastAsia="Helvetica Neue" w:hAnsi="Cambria Math" w:cs="Helvetica"/>
              <w:color w:val="161616"/>
            </w:rPr>
            <m:t>-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xp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  <w:color w:val="161616"/>
            </w:rPr>
            <m:t>+</m:t>
          </m:r>
          <m:f>
            <m:fPr>
              <m:ctrlPr>
                <w:rPr>
                  <w:rFonts w:ascii="Cambria Math" w:eastAsia="Helvetica Neue" w:hAnsi="Cambria Math" w:cs="Arial"/>
                  <w:i/>
                  <w:color w:val="161616"/>
                </w:rPr>
              </m:ctrlPr>
            </m:fPr>
            <m:num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161616"/>
                    </w:rPr>
                    <m:t>P</m:t>
                  </m: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e>
                <m:sup>
                  <m:r>
                    <w:rPr>
                      <w:rFonts w:ascii="Cambria Math" w:eastAsia="Helvetica Neue" w:hAnsi="Cambria Math" w:cs="Arial"/>
                      <w:color w:val="161616"/>
                    </w:rPr>
                    <m:t>2</m:t>
                  </m:r>
                </m:sup>
              </m:sSup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num>
            <m:den>
              <m:r>
                <w:rPr>
                  <w:rFonts w:ascii="Cambria Math" w:eastAsia="Helvetica Neue" w:hAnsi="Cambria Math" w:cs="Arial"/>
                  <w:color w:val="161616"/>
                </w:rPr>
                <m:t>16</m:t>
              </m:r>
            </m:den>
          </m:f>
        </m:oMath>
      </m:oMathPara>
    </w:p>
    <w:p w14:paraId="3DA292FE" w14:textId="3041131A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Helvetica"/>
              <w:color w:val="161616"/>
            </w:rPr>
            <m:t>0=</m:t>
          </m:r>
          <m:d>
            <m:d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dPr>
            <m:e>
              <m:r>
                <w:rPr>
                  <w:rFonts w:ascii="Cambria Math" w:eastAsia="Helvetica Neue" w:hAnsi="Cambria Math" w:cs="Helvetica"/>
                  <w:color w:val="161616"/>
                </w:rPr>
                <m:t>x-</m:t>
              </m:r>
              <m:f>
                <m:f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P</m:t>
                  </m:r>
                </m:num>
                <m:den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4</m:t>
                  </m:r>
                </m:den>
              </m:f>
            </m:e>
          </m:d>
          <m:d>
            <m:d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dPr>
            <m:e>
              <m:r>
                <w:rPr>
                  <w:rFonts w:ascii="Cambria Math" w:eastAsia="Helvetica Neue" w:hAnsi="Cambria Math" w:cs="Helvetica"/>
                  <w:color w:val="161616"/>
                </w:rPr>
                <m:t>x-</m:t>
              </m:r>
              <m:f>
                <m:f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fPr>
                <m:num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P</m:t>
                  </m:r>
                </m:num>
                <m:den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4</m:t>
                  </m:r>
                </m:den>
              </m:f>
            </m:e>
          </m:d>
        </m:oMath>
      </m:oMathPara>
    </w:p>
    <w:p w14:paraId="4B8696D9" w14:textId="7BFE234F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Helvetica"/>
              <w:color w:val="161616"/>
            </w:rPr>
            <m:t>x=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P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4</m:t>
              </m:r>
            </m:den>
          </m:f>
        </m:oMath>
      </m:oMathPara>
    </w:p>
    <w:p w14:paraId="5F9D8BA7" w14:textId="2BA1FBDA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Helvetica"/>
              <w:color w:val="161616"/>
            </w:rPr>
            <m:t>y=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P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2</m:t>
              </m:r>
            </m:den>
          </m:f>
          <m:r>
            <w:rPr>
              <w:rFonts w:ascii="Cambria Math" w:eastAsia="Helvetica Neue" w:hAnsi="Cambria Math" w:cs="Helvetica"/>
              <w:color w:val="161616"/>
            </w:rPr>
            <m:t>-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P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4</m:t>
              </m:r>
            </m:den>
          </m:f>
          <m:r>
            <w:rPr>
              <w:rFonts w:ascii="Cambria Math" w:eastAsia="Helvetica Neue" w:hAnsi="Cambria Math" w:cs="Helvetica"/>
              <w:color w:val="161616"/>
            </w:rPr>
            <m:t>=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P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4</m:t>
              </m:r>
            </m:den>
          </m:f>
        </m:oMath>
      </m:oMathPara>
    </w:p>
    <w:p w14:paraId="0047B2D7" w14:textId="4CA69110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Helvetica"/>
              <w:color w:val="161616"/>
            </w:rPr>
            <m:t>∴x=y=</m:t>
          </m:r>
          <m:f>
            <m:fPr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fPr>
            <m:num>
              <m:r>
                <w:rPr>
                  <w:rFonts w:ascii="Cambria Math" w:eastAsia="Helvetica Neue" w:hAnsi="Cambria Math" w:cs="Helvetica"/>
                  <w:color w:val="161616"/>
                </w:rPr>
                <m:t>P</m:t>
              </m:r>
            </m:num>
            <m:den>
              <m:r>
                <w:rPr>
                  <w:rFonts w:ascii="Cambria Math" w:eastAsia="Helvetica Neue" w:hAnsi="Cambria Math" w:cs="Helvetica"/>
                  <w:color w:val="161616"/>
                </w:rPr>
                <m:t>4</m:t>
              </m:r>
            </m:den>
          </m:f>
        </m:oMath>
      </m:oMathPara>
    </w:p>
    <w:p w14:paraId="5545284F" w14:textId="0AC2FE3D" w:rsidR="00AD4CFF" w:rsidRPr="00AD4CFF" w:rsidRDefault="00AD4CFF" w:rsidP="00AD4CFF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w:r>
        <w:rPr>
          <w:rFonts w:eastAsia="Helvetica Neue" w:cs="Helvetica"/>
          <w:color w:val="161616"/>
        </w:rPr>
        <w:t>Therefore the maximum area is</w:t>
      </w:r>
      <w:r w:rsidR="00AC7426">
        <w:rPr>
          <w:rFonts w:eastAsia="Helvetica Neue" w:cs="Helvetica"/>
          <w:color w:val="161616"/>
        </w:rPr>
        <w:t xml:space="preserve"> when the rectangle is a square.</w:t>
      </w:r>
    </w:p>
    <w:p w14:paraId="1FDC51E8" w14:textId="77777777" w:rsidR="00B84400" w:rsidRDefault="00B84400" w:rsidP="00B84400">
      <w:pPr>
        <w:pStyle w:val="ListParagraph"/>
        <w:rPr>
          <w:rFonts w:ascii="Arial" w:hAnsi="Arial" w:cs="Arial"/>
          <w:color w:val="161616"/>
        </w:rPr>
      </w:pPr>
    </w:p>
    <w:p w14:paraId="705023DF" w14:textId="2ED47143" w:rsidR="004051B9" w:rsidRPr="00661061" w:rsidRDefault="004051B9" w:rsidP="004051B9">
      <w:pPr>
        <w:pStyle w:val="DoEtablelist2bullet2018"/>
        <w:numPr>
          <w:ilvl w:val="0"/>
          <w:numId w:val="33"/>
        </w:numPr>
        <w:rPr>
          <w:rFonts w:eastAsia="Helvetica Neue" w:cs="Helvetica"/>
          <w:color w:val="161616"/>
        </w:rPr>
      </w:pPr>
      <w:r>
        <w:rPr>
          <w:rFonts w:eastAsia="Helvetica Neue" w:cs="Helvetica"/>
        </w:rPr>
        <w:t xml:space="preserve">For positive reals numbers </w:t>
      </w:r>
      <m:oMath>
        <m:r>
          <w:rPr>
            <w:rFonts w:ascii="Cambria Math" w:eastAsia="Helvetica Neue" w:hAnsi="Cambria Math" w:cs="Helvetica"/>
          </w:rPr>
          <m:t xml:space="preserve">x,y </m:t>
        </m:r>
      </m:oMath>
      <w:r>
        <w:rPr>
          <w:rFonts w:eastAsia="Helvetica Neue" w:cs="Helvetica"/>
        </w:rPr>
        <w:t xml:space="preserve">and </w:t>
      </w:r>
      <w:r w:rsidR="00B84400">
        <w:rPr>
          <w:rFonts w:eastAsia="Helvetica Neue" w:cs="Helvetica"/>
        </w:rPr>
        <w:t>z</w:t>
      </w:r>
      <w:r>
        <w:rPr>
          <w:rFonts w:eastAsia="Helvetica Neue" w:cs="Helvetica"/>
        </w:rPr>
        <w:t xml:space="preserve">, prove </w:t>
      </w:r>
      <m:oMath>
        <m:d>
          <m:dPr>
            <m:ctrlPr>
              <w:rPr>
                <w:rFonts w:ascii="Cambria Math" w:eastAsia="Helvetica Neue" w:hAnsi="Cambria Math" w:cs="Helvetica"/>
                <w:i/>
              </w:rPr>
            </m:ctrlPr>
          </m:dPr>
          <m:e>
            <m:r>
              <w:rPr>
                <w:rFonts w:ascii="Cambria Math" w:eastAsia="Helvetica Neue" w:hAnsi="Cambria Math" w:cs="Helvetica"/>
              </w:rPr>
              <m:t>x+y</m:t>
            </m:r>
          </m:e>
        </m:d>
        <m:d>
          <m:dPr>
            <m:ctrlPr>
              <w:rPr>
                <w:rFonts w:ascii="Cambria Math" w:eastAsia="Helvetica Neue" w:hAnsi="Cambria Math" w:cs="Helvetica"/>
                <w:i/>
              </w:rPr>
            </m:ctrlPr>
          </m:dPr>
          <m:e>
            <m:r>
              <w:rPr>
                <w:rFonts w:ascii="Cambria Math" w:eastAsia="Helvetica Neue" w:hAnsi="Cambria Math" w:cs="Helvetica"/>
              </w:rPr>
              <m:t>y+z</m:t>
            </m:r>
          </m:e>
        </m:d>
        <m:d>
          <m:dPr>
            <m:ctrlPr>
              <w:rPr>
                <w:rFonts w:ascii="Cambria Math" w:eastAsia="Helvetica Neue" w:hAnsi="Cambria Math" w:cs="Helvetica"/>
                <w:i/>
              </w:rPr>
            </m:ctrlPr>
          </m:dPr>
          <m:e>
            <m:r>
              <w:rPr>
                <w:rFonts w:ascii="Cambria Math" w:eastAsia="Helvetica Neue" w:hAnsi="Cambria Math" w:cs="Helvetica"/>
              </w:rPr>
              <m:t>z+x</m:t>
            </m:r>
          </m:e>
        </m:d>
        <m:r>
          <w:rPr>
            <w:rFonts w:ascii="Cambria Math" w:eastAsia="Helvetica Neue" w:hAnsi="Cambria Math" w:cs="Helvetica"/>
          </w:rPr>
          <m:t>≥8xyz</m:t>
        </m:r>
      </m:oMath>
    </w:p>
    <w:p w14:paraId="195C96A5" w14:textId="1D6CED46" w:rsidR="00661061" w:rsidRDefault="00B84400" w:rsidP="00661061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w:r>
        <w:rPr>
          <w:rFonts w:eastAsia="Helvetica Neue" w:cs="Helvetica"/>
          <w:color w:val="161616"/>
        </w:rPr>
        <w:t xml:space="preserve">By our theorem, </w:t>
      </w:r>
      <m:oMath>
        <m:f>
          <m:fPr>
            <m:ctrlPr>
              <w:rPr>
                <w:rFonts w:ascii="Cambria Math" w:eastAsia="Helvetica Neue" w:hAnsi="Cambria Math" w:cs="Helvetica"/>
                <w:i/>
                <w:color w:val="161616"/>
              </w:rPr>
            </m:ctrlPr>
          </m:fPr>
          <m:num>
            <m:r>
              <w:rPr>
                <w:rFonts w:ascii="Cambria Math" w:eastAsia="Helvetica Neue" w:hAnsi="Cambria Math" w:cs="Helvetica"/>
                <w:color w:val="161616"/>
              </w:rPr>
              <m:t>x+y</m:t>
            </m:r>
          </m:num>
          <m:den>
            <m:r>
              <w:rPr>
                <w:rFonts w:ascii="Cambria Math" w:eastAsia="Helvetica Neue" w:hAnsi="Cambria Math" w:cs="Helvetica"/>
                <w:color w:val="161616"/>
              </w:rPr>
              <m:t>2</m:t>
            </m:r>
          </m:den>
        </m:f>
        <m:r>
          <w:rPr>
            <w:rFonts w:ascii="Cambria Math" w:eastAsia="Helvetica Neue" w:hAnsi="Cambria Math" w:cs="Helvetica"/>
            <w:color w:val="161616"/>
          </w:rPr>
          <m:t>≥</m:t>
        </m:r>
        <m:rad>
          <m:radPr>
            <m:degHide m:val="1"/>
            <m:ctrlPr>
              <w:rPr>
                <w:rFonts w:ascii="Cambria Math" w:eastAsia="Helvetica Neue" w:hAnsi="Cambria Math" w:cs="Helvetica"/>
                <w:i/>
                <w:color w:val="161616"/>
              </w:rPr>
            </m:ctrlPr>
          </m:radPr>
          <m:deg/>
          <m:e>
            <m:r>
              <w:rPr>
                <w:rFonts w:ascii="Cambria Math" w:eastAsia="Helvetica Neue" w:hAnsi="Cambria Math" w:cs="Helvetica"/>
                <w:color w:val="161616"/>
              </w:rPr>
              <m:t>xy</m:t>
            </m:r>
          </m:e>
        </m:rad>
        <m:r>
          <w:rPr>
            <w:rFonts w:ascii="Cambria Math" w:eastAsia="Helvetica Neue" w:hAnsi="Cambria Math" w:cs="Helvetica"/>
            <w:color w:val="161616"/>
          </w:rPr>
          <m:t xml:space="preserve"> </m:t>
        </m:r>
      </m:oMath>
      <w:r w:rsidRPr="00B84400">
        <w:rPr>
          <w:rFonts w:eastAsia="Helvetica Neue" w:cs="Helvetica"/>
          <w:color w:val="161616"/>
        </w:rPr>
        <w:t>or</w:t>
      </w:r>
      <w:r>
        <w:rPr>
          <w:rFonts w:eastAsia="Helvetica Neue" w:cs="Helvetica"/>
          <w:color w:val="161616"/>
        </w:rPr>
        <w:t xml:space="preserve"> </w:t>
      </w:r>
      <m:oMath>
        <m:r>
          <w:rPr>
            <w:rFonts w:ascii="Cambria Math" w:eastAsia="Helvetica Neue" w:hAnsi="Cambria Math" w:cs="Helvetica"/>
            <w:color w:val="161616"/>
          </w:rPr>
          <m:t>x+y≥2</m:t>
        </m:r>
        <m:rad>
          <m:radPr>
            <m:degHide m:val="1"/>
            <m:ctrlPr>
              <w:rPr>
                <w:rFonts w:ascii="Cambria Math" w:eastAsia="Helvetica Neue" w:hAnsi="Cambria Math" w:cs="Helvetica"/>
                <w:i/>
                <w:color w:val="161616"/>
              </w:rPr>
            </m:ctrlPr>
          </m:radPr>
          <m:deg/>
          <m:e>
            <m:r>
              <w:rPr>
                <w:rFonts w:ascii="Cambria Math" w:eastAsia="Helvetica Neue" w:hAnsi="Cambria Math" w:cs="Helvetica"/>
                <w:color w:val="161616"/>
              </w:rPr>
              <m:t>xy</m:t>
            </m:r>
          </m:e>
        </m:rad>
      </m:oMath>
    </w:p>
    <w:p w14:paraId="76D75DFC" w14:textId="3A17A206" w:rsidR="00B84400" w:rsidRDefault="00B84400" w:rsidP="00B84400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w:r>
        <w:rPr>
          <w:rFonts w:eastAsia="Helvetica Neue" w:cs="Helvetica"/>
          <w:color w:val="161616"/>
        </w:rPr>
        <w:t xml:space="preserve">Similarly </w:t>
      </w:r>
      <m:oMath>
        <m:r>
          <w:rPr>
            <w:rFonts w:ascii="Cambria Math" w:eastAsia="Helvetica Neue" w:hAnsi="Cambria Math" w:cs="Helvetica"/>
            <w:color w:val="161616"/>
          </w:rPr>
          <m:t>y+z≥2</m:t>
        </m:r>
        <m:rad>
          <m:radPr>
            <m:degHide m:val="1"/>
            <m:ctrlPr>
              <w:rPr>
                <w:rFonts w:ascii="Cambria Math" w:eastAsia="Helvetica Neue" w:hAnsi="Cambria Math" w:cs="Helvetica"/>
                <w:i/>
                <w:color w:val="161616"/>
              </w:rPr>
            </m:ctrlPr>
          </m:radPr>
          <m:deg/>
          <m:e>
            <m:r>
              <w:rPr>
                <w:rFonts w:ascii="Cambria Math" w:eastAsia="Helvetica Neue" w:hAnsi="Cambria Math" w:cs="Helvetica"/>
                <w:color w:val="161616"/>
              </w:rPr>
              <m:t>yz</m:t>
            </m:r>
          </m:e>
        </m:rad>
      </m:oMath>
      <w:r>
        <w:rPr>
          <w:rFonts w:eastAsia="Helvetica Neue" w:cs="Helvetica"/>
          <w:color w:val="161616"/>
        </w:rPr>
        <w:t xml:space="preserve"> and </w:t>
      </w:r>
      <m:oMath>
        <m:r>
          <w:rPr>
            <w:rFonts w:ascii="Cambria Math" w:eastAsia="Helvetica Neue" w:hAnsi="Cambria Math" w:cs="Helvetica"/>
            <w:color w:val="161616"/>
          </w:rPr>
          <m:t>z+x≥2</m:t>
        </m:r>
        <m:rad>
          <m:radPr>
            <m:degHide m:val="1"/>
            <m:ctrlPr>
              <w:rPr>
                <w:rFonts w:ascii="Cambria Math" w:eastAsia="Helvetica Neue" w:hAnsi="Cambria Math" w:cs="Helvetica"/>
                <w:i/>
                <w:color w:val="161616"/>
              </w:rPr>
            </m:ctrlPr>
          </m:radPr>
          <m:deg/>
          <m:e>
            <m:r>
              <w:rPr>
                <w:rFonts w:ascii="Cambria Math" w:eastAsia="Helvetica Neue" w:hAnsi="Cambria Math" w:cs="Helvetica"/>
                <w:color w:val="161616"/>
              </w:rPr>
              <m:t>zx</m:t>
            </m:r>
          </m:e>
        </m:rad>
      </m:oMath>
    </w:p>
    <w:p w14:paraId="6E4A8BE7" w14:textId="3ACA737B" w:rsidR="00B84400" w:rsidRPr="00B84400" w:rsidRDefault="006245BE" w:rsidP="00B84400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  <m:oMathPara>
        <m:oMath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r>
                <w:rPr>
                  <w:rFonts w:ascii="Cambria Math" w:eastAsia="Helvetica Neue" w:hAnsi="Cambria Math" w:cs="Helvetica"/>
                </w:rPr>
                <m:t>x+y</m:t>
              </m:r>
            </m:e>
          </m:d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r>
                <w:rPr>
                  <w:rFonts w:ascii="Cambria Math" w:eastAsia="Helvetica Neue" w:hAnsi="Cambria Math" w:cs="Helvetica"/>
                </w:rPr>
                <m:t>y+z</m:t>
              </m:r>
            </m:e>
          </m:d>
          <m:d>
            <m:dPr>
              <m:ctrlPr>
                <w:rPr>
                  <w:rFonts w:ascii="Cambria Math" w:eastAsia="Helvetica Neue" w:hAnsi="Cambria Math" w:cs="Helvetica"/>
                  <w:i/>
                </w:rPr>
              </m:ctrlPr>
            </m:dPr>
            <m:e>
              <m:r>
                <w:rPr>
                  <w:rFonts w:ascii="Cambria Math" w:eastAsia="Helvetica Neue" w:hAnsi="Cambria Math" w:cs="Helvetica"/>
                </w:rPr>
                <m:t>z+x</m:t>
              </m:r>
            </m:e>
          </m:d>
          <m:r>
            <m:rPr>
              <m:aln/>
            </m:rPr>
            <w:rPr>
              <w:rFonts w:ascii="Cambria Math" w:eastAsia="Helvetica Neue" w:hAnsi="Cambria Math" w:cs="Helvetica"/>
            </w:rPr>
            <m:t>≥</m:t>
          </m:r>
          <m:r>
            <w:rPr>
              <w:rFonts w:ascii="Cambria Math" w:eastAsia="Helvetica Neue" w:hAnsi="Cambria Math" w:cs="Helvetica"/>
              <w:color w:val="161616"/>
            </w:rPr>
            <m:t>2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  <w:color w:val="161616"/>
                </w:rPr>
                <m:t>xy</m:t>
              </m:r>
            </m:e>
          </m:rad>
          <m:r>
            <w:rPr>
              <w:rFonts w:ascii="Cambria Math" w:eastAsia="Helvetica Neue" w:hAnsi="Cambria Math" w:cs="Helvetica"/>
              <w:color w:val="161616"/>
            </w:rPr>
            <m:t>×2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  <w:color w:val="161616"/>
                </w:rPr>
                <m:t>yz</m:t>
              </m:r>
            </m:e>
          </m:rad>
          <m:r>
            <w:rPr>
              <w:rFonts w:ascii="Cambria Math" w:eastAsia="Helvetica Neue" w:hAnsi="Cambria Math" w:cs="Helvetica"/>
              <w:color w:val="161616"/>
            </w:rPr>
            <m:t>×2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  <w:color w:val="161616"/>
                </w:rPr>
                <m:t>zx</m:t>
              </m:r>
            </m:e>
          </m:rad>
          <m:r>
            <m:rPr>
              <m:sty m:val="p"/>
            </m:rPr>
            <w:rPr>
              <w:rFonts w:eastAsia="Helvetica Neue" w:cs="Helvetica"/>
              <w:color w:val="161616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=8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radPr>
            <m:deg/>
            <m:e>
              <m:r>
                <w:rPr>
                  <w:rFonts w:ascii="Cambria Math" w:eastAsia="Helvetica Neue" w:hAnsi="Cambria Math" w:cs="Helvetica"/>
                  <w:color w:val="161616"/>
                </w:rPr>
                <m:t>xy×yz×zx</m:t>
              </m:r>
            </m:e>
          </m:rad>
          <m:r>
            <m:rPr>
              <m:sty m:val="p"/>
            </m:rPr>
            <w:rPr>
              <w:rFonts w:eastAsia="Helvetica Neue" w:cs="Helvetica"/>
              <w:color w:val="161616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=8</m:t>
          </m:r>
          <m:rad>
            <m:radPr>
              <m:degHide m:val="1"/>
              <m:ctrlPr>
                <w:rPr>
                  <w:rFonts w:ascii="Cambria Math" w:eastAsia="Helvetica Neue" w:hAnsi="Cambria Math" w:cs="Helvetica"/>
                  <w:i/>
                  <w:color w:val="161616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x</m:t>
                  </m:r>
                </m:e>
                <m:sup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y</m:t>
                  </m:r>
                </m:e>
                <m:sup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Helvetica Neue" w:hAnsi="Cambria Math" w:cs="Helvetica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z</m:t>
                  </m:r>
                </m:e>
                <m:sup>
                  <m:r>
                    <w:rPr>
                      <w:rFonts w:ascii="Cambria Math" w:eastAsia="Helvetica Neue" w:hAnsi="Cambria Math" w:cs="Helvetica"/>
                      <w:color w:val="161616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eastAsia="Helvetica Neue" w:cs="Helvetica"/>
              <w:color w:val="161616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Helvetica"/>
              <w:color w:val="161616"/>
            </w:rPr>
            <m:t>=8xyz</m:t>
          </m:r>
        </m:oMath>
      </m:oMathPara>
    </w:p>
    <w:p w14:paraId="6BB8F2C2" w14:textId="77777777" w:rsidR="00B84400" w:rsidRDefault="00B84400" w:rsidP="00661061">
      <w:pPr>
        <w:pStyle w:val="DoEtablelist2bullet2018"/>
        <w:numPr>
          <w:ilvl w:val="0"/>
          <w:numId w:val="0"/>
        </w:numPr>
        <w:ind w:left="1440"/>
        <w:rPr>
          <w:rFonts w:eastAsia="Helvetica Neue" w:cs="Helvetica"/>
          <w:color w:val="161616"/>
        </w:rPr>
      </w:pPr>
    </w:p>
    <w:p w14:paraId="2FAE0E58" w14:textId="77777777" w:rsidR="00661061" w:rsidRPr="00E523D6" w:rsidRDefault="00661061" w:rsidP="00661061">
      <w:pPr>
        <w:pStyle w:val="DoEtablelist2bullet2018"/>
        <w:numPr>
          <w:ilvl w:val="0"/>
          <w:numId w:val="33"/>
        </w:numPr>
        <w:rPr>
          <w:rFonts w:ascii="Arial" w:hAnsi="Arial" w:cs="Arial"/>
          <w:color w:val="161616"/>
        </w:rPr>
      </w:pPr>
      <w:r w:rsidRPr="002051CE">
        <w:rPr>
          <w:rFonts w:eastAsia="Helvetica Neue" w:cs="Arial"/>
        </w:rPr>
        <w:t xml:space="preserve">A jelly shop sells its products in two different sets: 3 red jelly cubes and 3 </w:t>
      </w:r>
      <w:r>
        <w:rPr>
          <w:rFonts w:eastAsia="Helvetica Neue" w:cs="Arial"/>
        </w:rPr>
        <w:t xml:space="preserve">green jelly rectangular prisms. </w:t>
      </w:r>
      <w:r w:rsidRPr="002051CE">
        <w:rPr>
          <w:rFonts w:eastAsia="Helvetica Neue" w:cs="Arial"/>
        </w:rPr>
        <w:t xml:space="preserve">The three red cubes are of side lengths </w:t>
      </w:r>
      <m:oMath>
        <m:r>
          <w:rPr>
            <w:rFonts w:ascii="Cambria Math" w:eastAsia="Helvetica Neue" w:hAnsi="Cambria Math" w:cs="Arial"/>
          </w:rPr>
          <m:t>a, b</m:t>
        </m:r>
      </m:oMath>
      <w:r w:rsidRPr="002051CE">
        <w:rPr>
          <w:rFonts w:eastAsia="Helvetica Neue" w:cs="Arial"/>
        </w:rPr>
        <w:t xml:space="preserve"> and </w:t>
      </w:r>
      <m:oMath>
        <m:r>
          <w:rPr>
            <w:rFonts w:ascii="Cambria Math" w:eastAsia="Helvetica Neue" w:hAnsi="Cambria Math" w:cs="Arial"/>
          </w:rPr>
          <m:t>c,</m:t>
        </m:r>
      </m:oMath>
      <w:r w:rsidRPr="002051CE">
        <w:rPr>
          <w:rFonts w:eastAsia="Helvetica Neue" w:cs="Arial"/>
        </w:rPr>
        <w:t xml:space="preserve"> </w:t>
      </w:r>
      <w:proofErr w:type="gramStart"/>
      <w:r w:rsidRPr="002051CE">
        <w:rPr>
          <w:rFonts w:eastAsia="Helvetica Neue" w:cs="Arial"/>
        </w:rPr>
        <w:t xml:space="preserve">where </w:t>
      </w:r>
      <w:proofErr w:type="gramEnd"/>
      <m:oMath>
        <m:r>
          <w:rPr>
            <w:rFonts w:ascii="Cambria Math" w:eastAsia="Helvetica Neue" w:hAnsi="Cambria Math" w:cs="Arial"/>
          </w:rPr>
          <m:t>a&lt;b&lt;c</m:t>
        </m:r>
      </m:oMath>
      <w:r w:rsidRPr="002051CE">
        <w:rPr>
          <w:rFonts w:eastAsia="Helvetica Neue" w:cs="Arial"/>
        </w:rPr>
        <w:t>, while the three green rectangular prisms are identical with</w:t>
      </w:r>
      <w:r w:rsidRPr="002051CE">
        <w:rPr>
          <w:rFonts w:eastAsia="Helvetica Neue" w:cs="Helvetica"/>
        </w:rPr>
        <w:t xml:space="preserve"> dimensions </w:t>
      </w:r>
      <m:oMath>
        <m:r>
          <w:rPr>
            <w:rFonts w:ascii="Cambria Math" w:eastAsia="Helvetica Neue" w:hAnsi="Cambria Math" w:cs="Helvetica"/>
          </w:rPr>
          <m:t>a×b×c</m:t>
        </m:r>
      </m:oMath>
      <w:r w:rsidRPr="002051CE">
        <w:rPr>
          <w:rFonts w:eastAsia="Helvetica Neue" w:cs="Helvetica"/>
        </w:rPr>
        <w:t>. Which option would give you more jelly?</w:t>
      </w:r>
    </w:p>
    <w:p w14:paraId="43690D27" w14:textId="77777777" w:rsidR="00661061" w:rsidRDefault="00661061" w:rsidP="00661061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 xml:space="preserve">Volume of the red cubes </w:t>
      </w:r>
      <m:oMath>
        <m:r>
          <w:rPr>
            <w:rFonts w:ascii="Cambria Math" w:hAnsi="Cambria Math" w:cs="Arial"/>
            <w:color w:val="161616"/>
          </w:rPr>
          <m:t>=</m:t>
        </m:r>
        <m:sSup>
          <m:sSupPr>
            <m:ctrlPr>
              <w:rPr>
                <w:rFonts w:ascii="Cambria Math" w:hAnsi="Cambria Math" w:cs="Arial"/>
                <w:i/>
                <w:color w:val="161616"/>
              </w:rPr>
            </m:ctrlPr>
          </m:sSupPr>
          <m:e>
            <m:r>
              <w:rPr>
                <w:rFonts w:ascii="Cambria Math" w:hAnsi="Cambria Math" w:cs="Arial"/>
                <w:color w:val="161616"/>
              </w:rPr>
              <m:t>a</m:t>
            </m:r>
          </m:e>
          <m:sup>
            <m:r>
              <w:rPr>
                <w:rFonts w:ascii="Cambria Math" w:hAnsi="Cambria Math" w:cs="Arial"/>
                <w:color w:val="161616"/>
              </w:rPr>
              <m:t>3</m:t>
            </m:r>
          </m:sup>
        </m:sSup>
        <m:r>
          <w:rPr>
            <w:rFonts w:ascii="Cambria Math" w:hAnsi="Cambria Math" w:cs="Arial"/>
            <w:color w:val="161616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161616"/>
              </w:rPr>
            </m:ctrlPr>
          </m:sSupPr>
          <m:e>
            <m:r>
              <w:rPr>
                <w:rFonts w:ascii="Cambria Math" w:hAnsi="Cambria Math" w:cs="Arial"/>
                <w:color w:val="161616"/>
              </w:rPr>
              <m:t>b</m:t>
            </m:r>
          </m:e>
          <m:sup>
            <m:r>
              <w:rPr>
                <w:rFonts w:ascii="Cambria Math" w:hAnsi="Cambria Math" w:cs="Arial"/>
                <w:color w:val="161616"/>
              </w:rPr>
              <m:t>3</m:t>
            </m:r>
          </m:sup>
        </m:sSup>
        <m:r>
          <w:rPr>
            <w:rFonts w:ascii="Cambria Math" w:hAnsi="Cambria Math" w:cs="Arial"/>
            <w:color w:val="161616"/>
          </w:rPr>
          <m:t>+</m:t>
        </m:r>
        <m:sSup>
          <m:sSupPr>
            <m:ctrlPr>
              <w:rPr>
                <w:rFonts w:ascii="Cambria Math" w:hAnsi="Cambria Math" w:cs="Arial"/>
                <w:i/>
                <w:color w:val="161616"/>
              </w:rPr>
            </m:ctrlPr>
          </m:sSupPr>
          <m:e>
            <m:r>
              <w:rPr>
                <w:rFonts w:ascii="Cambria Math" w:hAnsi="Cambria Math" w:cs="Arial"/>
                <w:color w:val="161616"/>
              </w:rPr>
              <m:t>c</m:t>
            </m:r>
          </m:e>
          <m:sup>
            <m:r>
              <w:rPr>
                <w:rFonts w:ascii="Cambria Math" w:hAnsi="Cambria Math" w:cs="Arial"/>
                <w:color w:val="161616"/>
              </w:rPr>
              <m:t>3</m:t>
            </m:r>
          </m:sup>
        </m:sSup>
      </m:oMath>
    </w:p>
    <w:p w14:paraId="302A5A13" w14:textId="600F7C6F" w:rsidR="00661061" w:rsidRDefault="00661061" w:rsidP="00661061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 xml:space="preserve">Volume of the green cubes </w:t>
      </w:r>
      <m:oMath>
        <m:r>
          <w:rPr>
            <w:rFonts w:ascii="Cambria Math" w:hAnsi="Cambria Math" w:cs="Arial"/>
            <w:color w:val="161616"/>
          </w:rPr>
          <m:t>=3abc</m:t>
        </m:r>
      </m:oMath>
    </w:p>
    <w:p w14:paraId="4D258F95" w14:textId="4EBA7609" w:rsidR="00661061" w:rsidRDefault="00661061" w:rsidP="00661061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 xml:space="preserve">According to the arithmetic mean – geometric mean inequality for three terms, </w:t>
      </w:r>
      <m:oMath>
        <m:sSup>
          <m:sSupPr>
            <m:ctrlPr>
              <w:rPr>
                <w:rFonts w:ascii="Cambria Math" w:hAnsi="Cambria Math" w:cs="Arial"/>
                <w:i/>
                <w:color w:val="161616"/>
              </w:rPr>
            </m:ctrlPr>
          </m:sSupPr>
          <m:e>
            <m:r>
              <w:rPr>
                <w:rFonts w:ascii="Cambria Math" w:hAnsi="Cambria Math" w:cs="Arial"/>
                <w:color w:val="161616"/>
              </w:rPr>
              <m:t>a</m:t>
            </m:r>
          </m:e>
          <m:sup>
            <m:r>
              <w:rPr>
                <w:rFonts w:ascii="Cambria Math" w:hAnsi="Cambria Math" w:cs="Arial"/>
                <w:color w:val="161616"/>
              </w:rPr>
              <m:t>3</m:t>
            </m:r>
          </m:sup>
        </m:sSup>
        <m:r>
          <w:rPr>
            <w:rFonts w:ascii="Cambria Math" w:hAnsi="Cambria Math" w:cs="Arial"/>
            <w:color w:val="161616"/>
          </w:rPr>
          <m:t xml:space="preserve">, </m:t>
        </m:r>
        <m:sSup>
          <m:sSupPr>
            <m:ctrlPr>
              <w:rPr>
                <w:rFonts w:ascii="Cambria Math" w:hAnsi="Cambria Math" w:cs="Arial"/>
                <w:i/>
                <w:color w:val="161616"/>
              </w:rPr>
            </m:ctrlPr>
          </m:sSupPr>
          <m:e>
            <m:r>
              <w:rPr>
                <w:rFonts w:ascii="Cambria Math" w:hAnsi="Cambria Math" w:cs="Arial"/>
                <w:color w:val="161616"/>
              </w:rPr>
              <m:t>b</m:t>
            </m:r>
          </m:e>
          <m:sup>
            <m:r>
              <w:rPr>
                <w:rFonts w:ascii="Cambria Math" w:hAnsi="Cambria Math" w:cs="Arial"/>
                <w:color w:val="161616"/>
              </w:rPr>
              <m:t>3</m:t>
            </m:r>
          </m:sup>
        </m:sSup>
      </m:oMath>
      <w:r>
        <w:rPr>
          <w:rFonts w:ascii="Arial" w:hAnsi="Arial" w:cs="Arial"/>
          <w:color w:val="161616"/>
        </w:rPr>
        <w:t xml:space="preserve"> </w:t>
      </w:r>
      <w:proofErr w:type="gramStart"/>
      <w:r>
        <w:rPr>
          <w:rFonts w:ascii="Arial" w:hAnsi="Arial" w:cs="Arial"/>
          <w:color w:val="161616"/>
        </w:rPr>
        <w:t xml:space="preserve">and </w:t>
      </w:r>
      <m:oMath>
        <m:sSup>
          <m:sSupPr>
            <m:ctrlPr>
              <w:rPr>
                <w:rFonts w:ascii="Cambria Math" w:hAnsi="Cambria Math" w:cs="Arial"/>
                <w:i/>
                <w:color w:val="161616"/>
              </w:rPr>
            </m:ctrlPr>
          </m:sSupPr>
          <m:e>
            <w:proofErr w:type="gramEnd"/>
            <m:r>
              <w:rPr>
                <w:rFonts w:ascii="Cambria Math" w:hAnsi="Cambria Math" w:cs="Arial"/>
                <w:color w:val="161616"/>
              </w:rPr>
              <m:t>c</m:t>
            </m:r>
          </m:e>
          <m:sup>
            <m:r>
              <w:rPr>
                <w:rFonts w:ascii="Cambria Math" w:hAnsi="Cambria Math" w:cs="Arial"/>
                <w:color w:val="161616"/>
              </w:rPr>
              <m:t>3</m:t>
            </m:r>
          </m:sup>
        </m:sSup>
      </m:oMath>
      <w:r>
        <w:rPr>
          <w:rFonts w:ascii="Arial" w:hAnsi="Arial" w:cs="Arial"/>
          <w:color w:val="161616"/>
        </w:rPr>
        <w:t xml:space="preserve"> :</w:t>
      </w:r>
    </w:p>
    <w:p w14:paraId="1E19A1E7" w14:textId="51461425" w:rsidR="00661061" w:rsidRPr="00661061" w:rsidRDefault="006245BE" w:rsidP="00661061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color w:val="161616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 w:cs="Arial"/>
                  <w:i/>
                  <w:color w:val="161616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61616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161616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161616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61616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161616"/>
                    </w:rPr>
                    <m:t>3</m:t>
                  </m:r>
                </m:sup>
              </m:sSup>
              <m:r>
                <w:rPr>
                  <w:rFonts w:ascii="Cambria Math" w:hAnsi="Cambria Math" w:cs="Arial"/>
                  <w:color w:val="161616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61616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color w:val="161616"/>
                    </w:rPr>
                    <m:t>3</m:t>
                  </m:r>
                </m:sup>
              </m:sSup>
            </m:num>
            <m:den>
              <m:r>
                <w:rPr>
                  <w:rFonts w:ascii="Cambria Math" w:hAnsi="Cambria Math" w:cs="Arial"/>
                  <w:color w:val="161616"/>
                </w:rPr>
                <m:t>3</m:t>
              </m:r>
            </m:den>
          </m:f>
          <m:r>
            <w:rPr>
              <w:rFonts w:ascii="Cambria Math" w:hAnsi="Cambria Math" w:cs="Arial"/>
              <w:color w:val="161616"/>
            </w:rPr>
            <m:t>≥</m:t>
          </m:r>
          <m:rad>
            <m:radPr>
              <m:ctrlPr>
                <w:rPr>
                  <w:rFonts w:ascii="Cambria Math" w:hAnsi="Cambria Math" w:cs="Arial"/>
                  <w:i/>
                  <w:color w:val="161616"/>
                </w:rPr>
              </m:ctrlPr>
            </m:radPr>
            <m:deg>
              <m:r>
                <w:rPr>
                  <w:rFonts w:ascii="Cambria Math" w:hAnsi="Cambria Math" w:cs="Arial"/>
                  <w:color w:val="161616"/>
                </w:rPr>
                <m:t>3</m:t>
              </m:r>
            </m:deg>
            <m:e>
              <m:sSup>
                <m:sSupPr>
                  <m:ctrlPr>
                    <w:rPr>
                      <w:rFonts w:ascii="Cambria Math" w:hAnsi="Cambria Math" w:cs="Arial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61616"/>
                    </w:rPr>
                    <m:t>a</m:t>
                  </m:r>
                </m:e>
                <m:sup>
                  <m:r>
                    <w:rPr>
                      <w:rFonts w:ascii="Cambria Math" w:hAnsi="Cambria Math" w:cs="Arial"/>
                      <w:color w:val="16161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61616"/>
                    </w:rPr>
                    <m:t>b</m:t>
                  </m:r>
                </m:e>
                <m:sup>
                  <m:r>
                    <w:rPr>
                      <w:rFonts w:ascii="Cambria Math" w:hAnsi="Cambria Math" w:cs="Arial"/>
                      <w:color w:val="161616"/>
                    </w:rPr>
                    <m:t>3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  <w:i/>
                      <w:color w:val="161616"/>
                    </w:rPr>
                  </m:ctrlPr>
                </m:sSupPr>
                <m:e>
                  <m:r>
                    <w:rPr>
                      <w:rFonts w:ascii="Cambria Math" w:hAnsi="Cambria Math" w:cs="Arial"/>
                      <w:color w:val="161616"/>
                    </w:rPr>
                    <m:t>c</m:t>
                  </m:r>
                </m:e>
                <m:sup>
                  <m:r>
                    <w:rPr>
                      <w:rFonts w:ascii="Cambria Math" w:hAnsi="Cambria Math" w:cs="Arial"/>
                      <w:color w:val="161616"/>
                    </w:rPr>
                    <m:t>3</m:t>
                  </m:r>
                </m:sup>
              </m:sSup>
            </m:e>
          </m:rad>
          <m:r>
            <w:rPr>
              <w:rFonts w:ascii="Cambria Math" w:hAnsi="Cambria Math" w:cs="Arial"/>
              <w:color w:val="161616"/>
            </w:rPr>
            <m:t>=abc</m:t>
          </m:r>
        </m:oMath>
      </m:oMathPara>
    </w:p>
    <w:p w14:paraId="087FBCC4" w14:textId="4B3829A9" w:rsidR="00661061" w:rsidRPr="00661061" w:rsidRDefault="006245BE" w:rsidP="00661061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color w:val="161616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  <w:color w:val="161616"/>
                </w:rPr>
              </m:ctrlPr>
            </m:sSupPr>
            <m:e>
              <m:r>
                <w:rPr>
                  <w:rFonts w:ascii="Cambria Math" w:hAnsi="Cambria Math" w:cs="Arial"/>
                  <w:color w:val="161616"/>
                </w:rPr>
                <m:t>a</m:t>
              </m:r>
            </m:e>
            <m:sup>
              <m:r>
                <w:rPr>
                  <w:rFonts w:ascii="Cambria Math" w:hAnsi="Cambria Math" w:cs="Arial"/>
                  <w:color w:val="161616"/>
                </w:rPr>
                <m:t>3</m:t>
              </m:r>
            </m:sup>
          </m:sSup>
          <m:r>
            <w:rPr>
              <w:rFonts w:ascii="Cambria Math" w:hAnsi="Cambria Math" w:cs="Arial"/>
              <w:color w:val="16161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color w:val="161616"/>
                </w:rPr>
              </m:ctrlPr>
            </m:sSupPr>
            <m:e>
              <m:r>
                <w:rPr>
                  <w:rFonts w:ascii="Cambria Math" w:hAnsi="Cambria Math" w:cs="Arial"/>
                  <w:color w:val="161616"/>
                </w:rPr>
                <m:t>b</m:t>
              </m:r>
            </m:e>
            <m:sup>
              <m:r>
                <w:rPr>
                  <w:rFonts w:ascii="Cambria Math" w:hAnsi="Cambria Math" w:cs="Arial"/>
                  <w:color w:val="161616"/>
                </w:rPr>
                <m:t>3</m:t>
              </m:r>
            </m:sup>
          </m:sSup>
          <m:r>
            <w:rPr>
              <w:rFonts w:ascii="Cambria Math" w:hAnsi="Cambria Math" w:cs="Arial"/>
              <w:color w:val="161616"/>
            </w:rPr>
            <m:t>+</m:t>
          </m:r>
          <m:sSup>
            <m:sSupPr>
              <m:ctrlPr>
                <w:rPr>
                  <w:rFonts w:ascii="Cambria Math" w:hAnsi="Cambria Math" w:cs="Arial"/>
                  <w:i/>
                  <w:color w:val="161616"/>
                </w:rPr>
              </m:ctrlPr>
            </m:sSupPr>
            <m:e>
              <m:r>
                <w:rPr>
                  <w:rFonts w:ascii="Cambria Math" w:hAnsi="Cambria Math" w:cs="Arial"/>
                  <w:color w:val="161616"/>
                </w:rPr>
                <m:t>c</m:t>
              </m:r>
            </m:e>
            <m:sup>
              <m:r>
                <w:rPr>
                  <w:rFonts w:ascii="Cambria Math" w:hAnsi="Cambria Math" w:cs="Arial"/>
                  <w:color w:val="161616"/>
                </w:rPr>
                <m:t>3</m:t>
              </m:r>
            </m:sup>
          </m:sSup>
          <m:r>
            <w:rPr>
              <w:rFonts w:ascii="Cambria Math" w:hAnsi="Cambria Math" w:cs="Arial"/>
              <w:color w:val="161616"/>
            </w:rPr>
            <m:t>≥3abc</m:t>
          </m:r>
        </m:oMath>
      </m:oMathPara>
    </w:p>
    <w:p w14:paraId="44A321D2" w14:textId="20991D64" w:rsidR="00661061" w:rsidRDefault="00661061" w:rsidP="00661061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ascii="Arial" w:hAnsi="Arial" w:cs="Arial"/>
          <w:color w:val="161616"/>
        </w:rPr>
        <w:t xml:space="preserve">The inequality is only equal if </w:t>
      </w:r>
      <m:oMath>
        <m:r>
          <w:rPr>
            <w:rFonts w:ascii="Cambria Math" w:hAnsi="Cambria Math" w:cs="Arial"/>
            <w:color w:val="161616"/>
          </w:rPr>
          <m:t>a=b=c,</m:t>
        </m:r>
      </m:oMath>
      <w:r>
        <w:rPr>
          <w:rFonts w:ascii="Arial" w:hAnsi="Arial" w:cs="Arial"/>
          <w:color w:val="161616"/>
        </w:rPr>
        <w:t xml:space="preserve"> so the volumes can never be equal as </w:t>
      </w:r>
      <m:oMath>
        <m:r>
          <w:rPr>
            <w:rFonts w:ascii="Cambria Math" w:eastAsia="Helvetica Neue" w:hAnsi="Cambria Math" w:cs="Arial"/>
          </w:rPr>
          <m:t>a&lt;b&lt;c.</m:t>
        </m:r>
      </m:oMath>
    </w:p>
    <w:p w14:paraId="149478EC" w14:textId="2C7A6473" w:rsidR="00661061" w:rsidRPr="00661061" w:rsidRDefault="00661061" w:rsidP="00661061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  <w:color w:val="161616"/>
        </w:rPr>
      </w:pPr>
      <w:r>
        <w:rPr>
          <w:rFonts w:ascii="Arial" w:hAnsi="Arial" w:cs="Arial"/>
          <w:color w:val="161616"/>
        </w:rPr>
        <w:t>Therefore the volume of the red cubes will be greater.</w:t>
      </w:r>
    </w:p>
    <w:p w14:paraId="536A41C1" w14:textId="77777777" w:rsidR="002F5033" w:rsidRDefault="002F5033" w:rsidP="00B83C0B">
      <w:pPr>
        <w:pStyle w:val="DoEtablelist1bullet2018"/>
        <w:numPr>
          <w:ilvl w:val="0"/>
          <w:numId w:val="0"/>
        </w:numPr>
        <w:ind w:left="794"/>
        <w:rPr>
          <w:rFonts w:cs="Arial"/>
        </w:rPr>
      </w:pPr>
    </w:p>
    <w:p w14:paraId="706C299A" w14:textId="77777777" w:rsidR="00171317" w:rsidRDefault="00171317">
      <w:pPr>
        <w:spacing w:before="0" w:line="240" w:lineRule="auto"/>
        <w:rPr>
          <w:rFonts w:ascii="Helvetica" w:hAnsi="Helvetica"/>
          <w:sz w:val="48"/>
          <w:szCs w:val="36"/>
          <w:lang w:eastAsia="en-US"/>
        </w:rPr>
      </w:pPr>
      <w:r>
        <w:br w:type="page"/>
      </w:r>
    </w:p>
    <w:p w14:paraId="1737E29E" w14:textId="3C785BF2" w:rsidR="00EF1C88" w:rsidRDefault="00EF1C88" w:rsidP="00EF1C88">
      <w:pPr>
        <w:pStyle w:val="DoEheading22018"/>
      </w:pPr>
      <w:r>
        <w:lastRenderedPageBreak/>
        <w:t>Prove further inequalities</w:t>
      </w:r>
    </w:p>
    <w:p w14:paraId="397EEDC1" w14:textId="77777777" w:rsidR="00AC7426" w:rsidRDefault="00AC7426" w:rsidP="00EF1C88">
      <w:pPr>
        <w:pStyle w:val="DoEtablelist2bullet2018"/>
        <w:numPr>
          <w:ilvl w:val="0"/>
          <w:numId w:val="26"/>
        </w:numPr>
        <w:rPr>
          <w:rFonts w:ascii="Arial" w:hAnsi="Arial" w:cs="Arial"/>
        </w:rPr>
      </w:pPr>
      <w:proofErr w:type="gramStart"/>
      <w:r>
        <w:t>Prove</w:t>
      </w:r>
      <w:r w:rsidR="002C0385">
        <w:t xml:space="preserve"> </w:t>
      </w:r>
      <w:proofErr w:type="gramEnd"/>
      <m:oMath>
        <m:r>
          <w:rPr>
            <w:rFonts w:ascii="Cambria Math" w:hAnsi="Cambria Math" w:cs="Arial"/>
          </w:rPr>
          <m:t>a+b≥2</m:t>
        </m:r>
        <m:rad>
          <m:radPr>
            <m:degHide m:val="1"/>
            <m:ctrlPr>
              <w:rPr>
                <w:rFonts w:ascii="Cambria Math" w:hAnsi="Cambria Math" w:cs="Arial"/>
                <w:i/>
              </w:rPr>
            </m:ctrlPr>
          </m:radPr>
          <m:deg/>
          <m:e>
            <m:r>
              <w:rPr>
                <w:rFonts w:ascii="Cambria Math" w:hAnsi="Cambria Math" w:cs="Arial"/>
              </w:rPr>
              <m:t>ab</m:t>
            </m:r>
          </m:e>
        </m:rad>
      </m:oMath>
      <w:r w:rsidR="00EF1C88" w:rsidRPr="00EF1C88">
        <w:rPr>
          <w:rFonts w:ascii="Arial" w:hAnsi="Arial" w:cs="Arial"/>
        </w:rPr>
        <w:t xml:space="preserve">. Hence deduce that </w:t>
      </w:r>
    </w:p>
    <w:p w14:paraId="476BBF75" w14:textId="11CDB2A0" w:rsidR="00EF1C88" w:rsidRPr="00EF1C88" w:rsidRDefault="00AC7426" w:rsidP="00AC7426">
      <w:pPr>
        <w:pStyle w:val="DoEtablelist2bullet2018"/>
        <w:numPr>
          <w:ilvl w:val="0"/>
          <w:numId w:val="0"/>
        </w:numPr>
        <w:ind w:left="1440"/>
        <w:rPr>
          <w:rFonts w:ascii="Arial" w:hAnsi="Arial" w:cs="Arial"/>
        </w:rPr>
      </w:pPr>
      <w:r>
        <w:rPr>
          <w:rFonts w:eastAsia="Helvetica Neue" w:cs="Arial"/>
        </w:rPr>
        <w:t>U</w:t>
      </w:r>
      <w:r w:rsidRPr="003D70B1">
        <w:rPr>
          <w:rFonts w:eastAsia="Helvetica Neue" w:cs="Arial"/>
        </w:rPr>
        <w:t>se the relationship between the arithmetic mean and geometric mean for two non-negative numbers</w:t>
      </w:r>
      <w:r>
        <w:rPr>
          <w:rFonts w:eastAsia="Helvetica Neue" w:cs="Arial"/>
        </w:rPr>
        <w:t xml:space="preserve"> and multiply by two</w:t>
      </w:r>
    </w:p>
    <w:p w14:paraId="306D27D6" w14:textId="77777777" w:rsidR="00AC7426" w:rsidRDefault="006245BE" w:rsidP="002C0385">
      <w:pPr>
        <w:pStyle w:val="DoEtablelist2bullet201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a</m:t>
            </m:r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b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b</m:t>
            </m:r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c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c</m:t>
            </m:r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a</m:t>
            </m:r>
          </m:e>
        </m:d>
        <m:r>
          <m:rPr>
            <m:sty m:val="p"/>
          </m:rPr>
          <w:rPr>
            <w:rFonts w:ascii="Cambria Math" w:hAnsi="Cambria Math" w:cs="Arial"/>
          </w:rPr>
          <m:t>≥8</m:t>
        </m:r>
        <m:r>
          <w:rPr>
            <w:rFonts w:ascii="Cambria Math" w:hAnsi="Cambria Math" w:cs="Arial"/>
          </w:rPr>
          <m:t>abc</m:t>
        </m:r>
      </m:oMath>
      <w:r w:rsidR="002C0385">
        <w:rPr>
          <w:rFonts w:ascii="Arial" w:hAnsi="Arial" w:cs="Arial"/>
        </w:rPr>
        <w:t xml:space="preserve"> </w:t>
      </w:r>
    </w:p>
    <w:p w14:paraId="0B9CC1E6" w14:textId="661EFAEA" w:rsidR="00EF1C88" w:rsidRDefault="002C0385" w:rsidP="00AC742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see</w:t>
      </w:r>
      <w:proofErr w:type="gramEnd"/>
      <w:r>
        <w:rPr>
          <w:rFonts w:ascii="Arial" w:hAnsi="Arial" w:cs="Arial"/>
        </w:rPr>
        <w:t xml:space="preserve"> questions 7 from </w:t>
      </w:r>
      <w:r w:rsidRPr="002C0385">
        <w:rPr>
          <w:rFonts w:ascii="Arial" w:hAnsi="Arial" w:cs="Arial"/>
        </w:rPr>
        <w:t>The arithmetic and geometric mean</w:t>
      </w:r>
      <w:r w:rsidR="00AC7426">
        <w:rPr>
          <w:rFonts w:ascii="Arial" w:hAnsi="Arial" w:cs="Arial"/>
        </w:rPr>
        <w:t>.</w:t>
      </w:r>
    </w:p>
    <w:p w14:paraId="19D0B6BC" w14:textId="77777777" w:rsidR="00AC7426" w:rsidRPr="00EF1C88" w:rsidRDefault="00AC7426" w:rsidP="00AC742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17C75898" w14:textId="0E2A6742" w:rsidR="00EF1C88" w:rsidRDefault="006245BE" w:rsidP="00EF1C88">
      <w:pPr>
        <w:pStyle w:val="DoEtablelist2bullet201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c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≥</m:t>
        </m:r>
        <m:r>
          <w:rPr>
            <w:rFonts w:ascii="Cambria Math" w:hAnsi="Cambria Math" w:cs="Arial"/>
          </w:rPr>
          <m:t>abc</m:t>
        </m:r>
        <m:r>
          <m:rPr>
            <m:sty m:val="p"/>
          </m:rPr>
          <w:rPr>
            <w:rFonts w:ascii="Cambria Math" w:hAnsi="Cambria Math" w:cs="Arial"/>
          </w:rPr>
          <m:t>(</m:t>
        </m:r>
        <m:r>
          <w:rPr>
            <w:rFonts w:ascii="Cambria Math" w:hAnsi="Cambria Math" w:cs="Arial"/>
          </w:rPr>
          <m:t>a</m:t>
        </m:r>
        <m:r>
          <m:rPr>
            <m:sty m:val="p"/>
          </m:rP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</w:rPr>
          <m:t>b</m:t>
        </m:r>
        <m:r>
          <m:rPr>
            <m:sty m:val="p"/>
          </m:rPr>
          <w:rPr>
            <w:rFonts w:ascii="Cambria Math" w:hAnsi="Cambria Math" w:cs="Arial"/>
          </w:rPr>
          <m:t>+</m:t>
        </m:r>
        <m:r>
          <w:rPr>
            <w:rFonts w:ascii="Cambria Math" w:hAnsi="Cambria Math" w:cs="Arial"/>
          </w:rPr>
          <m:t>c</m:t>
        </m:r>
        <m:r>
          <m:rPr>
            <m:sty m:val="p"/>
          </m:rPr>
          <w:rPr>
            <w:rFonts w:ascii="Cambria Math" w:hAnsi="Cambria Math" w:cs="Arial"/>
          </w:rPr>
          <m:t>)</m:t>
        </m:r>
      </m:oMath>
    </w:p>
    <w:p w14:paraId="6F37871D" w14:textId="7278F81B" w:rsidR="00AC7426" w:rsidRPr="0064699D" w:rsidRDefault="006245BE" w:rsidP="002C0385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=2b(abc)</m:t>
          </m:r>
        </m:oMath>
      </m:oMathPara>
    </w:p>
    <w:p w14:paraId="021825E8" w14:textId="3D7C919D" w:rsidR="0064699D" w:rsidRPr="0064699D" w:rsidRDefault="006245BE" w:rsidP="002C0385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=2a(abc)</m:t>
          </m:r>
        </m:oMath>
      </m:oMathPara>
    </w:p>
    <w:p w14:paraId="345FDDE7" w14:textId="33FCA7F3" w:rsidR="0064699D" w:rsidRPr="0064699D" w:rsidRDefault="006245BE" w:rsidP="002C0385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rad>
          <m:r>
            <w:rPr>
              <w:rFonts w:ascii="Cambria Math" w:hAnsi="Cambria Math" w:cs="Arial"/>
            </w:rPr>
            <m:t>=2c(abc)</m:t>
          </m:r>
        </m:oMath>
      </m:oMathPara>
    </w:p>
    <w:p w14:paraId="398262CA" w14:textId="3E15A987" w:rsidR="0064699D" w:rsidRDefault="0064699D" w:rsidP="002C0385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64699D">
        <w:rPr>
          <w:rFonts w:ascii="Arial" w:hAnsi="Arial" w:cs="Arial"/>
        </w:rPr>
        <w:t>Adding the left and right</w:t>
      </w:r>
    </w:p>
    <w:p w14:paraId="44E26E2C" w14:textId="69989D3A" w:rsidR="0064699D" w:rsidRPr="0064699D" w:rsidRDefault="0064699D" w:rsidP="0064699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≥</m:t>
          </m:r>
          <m:r>
            <w:rPr>
              <w:rFonts w:ascii="Cambria Math" w:hAnsi="Cambria Math" w:cs="Arial"/>
            </w:rPr>
            <m:t>2a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abc</m:t>
              </m:r>
            </m:e>
          </m:d>
          <m:r>
            <w:rPr>
              <w:rFonts w:ascii="Cambria Math" w:hAnsi="Cambria Math" w:cs="Arial"/>
            </w:rPr>
            <m:t>+2b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abc</m:t>
              </m:r>
            </m:e>
          </m:d>
          <m:r>
            <w:rPr>
              <w:rFonts w:ascii="Cambria Math" w:hAnsi="Cambria Math" w:cs="Arial"/>
            </w:rPr>
            <m:t>+2c(abc)</m:t>
          </m:r>
        </m:oMath>
      </m:oMathPara>
    </w:p>
    <w:p w14:paraId="61DFBED3" w14:textId="27466117" w:rsidR="0064699D" w:rsidRPr="0064699D" w:rsidRDefault="0064699D" w:rsidP="0064699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2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b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c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a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e>
          </m:d>
          <m:r>
            <m:rPr>
              <m:sty m:val="p"/>
            </m:rPr>
            <w:rPr>
              <w:rFonts w:ascii="Cambria Math" w:hAnsi="Cambria Math" w:cs="Arial"/>
            </w:rPr>
            <m:t>≥</m:t>
          </m:r>
          <m:r>
            <w:rPr>
              <w:rFonts w:ascii="Cambria Math" w:hAnsi="Cambria Math" w:cs="Arial"/>
            </w:rPr>
            <m:t>2abc(a+b+c)</m:t>
          </m:r>
        </m:oMath>
      </m:oMathPara>
    </w:p>
    <w:p w14:paraId="60156799" w14:textId="72B43A58" w:rsidR="0064699D" w:rsidRPr="0064699D" w:rsidRDefault="006245BE" w:rsidP="002C0385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b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+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c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r>
                <w:rPr>
                  <w:rFonts w:ascii="Cambria Math" w:hAnsi="Cambria Math" w:cs="Arial"/>
                </w:rPr>
                <m:t>a</m:t>
              </m:r>
            </m:e>
            <m:sup>
              <m:r>
                <m:rPr>
                  <m:sty m:val="p"/>
                </m:rPr>
                <w:rPr>
                  <w:rFonts w:ascii="Cambria Math" w:hAnsi="Cambria Math" w:cs="Arial"/>
                </w:rPr>
                <m:t>2</m:t>
              </m:r>
            </m:sup>
          </m:sSup>
          <m:r>
            <w:rPr>
              <w:rFonts w:ascii="Cambria Math" w:hAnsi="Cambria Math" w:cs="Arial"/>
            </w:rPr>
            <m:t>≥abc(a+b+c)</m:t>
          </m:r>
        </m:oMath>
      </m:oMathPara>
    </w:p>
    <w:p w14:paraId="072F33DD" w14:textId="77777777" w:rsidR="0064699D" w:rsidRPr="0064699D" w:rsidRDefault="0064699D" w:rsidP="002C0385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559E6FFF" w14:textId="0BE3685A" w:rsidR="00EF1C88" w:rsidRDefault="006245BE" w:rsidP="00EF1C88">
      <w:pPr>
        <w:pStyle w:val="DoEtablelist2bullet2018"/>
        <w:numPr>
          <w:ilvl w:val="0"/>
          <w:numId w:val="27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m:oMath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ab</m:t>
            </m:r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cd</m:t>
            </m:r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ac</m:t>
            </m:r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r>
              <w:rPr>
                <w:rFonts w:ascii="Cambria Math" w:hAnsi="Cambria Math" w:cs="Arial"/>
              </w:rPr>
              <m:t>bd</m:t>
            </m:r>
          </m:e>
        </m:d>
        <m:r>
          <m:rPr>
            <m:sty m:val="p"/>
          </m:rPr>
          <w:rPr>
            <w:rFonts w:ascii="Cambria Math" w:hAnsi="Cambria Math" w:cs="Arial"/>
          </w:rPr>
          <m:t>≥4</m:t>
        </m:r>
        <m:r>
          <w:rPr>
            <w:rFonts w:ascii="Cambria Math" w:hAnsi="Cambria Math" w:cs="Arial"/>
          </w:rPr>
          <m:t>abcd</m:t>
        </m:r>
      </m:oMath>
    </w:p>
    <w:p w14:paraId="5755AE2A" w14:textId="74B9120B" w:rsidR="0064699D" w:rsidRPr="0064699D" w:rsidRDefault="0064699D" w:rsidP="0064699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ab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r>
            <w:rPr>
              <w:rFonts w:ascii="Cambria Math" w:hAnsi="Cambria Math" w:cs="Arial"/>
            </w:rPr>
            <m:t>cd</m:t>
          </m:r>
          <m:r>
            <m:rPr>
              <m:aln/>
            </m:rPr>
            <w:rPr>
              <w:rFonts w:ascii="Cambria Math" w:hAnsi="Cambria Math" w:cs="Arial"/>
            </w:rPr>
            <m:t>≥2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abcd</m:t>
              </m:r>
            </m:e>
          </m:rad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w:rPr>
              <w:rFonts w:ascii="Cambria Math" w:hAnsi="Cambria Math" w:cs="Arial"/>
            </w:rPr>
            <m:t>ac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r>
            <w:rPr>
              <w:rFonts w:ascii="Cambria Math" w:hAnsi="Cambria Math" w:cs="Arial"/>
            </w:rPr>
            <m:t>bd</m:t>
          </m:r>
          <m:r>
            <m:rPr>
              <m:aln/>
            </m:rPr>
            <w:rPr>
              <w:rFonts w:ascii="Cambria Math" w:hAnsi="Cambria Math" w:cs="Arial"/>
            </w:rPr>
            <m:t>≥2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acbd</m:t>
              </m:r>
            </m:e>
          </m:rad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ab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r>
                <w:rPr>
                  <w:rFonts w:ascii="Cambria Math" w:hAnsi="Cambria Math" w:cs="Arial"/>
                </w:rPr>
                <m:t>cd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ac</m:t>
              </m:r>
              <m:r>
                <m:rPr>
                  <m:sty m:val="p"/>
                </m:rPr>
                <w:rPr>
                  <w:rFonts w:ascii="Cambria Math" w:hAnsi="Cambria Math" w:cs="Arial"/>
                </w:rPr>
                <m:t>+</m:t>
              </m:r>
              <m:r>
                <w:rPr>
                  <w:rFonts w:ascii="Cambria Math" w:hAnsi="Cambria Math" w:cs="Arial"/>
                </w:rPr>
                <m:t>bd</m:t>
              </m:r>
            </m:e>
          </m:d>
          <m:r>
            <m:rPr>
              <m:aln/>
            </m:rPr>
            <w:rPr>
              <w:rFonts w:ascii="Cambria Math" w:hAnsi="Cambria Math" w:cs="Arial"/>
            </w:rPr>
            <m:t>≥2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abcd</m:t>
              </m:r>
            </m:e>
          </m:rad>
          <m:r>
            <w:rPr>
              <w:rFonts w:ascii="Cambria Math" w:hAnsi="Cambria Math" w:cs="Arial"/>
            </w:rPr>
            <m:t>×2</m:t>
          </m:r>
          <m:rad>
            <m:radPr>
              <m:degHide m:val="1"/>
              <m:ctrlPr>
                <w:rPr>
                  <w:rFonts w:ascii="Cambria Math" w:hAnsi="Cambria Math" w:cs="Arial"/>
                  <w:i/>
                </w:rPr>
              </m:ctrlPr>
            </m:radPr>
            <m:deg/>
            <m:e>
              <m:r>
                <w:rPr>
                  <w:rFonts w:ascii="Cambria Math" w:hAnsi="Cambria Math" w:cs="Arial"/>
                </w:rPr>
                <m:t>acbd</m:t>
              </m:r>
            </m:e>
          </m:rad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=4abcd</m:t>
          </m:r>
        </m:oMath>
      </m:oMathPara>
    </w:p>
    <w:p w14:paraId="3A3B6CFE" w14:textId="5C39E1AF" w:rsidR="00EF1C88" w:rsidRDefault="00EF1C88" w:rsidP="00EF1C88">
      <w:pPr>
        <w:pStyle w:val="DoEtablelist2bullet2018"/>
        <w:numPr>
          <w:ilvl w:val="0"/>
          <w:numId w:val="26"/>
        </w:numPr>
        <w:rPr>
          <w:rFonts w:ascii="Arial" w:eastAsia="Helvetica Neue" w:hAnsi="Arial" w:cs="Arial"/>
          <w:color w:val="000000"/>
        </w:rPr>
      </w:pPr>
      <w:proofErr w:type="gramStart"/>
      <w:r w:rsidRPr="00EF1C88">
        <w:rPr>
          <w:rFonts w:ascii="Arial" w:eastAsia="Helvetica Neue" w:hAnsi="Arial" w:cs="Arial"/>
          <w:color w:val="000000"/>
        </w:rPr>
        <w:t xml:space="preserve">Prove </w:t>
      </w:r>
      <w:proofErr w:type="gramEnd"/>
      <m:oMath>
        <m:sSup>
          <m:sSupPr>
            <m:ctrlPr>
              <w:rPr>
                <w:rFonts w:ascii="Cambria Math" w:eastAsia="Helvetica Neue" w:hAnsi="Cambria Math" w:cs="Arial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Helvetica Neue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Helvetica Neue" w:hAnsi="Cambria Math" w:cs="Arial"/>
                    <w:color w:val="000000"/>
                  </w:rPr>
                  <m:t>ad+bc</m:t>
                </m:r>
              </m:e>
            </m:d>
          </m:e>
          <m:sup>
            <m:r>
              <w:rPr>
                <w:rFonts w:ascii="Cambria Math" w:eastAsia="Helvetica Neue" w:hAnsi="Cambria Math" w:cs="Arial"/>
                <w:color w:val="000000"/>
              </w:rPr>
              <m:t>2</m:t>
            </m:r>
          </m:sup>
        </m:sSup>
        <m:r>
          <w:rPr>
            <w:rFonts w:ascii="Cambria Math" w:eastAsia="Helvetica Neue" w:hAnsi="Cambria Math" w:cs="Arial"/>
            <w:color w:val="000000"/>
          </w:rPr>
          <m:t>≤(</m:t>
        </m:r>
        <m:sSup>
          <m:sSupPr>
            <m:ctrlPr>
              <w:rPr>
                <w:rFonts w:ascii="Cambria Math" w:eastAsia="Helvetica Neue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eastAsia="Helvetica Neue" w:hAnsi="Cambria Math" w:cs="Arial"/>
                <w:color w:val="000000"/>
              </w:rPr>
              <m:t>a</m:t>
            </m:r>
          </m:e>
          <m:sup>
            <m:r>
              <w:rPr>
                <w:rFonts w:ascii="Cambria Math" w:eastAsia="Helvetica Neue" w:hAnsi="Cambria Math" w:cs="Arial"/>
                <w:color w:val="000000"/>
              </w:rPr>
              <m:t>2</m:t>
            </m:r>
          </m:sup>
        </m:sSup>
        <m:r>
          <w:rPr>
            <w:rFonts w:ascii="Cambria Math" w:eastAsia="Helvetica Neue" w:hAnsi="Cambria Math" w:cs="Arial"/>
            <w:color w:val="000000"/>
          </w:rPr>
          <m:t>+</m:t>
        </m:r>
        <m:sSup>
          <m:sSupPr>
            <m:ctrlPr>
              <w:rPr>
                <w:rFonts w:ascii="Cambria Math" w:eastAsia="Helvetica Neue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eastAsia="Helvetica Neue" w:hAnsi="Cambria Math" w:cs="Arial"/>
                <w:color w:val="000000"/>
              </w:rPr>
              <m:t>b</m:t>
            </m:r>
          </m:e>
          <m:sup>
            <m:r>
              <w:rPr>
                <w:rFonts w:ascii="Cambria Math" w:eastAsia="Helvetica Neue" w:hAnsi="Cambria Math" w:cs="Arial"/>
                <w:color w:val="000000"/>
              </w:rPr>
              <m:t>2</m:t>
            </m:r>
          </m:sup>
        </m:sSup>
        <m:r>
          <w:rPr>
            <w:rFonts w:ascii="Cambria Math" w:eastAsia="Helvetica Neue" w:hAnsi="Cambria Math" w:cs="Arial"/>
            <w:color w:val="000000"/>
          </w:rPr>
          <m:t>)(</m:t>
        </m:r>
        <m:sSup>
          <m:sSupPr>
            <m:ctrlPr>
              <w:rPr>
                <w:rFonts w:ascii="Cambria Math" w:eastAsia="Helvetica Neue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eastAsia="Helvetica Neue" w:hAnsi="Cambria Math" w:cs="Arial"/>
                <w:color w:val="000000"/>
              </w:rPr>
              <m:t>c</m:t>
            </m:r>
          </m:e>
          <m:sup>
            <m:r>
              <w:rPr>
                <w:rFonts w:ascii="Cambria Math" w:eastAsia="Helvetica Neue" w:hAnsi="Cambria Math" w:cs="Arial"/>
                <w:color w:val="000000"/>
              </w:rPr>
              <m:t>2</m:t>
            </m:r>
          </m:sup>
        </m:sSup>
        <m:r>
          <w:rPr>
            <w:rFonts w:ascii="Cambria Math" w:eastAsia="Helvetica Neue" w:hAnsi="Cambria Math" w:cs="Arial"/>
            <w:color w:val="000000"/>
          </w:rPr>
          <m:t>+</m:t>
        </m:r>
        <m:sSup>
          <m:sSupPr>
            <m:ctrlPr>
              <w:rPr>
                <w:rFonts w:ascii="Cambria Math" w:eastAsia="Helvetica Neue" w:hAnsi="Cambria Math" w:cs="Arial"/>
                <w:i/>
                <w:color w:val="000000"/>
              </w:rPr>
            </m:ctrlPr>
          </m:sSupPr>
          <m:e>
            <m:r>
              <w:rPr>
                <w:rFonts w:ascii="Cambria Math" w:eastAsia="Helvetica Neue" w:hAnsi="Cambria Math" w:cs="Arial"/>
                <w:color w:val="000000"/>
              </w:rPr>
              <m:t>d</m:t>
            </m:r>
          </m:e>
          <m:sup>
            <m:r>
              <w:rPr>
                <w:rFonts w:ascii="Cambria Math" w:eastAsia="Helvetica Neue" w:hAnsi="Cambria Math" w:cs="Arial"/>
                <w:color w:val="000000"/>
              </w:rPr>
              <m:t>2</m:t>
            </m:r>
          </m:sup>
        </m:sSup>
        <m:r>
          <w:rPr>
            <w:rFonts w:ascii="Cambria Math" w:eastAsia="Helvetica Neue" w:hAnsi="Cambria Math" w:cs="Arial"/>
            <w:color w:val="000000"/>
          </w:rPr>
          <m:t>)</m:t>
        </m:r>
      </m:oMath>
      <w:r w:rsidRPr="00EF1C88">
        <w:rPr>
          <w:rFonts w:ascii="Arial" w:eastAsia="Helvetica Neue" w:hAnsi="Arial" w:cs="Arial"/>
          <w:color w:val="000000"/>
        </w:rPr>
        <w:t xml:space="preserve">. Hence deduce that: </w:t>
      </w:r>
    </w:p>
    <w:p w14:paraId="3393E89E" w14:textId="7B8605B4" w:rsidR="007029BC" w:rsidRPr="007029BC" w:rsidRDefault="006245BE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eastAsia="Helvetica Neue" w:hAnsi="Arial" w:cs="Arial"/>
          <w:color w:val="00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ad+bc</m:t>
                  </m:r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d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+2abcd+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c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</m:oMath>
      </m:oMathPara>
    </w:p>
    <w:p w14:paraId="5F95CAAB" w14:textId="78984FA9" w:rsidR="007029BC" w:rsidRPr="007029BC" w:rsidRDefault="006245BE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eastAsia="Helvetica Neue" w:hAnsi="Arial" w:cs="Arial"/>
          <w:color w:val="000000"/>
        </w:rPr>
      </w:pPr>
      <m:oMathPara>
        <m:oMathParaPr>
          <m:jc m:val="left"/>
        </m:oMathParaPr>
        <m:oMath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c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d>
          <m:r>
            <w:rPr>
              <w:rFonts w:ascii="Cambria Math" w:eastAsia="Helvetica Neue" w:hAnsi="Cambria Math" w:cs="Arial"/>
              <w:color w:val="000000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d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+a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c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d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c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</m:oMath>
      </m:oMathPara>
    </w:p>
    <w:p w14:paraId="19FA9558" w14:textId="77777777" w:rsidR="007029BC" w:rsidRDefault="007029BC" w:rsidP="007029BC">
      <w:pPr>
        <w:pStyle w:val="DoEtablelist2bullet2018"/>
        <w:numPr>
          <w:ilvl w:val="0"/>
          <w:numId w:val="0"/>
        </w:numPr>
        <w:ind w:left="1440"/>
        <w:rPr>
          <w:rFonts w:eastAsia="Helvetica Neue" w:cs="Arial"/>
        </w:rPr>
      </w:pPr>
      <w:r>
        <w:rPr>
          <w:rFonts w:eastAsia="Helvetica Neue" w:cs="Arial"/>
        </w:rPr>
        <w:t>U</w:t>
      </w:r>
      <w:r w:rsidRPr="003D70B1">
        <w:rPr>
          <w:rFonts w:eastAsia="Helvetica Neue" w:cs="Arial"/>
        </w:rPr>
        <w:t>se the relationship between the arithmetic mean and geometric mean for two non-negative numbers</w:t>
      </w:r>
      <w:r>
        <w:rPr>
          <w:rFonts w:eastAsia="Helvetica Neue" w:cs="Arial"/>
        </w:rPr>
        <w:t>:</w:t>
      </w:r>
    </w:p>
    <w:p w14:paraId="33FC933E" w14:textId="605122FE" w:rsidR="007029BC" w:rsidRPr="007029BC" w:rsidRDefault="006245BE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Cambria Math" w:eastAsia="Helvetica Neue" w:hAnsi="Cambria Math" w:cs="Arial"/>
          <w:i/>
          <w:color w:val="00000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fPr>
            <m:num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c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num>
            <m:den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den>
          </m:f>
          <m:r>
            <m:rPr>
              <m:aln/>
            </m:rPr>
            <w:rPr>
              <w:rFonts w:ascii="Cambria Math" w:eastAsia="Helvetica Neue" w:hAnsi="Cambria Math" w:cs="Arial"/>
              <w:color w:val="000000"/>
            </w:rPr>
            <m:t>≥</m:t>
          </m:r>
          <m:rad>
            <m:radPr>
              <m:degHide m:val="1"/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radPr>
            <m:deg/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c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rad>
          <m:r>
            <m:rPr>
              <m:sty m:val="p"/>
            </m:rPr>
            <w:rPr>
              <w:rFonts w:ascii="Cambria Math" w:eastAsia="Helvetica Neue" w:hAnsi="Cambria Math" w:cs="Arial"/>
              <w:color w:val="000000"/>
            </w:rPr>
            <w:br/>
          </m:r>
        </m:oMath>
        <m:oMath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c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d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m:rPr>
              <m:aln/>
            </m:rPr>
            <w:rPr>
              <w:rFonts w:ascii="Cambria Math" w:eastAsia="Helvetica Neue" w:hAnsi="Cambria Math" w:cs="Arial"/>
              <w:color w:val="000000"/>
            </w:rPr>
            <m:t>≥2abcd</m:t>
          </m:r>
          <m:r>
            <m:rPr>
              <m:sty m:val="p"/>
            </m:rPr>
            <w:rPr>
              <w:rFonts w:ascii="Cambria Math" w:eastAsia="Helvetica Neue" w:hAnsi="Cambria Math" w:cs="Arial"/>
              <w:color w:val="000000"/>
            </w:rPr>
            <w:br/>
          </m:r>
        </m:oMath>
        <m:oMath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c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d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d>
          <m:r>
            <m:rPr>
              <m:aln/>
            </m:rPr>
            <w:rPr>
              <w:rFonts w:ascii="Cambria Math" w:eastAsia="Helvetica Neue" w:hAnsi="Cambria Math" w:cs="Arial"/>
              <w:color w:val="000000"/>
            </w:rPr>
            <m:t>≥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d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+2abcd+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c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=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ad+bc</m:t>
                  </m:r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=LHS</m:t>
          </m:r>
          <m:r>
            <m:rPr>
              <m:sty m:val="p"/>
            </m:rPr>
            <w:rPr>
              <w:rFonts w:ascii="Cambria Math" w:eastAsia="Helvetica Neue" w:hAnsi="Cambria Math" w:cs="Arial"/>
              <w:color w:val="000000"/>
            </w:rPr>
            <w:br/>
          </m:r>
        </m:oMath>
        <m:oMath>
          <m:r>
            <m:rPr>
              <m:aln/>
            </m:rPr>
            <w:rPr>
              <w:rFonts w:ascii="Cambria Math" w:eastAsia="Helvetica Neue" w:hAnsi="Cambria Math" w:cs="Arial"/>
              <w:color w:val="000000"/>
            </w:rPr>
            <m:t>∴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ad+bc</m:t>
                  </m:r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≤(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)(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c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d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)</m:t>
          </m:r>
        </m:oMath>
      </m:oMathPara>
    </w:p>
    <w:p w14:paraId="14D12092" w14:textId="1113414A" w:rsidR="00EF1C88" w:rsidRDefault="006245BE" w:rsidP="004051B9">
      <w:pPr>
        <w:pStyle w:val="DoEtablelist2bullet2018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a</m:t>
                </m:r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  <m:r>
                  <w:rPr>
                    <w:rFonts w:ascii="Cambria Math" w:hAnsi="Cambria Math" w:cs="Arial"/>
                  </w:rPr>
                  <m:t>b</m:t>
                </m:r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≤2(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a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+</m:t>
        </m:r>
        <m:sSup>
          <m:sSupPr>
            <m:ctrlPr>
              <w:rPr>
                <w:rFonts w:ascii="Cambria Math" w:hAnsi="Cambria Math" w:cs="Arial"/>
              </w:rPr>
            </m:ctrlPr>
          </m:sSupPr>
          <m:e>
            <m:r>
              <w:rPr>
                <w:rFonts w:ascii="Cambria Math" w:hAnsi="Cambria Math" w:cs="Arial"/>
              </w:rPr>
              <m:t>b</m:t>
            </m:r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)</m:t>
        </m:r>
      </m:oMath>
    </w:p>
    <w:p w14:paraId="7A9BBCE0" w14:textId="77777777" w:rsidR="007029BC" w:rsidRDefault="007029BC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  <w:color w:val="000000"/>
        </w:rPr>
      </w:pPr>
    </w:p>
    <w:p w14:paraId="2ABC7765" w14:textId="02791809" w:rsidR="007029BC" w:rsidRPr="007029BC" w:rsidRDefault="006245BE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eastAsia="Helvetica Neue" w:hAnsi="Arial" w:cs="Arial"/>
          <w:color w:val="00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ad+bc</m:t>
                  </m:r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≤(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)(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c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d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)</m:t>
          </m:r>
        </m:oMath>
      </m:oMathPara>
    </w:p>
    <w:p w14:paraId="34D9376F" w14:textId="24041896" w:rsidR="007029BC" w:rsidRPr="007029BC" w:rsidRDefault="007029BC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  <w:color w:val="000000"/>
            </w:rPr>
            <m:t>Substitute d=1,c=1</m:t>
          </m:r>
        </m:oMath>
      </m:oMathPara>
    </w:p>
    <w:p w14:paraId="332432A8" w14:textId="04C8AE29" w:rsidR="007029BC" w:rsidRPr="007029BC" w:rsidRDefault="006245BE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eastAsia="Helvetica Neue" w:hAnsi="Arial" w:cs="Arial"/>
          <w:color w:val="00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a+b</m:t>
                  </m:r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≤</m:t>
          </m:r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1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1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d>
          <m:r>
            <w:rPr>
              <w:rFonts w:ascii="Cambria Math" w:eastAsia="Helvetica Neue" w:hAnsi="Cambria Math" w:cs="Arial"/>
              <w:color w:val="000000"/>
            </w:rPr>
            <m:t>=2</m:t>
          </m:r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d>
        </m:oMath>
      </m:oMathPara>
    </w:p>
    <w:p w14:paraId="04C92694" w14:textId="77777777" w:rsidR="007029BC" w:rsidRPr="00EF1C88" w:rsidRDefault="007029BC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35DB41C7" w14:textId="15EB1D73" w:rsidR="00EF1C88" w:rsidRDefault="006245BE" w:rsidP="004051B9">
      <w:pPr>
        <w:pStyle w:val="DoEtablelist2bullet2018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a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+</m:t>
                </m:r>
                <m:sSup>
                  <m:sSupPr>
                    <m:ctrlPr>
                      <w:rPr>
                        <w:rFonts w:ascii="Cambria Math" w:hAnsi="Cambria Math" w:cs="Arial"/>
                      </w:rPr>
                    </m:ctrlPr>
                  </m:sSupPr>
                  <m:e>
                    <m:r>
                      <w:rPr>
                        <w:rFonts w:ascii="Cambria Math" w:hAnsi="Cambria Math" w:cs="Arial"/>
                      </w:rPr>
                      <m:t>b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3</m:t>
                    </m:r>
                  </m:sup>
                </m:sSup>
              </m:e>
            </m:d>
          </m:e>
          <m:sup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≤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hAnsi="Cambria Math" w:cs="Arial"/>
              </w:rPr>
            </m:ctrlPr>
          </m:dPr>
          <m:e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a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  <m:r>
              <m:rPr>
                <m:sty m:val="p"/>
              </m:rPr>
              <w:rPr>
                <w:rFonts w:ascii="Cambria Math" w:hAnsi="Cambria Math" w:cs="Arial"/>
              </w:rPr>
              <m:t>+</m:t>
            </m:r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b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4</m:t>
                </m:r>
              </m:sup>
            </m:sSup>
          </m:e>
        </m:d>
      </m:oMath>
    </w:p>
    <w:p w14:paraId="0109CFF8" w14:textId="77777777" w:rsidR="007029BC" w:rsidRPr="007029BC" w:rsidRDefault="006245BE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eastAsia="Helvetica Neue" w:hAnsi="Arial" w:cs="Arial"/>
          <w:color w:val="00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d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ad+bc</m:t>
                  </m:r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≤(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)(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c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+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d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)</m:t>
          </m:r>
        </m:oMath>
      </m:oMathPara>
    </w:p>
    <w:p w14:paraId="707C0361" w14:textId="32552CB4" w:rsidR="007029BC" w:rsidRPr="007029BC" w:rsidRDefault="007029BC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eastAsia="Helvetica Neue" w:hAnsi="Cambria Math" w:cs="Arial"/>
              <w:color w:val="000000"/>
            </w:rPr>
            <m:t>Substitute d=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a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,c=</m:t>
          </m:r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r>
                <w:rPr>
                  <w:rFonts w:ascii="Cambria Math" w:eastAsia="Helvetica Neue" w:hAnsi="Cambria Math" w:cs="Arial"/>
                  <w:color w:val="000000"/>
                </w:rPr>
                <m:t>b</m:t>
              </m:r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</m:oMath>
      </m:oMathPara>
    </w:p>
    <w:p w14:paraId="55A78DF3" w14:textId="41059234" w:rsidR="009135CC" w:rsidRPr="009135CC" w:rsidRDefault="006245BE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  <w:color w:val="000000"/>
        </w:rPr>
      </w:pPr>
      <m:oMath>
        <m:sSup>
          <m:sSupPr>
            <m:ctrlPr>
              <w:rPr>
                <w:rFonts w:ascii="Cambria Math" w:eastAsia="Helvetica Neue" w:hAnsi="Cambria Math" w:cs="Arial"/>
                <w:i/>
                <w:color w:val="000000"/>
              </w:rPr>
            </m:ctrlPr>
          </m:sSupPr>
          <m:e>
            <m:d>
              <m:dPr>
                <m:ctrlPr>
                  <w:rPr>
                    <w:rFonts w:ascii="Cambria Math" w:eastAsia="Helvetica Neue" w:hAnsi="Cambria Math" w:cs="Arial"/>
                    <w:i/>
                    <w:color w:val="000000"/>
                  </w:rPr>
                </m:ctrlPr>
              </m:dPr>
              <m:e>
                <m:r>
                  <w:rPr>
                    <w:rFonts w:ascii="Cambria Math" w:eastAsia="Helvetica Neue" w:hAnsi="Cambria Math" w:cs="Arial"/>
                    <w:color w:val="000000"/>
                  </w:rPr>
                  <m:t>a×</m:t>
                </m:r>
                <m:sSup>
                  <m:sSupPr>
                    <m:ctrlPr>
                      <w:rPr>
                        <w:rFonts w:ascii="Cambria Math" w:eastAsia="Helvetica Neue" w:hAnsi="Cambria Math" w:cs="Arial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Helvetica Neue" w:hAnsi="Cambria Math" w:cs="Arial"/>
                        <w:color w:val="000000"/>
                      </w:rPr>
                      <m:t>a</m:t>
                    </m:r>
                  </m:e>
                  <m:sup>
                    <m:r>
                      <w:rPr>
                        <w:rFonts w:ascii="Cambria Math" w:eastAsia="Helvetica Neue" w:hAnsi="Cambria Math" w:cs="Arial"/>
                        <w:color w:val="000000"/>
                      </w:rPr>
                      <m:t>2</m:t>
                    </m:r>
                  </m:sup>
                </m:sSup>
                <m:r>
                  <w:rPr>
                    <w:rFonts w:ascii="Cambria Math" w:eastAsia="Helvetica Neue" w:hAnsi="Cambria Math" w:cs="Arial"/>
                    <w:color w:val="000000"/>
                  </w:rPr>
                  <m:t>+b×</m:t>
                </m:r>
                <m:sSup>
                  <m:sSupPr>
                    <m:ctrlPr>
                      <w:rPr>
                        <w:rFonts w:ascii="Cambria Math" w:eastAsia="Helvetica Neue" w:hAnsi="Cambria Math" w:cs="Arial"/>
                        <w:i/>
                        <w:color w:val="000000"/>
                      </w:rPr>
                    </m:ctrlPr>
                  </m:sSupPr>
                  <m:e>
                    <m:r>
                      <w:rPr>
                        <w:rFonts w:ascii="Cambria Math" w:eastAsia="Helvetica Neue" w:hAnsi="Cambria Math" w:cs="Arial"/>
                        <w:color w:val="000000"/>
                      </w:rPr>
                      <m:t>b</m:t>
                    </m:r>
                  </m:e>
                  <m:sup>
                    <m:r>
                      <w:rPr>
                        <w:rFonts w:ascii="Cambria Math" w:eastAsia="Helvetica Neue" w:hAnsi="Cambria Math" w:cs="Arial"/>
                        <w:color w:val="000000"/>
                      </w:rPr>
                      <m:t>2</m:t>
                    </m:r>
                  </m:sup>
                </m:sSup>
              </m:e>
            </m:d>
          </m:e>
          <m:sup>
            <m:r>
              <w:rPr>
                <w:rFonts w:ascii="Cambria Math" w:eastAsia="Helvetica Neue" w:hAnsi="Cambria Math" w:cs="Arial"/>
                <w:color w:val="000000"/>
              </w:rPr>
              <m:t>2</m:t>
            </m:r>
          </m:sup>
        </m:sSup>
        <m:r>
          <w:rPr>
            <w:rFonts w:ascii="Cambria Math" w:eastAsia="Helvetica Neue" w:hAnsi="Cambria Math" w:cs="Arial"/>
            <w:color w:val="000000"/>
          </w:rPr>
          <m:t>≤</m:t>
        </m:r>
        <m:d>
          <m:dPr>
            <m:ctrlPr>
              <w:rPr>
                <w:rFonts w:ascii="Cambria Math" w:eastAsia="Helvetica Neue" w:hAnsi="Cambria Math" w:cs="Arial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eastAsia="Helvetica Neue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Helvetica Neue" w:hAnsi="Cambria Math" w:cs="Arial"/>
                    <w:color w:val="000000"/>
                  </w:rPr>
                  <m:t>a</m:t>
                </m:r>
              </m:e>
              <m:sup>
                <m:r>
                  <w:rPr>
                    <w:rFonts w:ascii="Cambria Math" w:eastAsia="Helvetica Neue" w:hAnsi="Cambria Math" w:cs="Arial"/>
                    <w:color w:val="000000"/>
                  </w:rPr>
                  <m:t>2</m:t>
                </m:r>
              </m:sup>
            </m:sSup>
            <m:r>
              <w:rPr>
                <w:rFonts w:ascii="Cambria Math" w:eastAsia="Helvetica Neue" w:hAnsi="Cambria Math" w:cs="Arial"/>
                <w:color w:val="000000"/>
              </w:rPr>
              <m:t>+</m:t>
            </m:r>
            <m:sSup>
              <m:sSupPr>
                <m:ctrlPr>
                  <w:rPr>
                    <w:rFonts w:ascii="Cambria Math" w:eastAsia="Helvetica Neue" w:hAnsi="Cambria Math" w:cs="Arial"/>
                    <w:i/>
                    <w:color w:val="000000"/>
                  </w:rPr>
                </m:ctrlPr>
              </m:sSupPr>
              <m:e>
                <m:r>
                  <w:rPr>
                    <w:rFonts w:ascii="Cambria Math" w:eastAsia="Helvetica Neue" w:hAnsi="Cambria Math" w:cs="Arial"/>
                    <w:color w:val="000000"/>
                  </w:rPr>
                  <m:t>b</m:t>
                </m:r>
              </m:e>
              <m:sup>
                <m:r>
                  <w:rPr>
                    <w:rFonts w:ascii="Cambria Math" w:eastAsia="Helvetica Neue" w:hAnsi="Cambria Math" w:cs="Arial"/>
                    <w:color w:val="000000"/>
                  </w:rPr>
                  <m:t>2</m:t>
                </m:r>
              </m:sup>
            </m:sSup>
          </m:e>
        </m:d>
        <m:d>
          <m:dPr>
            <m:ctrlPr>
              <w:rPr>
                <w:rFonts w:ascii="Cambria Math" w:eastAsia="Helvetica Neue" w:hAnsi="Cambria Math" w:cs="Arial"/>
                <w:i/>
                <w:color w:val="000000"/>
              </w:rPr>
            </m:ctrlPr>
          </m:dPr>
          <m:e>
            <m:sSup>
              <m:sSupPr>
                <m:ctrlPr>
                  <w:rPr>
                    <w:rFonts w:ascii="Cambria Math" w:eastAsia="Helvetica Neue" w:hAnsi="Cambria Math" w:cs="Arial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Helvetica Neue" w:hAnsi="Cambria Math" w:cs="Arial"/>
                        <w:i/>
                        <w:color w:val="0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Helvetica Neue" w:hAnsi="Cambria Math" w:cs="Arial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Helvetica Neue" w:hAnsi="Cambria Math" w:cs="Arial"/>
                            <w:color w:val="000000"/>
                          </w:rPr>
                          <m:t>a</m:t>
                        </m:r>
                      </m:e>
                      <m:sup>
                        <m:r>
                          <w:rPr>
                            <w:rFonts w:ascii="Cambria Math" w:eastAsia="Helvetica Neue" w:hAnsi="Cambria Math" w:cs="Arial"/>
                            <w:color w:val="000000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Helvetica Neue" w:hAnsi="Cambria Math" w:cs="Arial"/>
                    <w:color w:val="000000"/>
                  </w:rPr>
                  <m:t>2</m:t>
                </m:r>
              </m:sup>
            </m:sSup>
            <m:r>
              <w:rPr>
                <w:rFonts w:ascii="Cambria Math" w:eastAsia="Helvetica Neue" w:hAnsi="Cambria Math" w:cs="Arial"/>
                <w:color w:val="000000"/>
              </w:rPr>
              <m:t>+</m:t>
            </m:r>
            <m:sSup>
              <m:sSupPr>
                <m:ctrlPr>
                  <w:rPr>
                    <w:rFonts w:ascii="Cambria Math" w:eastAsia="Helvetica Neue" w:hAnsi="Cambria Math" w:cs="Arial"/>
                    <w:i/>
                    <w:color w:val="000000"/>
                  </w:rPr>
                </m:ctrlPr>
              </m:sSupPr>
              <m:e>
                <m:d>
                  <m:dPr>
                    <m:ctrlPr>
                      <w:rPr>
                        <w:rFonts w:ascii="Cambria Math" w:eastAsia="Helvetica Neue" w:hAnsi="Cambria Math" w:cs="Arial"/>
                        <w:i/>
                        <w:color w:val="000000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eastAsia="Helvetica Neue" w:hAnsi="Cambria Math" w:cs="Arial"/>
                            <w:i/>
                            <w:color w:val="000000"/>
                          </w:rPr>
                        </m:ctrlPr>
                      </m:sSupPr>
                      <m:e>
                        <m:r>
                          <w:rPr>
                            <w:rFonts w:ascii="Cambria Math" w:eastAsia="Helvetica Neue" w:hAnsi="Cambria Math" w:cs="Arial"/>
                            <w:color w:val="000000"/>
                          </w:rPr>
                          <m:t>b</m:t>
                        </m:r>
                      </m:e>
                      <m:sup>
                        <m:r>
                          <w:rPr>
                            <w:rFonts w:ascii="Cambria Math" w:eastAsia="Helvetica Neue" w:hAnsi="Cambria Math" w:cs="Arial"/>
                            <w:color w:val="000000"/>
                          </w:rPr>
                          <m:t>2</m:t>
                        </m:r>
                      </m:sup>
                    </m:sSup>
                  </m:e>
                </m:d>
              </m:e>
              <m:sup>
                <m:r>
                  <w:rPr>
                    <w:rFonts w:ascii="Cambria Math" w:eastAsia="Helvetica Neue" w:hAnsi="Cambria Math" w:cs="Arial"/>
                    <w:color w:val="000000"/>
                  </w:rPr>
                  <m:t>2</m:t>
                </m:r>
              </m:sup>
            </m:sSup>
          </m:e>
        </m:d>
      </m:oMath>
      <w:r w:rsidR="009135CC">
        <w:rPr>
          <w:rFonts w:ascii="Arial" w:hAnsi="Arial" w:cs="Arial"/>
          <w:color w:val="000000"/>
        </w:rPr>
        <w:t xml:space="preserve"> (</w:t>
      </w:r>
      <w:proofErr w:type="gramStart"/>
      <w:r w:rsidR="009135CC">
        <w:rPr>
          <w:rFonts w:ascii="Arial" w:hAnsi="Arial" w:cs="Arial"/>
          <w:color w:val="000000"/>
        </w:rPr>
        <w:t>simplif</w:t>
      </w:r>
      <w:bookmarkStart w:id="0" w:name="_GoBack"/>
      <w:bookmarkEnd w:id="0"/>
      <w:r w:rsidR="009135CC">
        <w:rPr>
          <w:rFonts w:ascii="Arial" w:hAnsi="Arial" w:cs="Arial"/>
          <w:color w:val="000000"/>
        </w:rPr>
        <w:t>y</w:t>
      </w:r>
      <w:proofErr w:type="gramEnd"/>
      <w:r w:rsidR="009135CC">
        <w:rPr>
          <w:rFonts w:ascii="Arial" w:hAnsi="Arial" w:cs="Arial"/>
          <w:color w:val="000000"/>
        </w:rPr>
        <w:t xml:space="preserve"> both sides)</w:t>
      </w:r>
    </w:p>
    <w:p w14:paraId="609A9979" w14:textId="5B435691" w:rsidR="007029BC" w:rsidRPr="007029BC" w:rsidRDefault="006245BE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eastAsia="Helvetica Neue" w:hAnsi="Arial" w:cs="Arial"/>
          <w:color w:val="000000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sSupPr>
            <m:e>
              <m:d>
                <m:d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dPr>
                <m:e>
                  <m:sSup>
                    <m:sSupPr>
                      <m:ctrlPr>
                        <w:rPr>
                          <w:rFonts w:ascii="Cambria Math" w:eastAsia="Helvetica Neue" w:hAnsi="Cambria Math" w:cs="Arial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Helvetica Neue" w:hAnsi="Cambria Math" w:cs="Arial"/>
                          <w:color w:val="000000"/>
                        </w:rPr>
                        <m:t>a</m:t>
                      </m:r>
                    </m:e>
                    <m:sup>
                      <m:r>
                        <w:rPr>
                          <w:rFonts w:ascii="Cambria Math" w:eastAsia="Helvetica Neue" w:hAnsi="Cambria Math" w:cs="Arial"/>
                          <w:color w:val="000000"/>
                        </w:rPr>
                        <m:t>3</m:t>
                      </m:r>
                    </m:sup>
                  </m:s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+</m:t>
                  </m:r>
                  <m:sSup>
                    <m:sSupPr>
                      <m:ctrlPr>
                        <w:rPr>
                          <w:rFonts w:ascii="Cambria Math" w:eastAsia="Helvetica Neue" w:hAnsi="Cambria Math" w:cs="Arial"/>
                          <w:i/>
                          <w:color w:val="000000"/>
                        </w:rPr>
                      </m:ctrlPr>
                    </m:sSupPr>
                    <m:e>
                      <m:r>
                        <w:rPr>
                          <w:rFonts w:ascii="Cambria Math" w:eastAsia="Helvetica Neue" w:hAnsi="Cambria Math" w:cs="Arial"/>
                          <w:color w:val="000000"/>
                        </w:rPr>
                        <m:t>b</m:t>
                      </m:r>
                    </m:e>
                    <m:sup>
                      <m:r>
                        <w:rPr>
                          <w:rFonts w:ascii="Cambria Math" w:eastAsia="Helvetica Neue" w:hAnsi="Cambria Math" w:cs="Arial"/>
                          <w:color w:val="000000"/>
                        </w:rPr>
                        <m:t>3</m:t>
                      </m:r>
                    </m:sup>
                  </m:sSup>
                </m:e>
              </m:d>
            </m:e>
            <m:sup>
              <m:r>
                <w:rPr>
                  <w:rFonts w:ascii="Cambria Math" w:eastAsia="Helvetica Neue" w:hAnsi="Cambria Math" w:cs="Arial"/>
                  <w:color w:val="000000"/>
                </w:rPr>
                <m:t>2</m:t>
              </m:r>
            </m:sup>
          </m:sSup>
          <m:r>
            <w:rPr>
              <w:rFonts w:ascii="Cambria Math" w:eastAsia="Helvetica Neue" w:hAnsi="Cambria Math" w:cs="Arial"/>
              <w:color w:val="000000"/>
            </w:rPr>
            <m:t>≤</m:t>
          </m:r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2</m:t>
                  </m:r>
                </m:sup>
              </m:sSup>
            </m:e>
          </m:d>
          <m:d>
            <m:dPr>
              <m:ctrlPr>
                <w:rPr>
                  <w:rFonts w:ascii="Cambria Math" w:eastAsia="Helvetica Neue" w:hAnsi="Cambria Math" w:cs="Arial"/>
                  <w:i/>
                  <w:color w:val="000000"/>
                </w:rPr>
              </m:ctrlPr>
            </m:dPr>
            <m:e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a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4</m:t>
                  </m:r>
                </m:sup>
              </m:sSup>
              <m:r>
                <w:rPr>
                  <w:rFonts w:ascii="Cambria Math" w:eastAsia="Helvetica Neue" w:hAnsi="Cambria Math" w:cs="Arial"/>
                  <w:color w:val="000000"/>
                </w:rPr>
                <m:t>+</m:t>
              </m:r>
              <m:sSup>
                <m:sSupPr>
                  <m:ctrlPr>
                    <w:rPr>
                      <w:rFonts w:ascii="Cambria Math" w:eastAsia="Helvetica Neue" w:hAnsi="Cambria Math" w:cs="Arial"/>
                      <w:i/>
                      <w:color w:val="000000"/>
                    </w:rPr>
                  </m:ctrlPr>
                </m:sSupPr>
                <m:e>
                  <m:r>
                    <w:rPr>
                      <w:rFonts w:ascii="Cambria Math" w:eastAsia="Helvetica Neue" w:hAnsi="Cambria Math" w:cs="Arial"/>
                      <w:color w:val="000000"/>
                    </w:rPr>
                    <m:t>b</m:t>
                  </m:r>
                </m:e>
                <m:sup>
                  <m:r>
                    <w:rPr>
                      <w:rFonts w:ascii="Cambria Math" w:eastAsia="Helvetica Neue" w:hAnsi="Cambria Math" w:cs="Arial"/>
                      <w:color w:val="000000"/>
                    </w:rPr>
                    <m:t>4</m:t>
                  </m:r>
                </m:sup>
              </m:sSup>
            </m:e>
          </m:d>
        </m:oMath>
      </m:oMathPara>
    </w:p>
    <w:p w14:paraId="77D59420" w14:textId="082595B9" w:rsidR="00804E6D" w:rsidRDefault="00804E6D">
      <w:pPr>
        <w:spacing w:before="0" w:line="240" w:lineRule="auto"/>
        <w:rPr>
          <w:rFonts w:cs="Arial"/>
          <w:sz w:val="20"/>
          <w:szCs w:val="20"/>
        </w:rPr>
      </w:pPr>
      <w:r>
        <w:rPr>
          <w:rFonts w:cs="Arial"/>
        </w:rPr>
        <w:br w:type="page"/>
      </w:r>
    </w:p>
    <w:p w14:paraId="24ED9B8C" w14:textId="77777777" w:rsidR="007029BC" w:rsidRPr="00EF1C88" w:rsidRDefault="007029BC" w:rsidP="007029B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377746BC" w14:textId="77777777" w:rsidR="00EF1C88" w:rsidRPr="00EF1C88" w:rsidRDefault="00EF1C88" w:rsidP="00EF1C88">
      <w:pPr>
        <w:pStyle w:val="DoEtablelist2bullet2018"/>
        <w:numPr>
          <w:ilvl w:val="0"/>
          <w:numId w:val="26"/>
        </w:numPr>
        <w:rPr>
          <w:rFonts w:ascii="Arial" w:hAnsi="Arial" w:cs="Arial"/>
        </w:rPr>
      </w:pPr>
      <w:r w:rsidRPr="00EF1C88">
        <w:rPr>
          <w:rFonts w:ascii="Arial" w:eastAsia="Helvetica Neue" w:hAnsi="Arial" w:cs="Arial"/>
          <w:color w:val="000000"/>
        </w:rPr>
        <w:t xml:space="preserve">NESA Example: </w:t>
      </w:r>
      <w:r w:rsidRPr="00EF1C88">
        <w:rPr>
          <w:rFonts w:ascii="Arial" w:hAnsi="Arial" w:cs="Arial"/>
        </w:rPr>
        <w:t xml:space="preserve">Let </w:t>
      </w:r>
      <m:oMath>
        <m:r>
          <w:rPr>
            <w:rFonts w:ascii="Cambria Math" w:hAnsi="Cambria Math" w:cs="Arial"/>
          </w:rPr>
          <m:t>x</m:t>
        </m:r>
      </m:oMath>
      <w:r w:rsidRPr="00EF1C88">
        <w:rPr>
          <w:rFonts w:ascii="Arial" w:hAnsi="Arial" w:cs="Arial"/>
        </w:rPr>
        <w:t xml:space="preserve"> be a fixed, non-zero number </w:t>
      </w:r>
      <w:proofErr w:type="gramStart"/>
      <w:r w:rsidRPr="00EF1C88">
        <w:rPr>
          <w:rFonts w:ascii="Arial" w:hAnsi="Arial" w:cs="Arial"/>
        </w:rPr>
        <w:t xml:space="preserve">satisfying </w:t>
      </w:r>
      <w:proofErr w:type="gramEnd"/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&gt;-1</m:t>
        </m:r>
      </m:oMath>
      <w:r w:rsidRPr="00EF1C88">
        <w:rPr>
          <w:rFonts w:ascii="Arial" w:hAnsi="Arial" w:cs="Arial"/>
        </w:rPr>
        <w:t xml:space="preserve">. </w:t>
      </w:r>
    </w:p>
    <w:p w14:paraId="5216072C" w14:textId="77777777" w:rsidR="00904BF2" w:rsidRDefault="00EF1C88" w:rsidP="00904BF2">
      <w:pPr>
        <w:pStyle w:val="DoEtablelist2bullet201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F1C88">
        <w:rPr>
          <w:rFonts w:ascii="Arial" w:hAnsi="Arial" w:cs="Arial"/>
        </w:rPr>
        <w:t xml:space="preserve">Use the method of mathematical induction to prove that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</m:t>
                </m:r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&gt;1+</m:t>
        </m:r>
        <m:r>
          <w:rPr>
            <w:rFonts w:ascii="Cambria Math" w:hAnsi="Cambria Math" w:cs="Arial"/>
          </w:rPr>
          <m:t>nx</m:t>
        </m:r>
      </m:oMath>
      <w:r w:rsidRPr="00EF1C88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=2,3,…</m:t>
        </m:r>
      </m:oMath>
    </w:p>
    <w:p w14:paraId="7C594F88" w14:textId="6A71323B" w:rsidR="00904BF2" w:rsidRPr="00904BF2" w:rsidRDefault="00904BF2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904BF2">
        <w:rPr>
          <w:rFonts w:ascii="Arial" w:hAnsi="Arial" w:cs="Arial"/>
          <w:b/>
        </w:rPr>
        <w:t>Step 1</w:t>
      </w:r>
      <w:r>
        <w:rPr>
          <w:rFonts w:ascii="Arial" w:hAnsi="Arial" w:cs="Arial"/>
          <w:b/>
        </w:rPr>
        <w:t xml:space="preserve">: Base case: </w:t>
      </w:r>
      <w:r>
        <w:rPr>
          <w:rFonts w:ascii="Arial" w:hAnsi="Arial" w:cs="Arial"/>
        </w:rPr>
        <w:t xml:space="preserve">Prove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</m:t>
                </m:r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&gt;1+</m:t>
        </m:r>
        <m:r>
          <w:rPr>
            <w:rFonts w:ascii="Cambria Math" w:hAnsi="Cambria Math" w:cs="Arial"/>
          </w:rPr>
          <m:t>nx</m:t>
        </m:r>
      </m:oMath>
      <w:r w:rsidRPr="00EF1C88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</m:t>
        </m:r>
      </m:oMath>
    </w:p>
    <w:p w14:paraId="2184AE49" w14:textId="0BBB642E" w:rsidR="00904BF2" w:rsidRPr="00904BF2" w:rsidRDefault="00904BF2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LHS=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  <w:i/>
                  </w:rPr>
                </m:ctrlPr>
              </m:dPr>
              <m:e>
                <m:r>
                  <w:rPr>
                    <w:rFonts w:ascii="Cambria Math" w:hAnsi="Cambria Math" w:cs="Arial"/>
                  </w:rPr>
                  <m:t>1+x</m:t>
                </m:r>
              </m:e>
            </m:d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=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+2x+1&gt;1+2x</m:t>
        </m:r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&gt;0</m:t>
        </m:r>
      </m:oMath>
    </w:p>
    <w:p w14:paraId="7149FEC5" w14:textId="427FB436" w:rsidR="00904BF2" w:rsidRPr="00904BF2" w:rsidRDefault="00904BF2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RHS=1+2x</m:t>
          </m:r>
        </m:oMath>
      </m:oMathPara>
    </w:p>
    <w:p w14:paraId="3083E7B0" w14:textId="77777777" w:rsidR="00904BF2" w:rsidRPr="00904BF2" w:rsidRDefault="00904BF2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∴LHS&gt;RHS</m:t>
          </m:r>
        </m:oMath>
      </m:oMathPara>
    </w:p>
    <w:p w14:paraId="00F928D3" w14:textId="5D9466C4" w:rsidR="00904BF2" w:rsidRDefault="00904BF2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904BF2">
        <w:rPr>
          <w:rFonts w:ascii="Arial" w:hAnsi="Arial" w:cs="Arial"/>
          <w:b/>
        </w:rPr>
        <w:t>Step 2: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>Assume tha</w:t>
      </w:r>
      <w:r>
        <w:rPr>
          <w:rFonts w:ascii="Arial" w:hAnsi="Arial" w:cs="Arial"/>
        </w:rPr>
        <w:t xml:space="preserve">t the statement is true for </w:t>
      </w:r>
      <m:oMath>
        <m:r>
          <w:rPr>
            <w:rFonts w:ascii="Cambria Math" w:hAnsi="Cambria Math" w:cs="Arial"/>
          </w:rPr>
          <m:t>n=k</m:t>
        </m:r>
      </m:oMath>
    </w:p>
    <w:p w14:paraId="167AEE61" w14:textId="5382B475" w:rsidR="00904BF2" w:rsidRDefault="00904BF2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904BF2">
        <w:rPr>
          <w:rFonts w:ascii="Arial" w:hAnsi="Arial" w:cs="Arial"/>
        </w:rPr>
        <w:t>i.</w:t>
      </w:r>
      <w:r>
        <w:rPr>
          <w:rFonts w:ascii="Arial" w:hAnsi="Arial" w:cs="Arial"/>
        </w:rPr>
        <w:t xml:space="preserve">e.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1+</m:t>
                </m:r>
                <m:r>
                  <w:rPr>
                    <w:rFonts w:ascii="Cambria Math" w:hAnsi="Cambria Math" w:cs="Arial"/>
                  </w:rPr>
                  <m:t>x</m:t>
                </m:r>
              </m:e>
            </m:d>
          </m:e>
          <m:sup>
            <m:r>
              <w:rPr>
                <w:rFonts w:ascii="Cambria Math" w:hAnsi="Cambria Math" w:cs="Arial"/>
              </w:rPr>
              <m:t>k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&gt;1+k</m:t>
        </m:r>
        <m:r>
          <w:rPr>
            <w:rFonts w:ascii="Cambria Math" w:hAnsi="Cambria Math" w:cs="Arial"/>
          </w:rPr>
          <m:t>x</m:t>
        </m:r>
      </m:oMath>
    </w:p>
    <w:p w14:paraId="036AFFF6" w14:textId="6F46740B" w:rsidR="00904BF2" w:rsidRDefault="00904BF2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  <w:b/>
        </w:rPr>
        <w:t>Step 3</w:t>
      </w:r>
      <w:r w:rsidRPr="00904BF2">
        <w:rPr>
          <w:rFonts w:ascii="Arial" w:hAnsi="Arial" w:cs="Arial"/>
          <w:b/>
        </w:rPr>
        <w:t>:</w:t>
      </w:r>
      <w:r>
        <w:rPr>
          <w:rFonts w:ascii="Arial" w:hAnsi="Arial" w:cs="Arial"/>
          <w:b/>
        </w:rPr>
        <w:t xml:space="preserve"> Inductive step:</w:t>
      </w:r>
      <w:r>
        <w:rPr>
          <w:rFonts w:ascii="Arial" w:hAnsi="Arial" w:cs="Arial"/>
        </w:rPr>
        <w:t xml:space="preserve"> </w:t>
      </w:r>
      <w:r w:rsidRPr="00904BF2">
        <w:rPr>
          <w:rFonts w:ascii="Arial" w:hAnsi="Arial" w:cs="Arial"/>
        </w:rPr>
        <w:t xml:space="preserve">Prove the statement to be true </w:t>
      </w:r>
      <w:proofErr w:type="gramStart"/>
      <w:r w:rsidRPr="00904BF2">
        <w:rPr>
          <w:rFonts w:ascii="Arial" w:hAnsi="Arial" w:cs="Arial"/>
        </w:rPr>
        <w:t xml:space="preserve">for </w:t>
      </w:r>
      <w:proofErr w:type="gramEnd"/>
      <m:oMath>
        <m:r>
          <w:rPr>
            <w:rFonts w:ascii="Cambria Math" w:hAnsi="Cambria Math" w:cs="Arial"/>
          </w:rPr>
          <m:t>n=k+1</m:t>
        </m:r>
      </m:oMath>
      <w:r w:rsidRPr="00904BF2">
        <w:rPr>
          <w:rFonts w:ascii="Arial" w:hAnsi="Arial" w:cs="Arial"/>
        </w:rPr>
        <w:t>.</w:t>
      </w:r>
    </w:p>
    <w:p w14:paraId="3BEF121D" w14:textId="77777777" w:rsidR="0060375F" w:rsidRPr="0060375F" w:rsidRDefault="0060375F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 xml:space="preserve">Show 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&gt;1+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hAnsi="Cambria Math" w:cs="Arial"/>
            </w:rPr>
            <m:t>x</m:t>
          </m:r>
        </m:oMath>
      </m:oMathPara>
    </w:p>
    <w:p w14:paraId="5AC6C8EB" w14:textId="6091296D" w:rsidR="00904BF2" w:rsidRPr="00E62339" w:rsidRDefault="00904BF2" w:rsidP="0060375F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240"/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LHS</m:t>
          </m:r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  <w:i/>
                    </w:rPr>
                  </m:ctrlPr>
                </m:dPr>
                <m:e>
                  <m:r>
                    <w:rPr>
                      <w:rFonts w:ascii="Cambria Math" w:hAnsi="Cambria Math" w:cs="Arial"/>
                    </w:rPr>
                    <m:t>1+x</m:t>
                  </m:r>
                </m:e>
              </m:d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</m:t>
              </m:r>
            </m:sup>
          </m:sSup>
        </m:oMath>
      </m:oMathPara>
    </w:p>
    <w:p w14:paraId="6000A0EA" w14:textId="652DD672" w:rsidR="00992365" w:rsidRPr="00E62339" w:rsidRDefault="00E62339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&gt;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1+x</m:t>
              </m:r>
            </m:e>
          </m:d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Arial"/>
                </w:rPr>
                <m:t>1+</m:t>
              </m:r>
              <m:r>
                <w:rPr>
                  <w:rFonts w:ascii="Cambria Math" w:hAnsi="Cambria Math" w:cs="Arial"/>
                </w:rPr>
                <m:t>kx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</m:oMath>
      </m:oMathPara>
    </w:p>
    <w:p w14:paraId="2A88BE7D" w14:textId="25795048" w:rsidR="00E62339" w:rsidRPr="00E62339" w:rsidRDefault="00E62339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=1+x+kx+k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3A09949A" w14:textId="5A08D095" w:rsidR="00E62339" w:rsidRPr="00E62339" w:rsidRDefault="00E62339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</m:t>
          </m:r>
          <m:r>
            <m:rPr>
              <m:sty m:val="p"/>
            </m:rPr>
            <w:rPr>
              <w:rFonts w:ascii="Cambria Math" w:hAnsi="Cambria Math" w:cs="Arial"/>
            </w:rPr>
            <m:t>1+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hAnsi="Cambria Math" w:cs="Arial"/>
            </w:rPr>
            <m:t>x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r>
            <w:rPr>
              <w:rFonts w:ascii="Cambria Math" w:hAnsi="Cambria Math" w:cs="Arial"/>
            </w:rPr>
            <m:t>k</m:t>
          </m:r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x</m:t>
              </m:r>
            </m:e>
            <m:sup>
              <m:r>
                <w:rPr>
                  <w:rFonts w:ascii="Cambria Math" w:hAnsi="Cambria Math" w:cs="Arial"/>
                </w:rPr>
                <m:t>2</m:t>
              </m:r>
            </m:sup>
          </m:sSup>
        </m:oMath>
      </m:oMathPara>
    </w:p>
    <w:p w14:paraId="1F36C217" w14:textId="1E185C98" w:rsidR="00E62339" w:rsidRDefault="00E62339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&gt;</m:t>
        </m:r>
        <m:r>
          <m:rPr>
            <m:sty m:val="p"/>
          </m:rPr>
          <w:rPr>
            <w:rFonts w:ascii="Cambria Math" w:hAnsi="Cambria Math" w:cs="Arial"/>
          </w:rPr>
          <m:t>1+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k+1</m:t>
            </m:r>
            <m:ctrlPr>
              <w:rPr>
                <w:rFonts w:ascii="Cambria Math" w:hAnsi="Cambria Math" w:cs="Arial"/>
                <w:i/>
              </w:rPr>
            </m:ctrlPr>
          </m:e>
        </m:d>
        <m:r>
          <w:rPr>
            <w:rFonts w:ascii="Cambria Math" w:hAnsi="Cambria Math" w:cs="Arial"/>
          </w:rPr>
          <m:t>x</m:t>
        </m:r>
      </m:oMath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>as</w:t>
      </w:r>
      <w:proofErr w:type="gramEnd"/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k</m:t>
        </m:r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x</m:t>
            </m:r>
          </m:e>
          <m:sup>
            <m:r>
              <w:rPr>
                <w:rFonts w:ascii="Cambria Math" w:hAnsi="Cambria Math" w:cs="Arial"/>
              </w:rPr>
              <m:t>2</m:t>
            </m:r>
          </m:sup>
        </m:sSup>
        <m:r>
          <w:rPr>
            <w:rFonts w:ascii="Cambria Math" w:hAnsi="Cambria Math" w:cs="Arial"/>
          </w:rPr>
          <m:t>&gt;0</m:t>
        </m:r>
      </m:oMath>
      <w:r>
        <w:rPr>
          <w:rFonts w:ascii="Arial" w:hAnsi="Arial" w:cs="Arial"/>
        </w:rPr>
        <w:t xml:space="preserve"> </w:t>
      </w:r>
    </w:p>
    <w:p w14:paraId="27A50079" w14:textId="4A60AF3B" w:rsidR="00E62339" w:rsidRPr="00E62339" w:rsidRDefault="00E62339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=RHS</m:t>
          </m:r>
        </m:oMath>
      </m:oMathPara>
    </w:p>
    <w:p w14:paraId="1533DA76" w14:textId="77777777" w:rsidR="0060375F" w:rsidRPr="0060375F" w:rsidRDefault="0060375F" w:rsidP="00904BF2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∴</m:t>
          </m:r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k+1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&gt;1+</m:t>
          </m:r>
          <m:d>
            <m:dPr>
              <m:ctrlPr>
                <w:rPr>
                  <w:rFonts w:ascii="Cambria Math" w:hAnsi="Cambria Math" w:cs="Arial"/>
                </w:rPr>
              </m:ctrlPr>
            </m:dPr>
            <m:e>
              <m:r>
                <w:rPr>
                  <w:rFonts w:ascii="Cambria Math" w:hAnsi="Cambria Math" w:cs="Arial"/>
                </w:rPr>
                <m:t>k+1</m:t>
              </m:r>
              <m:ctrlPr>
                <w:rPr>
                  <w:rFonts w:ascii="Cambria Math" w:hAnsi="Cambria Math" w:cs="Arial"/>
                  <w:i/>
                </w:rPr>
              </m:ctrlPr>
            </m:e>
          </m:d>
          <m:r>
            <w:rPr>
              <w:rFonts w:ascii="Cambria Math" w:hAnsi="Cambria Math" w:cs="Arial"/>
            </w:rPr>
            <m:t>x</m:t>
          </m:r>
        </m:oMath>
      </m:oMathPara>
    </w:p>
    <w:p w14:paraId="35FB7120" w14:textId="6700651C" w:rsidR="00992365" w:rsidRPr="0060375F" w:rsidRDefault="00992365" w:rsidP="0060375F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spacing w:before="360"/>
        <w:ind w:left="2007"/>
        <w:rPr>
          <w:rFonts w:ascii="Arial" w:hAnsi="Arial" w:cs="Arial"/>
        </w:rPr>
      </w:pPr>
      <w:r>
        <w:rPr>
          <w:rFonts w:ascii="Arial" w:hAnsi="Arial" w:cs="Arial"/>
          <w:b/>
        </w:rPr>
        <w:t>Step 4: Concluding statement</w:t>
      </w:r>
    </w:p>
    <w:p w14:paraId="650BD611" w14:textId="13A1BCCF" w:rsidR="00EF1C88" w:rsidRDefault="00EF1C88" w:rsidP="00EF1C88">
      <w:pPr>
        <w:pStyle w:val="DoEtablelist2bullet2018"/>
        <w:numPr>
          <w:ilvl w:val="0"/>
          <w:numId w:val="29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EF1C88">
        <w:rPr>
          <w:rFonts w:ascii="Arial" w:hAnsi="Arial" w:cs="Arial"/>
        </w:rPr>
        <w:t xml:space="preserve">Deduce that </w:t>
      </w:r>
      <m:oMath>
        <m:sSup>
          <m:sSupPr>
            <m:ctrlPr>
              <w:rPr>
                <w:rFonts w:ascii="Cambria Math" w:hAnsi="Cambria Math" w:cs="Arial"/>
              </w:rPr>
            </m:ctrlPr>
          </m:sSupPr>
          <m:e>
            <m:d>
              <m:dPr>
                <m:ctrlPr>
                  <w:rPr>
                    <w:rFonts w:ascii="Cambria Math" w:hAnsi="Cambria Math" w:cs="Arial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1-</m:t>
                </m:r>
                <m:f>
                  <m:fPr>
                    <m:ctrlPr>
                      <w:rPr>
                        <w:rFonts w:ascii="Cambria Math" w:hAnsi="Cambria Math" w:cs="Arial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 w:cs="Arial"/>
                      </w:rPr>
                      <m:t>2</m:t>
                    </m:r>
                    <m:r>
                      <w:rPr>
                        <w:rFonts w:ascii="Cambria Math" w:hAnsi="Cambria Math" w:cs="Arial"/>
                      </w:rPr>
                      <m:t>n</m:t>
                    </m:r>
                  </m:den>
                </m:f>
              </m:e>
            </m:d>
          </m:e>
          <m:sup>
            <m:r>
              <w:rPr>
                <w:rFonts w:ascii="Cambria Math" w:hAnsi="Cambria Math" w:cs="Arial"/>
              </w:rPr>
              <m:t>n</m:t>
            </m:r>
          </m:sup>
        </m:sSup>
        <m:r>
          <m:rPr>
            <m:sty m:val="p"/>
          </m:rPr>
          <w:rPr>
            <w:rFonts w:ascii="Cambria Math" w:hAnsi="Cambria Math" w:cs="Arial"/>
          </w:rPr>
          <m:t>&gt;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Arial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2</m:t>
            </m:r>
          </m:den>
        </m:f>
      </m:oMath>
      <w:r w:rsidRPr="00EF1C88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n</m:t>
        </m:r>
        <m:r>
          <m:rPr>
            <m:sty m:val="p"/>
          </m:rPr>
          <w:rPr>
            <w:rFonts w:ascii="Cambria Math" w:hAnsi="Cambria Math" w:cs="Arial"/>
          </w:rPr>
          <m:t>=2,3,…</m:t>
        </m:r>
      </m:oMath>
    </w:p>
    <w:p w14:paraId="3ED5099F" w14:textId="2AD98EDB" w:rsidR="00804E6D" w:rsidRPr="00E62339" w:rsidRDefault="006245BE" w:rsidP="00804E6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1+</m:t>
                  </m:r>
                  <m:r>
                    <w:rPr>
                      <w:rFonts w:ascii="Cambria Math" w:hAnsi="Cambria Math" w:cs="Arial"/>
                    </w:rPr>
                    <m:t>x</m:t>
                  </m:r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m:rPr>
              <m:sty m:val="p"/>
            </m:rPr>
            <w:rPr>
              <w:rFonts w:ascii="Cambria Math" w:hAnsi="Cambria Math" w:cs="Arial"/>
            </w:rPr>
            <m:t>&gt;1+</m:t>
          </m:r>
          <m:r>
            <w:rPr>
              <w:rFonts w:ascii="Cambria Math" w:hAnsi="Cambria Math" w:cs="Arial"/>
            </w:rPr>
            <m:t>nx</m:t>
          </m:r>
        </m:oMath>
      </m:oMathPara>
    </w:p>
    <w:p w14:paraId="774A1E8E" w14:textId="6D8FDC71" w:rsidR="00E62339" w:rsidRPr="00E62339" w:rsidRDefault="00E62339" w:rsidP="00804E6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Substitute x=-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2n</m:t>
              </m:r>
            </m:den>
          </m:f>
        </m:oMath>
      </m:oMathPara>
    </w:p>
    <w:p w14:paraId="1ED95140" w14:textId="28048FDA" w:rsidR="00E62339" w:rsidRPr="00E62339" w:rsidRDefault="006245BE" w:rsidP="00E62339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</w:rPr>
              </m:ctrlPr>
            </m:sSupPr>
            <m:e>
              <m:d>
                <m:dPr>
                  <m:ctrlPr>
                    <w:rPr>
                      <w:rFonts w:ascii="Cambria Math" w:hAnsi="Cambria Math" w:cs="Arial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1</m:t>
                  </m:r>
                  <m:r>
                    <w:rPr>
                      <w:rFonts w:ascii="Cambria Math" w:hAnsi="Cambria Math" w:cs="Arial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Arial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 w:cs="Arial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Arial"/>
                        </w:rPr>
                        <m:t>2n</m:t>
                      </m:r>
                    </m:den>
                  </m:f>
                </m:e>
              </m:d>
            </m:e>
            <m:sup>
              <m:r>
                <w:rPr>
                  <w:rFonts w:ascii="Cambria Math" w:hAnsi="Cambria Math" w:cs="Arial"/>
                </w:rPr>
                <m:t>n</m:t>
              </m:r>
            </m:sup>
          </m:sSup>
          <m:r>
            <m:rPr>
              <m:sty m:val="p"/>
              <m:aln/>
            </m:rPr>
            <w:rPr>
              <w:rFonts w:ascii="Cambria Math" w:hAnsi="Cambria Math" w:cs="Arial"/>
            </w:rPr>
            <m:t>&gt;1+</m:t>
          </m:r>
          <m:r>
            <w:rPr>
              <w:rFonts w:ascii="Cambria Math" w:hAnsi="Cambria Math" w:cs="Arial"/>
            </w:rPr>
            <m:t>n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-</m:t>
              </m:r>
              <m:f>
                <m:fPr>
                  <m:ctrlPr>
                    <w:rPr>
                      <w:rFonts w:ascii="Cambria Math" w:hAnsi="Cambria Math" w:cs="Arial"/>
                      <w:i/>
                    </w:rPr>
                  </m:ctrlPr>
                </m:fPr>
                <m:num>
                  <m:r>
                    <w:rPr>
                      <w:rFonts w:ascii="Cambria Math" w:hAnsi="Cambria Math" w:cs="Arial"/>
                    </w:rPr>
                    <m:t>1</m:t>
                  </m:r>
                </m:num>
                <m:den>
                  <m:r>
                    <w:rPr>
                      <w:rFonts w:ascii="Cambria Math" w:hAnsi="Cambria Math" w:cs="Arial"/>
                    </w:rPr>
                    <m:t>2n</m:t>
                  </m:r>
                </m:den>
              </m:f>
            </m:e>
          </m:d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=1-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r>
            <m:rPr>
              <m:aln/>
            </m:rPr>
            <w:rPr>
              <w:rFonts w:ascii="Cambria Math" w:hAnsi="Cambria Math" w:cs="Arial"/>
            </w:rPr>
            <m:t>=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r>
                <w:rPr>
                  <w:rFonts w:ascii="Cambria Math" w:hAnsi="Cambria Math" w:cs="Arial"/>
                </w:rPr>
                <m:t>1</m:t>
              </m:r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4308DACE" w14:textId="77777777" w:rsidR="00E62339" w:rsidRPr="00E62339" w:rsidRDefault="00E62339" w:rsidP="00804E6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73295CA8" w14:textId="77777777" w:rsidR="00C433E9" w:rsidRPr="00A16283" w:rsidRDefault="00C433E9" w:rsidP="00C433E9">
      <w:pPr>
        <w:pStyle w:val="DoEtablelist2bullet2018"/>
        <w:numPr>
          <w:ilvl w:val="0"/>
          <w:numId w:val="26"/>
        </w:numPr>
        <w:rPr>
          <w:rFonts w:ascii="Arial" w:hAnsi="Arial" w:cs="Arial"/>
        </w:rPr>
      </w:pPr>
      <w:r w:rsidRPr="00A16283">
        <w:rPr>
          <w:rFonts w:ascii="Arial" w:hAnsi="Arial" w:cs="Arial"/>
        </w:rPr>
        <w:t>Extension 2 HSC 2007</w:t>
      </w:r>
    </w:p>
    <w:p w14:paraId="14D47D4A" w14:textId="6C22CE4C" w:rsidR="00C433E9" w:rsidRDefault="00C433E9" w:rsidP="00C433E9">
      <w:pPr>
        <w:pStyle w:val="DoEtablelist2bullet2018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433E9">
        <w:rPr>
          <w:rFonts w:ascii="Arial" w:hAnsi="Arial" w:cs="Arial"/>
        </w:rPr>
        <w:t xml:space="preserve">Show that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&lt;</m:t>
        </m:r>
        <m:r>
          <w:rPr>
            <w:rFonts w:ascii="Cambria Math" w:hAnsi="Cambria Math" w:cs="Arial"/>
          </w:rPr>
          <m:t>x</m:t>
        </m:r>
      </m:oMath>
      <w:r w:rsidRPr="00C433E9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&gt;0</m:t>
        </m:r>
      </m:oMath>
    </w:p>
    <w:p w14:paraId="0E513A0A" w14:textId="3C193D33" w:rsidR="0093061C" w:rsidRPr="0093061C" w:rsidRDefault="0093061C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93061C">
        <w:rPr>
          <w:rFonts w:ascii="Arial" w:hAnsi="Arial" w:cs="Arial"/>
        </w:rPr>
        <w:t>Let</w:t>
      </w:r>
      <m:oMath>
        <m:r>
          <w:rPr>
            <w:rFonts w:ascii="Cambria Math" w:hAnsi="Cambria Math" w:cs="Arial"/>
          </w:rPr>
          <m:t xml:space="preserve"> 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x</m:t>
        </m:r>
      </m:oMath>
    </w:p>
    <w:p w14:paraId="2F4DA412" w14:textId="6C76FC57" w:rsidR="0093061C" w:rsidRPr="0093061C" w:rsidRDefault="0093061C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r>
            <w:rPr>
              <w:rFonts w:ascii="Cambria Math" w:hAnsi="Cambria Math" w:cs="Arial"/>
            </w:rPr>
            <m:t>h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0</m:t>
              </m:r>
            </m:e>
          </m:d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0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-0</m:t>
          </m:r>
          <m:r>
            <w:rPr>
              <w:rFonts w:ascii="Cambria Math" w:hAnsi="Cambria Math" w:cs="Arial"/>
            </w:rPr>
            <m:t>=0</m:t>
          </m:r>
        </m:oMath>
      </m:oMathPara>
    </w:p>
    <w:p w14:paraId="2BBB821A" w14:textId="5EB51CDE" w:rsidR="0093061C" w:rsidRPr="0093061C" w:rsidRDefault="006245BE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h</m:t>
              </m:r>
            </m:e>
            <m:sup>
              <m:r>
                <w:rPr>
                  <w:rFonts w:ascii="Cambria Math" w:hAnsi="Cambria Math" w:cs="Arial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w:rPr>
              <w:rFonts w:ascii="Cambria Math" w:hAnsi="Cambria Math" w:cs="Arial"/>
            </w:rPr>
            <m:t>-1≤1-1=0</m:t>
          </m:r>
        </m:oMath>
      </m:oMathPara>
    </w:p>
    <w:p w14:paraId="2A246AAF" w14:textId="4C86E38D" w:rsidR="0093061C" w:rsidRPr="0093061C" w:rsidRDefault="0093061C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 w:rsidRPr="0093061C">
        <w:rPr>
          <w:rFonts w:ascii="Arial" w:hAnsi="Arial" w:cs="Arial"/>
        </w:rPr>
        <w:t>For</w:t>
      </w:r>
      <m:oMath>
        <m:r>
          <w:rPr>
            <w:rFonts w:ascii="Cambria Math" w:hAnsi="Cambria Math" w:cs="Arial"/>
          </w:rPr>
          <m:t xml:space="preserve"> x&gt;0, </m:t>
        </m:r>
        <m:r>
          <w:rPr>
            <w:rFonts w:ascii="Cambria Math" w:hAnsi="Cambria Math" w:cs="Arial"/>
          </w:rPr>
          <m:t>h(x)</m:t>
        </m:r>
      </m:oMath>
      <w:r>
        <w:rPr>
          <w:rFonts w:ascii="Arial" w:hAnsi="Arial" w:cs="Arial"/>
        </w:rPr>
        <w:t xml:space="preserve"> is a decreasing function and </w:t>
      </w:r>
      <m:oMath>
        <m:r>
          <w:rPr>
            <w:rFonts w:ascii="Cambria Math" w:hAnsi="Cambria Math" w:cs="Arial"/>
          </w:rPr>
          <m:t>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>=0</m:t>
        </m:r>
      </m:oMath>
    </w:p>
    <w:p w14:paraId="023C78BC" w14:textId="7510C2A2" w:rsidR="0093061C" w:rsidRDefault="0093061C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w:rPr>
            <w:rFonts w:ascii="Cambria Math" w:hAnsi="Cambria Math" w:cs="Arial"/>
          </w:rPr>
          <m:t>∴h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 xml:space="preserve">&lt;0 </m:t>
        </m:r>
      </m:oMath>
      <w:proofErr w:type="gramStart"/>
      <w:r>
        <w:rPr>
          <w:rFonts w:ascii="Arial" w:hAnsi="Arial" w:cs="Arial"/>
        </w:rPr>
        <w:t>for</w:t>
      </w:r>
      <w:proofErr w:type="gramEnd"/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x&gt;0</m:t>
        </m:r>
      </m:oMath>
    </w:p>
    <w:p w14:paraId="73ECADE5" w14:textId="56263B51" w:rsidR="0093061C" w:rsidRPr="0093061C" w:rsidRDefault="006245BE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-</m:t>
          </m:r>
          <m:r>
            <w:rPr>
              <w:rFonts w:ascii="Cambria Math" w:hAnsi="Cambria Math" w:cs="Arial"/>
            </w:rPr>
            <m:t>x</m:t>
          </m:r>
          <m:r>
            <m:rPr>
              <m:aln/>
            </m:rPr>
            <w:rPr>
              <w:rFonts w:ascii="Cambria Math" w:hAnsi="Cambria Math" w:cs="Arial"/>
            </w:rPr>
            <m:t>&lt;0</m:t>
          </m:r>
          <m:r>
            <m:rPr>
              <m:sty m:val="p"/>
            </m:rPr>
            <w:rPr>
              <w:rFonts w:ascii="Arial" w:hAnsi="Arial" w:cs="Arial"/>
            </w:rPr>
            <w:br/>
          </m:r>
        </m:oMath>
        <m:oMath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m:rPr>
              <m:aln/>
            </m:rPr>
            <w:rPr>
              <w:rFonts w:ascii="Cambria Math" w:hAnsi="Cambria Math" w:cs="Arial"/>
            </w:rPr>
            <m:t>&lt;x</m:t>
          </m:r>
        </m:oMath>
      </m:oMathPara>
    </w:p>
    <w:p w14:paraId="5DF5ED28" w14:textId="77777777" w:rsidR="0093061C" w:rsidRPr="0093061C" w:rsidRDefault="0093061C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36D734DC" w14:textId="1814D996" w:rsidR="00C433E9" w:rsidRPr="0093061C" w:rsidRDefault="00C433E9" w:rsidP="00C433E9">
      <w:pPr>
        <w:pStyle w:val="DoEtablelist2bullet2018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proofErr w:type="gramStart"/>
      <w:r w:rsidRPr="00C433E9">
        <w:rPr>
          <w:rFonts w:ascii="Arial" w:hAnsi="Arial" w:cs="Arial"/>
        </w:rPr>
        <w:t xml:space="preserve">Let </w:t>
      </w:r>
      <w:proofErr w:type="gramEnd"/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m:rPr>
            <m:sty m:val="p"/>
          </m:rP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  <w:r w:rsidRPr="00C433E9">
        <w:rPr>
          <w:rFonts w:ascii="Arial" w:hAnsi="Arial" w:cs="Arial"/>
        </w:rPr>
        <w:t xml:space="preserve">. Show that the graph of </w:t>
      </w:r>
      <m:oMath>
        <m:r>
          <w:rPr>
            <w:rFonts w:ascii="Cambria Math" w:hAnsi="Cambria Math" w:cs="Arial"/>
          </w:rPr>
          <m:t>y</m:t>
        </m:r>
        <m:r>
          <m:rPr>
            <m:sty m:val="p"/>
          </m:rPr>
          <w:rPr>
            <w:rFonts w:ascii="Cambria Math" w:hAnsi="Cambria Math" w:cs="Arial"/>
          </w:rPr>
          <m:t>=</m:t>
        </m:r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C433E9">
        <w:rPr>
          <w:rFonts w:ascii="Arial" w:hAnsi="Arial" w:cs="Arial"/>
        </w:rPr>
        <w:t xml:space="preserve"> is concave up for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&gt;0</m:t>
        </m:r>
      </m:oMath>
    </w:p>
    <w:p w14:paraId="72EC1A1E" w14:textId="3DBD144D" w:rsidR="0093061C" w:rsidRDefault="0093061C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 xml:space="preserve">Show that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&gt;0</m:t>
        </m:r>
      </m:oMath>
      <w:r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x&gt;0</m:t>
        </m:r>
      </m:oMath>
    </w:p>
    <w:p w14:paraId="19C0A830" w14:textId="5D04EADF" w:rsidR="0093061C" w:rsidRPr="0093061C" w:rsidRDefault="006245BE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 w:cs="Arial"/>
                  <w:i/>
                </w:rPr>
              </m:ctrlPr>
            </m:sSupPr>
            <m:e>
              <m:r>
                <w:rPr>
                  <w:rFonts w:ascii="Cambria Math" w:hAnsi="Cambria Math" w:cs="Arial"/>
                </w:rPr>
                <m:t>f</m:t>
              </m:r>
            </m:e>
            <m:sup>
              <m:r>
                <w:rPr>
                  <w:rFonts w:ascii="Cambria Math" w:hAnsi="Cambria Math" w:cs="Arial"/>
                </w:rPr>
                <m:t>'</m:t>
              </m:r>
            </m:sup>
          </m:sSup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x</m:t>
              </m:r>
            </m:e>
          </m:d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r>
                <w:rPr>
                  <w:rFonts w:ascii="Cambria Math" w:hAnsi="Cambria Math" w:cs="Arial"/>
                </w:rPr>
                <m:t>x</m:t>
              </m:r>
            </m:e>
          </m:func>
          <m:r>
            <w:rPr>
              <w:rFonts w:ascii="Cambria Math" w:hAnsi="Cambria Math" w:cs="Arial"/>
            </w:rPr>
            <m:t>-1+</m:t>
          </m:r>
          <m:f>
            <m:fPr>
              <m:ctrlPr>
                <w:rPr>
                  <w:rFonts w:ascii="Cambria Math" w:hAnsi="Cambria Math" w:cs="Arial"/>
                  <w:i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  <w:i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x</m:t>
                  </m:r>
                </m:e>
                <m:sup>
                  <m: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</m:oMath>
      </m:oMathPara>
    </w:p>
    <w:p w14:paraId="4DD06726" w14:textId="5839DF1D" w:rsidR="0093061C" w:rsidRPr="0093061C" w:rsidRDefault="006245BE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w:rPr>
            <w:rFonts w:ascii="Cambria Math" w:hAnsi="Cambria Math" w:cs="Arial"/>
          </w:rPr>
          <m:t>+x&gt;0</m:t>
        </m:r>
      </m:oMath>
      <w:r w:rsidR="0093061C">
        <w:rPr>
          <w:rFonts w:ascii="Arial" w:hAnsi="Arial" w:cs="Arial"/>
        </w:rPr>
        <w:t xml:space="preserve"> </w:t>
      </w:r>
      <w:proofErr w:type="gramStart"/>
      <w:r w:rsidR="0093061C">
        <w:rPr>
          <w:rFonts w:ascii="Arial" w:hAnsi="Arial" w:cs="Arial"/>
        </w:rPr>
        <w:t>since</w:t>
      </w:r>
      <w:proofErr w:type="gramEnd"/>
      <w:r w:rsidR="0093061C">
        <w:rPr>
          <w:rFonts w:ascii="Arial" w:hAnsi="Arial" w:cs="Arial"/>
        </w:rPr>
        <w:t xml:space="preserve">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x</m:t>
        </m:r>
        <m:r>
          <m:rPr>
            <m:aln/>
          </m:rPr>
          <w:rPr>
            <w:rFonts w:ascii="Cambria Math" w:hAnsi="Cambria Math" w:cs="Arial"/>
          </w:rPr>
          <m:t>&lt;0</m:t>
        </m:r>
      </m:oMath>
      <w:r w:rsidR="0093061C">
        <w:rPr>
          <w:rFonts w:ascii="Arial" w:hAnsi="Arial" w:cs="Arial"/>
        </w:rPr>
        <w:t xml:space="preserve"> then</w:t>
      </w:r>
      <m:oMath>
        <m:r>
          <w:rPr>
            <w:rFonts w:ascii="Cambria Math" w:hAnsi="Cambria Math" w:cs="Arial"/>
          </w:rPr>
          <m:t xml:space="preserve"> 0&lt;-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w:rPr>
            <w:rFonts w:ascii="Cambria Math" w:hAnsi="Cambria Math" w:cs="Arial"/>
          </w:rPr>
          <m:t>+x</m:t>
        </m:r>
      </m:oMath>
      <w:r w:rsidR="0093061C">
        <w:rPr>
          <w:rFonts w:ascii="Arial" w:hAnsi="Arial" w:cs="Arial"/>
        </w:rPr>
        <w:t xml:space="preserve"> or </w:t>
      </w:r>
      <m:oMath>
        <m:r>
          <w:rPr>
            <w:rFonts w:ascii="Cambria Math" w:hAnsi="Cambria Math" w:cs="Arial"/>
          </w:rPr>
          <m:t>-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w:rPr>
            <w:rFonts w:ascii="Cambria Math" w:hAnsi="Cambria Math" w:cs="Arial"/>
          </w:rPr>
          <m:t>+x&gt;0</m:t>
        </m:r>
      </m:oMath>
      <w:r w:rsidR="0093061C">
        <w:rPr>
          <w:rFonts w:ascii="Arial" w:hAnsi="Arial" w:cs="Arial"/>
        </w:rPr>
        <w:t xml:space="preserve"> </w:t>
      </w:r>
    </w:p>
    <w:p w14:paraId="20B3576A" w14:textId="4093BAFC" w:rsidR="0093061C" w:rsidRDefault="0093061C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r>
          <m:rPr>
            <m:sty m:val="p"/>
          </m:rPr>
          <w:rPr>
            <w:rFonts w:ascii="Cambria Math" w:hAnsi="Cambria Math" w:cs="Arial"/>
          </w:rPr>
          <w:lastRenderedPageBreak/>
          <m:t>∴y=</m:t>
        </m:r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</m:oMath>
      <w:r w:rsidRPr="00C433E9">
        <w:rPr>
          <w:rFonts w:ascii="Arial" w:hAnsi="Arial" w:cs="Arial"/>
        </w:rPr>
        <w:t xml:space="preserve"> </w:t>
      </w:r>
      <w:proofErr w:type="gramStart"/>
      <w:r w:rsidRPr="00C433E9">
        <w:rPr>
          <w:rFonts w:ascii="Arial" w:hAnsi="Arial" w:cs="Arial"/>
        </w:rPr>
        <w:t>is</w:t>
      </w:r>
      <w:proofErr w:type="gramEnd"/>
      <w:r w:rsidRPr="00C433E9">
        <w:rPr>
          <w:rFonts w:ascii="Arial" w:hAnsi="Arial" w:cs="Arial"/>
        </w:rPr>
        <w:t xml:space="preserve"> concave up for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&gt;0</m:t>
        </m:r>
      </m:oMath>
    </w:p>
    <w:p w14:paraId="29ACB90A" w14:textId="27B0F323" w:rsidR="0093061C" w:rsidRPr="0093061C" w:rsidRDefault="0093061C" w:rsidP="0093061C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</w:p>
    <w:p w14:paraId="25EC8B7C" w14:textId="759DF0CE" w:rsidR="00C433E9" w:rsidRDefault="00C433E9" w:rsidP="00C433E9">
      <w:pPr>
        <w:pStyle w:val="DoEtablelist2bullet2018"/>
        <w:numPr>
          <w:ilvl w:val="0"/>
          <w:numId w:val="35"/>
        </w:numPr>
        <w:pBdr>
          <w:top w:val="nil"/>
          <w:left w:val="nil"/>
          <w:bottom w:val="nil"/>
          <w:right w:val="nil"/>
          <w:between w:val="nil"/>
        </w:pBdr>
        <w:rPr>
          <w:rFonts w:ascii="Arial" w:hAnsi="Arial" w:cs="Arial"/>
        </w:rPr>
      </w:pPr>
      <w:r w:rsidRPr="00C433E9">
        <w:rPr>
          <w:rFonts w:ascii="Arial" w:hAnsi="Arial" w:cs="Arial"/>
        </w:rPr>
        <w:t xml:space="preserve">By considering the first two derivatives of </w:t>
      </w:r>
      <m:oMath>
        <m:r>
          <w:rPr>
            <w:rFonts w:ascii="Cambria Math" w:hAnsi="Cambria Math" w:cs="Arial"/>
          </w:rPr>
          <m:t>f</m:t>
        </m:r>
        <m:r>
          <m:rPr>
            <m:sty m:val="p"/>
          </m:rPr>
          <w:rPr>
            <w:rFonts w:ascii="Cambria Math" w:hAnsi="Cambria Math" w:cs="Arial"/>
          </w:rPr>
          <m:t>(</m:t>
        </m:r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)</m:t>
        </m:r>
      </m:oMath>
      <w:r w:rsidRPr="00C433E9">
        <w:rPr>
          <w:rFonts w:ascii="Arial" w:hAnsi="Arial" w:cs="Arial"/>
        </w:rPr>
        <w:t xml:space="preserve">, show that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&gt;</m:t>
        </m:r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  <w:r w:rsidRPr="00C433E9"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&gt;0</m:t>
        </m:r>
      </m:oMath>
    </w:p>
    <w:p w14:paraId="42A00481" w14:textId="179AFFC8" w:rsidR="00EA44C6" w:rsidRDefault="00EA44C6" w:rsidP="00EA44C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 xml:space="preserve">Show </w:t>
      </w: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&gt;</m:t>
        </m:r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  <w:r>
        <w:rPr>
          <w:rFonts w:ascii="Arial" w:hAnsi="Arial" w:cs="Arial"/>
        </w:rPr>
        <w:t xml:space="preserve"> or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=</m:t>
        </m:r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&gt;0</m:t>
        </m:r>
      </m:oMath>
      <w:r>
        <w:rPr>
          <w:rFonts w:ascii="Arial" w:hAnsi="Arial" w:cs="Arial"/>
        </w:rPr>
        <w:t xml:space="preserve"> for </w:t>
      </w:r>
      <m:oMath>
        <m:r>
          <w:rPr>
            <w:rFonts w:ascii="Cambria Math" w:hAnsi="Cambria Math" w:cs="Arial"/>
          </w:rPr>
          <m:t>x&gt;0</m:t>
        </m:r>
      </m:oMath>
    </w:p>
    <w:p w14:paraId="264B4F3A" w14:textId="741AC735" w:rsidR="00EA44C6" w:rsidRDefault="00EA44C6" w:rsidP="00EA44C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 xml:space="preserve">We need to show the function is always positive when </w:t>
      </w:r>
      <m:oMath>
        <m:r>
          <w:rPr>
            <w:rFonts w:ascii="Cambria Math" w:hAnsi="Cambria Math" w:cs="Arial"/>
          </w:rPr>
          <m:t>x&gt;0</m:t>
        </m:r>
      </m:oMath>
    </w:p>
    <w:p w14:paraId="69CB49FA" w14:textId="77777777" w:rsidR="00EA44C6" w:rsidRPr="00EA44C6" w:rsidRDefault="00EA44C6" w:rsidP="00EA44C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f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0</m:t>
              </m:r>
            </m:e>
          </m:d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sin</m:t>
              </m:r>
            </m:fName>
            <m:e>
              <m:r>
                <w:rPr>
                  <w:rFonts w:ascii="Cambria Math" w:hAnsi="Cambria Math" w:cs="Arial"/>
                </w:rPr>
                <m:t>0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-</m:t>
          </m:r>
          <m:r>
            <w:rPr>
              <w:rFonts w:ascii="Cambria Math" w:hAnsi="Cambria Math" w:cs="Arial"/>
            </w:rPr>
            <m:t>0</m:t>
          </m:r>
          <m:r>
            <m:rPr>
              <m:sty m:val="p"/>
            </m:rPr>
            <w:rPr>
              <w:rFonts w:ascii="Cambria Math" w:hAnsi="Cambria Math" w:cs="Arial"/>
            </w:rPr>
            <m:t>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3</m:t>
                  </m:r>
                </m:sup>
              </m:sSup>
            </m:num>
            <m:den>
              <m:r>
                <m:rPr>
                  <m:sty m:val="p"/>
                </m:rPr>
                <w:rPr>
                  <w:rFonts w:ascii="Cambria Math" w:hAnsi="Cambria Math" w:cs="Arial"/>
                </w:rPr>
                <m:t>6</m:t>
              </m:r>
            </m:den>
          </m:f>
          <m:r>
            <w:rPr>
              <w:rFonts w:ascii="Cambria Math" w:hAnsi="Cambria Math" w:cs="Arial"/>
            </w:rPr>
            <m:t>=0</m:t>
          </m:r>
        </m:oMath>
      </m:oMathPara>
    </w:p>
    <w:p w14:paraId="49A84E3F" w14:textId="51B396F2" w:rsidR="00EA44C6" w:rsidRPr="00EA44C6" w:rsidRDefault="00EA44C6" w:rsidP="00EA44C6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Para>
        <m:oMath>
          <m:r>
            <w:rPr>
              <w:rFonts w:ascii="Cambria Math" w:hAnsi="Cambria Math" w:cs="Arial"/>
            </w:rPr>
            <m:t>f'</m:t>
          </m:r>
          <m:d>
            <m:dPr>
              <m:ctrlPr>
                <w:rPr>
                  <w:rFonts w:ascii="Cambria Math" w:hAnsi="Cambria Math" w:cs="Arial"/>
                  <w:i/>
                </w:rPr>
              </m:ctrlPr>
            </m:dPr>
            <m:e>
              <m:r>
                <w:rPr>
                  <w:rFonts w:ascii="Cambria Math" w:hAnsi="Cambria Math" w:cs="Arial"/>
                </w:rPr>
                <m:t>0</m:t>
              </m:r>
            </m:e>
          </m:d>
          <m:r>
            <w:rPr>
              <w:rFonts w:ascii="Cambria Math" w:hAnsi="Cambria Math" w:cs="Arial"/>
            </w:rPr>
            <m:t>=</m:t>
          </m:r>
          <m:func>
            <m:funcPr>
              <m:ctrlPr>
                <w:rPr>
                  <w:rFonts w:ascii="Cambria Math" w:hAnsi="Cambria Math" w:cs="Arial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 w:cs="Arial"/>
                </w:rPr>
                <m:t>cos</m:t>
              </m:r>
            </m:fName>
            <m:e>
              <m:r>
                <w:rPr>
                  <w:rFonts w:ascii="Cambria Math" w:hAnsi="Cambria Math" w:cs="Arial"/>
                </w:rPr>
                <m:t>0</m:t>
              </m:r>
            </m:e>
          </m:func>
          <m:r>
            <m:rPr>
              <m:sty m:val="p"/>
            </m:rPr>
            <w:rPr>
              <w:rFonts w:ascii="Cambria Math" w:hAnsi="Cambria Math" w:cs="Arial"/>
            </w:rPr>
            <m:t>-1+</m:t>
          </m:r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sSup>
                <m:sSupPr>
                  <m:ctrlPr>
                    <w:rPr>
                      <w:rFonts w:ascii="Cambria Math" w:hAnsi="Cambria Math" w:cs="Arial"/>
                    </w:rPr>
                  </m:ctrlPr>
                </m:sSupPr>
                <m:e>
                  <m:r>
                    <w:rPr>
                      <w:rFonts w:ascii="Cambria Math" w:hAnsi="Cambria Math" w:cs="Arial"/>
                    </w:rPr>
                    <m:t>0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Arial"/>
                    </w:rPr>
                    <m:t>2</m:t>
                  </m:r>
                </m:sup>
              </m:sSup>
            </m:num>
            <m:den>
              <m:r>
                <w:rPr>
                  <w:rFonts w:ascii="Cambria Math" w:hAnsi="Cambria Math" w:cs="Arial"/>
                </w:rPr>
                <m:t>2</m:t>
              </m:r>
            </m:den>
          </m:f>
          <m:r>
            <w:rPr>
              <w:rFonts w:ascii="Cambria Math" w:hAnsi="Cambria Math" w:cs="Arial"/>
            </w:rPr>
            <m:t>=0</m:t>
          </m:r>
        </m:oMath>
      </m:oMathPara>
    </w:p>
    <w:p w14:paraId="781B66F3" w14:textId="5CF019C4" w:rsidR="0093061C" w:rsidRDefault="00EA44C6" w:rsidP="00804E6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w:r>
        <w:rPr>
          <w:rFonts w:ascii="Arial" w:hAnsi="Arial" w:cs="Arial"/>
        </w:rPr>
        <w:t xml:space="preserve">Since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''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 xml:space="preserve">≥0 </m:t>
        </m:r>
      </m:oMath>
      <w:r>
        <w:rPr>
          <w:rFonts w:ascii="Arial" w:hAnsi="Arial" w:cs="Arial"/>
        </w:rPr>
        <w:t xml:space="preserve">and </w:t>
      </w:r>
      <m:oMath>
        <m:sSup>
          <m:sSupPr>
            <m:ctrlPr>
              <w:rPr>
                <w:rFonts w:ascii="Cambria Math" w:hAnsi="Cambria Math" w:cs="Arial"/>
                <w:i/>
              </w:rPr>
            </m:ctrlPr>
          </m:sSupPr>
          <m:e>
            <m:r>
              <w:rPr>
                <w:rFonts w:ascii="Cambria Math" w:hAnsi="Cambria Math" w:cs="Arial"/>
              </w:rPr>
              <m:t>f</m:t>
            </m:r>
          </m:e>
          <m:sup>
            <m:r>
              <w:rPr>
                <w:rFonts w:ascii="Cambria Math" w:hAnsi="Cambria Math" w:cs="Arial"/>
              </w:rPr>
              <m:t>'</m:t>
            </m:r>
          </m:sup>
        </m:sSup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>=0,</m:t>
        </m:r>
      </m:oMath>
      <w:r>
        <w:rPr>
          <w:rFonts w:ascii="Arial" w:hAnsi="Arial" w:cs="Arial"/>
        </w:rPr>
        <w:t xml:space="preserve"> the curve has a minimum turning point at </w:t>
      </w:r>
      <m:oMath>
        <m:r>
          <w:rPr>
            <w:rFonts w:ascii="Cambria Math" w:hAnsi="Cambria Math" w:cs="Arial"/>
          </w:rPr>
          <m:t>x=0</m:t>
        </m:r>
      </m:oMath>
      <w:r>
        <w:rPr>
          <w:rFonts w:ascii="Arial" w:hAnsi="Arial" w:cs="Arial"/>
        </w:rPr>
        <w:t xml:space="preserve"> and the curve is increasing in value when </w:t>
      </w:r>
      <m:oMath>
        <m:r>
          <w:rPr>
            <w:rFonts w:ascii="Cambria Math" w:hAnsi="Cambria Math" w:cs="Arial"/>
          </w:rPr>
          <m:t>x&gt;0.</m:t>
        </m:r>
      </m:oMath>
      <w:r>
        <w:rPr>
          <w:rFonts w:ascii="Arial" w:hAnsi="Arial" w:cs="Arial"/>
        </w:rPr>
        <w:t xml:space="preserve"> </w:t>
      </w:r>
      <w:proofErr w:type="gramStart"/>
      <w:r w:rsidR="00804E6D">
        <w:rPr>
          <w:rFonts w:ascii="Arial" w:hAnsi="Arial" w:cs="Arial"/>
        </w:rPr>
        <w:t>Since</w:t>
      </w:r>
      <w:proofErr w:type="gramEnd"/>
      <w:r w:rsidR="00804E6D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0</m:t>
            </m:r>
          </m:e>
        </m:d>
        <m:r>
          <w:rPr>
            <w:rFonts w:ascii="Cambria Math" w:hAnsi="Cambria Math" w:cs="Arial"/>
          </w:rPr>
          <m:t xml:space="preserve">=0, </m:t>
        </m:r>
      </m:oMath>
      <w:r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f</m:t>
        </m:r>
        <m:d>
          <m:dPr>
            <m:ctrlPr>
              <w:rPr>
                <w:rFonts w:ascii="Cambria Math" w:hAnsi="Cambria Math" w:cs="Arial"/>
                <w:i/>
              </w:rPr>
            </m:ctrlPr>
          </m:dPr>
          <m:e>
            <m:r>
              <w:rPr>
                <w:rFonts w:ascii="Cambria Math" w:hAnsi="Cambria Math" w:cs="Arial"/>
              </w:rPr>
              <m:t>x</m:t>
            </m:r>
          </m:e>
        </m:d>
        <m:r>
          <w:rPr>
            <w:rFonts w:ascii="Cambria Math" w:hAnsi="Cambria Math" w:cs="Arial"/>
          </w:rPr>
          <m:t>&gt;0</m:t>
        </m:r>
      </m:oMath>
      <w:r>
        <w:rPr>
          <w:rFonts w:ascii="Arial" w:hAnsi="Arial" w:cs="Arial"/>
        </w:rPr>
        <w:t xml:space="preserve"> when </w:t>
      </w:r>
      <m:oMath>
        <m:r>
          <w:rPr>
            <w:rFonts w:ascii="Cambria Math" w:hAnsi="Cambria Math" w:cs="Arial"/>
          </w:rPr>
          <m:t>x&gt;0</m:t>
        </m:r>
      </m:oMath>
      <w:r w:rsidR="00804E6D">
        <w:rPr>
          <w:rFonts w:ascii="Arial" w:hAnsi="Arial" w:cs="Arial"/>
        </w:rPr>
        <w:t xml:space="preserve"> as it is increasing in value.</w:t>
      </w:r>
      <m:oMath>
        <m:r>
          <m:rPr>
            <m:sty m:val="p"/>
          </m:rPr>
          <w:rPr>
            <w:rFonts w:ascii="Cambria Math" w:hAnsi="Cambria Math" w:cs="Arial"/>
          </w:rPr>
          <w:br/>
        </m:r>
      </m:oMath>
    </w:p>
    <w:p w14:paraId="021957A3" w14:textId="06DF020B" w:rsidR="00804E6D" w:rsidRPr="00804E6D" w:rsidRDefault="006245BE" w:rsidP="00804E6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-</m:t>
        </m:r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+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  <m:r>
          <w:rPr>
            <w:rFonts w:ascii="Cambria Math" w:hAnsi="Cambria Math" w:cs="Arial"/>
          </w:rPr>
          <m:t>&gt;0</m:t>
        </m:r>
      </m:oMath>
      <w:r w:rsidR="00804E6D">
        <w:rPr>
          <w:rFonts w:ascii="Arial" w:hAnsi="Arial" w:cs="Arial"/>
        </w:rPr>
        <w:t xml:space="preserve"> </w:t>
      </w:r>
      <w:proofErr w:type="gramStart"/>
      <w:r w:rsidR="00804E6D" w:rsidRPr="00C433E9">
        <w:rPr>
          <w:rFonts w:ascii="Arial" w:hAnsi="Arial" w:cs="Arial"/>
        </w:rPr>
        <w:t>for</w:t>
      </w:r>
      <w:proofErr w:type="gramEnd"/>
      <w:r w:rsidR="00804E6D" w:rsidRPr="00C433E9">
        <w:rPr>
          <w:rFonts w:ascii="Arial" w:hAnsi="Arial" w:cs="Arial"/>
        </w:rPr>
        <w:t xml:space="preserve"> </w:t>
      </w:r>
      <m:oMath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&gt;0</m:t>
        </m:r>
      </m:oMath>
    </w:p>
    <w:p w14:paraId="3CC64BFB" w14:textId="7740F4EE" w:rsidR="00804E6D" w:rsidRDefault="006245BE" w:rsidP="00804E6D">
      <w:pPr>
        <w:pStyle w:val="DoEtablelist2bullet2018"/>
        <w:numPr>
          <w:ilvl w:val="0"/>
          <w:numId w:val="0"/>
        </w:numPr>
        <w:pBdr>
          <w:top w:val="nil"/>
          <w:left w:val="nil"/>
          <w:bottom w:val="nil"/>
          <w:right w:val="nil"/>
          <w:between w:val="nil"/>
        </w:pBdr>
        <w:ind w:left="2007"/>
        <w:rPr>
          <w:rFonts w:ascii="Arial" w:hAnsi="Arial" w:cs="Arial"/>
        </w:rPr>
      </w:pPr>
      <m:oMath>
        <m:func>
          <m:funcPr>
            <m:ctrlPr>
              <w:rPr>
                <w:rFonts w:ascii="Cambria Math" w:hAnsi="Cambria Math" w:cs="Arial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Arial"/>
              </w:rPr>
              <m:t>sin</m:t>
            </m:r>
          </m:fName>
          <m:e>
            <m:r>
              <w:rPr>
                <w:rFonts w:ascii="Cambria Math" w:hAnsi="Cambria Math" w:cs="Arial"/>
              </w:rPr>
              <m:t>x</m:t>
            </m:r>
          </m:e>
        </m:func>
        <m:r>
          <m:rPr>
            <m:sty m:val="p"/>
          </m:rPr>
          <w:rPr>
            <w:rFonts w:ascii="Cambria Math" w:hAnsi="Cambria Math" w:cs="Arial"/>
          </w:rPr>
          <m:t>&gt;</m:t>
        </m:r>
        <m:r>
          <w:rPr>
            <w:rFonts w:ascii="Cambria Math" w:hAnsi="Cambria Math" w:cs="Arial"/>
          </w:rPr>
          <m:t>x</m:t>
        </m:r>
        <m:r>
          <m:rPr>
            <m:sty m:val="p"/>
          </m:rPr>
          <w:rPr>
            <w:rFonts w:ascii="Cambria Math" w:hAnsi="Cambria Math" w:cs="Arial"/>
          </w:rPr>
          <m:t>-</m:t>
        </m:r>
        <m:f>
          <m:fPr>
            <m:ctrlPr>
              <w:rPr>
                <w:rFonts w:ascii="Cambria Math" w:hAnsi="Cambria Math" w:cs="Arial"/>
              </w:rPr>
            </m:ctrlPr>
          </m:fPr>
          <m:num>
            <m:sSup>
              <m:sSupPr>
                <m:ctrlPr>
                  <w:rPr>
                    <w:rFonts w:ascii="Cambria Math" w:hAnsi="Cambria Math" w:cs="Arial"/>
                  </w:rPr>
                </m:ctrlPr>
              </m:sSupPr>
              <m:e>
                <m:r>
                  <w:rPr>
                    <w:rFonts w:ascii="Cambria Math" w:hAnsi="Cambria Math" w:cs="Arial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hAnsi="Cambria Math" w:cs="Arial"/>
                  </w:rPr>
                  <m:t>3</m:t>
                </m:r>
              </m:sup>
            </m:sSup>
          </m:num>
          <m:den>
            <m:r>
              <m:rPr>
                <m:sty m:val="p"/>
              </m:rPr>
              <w:rPr>
                <w:rFonts w:ascii="Cambria Math" w:hAnsi="Cambria Math" w:cs="Arial"/>
              </w:rPr>
              <m:t>6</m:t>
            </m:r>
          </m:den>
        </m:f>
      </m:oMath>
      <w:r w:rsidR="00804E6D" w:rsidRPr="00C433E9">
        <w:rPr>
          <w:rFonts w:ascii="Arial" w:hAnsi="Arial" w:cs="Arial"/>
        </w:rPr>
        <w:t xml:space="preserve"> </w:t>
      </w:r>
    </w:p>
    <w:sectPr w:rsidR="00804E6D" w:rsidSect="000B6CBB">
      <w:footerReference w:type="even" r:id="rId12"/>
      <w:footerReference w:type="default" r:id="rId13"/>
      <w:pgSz w:w="11906" w:h="16838"/>
      <w:pgMar w:top="567" w:right="680" w:bottom="567" w:left="68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90688" w14:textId="1F1BF765" w:rsidR="007D5432" w:rsidRDefault="007D5432">
      <w:r>
        <w:separator/>
      </w:r>
    </w:p>
    <w:p w14:paraId="7FBC4A25" w14:textId="77777777" w:rsidR="007D5432" w:rsidRDefault="007D5432"/>
  </w:endnote>
  <w:endnote w:type="continuationSeparator" w:id="0">
    <w:p w14:paraId="166ABBC3" w14:textId="3D70FB75" w:rsidR="007D5432" w:rsidRDefault="007D5432">
      <w:r>
        <w:continuationSeparator/>
      </w:r>
    </w:p>
    <w:p w14:paraId="17B1EC41" w14:textId="77777777" w:rsidR="007D5432" w:rsidRDefault="007D543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MSY10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B75DCA" w14:textId="6BE4534B" w:rsidR="007D5432" w:rsidRPr="0092025C" w:rsidRDefault="007D5432" w:rsidP="003E6398">
    <w:pPr>
      <w:pStyle w:val="DoEfooter2018"/>
    </w:pPr>
    <w:r w:rsidRPr="004E338C">
      <w:tab/>
    </w:r>
    <w:r w:rsidRPr="004E338C">
      <w:fldChar w:fldCharType="begin"/>
    </w:r>
    <w:r w:rsidRPr="004E338C">
      <w:instrText xml:space="preserve"> PAGE </w:instrText>
    </w:r>
    <w:r w:rsidRPr="004E338C">
      <w:fldChar w:fldCharType="separate"/>
    </w:r>
    <w:r w:rsidR="006245BE">
      <w:rPr>
        <w:noProof/>
      </w:rPr>
      <w:t>18</w:t>
    </w:r>
    <w:r w:rsidRPr="004E338C">
      <w:fldChar w:fldCharType="end"/>
    </w:r>
    <w:r>
      <w:tab/>
    </w:r>
    <w:r>
      <w:tab/>
      <w:t>MEX-P1-Sample question solutions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E707D1" w14:textId="78554AC1" w:rsidR="007D5432" w:rsidRPr="00182340" w:rsidRDefault="006245BE" w:rsidP="00667FEF">
    <w:pPr>
      <w:pStyle w:val="DoEfooter2018"/>
    </w:pPr>
    <w:hyperlink r:id="rId1" w:history="1">
      <w:r w:rsidR="007D5432" w:rsidRPr="00853A6F">
        <w:rPr>
          <w:rStyle w:val="Hyperlink"/>
        </w:rPr>
        <w:t>© NSW Department of Education, 2019</w:t>
      </w:r>
    </w:hyperlink>
    <w:r w:rsidR="007D5432" w:rsidRPr="004E338C">
      <w:tab/>
    </w:r>
    <w:r w:rsidR="007D5432">
      <w:tab/>
    </w:r>
    <w:r w:rsidR="007D5432" w:rsidRPr="004E338C">
      <w:fldChar w:fldCharType="begin"/>
    </w:r>
    <w:r w:rsidR="007D5432" w:rsidRPr="004E338C">
      <w:instrText xml:space="preserve"> PAGE </w:instrText>
    </w:r>
    <w:r w:rsidR="007D5432" w:rsidRPr="004E338C">
      <w:fldChar w:fldCharType="separate"/>
    </w:r>
    <w:r>
      <w:rPr>
        <w:noProof/>
      </w:rPr>
      <w:t>17</w:t>
    </w:r>
    <w:r w:rsidR="007D5432" w:rsidRPr="004E338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79D87C" w14:textId="76ECFC27" w:rsidR="007D5432" w:rsidRDefault="007D5432">
      <w:r>
        <w:separator/>
      </w:r>
    </w:p>
    <w:p w14:paraId="7A72EA1B" w14:textId="77777777" w:rsidR="007D5432" w:rsidRDefault="007D5432"/>
  </w:footnote>
  <w:footnote w:type="continuationSeparator" w:id="0">
    <w:p w14:paraId="7432B9C7" w14:textId="6C1F84C0" w:rsidR="007D5432" w:rsidRDefault="007D5432">
      <w:r>
        <w:continuationSeparator/>
      </w:r>
    </w:p>
    <w:p w14:paraId="590DF669" w14:textId="77777777" w:rsidR="007D5432" w:rsidRDefault="007D5432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70899"/>
    <w:multiLevelType w:val="hybridMultilevel"/>
    <w:tmpl w:val="6158D5BE"/>
    <w:lvl w:ilvl="0" w:tplc="A7D629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8303F2"/>
    <w:multiLevelType w:val="hybridMultilevel"/>
    <w:tmpl w:val="021C5222"/>
    <w:lvl w:ilvl="0" w:tplc="C5063424">
      <w:start w:val="1"/>
      <w:numFmt w:val="decimal"/>
      <w:pStyle w:val="DoEtablelist1numbered2018"/>
      <w:lvlText w:val="%1."/>
      <w:lvlJc w:val="left"/>
      <w:pPr>
        <w:ind w:left="425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BD7B21"/>
    <w:multiLevelType w:val="hybridMultilevel"/>
    <w:tmpl w:val="EEF00424"/>
    <w:lvl w:ilvl="0" w:tplc="E86C3050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06DE3"/>
    <w:multiLevelType w:val="hybridMultilevel"/>
    <w:tmpl w:val="E32A3E94"/>
    <w:lvl w:ilvl="0" w:tplc="E86C3050">
      <w:start w:val="1"/>
      <w:numFmt w:val="decimal"/>
      <w:lvlText w:val="%1."/>
      <w:lvlJc w:val="left"/>
      <w:pPr>
        <w:ind w:left="2064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64" w:hanging="360"/>
      </w:pPr>
    </w:lvl>
    <w:lvl w:ilvl="2" w:tplc="0C09001B" w:tentative="1">
      <w:start w:val="1"/>
      <w:numFmt w:val="lowerRoman"/>
      <w:lvlText w:val="%3."/>
      <w:lvlJc w:val="right"/>
      <w:pPr>
        <w:ind w:left="2784" w:hanging="180"/>
      </w:pPr>
    </w:lvl>
    <w:lvl w:ilvl="3" w:tplc="0C09000F" w:tentative="1">
      <w:start w:val="1"/>
      <w:numFmt w:val="decimal"/>
      <w:lvlText w:val="%4."/>
      <w:lvlJc w:val="left"/>
      <w:pPr>
        <w:ind w:left="3504" w:hanging="360"/>
      </w:pPr>
    </w:lvl>
    <w:lvl w:ilvl="4" w:tplc="0C090019" w:tentative="1">
      <w:start w:val="1"/>
      <w:numFmt w:val="lowerLetter"/>
      <w:lvlText w:val="%5."/>
      <w:lvlJc w:val="left"/>
      <w:pPr>
        <w:ind w:left="4224" w:hanging="360"/>
      </w:pPr>
    </w:lvl>
    <w:lvl w:ilvl="5" w:tplc="0C09001B" w:tentative="1">
      <w:start w:val="1"/>
      <w:numFmt w:val="lowerRoman"/>
      <w:lvlText w:val="%6."/>
      <w:lvlJc w:val="right"/>
      <w:pPr>
        <w:ind w:left="4944" w:hanging="180"/>
      </w:pPr>
    </w:lvl>
    <w:lvl w:ilvl="6" w:tplc="0C09000F" w:tentative="1">
      <w:start w:val="1"/>
      <w:numFmt w:val="decimal"/>
      <w:lvlText w:val="%7."/>
      <w:lvlJc w:val="left"/>
      <w:pPr>
        <w:ind w:left="5664" w:hanging="360"/>
      </w:pPr>
    </w:lvl>
    <w:lvl w:ilvl="7" w:tplc="0C090019" w:tentative="1">
      <w:start w:val="1"/>
      <w:numFmt w:val="lowerLetter"/>
      <w:lvlText w:val="%8."/>
      <w:lvlJc w:val="left"/>
      <w:pPr>
        <w:ind w:left="6384" w:hanging="360"/>
      </w:pPr>
    </w:lvl>
    <w:lvl w:ilvl="8" w:tplc="0C0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4" w15:restartNumberingAfterBreak="0">
    <w:nsid w:val="086D5F5D"/>
    <w:multiLevelType w:val="multilevel"/>
    <w:tmpl w:val="EC68CF30"/>
    <w:lvl w:ilvl="0">
      <w:start w:val="1"/>
      <w:numFmt w:val="lowerLetter"/>
      <w:pStyle w:val="DoEtablelist2numbered2018"/>
      <w:lvlText w:val="%1."/>
      <w:lvlJc w:val="left"/>
      <w:pPr>
        <w:ind w:left="899" w:hanging="360"/>
      </w:pPr>
      <w:rPr>
        <w:rFonts w:hint="default"/>
      </w:rPr>
    </w:lvl>
    <w:lvl w:ilvl="1">
      <w:start w:val="1"/>
      <w:numFmt w:val="lowerLetter"/>
      <w:pStyle w:val="DoEtablelist2numbered2018"/>
      <w:lvlText w:val="%2."/>
      <w:lvlJc w:val="left"/>
      <w:pPr>
        <w:ind w:left="1259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619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979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339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699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05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19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779" w:hanging="360"/>
      </w:pPr>
      <w:rPr>
        <w:rFonts w:hint="default"/>
      </w:rPr>
    </w:lvl>
  </w:abstractNum>
  <w:abstractNum w:abstractNumId="5" w15:restartNumberingAfterBreak="0">
    <w:nsid w:val="174145FA"/>
    <w:multiLevelType w:val="hybridMultilevel"/>
    <w:tmpl w:val="EF982244"/>
    <w:lvl w:ilvl="0" w:tplc="87AA020C">
      <w:start w:val="1"/>
      <w:numFmt w:val="decimal"/>
      <w:lvlText w:val="%1."/>
      <w:lvlJc w:val="left"/>
      <w:pPr>
        <w:ind w:left="1434" w:hanging="363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58" w:hanging="360"/>
      </w:pPr>
    </w:lvl>
    <w:lvl w:ilvl="2" w:tplc="0C09001B" w:tentative="1">
      <w:start w:val="1"/>
      <w:numFmt w:val="lowerRoman"/>
      <w:lvlText w:val="%3."/>
      <w:lvlJc w:val="right"/>
      <w:pPr>
        <w:ind w:left="2778" w:hanging="180"/>
      </w:pPr>
    </w:lvl>
    <w:lvl w:ilvl="3" w:tplc="0C09000F" w:tentative="1">
      <w:start w:val="1"/>
      <w:numFmt w:val="decimal"/>
      <w:lvlText w:val="%4."/>
      <w:lvlJc w:val="left"/>
      <w:pPr>
        <w:ind w:left="3498" w:hanging="360"/>
      </w:pPr>
    </w:lvl>
    <w:lvl w:ilvl="4" w:tplc="0C090019" w:tentative="1">
      <w:start w:val="1"/>
      <w:numFmt w:val="lowerLetter"/>
      <w:lvlText w:val="%5."/>
      <w:lvlJc w:val="left"/>
      <w:pPr>
        <w:ind w:left="4218" w:hanging="360"/>
      </w:pPr>
    </w:lvl>
    <w:lvl w:ilvl="5" w:tplc="0C09001B" w:tentative="1">
      <w:start w:val="1"/>
      <w:numFmt w:val="lowerRoman"/>
      <w:lvlText w:val="%6."/>
      <w:lvlJc w:val="right"/>
      <w:pPr>
        <w:ind w:left="4938" w:hanging="180"/>
      </w:pPr>
    </w:lvl>
    <w:lvl w:ilvl="6" w:tplc="0C09000F" w:tentative="1">
      <w:start w:val="1"/>
      <w:numFmt w:val="decimal"/>
      <w:lvlText w:val="%7."/>
      <w:lvlJc w:val="left"/>
      <w:pPr>
        <w:ind w:left="5658" w:hanging="360"/>
      </w:pPr>
    </w:lvl>
    <w:lvl w:ilvl="7" w:tplc="0C090019" w:tentative="1">
      <w:start w:val="1"/>
      <w:numFmt w:val="lowerLetter"/>
      <w:lvlText w:val="%8."/>
      <w:lvlJc w:val="left"/>
      <w:pPr>
        <w:ind w:left="6378" w:hanging="360"/>
      </w:pPr>
    </w:lvl>
    <w:lvl w:ilvl="8" w:tplc="0C09001B" w:tentative="1">
      <w:start w:val="1"/>
      <w:numFmt w:val="lowerRoman"/>
      <w:lvlText w:val="%9."/>
      <w:lvlJc w:val="right"/>
      <w:pPr>
        <w:ind w:left="7098" w:hanging="180"/>
      </w:pPr>
    </w:lvl>
  </w:abstractNum>
  <w:abstractNum w:abstractNumId="6" w15:restartNumberingAfterBreak="0">
    <w:nsid w:val="190172E9"/>
    <w:multiLevelType w:val="hybridMultilevel"/>
    <w:tmpl w:val="8390AE9A"/>
    <w:lvl w:ilvl="0" w:tplc="F3E64EA4">
      <w:start w:val="1"/>
      <w:numFmt w:val="lowerLetter"/>
      <w:lvlText w:val="%1)"/>
      <w:lvlJc w:val="left"/>
      <w:pPr>
        <w:ind w:left="2007" w:hanging="363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3" w:hanging="360"/>
      </w:pPr>
    </w:lvl>
    <w:lvl w:ilvl="2" w:tplc="0C09001B" w:tentative="1">
      <w:start w:val="1"/>
      <w:numFmt w:val="lowerRoman"/>
      <w:lvlText w:val="%3."/>
      <w:lvlJc w:val="right"/>
      <w:pPr>
        <w:ind w:left="2163" w:hanging="180"/>
      </w:pPr>
    </w:lvl>
    <w:lvl w:ilvl="3" w:tplc="0C09000F" w:tentative="1">
      <w:start w:val="1"/>
      <w:numFmt w:val="decimal"/>
      <w:lvlText w:val="%4."/>
      <w:lvlJc w:val="left"/>
      <w:pPr>
        <w:ind w:left="2883" w:hanging="360"/>
      </w:pPr>
    </w:lvl>
    <w:lvl w:ilvl="4" w:tplc="0C090019" w:tentative="1">
      <w:start w:val="1"/>
      <w:numFmt w:val="lowerLetter"/>
      <w:lvlText w:val="%5."/>
      <w:lvlJc w:val="left"/>
      <w:pPr>
        <w:ind w:left="3603" w:hanging="360"/>
      </w:pPr>
    </w:lvl>
    <w:lvl w:ilvl="5" w:tplc="0C09001B" w:tentative="1">
      <w:start w:val="1"/>
      <w:numFmt w:val="lowerRoman"/>
      <w:lvlText w:val="%6."/>
      <w:lvlJc w:val="right"/>
      <w:pPr>
        <w:ind w:left="4323" w:hanging="180"/>
      </w:pPr>
    </w:lvl>
    <w:lvl w:ilvl="6" w:tplc="0C09000F" w:tentative="1">
      <w:start w:val="1"/>
      <w:numFmt w:val="decimal"/>
      <w:lvlText w:val="%7."/>
      <w:lvlJc w:val="left"/>
      <w:pPr>
        <w:ind w:left="5043" w:hanging="360"/>
      </w:pPr>
    </w:lvl>
    <w:lvl w:ilvl="7" w:tplc="0C090019" w:tentative="1">
      <w:start w:val="1"/>
      <w:numFmt w:val="lowerLetter"/>
      <w:lvlText w:val="%8."/>
      <w:lvlJc w:val="left"/>
      <w:pPr>
        <w:ind w:left="5763" w:hanging="360"/>
      </w:pPr>
    </w:lvl>
    <w:lvl w:ilvl="8" w:tplc="0C09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7" w15:restartNumberingAfterBreak="0">
    <w:nsid w:val="1B856A8F"/>
    <w:multiLevelType w:val="hybridMultilevel"/>
    <w:tmpl w:val="9C76E28A"/>
    <w:lvl w:ilvl="0" w:tplc="7B806DF4">
      <w:start w:val="1"/>
      <w:numFmt w:val="lowerLetter"/>
      <w:lvlText w:val="%1)"/>
      <w:lvlJc w:val="left"/>
      <w:pPr>
        <w:ind w:left="2007" w:hanging="363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8" w15:restartNumberingAfterBreak="0">
    <w:nsid w:val="1FDD17B9"/>
    <w:multiLevelType w:val="hybridMultilevel"/>
    <w:tmpl w:val="BAC6F124"/>
    <w:lvl w:ilvl="0" w:tplc="BC28D2B6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9" w15:restartNumberingAfterBreak="0">
    <w:nsid w:val="232E49B3"/>
    <w:multiLevelType w:val="hybridMultilevel"/>
    <w:tmpl w:val="3CA2A27E"/>
    <w:lvl w:ilvl="0" w:tplc="E86C3050">
      <w:start w:val="1"/>
      <w:numFmt w:val="decimal"/>
      <w:lvlText w:val="%1."/>
      <w:lvlJc w:val="left"/>
      <w:pPr>
        <w:ind w:left="1437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37" w:hanging="360"/>
      </w:pPr>
    </w:lvl>
    <w:lvl w:ilvl="2" w:tplc="0C09001B" w:tentative="1">
      <w:start w:val="1"/>
      <w:numFmt w:val="lowerRoman"/>
      <w:lvlText w:val="%3."/>
      <w:lvlJc w:val="right"/>
      <w:pPr>
        <w:ind w:left="2157" w:hanging="180"/>
      </w:pPr>
    </w:lvl>
    <w:lvl w:ilvl="3" w:tplc="0C09000F" w:tentative="1">
      <w:start w:val="1"/>
      <w:numFmt w:val="decimal"/>
      <w:lvlText w:val="%4."/>
      <w:lvlJc w:val="left"/>
      <w:pPr>
        <w:ind w:left="2877" w:hanging="360"/>
      </w:pPr>
    </w:lvl>
    <w:lvl w:ilvl="4" w:tplc="0C090019" w:tentative="1">
      <w:start w:val="1"/>
      <w:numFmt w:val="lowerLetter"/>
      <w:lvlText w:val="%5."/>
      <w:lvlJc w:val="left"/>
      <w:pPr>
        <w:ind w:left="3597" w:hanging="360"/>
      </w:pPr>
    </w:lvl>
    <w:lvl w:ilvl="5" w:tplc="0C09001B" w:tentative="1">
      <w:start w:val="1"/>
      <w:numFmt w:val="lowerRoman"/>
      <w:lvlText w:val="%6."/>
      <w:lvlJc w:val="right"/>
      <w:pPr>
        <w:ind w:left="4317" w:hanging="180"/>
      </w:pPr>
    </w:lvl>
    <w:lvl w:ilvl="6" w:tplc="0C09000F" w:tentative="1">
      <w:start w:val="1"/>
      <w:numFmt w:val="decimal"/>
      <w:lvlText w:val="%7."/>
      <w:lvlJc w:val="left"/>
      <w:pPr>
        <w:ind w:left="5037" w:hanging="360"/>
      </w:pPr>
    </w:lvl>
    <w:lvl w:ilvl="7" w:tplc="0C090019" w:tentative="1">
      <w:start w:val="1"/>
      <w:numFmt w:val="lowerLetter"/>
      <w:lvlText w:val="%8."/>
      <w:lvlJc w:val="left"/>
      <w:pPr>
        <w:ind w:left="5757" w:hanging="360"/>
      </w:pPr>
    </w:lvl>
    <w:lvl w:ilvl="8" w:tplc="0C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0" w15:restartNumberingAfterBreak="0">
    <w:nsid w:val="2372781D"/>
    <w:multiLevelType w:val="hybridMultilevel"/>
    <w:tmpl w:val="0478C25A"/>
    <w:lvl w:ilvl="0" w:tplc="70B0A6AE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2379191D"/>
    <w:multiLevelType w:val="hybridMultilevel"/>
    <w:tmpl w:val="6A162466"/>
    <w:lvl w:ilvl="0" w:tplc="B11C1134">
      <w:start w:val="1"/>
      <w:numFmt w:val="lowerLetter"/>
      <w:lvlText w:val="%1)"/>
      <w:lvlJc w:val="left"/>
      <w:pPr>
        <w:ind w:left="2007" w:hanging="363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2" w15:restartNumberingAfterBreak="0">
    <w:nsid w:val="2CB60006"/>
    <w:multiLevelType w:val="hybridMultilevel"/>
    <w:tmpl w:val="61987256"/>
    <w:lvl w:ilvl="0" w:tplc="E2C2BF04">
      <w:start w:val="1"/>
      <w:numFmt w:val="decimal"/>
      <w:lvlText w:val="%1."/>
      <w:lvlJc w:val="left"/>
      <w:pPr>
        <w:ind w:left="785" w:hanging="360"/>
      </w:pPr>
      <w:rPr>
        <w:rFonts w:ascii="Helvetica" w:hAnsi="Helvetica" w:cs="Helvetica" w:hint="default"/>
        <w:b/>
      </w:rPr>
    </w:lvl>
    <w:lvl w:ilvl="1" w:tplc="220CAB0A">
      <w:start w:val="1"/>
      <w:numFmt w:val="lowerLetter"/>
      <w:lvlText w:val="%2)"/>
      <w:lvlJc w:val="left"/>
      <w:pPr>
        <w:ind w:left="1505" w:hanging="360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FE400E9"/>
    <w:multiLevelType w:val="hybridMultilevel"/>
    <w:tmpl w:val="9C76E28A"/>
    <w:lvl w:ilvl="0" w:tplc="7B806DF4">
      <w:start w:val="1"/>
      <w:numFmt w:val="lowerLetter"/>
      <w:lvlText w:val="%1)"/>
      <w:lvlJc w:val="left"/>
      <w:pPr>
        <w:ind w:left="2007" w:hanging="363"/>
      </w:pPr>
      <w:rPr>
        <w:rFonts w:hint="default"/>
        <w:b w:val="0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14" w15:restartNumberingAfterBreak="0">
    <w:nsid w:val="36BA2F35"/>
    <w:multiLevelType w:val="hybridMultilevel"/>
    <w:tmpl w:val="30C68A62"/>
    <w:lvl w:ilvl="0" w:tplc="52BEB4A2">
      <w:start w:val="1"/>
      <w:numFmt w:val="bullet"/>
      <w:pStyle w:val="DoEtablelist1bullet2018"/>
      <w:lvlText w:val=""/>
      <w:lvlJc w:val="left"/>
      <w:pPr>
        <w:ind w:left="425" w:hanging="227"/>
      </w:pPr>
      <w:rPr>
        <w:rFonts w:ascii="Symbol" w:hAnsi="Symbol" w:hint="default"/>
      </w:rPr>
    </w:lvl>
    <w:lvl w:ilvl="1" w:tplc="A7D629DC">
      <w:start w:val="1"/>
      <w:numFmt w:val="decimal"/>
      <w:lvlText w:val="%2."/>
      <w:lvlJc w:val="left"/>
      <w:pPr>
        <w:ind w:left="1440" w:hanging="360"/>
      </w:pPr>
      <w:rPr>
        <w:rFonts w:hint="default"/>
        <w:b/>
        <w:i w:val="0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9105573"/>
    <w:multiLevelType w:val="hybridMultilevel"/>
    <w:tmpl w:val="3A4245FC"/>
    <w:lvl w:ilvl="0" w:tplc="568C95B2">
      <w:start w:val="1"/>
      <w:numFmt w:val="decimal"/>
      <w:lvlText w:val="%1."/>
      <w:lvlJc w:val="left"/>
      <w:pPr>
        <w:ind w:left="785" w:hanging="360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6" w15:restartNumberingAfterBreak="0">
    <w:nsid w:val="3BE340A4"/>
    <w:multiLevelType w:val="hybridMultilevel"/>
    <w:tmpl w:val="20E44D38"/>
    <w:lvl w:ilvl="0" w:tplc="A7D629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D231B8"/>
    <w:multiLevelType w:val="hybridMultilevel"/>
    <w:tmpl w:val="E2AA426A"/>
    <w:lvl w:ilvl="0" w:tplc="A7D629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CC7156"/>
    <w:multiLevelType w:val="multilevel"/>
    <w:tmpl w:val="0914C5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pStyle w:val="DoElist2numbered2018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58601AFC"/>
    <w:multiLevelType w:val="hybridMultilevel"/>
    <w:tmpl w:val="496AF44A"/>
    <w:lvl w:ilvl="0" w:tplc="0C090017">
      <w:start w:val="1"/>
      <w:numFmt w:val="lowerLetter"/>
      <w:lvlText w:val="%1)"/>
      <w:lvlJc w:val="left"/>
      <w:pPr>
        <w:ind w:left="1117" w:hanging="360"/>
      </w:pPr>
    </w:lvl>
    <w:lvl w:ilvl="1" w:tplc="55EEFA0E">
      <w:start w:val="1"/>
      <w:numFmt w:val="lowerLetter"/>
      <w:lvlText w:val="%2."/>
      <w:lvlJc w:val="left"/>
      <w:pPr>
        <w:ind w:left="1837" w:hanging="360"/>
      </w:pPr>
      <w:rPr>
        <w:b/>
      </w:rPr>
    </w:lvl>
    <w:lvl w:ilvl="2" w:tplc="0C09001B" w:tentative="1">
      <w:start w:val="1"/>
      <w:numFmt w:val="lowerRoman"/>
      <w:lvlText w:val="%3."/>
      <w:lvlJc w:val="right"/>
      <w:pPr>
        <w:ind w:left="2557" w:hanging="180"/>
      </w:pPr>
    </w:lvl>
    <w:lvl w:ilvl="3" w:tplc="0C09000F" w:tentative="1">
      <w:start w:val="1"/>
      <w:numFmt w:val="decimal"/>
      <w:lvlText w:val="%4."/>
      <w:lvlJc w:val="left"/>
      <w:pPr>
        <w:ind w:left="3277" w:hanging="360"/>
      </w:pPr>
    </w:lvl>
    <w:lvl w:ilvl="4" w:tplc="0C090019" w:tentative="1">
      <w:start w:val="1"/>
      <w:numFmt w:val="lowerLetter"/>
      <w:lvlText w:val="%5."/>
      <w:lvlJc w:val="left"/>
      <w:pPr>
        <w:ind w:left="3997" w:hanging="360"/>
      </w:pPr>
    </w:lvl>
    <w:lvl w:ilvl="5" w:tplc="0C09001B" w:tentative="1">
      <w:start w:val="1"/>
      <w:numFmt w:val="lowerRoman"/>
      <w:lvlText w:val="%6."/>
      <w:lvlJc w:val="right"/>
      <w:pPr>
        <w:ind w:left="4717" w:hanging="180"/>
      </w:pPr>
    </w:lvl>
    <w:lvl w:ilvl="6" w:tplc="0C09000F" w:tentative="1">
      <w:start w:val="1"/>
      <w:numFmt w:val="decimal"/>
      <w:lvlText w:val="%7."/>
      <w:lvlJc w:val="left"/>
      <w:pPr>
        <w:ind w:left="5437" w:hanging="360"/>
      </w:pPr>
    </w:lvl>
    <w:lvl w:ilvl="7" w:tplc="0C090019" w:tentative="1">
      <w:start w:val="1"/>
      <w:numFmt w:val="lowerLetter"/>
      <w:lvlText w:val="%8."/>
      <w:lvlJc w:val="left"/>
      <w:pPr>
        <w:ind w:left="6157" w:hanging="360"/>
      </w:pPr>
    </w:lvl>
    <w:lvl w:ilvl="8" w:tplc="0C09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20" w15:restartNumberingAfterBreak="0">
    <w:nsid w:val="58C70132"/>
    <w:multiLevelType w:val="hybridMultilevel"/>
    <w:tmpl w:val="3E3E525E"/>
    <w:lvl w:ilvl="0" w:tplc="0C090001">
      <w:start w:val="1"/>
      <w:numFmt w:val="bullet"/>
      <w:lvlText w:val=""/>
      <w:lvlJc w:val="left"/>
      <w:pPr>
        <w:ind w:left="215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7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9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1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3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5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7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9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14" w:hanging="360"/>
      </w:pPr>
      <w:rPr>
        <w:rFonts w:ascii="Wingdings" w:hAnsi="Wingdings" w:hint="default"/>
      </w:rPr>
    </w:lvl>
  </w:abstractNum>
  <w:abstractNum w:abstractNumId="21" w15:restartNumberingAfterBreak="0">
    <w:nsid w:val="5BE53912"/>
    <w:multiLevelType w:val="hybridMultilevel"/>
    <w:tmpl w:val="70F4B5AA"/>
    <w:lvl w:ilvl="0" w:tplc="5A504A66">
      <w:start w:val="1"/>
      <w:numFmt w:val="bullet"/>
      <w:pStyle w:val="DoElist1bullet2018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2780A7E">
      <w:start w:val="1"/>
      <w:numFmt w:val="bullet"/>
      <w:pStyle w:val="DoElist2bullet2018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46E5AD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912166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372748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73058B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EA83BC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8884F6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6322E1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E0A6DDD"/>
    <w:multiLevelType w:val="hybridMultilevel"/>
    <w:tmpl w:val="6158D5BE"/>
    <w:lvl w:ilvl="0" w:tplc="A7D629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153E64"/>
    <w:multiLevelType w:val="hybridMultilevel"/>
    <w:tmpl w:val="8FB8237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A260B1"/>
    <w:multiLevelType w:val="hybridMultilevel"/>
    <w:tmpl w:val="EF982244"/>
    <w:lvl w:ilvl="0" w:tplc="87AA020C">
      <w:start w:val="1"/>
      <w:numFmt w:val="decimal"/>
      <w:lvlText w:val="%1."/>
      <w:lvlJc w:val="left"/>
      <w:pPr>
        <w:ind w:left="1436" w:hanging="363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2060" w:hanging="360"/>
      </w:pPr>
    </w:lvl>
    <w:lvl w:ilvl="2" w:tplc="0C09001B" w:tentative="1">
      <w:start w:val="1"/>
      <w:numFmt w:val="lowerRoman"/>
      <w:lvlText w:val="%3."/>
      <w:lvlJc w:val="right"/>
      <w:pPr>
        <w:ind w:left="2780" w:hanging="180"/>
      </w:pPr>
    </w:lvl>
    <w:lvl w:ilvl="3" w:tplc="0C09000F" w:tentative="1">
      <w:start w:val="1"/>
      <w:numFmt w:val="decimal"/>
      <w:lvlText w:val="%4."/>
      <w:lvlJc w:val="left"/>
      <w:pPr>
        <w:ind w:left="3500" w:hanging="360"/>
      </w:pPr>
    </w:lvl>
    <w:lvl w:ilvl="4" w:tplc="0C090019" w:tentative="1">
      <w:start w:val="1"/>
      <w:numFmt w:val="lowerLetter"/>
      <w:lvlText w:val="%5."/>
      <w:lvlJc w:val="left"/>
      <w:pPr>
        <w:ind w:left="4220" w:hanging="360"/>
      </w:pPr>
    </w:lvl>
    <w:lvl w:ilvl="5" w:tplc="0C09001B" w:tentative="1">
      <w:start w:val="1"/>
      <w:numFmt w:val="lowerRoman"/>
      <w:lvlText w:val="%6."/>
      <w:lvlJc w:val="right"/>
      <w:pPr>
        <w:ind w:left="4940" w:hanging="180"/>
      </w:pPr>
    </w:lvl>
    <w:lvl w:ilvl="6" w:tplc="0C09000F" w:tentative="1">
      <w:start w:val="1"/>
      <w:numFmt w:val="decimal"/>
      <w:lvlText w:val="%7."/>
      <w:lvlJc w:val="left"/>
      <w:pPr>
        <w:ind w:left="5660" w:hanging="360"/>
      </w:pPr>
    </w:lvl>
    <w:lvl w:ilvl="7" w:tplc="0C090019" w:tentative="1">
      <w:start w:val="1"/>
      <w:numFmt w:val="lowerLetter"/>
      <w:lvlText w:val="%8."/>
      <w:lvlJc w:val="left"/>
      <w:pPr>
        <w:ind w:left="6380" w:hanging="360"/>
      </w:pPr>
    </w:lvl>
    <w:lvl w:ilvl="8" w:tplc="0C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5" w15:restartNumberingAfterBreak="0">
    <w:nsid w:val="673B1E88"/>
    <w:multiLevelType w:val="hybridMultilevel"/>
    <w:tmpl w:val="EF982244"/>
    <w:lvl w:ilvl="0" w:tplc="87AA020C">
      <w:start w:val="1"/>
      <w:numFmt w:val="decimal"/>
      <w:lvlText w:val="%1."/>
      <w:lvlJc w:val="left"/>
      <w:pPr>
        <w:ind w:left="1436" w:hanging="363"/>
      </w:pPr>
      <w:rPr>
        <w:rFonts w:hint="default"/>
        <w:b/>
        <w:i w:val="0"/>
      </w:rPr>
    </w:lvl>
    <w:lvl w:ilvl="1" w:tplc="0C090019">
      <w:start w:val="1"/>
      <w:numFmt w:val="lowerLetter"/>
      <w:lvlText w:val="%2."/>
      <w:lvlJc w:val="left"/>
      <w:pPr>
        <w:ind w:left="2060" w:hanging="360"/>
      </w:pPr>
    </w:lvl>
    <w:lvl w:ilvl="2" w:tplc="0C09001B" w:tentative="1">
      <w:start w:val="1"/>
      <w:numFmt w:val="lowerRoman"/>
      <w:lvlText w:val="%3."/>
      <w:lvlJc w:val="right"/>
      <w:pPr>
        <w:ind w:left="2780" w:hanging="180"/>
      </w:pPr>
    </w:lvl>
    <w:lvl w:ilvl="3" w:tplc="0C09000F" w:tentative="1">
      <w:start w:val="1"/>
      <w:numFmt w:val="decimal"/>
      <w:lvlText w:val="%4."/>
      <w:lvlJc w:val="left"/>
      <w:pPr>
        <w:ind w:left="3500" w:hanging="360"/>
      </w:pPr>
    </w:lvl>
    <w:lvl w:ilvl="4" w:tplc="0C090019" w:tentative="1">
      <w:start w:val="1"/>
      <w:numFmt w:val="lowerLetter"/>
      <w:lvlText w:val="%5."/>
      <w:lvlJc w:val="left"/>
      <w:pPr>
        <w:ind w:left="4220" w:hanging="360"/>
      </w:pPr>
    </w:lvl>
    <w:lvl w:ilvl="5" w:tplc="0C09001B" w:tentative="1">
      <w:start w:val="1"/>
      <w:numFmt w:val="lowerRoman"/>
      <w:lvlText w:val="%6."/>
      <w:lvlJc w:val="right"/>
      <w:pPr>
        <w:ind w:left="4940" w:hanging="180"/>
      </w:pPr>
    </w:lvl>
    <w:lvl w:ilvl="6" w:tplc="0C09000F" w:tentative="1">
      <w:start w:val="1"/>
      <w:numFmt w:val="decimal"/>
      <w:lvlText w:val="%7."/>
      <w:lvlJc w:val="left"/>
      <w:pPr>
        <w:ind w:left="5660" w:hanging="360"/>
      </w:pPr>
    </w:lvl>
    <w:lvl w:ilvl="7" w:tplc="0C090019" w:tentative="1">
      <w:start w:val="1"/>
      <w:numFmt w:val="lowerLetter"/>
      <w:lvlText w:val="%8."/>
      <w:lvlJc w:val="left"/>
      <w:pPr>
        <w:ind w:left="6380" w:hanging="360"/>
      </w:pPr>
    </w:lvl>
    <w:lvl w:ilvl="8" w:tplc="0C09001B" w:tentative="1">
      <w:start w:val="1"/>
      <w:numFmt w:val="lowerRoman"/>
      <w:lvlText w:val="%9."/>
      <w:lvlJc w:val="right"/>
      <w:pPr>
        <w:ind w:left="7100" w:hanging="180"/>
      </w:pPr>
    </w:lvl>
  </w:abstractNum>
  <w:abstractNum w:abstractNumId="26" w15:restartNumberingAfterBreak="0">
    <w:nsid w:val="6A005532"/>
    <w:multiLevelType w:val="hybridMultilevel"/>
    <w:tmpl w:val="3922552C"/>
    <w:lvl w:ilvl="0" w:tplc="C50E35B2">
      <w:start w:val="1"/>
      <w:numFmt w:val="decimal"/>
      <w:pStyle w:val="DoElist1numbered2018"/>
      <w:lvlText w:val="%1."/>
      <w:lvlJc w:val="left"/>
      <w:pPr>
        <w:ind w:left="720" w:hanging="360"/>
      </w:pPr>
    </w:lvl>
    <w:lvl w:ilvl="1" w:tplc="9E665AD8">
      <w:start w:val="1"/>
      <w:numFmt w:val="lowerLetter"/>
      <w:lvlText w:val="%2."/>
      <w:lvlJc w:val="left"/>
      <w:pPr>
        <w:ind w:left="1440" w:hanging="360"/>
      </w:pPr>
    </w:lvl>
    <w:lvl w:ilvl="2" w:tplc="860C1388" w:tentative="1">
      <w:start w:val="1"/>
      <w:numFmt w:val="lowerRoman"/>
      <w:lvlText w:val="%3."/>
      <w:lvlJc w:val="right"/>
      <w:pPr>
        <w:ind w:left="2160" w:hanging="180"/>
      </w:pPr>
    </w:lvl>
    <w:lvl w:ilvl="3" w:tplc="BBAAF658" w:tentative="1">
      <w:start w:val="1"/>
      <w:numFmt w:val="decimal"/>
      <w:lvlText w:val="%4."/>
      <w:lvlJc w:val="left"/>
      <w:pPr>
        <w:ind w:left="2880" w:hanging="360"/>
      </w:pPr>
    </w:lvl>
    <w:lvl w:ilvl="4" w:tplc="31A852D0" w:tentative="1">
      <w:start w:val="1"/>
      <w:numFmt w:val="lowerLetter"/>
      <w:lvlText w:val="%5."/>
      <w:lvlJc w:val="left"/>
      <w:pPr>
        <w:ind w:left="3600" w:hanging="360"/>
      </w:pPr>
    </w:lvl>
    <w:lvl w:ilvl="5" w:tplc="7264DBFE" w:tentative="1">
      <w:start w:val="1"/>
      <w:numFmt w:val="lowerRoman"/>
      <w:lvlText w:val="%6."/>
      <w:lvlJc w:val="right"/>
      <w:pPr>
        <w:ind w:left="4320" w:hanging="180"/>
      </w:pPr>
    </w:lvl>
    <w:lvl w:ilvl="6" w:tplc="184C844C" w:tentative="1">
      <w:start w:val="1"/>
      <w:numFmt w:val="decimal"/>
      <w:lvlText w:val="%7."/>
      <w:lvlJc w:val="left"/>
      <w:pPr>
        <w:ind w:left="5040" w:hanging="360"/>
      </w:pPr>
    </w:lvl>
    <w:lvl w:ilvl="7" w:tplc="FEC8D49C" w:tentative="1">
      <w:start w:val="1"/>
      <w:numFmt w:val="lowerLetter"/>
      <w:lvlText w:val="%8."/>
      <w:lvlJc w:val="left"/>
      <w:pPr>
        <w:ind w:left="5760" w:hanging="360"/>
      </w:pPr>
    </w:lvl>
    <w:lvl w:ilvl="8" w:tplc="2120537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F84C98"/>
    <w:multiLevelType w:val="hybridMultilevel"/>
    <w:tmpl w:val="6A162466"/>
    <w:lvl w:ilvl="0" w:tplc="B11C1134">
      <w:start w:val="1"/>
      <w:numFmt w:val="lowerLetter"/>
      <w:lvlText w:val="%1)"/>
      <w:lvlJc w:val="left"/>
      <w:pPr>
        <w:ind w:left="2007" w:hanging="363"/>
      </w:pPr>
      <w:rPr>
        <w:rFonts w:hint="default"/>
        <w:b w:val="0"/>
        <w:i w:val="0"/>
      </w:rPr>
    </w:lvl>
    <w:lvl w:ilvl="1" w:tplc="0C090019">
      <w:start w:val="1"/>
      <w:numFmt w:val="lowerLetter"/>
      <w:lvlText w:val="%2."/>
      <w:lvlJc w:val="left"/>
      <w:pPr>
        <w:ind w:left="1442" w:hanging="360"/>
      </w:pPr>
    </w:lvl>
    <w:lvl w:ilvl="2" w:tplc="0C09001B" w:tentative="1">
      <w:start w:val="1"/>
      <w:numFmt w:val="lowerRoman"/>
      <w:lvlText w:val="%3."/>
      <w:lvlJc w:val="right"/>
      <w:pPr>
        <w:ind w:left="2162" w:hanging="180"/>
      </w:pPr>
    </w:lvl>
    <w:lvl w:ilvl="3" w:tplc="0C09000F" w:tentative="1">
      <w:start w:val="1"/>
      <w:numFmt w:val="decimal"/>
      <w:lvlText w:val="%4."/>
      <w:lvlJc w:val="left"/>
      <w:pPr>
        <w:ind w:left="2882" w:hanging="360"/>
      </w:pPr>
    </w:lvl>
    <w:lvl w:ilvl="4" w:tplc="0C090019" w:tentative="1">
      <w:start w:val="1"/>
      <w:numFmt w:val="lowerLetter"/>
      <w:lvlText w:val="%5."/>
      <w:lvlJc w:val="left"/>
      <w:pPr>
        <w:ind w:left="3602" w:hanging="360"/>
      </w:pPr>
    </w:lvl>
    <w:lvl w:ilvl="5" w:tplc="0C09001B" w:tentative="1">
      <w:start w:val="1"/>
      <w:numFmt w:val="lowerRoman"/>
      <w:lvlText w:val="%6."/>
      <w:lvlJc w:val="right"/>
      <w:pPr>
        <w:ind w:left="4322" w:hanging="180"/>
      </w:pPr>
    </w:lvl>
    <w:lvl w:ilvl="6" w:tplc="0C09000F" w:tentative="1">
      <w:start w:val="1"/>
      <w:numFmt w:val="decimal"/>
      <w:lvlText w:val="%7."/>
      <w:lvlJc w:val="left"/>
      <w:pPr>
        <w:ind w:left="5042" w:hanging="360"/>
      </w:pPr>
    </w:lvl>
    <w:lvl w:ilvl="7" w:tplc="0C090019" w:tentative="1">
      <w:start w:val="1"/>
      <w:numFmt w:val="lowerLetter"/>
      <w:lvlText w:val="%8."/>
      <w:lvlJc w:val="left"/>
      <w:pPr>
        <w:ind w:left="5762" w:hanging="360"/>
      </w:pPr>
    </w:lvl>
    <w:lvl w:ilvl="8" w:tplc="0C09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28" w15:restartNumberingAfterBreak="0">
    <w:nsid w:val="73B64DD8"/>
    <w:multiLevelType w:val="hybridMultilevel"/>
    <w:tmpl w:val="516AE1B0"/>
    <w:lvl w:ilvl="0" w:tplc="A7D629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426123"/>
    <w:multiLevelType w:val="hybridMultilevel"/>
    <w:tmpl w:val="89C6105C"/>
    <w:lvl w:ilvl="0" w:tplc="A7D629D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595392"/>
    <w:multiLevelType w:val="hybridMultilevel"/>
    <w:tmpl w:val="68BC4FE0"/>
    <w:lvl w:ilvl="0" w:tplc="9DE61D90">
      <w:start w:val="1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C090019" w:tentative="1">
      <w:start w:val="1"/>
      <w:numFmt w:val="lowerLetter"/>
      <w:lvlText w:val="%2."/>
      <w:lvlJc w:val="left"/>
      <w:pPr>
        <w:ind w:left="1505" w:hanging="360"/>
      </w:pPr>
    </w:lvl>
    <w:lvl w:ilvl="2" w:tplc="0C09001B" w:tentative="1">
      <w:start w:val="1"/>
      <w:numFmt w:val="lowerRoman"/>
      <w:lvlText w:val="%3."/>
      <w:lvlJc w:val="right"/>
      <w:pPr>
        <w:ind w:left="2225" w:hanging="180"/>
      </w:pPr>
    </w:lvl>
    <w:lvl w:ilvl="3" w:tplc="0C09000F" w:tentative="1">
      <w:start w:val="1"/>
      <w:numFmt w:val="decimal"/>
      <w:lvlText w:val="%4."/>
      <w:lvlJc w:val="left"/>
      <w:pPr>
        <w:ind w:left="2945" w:hanging="360"/>
      </w:pPr>
    </w:lvl>
    <w:lvl w:ilvl="4" w:tplc="0C090019" w:tentative="1">
      <w:start w:val="1"/>
      <w:numFmt w:val="lowerLetter"/>
      <w:lvlText w:val="%5."/>
      <w:lvlJc w:val="left"/>
      <w:pPr>
        <w:ind w:left="3665" w:hanging="360"/>
      </w:pPr>
    </w:lvl>
    <w:lvl w:ilvl="5" w:tplc="0C09001B" w:tentative="1">
      <w:start w:val="1"/>
      <w:numFmt w:val="lowerRoman"/>
      <w:lvlText w:val="%6."/>
      <w:lvlJc w:val="right"/>
      <w:pPr>
        <w:ind w:left="4385" w:hanging="180"/>
      </w:pPr>
    </w:lvl>
    <w:lvl w:ilvl="6" w:tplc="0C09000F" w:tentative="1">
      <w:start w:val="1"/>
      <w:numFmt w:val="decimal"/>
      <w:lvlText w:val="%7."/>
      <w:lvlJc w:val="left"/>
      <w:pPr>
        <w:ind w:left="5105" w:hanging="360"/>
      </w:pPr>
    </w:lvl>
    <w:lvl w:ilvl="7" w:tplc="0C090019" w:tentative="1">
      <w:start w:val="1"/>
      <w:numFmt w:val="lowerLetter"/>
      <w:lvlText w:val="%8."/>
      <w:lvlJc w:val="left"/>
      <w:pPr>
        <w:ind w:left="5825" w:hanging="360"/>
      </w:pPr>
    </w:lvl>
    <w:lvl w:ilvl="8" w:tplc="0C0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4"/>
  </w:num>
  <w:num w:numId="2">
    <w:abstractNumId w:val="4"/>
  </w:num>
  <w:num w:numId="3">
    <w:abstractNumId w:val="1"/>
  </w:num>
  <w:num w:numId="4">
    <w:abstractNumId w:val="21"/>
  </w:num>
  <w:num w:numId="5">
    <w:abstractNumId w:val="18"/>
  </w:num>
  <w:num w:numId="6">
    <w:abstractNumId w:val="26"/>
  </w:num>
  <w:num w:numId="7">
    <w:abstractNumId w:val="10"/>
  </w:num>
  <w:num w:numId="8">
    <w:abstractNumId w:val="19"/>
  </w:num>
  <w:num w:numId="9">
    <w:abstractNumId w:val="15"/>
  </w:num>
  <w:num w:numId="10">
    <w:abstractNumId w:val="8"/>
  </w:num>
  <w:num w:numId="11">
    <w:abstractNumId w:val="12"/>
  </w:num>
  <w:num w:numId="12">
    <w:abstractNumId w:val="30"/>
  </w:num>
  <w:num w:numId="13">
    <w:abstractNumId w:val="14"/>
  </w:num>
  <w:num w:numId="14">
    <w:abstractNumId w:val="14"/>
  </w:num>
  <w:num w:numId="15">
    <w:abstractNumId w:val="14"/>
  </w:num>
  <w:num w:numId="16">
    <w:abstractNumId w:val="14"/>
  </w:num>
  <w:num w:numId="17">
    <w:abstractNumId w:val="14"/>
  </w:num>
  <w:num w:numId="18">
    <w:abstractNumId w:val="2"/>
  </w:num>
  <w:num w:numId="19">
    <w:abstractNumId w:val="9"/>
  </w:num>
  <w:num w:numId="20">
    <w:abstractNumId w:val="3"/>
  </w:num>
  <w:num w:numId="21">
    <w:abstractNumId w:val="5"/>
  </w:num>
  <w:num w:numId="22">
    <w:abstractNumId w:val="29"/>
  </w:num>
  <w:num w:numId="23">
    <w:abstractNumId w:val="24"/>
  </w:num>
  <w:num w:numId="24">
    <w:abstractNumId w:val="23"/>
  </w:num>
  <w:num w:numId="25">
    <w:abstractNumId w:val="25"/>
  </w:num>
  <w:num w:numId="26">
    <w:abstractNumId w:val="16"/>
  </w:num>
  <w:num w:numId="27">
    <w:abstractNumId w:val="6"/>
  </w:num>
  <w:num w:numId="28">
    <w:abstractNumId w:val="7"/>
  </w:num>
  <w:num w:numId="29">
    <w:abstractNumId w:val="27"/>
  </w:num>
  <w:num w:numId="30">
    <w:abstractNumId w:val="22"/>
  </w:num>
  <w:num w:numId="31">
    <w:abstractNumId w:val="28"/>
  </w:num>
  <w:num w:numId="32">
    <w:abstractNumId w:val="0"/>
  </w:num>
  <w:num w:numId="33">
    <w:abstractNumId w:val="17"/>
  </w:num>
  <w:num w:numId="34">
    <w:abstractNumId w:val="13"/>
  </w:num>
  <w:num w:numId="35">
    <w:abstractNumId w:val="11"/>
  </w:num>
  <w:num w:numId="36">
    <w:abstractNumId w:val="20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AU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AU" w:vendorID="64" w:dllVersion="0" w:nlCheck="1" w:checkStyle="0"/>
  <w:activeWritingStyle w:appName="MSWord" w:lang="en-US" w:vendorID="64" w:dllVersion="0" w:nlCheck="1" w:checkStyle="0"/>
  <w:activeWritingStyle w:appName="MSWord" w:lang="en-AU" w:vendorID="64" w:dllVersion="4096" w:nlCheck="1" w:checkStyle="0"/>
  <w:activeWritingStyle w:appName="MSWord" w:lang="en-AU" w:vendorID="64" w:dllVersion="131078" w:nlCheck="1" w:checkStyle="1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AU" w:vendorID="2" w:dllVersion="6" w:checkStyle="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clickAndTypeStyle w:val="DoEbodytext2018"/>
  <w:evenAndOddHeaders/>
  <w:doNotShadeFormData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uppressTop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0EA"/>
    <w:rsid w:val="000013BC"/>
    <w:rsid w:val="000020C8"/>
    <w:rsid w:val="00002C6C"/>
    <w:rsid w:val="00002CA4"/>
    <w:rsid w:val="00002D41"/>
    <w:rsid w:val="00004A37"/>
    <w:rsid w:val="00005034"/>
    <w:rsid w:val="000078D5"/>
    <w:rsid w:val="00010BCC"/>
    <w:rsid w:val="0001358F"/>
    <w:rsid w:val="00014490"/>
    <w:rsid w:val="00020502"/>
    <w:rsid w:val="000208A3"/>
    <w:rsid w:val="0002357C"/>
    <w:rsid w:val="000310A5"/>
    <w:rsid w:val="000316A9"/>
    <w:rsid w:val="00033A52"/>
    <w:rsid w:val="00034D54"/>
    <w:rsid w:val="000359DF"/>
    <w:rsid w:val="00036BE0"/>
    <w:rsid w:val="00037977"/>
    <w:rsid w:val="00041459"/>
    <w:rsid w:val="0004317D"/>
    <w:rsid w:val="0004413D"/>
    <w:rsid w:val="00044CC7"/>
    <w:rsid w:val="00045D96"/>
    <w:rsid w:val="00046617"/>
    <w:rsid w:val="00046A69"/>
    <w:rsid w:val="00051007"/>
    <w:rsid w:val="00053493"/>
    <w:rsid w:val="00055107"/>
    <w:rsid w:val="000569EC"/>
    <w:rsid w:val="00056B22"/>
    <w:rsid w:val="00056CB1"/>
    <w:rsid w:val="00057848"/>
    <w:rsid w:val="00060D11"/>
    <w:rsid w:val="00061AFA"/>
    <w:rsid w:val="00061D10"/>
    <w:rsid w:val="0006428C"/>
    <w:rsid w:val="000647A3"/>
    <w:rsid w:val="0006647F"/>
    <w:rsid w:val="000666AB"/>
    <w:rsid w:val="0006754B"/>
    <w:rsid w:val="00071666"/>
    <w:rsid w:val="000744B9"/>
    <w:rsid w:val="000801AC"/>
    <w:rsid w:val="000806C4"/>
    <w:rsid w:val="00080B5D"/>
    <w:rsid w:val="00080FE0"/>
    <w:rsid w:val="00081795"/>
    <w:rsid w:val="000817AC"/>
    <w:rsid w:val="00081EBB"/>
    <w:rsid w:val="00082F53"/>
    <w:rsid w:val="000845FD"/>
    <w:rsid w:val="00084678"/>
    <w:rsid w:val="000867A2"/>
    <w:rsid w:val="000872ED"/>
    <w:rsid w:val="000873F3"/>
    <w:rsid w:val="0009315F"/>
    <w:rsid w:val="00094C91"/>
    <w:rsid w:val="00096490"/>
    <w:rsid w:val="00097B4E"/>
    <w:rsid w:val="000A130E"/>
    <w:rsid w:val="000A42DB"/>
    <w:rsid w:val="000A4D9D"/>
    <w:rsid w:val="000B09F0"/>
    <w:rsid w:val="000B10B4"/>
    <w:rsid w:val="000B1F25"/>
    <w:rsid w:val="000B27B2"/>
    <w:rsid w:val="000B414C"/>
    <w:rsid w:val="000B463F"/>
    <w:rsid w:val="000B507C"/>
    <w:rsid w:val="000B6CBB"/>
    <w:rsid w:val="000B72D9"/>
    <w:rsid w:val="000B72E8"/>
    <w:rsid w:val="000B7BCD"/>
    <w:rsid w:val="000C0F21"/>
    <w:rsid w:val="000C126F"/>
    <w:rsid w:val="000C1356"/>
    <w:rsid w:val="000C3D15"/>
    <w:rsid w:val="000C6A74"/>
    <w:rsid w:val="000C7AC4"/>
    <w:rsid w:val="000D0273"/>
    <w:rsid w:val="000D0E5F"/>
    <w:rsid w:val="000D0E6A"/>
    <w:rsid w:val="000D5ABB"/>
    <w:rsid w:val="000D61E2"/>
    <w:rsid w:val="000D67C5"/>
    <w:rsid w:val="000D7147"/>
    <w:rsid w:val="000D72CD"/>
    <w:rsid w:val="000D75DB"/>
    <w:rsid w:val="000E0198"/>
    <w:rsid w:val="000E2536"/>
    <w:rsid w:val="000E2CB4"/>
    <w:rsid w:val="000E36F8"/>
    <w:rsid w:val="000E44FA"/>
    <w:rsid w:val="000E46EF"/>
    <w:rsid w:val="000E616F"/>
    <w:rsid w:val="000E6856"/>
    <w:rsid w:val="000E6E66"/>
    <w:rsid w:val="000E7186"/>
    <w:rsid w:val="000E7D2F"/>
    <w:rsid w:val="000F4E49"/>
    <w:rsid w:val="000F54B4"/>
    <w:rsid w:val="000F59F8"/>
    <w:rsid w:val="000F6B1C"/>
    <w:rsid w:val="00100432"/>
    <w:rsid w:val="00101F03"/>
    <w:rsid w:val="0010424C"/>
    <w:rsid w:val="00104449"/>
    <w:rsid w:val="001061A7"/>
    <w:rsid w:val="001076C8"/>
    <w:rsid w:val="00111415"/>
    <w:rsid w:val="00112739"/>
    <w:rsid w:val="00114A3F"/>
    <w:rsid w:val="0011549B"/>
    <w:rsid w:val="00115B0B"/>
    <w:rsid w:val="00116F57"/>
    <w:rsid w:val="0012293B"/>
    <w:rsid w:val="00122962"/>
    <w:rsid w:val="00122C48"/>
    <w:rsid w:val="0012307B"/>
    <w:rsid w:val="00124782"/>
    <w:rsid w:val="00124D03"/>
    <w:rsid w:val="00124D97"/>
    <w:rsid w:val="00125790"/>
    <w:rsid w:val="00126A4D"/>
    <w:rsid w:val="00126DE2"/>
    <w:rsid w:val="00127AF4"/>
    <w:rsid w:val="00132CBC"/>
    <w:rsid w:val="00135BB4"/>
    <w:rsid w:val="00135C5F"/>
    <w:rsid w:val="00136D74"/>
    <w:rsid w:val="00137153"/>
    <w:rsid w:val="001375B4"/>
    <w:rsid w:val="00140FCC"/>
    <w:rsid w:val="00142D21"/>
    <w:rsid w:val="00143DF0"/>
    <w:rsid w:val="00144708"/>
    <w:rsid w:val="00144A15"/>
    <w:rsid w:val="00144FD5"/>
    <w:rsid w:val="0015112D"/>
    <w:rsid w:val="00153186"/>
    <w:rsid w:val="00153D7B"/>
    <w:rsid w:val="00154457"/>
    <w:rsid w:val="001548CA"/>
    <w:rsid w:val="00155A70"/>
    <w:rsid w:val="00155D62"/>
    <w:rsid w:val="00160211"/>
    <w:rsid w:val="001618E2"/>
    <w:rsid w:val="00161AE4"/>
    <w:rsid w:val="00162662"/>
    <w:rsid w:val="00162C52"/>
    <w:rsid w:val="00163E37"/>
    <w:rsid w:val="00164AB2"/>
    <w:rsid w:val="00165419"/>
    <w:rsid w:val="001657A3"/>
    <w:rsid w:val="001664B5"/>
    <w:rsid w:val="00171317"/>
    <w:rsid w:val="001762AF"/>
    <w:rsid w:val="00176EBE"/>
    <w:rsid w:val="001772D3"/>
    <w:rsid w:val="00177772"/>
    <w:rsid w:val="001806D4"/>
    <w:rsid w:val="00180D19"/>
    <w:rsid w:val="00180D33"/>
    <w:rsid w:val="001811FB"/>
    <w:rsid w:val="001813EB"/>
    <w:rsid w:val="00182340"/>
    <w:rsid w:val="00182F24"/>
    <w:rsid w:val="001840A5"/>
    <w:rsid w:val="00187328"/>
    <w:rsid w:val="001876C7"/>
    <w:rsid w:val="00192798"/>
    <w:rsid w:val="00192BDA"/>
    <w:rsid w:val="00192E3E"/>
    <w:rsid w:val="001932CC"/>
    <w:rsid w:val="00195B59"/>
    <w:rsid w:val="001A133D"/>
    <w:rsid w:val="001A3CFA"/>
    <w:rsid w:val="001A43B2"/>
    <w:rsid w:val="001A6625"/>
    <w:rsid w:val="001A7FF4"/>
    <w:rsid w:val="001B107A"/>
    <w:rsid w:val="001B1D54"/>
    <w:rsid w:val="001B26A8"/>
    <w:rsid w:val="001B26A9"/>
    <w:rsid w:val="001B26E1"/>
    <w:rsid w:val="001B36B7"/>
    <w:rsid w:val="001B4AEB"/>
    <w:rsid w:val="001C0131"/>
    <w:rsid w:val="001C0C3A"/>
    <w:rsid w:val="001C1548"/>
    <w:rsid w:val="001C2230"/>
    <w:rsid w:val="001C2EB7"/>
    <w:rsid w:val="001C3088"/>
    <w:rsid w:val="001D0D69"/>
    <w:rsid w:val="001D1CF4"/>
    <w:rsid w:val="001D2146"/>
    <w:rsid w:val="001D25EF"/>
    <w:rsid w:val="001D2BB1"/>
    <w:rsid w:val="001D2BC6"/>
    <w:rsid w:val="001D64BF"/>
    <w:rsid w:val="001E03B3"/>
    <w:rsid w:val="001E1EDD"/>
    <w:rsid w:val="001E20C7"/>
    <w:rsid w:val="001E44CC"/>
    <w:rsid w:val="001E629F"/>
    <w:rsid w:val="001F0688"/>
    <w:rsid w:val="001F16BB"/>
    <w:rsid w:val="001F37DB"/>
    <w:rsid w:val="001F3AEF"/>
    <w:rsid w:val="001F4B67"/>
    <w:rsid w:val="001F63A2"/>
    <w:rsid w:val="001F6630"/>
    <w:rsid w:val="001F741C"/>
    <w:rsid w:val="00200764"/>
    <w:rsid w:val="00201FB9"/>
    <w:rsid w:val="00203C6E"/>
    <w:rsid w:val="002061ED"/>
    <w:rsid w:val="002077C3"/>
    <w:rsid w:val="0021219D"/>
    <w:rsid w:val="002146DC"/>
    <w:rsid w:val="00215A02"/>
    <w:rsid w:val="0021679A"/>
    <w:rsid w:val="00216F7C"/>
    <w:rsid w:val="00217EA7"/>
    <w:rsid w:val="00221D13"/>
    <w:rsid w:val="002257F1"/>
    <w:rsid w:val="00226257"/>
    <w:rsid w:val="00227BC4"/>
    <w:rsid w:val="00227EB6"/>
    <w:rsid w:val="00230F5C"/>
    <w:rsid w:val="00231AB4"/>
    <w:rsid w:val="00233AD0"/>
    <w:rsid w:val="00234C0D"/>
    <w:rsid w:val="00234CB6"/>
    <w:rsid w:val="00244134"/>
    <w:rsid w:val="00246D9F"/>
    <w:rsid w:val="00247577"/>
    <w:rsid w:val="002476D0"/>
    <w:rsid w:val="00247701"/>
    <w:rsid w:val="00252A4A"/>
    <w:rsid w:val="00253BE1"/>
    <w:rsid w:val="00262A70"/>
    <w:rsid w:val="00264518"/>
    <w:rsid w:val="00264688"/>
    <w:rsid w:val="00266BF8"/>
    <w:rsid w:val="002726CD"/>
    <w:rsid w:val="0027367E"/>
    <w:rsid w:val="00273693"/>
    <w:rsid w:val="0027549C"/>
    <w:rsid w:val="00276E86"/>
    <w:rsid w:val="0028208D"/>
    <w:rsid w:val="00286301"/>
    <w:rsid w:val="00286ADF"/>
    <w:rsid w:val="00287A91"/>
    <w:rsid w:val="00287BEF"/>
    <w:rsid w:val="00287F99"/>
    <w:rsid w:val="002908A5"/>
    <w:rsid w:val="00290CA5"/>
    <w:rsid w:val="002913AE"/>
    <w:rsid w:val="00293398"/>
    <w:rsid w:val="00294CDB"/>
    <w:rsid w:val="002959FF"/>
    <w:rsid w:val="00297B74"/>
    <w:rsid w:val="00297EB2"/>
    <w:rsid w:val="002A0963"/>
    <w:rsid w:val="002A0E12"/>
    <w:rsid w:val="002A0EF4"/>
    <w:rsid w:val="002A384C"/>
    <w:rsid w:val="002A4196"/>
    <w:rsid w:val="002A43A4"/>
    <w:rsid w:val="002A4E9D"/>
    <w:rsid w:val="002A5324"/>
    <w:rsid w:val="002A5592"/>
    <w:rsid w:val="002A593A"/>
    <w:rsid w:val="002A7064"/>
    <w:rsid w:val="002B01BC"/>
    <w:rsid w:val="002B08AB"/>
    <w:rsid w:val="002B1139"/>
    <w:rsid w:val="002B14CE"/>
    <w:rsid w:val="002B44A2"/>
    <w:rsid w:val="002B64F9"/>
    <w:rsid w:val="002B694A"/>
    <w:rsid w:val="002B7012"/>
    <w:rsid w:val="002B7F40"/>
    <w:rsid w:val="002C0385"/>
    <w:rsid w:val="002C1BD1"/>
    <w:rsid w:val="002C1F7D"/>
    <w:rsid w:val="002C2FB4"/>
    <w:rsid w:val="002C3762"/>
    <w:rsid w:val="002C49A6"/>
    <w:rsid w:val="002C584C"/>
    <w:rsid w:val="002C75FE"/>
    <w:rsid w:val="002C7CCA"/>
    <w:rsid w:val="002D072D"/>
    <w:rsid w:val="002D08FC"/>
    <w:rsid w:val="002D1573"/>
    <w:rsid w:val="002D32FA"/>
    <w:rsid w:val="002D4B2F"/>
    <w:rsid w:val="002D5107"/>
    <w:rsid w:val="002D67D3"/>
    <w:rsid w:val="002D6ADC"/>
    <w:rsid w:val="002D6D82"/>
    <w:rsid w:val="002D76C2"/>
    <w:rsid w:val="002D76D7"/>
    <w:rsid w:val="002D7B80"/>
    <w:rsid w:val="002E398D"/>
    <w:rsid w:val="002E3997"/>
    <w:rsid w:val="002E4622"/>
    <w:rsid w:val="002E4AC0"/>
    <w:rsid w:val="002E5325"/>
    <w:rsid w:val="002E55F4"/>
    <w:rsid w:val="002E6C1C"/>
    <w:rsid w:val="002E7DE6"/>
    <w:rsid w:val="002F039B"/>
    <w:rsid w:val="002F2F6A"/>
    <w:rsid w:val="002F35FB"/>
    <w:rsid w:val="002F5033"/>
    <w:rsid w:val="002F659E"/>
    <w:rsid w:val="002F7C70"/>
    <w:rsid w:val="002F7CEF"/>
    <w:rsid w:val="00301D72"/>
    <w:rsid w:val="00303439"/>
    <w:rsid w:val="0030394C"/>
    <w:rsid w:val="0030418B"/>
    <w:rsid w:val="00306862"/>
    <w:rsid w:val="00306FAE"/>
    <w:rsid w:val="00312B69"/>
    <w:rsid w:val="0031334D"/>
    <w:rsid w:val="0031384E"/>
    <w:rsid w:val="003172E1"/>
    <w:rsid w:val="00320618"/>
    <w:rsid w:val="00320F27"/>
    <w:rsid w:val="00323B36"/>
    <w:rsid w:val="0032492F"/>
    <w:rsid w:val="00326486"/>
    <w:rsid w:val="00326BD4"/>
    <w:rsid w:val="00327DF8"/>
    <w:rsid w:val="00330076"/>
    <w:rsid w:val="00333513"/>
    <w:rsid w:val="00333589"/>
    <w:rsid w:val="003348D8"/>
    <w:rsid w:val="00334C4F"/>
    <w:rsid w:val="0033679A"/>
    <w:rsid w:val="00336C3A"/>
    <w:rsid w:val="003375C5"/>
    <w:rsid w:val="003403C1"/>
    <w:rsid w:val="00342074"/>
    <w:rsid w:val="003442A3"/>
    <w:rsid w:val="00344AC5"/>
    <w:rsid w:val="00345608"/>
    <w:rsid w:val="0034633B"/>
    <w:rsid w:val="00347DE5"/>
    <w:rsid w:val="00347F1A"/>
    <w:rsid w:val="003514FC"/>
    <w:rsid w:val="003516CA"/>
    <w:rsid w:val="00352517"/>
    <w:rsid w:val="0035297C"/>
    <w:rsid w:val="00352C0D"/>
    <w:rsid w:val="003531AD"/>
    <w:rsid w:val="00354269"/>
    <w:rsid w:val="00354A79"/>
    <w:rsid w:val="00361E9A"/>
    <w:rsid w:val="003623FF"/>
    <w:rsid w:val="003628AA"/>
    <w:rsid w:val="00362D23"/>
    <w:rsid w:val="00363560"/>
    <w:rsid w:val="0036408B"/>
    <w:rsid w:val="00367B43"/>
    <w:rsid w:val="00371046"/>
    <w:rsid w:val="0037137E"/>
    <w:rsid w:val="00372D64"/>
    <w:rsid w:val="00373C7D"/>
    <w:rsid w:val="003743BE"/>
    <w:rsid w:val="003748D3"/>
    <w:rsid w:val="00376683"/>
    <w:rsid w:val="0037729D"/>
    <w:rsid w:val="00377815"/>
    <w:rsid w:val="00381721"/>
    <w:rsid w:val="00385DA6"/>
    <w:rsid w:val="00386C26"/>
    <w:rsid w:val="003900EA"/>
    <w:rsid w:val="003918BA"/>
    <w:rsid w:val="00392E68"/>
    <w:rsid w:val="00395FF8"/>
    <w:rsid w:val="00396A4E"/>
    <w:rsid w:val="00396C71"/>
    <w:rsid w:val="003A0513"/>
    <w:rsid w:val="003A1D67"/>
    <w:rsid w:val="003A230D"/>
    <w:rsid w:val="003A24F5"/>
    <w:rsid w:val="003A322A"/>
    <w:rsid w:val="003A3D70"/>
    <w:rsid w:val="003A4D0A"/>
    <w:rsid w:val="003A4D57"/>
    <w:rsid w:val="003A6740"/>
    <w:rsid w:val="003B1761"/>
    <w:rsid w:val="003B2018"/>
    <w:rsid w:val="003B6B42"/>
    <w:rsid w:val="003C10EC"/>
    <w:rsid w:val="003C2E3F"/>
    <w:rsid w:val="003C303A"/>
    <w:rsid w:val="003C5573"/>
    <w:rsid w:val="003C5A92"/>
    <w:rsid w:val="003C795A"/>
    <w:rsid w:val="003D0C0A"/>
    <w:rsid w:val="003D0C66"/>
    <w:rsid w:val="003D1B79"/>
    <w:rsid w:val="003D1CB3"/>
    <w:rsid w:val="003D4C97"/>
    <w:rsid w:val="003D5CB3"/>
    <w:rsid w:val="003D70B1"/>
    <w:rsid w:val="003E0E5F"/>
    <w:rsid w:val="003E18FF"/>
    <w:rsid w:val="003E27A4"/>
    <w:rsid w:val="003E2B73"/>
    <w:rsid w:val="003E33A1"/>
    <w:rsid w:val="003E33D3"/>
    <w:rsid w:val="003E3908"/>
    <w:rsid w:val="003E52FB"/>
    <w:rsid w:val="003E6393"/>
    <w:rsid w:val="003E6398"/>
    <w:rsid w:val="003E67FD"/>
    <w:rsid w:val="003F18D5"/>
    <w:rsid w:val="003F2136"/>
    <w:rsid w:val="003F3998"/>
    <w:rsid w:val="003F5CB8"/>
    <w:rsid w:val="003F683A"/>
    <w:rsid w:val="003F70D9"/>
    <w:rsid w:val="003F7AC5"/>
    <w:rsid w:val="0040012A"/>
    <w:rsid w:val="00401431"/>
    <w:rsid w:val="0040274C"/>
    <w:rsid w:val="0040519E"/>
    <w:rsid w:val="004051B9"/>
    <w:rsid w:val="0040673B"/>
    <w:rsid w:val="00411E53"/>
    <w:rsid w:val="00412862"/>
    <w:rsid w:val="00412A8D"/>
    <w:rsid w:val="00412C09"/>
    <w:rsid w:val="0041307D"/>
    <w:rsid w:val="00414739"/>
    <w:rsid w:val="00414985"/>
    <w:rsid w:val="004173E7"/>
    <w:rsid w:val="00422933"/>
    <w:rsid w:val="004231C9"/>
    <w:rsid w:val="004238A6"/>
    <w:rsid w:val="00425249"/>
    <w:rsid w:val="00425E59"/>
    <w:rsid w:val="004278D9"/>
    <w:rsid w:val="00427B28"/>
    <w:rsid w:val="00433D91"/>
    <w:rsid w:val="00434D18"/>
    <w:rsid w:val="00435F3A"/>
    <w:rsid w:val="00436017"/>
    <w:rsid w:val="0044354A"/>
    <w:rsid w:val="0044514A"/>
    <w:rsid w:val="00450B1C"/>
    <w:rsid w:val="00450E02"/>
    <w:rsid w:val="004523C8"/>
    <w:rsid w:val="0045285B"/>
    <w:rsid w:val="00454C45"/>
    <w:rsid w:val="00454E74"/>
    <w:rsid w:val="00457521"/>
    <w:rsid w:val="00462988"/>
    <w:rsid w:val="00463DDB"/>
    <w:rsid w:val="00464051"/>
    <w:rsid w:val="0046487D"/>
    <w:rsid w:val="004658AF"/>
    <w:rsid w:val="00465D99"/>
    <w:rsid w:val="00466ED9"/>
    <w:rsid w:val="004670DE"/>
    <w:rsid w:val="00467C7E"/>
    <w:rsid w:val="00470072"/>
    <w:rsid w:val="00484BC6"/>
    <w:rsid w:val="004874BE"/>
    <w:rsid w:val="00487568"/>
    <w:rsid w:val="004908F2"/>
    <w:rsid w:val="00491402"/>
    <w:rsid w:val="00492F55"/>
    <w:rsid w:val="00493803"/>
    <w:rsid w:val="0049460F"/>
    <w:rsid w:val="004977D2"/>
    <w:rsid w:val="004A1F7A"/>
    <w:rsid w:val="004A32EE"/>
    <w:rsid w:val="004A3841"/>
    <w:rsid w:val="004A42A0"/>
    <w:rsid w:val="004A6F38"/>
    <w:rsid w:val="004A75B2"/>
    <w:rsid w:val="004B0D8F"/>
    <w:rsid w:val="004B13B7"/>
    <w:rsid w:val="004B35B5"/>
    <w:rsid w:val="004B4730"/>
    <w:rsid w:val="004B5F73"/>
    <w:rsid w:val="004C00A3"/>
    <w:rsid w:val="004C0F2C"/>
    <w:rsid w:val="004C1AE0"/>
    <w:rsid w:val="004C3651"/>
    <w:rsid w:val="004C365F"/>
    <w:rsid w:val="004C39BA"/>
    <w:rsid w:val="004C4383"/>
    <w:rsid w:val="004C6799"/>
    <w:rsid w:val="004D15E7"/>
    <w:rsid w:val="004D1815"/>
    <w:rsid w:val="004D4C42"/>
    <w:rsid w:val="004D57A9"/>
    <w:rsid w:val="004E1D7D"/>
    <w:rsid w:val="004E1FA2"/>
    <w:rsid w:val="004E2484"/>
    <w:rsid w:val="004E2AAE"/>
    <w:rsid w:val="004E4544"/>
    <w:rsid w:val="004E5440"/>
    <w:rsid w:val="004E562D"/>
    <w:rsid w:val="004E7707"/>
    <w:rsid w:val="004E78B2"/>
    <w:rsid w:val="004E7B6F"/>
    <w:rsid w:val="004F10A1"/>
    <w:rsid w:val="004F3F99"/>
    <w:rsid w:val="004F52F4"/>
    <w:rsid w:val="004F5A67"/>
    <w:rsid w:val="00503A0D"/>
    <w:rsid w:val="00504CA2"/>
    <w:rsid w:val="00505703"/>
    <w:rsid w:val="005072A6"/>
    <w:rsid w:val="0050731C"/>
    <w:rsid w:val="005108FF"/>
    <w:rsid w:val="0051496A"/>
    <w:rsid w:val="0051750A"/>
    <w:rsid w:val="005215E7"/>
    <w:rsid w:val="00521C38"/>
    <w:rsid w:val="005231C1"/>
    <w:rsid w:val="00527609"/>
    <w:rsid w:val="00527B1E"/>
    <w:rsid w:val="005305EF"/>
    <w:rsid w:val="00531332"/>
    <w:rsid w:val="00531D0E"/>
    <w:rsid w:val="00533A7B"/>
    <w:rsid w:val="00534980"/>
    <w:rsid w:val="00534B5E"/>
    <w:rsid w:val="00535B10"/>
    <w:rsid w:val="00536AE8"/>
    <w:rsid w:val="005428B0"/>
    <w:rsid w:val="00542ED0"/>
    <w:rsid w:val="005438CC"/>
    <w:rsid w:val="0054443B"/>
    <w:rsid w:val="005450BF"/>
    <w:rsid w:val="00545AD0"/>
    <w:rsid w:val="005479DB"/>
    <w:rsid w:val="005501BA"/>
    <w:rsid w:val="00552754"/>
    <w:rsid w:val="0055306D"/>
    <w:rsid w:val="005532BA"/>
    <w:rsid w:val="005554B0"/>
    <w:rsid w:val="00555A8D"/>
    <w:rsid w:val="00555DA1"/>
    <w:rsid w:val="00556C4B"/>
    <w:rsid w:val="00557858"/>
    <w:rsid w:val="00563911"/>
    <w:rsid w:val="0056468C"/>
    <w:rsid w:val="00564BE4"/>
    <w:rsid w:val="00565215"/>
    <w:rsid w:val="00566369"/>
    <w:rsid w:val="005668D0"/>
    <w:rsid w:val="00567573"/>
    <w:rsid w:val="00567CB3"/>
    <w:rsid w:val="005701EA"/>
    <w:rsid w:val="00574AF8"/>
    <w:rsid w:val="005762C5"/>
    <w:rsid w:val="00576B44"/>
    <w:rsid w:val="00577029"/>
    <w:rsid w:val="00577650"/>
    <w:rsid w:val="005778B3"/>
    <w:rsid w:val="00583C0E"/>
    <w:rsid w:val="005844B9"/>
    <w:rsid w:val="00586566"/>
    <w:rsid w:val="00592DC8"/>
    <w:rsid w:val="0059578E"/>
    <w:rsid w:val="005959A8"/>
    <w:rsid w:val="0059640C"/>
    <w:rsid w:val="005A2BE8"/>
    <w:rsid w:val="005A3B09"/>
    <w:rsid w:val="005A4056"/>
    <w:rsid w:val="005A4981"/>
    <w:rsid w:val="005A5A31"/>
    <w:rsid w:val="005A5D89"/>
    <w:rsid w:val="005B0D30"/>
    <w:rsid w:val="005B386C"/>
    <w:rsid w:val="005B50AD"/>
    <w:rsid w:val="005B55D5"/>
    <w:rsid w:val="005B6BE9"/>
    <w:rsid w:val="005B7F53"/>
    <w:rsid w:val="005C29EB"/>
    <w:rsid w:val="005C3BC9"/>
    <w:rsid w:val="005C3FAD"/>
    <w:rsid w:val="005C6593"/>
    <w:rsid w:val="005C6B9B"/>
    <w:rsid w:val="005C714A"/>
    <w:rsid w:val="005C7171"/>
    <w:rsid w:val="005C7E22"/>
    <w:rsid w:val="005D1156"/>
    <w:rsid w:val="005D18B5"/>
    <w:rsid w:val="005D33BC"/>
    <w:rsid w:val="005D6163"/>
    <w:rsid w:val="005D6A81"/>
    <w:rsid w:val="005D73AF"/>
    <w:rsid w:val="005D7F42"/>
    <w:rsid w:val="005E06FC"/>
    <w:rsid w:val="005E0EEE"/>
    <w:rsid w:val="005E20C6"/>
    <w:rsid w:val="005E2845"/>
    <w:rsid w:val="005E4A25"/>
    <w:rsid w:val="005E4C58"/>
    <w:rsid w:val="005E5C1C"/>
    <w:rsid w:val="005E7179"/>
    <w:rsid w:val="005E7B03"/>
    <w:rsid w:val="005F03E6"/>
    <w:rsid w:val="005F3CC0"/>
    <w:rsid w:val="005F3FC5"/>
    <w:rsid w:val="005F401E"/>
    <w:rsid w:val="005F59E8"/>
    <w:rsid w:val="0060151C"/>
    <w:rsid w:val="0060297F"/>
    <w:rsid w:val="00603177"/>
    <w:rsid w:val="0060321E"/>
    <w:rsid w:val="0060375F"/>
    <w:rsid w:val="00611047"/>
    <w:rsid w:val="00613690"/>
    <w:rsid w:val="006147C8"/>
    <w:rsid w:val="00614AA3"/>
    <w:rsid w:val="00615167"/>
    <w:rsid w:val="006151F9"/>
    <w:rsid w:val="006153E6"/>
    <w:rsid w:val="00617220"/>
    <w:rsid w:val="0061798C"/>
    <w:rsid w:val="006202AB"/>
    <w:rsid w:val="00621F9C"/>
    <w:rsid w:val="006233E2"/>
    <w:rsid w:val="006235EB"/>
    <w:rsid w:val="00623D3C"/>
    <w:rsid w:val="00623E10"/>
    <w:rsid w:val="006245BE"/>
    <w:rsid w:val="006271EE"/>
    <w:rsid w:val="00627448"/>
    <w:rsid w:val="00627757"/>
    <w:rsid w:val="00627C51"/>
    <w:rsid w:val="0063190C"/>
    <w:rsid w:val="00631BE2"/>
    <w:rsid w:val="00631E63"/>
    <w:rsid w:val="00632C00"/>
    <w:rsid w:val="00636731"/>
    <w:rsid w:val="006367DC"/>
    <w:rsid w:val="00641608"/>
    <w:rsid w:val="00641F62"/>
    <w:rsid w:val="00642593"/>
    <w:rsid w:val="00643675"/>
    <w:rsid w:val="0064399C"/>
    <w:rsid w:val="00645A37"/>
    <w:rsid w:val="00646480"/>
    <w:rsid w:val="0064699D"/>
    <w:rsid w:val="006472E0"/>
    <w:rsid w:val="00647909"/>
    <w:rsid w:val="006525FD"/>
    <w:rsid w:val="00652A97"/>
    <w:rsid w:val="00653138"/>
    <w:rsid w:val="006538B8"/>
    <w:rsid w:val="006549CD"/>
    <w:rsid w:val="006557E4"/>
    <w:rsid w:val="00656F39"/>
    <w:rsid w:val="00661061"/>
    <w:rsid w:val="0066187E"/>
    <w:rsid w:val="0066275F"/>
    <w:rsid w:val="0066428B"/>
    <w:rsid w:val="00664B0C"/>
    <w:rsid w:val="00664B10"/>
    <w:rsid w:val="006658C0"/>
    <w:rsid w:val="00667FEF"/>
    <w:rsid w:val="006702FF"/>
    <w:rsid w:val="0067272C"/>
    <w:rsid w:val="00675CF2"/>
    <w:rsid w:val="00680A33"/>
    <w:rsid w:val="00680D52"/>
    <w:rsid w:val="00681801"/>
    <w:rsid w:val="00684405"/>
    <w:rsid w:val="00686B5B"/>
    <w:rsid w:val="00691235"/>
    <w:rsid w:val="00693224"/>
    <w:rsid w:val="00693A28"/>
    <w:rsid w:val="00693F00"/>
    <w:rsid w:val="006A30D2"/>
    <w:rsid w:val="006A3757"/>
    <w:rsid w:val="006A4683"/>
    <w:rsid w:val="006B101F"/>
    <w:rsid w:val="006B19FC"/>
    <w:rsid w:val="006B5A13"/>
    <w:rsid w:val="006B6CC9"/>
    <w:rsid w:val="006B746F"/>
    <w:rsid w:val="006C116B"/>
    <w:rsid w:val="006C2483"/>
    <w:rsid w:val="006C2DE3"/>
    <w:rsid w:val="006C2F3E"/>
    <w:rsid w:val="006C39E3"/>
    <w:rsid w:val="006C4A48"/>
    <w:rsid w:val="006C5791"/>
    <w:rsid w:val="006C616D"/>
    <w:rsid w:val="006C6398"/>
    <w:rsid w:val="006C6B8B"/>
    <w:rsid w:val="006C72CB"/>
    <w:rsid w:val="006D0B0D"/>
    <w:rsid w:val="006D1A97"/>
    <w:rsid w:val="006D2C8A"/>
    <w:rsid w:val="006D2D7A"/>
    <w:rsid w:val="006D3380"/>
    <w:rsid w:val="006D36F5"/>
    <w:rsid w:val="006E0D1E"/>
    <w:rsid w:val="006E1206"/>
    <w:rsid w:val="006E2DFA"/>
    <w:rsid w:val="006E7521"/>
    <w:rsid w:val="006F0C78"/>
    <w:rsid w:val="006F225E"/>
    <w:rsid w:val="006F329B"/>
    <w:rsid w:val="006F6A94"/>
    <w:rsid w:val="006F7018"/>
    <w:rsid w:val="00700EE9"/>
    <w:rsid w:val="007015C2"/>
    <w:rsid w:val="007027A2"/>
    <w:rsid w:val="007029BC"/>
    <w:rsid w:val="0070465C"/>
    <w:rsid w:val="00710BDE"/>
    <w:rsid w:val="00717841"/>
    <w:rsid w:val="00717FE7"/>
    <w:rsid w:val="00720FA8"/>
    <w:rsid w:val="0072330F"/>
    <w:rsid w:val="00724411"/>
    <w:rsid w:val="007300D2"/>
    <w:rsid w:val="007305A6"/>
    <w:rsid w:val="007327D5"/>
    <w:rsid w:val="007336EE"/>
    <w:rsid w:val="00735302"/>
    <w:rsid w:val="00736370"/>
    <w:rsid w:val="0073761F"/>
    <w:rsid w:val="00737918"/>
    <w:rsid w:val="0074025C"/>
    <w:rsid w:val="00745115"/>
    <w:rsid w:val="00745AE9"/>
    <w:rsid w:val="007513D0"/>
    <w:rsid w:val="007547C2"/>
    <w:rsid w:val="00756B8B"/>
    <w:rsid w:val="00760616"/>
    <w:rsid w:val="0076139E"/>
    <w:rsid w:val="00761754"/>
    <w:rsid w:val="0076267D"/>
    <w:rsid w:val="00762CD0"/>
    <w:rsid w:val="00763562"/>
    <w:rsid w:val="00764927"/>
    <w:rsid w:val="00765142"/>
    <w:rsid w:val="007653A2"/>
    <w:rsid w:val="007655D6"/>
    <w:rsid w:val="00766EE2"/>
    <w:rsid w:val="00771E81"/>
    <w:rsid w:val="007747B7"/>
    <w:rsid w:val="00776ED9"/>
    <w:rsid w:val="007805FB"/>
    <w:rsid w:val="0078259E"/>
    <w:rsid w:val="0078587F"/>
    <w:rsid w:val="00786AEE"/>
    <w:rsid w:val="00787805"/>
    <w:rsid w:val="00787A97"/>
    <w:rsid w:val="00790711"/>
    <w:rsid w:val="007910C7"/>
    <w:rsid w:val="00793D53"/>
    <w:rsid w:val="00797098"/>
    <w:rsid w:val="007A2BD7"/>
    <w:rsid w:val="007A4D88"/>
    <w:rsid w:val="007A6A83"/>
    <w:rsid w:val="007B3F18"/>
    <w:rsid w:val="007B6051"/>
    <w:rsid w:val="007B67E6"/>
    <w:rsid w:val="007C004F"/>
    <w:rsid w:val="007C0895"/>
    <w:rsid w:val="007C1A43"/>
    <w:rsid w:val="007C2C17"/>
    <w:rsid w:val="007C2D43"/>
    <w:rsid w:val="007C3FF2"/>
    <w:rsid w:val="007C4EDA"/>
    <w:rsid w:val="007C4EFC"/>
    <w:rsid w:val="007D249F"/>
    <w:rsid w:val="007D2605"/>
    <w:rsid w:val="007D39CC"/>
    <w:rsid w:val="007D4FCB"/>
    <w:rsid w:val="007D5432"/>
    <w:rsid w:val="007D6689"/>
    <w:rsid w:val="007D7738"/>
    <w:rsid w:val="007E1F34"/>
    <w:rsid w:val="007E22D9"/>
    <w:rsid w:val="007E3CB1"/>
    <w:rsid w:val="007E4449"/>
    <w:rsid w:val="007E47F7"/>
    <w:rsid w:val="007E528F"/>
    <w:rsid w:val="007E5CC8"/>
    <w:rsid w:val="007E5FEB"/>
    <w:rsid w:val="007F2243"/>
    <w:rsid w:val="007F3EF8"/>
    <w:rsid w:val="007F42E2"/>
    <w:rsid w:val="007F4D09"/>
    <w:rsid w:val="00802A8C"/>
    <w:rsid w:val="00804E6D"/>
    <w:rsid w:val="00805DA8"/>
    <w:rsid w:val="008107C0"/>
    <w:rsid w:val="00811310"/>
    <w:rsid w:val="008130E4"/>
    <w:rsid w:val="0081354B"/>
    <w:rsid w:val="00813AAF"/>
    <w:rsid w:val="00815384"/>
    <w:rsid w:val="008153DB"/>
    <w:rsid w:val="00817A5C"/>
    <w:rsid w:val="00817C02"/>
    <w:rsid w:val="0082144F"/>
    <w:rsid w:val="0082395B"/>
    <w:rsid w:val="00827F3E"/>
    <w:rsid w:val="00830504"/>
    <w:rsid w:val="00830EA2"/>
    <w:rsid w:val="008317E0"/>
    <w:rsid w:val="00833757"/>
    <w:rsid w:val="00833B59"/>
    <w:rsid w:val="0083434F"/>
    <w:rsid w:val="0083461F"/>
    <w:rsid w:val="008347B2"/>
    <w:rsid w:val="00835B47"/>
    <w:rsid w:val="0083647F"/>
    <w:rsid w:val="008375D1"/>
    <w:rsid w:val="008378C0"/>
    <w:rsid w:val="0083795B"/>
    <w:rsid w:val="00837DA0"/>
    <w:rsid w:val="00840A44"/>
    <w:rsid w:val="0084165B"/>
    <w:rsid w:val="00843035"/>
    <w:rsid w:val="00843EEC"/>
    <w:rsid w:val="00844934"/>
    <w:rsid w:val="008454C4"/>
    <w:rsid w:val="0084597C"/>
    <w:rsid w:val="00845C7E"/>
    <w:rsid w:val="008462B7"/>
    <w:rsid w:val="00846F7B"/>
    <w:rsid w:val="0084716B"/>
    <w:rsid w:val="0084745C"/>
    <w:rsid w:val="00847EBD"/>
    <w:rsid w:val="0085047B"/>
    <w:rsid w:val="008519BD"/>
    <w:rsid w:val="00855389"/>
    <w:rsid w:val="008563B4"/>
    <w:rsid w:val="00856600"/>
    <w:rsid w:val="00857F4D"/>
    <w:rsid w:val="00861014"/>
    <w:rsid w:val="008645EE"/>
    <w:rsid w:val="00864B0B"/>
    <w:rsid w:val="00865042"/>
    <w:rsid w:val="0086551F"/>
    <w:rsid w:val="00865907"/>
    <w:rsid w:val="00873B34"/>
    <w:rsid w:val="00873F92"/>
    <w:rsid w:val="00876FEA"/>
    <w:rsid w:val="00882114"/>
    <w:rsid w:val="00883686"/>
    <w:rsid w:val="00884C6B"/>
    <w:rsid w:val="00884C91"/>
    <w:rsid w:val="008910FF"/>
    <w:rsid w:val="008926E7"/>
    <w:rsid w:val="008947CE"/>
    <w:rsid w:val="00895DF5"/>
    <w:rsid w:val="00895FDB"/>
    <w:rsid w:val="008A3DC4"/>
    <w:rsid w:val="008A4E89"/>
    <w:rsid w:val="008A590B"/>
    <w:rsid w:val="008B24FF"/>
    <w:rsid w:val="008B58D9"/>
    <w:rsid w:val="008C0007"/>
    <w:rsid w:val="008C0D48"/>
    <w:rsid w:val="008C22D9"/>
    <w:rsid w:val="008C380D"/>
    <w:rsid w:val="008C3EE4"/>
    <w:rsid w:val="008C571B"/>
    <w:rsid w:val="008C596A"/>
    <w:rsid w:val="008C5F87"/>
    <w:rsid w:val="008C639A"/>
    <w:rsid w:val="008C764D"/>
    <w:rsid w:val="008C7B09"/>
    <w:rsid w:val="008D00CF"/>
    <w:rsid w:val="008D208E"/>
    <w:rsid w:val="008D31C4"/>
    <w:rsid w:val="008E0018"/>
    <w:rsid w:val="008E127D"/>
    <w:rsid w:val="008E2F73"/>
    <w:rsid w:val="008E4334"/>
    <w:rsid w:val="008E4C43"/>
    <w:rsid w:val="008E582E"/>
    <w:rsid w:val="008F0B09"/>
    <w:rsid w:val="008F0FAD"/>
    <w:rsid w:val="008F14AE"/>
    <w:rsid w:val="008F208C"/>
    <w:rsid w:val="008F336D"/>
    <w:rsid w:val="008F534A"/>
    <w:rsid w:val="008F7375"/>
    <w:rsid w:val="00900329"/>
    <w:rsid w:val="00901353"/>
    <w:rsid w:val="00901C80"/>
    <w:rsid w:val="00903227"/>
    <w:rsid w:val="00904BF2"/>
    <w:rsid w:val="009077A6"/>
    <w:rsid w:val="0091053C"/>
    <w:rsid w:val="009115D5"/>
    <w:rsid w:val="0091173B"/>
    <w:rsid w:val="009135CC"/>
    <w:rsid w:val="009154D1"/>
    <w:rsid w:val="00916358"/>
    <w:rsid w:val="00917561"/>
    <w:rsid w:val="009177E8"/>
    <w:rsid w:val="0092025C"/>
    <w:rsid w:val="0092063C"/>
    <w:rsid w:val="00920F94"/>
    <w:rsid w:val="00921148"/>
    <w:rsid w:val="009222A6"/>
    <w:rsid w:val="009240E4"/>
    <w:rsid w:val="00926437"/>
    <w:rsid w:val="009265D2"/>
    <w:rsid w:val="00927499"/>
    <w:rsid w:val="0093061C"/>
    <w:rsid w:val="00931905"/>
    <w:rsid w:val="009326B8"/>
    <w:rsid w:val="009338F2"/>
    <w:rsid w:val="00934440"/>
    <w:rsid w:val="00934ADB"/>
    <w:rsid w:val="00934B1F"/>
    <w:rsid w:val="00934C63"/>
    <w:rsid w:val="009358FB"/>
    <w:rsid w:val="009366F0"/>
    <w:rsid w:val="00937DF6"/>
    <w:rsid w:val="00940DC5"/>
    <w:rsid w:val="009426F9"/>
    <w:rsid w:val="00944DA7"/>
    <w:rsid w:val="0094644C"/>
    <w:rsid w:val="00951C9E"/>
    <w:rsid w:val="0095348B"/>
    <w:rsid w:val="00953ABD"/>
    <w:rsid w:val="009543B7"/>
    <w:rsid w:val="00954F1E"/>
    <w:rsid w:val="00954F4B"/>
    <w:rsid w:val="00955936"/>
    <w:rsid w:val="00956AE4"/>
    <w:rsid w:val="009619F0"/>
    <w:rsid w:val="009639BE"/>
    <w:rsid w:val="00964D8D"/>
    <w:rsid w:val="009653F2"/>
    <w:rsid w:val="0096694E"/>
    <w:rsid w:val="0096707B"/>
    <w:rsid w:val="009672D9"/>
    <w:rsid w:val="00972102"/>
    <w:rsid w:val="00974536"/>
    <w:rsid w:val="00974FF7"/>
    <w:rsid w:val="00975398"/>
    <w:rsid w:val="00977162"/>
    <w:rsid w:val="00977F59"/>
    <w:rsid w:val="009815C0"/>
    <w:rsid w:val="00981C1D"/>
    <w:rsid w:val="009831DF"/>
    <w:rsid w:val="00984F80"/>
    <w:rsid w:val="0098700A"/>
    <w:rsid w:val="0099106B"/>
    <w:rsid w:val="00992365"/>
    <w:rsid w:val="00992F9C"/>
    <w:rsid w:val="00995FA3"/>
    <w:rsid w:val="00996168"/>
    <w:rsid w:val="00997EA5"/>
    <w:rsid w:val="00997F69"/>
    <w:rsid w:val="009A1846"/>
    <w:rsid w:val="009A5710"/>
    <w:rsid w:val="009A7E4F"/>
    <w:rsid w:val="009B176D"/>
    <w:rsid w:val="009B25CC"/>
    <w:rsid w:val="009B390A"/>
    <w:rsid w:val="009B5D38"/>
    <w:rsid w:val="009B6250"/>
    <w:rsid w:val="009B6ACD"/>
    <w:rsid w:val="009B7821"/>
    <w:rsid w:val="009C0A55"/>
    <w:rsid w:val="009C2066"/>
    <w:rsid w:val="009C21CD"/>
    <w:rsid w:val="009C2612"/>
    <w:rsid w:val="009C27EA"/>
    <w:rsid w:val="009C506A"/>
    <w:rsid w:val="009C533B"/>
    <w:rsid w:val="009C5D32"/>
    <w:rsid w:val="009D014D"/>
    <w:rsid w:val="009D0FC8"/>
    <w:rsid w:val="009D1154"/>
    <w:rsid w:val="009D1DE3"/>
    <w:rsid w:val="009D3379"/>
    <w:rsid w:val="009D39B1"/>
    <w:rsid w:val="009D4078"/>
    <w:rsid w:val="009D58F1"/>
    <w:rsid w:val="009E072C"/>
    <w:rsid w:val="009E1152"/>
    <w:rsid w:val="009E2CE6"/>
    <w:rsid w:val="009E3191"/>
    <w:rsid w:val="009E48BD"/>
    <w:rsid w:val="009F19C1"/>
    <w:rsid w:val="009F1BA0"/>
    <w:rsid w:val="009F1CD4"/>
    <w:rsid w:val="009F46FD"/>
    <w:rsid w:val="009F4EA3"/>
    <w:rsid w:val="009F701E"/>
    <w:rsid w:val="009F7BD4"/>
    <w:rsid w:val="009F7F68"/>
    <w:rsid w:val="00A03310"/>
    <w:rsid w:val="00A03676"/>
    <w:rsid w:val="00A04E21"/>
    <w:rsid w:val="00A05D14"/>
    <w:rsid w:val="00A10143"/>
    <w:rsid w:val="00A101C6"/>
    <w:rsid w:val="00A111D3"/>
    <w:rsid w:val="00A11298"/>
    <w:rsid w:val="00A11AC5"/>
    <w:rsid w:val="00A12652"/>
    <w:rsid w:val="00A13474"/>
    <w:rsid w:val="00A13953"/>
    <w:rsid w:val="00A14043"/>
    <w:rsid w:val="00A14500"/>
    <w:rsid w:val="00A148A2"/>
    <w:rsid w:val="00A1562B"/>
    <w:rsid w:val="00A15EB0"/>
    <w:rsid w:val="00A16761"/>
    <w:rsid w:val="00A175CB"/>
    <w:rsid w:val="00A17BDF"/>
    <w:rsid w:val="00A21396"/>
    <w:rsid w:val="00A21493"/>
    <w:rsid w:val="00A21978"/>
    <w:rsid w:val="00A21CF5"/>
    <w:rsid w:val="00A221A3"/>
    <w:rsid w:val="00A225B4"/>
    <w:rsid w:val="00A245C0"/>
    <w:rsid w:val="00A25652"/>
    <w:rsid w:val="00A256FE"/>
    <w:rsid w:val="00A25E8B"/>
    <w:rsid w:val="00A2656F"/>
    <w:rsid w:val="00A30AF5"/>
    <w:rsid w:val="00A30CBD"/>
    <w:rsid w:val="00A31151"/>
    <w:rsid w:val="00A316CF"/>
    <w:rsid w:val="00A35AE7"/>
    <w:rsid w:val="00A360AB"/>
    <w:rsid w:val="00A4041D"/>
    <w:rsid w:val="00A4456B"/>
    <w:rsid w:val="00A51F99"/>
    <w:rsid w:val="00A52759"/>
    <w:rsid w:val="00A5439E"/>
    <w:rsid w:val="00A5641A"/>
    <w:rsid w:val="00A6201A"/>
    <w:rsid w:val="00A622E0"/>
    <w:rsid w:val="00A62CBD"/>
    <w:rsid w:val="00A64D28"/>
    <w:rsid w:val="00A64EA1"/>
    <w:rsid w:val="00A664AA"/>
    <w:rsid w:val="00A6671E"/>
    <w:rsid w:val="00A7063E"/>
    <w:rsid w:val="00A720AE"/>
    <w:rsid w:val="00A73F1A"/>
    <w:rsid w:val="00A74544"/>
    <w:rsid w:val="00A74E75"/>
    <w:rsid w:val="00A75539"/>
    <w:rsid w:val="00A76A4A"/>
    <w:rsid w:val="00A776CD"/>
    <w:rsid w:val="00A77CB9"/>
    <w:rsid w:val="00A77E31"/>
    <w:rsid w:val="00A80BD8"/>
    <w:rsid w:val="00A824B4"/>
    <w:rsid w:val="00A82699"/>
    <w:rsid w:val="00A876B0"/>
    <w:rsid w:val="00A90423"/>
    <w:rsid w:val="00A90704"/>
    <w:rsid w:val="00A9142A"/>
    <w:rsid w:val="00A9297B"/>
    <w:rsid w:val="00A92AC2"/>
    <w:rsid w:val="00A94407"/>
    <w:rsid w:val="00A950F8"/>
    <w:rsid w:val="00A966EB"/>
    <w:rsid w:val="00A97170"/>
    <w:rsid w:val="00AA1624"/>
    <w:rsid w:val="00AA1D29"/>
    <w:rsid w:val="00AA2F10"/>
    <w:rsid w:val="00AA3477"/>
    <w:rsid w:val="00AA372D"/>
    <w:rsid w:val="00AA5307"/>
    <w:rsid w:val="00AA5428"/>
    <w:rsid w:val="00AB1902"/>
    <w:rsid w:val="00AB2382"/>
    <w:rsid w:val="00AB4CC5"/>
    <w:rsid w:val="00AB753A"/>
    <w:rsid w:val="00AB7A86"/>
    <w:rsid w:val="00AC0DC2"/>
    <w:rsid w:val="00AC1249"/>
    <w:rsid w:val="00AC1B05"/>
    <w:rsid w:val="00AC2104"/>
    <w:rsid w:val="00AC2B6A"/>
    <w:rsid w:val="00AC45A6"/>
    <w:rsid w:val="00AC4A61"/>
    <w:rsid w:val="00AC7426"/>
    <w:rsid w:val="00AD00DC"/>
    <w:rsid w:val="00AD0361"/>
    <w:rsid w:val="00AD3F7E"/>
    <w:rsid w:val="00AD41AD"/>
    <w:rsid w:val="00AD4CFF"/>
    <w:rsid w:val="00AD4D08"/>
    <w:rsid w:val="00AD5015"/>
    <w:rsid w:val="00AD5849"/>
    <w:rsid w:val="00AD6263"/>
    <w:rsid w:val="00AD6F8D"/>
    <w:rsid w:val="00AD7172"/>
    <w:rsid w:val="00AD7603"/>
    <w:rsid w:val="00AE0A9E"/>
    <w:rsid w:val="00AE30E4"/>
    <w:rsid w:val="00AE3390"/>
    <w:rsid w:val="00AE3CFF"/>
    <w:rsid w:val="00AE4102"/>
    <w:rsid w:val="00AE45F5"/>
    <w:rsid w:val="00AE49CC"/>
    <w:rsid w:val="00AE61EE"/>
    <w:rsid w:val="00AE67F2"/>
    <w:rsid w:val="00AE6BF7"/>
    <w:rsid w:val="00AE6C1A"/>
    <w:rsid w:val="00AF0172"/>
    <w:rsid w:val="00AF0927"/>
    <w:rsid w:val="00AF2EC9"/>
    <w:rsid w:val="00AF3135"/>
    <w:rsid w:val="00AF5D5E"/>
    <w:rsid w:val="00AF6896"/>
    <w:rsid w:val="00AF7C76"/>
    <w:rsid w:val="00AF7C8A"/>
    <w:rsid w:val="00B00209"/>
    <w:rsid w:val="00B009A2"/>
    <w:rsid w:val="00B019E1"/>
    <w:rsid w:val="00B025D5"/>
    <w:rsid w:val="00B0744A"/>
    <w:rsid w:val="00B11159"/>
    <w:rsid w:val="00B13489"/>
    <w:rsid w:val="00B14C96"/>
    <w:rsid w:val="00B171AC"/>
    <w:rsid w:val="00B17261"/>
    <w:rsid w:val="00B177AF"/>
    <w:rsid w:val="00B20162"/>
    <w:rsid w:val="00B20717"/>
    <w:rsid w:val="00B20B01"/>
    <w:rsid w:val="00B240EA"/>
    <w:rsid w:val="00B24384"/>
    <w:rsid w:val="00B24DAA"/>
    <w:rsid w:val="00B2579D"/>
    <w:rsid w:val="00B260F4"/>
    <w:rsid w:val="00B26BA9"/>
    <w:rsid w:val="00B276B6"/>
    <w:rsid w:val="00B335A2"/>
    <w:rsid w:val="00B3360F"/>
    <w:rsid w:val="00B33741"/>
    <w:rsid w:val="00B34438"/>
    <w:rsid w:val="00B347E6"/>
    <w:rsid w:val="00B34B5A"/>
    <w:rsid w:val="00B34B88"/>
    <w:rsid w:val="00B35A71"/>
    <w:rsid w:val="00B373C8"/>
    <w:rsid w:val="00B378EA"/>
    <w:rsid w:val="00B41E20"/>
    <w:rsid w:val="00B42162"/>
    <w:rsid w:val="00B44CE0"/>
    <w:rsid w:val="00B45D68"/>
    <w:rsid w:val="00B461DB"/>
    <w:rsid w:val="00B46FEB"/>
    <w:rsid w:val="00B5045D"/>
    <w:rsid w:val="00B51017"/>
    <w:rsid w:val="00B513F0"/>
    <w:rsid w:val="00B51B53"/>
    <w:rsid w:val="00B52BFE"/>
    <w:rsid w:val="00B52CEC"/>
    <w:rsid w:val="00B555DA"/>
    <w:rsid w:val="00B565D8"/>
    <w:rsid w:val="00B620E1"/>
    <w:rsid w:val="00B63B83"/>
    <w:rsid w:val="00B63DE0"/>
    <w:rsid w:val="00B64746"/>
    <w:rsid w:val="00B64FED"/>
    <w:rsid w:val="00B651B4"/>
    <w:rsid w:val="00B65549"/>
    <w:rsid w:val="00B6633C"/>
    <w:rsid w:val="00B668DE"/>
    <w:rsid w:val="00B671A6"/>
    <w:rsid w:val="00B70627"/>
    <w:rsid w:val="00B70FA4"/>
    <w:rsid w:val="00B71683"/>
    <w:rsid w:val="00B721B8"/>
    <w:rsid w:val="00B732DD"/>
    <w:rsid w:val="00B7587E"/>
    <w:rsid w:val="00B76983"/>
    <w:rsid w:val="00B779E2"/>
    <w:rsid w:val="00B77DEB"/>
    <w:rsid w:val="00B83919"/>
    <w:rsid w:val="00B83C0B"/>
    <w:rsid w:val="00B84400"/>
    <w:rsid w:val="00B86A0D"/>
    <w:rsid w:val="00B87258"/>
    <w:rsid w:val="00B942ED"/>
    <w:rsid w:val="00B94432"/>
    <w:rsid w:val="00B9459F"/>
    <w:rsid w:val="00B964E1"/>
    <w:rsid w:val="00BA0790"/>
    <w:rsid w:val="00BA07E2"/>
    <w:rsid w:val="00BA54EE"/>
    <w:rsid w:val="00BA6383"/>
    <w:rsid w:val="00BA6F75"/>
    <w:rsid w:val="00BA785D"/>
    <w:rsid w:val="00BB1413"/>
    <w:rsid w:val="00BB298A"/>
    <w:rsid w:val="00BB366E"/>
    <w:rsid w:val="00BB3D46"/>
    <w:rsid w:val="00BB4A61"/>
    <w:rsid w:val="00BB4E22"/>
    <w:rsid w:val="00BB58E2"/>
    <w:rsid w:val="00BC040C"/>
    <w:rsid w:val="00BC0A6F"/>
    <w:rsid w:val="00BC1B83"/>
    <w:rsid w:val="00BC1C1A"/>
    <w:rsid w:val="00BC2707"/>
    <w:rsid w:val="00BC355D"/>
    <w:rsid w:val="00BC494C"/>
    <w:rsid w:val="00BC550A"/>
    <w:rsid w:val="00BC5705"/>
    <w:rsid w:val="00BC71C4"/>
    <w:rsid w:val="00BD0D61"/>
    <w:rsid w:val="00BD0FFE"/>
    <w:rsid w:val="00BD1DBF"/>
    <w:rsid w:val="00BD2687"/>
    <w:rsid w:val="00BD2AD7"/>
    <w:rsid w:val="00BD3E5E"/>
    <w:rsid w:val="00BD619D"/>
    <w:rsid w:val="00BD7AB1"/>
    <w:rsid w:val="00BD7D63"/>
    <w:rsid w:val="00BD7EC9"/>
    <w:rsid w:val="00BE23C1"/>
    <w:rsid w:val="00BE4EC1"/>
    <w:rsid w:val="00BE5BF8"/>
    <w:rsid w:val="00BE6658"/>
    <w:rsid w:val="00BE6B3D"/>
    <w:rsid w:val="00BE7982"/>
    <w:rsid w:val="00BE7F4B"/>
    <w:rsid w:val="00BF02E5"/>
    <w:rsid w:val="00BF05E1"/>
    <w:rsid w:val="00BF075F"/>
    <w:rsid w:val="00BF423E"/>
    <w:rsid w:val="00BF57B4"/>
    <w:rsid w:val="00BF5A68"/>
    <w:rsid w:val="00BF6A19"/>
    <w:rsid w:val="00C03B7C"/>
    <w:rsid w:val="00C05E16"/>
    <w:rsid w:val="00C06997"/>
    <w:rsid w:val="00C075DA"/>
    <w:rsid w:val="00C075E4"/>
    <w:rsid w:val="00C07B95"/>
    <w:rsid w:val="00C12073"/>
    <w:rsid w:val="00C12AAE"/>
    <w:rsid w:val="00C13F11"/>
    <w:rsid w:val="00C160B1"/>
    <w:rsid w:val="00C17D7E"/>
    <w:rsid w:val="00C20B93"/>
    <w:rsid w:val="00C23B2E"/>
    <w:rsid w:val="00C2541C"/>
    <w:rsid w:val="00C26A00"/>
    <w:rsid w:val="00C279B7"/>
    <w:rsid w:val="00C316CB"/>
    <w:rsid w:val="00C32CD7"/>
    <w:rsid w:val="00C32E74"/>
    <w:rsid w:val="00C333B8"/>
    <w:rsid w:val="00C33F35"/>
    <w:rsid w:val="00C34AE5"/>
    <w:rsid w:val="00C353BC"/>
    <w:rsid w:val="00C35C31"/>
    <w:rsid w:val="00C36AFD"/>
    <w:rsid w:val="00C36C7F"/>
    <w:rsid w:val="00C4210F"/>
    <w:rsid w:val="00C4216B"/>
    <w:rsid w:val="00C431EA"/>
    <w:rsid w:val="00C433E9"/>
    <w:rsid w:val="00C44024"/>
    <w:rsid w:val="00C466BA"/>
    <w:rsid w:val="00C50D5E"/>
    <w:rsid w:val="00C510F5"/>
    <w:rsid w:val="00C51212"/>
    <w:rsid w:val="00C51574"/>
    <w:rsid w:val="00C52300"/>
    <w:rsid w:val="00C55C52"/>
    <w:rsid w:val="00C55E32"/>
    <w:rsid w:val="00C5710A"/>
    <w:rsid w:val="00C602F0"/>
    <w:rsid w:val="00C61323"/>
    <w:rsid w:val="00C620AA"/>
    <w:rsid w:val="00C66F9C"/>
    <w:rsid w:val="00C70824"/>
    <w:rsid w:val="00C74FF4"/>
    <w:rsid w:val="00C77564"/>
    <w:rsid w:val="00C80359"/>
    <w:rsid w:val="00C904EC"/>
    <w:rsid w:val="00C9061A"/>
    <w:rsid w:val="00C91510"/>
    <w:rsid w:val="00C92440"/>
    <w:rsid w:val="00C94781"/>
    <w:rsid w:val="00C958A4"/>
    <w:rsid w:val="00C95D67"/>
    <w:rsid w:val="00C9617E"/>
    <w:rsid w:val="00C96692"/>
    <w:rsid w:val="00CA030E"/>
    <w:rsid w:val="00CA316B"/>
    <w:rsid w:val="00CA6472"/>
    <w:rsid w:val="00CA709F"/>
    <w:rsid w:val="00CA7CEF"/>
    <w:rsid w:val="00CB2601"/>
    <w:rsid w:val="00CB2B77"/>
    <w:rsid w:val="00CB6633"/>
    <w:rsid w:val="00CB7A71"/>
    <w:rsid w:val="00CC1DBC"/>
    <w:rsid w:val="00CC20FA"/>
    <w:rsid w:val="00CC2BEF"/>
    <w:rsid w:val="00CC4DB3"/>
    <w:rsid w:val="00CC502B"/>
    <w:rsid w:val="00CD09FC"/>
    <w:rsid w:val="00CD2D88"/>
    <w:rsid w:val="00CD44AC"/>
    <w:rsid w:val="00CD602A"/>
    <w:rsid w:val="00CD700A"/>
    <w:rsid w:val="00CD7AD8"/>
    <w:rsid w:val="00CD7CC2"/>
    <w:rsid w:val="00CE0486"/>
    <w:rsid w:val="00CE0FE1"/>
    <w:rsid w:val="00CE175A"/>
    <w:rsid w:val="00CE222A"/>
    <w:rsid w:val="00CE2776"/>
    <w:rsid w:val="00CE31B1"/>
    <w:rsid w:val="00CE4BD3"/>
    <w:rsid w:val="00CE5C2C"/>
    <w:rsid w:val="00CF1891"/>
    <w:rsid w:val="00CF63C2"/>
    <w:rsid w:val="00CF6492"/>
    <w:rsid w:val="00D016AA"/>
    <w:rsid w:val="00D0314C"/>
    <w:rsid w:val="00D055E8"/>
    <w:rsid w:val="00D058D4"/>
    <w:rsid w:val="00D065FB"/>
    <w:rsid w:val="00D06765"/>
    <w:rsid w:val="00D06D09"/>
    <w:rsid w:val="00D10702"/>
    <w:rsid w:val="00D11744"/>
    <w:rsid w:val="00D12C13"/>
    <w:rsid w:val="00D13D08"/>
    <w:rsid w:val="00D13E08"/>
    <w:rsid w:val="00D15798"/>
    <w:rsid w:val="00D17A4C"/>
    <w:rsid w:val="00D17A94"/>
    <w:rsid w:val="00D20973"/>
    <w:rsid w:val="00D21C88"/>
    <w:rsid w:val="00D227AA"/>
    <w:rsid w:val="00D23D6F"/>
    <w:rsid w:val="00D24509"/>
    <w:rsid w:val="00D24B86"/>
    <w:rsid w:val="00D257BF"/>
    <w:rsid w:val="00D26A5E"/>
    <w:rsid w:val="00D313E2"/>
    <w:rsid w:val="00D34E80"/>
    <w:rsid w:val="00D3676A"/>
    <w:rsid w:val="00D433E7"/>
    <w:rsid w:val="00D47231"/>
    <w:rsid w:val="00D50368"/>
    <w:rsid w:val="00D54ABB"/>
    <w:rsid w:val="00D558B7"/>
    <w:rsid w:val="00D56ACF"/>
    <w:rsid w:val="00D56C2B"/>
    <w:rsid w:val="00D56D00"/>
    <w:rsid w:val="00D606AF"/>
    <w:rsid w:val="00D61C6D"/>
    <w:rsid w:val="00D635BE"/>
    <w:rsid w:val="00D647E6"/>
    <w:rsid w:val="00D6625E"/>
    <w:rsid w:val="00D71CF1"/>
    <w:rsid w:val="00D727F3"/>
    <w:rsid w:val="00D74026"/>
    <w:rsid w:val="00D74563"/>
    <w:rsid w:val="00D74EDB"/>
    <w:rsid w:val="00D811BB"/>
    <w:rsid w:val="00D827E1"/>
    <w:rsid w:val="00D8316F"/>
    <w:rsid w:val="00D834F3"/>
    <w:rsid w:val="00D90FC9"/>
    <w:rsid w:val="00D921B4"/>
    <w:rsid w:val="00D922DA"/>
    <w:rsid w:val="00D925AA"/>
    <w:rsid w:val="00D94803"/>
    <w:rsid w:val="00D94F09"/>
    <w:rsid w:val="00D95B11"/>
    <w:rsid w:val="00D96697"/>
    <w:rsid w:val="00DA058B"/>
    <w:rsid w:val="00DA0745"/>
    <w:rsid w:val="00DA1213"/>
    <w:rsid w:val="00DA1635"/>
    <w:rsid w:val="00DB2241"/>
    <w:rsid w:val="00DB3860"/>
    <w:rsid w:val="00DB3E5F"/>
    <w:rsid w:val="00DB3EB5"/>
    <w:rsid w:val="00DB75F4"/>
    <w:rsid w:val="00DC1588"/>
    <w:rsid w:val="00DC24A5"/>
    <w:rsid w:val="00DC2892"/>
    <w:rsid w:val="00DC3626"/>
    <w:rsid w:val="00DC3FEC"/>
    <w:rsid w:val="00DC4B1D"/>
    <w:rsid w:val="00DC57E9"/>
    <w:rsid w:val="00DC6099"/>
    <w:rsid w:val="00DC6AF6"/>
    <w:rsid w:val="00DC6E26"/>
    <w:rsid w:val="00DD0B2B"/>
    <w:rsid w:val="00DD0FD9"/>
    <w:rsid w:val="00DD231E"/>
    <w:rsid w:val="00DD2DBD"/>
    <w:rsid w:val="00DD4F06"/>
    <w:rsid w:val="00DD4FA8"/>
    <w:rsid w:val="00DD71F3"/>
    <w:rsid w:val="00DD785F"/>
    <w:rsid w:val="00DE0EC7"/>
    <w:rsid w:val="00DE0F46"/>
    <w:rsid w:val="00DE1782"/>
    <w:rsid w:val="00DE42C0"/>
    <w:rsid w:val="00DE4564"/>
    <w:rsid w:val="00DE61EF"/>
    <w:rsid w:val="00DE6B39"/>
    <w:rsid w:val="00DE7C34"/>
    <w:rsid w:val="00DF0F3B"/>
    <w:rsid w:val="00DF10F6"/>
    <w:rsid w:val="00DF4FDE"/>
    <w:rsid w:val="00DF5924"/>
    <w:rsid w:val="00DF5A24"/>
    <w:rsid w:val="00DF7DA8"/>
    <w:rsid w:val="00E03265"/>
    <w:rsid w:val="00E05E19"/>
    <w:rsid w:val="00E077BB"/>
    <w:rsid w:val="00E107F2"/>
    <w:rsid w:val="00E13834"/>
    <w:rsid w:val="00E2016C"/>
    <w:rsid w:val="00E2212F"/>
    <w:rsid w:val="00E22E9F"/>
    <w:rsid w:val="00E235DD"/>
    <w:rsid w:val="00E23E79"/>
    <w:rsid w:val="00E25CED"/>
    <w:rsid w:val="00E27824"/>
    <w:rsid w:val="00E27E28"/>
    <w:rsid w:val="00E30F8D"/>
    <w:rsid w:val="00E324BC"/>
    <w:rsid w:val="00E32CC8"/>
    <w:rsid w:val="00E32FAC"/>
    <w:rsid w:val="00E33FEF"/>
    <w:rsid w:val="00E358DD"/>
    <w:rsid w:val="00E3621F"/>
    <w:rsid w:val="00E407E9"/>
    <w:rsid w:val="00E41637"/>
    <w:rsid w:val="00E41C08"/>
    <w:rsid w:val="00E4200F"/>
    <w:rsid w:val="00E426E1"/>
    <w:rsid w:val="00E44FFA"/>
    <w:rsid w:val="00E466C4"/>
    <w:rsid w:val="00E471E6"/>
    <w:rsid w:val="00E51912"/>
    <w:rsid w:val="00E523D6"/>
    <w:rsid w:val="00E53F9A"/>
    <w:rsid w:val="00E545D3"/>
    <w:rsid w:val="00E55800"/>
    <w:rsid w:val="00E55810"/>
    <w:rsid w:val="00E604D8"/>
    <w:rsid w:val="00E6203D"/>
    <w:rsid w:val="00E62339"/>
    <w:rsid w:val="00E63A25"/>
    <w:rsid w:val="00E7006F"/>
    <w:rsid w:val="00E712EC"/>
    <w:rsid w:val="00E71B62"/>
    <w:rsid w:val="00E73604"/>
    <w:rsid w:val="00E73ECF"/>
    <w:rsid w:val="00E744F7"/>
    <w:rsid w:val="00E748AF"/>
    <w:rsid w:val="00E80331"/>
    <w:rsid w:val="00E82717"/>
    <w:rsid w:val="00E87059"/>
    <w:rsid w:val="00E90FE8"/>
    <w:rsid w:val="00E930E3"/>
    <w:rsid w:val="00E93A4D"/>
    <w:rsid w:val="00E94A2C"/>
    <w:rsid w:val="00E97D0C"/>
    <w:rsid w:val="00EA14D1"/>
    <w:rsid w:val="00EA1FAB"/>
    <w:rsid w:val="00EA36D6"/>
    <w:rsid w:val="00EA4479"/>
    <w:rsid w:val="00EA44C6"/>
    <w:rsid w:val="00EA7A86"/>
    <w:rsid w:val="00EB0523"/>
    <w:rsid w:val="00EB086D"/>
    <w:rsid w:val="00EB09B9"/>
    <w:rsid w:val="00EB0C70"/>
    <w:rsid w:val="00EB0E82"/>
    <w:rsid w:val="00EB2724"/>
    <w:rsid w:val="00EB282F"/>
    <w:rsid w:val="00EB3362"/>
    <w:rsid w:val="00EB4267"/>
    <w:rsid w:val="00EB594B"/>
    <w:rsid w:val="00EB7316"/>
    <w:rsid w:val="00EC039F"/>
    <w:rsid w:val="00EC0418"/>
    <w:rsid w:val="00EC3C7A"/>
    <w:rsid w:val="00EC3F5F"/>
    <w:rsid w:val="00EC60EA"/>
    <w:rsid w:val="00EC66E8"/>
    <w:rsid w:val="00EC74C7"/>
    <w:rsid w:val="00EC78BE"/>
    <w:rsid w:val="00ED2D38"/>
    <w:rsid w:val="00ED36DB"/>
    <w:rsid w:val="00ED5897"/>
    <w:rsid w:val="00ED5D2F"/>
    <w:rsid w:val="00ED6E31"/>
    <w:rsid w:val="00ED7791"/>
    <w:rsid w:val="00ED7AFF"/>
    <w:rsid w:val="00EE0EEB"/>
    <w:rsid w:val="00EE2058"/>
    <w:rsid w:val="00EE6875"/>
    <w:rsid w:val="00EE7519"/>
    <w:rsid w:val="00EF171B"/>
    <w:rsid w:val="00EF1C88"/>
    <w:rsid w:val="00EF205D"/>
    <w:rsid w:val="00EF21AE"/>
    <w:rsid w:val="00EF21C4"/>
    <w:rsid w:val="00EF28E0"/>
    <w:rsid w:val="00EF30FA"/>
    <w:rsid w:val="00EF3D9A"/>
    <w:rsid w:val="00EF3DB4"/>
    <w:rsid w:val="00EF429B"/>
    <w:rsid w:val="00EF615A"/>
    <w:rsid w:val="00EF67F4"/>
    <w:rsid w:val="00F00DEE"/>
    <w:rsid w:val="00F0106F"/>
    <w:rsid w:val="00F0200B"/>
    <w:rsid w:val="00F02948"/>
    <w:rsid w:val="00F02C7A"/>
    <w:rsid w:val="00F14304"/>
    <w:rsid w:val="00F144DA"/>
    <w:rsid w:val="00F15692"/>
    <w:rsid w:val="00F1606A"/>
    <w:rsid w:val="00F17676"/>
    <w:rsid w:val="00F204CE"/>
    <w:rsid w:val="00F20FF3"/>
    <w:rsid w:val="00F2117C"/>
    <w:rsid w:val="00F22076"/>
    <w:rsid w:val="00F2381A"/>
    <w:rsid w:val="00F2425F"/>
    <w:rsid w:val="00F247F6"/>
    <w:rsid w:val="00F26818"/>
    <w:rsid w:val="00F279F4"/>
    <w:rsid w:val="00F30AAB"/>
    <w:rsid w:val="00F30FD1"/>
    <w:rsid w:val="00F31EF7"/>
    <w:rsid w:val="00F320E8"/>
    <w:rsid w:val="00F32692"/>
    <w:rsid w:val="00F32BFB"/>
    <w:rsid w:val="00F33BC5"/>
    <w:rsid w:val="00F3566F"/>
    <w:rsid w:val="00F37139"/>
    <w:rsid w:val="00F414BB"/>
    <w:rsid w:val="00F42ACD"/>
    <w:rsid w:val="00F4498B"/>
    <w:rsid w:val="00F45405"/>
    <w:rsid w:val="00F45ECC"/>
    <w:rsid w:val="00F474B5"/>
    <w:rsid w:val="00F5017D"/>
    <w:rsid w:val="00F519BE"/>
    <w:rsid w:val="00F527E5"/>
    <w:rsid w:val="00F53081"/>
    <w:rsid w:val="00F57B2A"/>
    <w:rsid w:val="00F57DD8"/>
    <w:rsid w:val="00F600CD"/>
    <w:rsid w:val="00F601C7"/>
    <w:rsid w:val="00F63061"/>
    <w:rsid w:val="00F63D80"/>
    <w:rsid w:val="00F73E2B"/>
    <w:rsid w:val="00F7772F"/>
    <w:rsid w:val="00F81945"/>
    <w:rsid w:val="00F82889"/>
    <w:rsid w:val="00F84A49"/>
    <w:rsid w:val="00F859EF"/>
    <w:rsid w:val="00F85B5F"/>
    <w:rsid w:val="00F86D45"/>
    <w:rsid w:val="00F86E14"/>
    <w:rsid w:val="00F90113"/>
    <w:rsid w:val="00F90627"/>
    <w:rsid w:val="00F91161"/>
    <w:rsid w:val="00F92675"/>
    <w:rsid w:val="00F939A1"/>
    <w:rsid w:val="00F94A19"/>
    <w:rsid w:val="00F966A0"/>
    <w:rsid w:val="00FA1C1A"/>
    <w:rsid w:val="00FA256F"/>
    <w:rsid w:val="00FA52AA"/>
    <w:rsid w:val="00FA6BFF"/>
    <w:rsid w:val="00FB218D"/>
    <w:rsid w:val="00FB4F85"/>
    <w:rsid w:val="00FC18E2"/>
    <w:rsid w:val="00FC4D89"/>
    <w:rsid w:val="00FC7959"/>
    <w:rsid w:val="00FC7B6A"/>
    <w:rsid w:val="00FD4A78"/>
    <w:rsid w:val="00FD6101"/>
    <w:rsid w:val="00FD7ED6"/>
    <w:rsid w:val="00FE156E"/>
    <w:rsid w:val="00FE3386"/>
    <w:rsid w:val="00FE3AB4"/>
    <w:rsid w:val="00FE6200"/>
    <w:rsid w:val="00FE79A9"/>
    <w:rsid w:val="00FF0F9A"/>
    <w:rsid w:val="00FF5485"/>
    <w:rsid w:val="00FF58B6"/>
    <w:rsid w:val="00FF5AB2"/>
    <w:rsid w:val="00FF7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2016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."/>
  <w:listSeparator w:val=","/>
  <w14:docId w14:val="1AFB5C1D"/>
  <w15:docId w15:val="{840F4730-7109-4BAB-AF84-E73297F0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/>
    <w:lsdException w:name="List Bullet" w:semiHidden="1" w:unhideWhenUsed="1"/>
    <w:lsdException w:name="List Number" w:semiHidden="1" w:unhideWhenUsed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/>
    <w:lsdException w:name="TOC Heading" w:semiHidden="1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10FF"/>
    <w:pPr>
      <w:spacing w:before="240" w:line="300" w:lineRule="atLeast"/>
    </w:pPr>
    <w:rPr>
      <w:rFonts w:ascii="Arial" w:hAnsi="Arial"/>
      <w:szCs w:val="22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semiHidden/>
    <w:qFormat/>
    <w:rsid w:val="008B58D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qFormat/>
    <w:rsid w:val="008B58D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qFormat/>
    <w:rsid w:val="008B58D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semiHidden/>
    <w:rsid w:val="008B58D9"/>
    <w:rPr>
      <w:rFonts w:ascii="Cambria" w:hAnsi="Cambria"/>
      <w:b/>
      <w:bCs/>
      <w:color w:val="365F91"/>
      <w:sz w:val="28"/>
      <w:szCs w:val="28"/>
      <w:lang w:eastAsia="zh-CN"/>
    </w:rPr>
  </w:style>
  <w:style w:type="character" w:customStyle="1" w:styleId="Heading2Char">
    <w:name w:val="Heading 2 Char"/>
    <w:link w:val="Heading2"/>
    <w:uiPriority w:val="9"/>
    <w:semiHidden/>
    <w:rsid w:val="008B58D9"/>
    <w:rPr>
      <w:rFonts w:ascii="Cambria" w:hAnsi="Cambria"/>
      <w:b/>
      <w:bCs/>
      <w:color w:val="4F81BD"/>
      <w:sz w:val="26"/>
      <w:szCs w:val="26"/>
      <w:lang w:eastAsia="zh-CN"/>
    </w:rPr>
  </w:style>
  <w:style w:type="character" w:customStyle="1" w:styleId="Heading3Char">
    <w:name w:val="Heading 3 Char"/>
    <w:link w:val="Heading3"/>
    <w:uiPriority w:val="9"/>
    <w:semiHidden/>
    <w:rsid w:val="008B58D9"/>
    <w:rPr>
      <w:rFonts w:ascii="Cambria" w:hAnsi="Cambria"/>
      <w:b/>
      <w:bCs/>
      <w:color w:val="4F81BD"/>
      <w:szCs w:val="22"/>
      <w:lang w:eastAsia="zh-CN"/>
    </w:rPr>
  </w:style>
  <w:style w:type="paragraph" w:customStyle="1" w:styleId="DoEfooter2018">
    <w:name w:val="DoE footer 2018"/>
    <w:basedOn w:val="Normal"/>
    <w:qFormat/>
    <w:locked/>
    <w:rsid w:val="00F20FF3"/>
    <w:pPr>
      <w:pBdr>
        <w:top w:val="single" w:sz="4" w:space="6" w:color="auto"/>
      </w:pBdr>
      <w:tabs>
        <w:tab w:val="left" w:pos="5245"/>
        <w:tab w:val="right" w:pos="10773"/>
      </w:tabs>
      <w:spacing w:before="480"/>
      <w:ind w:right="-7" w:hanging="1"/>
    </w:pPr>
    <w:rPr>
      <w:rFonts w:ascii="Helvetica" w:hAnsi="Helvetica"/>
      <w:sz w:val="18"/>
      <w:szCs w:val="18"/>
    </w:rPr>
  </w:style>
  <w:style w:type="paragraph" w:customStyle="1" w:styleId="DoEheading12018">
    <w:name w:val="DoE heading 1 2018"/>
    <w:basedOn w:val="Normal"/>
    <w:next w:val="DoEbodytext2018"/>
    <w:qFormat/>
    <w:locked/>
    <w:rsid w:val="00A101C6"/>
    <w:pPr>
      <w:keepNext/>
      <w:pageBreakBefore/>
      <w:pBdr>
        <w:bottom w:val="single" w:sz="4" w:space="12" w:color="auto"/>
      </w:pBd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600" w:line="240" w:lineRule="auto"/>
      <w:ind w:left="851" w:hanging="851"/>
      <w:outlineLvl w:val="0"/>
    </w:pPr>
    <w:rPr>
      <w:rFonts w:ascii="Helvetica" w:hAnsi="Helvetica"/>
      <w:sz w:val="56"/>
      <w:szCs w:val="56"/>
      <w:lang w:eastAsia="en-US"/>
    </w:rPr>
  </w:style>
  <w:style w:type="paragraph" w:customStyle="1" w:styleId="DoEbodytext2018">
    <w:name w:val="DoE body text 2018"/>
    <w:basedOn w:val="Normal"/>
    <w:qFormat/>
    <w:rsid w:val="000867A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line="276" w:lineRule="auto"/>
    </w:pPr>
  </w:style>
  <w:style w:type="paragraph" w:customStyle="1" w:styleId="DoEquoteorextract2018">
    <w:name w:val="DoE quote or extract 2018"/>
    <w:basedOn w:val="Normal"/>
    <w:next w:val="DoEreference2018"/>
    <w:qFormat/>
    <w:locked/>
    <w:rsid w:val="008B58D9"/>
    <w:pPr>
      <w:spacing w:before="80" w:line="260" w:lineRule="atLeast"/>
      <w:ind w:left="567" w:right="567"/>
    </w:pPr>
    <w:rPr>
      <w:sz w:val="22"/>
    </w:rPr>
  </w:style>
  <w:style w:type="paragraph" w:customStyle="1" w:styleId="DoEreference2018">
    <w:name w:val="DoE reference 2018"/>
    <w:basedOn w:val="Normal"/>
    <w:next w:val="DoEbodytext2018"/>
    <w:qFormat/>
    <w:locked/>
    <w:rsid w:val="00656F3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line="240" w:lineRule="atLeast"/>
      <w:ind w:right="567"/>
    </w:pPr>
    <w:rPr>
      <w:rFonts w:ascii="Helvetica" w:hAnsi="Helvetica"/>
      <w:sz w:val="18"/>
      <w:szCs w:val="18"/>
    </w:rPr>
  </w:style>
  <w:style w:type="paragraph" w:customStyle="1" w:styleId="DoEheading22018">
    <w:name w:val="DoE heading 2 2018"/>
    <w:basedOn w:val="DoEheading12018"/>
    <w:next w:val="DoEbodytext2018"/>
    <w:qFormat/>
    <w:locked/>
    <w:rsid w:val="00182F24"/>
    <w:pPr>
      <w:keepNext w:val="0"/>
      <w:pageBreakBefore w:val="0"/>
      <w:pBdr>
        <w:bottom w:val="none" w:sz="0" w:space="0" w:color="auto"/>
      </w:pBdr>
      <w:spacing w:before="400" w:after="240"/>
      <w:ind w:left="0" w:firstLine="0"/>
      <w:outlineLvl w:val="1"/>
    </w:pPr>
    <w:rPr>
      <w:sz w:val="48"/>
      <w:szCs w:val="36"/>
    </w:rPr>
  </w:style>
  <w:style w:type="paragraph" w:customStyle="1" w:styleId="DoEheading32018">
    <w:name w:val="DoE heading 3 2018"/>
    <w:basedOn w:val="DoEheading22018"/>
    <w:next w:val="DoEbodytext2018"/>
    <w:qFormat/>
    <w:locked/>
    <w:rsid w:val="00DF4FDE"/>
    <w:pPr>
      <w:keepNext/>
      <w:spacing w:before="360"/>
      <w:outlineLvl w:val="2"/>
    </w:pPr>
    <w:rPr>
      <w:sz w:val="40"/>
      <w:szCs w:val="40"/>
    </w:rPr>
  </w:style>
  <w:style w:type="paragraph" w:customStyle="1" w:styleId="DoEheading42018">
    <w:name w:val="DoE heading 4 2018"/>
    <w:basedOn w:val="DoEheading32018"/>
    <w:next w:val="DoEbodytext2018"/>
    <w:qFormat/>
    <w:locked/>
    <w:rsid w:val="00BF02E5"/>
    <w:pPr>
      <w:spacing w:before="320"/>
      <w:outlineLvl w:val="3"/>
    </w:pPr>
    <w:rPr>
      <w:sz w:val="32"/>
      <w:szCs w:val="32"/>
    </w:rPr>
  </w:style>
  <w:style w:type="paragraph" w:customStyle="1" w:styleId="DoEheading52018">
    <w:name w:val="DoE heading 5 2018"/>
    <w:basedOn w:val="DoEheading42018"/>
    <w:next w:val="DoEbodytext2018"/>
    <w:qFormat/>
    <w:locked/>
    <w:rsid w:val="004F3F99"/>
    <w:pPr>
      <w:spacing w:before="280"/>
      <w:outlineLvl w:val="4"/>
    </w:pPr>
    <w:rPr>
      <w:sz w:val="28"/>
      <w:szCs w:val="24"/>
    </w:rPr>
  </w:style>
  <w:style w:type="paragraph" w:customStyle="1" w:styleId="DoEtabletext2018">
    <w:name w:val="DoE table text 2018"/>
    <w:basedOn w:val="Normal"/>
    <w:qFormat/>
    <w:locked/>
    <w:rsid w:val="00FC7B6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sz w:val="20"/>
      <w:szCs w:val="20"/>
    </w:rPr>
  </w:style>
  <w:style w:type="paragraph" w:customStyle="1" w:styleId="DoEtableheading2018">
    <w:name w:val="DoE table heading 2018"/>
    <w:basedOn w:val="Normal"/>
    <w:next w:val="DoEtabletext2018"/>
    <w:qFormat/>
    <w:locked/>
    <w:rsid w:val="008B58D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hAnsi="Helvetica"/>
      <w:b/>
      <w:sz w:val="22"/>
      <w:szCs w:val="20"/>
    </w:rPr>
  </w:style>
  <w:style w:type="paragraph" w:customStyle="1" w:styleId="DoEtablelist1bullet2018">
    <w:name w:val="DoE table list 1 bullet 2018"/>
    <w:basedOn w:val="DoEtabletext2018"/>
    <w:qFormat/>
    <w:locked/>
    <w:rsid w:val="00ED6E31"/>
    <w:pPr>
      <w:numPr>
        <w:numId w:val="1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</w:pPr>
  </w:style>
  <w:style w:type="paragraph" w:customStyle="1" w:styleId="DoEunformattedspace2018">
    <w:name w:val="DoE unformatted space 2018"/>
    <w:basedOn w:val="Normal"/>
    <w:qFormat/>
    <w:locked/>
    <w:rsid w:val="00306862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0"/>
    </w:pPr>
    <w:rPr>
      <w:sz w:val="20"/>
    </w:rPr>
  </w:style>
  <w:style w:type="paragraph" w:customStyle="1" w:styleId="DoEcaptionforquoteorextract2018">
    <w:name w:val="DoE caption for quote or extract 2018"/>
    <w:basedOn w:val="DoEcaptiongraphics2018"/>
    <w:next w:val="DoEquoteorextract2018"/>
    <w:qFormat/>
    <w:rsid w:val="00EB594B"/>
  </w:style>
  <w:style w:type="paragraph" w:customStyle="1" w:styleId="DoEcaptiongraphics2018">
    <w:name w:val="DoE caption graphics 2018"/>
    <w:basedOn w:val="DoEreference2018"/>
    <w:next w:val="DoEunformattedspace2018"/>
    <w:qFormat/>
    <w:locked/>
    <w:rsid w:val="00EB594B"/>
    <w:pPr>
      <w:keepNext/>
      <w:spacing w:before="240" w:after="80"/>
    </w:pPr>
    <w:rPr>
      <w:sz w:val="22"/>
    </w:rPr>
  </w:style>
  <w:style w:type="paragraph" w:customStyle="1" w:styleId="DoElist2bullet2018">
    <w:name w:val="DoE list 2 bullet 2018"/>
    <w:basedOn w:val="Normal"/>
    <w:link w:val="DoElist2bullet2018Char"/>
    <w:qFormat/>
    <w:locked/>
    <w:rsid w:val="00ED6E31"/>
    <w:pPr>
      <w:numPr>
        <w:ilvl w:val="1"/>
        <w:numId w:val="4"/>
      </w:numPr>
      <w:spacing w:before="80" w:line="280" w:lineRule="atLeast"/>
      <w:ind w:left="1077" w:hanging="357"/>
    </w:pPr>
    <w:rPr>
      <w:szCs w:val="24"/>
    </w:rPr>
  </w:style>
  <w:style w:type="character" w:customStyle="1" w:styleId="DoElist2bullet2018Char">
    <w:name w:val="DoE list 2 bullet 2018 Char"/>
    <w:basedOn w:val="DefaultParagraphFont"/>
    <w:link w:val="DoElist2bullet2018"/>
    <w:rsid w:val="00ED6E31"/>
    <w:rPr>
      <w:rFonts w:ascii="Arial" w:hAnsi="Arial"/>
      <w:lang w:eastAsia="zh-CN"/>
    </w:rPr>
  </w:style>
  <w:style w:type="paragraph" w:customStyle="1" w:styleId="DoElist1bullet2018">
    <w:name w:val="DoE list 1 bullet 2018"/>
    <w:basedOn w:val="Normal"/>
    <w:qFormat/>
    <w:locked/>
    <w:rsid w:val="00EC78BE"/>
    <w:pPr>
      <w:numPr>
        <w:numId w:val="4"/>
      </w:numPr>
      <w:spacing w:before="80" w:line="280" w:lineRule="atLeast"/>
    </w:pPr>
    <w:rPr>
      <w:szCs w:val="24"/>
    </w:rPr>
  </w:style>
  <w:style w:type="paragraph" w:customStyle="1" w:styleId="DoEtablelist2bullet2018">
    <w:name w:val="DoE table list 2 bullet 2018"/>
    <w:basedOn w:val="DoEtablelist1bullet2018"/>
    <w:qFormat/>
    <w:rsid w:val="00ED6E31"/>
    <w:pPr>
      <w:numPr>
        <w:ilvl w:val="1"/>
        <w:numId w:val="0"/>
      </w:numPr>
      <w:ind w:left="709" w:hanging="289"/>
    </w:pPr>
  </w:style>
  <w:style w:type="paragraph" w:customStyle="1" w:styleId="DoElines2018">
    <w:name w:val="DoE lines 2018"/>
    <w:basedOn w:val="Normal"/>
    <w:qFormat/>
    <w:rsid w:val="000B72E8"/>
    <w:pPr>
      <w:tabs>
        <w:tab w:val="right" w:leader="underscore" w:pos="10773"/>
      </w:tabs>
      <w:spacing w:before="0" w:line="480" w:lineRule="atLeast"/>
      <w:ind w:left="-40" w:right="40"/>
    </w:pPr>
    <w:rPr>
      <w:szCs w:val="24"/>
    </w:rPr>
  </w:style>
  <w:style w:type="paragraph" w:customStyle="1" w:styleId="DoEgraphics2018">
    <w:name w:val="DoE graphics 2018"/>
    <w:basedOn w:val="DoEunformattedspace2018"/>
    <w:next w:val="DoEreference2018"/>
    <w:qFormat/>
    <w:rsid w:val="00306862"/>
    <w:pPr>
      <w:keepNext/>
    </w:pPr>
  </w:style>
  <w:style w:type="character" w:customStyle="1" w:styleId="DoEscientifictermorlanguage2018">
    <w:name w:val="DoE scientific term or language 2018"/>
    <w:basedOn w:val="DefaultParagraphFont"/>
    <w:uiPriority w:val="1"/>
    <w:qFormat/>
    <w:rsid w:val="00C32E74"/>
    <w:rPr>
      <w:i/>
      <w:noProof w:val="0"/>
      <w:lang w:val="en-AU"/>
    </w:rPr>
  </w:style>
  <w:style w:type="character" w:customStyle="1" w:styleId="DoEstrongemphasis2018">
    <w:name w:val="DoE strong emphasis 2018"/>
    <w:basedOn w:val="DefaultParagraphFont"/>
    <w:uiPriority w:val="1"/>
    <w:qFormat/>
    <w:rsid w:val="00700EE9"/>
    <w:rPr>
      <w:b/>
      <w:noProof w:val="0"/>
      <w:lang w:val="en-AU"/>
    </w:rPr>
  </w:style>
  <w:style w:type="paragraph" w:customStyle="1" w:styleId="DoEtablelist1numbered2018">
    <w:name w:val="DoE table list 1 numbered 2018"/>
    <w:basedOn w:val="DoEtabletext2018"/>
    <w:qFormat/>
    <w:rsid w:val="008E0018"/>
    <w:pPr>
      <w:numPr>
        <w:numId w:val="3"/>
      </w:numPr>
      <w:tabs>
        <w:tab w:val="clear" w:pos="567"/>
        <w:tab w:val="clear" w:pos="1134"/>
        <w:tab w:val="clear" w:pos="1701"/>
        <w:tab w:val="clear" w:pos="2268"/>
        <w:tab w:val="clear" w:pos="2835"/>
        <w:tab w:val="clear" w:pos="3402"/>
      </w:tabs>
      <w:spacing w:after="40" w:line="240" w:lineRule="atLeast"/>
      <w:ind w:left="538" w:hanging="340"/>
    </w:pPr>
  </w:style>
  <w:style w:type="paragraph" w:customStyle="1" w:styleId="DoEtablelist2numbered2018">
    <w:name w:val="DoE table list 2 numbered 2018"/>
    <w:basedOn w:val="DoEtablelist1numbered2018"/>
    <w:qFormat/>
    <w:rsid w:val="00160211"/>
    <w:pPr>
      <w:numPr>
        <w:ilvl w:val="1"/>
        <w:numId w:val="2"/>
      </w:numPr>
      <w:ind w:left="709" w:hanging="289"/>
    </w:pPr>
  </w:style>
  <w:style w:type="paragraph" w:customStyle="1" w:styleId="DoElist1numbered2018">
    <w:name w:val="DoE list 1 numbered 2018"/>
    <w:basedOn w:val="Normal"/>
    <w:qFormat/>
    <w:locked/>
    <w:rsid w:val="00EC78BE"/>
    <w:pPr>
      <w:numPr>
        <w:numId w:val="6"/>
      </w:numPr>
      <w:spacing w:before="80" w:line="280" w:lineRule="atLeast"/>
    </w:pPr>
    <w:rPr>
      <w:szCs w:val="24"/>
    </w:rPr>
  </w:style>
  <w:style w:type="paragraph" w:customStyle="1" w:styleId="DoElist2numbered2018">
    <w:name w:val="DoE list 2 numbered 2018"/>
    <w:basedOn w:val="Normal"/>
    <w:link w:val="DoElist2numbered2018Char"/>
    <w:qFormat/>
    <w:locked/>
    <w:rsid w:val="00ED6E31"/>
    <w:pPr>
      <w:numPr>
        <w:ilvl w:val="1"/>
        <w:numId w:val="5"/>
      </w:numPr>
      <w:tabs>
        <w:tab w:val="clear" w:pos="1440"/>
      </w:tabs>
      <w:spacing w:before="80" w:line="280" w:lineRule="atLeast"/>
      <w:ind w:left="1077" w:hanging="357"/>
    </w:pPr>
    <w:rPr>
      <w:szCs w:val="24"/>
    </w:rPr>
  </w:style>
  <w:style w:type="character" w:customStyle="1" w:styleId="DoElist2numbered2018Char">
    <w:name w:val="DoE list 2 numbered 2018 Char"/>
    <w:basedOn w:val="DefaultParagraphFont"/>
    <w:link w:val="DoElist2numbered2018"/>
    <w:rsid w:val="00ED6E31"/>
    <w:rPr>
      <w:rFonts w:ascii="Arial" w:hAnsi="Arial"/>
      <w:lang w:eastAsia="zh-CN"/>
    </w:rPr>
  </w:style>
  <w:style w:type="character" w:styleId="Hyperlink">
    <w:name w:val="Hyperlink"/>
    <w:basedOn w:val="DefaultParagraphFont"/>
    <w:uiPriority w:val="99"/>
    <w:unhideWhenUsed/>
    <w:rsid w:val="00132CBC"/>
    <w:rPr>
      <w:color w:val="0000FF" w:themeColor="hyperlink"/>
      <w:u w:val="single"/>
    </w:rPr>
  </w:style>
  <w:style w:type="paragraph" w:customStyle="1" w:styleId="DoEhandbooktitle2018">
    <w:name w:val="DoE handbook title 2018"/>
    <w:basedOn w:val="DoEheading12018"/>
    <w:next w:val="DoEbodytext2018"/>
    <w:qFormat/>
    <w:rsid w:val="00182F24"/>
    <w:pPr>
      <w:tabs>
        <w:tab w:val="left" w:pos="3969"/>
        <w:tab w:val="left" w:pos="4536"/>
        <w:tab w:val="left" w:pos="5103"/>
      </w:tabs>
      <w:outlineLvl w:val="9"/>
    </w:pPr>
  </w:style>
  <w:style w:type="paragraph" w:customStyle="1" w:styleId="DoEsignatureline2018">
    <w:name w:val="DoE signature line 2018"/>
    <w:basedOn w:val="Normal"/>
    <w:next w:val="DoEbodytext2018"/>
    <w:qFormat/>
    <w:rsid w:val="004E2484"/>
    <w:pPr>
      <w:tabs>
        <w:tab w:val="left" w:leader="underscore" w:pos="6521"/>
      </w:tabs>
      <w:spacing w:before="0" w:line="720" w:lineRule="atLeast"/>
    </w:pPr>
    <w:rPr>
      <w:szCs w:val="24"/>
    </w:rPr>
  </w:style>
  <w:style w:type="paragraph" w:customStyle="1" w:styleId="DoEdate2018">
    <w:name w:val="DoE date 2018"/>
    <w:basedOn w:val="Normal"/>
    <w:next w:val="DoEbodytext2018"/>
    <w:qFormat/>
    <w:rsid w:val="00AB753A"/>
    <w:pPr>
      <w:tabs>
        <w:tab w:val="left" w:leader="underscore" w:pos="2835"/>
      </w:tabs>
      <w:spacing w:before="0" w:line="720" w:lineRule="atLeast"/>
      <w:ind w:left="-40"/>
    </w:pPr>
    <w:rPr>
      <w:szCs w:val="24"/>
    </w:rPr>
  </w:style>
  <w:style w:type="table" w:styleId="TableGrid">
    <w:name w:val="Table Grid"/>
    <w:basedOn w:val="TableNormal"/>
    <w:uiPriority w:val="59"/>
    <w:rsid w:val="00286A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OStablelist1bullet2017">
    <w:name w:val="IOS table list 1 bullet 2017"/>
    <w:basedOn w:val="Normal"/>
    <w:qFormat/>
    <w:locked/>
    <w:rsid w:val="00286301"/>
    <w:pPr>
      <w:tabs>
        <w:tab w:val="left" w:pos="425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  <w:ind w:left="425" w:hanging="227"/>
    </w:pPr>
    <w:rPr>
      <w:rFonts w:ascii="Helvetica" w:hAnsi="Helvetica"/>
      <w:sz w:val="20"/>
      <w:szCs w:val="20"/>
    </w:rPr>
  </w:style>
  <w:style w:type="paragraph" w:styleId="ListParagraph">
    <w:name w:val="List Paragraph"/>
    <w:basedOn w:val="Normal"/>
    <w:uiPriority w:val="1"/>
    <w:qFormat/>
    <w:rsid w:val="00883686"/>
    <w:pPr>
      <w:spacing w:before="0"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3686"/>
    <w:rPr>
      <w:rFonts w:ascii="Arial" w:hAnsi="Arial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883686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3686"/>
    <w:rPr>
      <w:rFonts w:ascii="Arial" w:hAnsi="Arial"/>
      <w:szCs w:val="22"/>
      <w:lang w:eastAsia="zh-CN"/>
    </w:rPr>
  </w:style>
  <w:style w:type="paragraph" w:customStyle="1" w:styleId="Default">
    <w:name w:val="Default"/>
    <w:rsid w:val="002F2F6A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FollowedHyperlink">
    <w:name w:val="FollowedHyperlink"/>
    <w:basedOn w:val="DefaultParagraphFont"/>
    <w:uiPriority w:val="99"/>
    <w:semiHidden/>
    <w:unhideWhenUsed/>
    <w:rsid w:val="00BB58E2"/>
    <w:rPr>
      <w:color w:val="800080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002C6C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609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6099"/>
    <w:rPr>
      <w:rFonts w:ascii="Segoe UI" w:hAnsi="Segoe UI" w:cs="Segoe UI"/>
      <w:sz w:val="18"/>
      <w:szCs w:val="18"/>
      <w:lang w:eastAsia="zh-CN"/>
    </w:rPr>
  </w:style>
  <w:style w:type="paragraph" w:styleId="NormalWeb">
    <w:name w:val="Normal (Web)"/>
    <w:basedOn w:val="Normal"/>
    <w:uiPriority w:val="99"/>
    <w:unhideWhenUsed/>
    <w:rsid w:val="00A94407"/>
    <w:pPr>
      <w:spacing w:before="0" w:after="150"/>
    </w:pPr>
    <w:rPr>
      <w:rFonts w:eastAsia="Times New Roman" w:cs="Arial"/>
      <w:szCs w:val="24"/>
      <w:lang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D948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9480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94803"/>
    <w:rPr>
      <w:rFonts w:ascii="Arial" w:hAnsi="Arial"/>
      <w:sz w:val="20"/>
      <w:szCs w:val="20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48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94803"/>
    <w:rPr>
      <w:rFonts w:ascii="Arial" w:hAnsi="Arial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949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0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7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974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335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5626">
                          <w:marLeft w:val="-45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7176">
                              <w:marLeft w:val="4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7045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78600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1556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1571110">
                                              <w:marLeft w:val="0"/>
                                              <w:marRight w:val="0"/>
                                              <w:marTop w:val="0"/>
                                              <w:marBottom w:val="4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89322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988464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17929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01123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190283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444129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6879910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672604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195833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67043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3940593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60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79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718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952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0707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607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5714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7560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70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education.nsw.gov.au/about-us/copyrigh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E-blank-template-2018080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1E1A7819A3604197C09A278CE88602" ma:contentTypeVersion="10" ma:contentTypeDescription="Create a new document." ma:contentTypeScope="" ma:versionID="0d4968582b5339439e30e9d08ca8c171">
  <xsd:schema xmlns:xsd="http://www.w3.org/2001/XMLSchema" xmlns:xs="http://www.w3.org/2001/XMLSchema" xmlns:p="http://schemas.microsoft.com/office/2006/metadata/properties" xmlns:ns2="a3893891-f0a0-41d0-9ee8-6d125d8ab872" xmlns:ns3="946db038-1dcd-4d2d-acc3-074dba562d2c" targetNamespace="http://schemas.microsoft.com/office/2006/metadata/properties" ma:root="true" ma:fieldsID="c21d7325971baeff1aebfdca1e2562a6" ns2:_="" ns3:_="">
    <xsd:import namespace="a3893891-f0a0-41d0-9ee8-6d125d8ab872"/>
    <xsd:import namespace="946db038-1dcd-4d2d-acc3-074dba562d2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893891-f0a0-41d0-9ee8-6d125d8ab8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db038-1dcd-4d2d-acc3-074dba562d2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ABE58-1A83-415F-BD14-B822DE98C53F}">
  <ds:schemaRefs>
    <ds:schemaRef ds:uri="http://purl.org/dc/elements/1.1/"/>
    <ds:schemaRef ds:uri="http://schemas.microsoft.com/office/infopath/2007/PartnerControls"/>
    <ds:schemaRef ds:uri="http://purl.org/dc/terms/"/>
    <ds:schemaRef ds:uri="http://schemas.microsoft.com/office/2006/metadata/properties"/>
    <ds:schemaRef ds:uri="8bef7c57-9b92-4c26-9584-c6654647833b"/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b8ac0518-9228-4ff7-bf63-8b128b3b4b75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214D2CF-B5BE-4AA4-93AB-075F9FD2CB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86D17B-2F69-42AB-BD09-18032A0CAE48}"/>
</file>

<file path=customXml/itemProps4.xml><?xml version="1.0" encoding="utf-8"?>
<ds:datastoreItem xmlns:ds="http://schemas.openxmlformats.org/officeDocument/2006/customXml" ds:itemID="{C92745BA-6657-48DA-A25C-27ED58E1A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DOE-blank-template-20180802.dotx</Template>
  <TotalTime>2</TotalTime>
  <Pages>18</Pages>
  <Words>3036</Words>
  <Characters>17307</Characters>
  <Application>Microsoft Office Word</Application>
  <DocSecurity>0</DocSecurity>
  <Lines>144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Sample questions solutions</vt:lpstr>
    </vt:vector>
  </TitlesOfParts>
  <Manager/>
  <Company>NSW Department of Education</Company>
  <LinksUpToDate>false</LinksUpToDate>
  <CharactersWithSpaces>20303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Sample questions solutions</dc:title>
  <dc:subject/>
  <dc:creator>Michiko Ishiguro</dc:creator>
  <cp:keywords/>
  <dc:description/>
  <cp:lastModifiedBy>Rowena Martin</cp:lastModifiedBy>
  <cp:revision>3</cp:revision>
  <cp:lastPrinted>2019-06-04T01:15:00Z</cp:lastPrinted>
  <dcterms:created xsi:type="dcterms:W3CDTF">2019-09-10T05:25:00Z</dcterms:created>
  <dcterms:modified xsi:type="dcterms:W3CDTF">2019-09-27T05:26:00Z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0x010100E31E1A7819A3604197C09A278CE88602</vt:lpwstr>
  </property>
</Properties>
</file>