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073885CA" w:rsidR="000B414C" w:rsidRPr="0084745C" w:rsidRDefault="00941A1A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E714537" wp14:editId="7A79169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11344">
        <w:t>Polyno</w:t>
      </w:r>
      <w:commentRangeStart w:id="0"/>
      <w:r w:rsidR="00D11344">
        <w:t>mials</w:t>
      </w:r>
      <w:commentRangeEnd w:id="0"/>
      <w:r w:rsidR="00AF3248">
        <w:rPr>
          <w:rStyle w:val="CommentReference"/>
          <w:rFonts w:ascii="Arial" w:eastAsia="Calibri" w:hAnsi="Arial" w:cs="Mangal"/>
          <w:spacing w:val="-2"/>
          <w:lang w:val="en-US" w:eastAsia="zh-CN" w:bidi="hi-IN"/>
        </w:rPr>
        <w:commentReference w:id="0"/>
      </w:r>
    </w:p>
    <w:p w14:paraId="51E36A7C" w14:textId="76BD20B4" w:rsidR="00D71CF1" w:rsidRDefault="00D11344" w:rsidP="00B240EA">
      <w:pPr>
        <w:pStyle w:val="DoEheading22018"/>
      </w:pPr>
      <w:r>
        <w:t>Polynomials</w:t>
      </w:r>
      <w:r w:rsidR="00204058">
        <w:t xml:space="preserve"> with</w:t>
      </w:r>
      <w:r w:rsidR="00CD3FBC">
        <w:t xml:space="preserve"> real coefficients and</w:t>
      </w:r>
      <w:r w:rsidR="00204058">
        <w:t xml:space="preserve"> complex </w:t>
      </w:r>
      <w:r>
        <w:t>roots</w:t>
      </w:r>
      <w:bookmarkStart w:id="1" w:name="_GoBack"/>
      <w:bookmarkEnd w:id="1"/>
    </w:p>
    <w:p w14:paraId="24D725AB" w14:textId="1563CB09" w:rsidR="00F45FAF" w:rsidRDefault="009310D0" w:rsidP="00941A1A">
      <w:pPr>
        <w:pStyle w:val="DoElist1numbered2018"/>
      </w:pPr>
      <w:r w:rsidRPr="002F2749">
        <w:t>Factorise and d</w:t>
      </w:r>
      <w:r w:rsidR="00633238" w:rsidRPr="002F2749">
        <w:t xml:space="preserve">etermine the roots to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+6x-4</m:t>
        </m:r>
      </m:oMath>
    </w:p>
    <w:p w14:paraId="17962643" w14:textId="2B598885" w:rsidR="00633238" w:rsidRPr="00F62363" w:rsidRDefault="00F62363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=1-3+6-4=0</m:t>
          </m:r>
        </m:oMath>
      </m:oMathPara>
    </w:p>
    <w:p w14:paraId="3EF2F254" w14:textId="665974CA" w:rsidR="00F45FAF" w:rsidRDefault="00F62363" w:rsidP="00941A1A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t xml:space="preserve"> </w:t>
      </w:r>
      <w:proofErr w:type="gramStart"/>
      <w:r>
        <w:t>is</w:t>
      </w:r>
      <w:proofErr w:type="gramEnd"/>
      <w:r>
        <w:t xml:space="preserve"> a </w:t>
      </w:r>
      <w:r w:rsidR="002F2749">
        <w:t>zero</w:t>
      </w:r>
      <w:r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  <w:r>
        <w:t xml:space="preserve"> is a </w:t>
      </w:r>
      <w:r w:rsidR="002F2749">
        <w:t xml:space="preserve">factor </w:t>
      </w:r>
      <w:r>
        <w:t>of the polynomial.</w:t>
      </w:r>
    </w:p>
    <w:p w14:paraId="3F23900F" w14:textId="4E76CF13" w:rsidR="00F62363" w:rsidRDefault="00F45FAF" w:rsidP="00941A1A">
      <w:pPr>
        <w:pStyle w:val="DoElist1numbered2018"/>
        <w:numPr>
          <w:ilvl w:val="0"/>
          <w:numId w:val="0"/>
        </w:numPr>
        <w:ind w:left="720"/>
      </w:pPr>
      <w:r>
        <w:t xml:space="preserve">Divide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62363" w:rsidRPr="00F62363">
        <w:t>by</w:t>
      </w:r>
      <m:oMath>
        <m:r>
          <m:rPr>
            <m:sty m:val="p"/>
          </m:rP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</m:t>
        </m:r>
      </m:oMath>
      <w:r>
        <w:t xml:space="preserve"> to obtain:</w:t>
      </w:r>
    </w:p>
    <w:p w14:paraId="3BF3250C" w14:textId="6D9320E7" w:rsidR="00F45FAF" w:rsidRPr="00F45FAF" w:rsidRDefault="00F45FAF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-4=(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-1)(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+4)</m:t>
          </m:r>
        </m:oMath>
      </m:oMathPara>
    </w:p>
    <w:p w14:paraId="40717A12" w14:textId="0C0B73CF" w:rsidR="00687FDA" w:rsidRPr="00687FDA" w:rsidRDefault="00687FDA" w:rsidP="00941A1A">
      <w:pPr>
        <w:pStyle w:val="DoElist1numbered2018"/>
        <w:numPr>
          <w:ilvl w:val="0"/>
          <w:numId w:val="0"/>
        </w:numPr>
        <w:ind w:left="720"/>
      </w:pPr>
      <w:r w:rsidRPr="00941A1A">
        <w:t>Solve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+4=0</m:t>
        </m:r>
      </m:oMath>
    </w:p>
    <w:p w14:paraId="4C897F47" w14:textId="77777777" w:rsidR="00687FDA" w:rsidRPr="00451271" w:rsidRDefault="00687FDA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14:paraId="51E4A25B" w14:textId="4645B4E3" w:rsidR="00687FDA" w:rsidRPr="00451271" w:rsidRDefault="00687FDA" w:rsidP="00941A1A">
      <w:pPr>
        <w:pStyle w:val="DoElist1numbered2018"/>
        <w:numPr>
          <w:ilvl w:val="0"/>
          <w:numId w:val="0"/>
        </w:numPr>
        <w:ind w:left="720"/>
      </w:pPr>
      <w:r>
        <w:t xml:space="preserve">Substitute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=1,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=-2 and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=4</m:t>
        </m:r>
      </m:oMath>
    </w:p>
    <w:p w14:paraId="4B35558C" w14:textId="782357D2" w:rsidR="00687FDA" w:rsidRPr="00451271" w:rsidRDefault="00687FDA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-(-2)±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(-2)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-4×1×4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2×1</m:t>
              </m:r>
            </m:den>
          </m:f>
        </m:oMath>
      </m:oMathPara>
    </w:p>
    <w:p w14:paraId="581FC98E" w14:textId="35464774" w:rsidR="00687FDA" w:rsidRPr="00687FDA" w:rsidRDefault="00687FDA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4-16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14:paraId="69CA3CDD" w14:textId="1C3D97F3" w:rsidR="00687FDA" w:rsidRPr="009310D0" w:rsidRDefault="00687FDA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14:paraId="5CE0FA8A" w14:textId="127C3CF2" w:rsidR="009310D0" w:rsidRPr="009310D0" w:rsidRDefault="009310D0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-1×4×3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14:paraId="76BA47E9" w14:textId="6D108E22" w:rsidR="009310D0" w:rsidRPr="009310D0" w:rsidRDefault="009310D0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2±2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14:paraId="01FB0F63" w14:textId="6D609BE6" w:rsidR="009310D0" w:rsidRPr="00941A1A" w:rsidRDefault="009310D0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 w:cs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i</m:t>
          </m:r>
        </m:oMath>
      </m:oMathPara>
    </w:p>
    <w:p w14:paraId="3C11546C" w14:textId="683482CB" w:rsidR="00633238" w:rsidRPr="00941A1A" w:rsidRDefault="009310D0" w:rsidP="00941A1A">
      <w:pPr>
        <w:pStyle w:val="DoElist1numbered2018"/>
        <w:numPr>
          <w:ilvl w:val="0"/>
          <w:numId w:val="0"/>
        </w:numPr>
        <w:ind w:left="720"/>
      </w:pPr>
      <w:r>
        <w:t xml:space="preserve">Roots of the polynomial: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=1, 1</m:t>
        </m:r>
        <m:r>
          <m:rPr>
            <m:sty m:val="p"/>
          </m:rPr>
          <w:rPr>
            <w:rFonts w:ascii="Cambria Math" w:hAnsi="Cambria Math" w:cs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</w:p>
    <w:p w14:paraId="65B63578" w14:textId="1A0538A5" w:rsidR="00597275" w:rsidRPr="00941A1A" w:rsidRDefault="009310D0" w:rsidP="00941A1A">
      <w:pPr>
        <w:spacing w:before="0" w:line="240" w:lineRule="auto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highlight w:val="lightGray"/>
        </w:rPr>
        <w:br w:type="page"/>
      </w:r>
    </w:p>
    <w:p w14:paraId="2608245E" w14:textId="77777777" w:rsidR="00E057A5" w:rsidRDefault="00E057A5" w:rsidP="00E057A5">
      <w:pPr>
        <w:pStyle w:val="DoElist1numbered2018"/>
        <w:numPr>
          <w:ilvl w:val="0"/>
          <w:numId w:val="0"/>
        </w:numPr>
        <w:ind w:left="720"/>
      </w:pPr>
    </w:p>
    <w:p w14:paraId="36DF35B0" w14:textId="2CFAA13B" w:rsidR="00633238" w:rsidRPr="00633238" w:rsidRDefault="009310D0" w:rsidP="00941A1A">
      <w:pPr>
        <w:pStyle w:val="DoElist1numbered2018"/>
      </w:pPr>
      <w:r>
        <w:t xml:space="preserve">Factorise and determine </w:t>
      </w:r>
      <w:r w:rsidR="00633238">
        <w:t xml:space="preserve">the roots to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-4x</m:t>
        </m:r>
      </m:oMath>
    </w:p>
    <w:p w14:paraId="5521BB8E" w14:textId="77777777" w:rsidR="00317F45" w:rsidRPr="00317F45" w:rsidRDefault="00317F4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-4x</m:t>
          </m:r>
        </m:oMath>
      </m:oMathPara>
    </w:p>
    <w:p w14:paraId="30F3355D" w14:textId="05EA9F30" w:rsidR="00633238" w:rsidRPr="00317F45" w:rsidRDefault="00317F4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</m:oMath>
      </m:oMathPara>
    </w:p>
    <w:p w14:paraId="14E9ABBD" w14:textId="49B64E68" w:rsidR="00317F45" w:rsidRPr="00941A1A" w:rsidRDefault="00317F45" w:rsidP="00941A1A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</m:oMath>
      </m:oMathPara>
    </w:p>
    <w:p w14:paraId="6CB5B9AA" w14:textId="1DA48698" w:rsidR="00317F45" w:rsidRPr="00317F45" w:rsidRDefault="00317F45" w:rsidP="00941A1A">
      <w:pPr>
        <w:pStyle w:val="DoElist1numbered2018"/>
        <w:numPr>
          <w:ilvl w:val="0"/>
          <w:numId w:val="0"/>
        </w:numPr>
        <w:ind w:left="720"/>
      </w:pPr>
      <w:r>
        <w:t xml:space="preserve">Solve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-4)(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=0</m:t>
        </m:r>
      </m:oMath>
    </w:p>
    <w:p w14:paraId="28032D1D" w14:textId="77777777" w:rsidR="0020317A" w:rsidRDefault="0020317A" w:rsidP="00941A1A">
      <w:pPr>
        <w:pStyle w:val="DoElist1numbered2018"/>
        <w:numPr>
          <w:ilvl w:val="0"/>
          <w:numId w:val="0"/>
        </w:numPr>
        <w:ind w:left="720"/>
        <w:rPr>
          <w:rFonts w:ascii="Cambria Math" w:hAnsi="Cambria Math"/>
          <w:oMath/>
        </w:rPr>
        <w:sectPr w:rsidR="0020317A" w:rsidSect="00941A1A">
          <w:footerReference w:type="even" r:id="rId14"/>
          <w:footerReference w:type="default" r:id="rId15"/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4A0A852E" w14:textId="77777777" w:rsidR="0020317A" w:rsidRPr="0020317A" w:rsidRDefault="00317F4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x=0,</m:t>
          </m:r>
        </m:oMath>
      </m:oMathPara>
    </w:p>
    <w:p w14:paraId="465414C4" w14:textId="77777777" w:rsidR="0020317A" w:rsidRPr="0020317A" w:rsidRDefault="0020317A" w:rsidP="00941A1A">
      <w:pPr>
        <w:pStyle w:val="DoElist1numbered2018"/>
        <w:numPr>
          <w:ilvl w:val="0"/>
          <w:numId w:val="0"/>
        </w:numPr>
        <w:ind w:left="720"/>
      </w:pPr>
    </w:p>
    <w:p w14:paraId="0D4C084D" w14:textId="758DF5FF" w:rsidR="0020317A" w:rsidRPr="0020317A" w:rsidRDefault="00AF3248" w:rsidP="00941A1A">
      <w:pPr>
        <w:pStyle w:val="DoElist1numbered2018"/>
        <w:numPr>
          <w:ilvl w:val="0"/>
          <w:numId w:val="0"/>
        </w:numPr>
        <w:ind w:left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</m:t>
        </m:r>
      </m:oMath>
      <w:r w:rsidR="0020317A">
        <w:t>,</w:t>
      </w:r>
    </w:p>
    <w:p w14:paraId="7011E2C0" w14:textId="0E8B5FF2" w:rsidR="0020317A" w:rsidRPr="0020317A" w:rsidRDefault="0020317A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x=±2</m:t>
          </m:r>
        </m:oMath>
      </m:oMathPara>
    </w:p>
    <w:p w14:paraId="6C89BD6F" w14:textId="77777777" w:rsidR="0020317A" w:rsidRPr="0020317A" w:rsidRDefault="0020317A" w:rsidP="00941A1A">
      <w:pPr>
        <w:pStyle w:val="DoElist1numbered2018"/>
        <w:numPr>
          <w:ilvl w:val="0"/>
          <w:numId w:val="0"/>
        </w:numPr>
        <w:ind w:left="720"/>
      </w:pPr>
    </w:p>
    <w:p w14:paraId="3F51F371" w14:textId="16163206" w:rsidR="0020317A" w:rsidRPr="00317F45" w:rsidRDefault="00AF3248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+1=0</m:t>
          </m:r>
        </m:oMath>
      </m:oMathPara>
    </w:p>
    <w:p w14:paraId="6999AAAC" w14:textId="77A460DB" w:rsidR="0020317A" w:rsidRDefault="0020317A" w:rsidP="0020317A">
      <w:pPr>
        <w:pStyle w:val="DoElist1numbered2018"/>
        <w:numPr>
          <w:ilvl w:val="0"/>
          <w:numId w:val="0"/>
        </w:numPr>
        <w:spacing w:line="360" w:lineRule="auto"/>
        <w:ind w:left="720"/>
        <w:sectPr w:rsidR="0020317A" w:rsidSect="0020317A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  <w:proofErr w:type="gramStart"/>
      <w:r>
        <w:t>and</w:t>
      </w:r>
      <w:proofErr w:type="gramEnd"/>
      <w:r>
        <w:t xml:space="preserve"> </w:t>
      </w:r>
      <m:oMath>
        <m:r>
          <w:rPr>
            <w:rFonts w:ascii="Cambria Math" w:hAnsi="Cambria Math"/>
          </w:rPr>
          <m:t>x=±i</m:t>
        </m:r>
      </m:oMath>
    </w:p>
    <w:p w14:paraId="5366B495" w14:textId="44A1E7AC" w:rsidR="0020317A" w:rsidRDefault="0020317A" w:rsidP="00941A1A">
      <w:pPr>
        <w:pStyle w:val="DoElist1numbered2018"/>
        <w:numPr>
          <w:ilvl w:val="0"/>
          <w:numId w:val="0"/>
        </w:numPr>
        <w:spacing w:line="480" w:lineRule="auto"/>
        <w:ind w:left="720"/>
        <w:sectPr w:rsidR="0020317A" w:rsidSect="0020317A">
          <w:type w:val="continuous"/>
          <w:pgSz w:w="11906" w:h="16838"/>
          <w:pgMar w:top="567" w:right="680" w:bottom="567" w:left="680" w:header="567" w:footer="567" w:gutter="0"/>
          <w:cols w:num="3" w:space="708"/>
          <w:docGrid w:linePitch="360"/>
        </w:sectPr>
      </w:pPr>
    </w:p>
    <w:p w14:paraId="5C371580" w14:textId="1CE68AC7" w:rsidR="00633238" w:rsidRPr="00941A1A" w:rsidRDefault="00317F45" w:rsidP="00941A1A">
      <w:pPr>
        <w:pStyle w:val="DoElist1numbered2018"/>
        <w:numPr>
          <w:ilvl w:val="0"/>
          <w:numId w:val="0"/>
        </w:numPr>
        <w:spacing w:line="480" w:lineRule="auto"/>
        <w:ind w:left="720"/>
      </w:pPr>
      <w:r>
        <w:t xml:space="preserve">Roots of the polynomial: </w:t>
      </w:r>
      <m:oMath>
        <m:r>
          <w:rPr>
            <w:rFonts w:ascii="Cambria Math" w:hAnsi="Cambria Math"/>
          </w:rPr>
          <m:t xml:space="preserve">x=0, </m:t>
        </m:r>
        <m:r>
          <m:rPr>
            <m:sty m:val="p"/>
          </m:rPr>
          <w:rPr>
            <w:rFonts w:ascii="Cambria Math" w:hAnsi="Cambria Math" w:cs="Cambria Math"/>
          </w:rPr>
          <m:t>±2,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</w:rPr>
          <m:t>±i</m:t>
        </m:r>
      </m:oMath>
    </w:p>
    <w:p w14:paraId="7264068C" w14:textId="0FA165C9" w:rsidR="00633238" w:rsidRPr="00941A1A" w:rsidRDefault="009310D0" w:rsidP="00941A1A">
      <w:pPr>
        <w:pStyle w:val="DoElist1numbered2018"/>
        <w:spacing w:line="276" w:lineRule="auto"/>
      </w:pPr>
      <w:r>
        <w:t xml:space="preserve">Factorise and determine </w:t>
      </w:r>
      <w:r w:rsidR="00633238">
        <w:t xml:space="preserve">the roots to the polynomial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</m:t>
        </m:r>
      </m:oMath>
    </w:p>
    <w:p w14:paraId="2CA7DCC6" w14:textId="4371881B" w:rsidR="00650B7A" w:rsidRDefault="002F2749" w:rsidP="00941A1A">
      <w:pPr>
        <w:pStyle w:val="DoElist1numbered2018"/>
        <w:numPr>
          <w:ilvl w:val="0"/>
          <w:numId w:val="0"/>
        </w:numPr>
        <w:ind w:left="720"/>
      </w:pPr>
      <w:r w:rsidRPr="002F2749">
        <w:rPr>
          <w:b/>
        </w:rPr>
        <w:t>Method 1:</w:t>
      </w:r>
      <w:r>
        <w:t xml:space="preserve"> </w:t>
      </w:r>
      <w:r w:rsidR="00650B7A">
        <w:t>Try to find a</w:t>
      </w:r>
      <w:r>
        <w:t>n integer</w:t>
      </w:r>
      <w:r w:rsidR="00650B7A">
        <w:t xml:space="preserve"> zero/root by considering the polynomial and the p</w:t>
      </w:r>
      <w:r>
        <w:t>roduct of the roots</w:t>
      </w:r>
    </w:p>
    <w:p w14:paraId="1CEEF778" w14:textId="14FD5D4D" w:rsidR="00650B7A" w:rsidRPr="00650B7A" w:rsidRDefault="00AF3248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-d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=-4</m:t>
          </m:r>
        </m:oMath>
      </m:oMathPara>
    </w:p>
    <w:p w14:paraId="3455370C" w14:textId="5C02BD4E" w:rsidR="00650B7A" w:rsidRPr="00650B7A" w:rsidRDefault="00650B7A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 w:rsidRPr="00650B7A">
        <w:t xml:space="preserve">Factors of </w:t>
      </w:r>
      <m:oMath>
        <m:r>
          <w:rPr>
            <w:rFonts w:ascii="Cambria Math" w:hAnsi="Cambria Math"/>
          </w:rPr>
          <m:t>-4: ±1, ±2, ±4</m:t>
        </m:r>
      </m:oMath>
    </w:p>
    <w:p w14:paraId="32B99D60" w14:textId="34E679BF" w:rsidR="00650B7A" w:rsidRDefault="00650B7A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P(x)≠0</m:t>
        </m:r>
      </m:oMath>
      <w:r>
        <w:t xml:space="preserve"> </w:t>
      </w:r>
      <w:proofErr w:type="gramStart"/>
      <w:r>
        <w:t>if</w:t>
      </w:r>
      <w:proofErr w:type="gramEnd"/>
      <w:r>
        <w:t xml:space="preserve"> </w:t>
      </w:r>
      <m:oMath>
        <m:r>
          <w:rPr>
            <w:rFonts w:ascii="Cambria Math" w:hAnsi="Cambria Math"/>
          </w:rPr>
          <m:t>x&gt;0</m:t>
        </m:r>
      </m:oMath>
      <w:r>
        <w:t xml:space="preserve"> as all coefficients are positive.</w:t>
      </w:r>
    </w:p>
    <w:p w14:paraId="09588479" w14:textId="563FB1D5" w:rsidR="00633238" w:rsidRDefault="00650B7A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>
        <w:t xml:space="preserve">Consider </w:t>
      </w:r>
      <m:oMath>
        <m:r>
          <w:rPr>
            <w:rFonts w:ascii="Cambria Math" w:hAnsi="Cambria Math"/>
          </w:rPr>
          <m:t>-1, -2, -4.</m:t>
        </m:r>
      </m:oMath>
    </w:p>
    <w:p w14:paraId="4B003493" w14:textId="48428B77" w:rsidR="00633238" w:rsidRPr="002F2749" w:rsidRDefault="00650B7A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+4=3</m:t>
          </m:r>
        </m:oMath>
      </m:oMathPara>
    </w:p>
    <w:p w14:paraId="591D86D0" w14:textId="6894CB5C" w:rsidR="002F2749" w:rsidRP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+4=0</m:t>
          </m:r>
        </m:oMath>
      </m:oMathPara>
    </w:p>
    <w:p w14:paraId="73D3DA19" w14:textId="5F7C8305" w:rsidR="002F2749" w:rsidRPr="00941A1A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+4=-36</m:t>
          </m:r>
        </m:oMath>
      </m:oMathPara>
    </w:p>
    <w:p w14:paraId="232A2638" w14:textId="087F9CBE" w:rsid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x=-2</m:t>
        </m:r>
      </m:oMath>
      <w:r>
        <w:t xml:space="preserve"> </w:t>
      </w:r>
      <w:proofErr w:type="gramStart"/>
      <w:r>
        <w:t>is</w:t>
      </w:r>
      <w:proofErr w:type="gramEnd"/>
      <w:r>
        <w:t xml:space="preserve"> a zero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 xml:space="preserve"> is a factor of the polynomial.</w:t>
      </w:r>
    </w:p>
    <w:p w14:paraId="230905BE" w14:textId="12FD4662" w:rsid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>
        <w:t xml:space="preserve">Divide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Pr="00F62363">
        <w:t>by</w:t>
      </w:r>
      <m:oMath>
        <m:r>
          <w:rPr>
            <w:rFonts w:ascii="Cambria Math" w:hAnsi="Cambria Math"/>
          </w:rPr>
          <m:t xml:space="preserve"> (x+2)</m:t>
        </m:r>
      </m:oMath>
      <w:r>
        <w:t xml:space="preserve"> to obtain:</w:t>
      </w:r>
    </w:p>
    <w:p w14:paraId="2FE41FA5" w14:textId="254B065A" w:rsidR="002F2749" w:rsidRPr="00941A1A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+2x+4=(x+2)(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+2)</m:t>
          </m:r>
        </m:oMath>
      </m:oMathPara>
    </w:p>
    <w:p w14:paraId="41D5FBCE" w14:textId="013C8DE9" w:rsidR="002F2749" w:rsidRPr="00317F45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>
        <w:t xml:space="preserve">Solve </w:t>
      </w:r>
      <m:oMath>
        <m:r>
          <w:rPr>
            <w:rFonts w:ascii="Cambria Math" w:hAnsi="Cambria Math"/>
          </w:rPr>
          <m:t>(x+2)(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+2)=0</m:t>
        </m:r>
      </m:oMath>
    </w:p>
    <w:p w14:paraId="4929E461" w14:textId="06C18E02" w:rsidR="002F2749" w:rsidRPr="00317F45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x+2=0</m:t>
        </m:r>
      </m:oMath>
      <w:r w:rsidR="00B131DE">
        <w:t xml:space="preserve">,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+2=0</m:t>
        </m:r>
      </m:oMath>
    </w:p>
    <w:p w14:paraId="7EBEF983" w14:textId="4C185DF6" w:rsidR="002F2749" w:rsidRPr="00941A1A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x=-2</m:t>
        </m:r>
      </m:oMath>
      <w:r w:rsidR="00B131DE">
        <w:t xml:space="preserve"> </w:t>
      </w:r>
      <w:proofErr w:type="gramStart"/>
      <w:r w:rsidR="00B131DE">
        <w:t>and</w:t>
      </w:r>
      <w:proofErr w:type="gramEnd"/>
      <w:r w:rsidR="00B131DE">
        <w:t xml:space="preserve"> </w:t>
      </w:r>
      <m:oMath>
        <m:r>
          <w:rPr>
            <w:rFonts w:ascii="Cambria Math" w:hAnsi="Cambria Math"/>
          </w:rPr>
          <m:t>x=±√2i</m:t>
        </m:r>
      </m:oMath>
    </w:p>
    <w:p w14:paraId="6929EF42" w14:textId="0F893D52" w:rsidR="002F2749" w:rsidRPr="002F2749" w:rsidRDefault="002F2749" w:rsidP="00941A1A">
      <w:pPr>
        <w:pStyle w:val="DoElist1numbered2018"/>
        <w:numPr>
          <w:ilvl w:val="0"/>
          <w:numId w:val="0"/>
        </w:numPr>
        <w:spacing w:after="240" w:line="276" w:lineRule="auto"/>
        <w:ind w:left="720"/>
      </w:pPr>
      <w:r>
        <w:t xml:space="preserve">Roots of the polynomial: </w:t>
      </w:r>
      <m:oMath>
        <m:r>
          <w:rPr>
            <w:rFonts w:ascii="Cambria Math" w:hAnsi="Cambria Math"/>
          </w:rPr>
          <m:t xml:space="preserve">x=0, </m:t>
        </m:r>
        <m:r>
          <m:rPr>
            <m:sty m:val="p"/>
          </m:rPr>
          <w:rPr>
            <w:rFonts w:ascii="Cambria Math" w:hAnsi="Cambria Math" w:cs="Cambria Math"/>
          </w:rPr>
          <m:t>±</m:t>
        </m:r>
        <m:r>
          <w:rPr>
            <w:rFonts w:ascii="Cambria Math" w:hAnsi="Cambria Math"/>
          </w:rPr>
          <m:t>√2i</m:t>
        </m:r>
      </m:oMath>
    </w:p>
    <w:p w14:paraId="425DCFFD" w14:textId="250699BC" w:rsid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 w:rsidRPr="002F2749">
        <w:rPr>
          <w:b/>
        </w:rPr>
        <w:t>Method 2:</w:t>
      </w:r>
      <w:r>
        <w:t xml:space="preserve"> Factorise by grouping in pairs</w:t>
      </w:r>
    </w:p>
    <w:p w14:paraId="7CC6380F" w14:textId="7AD8CB9E" w:rsidR="002F2749" w:rsidRP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+2x+4</m:t>
          </m:r>
        </m:oMath>
      </m:oMathPara>
    </w:p>
    <w:p w14:paraId="6A08639B" w14:textId="3F2D5E1F" w:rsidR="002F2749" w:rsidRP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</m:oMath>
      </m:oMathPara>
    </w:p>
    <w:p w14:paraId="604EBABF" w14:textId="79B1EA42" w:rsidR="002F2749" w:rsidRPr="00941A1A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=(x+2)(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+2)</m:t>
          </m:r>
        </m:oMath>
      </m:oMathPara>
    </w:p>
    <w:p w14:paraId="64675026" w14:textId="12A1AA82" w:rsidR="002F2749" w:rsidRDefault="002F2749" w:rsidP="00941A1A">
      <w:pPr>
        <w:pStyle w:val="DoElist1numbered2018"/>
        <w:numPr>
          <w:ilvl w:val="0"/>
          <w:numId w:val="0"/>
        </w:numPr>
        <w:spacing w:line="276" w:lineRule="auto"/>
        <w:ind w:left="720"/>
      </w:pPr>
      <w:r>
        <w:t>Solve as above.</w:t>
      </w:r>
    </w:p>
    <w:p w14:paraId="5F16EBFB" w14:textId="68BC9200" w:rsidR="00941A1A" w:rsidRPr="00941A1A" w:rsidRDefault="00941A1A" w:rsidP="00941A1A">
      <w:pPr>
        <w:spacing w:before="0" w:line="240" w:lineRule="auto"/>
        <w:rPr>
          <w:szCs w:val="24"/>
        </w:rPr>
      </w:pPr>
      <w:r>
        <w:br w:type="page"/>
      </w:r>
    </w:p>
    <w:p w14:paraId="03C7FB88" w14:textId="77777777" w:rsidR="00E057A5" w:rsidRDefault="00E057A5" w:rsidP="00E057A5">
      <w:pPr>
        <w:pStyle w:val="DoElist1numbered2018"/>
        <w:numPr>
          <w:ilvl w:val="0"/>
          <w:numId w:val="0"/>
        </w:numPr>
        <w:ind w:left="720"/>
      </w:pPr>
    </w:p>
    <w:p w14:paraId="7AA10DB4" w14:textId="23C2D090" w:rsidR="00633238" w:rsidRDefault="009310D0" w:rsidP="00941A1A">
      <w:pPr>
        <w:pStyle w:val="DoElist1numbered2018"/>
      </w:pPr>
      <w:r>
        <w:t xml:space="preserve">Factorise and determine </w:t>
      </w:r>
      <w:r w:rsidR="00633238">
        <w:t>the roots to the polynomial</w:t>
      </w:r>
      <w:r w:rsidR="002F2749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-4x+20</m:t>
        </m:r>
      </m:oMath>
    </w:p>
    <w:p w14:paraId="5A92DFEA" w14:textId="0E2F0C23" w:rsidR="00E057A5" w:rsidRPr="00650B7A" w:rsidRDefault="00AF3248" w:rsidP="00B131DE">
      <w:pPr>
        <w:pStyle w:val="DoElist1numbered2018"/>
        <w:numPr>
          <w:ilvl w:val="0"/>
          <w:numId w:val="0"/>
        </w:numPr>
        <w:spacing w:before="360"/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=10</m:t>
          </m:r>
        </m:oMath>
      </m:oMathPara>
    </w:p>
    <w:p w14:paraId="4FA4FF9B" w14:textId="5B18F7CA" w:rsidR="00E057A5" w:rsidRPr="00650B7A" w:rsidRDefault="00E057A5" w:rsidP="00E057A5">
      <w:pPr>
        <w:pStyle w:val="DoElist1numbered2018"/>
        <w:numPr>
          <w:ilvl w:val="0"/>
          <w:numId w:val="0"/>
        </w:numPr>
        <w:ind w:left="720"/>
      </w:pPr>
      <w:r w:rsidRPr="00650B7A">
        <w:t xml:space="preserve">Factors of </w:t>
      </w:r>
      <m:oMath>
        <m:r>
          <m:rPr>
            <m:sty m:val="p"/>
          </m:rPr>
          <w:rPr>
            <w:rFonts w:ascii="Cambria Math" w:hAnsi="Cambria Math"/>
          </w:rPr>
          <m:t>10: ±1, ±2, ±5,±10</m:t>
        </m:r>
      </m:oMath>
    </w:p>
    <w:p w14:paraId="1C1D9117" w14:textId="532DA493" w:rsidR="002F2749" w:rsidRPr="002F2749" w:rsidRDefault="002F2749" w:rsidP="00B131DE">
      <w:pPr>
        <w:pStyle w:val="DoElist1numbered2018"/>
        <w:numPr>
          <w:ilvl w:val="0"/>
          <w:numId w:val="0"/>
        </w:numPr>
        <w:spacing w:before="480"/>
        <w:ind w:left="720"/>
      </w:pPr>
      <w:r>
        <w:t xml:space="preserve">Try to find an integer zero/root by </w:t>
      </w:r>
      <w:r w:rsidR="00E8287D">
        <w:t>inspection:</w:t>
      </w:r>
    </w:p>
    <w:p w14:paraId="736A3EA0" w14:textId="076DC2BB" w:rsidR="002F2749" w:rsidRPr="002F2749" w:rsidRDefault="002F2749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+20=9</m:t>
          </m:r>
        </m:oMath>
      </m:oMathPara>
    </w:p>
    <w:p w14:paraId="4DF177DC" w14:textId="1F613639" w:rsidR="002F2749" w:rsidRPr="002F2749" w:rsidRDefault="002F2749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+20=-19</m:t>
          </m:r>
        </m:oMath>
      </m:oMathPara>
    </w:p>
    <w:p w14:paraId="00155163" w14:textId="0E1CA6A4" w:rsidR="00633238" w:rsidRPr="000C5238" w:rsidRDefault="002F2749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+20=16</m:t>
          </m:r>
        </m:oMath>
      </m:oMathPara>
    </w:p>
    <w:p w14:paraId="7EACFD30" w14:textId="3BE9D0BA" w:rsidR="00633238" w:rsidRPr="00941A1A" w:rsidRDefault="000C5238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+20=0</m:t>
          </m:r>
        </m:oMath>
      </m:oMathPara>
    </w:p>
    <w:p w14:paraId="6CBAD947" w14:textId="0E55D789" w:rsidR="000C5238" w:rsidRDefault="000C5238" w:rsidP="00941A1A">
      <w:pPr>
        <w:pStyle w:val="DoElist1numbered2018"/>
        <w:numPr>
          <w:ilvl w:val="0"/>
          <w:numId w:val="0"/>
        </w:numPr>
        <w:spacing w:after="240"/>
        <w:ind w:left="720"/>
      </w:pPr>
      <m:oMath>
        <m:r>
          <w:rPr>
            <w:rFonts w:ascii="Cambria Math" w:hAnsi="Cambria Math"/>
          </w:rPr>
          <m:t>x=-2</m:t>
        </m:r>
      </m:oMath>
      <w:r>
        <w:t xml:space="preserve"> </w:t>
      </w:r>
      <w:proofErr w:type="gramStart"/>
      <w:r>
        <w:t>is</w:t>
      </w:r>
      <w:proofErr w:type="gramEnd"/>
      <w:r>
        <w:t xml:space="preserve"> a zero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 xml:space="preserve"> is a factor of the polynomial.</w:t>
      </w:r>
    </w:p>
    <w:p w14:paraId="572E691C" w14:textId="77777777" w:rsidR="000C5238" w:rsidRDefault="000C5238" w:rsidP="00941A1A">
      <w:pPr>
        <w:pStyle w:val="DoElist1numbered2018"/>
        <w:numPr>
          <w:ilvl w:val="0"/>
          <w:numId w:val="0"/>
        </w:numPr>
        <w:ind w:left="720"/>
      </w:pPr>
      <w:r>
        <w:t xml:space="preserve">Divide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Pr="00F62363">
        <w:t>by</w:t>
      </w:r>
      <m:oMath>
        <m:r>
          <w:rPr>
            <w:rFonts w:ascii="Cambria Math" w:hAnsi="Cambria Math"/>
          </w:rPr>
          <m:t xml:space="preserve"> (x+2)</m:t>
        </m:r>
      </m:oMath>
      <w:r>
        <w:t xml:space="preserve"> to obtain:</w:t>
      </w:r>
    </w:p>
    <w:p w14:paraId="31742455" w14:textId="10CF42DA" w:rsidR="00EB3252" w:rsidRPr="00941A1A" w:rsidRDefault="000C5238" w:rsidP="00941A1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-4x+20=(x+2)(2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-7x+10)</m:t>
          </m:r>
        </m:oMath>
      </m:oMathPara>
    </w:p>
    <w:p w14:paraId="78CE512E" w14:textId="6041D833" w:rsidR="00EB3252" w:rsidRPr="00941A1A" w:rsidRDefault="00EB3252" w:rsidP="00941A1A">
      <w:pPr>
        <w:pStyle w:val="DoElist1numbered2018"/>
        <w:numPr>
          <w:ilvl w:val="0"/>
          <w:numId w:val="0"/>
        </w:numPr>
        <w:ind w:left="720"/>
      </w:pPr>
      <w:r w:rsidRPr="00941A1A">
        <w:t xml:space="preserve">Try to find an integer zero/root by </w:t>
      </w:r>
      <w:r w:rsidR="00E8287D" w:rsidRPr="00941A1A">
        <w:t>inspection for</w:t>
      </w:r>
      <w:r w:rsidRPr="00941A1A"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+10</m:t>
        </m:r>
      </m:oMath>
    </w:p>
    <w:p w14:paraId="1E0D55AA" w14:textId="3F4AB8D4" w:rsidR="00EB3252" w:rsidRPr="00941A1A" w:rsidRDefault="00EB3252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-7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+10 =3</m:t>
          </m:r>
        </m:oMath>
      </m:oMathPara>
    </w:p>
    <w:p w14:paraId="009C14D5" w14:textId="148EE1A9" w:rsidR="00EB3252" w:rsidRPr="002F2749" w:rsidRDefault="00EB3252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+10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=13</m:t>
          </m:r>
        </m:oMath>
      </m:oMathPara>
    </w:p>
    <w:p w14:paraId="7ED7DA16" w14:textId="237665AF" w:rsidR="00EB3252" w:rsidRPr="000C5238" w:rsidRDefault="00EB3252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+10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=4</m:t>
          </m:r>
        </m:oMath>
      </m:oMathPara>
    </w:p>
    <w:p w14:paraId="526AD947" w14:textId="297FB8EA" w:rsidR="00EB3252" w:rsidRPr="00941A1A" w:rsidRDefault="00EB3252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+10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=0</m:t>
          </m:r>
        </m:oMath>
      </m:oMathPara>
    </w:p>
    <w:p w14:paraId="4C0A6C02" w14:textId="032F1A5E" w:rsidR="00E8287D" w:rsidRDefault="00E8287D" w:rsidP="00941A1A">
      <w:pPr>
        <w:pStyle w:val="DoElist1numbered2018"/>
        <w:numPr>
          <w:ilvl w:val="0"/>
          <w:numId w:val="0"/>
        </w:numPr>
        <w:spacing w:after="240"/>
        <w:ind w:left="720"/>
      </w:pPr>
      <m:oMath>
        <m:r>
          <w:rPr>
            <w:rFonts w:ascii="Cambria Math" w:hAnsi="Cambria Math"/>
          </w:rPr>
          <m:t>x=-2</m:t>
        </m:r>
      </m:oMath>
      <w:r>
        <w:t xml:space="preserve"> </w:t>
      </w:r>
      <w:proofErr w:type="gramStart"/>
      <w:r>
        <w:t>is</w:t>
      </w:r>
      <w:proofErr w:type="gramEnd"/>
      <w:r>
        <w:t xml:space="preserve"> a zero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 xml:space="preserve"> is a factor of the polynomial.</w:t>
      </w:r>
    </w:p>
    <w:p w14:paraId="411331A9" w14:textId="53983D82" w:rsidR="00B131DE" w:rsidRDefault="00B131DE" w:rsidP="00B131DE">
      <w:pPr>
        <w:pStyle w:val="DoElist1numbered2018"/>
        <w:numPr>
          <w:ilvl w:val="0"/>
          <w:numId w:val="0"/>
        </w:numPr>
        <w:spacing w:before="360" w:after="240"/>
        <w:ind w:left="720"/>
      </w:pPr>
      <w:r>
        <w:t xml:space="preserve">Check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 xml:space="preserve"> is a multiple root</w:t>
      </w:r>
    </w:p>
    <w:p w14:paraId="127C9107" w14:textId="6C70541E" w:rsidR="00B131DE" w:rsidRPr="00B131DE" w:rsidRDefault="00AF3248" w:rsidP="00941A1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-22x-4</m:t>
          </m:r>
        </m:oMath>
      </m:oMathPara>
    </w:p>
    <w:p w14:paraId="2C580294" w14:textId="6C6DC6BB" w:rsidR="00B131DE" w:rsidRPr="00B131DE" w:rsidRDefault="00AF3248" w:rsidP="00941A1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-4=0</m:t>
          </m:r>
        </m:oMath>
      </m:oMathPara>
    </w:p>
    <w:p w14:paraId="4A6DE7B3" w14:textId="09F07221" w:rsidR="00B131DE" w:rsidRPr="00B131DE" w:rsidRDefault="00AF3248" w:rsidP="00941A1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+12x-22</m:t>
          </m:r>
        </m:oMath>
      </m:oMathPara>
    </w:p>
    <w:p w14:paraId="68571EBF" w14:textId="71A4F88B" w:rsidR="00B131DE" w:rsidRPr="00B131DE" w:rsidRDefault="00AF3248" w:rsidP="00941A1A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+22=94</m:t>
          </m:r>
        </m:oMath>
      </m:oMathPara>
    </w:p>
    <w:p w14:paraId="60DFE368" w14:textId="36AEEFD3" w:rsidR="00B131DE" w:rsidRDefault="00B131DE" w:rsidP="00941A1A">
      <w:pPr>
        <w:pStyle w:val="DoElist1numbered2018"/>
        <w:numPr>
          <w:ilvl w:val="0"/>
          <w:numId w:val="0"/>
        </w:numPr>
        <w:spacing w:after="240"/>
        <w:ind w:left="720"/>
      </w:pPr>
      <m:oMath>
        <m:r>
          <w:rPr>
            <w:rFonts w:ascii="Cambria Math" w:hAnsi="Cambria Math"/>
          </w:rPr>
          <m:t>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  <w:r>
        <w:t xml:space="preserve"> </w:t>
      </w:r>
      <w:proofErr w:type="gramStart"/>
      <w:r>
        <w:t>is</w:t>
      </w:r>
      <w:proofErr w:type="gramEnd"/>
      <w:r>
        <w:t xml:space="preserve"> a double root.</w:t>
      </w:r>
    </w:p>
    <w:p w14:paraId="2CF099A6" w14:textId="6C0C96A5" w:rsidR="00E8287D" w:rsidRDefault="00E8287D" w:rsidP="00B131DE">
      <w:pPr>
        <w:pStyle w:val="DoElist1numbered2018"/>
        <w:numPr>
          <w:ilvl w:val="0"/>
          <w:numId w:val="0"/>
        </w:numPr>
        <w:spacing w:before="360"/>
        <w:ind w:left="720"/>
      </w:pPr>
      <w:r>
        <w:t xml:space="preserve">Divide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Pr="00F62363">
        <w:t>by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to obtain:</w:t>
      </w:r>
    </w:p>
    <w:p w14:paraId="58887357" w14:textId="76D9BD24" w:rsidR="00633238" w:rsidRPr="00941A1A" w:rsidRDefault="00E8287D" w:rsidP="00941A1A">
      <w:pPr>
        <w:pStyle w:val="DoElist1numbered2018"/>
        <w:numPr>
          <w:ilvl w:val="0"/>
          <w:numId w:val="0"/>
        </w:numPr>
        <w:spacing w:after="12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-4x+20=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(x+2)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-6x+5)</m:t>
          </m:r>
        </m:oMath>
      </m:oMathPara>
    </w:p>
    <w:p w14:paraId="1EE42EF4" w14:textId="7A421E90" w:rsidR="005E31E5" w:rsidRPr="00687FDA" w:rsidRDefault="005E31E5" w:rsidP="00941A1A">
      <w:pPr>
        <w:pStyle w:val="DoElist1numbered2018"/>
        <w:numPr>
          <w:ilvl w:val="0"/>
          <w:numId w:val="0"/>
        </w:numPr>
        <w:ind w:left="720"/>
      </w:pPr>
      <w:r>
        <w:t xml:space="preserve">Solve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-6x+5=0</m:t>
        </m:r>
      </m:oMath>
    </w:p>
    <w:p w14:paraId="32EA1910" w14:textId="77777777" w:rsidR="005E31E5" w:rsidRPr="00451271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</w:p>
    <w:p w14:paraId="59D04D28" w14:textId="577E88E0" w:rsidR="005E31E5" w:rsidRPr="00451271" w:rsidRDefault="005E31E5" w:rsidP="00941A1A">
      <w:pPr>
        <w:pStyle w:val="DoElist1numbered2018"/>
        <w:numPr>
          <w:ilvl w:val="0"/>
          <w:numId w:val="0"/>
        </w:numPr>
        <w:ind w:left="720"/>
        <w:rPr>
          <w:i/>
        </w:rPr>
      </w:pPr>
      <w:r>
        <w:t xml:space="preserve">Substitute </w:t>
      </w:r>
      <m:oMath>
        <m:r>
          <w:rPr>
            <w:rFonts w:ascii="Cambria Math" w:hAnsi="Cambria Math"/>
          </w:rPr>
          <m:t xml:space="preserve">a=2, b=-6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c=5</m:t>
        </m:r>
      </m:oMath>
    </w:p>
    <w:p w14:paraId="272CE946" w14:textId="43B9195D" w:rsidR="005E31E5" w:rsidRPr="00451271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-(-6)±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(-6)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-4×2×5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×2</m:t>
              </m:r>
            </m:den>
          </m:f>
        </m:oMath>
      </m:oMathPara>
    </w:p>
    <w:p w14:paraId="00FDF1EF" w14:textId="5EF68A5B" w:rsidR="005E31E5" w:rsidRPr="00687FDA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6±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36-40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29370696" w14:textId="0A88F5F6" w:rsidR="005E31E5" w:rsidRPr="009310D0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6±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3F047B24" w14:textId="703C98D0" w:rsidR="005E31E5" w:rsidRPr="009310D0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6±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-1×4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29F4E078" w14:textId="7B4FADC6" w:rsidR="005E31E5" w:rsidRPr="009310D0" w:rsidRDefault="005E31E5" w:rsidP="00941A1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6±2</m:t>
              </m:r>
              <m: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</m:oMath>
      </m:oMathPara>
    </w:p>
    <w:p w14:paraId="61BE2A13" w14:textId="6D37CE44" w:rsidR="005E31E5" w:rsidRPr="00941A1A" w:rsidRDefault="005E31E5" w:rsidP="00815468">
      <w:pPr>
        <w:pStyle w:val="DoElist1numbered2018"/>
        <w:numPr>
          <w:ilvl w:val="0"/>
          <w:numId w:val="0"/>
        </w:numPr>
        <w:spacing w:after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D7D407C" w14:textId="62768A98" w:rsidR="00941A1A" w:rsidRDefault="005E31E5" w:rsidP="00815468">
      <w:pPr>
        <w:pStyle w:val="DoElist1numbered2018"/>
        <w:numPr>
          <w:ilvl w:val="0"/>
          <w:numId w:val="0"/>
        </w:numPr>
        <w:ind w:left="720"/>
      </w:pPr>
      <w:r>
        <w:t xml:space="preserve">Roots of the polynomial: </w:t>
      </w:r>
      <m:oMath>
        <m:r>
          <w:rPr>
            <w:rFonts w:ascii="Cambria Math" w:hAnsi="Cambria Math"/>
          </w:rPr>
          <m:t xml:space="preserve">x=-2,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±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F66B22D" w14:textId="7AAA7EA4" w:rsidR="005E31E5" w:rsidRPr="00815468" w:rsidRDefault="00941A1A" w:rsidP="00815468">
      <w:pPr>
        <w:spacing w:before="0" w:line="240" w:lineRule="auto"/>
        <w:rPr>
          <w:rFonts w:ascii="Helvetica" w:hAnsi="Helvetica"/>
          <w:sz w:val="20"/>
          <w:szCs w:val="20"/>
        </w:rPr>
      </w:pPr>
      <w:r>
        <w:br w:type="page"/>
      </w:r>
    </w:p>
    <w:p w14:paraId="49F9DA20" w14:textId="2870BE65" w:rsidR="00633238" w:rsidRPr="00815468" w:rsidRDefault="00633238" w:rsidP="00815468">
      <w:pPr>
        <w:pStyle w:val="DoElist1numbered2018"/>
        <w:spacing w:after="240"/>
        <w:rPr>
          <w:rStyle w:val="icmr10"/>
          <w:rFonts w:cs="Arial"/>
        </w:rPr>
      </w:pPr>
      <w:r>
        <w:rPr>
          <w:rStyle w:val="mo"/>
          <w:rFonts w:cs="Arial"/>
          <w:color w:val="242729"/>
          <w:bdr w:val="none" w:sz="0" w:space="0" w:color="auto" w:frame="1"/>
          <w:shd w:val="clear" w:color="auto" w:fill="FFFFFF"/>
        </w:rPr>
        <w:lastRenderedPageBreak/>
        <w:t>G</w:t>
      </w:r>
      <w:r w:rsidRPr="00E21EAE">
        <w:rPr>
          <w:rStyle w:val="mo"/>
          <w:rFonts w:cs="Arial"/>
          <w:color w:val="242729"/>
          <w:bdr w:val="none" w:sz="0" w:space="0" w:color="auto" w:frame="1"/>
          <w:shd w:val="clear" w:color="auto" w:fill="FFFFFF"/>
        </w:rPr>
        <w:t xml:space="preserve">iven </w:t>
      </w:r>
      <m:oMath>
        <m:r>
          <w:rPr>
            <w:rStyle w:val="mo"/>
            <w:rFonts w:ascii="Cambria Math" w:hAnsi="Cambria Math" w:cs="Arial"/>
            <w:color w:val="242729"/>
            <w:bdr w:val="none" w:sz="0" w:space="0" w:color="auto" w:frame="1"/>
            <w:shd w:val="clear" w:color="auto" w:fill="FFFFFF"/>
          </w:rPr>
          <m:t>2-3i</m:t>
        </m:r>
      </m:oMath>
      <w:r>
        <w:rPr>
          <w:rStyle w:val="mo"/>
          <w:rFonts w:cs="Arial"/>
          <w:color w:val="242729"/>
          <w:bdr w:val="none" w:sz="0" w:space="0" w:color="auto" w:frame="1"/>
          <w:shd w:val="clear" w:color="auto" w:fill="FFFFFF"/>
        </w:rPr>
        <w:t xml:space="preserve"> is a zero of</w:t>
      </w:r>
      <w:r w:rsidRPr="00E21EAE">
        <w:rPr>
          <w:rStyle w:val="mo"/>
          <w:rFonts w:cs="Arial"/>
          <w:color w:val="242729"/>
          <w:bdr w:val="none" w:sz="0" w:space="0" w:color="auto" w:frame="1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-47x+26 </m:t>
        </m:r>
      </m:oMath>
      <w:r w:rsidRPr="00E21EAE">
        <w:rPr>
          <w:rStyle w:val="icmr10"/>
          <w:rFonts w:cs="Arial"/>
          <w:color w:val="000000"/>
          <w:bdr w:val="none" w:sz="0" w:space="0" w:color="auto" w:frame="1"/>
        </w:rPr>
        <w:t>find all roots of p(x)</w:t>
      </w:r>
      <w:r w:rsidR="00815468">
        <w:rPr>
          <w:rStyle w:val="icmr10"/>
          <w:rFonts w:cs="Arial"/>
          <w:color w:val="000000"/>
          <w:bdr w:val="none" w:sz="0" w:space="0" w:color="auto" w:frame="1"/>
        </w:rPr>
        <w:t>.</w:t>
      </w:r>
    </w:p>
    <w:p w14:paraId="3D0C2611" w14:textId="36B5E51E" w:rsidR="0062746B" w:rsidRPr="0062746B" w:rsidRDefault="0062746B" w:rsidP="00815468">
      <w:pPr>
        <w:pStyle w:val="DoElist1numbered2018"/>
        <w:numPr>
          <w:ilvl w:val="0"/>
          <w:numId w:val="0"/>
        </w:numPr>
        <w:ind w:left="720"/>
      </w:pPr>
      <w:r w:rsidRPr="00815468">
        <w:rPr>
          <w:rStyle w:val="DoEstrongemphasis2018"/>
        </w:rPr>
        <w:t>Method 1</w:t>
      </w:r>
      <w:r w:rsidRPr="0062746B">
        <w:t>: Using division of the polynomial</w:t>
      </w:r>
    </w:p>
    <w:p w14:paraId="1B1EC657" w14:textId="191E5E16" w:rsidR="00220DF4" w:rsidRDefault="008C4377" w:rsidP="00815468">
      <w:pPr>
        <w:pStyle w:val="DoElist1numbered2018"/>
        <w:numPr>
          <w:ilvl w:val="0"/>
          <w:numId w:val="0"/>
        </w:numPr>
        <w:ind w:left="720"/>
      </w:pPr>
      <w:r w:rsidRPr="008C4377">
        <w:t>The polynomial has real coefficients and therefore the complex roots will always occur in conjugate pairs.</w:t>
      </w:r>
    </w:p>
    <w:p w14:paraId="2BCBCF14" w14:textId="55BE8A0B" w:rsidR="00C33D30" w:rsidRDefault="00C33D30" w:rsidP="0081546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 xml:space="preserve">∴x=2+3i </m:t>
        </m:r>
      </m:oMath>
      <w:proofErr w:type="gramStart"/>
      <w:r>
        <w:t>is</w:t>
      </w:r>
      <w:proofErr w:type="gramEnd"/>
      <w:r>
        <w:t xml:space="preserve"> also a root/zero of the polynomial.</w:t>
      </w:r>
    </w:p>
    <w:p w14:paraId="6484B0B8" w14:textId="6DD1C1EB" w:rsidR="00D11344" w:rsidRDefault="00AF3248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x-(</m:t>
            </m:r>
            <m:r>
              <w:rPr>
                <w:rStyle w:val="mo"/>
                <w:rFonts w:ascii="Cambria Math" w:hAnsi="Cambria Math" w:cs="Arial"/>
                <w:color w:val="242729"/>
                <w:bdr w:val="none" w:sz="0" w:space="0" w:color="auto" w:frame="1"/>
                <w:shd w:val="clear" w:color="auto" w:fill="FFFFFF"/>
              </w:rPr>
              <m:t>2-3i</m:t>
            </m:r>
            <m:r>
              <w:rPr>
                <w:rFonts w:ascii="Cambria Math" w:hAnsi="Cambria Math" w:cs="Arial"/>
              </w:rPr>
              <m:t>)</m:t>
            </m:r>
          </m:e>
        </m:d>
      </m:oMath>
      <w:r w:rsidR="00C33D30">
        <w:rPr>
          <w:rFonts w:cs="Arial"/>
        </w:rPr>
        <w:t xml:space="preserve"> </w:t>
      </w:r>
      <w:proofErr w:type="gramStart"/>
      <w:r w:rsidR="00C33D30">
        <w:rPr>
          <w:rFonts w:cs="Arial"/>
        </w:rPr>
        <w:t>and</w:t>
      </w:r>
      <w:proofErr w:type="gramEnd"/>
      <w:r w:rsidR="00C33D30">
        <w:rPr>
          <w:rFonts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x-(</m:t>
            </m:r>
            <m:r>
              <w:rPr>
                <w:rStyle w:val="mo"/>
                <w:rFonts w:ascii="Cambria Math" w:hAnsi="Cambria Math" w:cs="Arial"/>
                <w:color w:val="242729"/>
                <w:bdr w:val="none" w:sz="0" w:space="0" w:color="auto" w:frame="1"/>
                <w:shd w:val="clear" w:color="auto" w:fill="FFFFFF"/>
              </w:rPr>
              <m:t>2+3i</m:t>
            </m:r>
            <m:r>
              <w:rPr>
                <w:rFonts w:ascii="Cambria Math" w:hAnsi="Cambria Math" w:cs="Arial"/>
              </w:rPr>
              <m:t>)</m:t>
            </m:r>
          </m:e>
        </m:d>
      </m:oMath>
      <w:r w:rsidR="00C33D30">
        <w:rPr>
          <w:rFonts w:cs="Arial"/>
        </w:rPr>
        <w:t xml:space="preserve"> are factors of the polynomial.</w:t>
      </w:r>
    </w:p>
    <w:p w14:paraId="553CD876" w14:textId="77777777" w:rsidR="00124894" w:rsidRPr="00124894" w:rsidRDefault="00124894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-7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+27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-47x+26</m:t>
          </m:r>
        </m:oMath>
      </m:oMathPara>
    </w:p>
    <w:p w14:paraId="23093FAC" w14:textId="0BBE363E" w:rsidR="00CD3FBC" w:rsidRPr="00124894" w:rsidRDefault="00124894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Style w:val="mo"/>
                      <w:rFonts w:ascii="Cambria Math" w:hAnsi="Cambria Math" w:cs="Arial"/>
                      <w:color w:val="242729"/>
                      <w:bdr w:val="none" w:sz="0" w:space="0" w:color="auto" w:frame="1"/>
                      <w:shd w:val="clear" w:color="auto" w:fill="FFFFFF"/>
                    </w:rPr>
                    <m:t>2-3i</m:t>
                  </m:r>
                </m:e>
              </m:d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Style w:val="mo"/>
                      <w:rFonts w:ascii="Cambria Math" w:hAnsi="Cambria Math" w:cs="Arial"/>
                      <w:color w:val="242729"/>
                      <w:bdr w:val="none" w:sz="0" w:space="0" w:color="auto" w:frame="1"/>
                      <w:shd w:val="clear" w:color="auto" w:fill="FFFFFF"/>
                    </w:rPr>
                    <m:t>2+3i</m:t>
                  </m:r>
                </m:e>
              </m:d>
            </m:e>
          </m:d>
          <m:r>
            <w:rPr>
              <w:rFonts w:ascii="Cambria Math" w:hAnsi="Cambria Math" w:cs="Arial"/>
            </w:rPr>
            <m:t>Q(x)</m:t>
          </m:r>
        </m:oMath>
      </m:oMathPara>
    </w:p>
    <w:p w14:paraId="0A2CC88E" w14:textId="25B89689" w:rsidR="00124894" w:rsidRPr="00815468" w:rsidRDefault="00124894" w:rsidP="00815468">
      <w:pPr>
        <w:pStyle w:val="DoElist1numbered2018"/>
        <w:numPr>
          <w:ilvl w:val="0"/>
          <w:numId w:val="0"/>
        </w:numPr>
        <w:spacing w:after="240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-4x+13)Q(x)</m:t>
          </m:r>
        </m:oMath>
      </m:oMathPara>
    </w:p>
    <w:p w14:paraId="5D6B2102" w14:textId="293EEF9C" w:rsidR="00124894" w:rsidRDefault="00124894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t xml:space="preserve">Divide </w:t>
      </w:r>
      <m:oMath>
        <m: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Pr="00F62363">
        <w:rPr>
          <w:rFonts w:cs="Arial"/>
        </w:rPr>
        <w:t>by</w:t>
      </w:r>
      <m:oMath>
        <m:r>
          <w:rPr>
            <w:rFonts w:ascii="Cambria Math" w:hAnsi="Cambria Math" w:cs="Arial"/>
          </w:rPr>
          <m:t xml:space="preserve"> (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-4x+13)</m:t>
        </m:r>
      </m:oMath>
      <w:r>
        <w:rPr>
          <w:rFonts w:cs="Arial"/>
        </w:rPr>
        <w:t xml:space="preserve"> to find </w:t>
      </w:r>
      <m:oMath>
        <m:r>
          <w:rPr>
            <w:rFonts w:ascii="Cambria Math" w:hAnsi="Cambria Math" w:cs="Arial"/>
          </w:rPr>
          <m:t>Q(x):</m:t>
        </m:r>
      </m:oMath>
    </w:p>
    <w:p w14:paraId="0FB26DD1" w14:textId="77777777" w:rsidR="00D15F5B" w:rsidRPr="00D15F5B" w:rsidRDefault="00124894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-7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+27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-47x+26</m:t>
          </m:r>
        </m:oMath>
      </m:oMathPara>
    </w:p>
    <w:p w14:paraId="71DE2D74" w14:textId="54A316E7" w:rsidR="00124894" w:rsidRPr="00EB3252" w:rsidRDefault="00124894" w:rsidP="00815468">
      <w:pPr>
        <w:pStyle w:val="DoElist1numbered2018"/>
        <w:numPr>
          <w:ilvl w:val="0"/>
          <w:numId w:val="0"/>
        </w:numPr>
        <w:spacing w:after="240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-4x+13)(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-3x+2)</m:t>
          </m:r>
        </m:oMath>
      </m:oMathPara>
    </w:p>
    <w:p w14:paraId="75370784" w14:textId="629ED034" w:rsidR="00D15F5B" w:rsidRDefault="00D15F5B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t xml:space="preserve">Factorise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-3x+2</m:t>
        </m:r>
      </m:oMath>
    </w:p>
    <w:p w14:paraId="01A63A81" w14:textId="70DEDD67" w:rsidR="00830253" w:rsidRPr="00815468" w:rsidRDefault="00830253" w:rsidP="00815468">
      <w:pPr>
        <w:pStyle w:val="DoElist1numbered2018"/>
        <w:numPr>
          <w:ilvl w:val="0"/>
          <w:numId w:val="0"/>
        </w:numPr>
        <w:spacing w:after="240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=(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-4x+13)(x-2)(x-1)</m:t>
          </m:r>
        </m:oMath>
      </m:oMathPara>
    </w:p>
    <w:p w14:paraId="1BF2626D" w14:textId="50B8A1E1" w:rsidR="0062746B" w:rsidRDefault="00830253" w:rsidP="00815468">
      <w:pPr>
        <w:pStyle w:val="DoElist1numbered2018"/>
        <w:numPr>
          <w:ilvl w:val="0"/>
          <w:numId w:val="0"/>
        </w:numPr>
        <w:spacing w:after="240"/>
        <w:ind w:left="720"/>
        <w:rPr>
          <w:rFonts w:cs="Arial"/>
        </w:rPr>
      </w:pPr>
      <w:r w:rsidRPr="00830253">
        <w:rPr>
          <w:rFonts w:cs="Arial"/>
        </w:rPr>
        <w:t xml:space="preserve">Roots of the polynomial: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=1, 2, </m:t>
        </m:r>
        <m:r>
          <w:rPr>
            <w:rFonts w:ascii="Cambria Math" w:hAnsi="Cambria Math" w:cs="Arial"/>
          </w:rPr>
          <m:t>2-3i, 2+3i</m:t>
        </m:r>
      </m:oMath>
    </w:p>
    <w:p w14:paraId="71F98095" w14:textId="5708E7DB" w:rsidR="003F3942" w:rsidRPr="0062746B" w:rsidRDefault="0062746B" w:rsidP="00815468">
      <w:pPr>
        <w:pStyle w:val="DoElist1numbered2018"/>
        <w:numPr>
          <w:ilvl w:val="0"/>
          <w:numId w:val="0"/>
        </w:numPr>
        <w:spacing w:after="240"/>
        <w:ind w:left="720"/>
        <w:rPr>
          <w:rFonts w:cs="Arial"/>
        </w:rPr>
      </w:pPr>
      <w:r w:rsidRPr="00815468">
        <w:rPr>
          <w:rStyle w:val="DoEstrongemphasis2018"/>
        </w:rPr>
        <w:t>M</w:t>
      </w:r>
      <w:r w:rsidR="003F3942" w:rsidRPr="00815468">
        <w:rPr>
          <w:rStyle w:val="DoEstrongemphasis2018"/>
        </w:rPr>
        <w:t>ethod</w:t>
      </w:r>
      <w:r w:rsidRPr="00815468">
        <w:rPr>
          <w:rStyle w:val="DoEstrongemphasis2018"/>
        </w:rPr>
        <w:t xml:space="preserve"> 2</w:t>
      </w:r>
      <w:r w:rsidR="003F3942" w:rsidRPr="0062746B">
        <w:rPr>
          <w:rFonts w:cs="Arial"/>
        </w:rPr>
        <w:t>:</w:t>
      </w:r>
      <w:r w:rsidRPr="0062746B">
        <w:rPr>
          <w:rFonts w:cs="Arial"/>
        </w:rPr>
        <w:t xml:space="preserve"> Using the sum and products of roots</w:t>
      </w:r>
    </w:p>
    <w:p w14:paraId="579195AA" w14:textId="77777777" w:rsidR="003F3942" w:rsidRDefault="003F3942" w:rsidP="00815468">
      <w:pPr>
        <w:pStyle w:val="DoElist1numbered2018"/>
        <w:numPr>
          <w:ilvl w:val="0"/>
          <w:numId w:val="0"/>
        </w:numPr>
        <w:ind w:left="720"/>
      </w:pPr>
      <w:r w:rsidRPr="008C4377">
        <w:t>The polynomial has real coefficients and therefore the complex roots will always occur in conjugate pairs.</w:t>
      </w:r>
    </w:p>
    <w:p w14:paraId="1D72A498" w14:textId="142983DF" w:rsidR="003F3942" w:rsidRPr="00815468" w:rsidRDefault="003F3942" w:rsidP="00815468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 xml:space="preserve">∴x=2+3i </m:t>
        </m:r>
      </m:oMath>
      <w:proofErr w:type="gramStart"/>
      <w:r>
        <w:t>is</w:t>
      </w:r>
      <w:proofErr w:type="gramEnd"/>
      <w:r>
        <w:t xml:space="preserve"> also a root/zero of the polynomial.</w:t>
      </w:r>
    </w:p>
    <w:p w14:paraId="3740679F" w14:textId="7EE84EE1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t xml:space="preserve">Let the other two roots be </w:t>
      </w:r>
      <m:oMath>
        <m:r>
          <w:rPr>
            <w:rFonts w:ascii="Cambria Math" w:hAnsi="Cambria Math" w:cs="Arial"/>
          </w:rPr>
          <m:t xml:space="preserve">α </m:t>
        </m:r>
      </m:oMath>
      <w:r>
        <w:rPr>
          <w:rFonts w:cs="Arial"/>
        </w:rPr>
        <w:t xml:space="preserve">and </w:t>
      </w:r>
      <m:oMath>
        <m:r>
          <w:rPr>
            <w:rFonts w:ascii="Cambria Math" w:hAnsi="Cambria Math" w:cs="Arial"/>
          </w:rPr>
          <m:t>β</m:t>
        </m:r>
      </m:oMath>
    </w:p>
    <w:p w14:paraId="7ADB2C16" w14:textId="77777777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t xml:space="preserve">Sum of the </w:t>
      </w:r>
      <w:proofErr w:type="gramStart"/>
      <w:r>
        <w:rPr>
          <w:rFonts w:cs="Arial"/>
        </w:rPr>
        <w:t xml:space="preserve">roots </w:t>
      </w:r>
      <w:proofErr w:type="gramEnd"/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-b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r>
        <w:rPr>
          <w:rFonts w:cs="Arial"/>
        </w:rPr>
        <w:t xml:space="preserve">: </w:t>
      </w:r>
    </w:p>
    <w:p w14:paraId="0892C08E" w14:textId="0C3FF9AF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α+β+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2+3i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2-3i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aln/>
            </m:rPr>
            <w:rPr>
              <w:rFonts w:ascii="Cambria Math" w:hAnsi="Cambria Math"/>
            </w:rPr>
            <m:t>= 7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α+β+4</m:t>
          </m:r>
          <m:r>
            <m:rPr>
              <m:aln/>
            </m:rPr>
            <w:rPr>
              <w:rFonts w:ascii="Cambria Math" w:hAnsi="Cambria Math" w:cs="Arial"/>
            </w:rPr>
            <m:t>=7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α+β</m:t>
          </m:r>
          <m:r>
            <m:rPr>
              <m:aln/>
            </m:rPr>
            <w:rPr>
              <w:rFonts w:ascii="Cambria Math" w:hAnsi="Cambria Math" w:cs="Arial"/>
            </w:rPr>
            <m:t>=3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β</m:t>
          </m:r>
          <m:r>
            <m:rPr>
              <m:aln/>
            </m:rPr>
            <w:rPr>
              <w:rFonts w:ascii="Cambria Math" w:hAnsi="Cambria Math" w:cs="Arial"/>
            </w:rPr>
            <m:t>=3-α</m:t>
          </m:r>
        </m:oMath>
      </m:oMathPara>
    </w:p>
    <w:p w14:paraId="28BD30F9" w14:textId="462B679B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>
        <w:rPr>
          <w:rFonts w:cs="Arial"/>
        </w:rPr>
        <w:t xml:space="preserve">Product of the </w:t>
      </w:r>
      <w:proofErr w:type="gramStart"/>
      <w:r>
        <w:rPr>
          <w:rFonts w:cs="Arial"/>
        </w:rPr>
        <w:t xml:space="preserve">roots </w:t>
      </w:r>
      <w:proofErr w:type="gramEnd"/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r>
        <w:rPr>
          <w:rFonts w:cs="Arial"/>
        </w:rPr>
        <w:t xml:space="preserve">: 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αβ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2+3i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2-3i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aln/>
            </m:rPr>
            <w:rPr>
              <w:rFonts w:ascii="Cambria Math" w:hAnsi="Cambria Math"/>
            </w:rPr>
            <m:t>=26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13αβ</m:t>
          </m:r>
          <m:r>
            <m:rPr>
              <m:aln/>
            </m:rPr>
            <w:rPr>
              <w:rFonts w:ascii="Cambria Math" w:hAnsi="Cambria Math" w:cs="Arial"/>
            </w:rPr>
            <m:t>=26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αβ</m:t>
          </m:r>
          <m:r>
            <m:rPr>
              <m:aln/>
            </m:rPr>
            <w:rPr>
              <w:rFonts w:ascii="Cambria Math" w:hAnsi="Cambria Math"/>
            </w:rPr>
            <m:t>= 2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α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3-α</m:t>
              </m:r>
            </m:e>
          </m:d>
          <m:r>
            <m:rPr>
              <m:aln/>
            </m:rPr>
            <w:rPr>
              <w:rFonts w:ascii="Cambria Math" w:hAnsi="Cambria Math" w:cs="Arial"/>
            </w:rPr>
            <m:t>=2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3α-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α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=2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0</m:t>
          </m:r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α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-3α+2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0</m:t>
          </m:r>
          <m:r>
            <m:rPr>
              <m:aln/>
            </m:rPr>
            <w:rPr>
              <w:rFonts w:ascii="Cambria Math" w:hAnsi="Cambria Math" w:cs="Arial"/>
            </w:rPr>
            <m:t>=(α-2)(α-1)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α</m:t>
          </m:r>
          <m:r>
            <m:rPr>
              <m:aln/>
            </m:rPr>
            <w:rPr>
              <w:rFonts w:ascii="Cambria Math" w:hAnsi="Cambria Math" w:cs="Arial"/>
            </w:rPr>
            <m:t>=2 or 1</m:t>
          </m:r>
        </m:oMath>
      </m:oMathPara>
    </w:p>
    <w:p w14:paraId="786C991F" w14:textId="77777777" w:rsidR="003F3942" w:rsidRDefault="003F3942" w:rsidP="00815468">
      <w:pPr>
        <w:pStyle w:val="DoElist1numbered2018"/>
        <w:rPr>
          <w:rFonts w:ascii="Cambria Math" w:hAnsi="Cambria Math" w:cs="Arial"/>
          <w:oMath/>
        </w:rPr>
        <w:sectPr w:rsidR="003F3942" w:rsidSect="00941A1A">
          <w:type w:val="continuous"/>
          <w:pgSz w:w="11906" w:h="16838"/>
          <w:pgMar w:top="567" w:right="680" w:bottom="567" w:left="680" w:header="567" w:footer="567" w:gutter="0"/>
          <w:cols w:space="708"/>
          <w:docGrid w:linePitch="360"/>
        </w:sectPr>
      </w:pPr>
    </w:p>
    <w:p w14:paraId="06C5C535" w14:textId="01BADAE8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α=2</m:t>
          </m:r>
        </m:oMath>
      </m:oMathPara>
    </w:p>
    <w:p w14:paraId="6D28538B" w14:textId="75170E0B" w:rsidR="003F3942" w:rsidRPr="00815468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β</m:t>
          </m:r>
          <m:r>
            <m:rPr>
              <m:aln/>
            </m:rPr>
            <w:rPr>
              <w:rFonts w:ascii="Cambria Math" w:hAnsi="Cambria Math" w:cs="Arial"/>
            </w:rPr>
            <m:t>=3-2=1</m:t>
          </m:r>
        </m:oMath>
      </m:oMathPara>
    </w:p>
    <w:p w14:paraId="140C6492" w14:textId="0CBCE4DB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α=1</m:t>
          </m:r>
        </m:oMath>
      </m:oMathPara>
    </w:p>
    <w:p w14:paraId="3A7B0164" w14:textId="69EDF707" w:rsidR="003F3942" w:rsidRPr="003F3942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β</m:t>
          </m:r>
          <m:r>
            <m:rPr>
              <m:aln/>
            </m:rPr>
            <w:rPr>
              <w:rFonts w:ascii="Cambria Math" w:hAnsi="Cambria Math" w:cs="Arial"/>
            </w:rPr>
            <m:t>=3-1=2</m:t>
          </m:r>
        </m:oMath>
      </m:oMathPara>
    </w:p>
    <w:p w14:paraId="2A0E6EDA" w14:textId="77777777" w:rsidR="003F3942" w:rsidRDefault="003F3942" w:rsidP="00815468">
      <w:pPr>
        <w:pStyle w:val="DoElist1numbered2018"/>
        <w:rPr>
          <w:rFonts w:cs="Arial"/>
        </w:rPr>
        <w:sectPr w:rsidR="003F3942" w:rsidSect="003F3942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B84FB00" w14:textId="1FF5357A" w:rsidR="003F3942" w:rsidRPr="00124894" w:rsidRDefault="003F3942" w:rsidP="00815468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w:r w:rsidRPr="00830253">
        <w:rPr>
          <w:rFonts w:cs="Arial"/>
        </w:rPr>
        <w:t xml:space="preserve">Roots of the polynomial: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=1, 2, </m:t>
        </m:r>
        <m:r>
          <w:rPr>
            <w:rFonts w:ascii="Cambria Math" w:hAnsi="Cambria Math" w:cs="Arial"/>
          </w:rPr>
          <m:t>2-3i, 2+3i</m:t>
        </m:r>
      </m:oMath>
    </w:p>
    <w:sectPr w:rsidR="003F3942" w:rsidRPr="00124894" w:rsidSect="000D67C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wena Martin" w:date="2019-09-27T15:00:00Z" w:initials="RM">
    <w:p w14:paraId="10ACB7D3" w14:textId="044BE233" w:rsidR="00AF3248" w:rsidRDefault="00AF3248">
      <w:pPr>
        <w:pStyle w:val="CommentText"/>
      </w:pPr>
      <w:r>
        <w:rPr>
          <w:rStyle w:val="CommentReference"/>
        </w:rPr>
        <w:annotationRef/>
      </w:r>
      <w:r>
        <w:t>Page 2 no 2 – could it be edited so the gap between the end of the equation and the next word is smaller? It may mean the document fits on 5 pages?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ACB7D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CE4A" w14:textId="02AE41EF" w:rsidR="00E057A5" w:rsidRDefault="00E057A5">
      <w:r>
        <w:separator/>
      </w:r>
    </w:p>
    <w:p w14:paraId="0DF9F841" w14:textId="77777777" w:rsidR="00E057A5" w:rsidRDefault="00E057A5"/>
  </w:endnote>
  <w:endnote w:type="continuationSeparator" w:id="0">
    <w:p w14:paraId="312011A4" w14:textId="56D089C1" w:rsidR="00E057A5" w:rsidRDefault="00E057A5">
      <w:r>
        <w:continuationSeparator/>
      </w:r>
    </w:p>
    <w:p w14:paraId="36518B6F" w14:textId="77777777" w:rsidR="00E057A5" w:rsidRDefault="00E0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099277D6" w:rsidR="00E057A5" w:rsidRDefault="00E057A5" w:rsidP="0081546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3248">
      <w:rPr>
        <w:noProof/>
      </w:rPr>
      <w:t>6</w:t>
    </w:r>
    <w:r w:rsidRPr="004E338C">
      <w:fldChar w:fldCharType="end"/>
    </w:r>
    <w:r>
      <w:tab/>
    </w:r>
    <w:r>
      <w:tab/>
      <w:t>MEX-N2 Polynomials with complex roots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6586FDE1" w:rsidR="00E057A5" w:rsidRDefault="00AF3248" w:rsidP="00815468">
    <w:pPr>
      <w:pStyle w:val="DoEfooter2018"/>
    </w:pPr>
    <w:hyperlink r:id="rId1" w:history="1">
      <w:r w:rsidR="00E057A5" w:rsidRPr="00853A6F">
        <w:rPr>
          <w:rStyle w:val="Hyperlink"/>
        </w:rPr>
        <w:t>© NSW Department of Education, 2019</w:t>
      </w:r>
    </w:hyperlink>
    <w:r w:rsidR="00E057A5" w:rsidRPr="004E338C">
      <w:tab/>
    </w:r>
    <w:r w:rsidR="00E057A5">
      <w:tab/>
    </w:r>
    <w:r w:rsidR="00E057A5" w:rsidRPr="004E338C">
      <w:fldChar w:fldCharType="begin"/>
    </w:r>
    <w:r w:rsidR="00E057A5" w:rsidRPr="004E338C">
      <w:instrText xml:space="preserve"> PAGE </w:instrText>
    </w:r>
    <w:r w:rsidR="00E057A5" w:rsidRPr="004E338C">
      <w:fldChar w:fldCharType="separate"/>
    </w:r>
    <w:r>
      <w:rPr>
        <w:noProof/>
      </w:rPr>
      <w:t>5</w:t>
    </w:r>
    <w:r w:rsidR="00E057A5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C5BF" w14:textId="09411686" w:rsidR="00E057A5" w:rsidRDefault="00E057A5">
      <w:r>
        <w:separator/>
      </w:r>
    </w:p>
    <w:p w14:paraId="3C21E01E" w14:textId="77777777" w:rsidR="00E057A5" w:rsidRDefault="00E057A5"/>
  </w:footnote>
  <w:footnote w:type="continuationSeparator" w:id="0">
    <w:p w14:paraId="3166108C" w14:textId="481C6DCD" w:rsidR="00E057A5" w:rsidRDefault="00E057A5">
      <w:r>
        <w:continuationSeparator/>
      </w:r>
    </w:p>
    <w:p w14:paraId="33958D2D" w14:textId="77777777" w:rsidR="00E057A5" w:rsidRDefault="00E057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07B73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83FB5"/>
    <w:multiLevelType w:val="hybridMultilevel"/>
    <w:tmpl w:val="EB84D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117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44B01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E5DA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0C4B5E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4A771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EC74AD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48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50565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4FA6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A405BF"/>
    <w:multiLevelType w:val="hybridMultilevel"/>
    <w:tmpl w:val="BF0497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BE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8A4"/>
    <w:multiLevelType w:val="hybridMultilevel"/>
    <w:tmpl w:val="A552EBE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63A4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2715A6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7AA5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2D100E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C68F4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BE353B9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4B40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321B7"/>
    <w:multiLevelType w:val="hybridMultilevel"/>
    <w:tmpl w:val="0576CE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66E"/>
    <w:multiLevelType w:val="hybridMultilevel"/>
    <w:tmpl w:val="B70E2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A9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B5E3D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5A71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87F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56610C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5"/>
  </w:num>
  <w:num w:numId="5">
    <w:abstractNumId w:val="23"/>
  </w:num>
  <w:num w:numId="6">
    <w:abstractNumId w:val="31"/>
  </w:num>
  <w:num w:numId="7">
    <w:abstractNumId w:val="3"/>
  </w:num>
  <w:num w:numId="8">
    <w:abstractNumId w:val="27"/>
  </w:num>
  <w:num w:numId="9">
    <w:abstractNumId w:val="14"/>
  </w:num>
  <w:num w:numId="10">
    <w:abstractNumId w:val="18"/>
  </w:num>
  <w:num w:numId="11">
    <w:abstractNumId w:val="4"/>
  </w:num>
  <w:num w:numId="12">
    <w:abstractNumId w:val="2"/>
  </w:num>
  <w:num w:numId="13">
    <w:abstractNumId w:val="9"/>
  </w:num>
  <w:num w:numId="14">
    <w:abstractNumId w:val="29"/>
  </w:num>
  <w:num w:numId="15">
    <w:abstractNumId w:val="7"/>
  </w:num>
  <w:num w:numId="16">
    <w:abstractNumId w:val="15"/>
  </w:num>
  <w:num w:numId="17">
    <w:abstractNumId w:val="11"/>
  </w:num>
  <w:num w:numId="18">
    <w:abstractNumId w:val="28"/>
  </w:num>
  <w:num w:numId="19">
    <w:abstractNumId w:val="5"/>
  </w:num>
  <w:num w:numId="20">
    <w:abstractNumId w:val="20"/>
  </w:num>
  <w:num w:numId="21">
    <w:abstractNumId w:val="10"/>
  </w:num>
  <w:num w:numId="22">
    <w:abstractNumId w:val="26"/>
  </w:num>
  <w:num w:numId="23">
    <w:abstractNumId w:val="6"/>
  </w:num>
  <w:num w:numId="24">
    <w:abstractNumId w:val="30"/>
  </w:num>
  <w:num w:numId="25">
    <w:abstractNumId w:val="24"/>
  </w:num>
  <w:num w:numId="26">
    <w:abstractNumId w:val="13"/>
  </w:num>
  <w:num w:numId="27">
    <w:abstractNumId w:val="34"/>
  </w:num>
  <w:num w:numId="28">
    <w:abstractNumId w:val="33"/>
  </w:num>
  <w:num w:numId="29">
    <w:abstractNumId w:val="22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32"/>
  </w:num>
  <w:num w:numId="35">
    <w:abstractNumId w:val="12"/>
  </w:num>
  <w:num w:numId="36">
    <w:abstractNumId w:val="3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ena Martin">
    <w15:presenceInfo w15:providerId="None" w15:userId="Rowena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0F7C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546C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09F2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5238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894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4EC6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4EE9"/>
    <w:rsid w:val="00165419"/>
    <w:rsid w:val="001657A3"/>
    <w:rsid w:val="001664B5"/>
    <w:rsid w:val="00171CD0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17A"/>
    <w:rsid w:val="00203C6E"/>
    <w:rsid w:val="00204058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0DF4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3013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749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17F45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99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4020"/>
    <w:rsid w:val="003E52FB"/>
    <w:rsid w:val="003E6393"/>
    <w:rsid w:val="003E6398"/>
    <w:rsid w:val="003E67FD"/>
    <w:rsid w:val="003F18D5"/>
    <w:rsid w:val="003F2136"/>
    <w:rsid w:val="003F3942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1271"/>
    <w:rsid w:val="004523C8"/>
    <w:rsid w:val="0045285B"/>
    <w:rsid w:val="00454C45"/>
    <w:rsid w:val="00454E74"/>
    <w:rsid w:val="00457219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22F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0FEF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97275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3D38"/>
    <w:rsid w:val="005B50AD"/>
    <w:rsid w:val="005B55D5"/>
    <w:rsid w:val="005B6B26"/>
    <w:rsid w:val="005B6BE9"/>
    <w:rsid w:val="005B7F53"/>
    <w:rsid w:val="005C2477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31E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46B"/>
    <w:rsid w:val="00627757"/>
    <w:rsid w:val="0063190C"/>
    <w:rsid w:val="00631BE2"/>
    <w:rsid w:val="00632C00"/>
    <w:rsid w:val="00633238"/>
    <w:rsid w:val="00636731"/>
    <w:rsid w:val="006367DC"/>
    <w:rsid w:val="00641608"/>
    <w:rsid w:val="00641F62"/>
    <w:rsid w:val="00642593"/>
    <w:rsid w:val="00643675"/>
    <w:rsid w:val="0064399C"/>
    <w:rsid w:val="0064524B"/>
    <w:rsid w:val="00645A37"/>
    <w:rsid w:val="00646480"/>
    <w:rsid w:val="006466CE"/>
    <w:rsid w:val="006472E0"/>
    <w:rsid w:val="00647909"/>
    <w:rsid w:val="00650B7A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87FDA"/>
    <w:rsid w:val="00691235"/>
    <w:rsid w:val="00693224"/>
    <w:rsid w:val="0069350D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65AD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5468"/>
    <w:rsid w:val="00817A5C"/>
    <w:rsid w:val="00817C02"/>
    <w:rsid w:val="0082144F"/>
    <w:rsid w:val="0082395B"/>
    <w:rsid w:val="00830253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4377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10D0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1A1A"/>
    <w:rsid w:val="009426F9"/>
    <w:rsid w:val="00944DA7"/>
    <w:rsid w:val="0094644C"/>
    <w:rsid w:val="00947AE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04F0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0636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2D4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3248"/>
    <w:rsid w:val="00AF5D5E"/>
    <w:rsid w:val="00AF6896"/>
    <w:rsid w:val="00AF79B7"/>
    <w:rsid w:val="00AF7C76"/>
    <w:rsid w:val="00AF7C8A"/>
    <w:rsid w:val="00B00209"/>
    <w:rsid w:val="00B009A2"/>
    <w:rsid w:val="00B019E1"/>
    <w:rsid w:val="00B025D5"/>
    <w:rsid w:val="00B0744A"/>
    <w:rsid w:val="00B11159"/>
    <w:rsid w:val="00B131DE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1953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3735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2C93"/>
    <w:rsid w:val="00C13F11"/>
    <w:rsid w:val="00C160B1"/>
    <w:rsid w:val="00C17D7E"/>
    <w:rsid w:val="00C20B93"/>
    <w:rsid w:val="00C23B2E"/>
    <w:rsid w:val="00C24D79"/>
    <w:rsid w:val="00C2541C"/>
    <w:rsid w:val="00C26A00"/>
    <w:rsid w:val="00C279B7"/>
    <w:rsid w:val="00C316CB"/>
    <w:rsid w:val="00C32E74"/>
    <w:rsid w:val="00C333B8"/>
    <w:rsid w:val="00C33D30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41AC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CC6"/>
    <w:rsid w:val="00CC4DB3"/>
    <w:rsid w:val="00CC502B"/>
    <w:rsid w:val="00CD09FC"/>
    <w:rsid w:val="00CD1300"/>
    <w:rsid w:val="00CD2D88"/>
    <w:rsid w:val="00CD3FBC"/>
    <w:rsid w:val="00CD44AC"/>
    <w:rsid w:val="00CD602A"/>
    <w:rsid w:val="00CD700A"/>
    <w:rsid w:val="00CD7AD8"/>
    <w:rsid w:val="00CD7CC2"/>
    <w:rsid w:val="00CE0486"/>
    <w:rsid w:val="00CE0FE1"/>
    <w:rsid w:val="00CE10F5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344"/>
    <w:rsid w:val="00D11744"/>
    <w:rsid w:val="00D1291F"/>
    <w:rsid w:val="00D12C13"/>
    <w:rsid w:val="00D13D08"/>
    <w:rsid w:val="00D15798"/>
    <w:rsid w:val="00D15F5B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7A5"/>
    <w:rsid w:val="00E05E19"/>
    <w:rsid w:val="00E077BB"/>
    <w:rsid w:val="00E107F2"/>
    <w:rsid w:val="00E12D7A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287D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252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3E29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DA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5FAF"/>
    <w:rsid w:val="00F474B5"/>
    <w:rsid w:val="00F5017D"/>
    <w:rsid w:val="00F527E5"/>
    <w:rsid w:val="00F53081"/>
    <w:rsid w:val="00F57B2A"/>
    <w:rsid w:val="00F57DD8"/>
    <w:rsid w:val="00F600CD"/>
    <w:rsid w:val="00F601C7"/>
    <w:rsid w:val="00F62363"/>
    <w:rsid w:val="00F63061"/>
    <w:rsid w:val="00F63D80"/>
    <w:rsid w:val="00F703B0"/>
    <w:rsid w:val="00F73E2B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4BC6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FB5C1D"/>
  <w15:docId w15:val="{1CEFD8B6-7A0D-4D79-903F-9E420A9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customStyle="1" w:styleId="mo">
    <w:name w:val="mo"/>
    <w:basedOn w:val="DefaultParagraphFont"/>
    <w:rsid w:val="00633238"/>
  </w:style>
  <w:style w:type="character" w:customStyle="1" w:styleId="icmr10">
    <w:name w:val="icmr10"/>
    <w:basedOn w:val="DefaultParagraphFont"/>
    <w:rsid w:val="00633238"/>
  </w:style>
  <w:style w:type="character" w:styleId="CommentReference">
    <w:name w:val="annotation reference"/>
    <w:basedOn w:val="DefaultParagraphFont"/>
    <w:uiPriority w:val="99"/>
    <w:semiHidden/>
    <w:unhideWhenUsed/>
    <w:rsid w:val="00AF3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48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48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0323-5B83-4A4D-948B-52756DAC3EA2}"/>
</file>

<file path=customXml/itemProps2.xml><?xml version="1.0" encoding="utf-8"?>
<ds:datastoreItem xmlns:ds="http://schemas.openxmlformats.org/officeDocument/2006/customXml" ds:itemID="{BD76550B-0CC1-43A0-A087-E65EF718B1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194FEE-0D51-4E9D-9D4D-0F412D327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A417F-8863-4A5D-ABCE-FA97615D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28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Polynomials with complex roots</vt:lpstr>
    </vt:vector>
  </TitlesOfParts>
  <Manager/>
  <Company>NSW Department of Education</Company>
  <LinksUpToDate>false</LinksUpToDate>
  <CharactersWithSpaces>4125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 with complex roots</dc:title>
  <dc:subject/>
  <dc:creator>Michiko Ishiguro</dc:creator>
  <cp:keywords/>
  <dc:description/>
  <cp:lastModifiedBy>Rowena Martin</cp:lastModifiedBy>
  <cp:revision>4</cp:revision>
  <cp:lastPrinted>2019-06-04T01:15:00Z</cp:lastPrinted>
  <dcterms:created xsi:type="dcterms:W3CDTF">2019-07-03T06:41:00Z</dcterms:created>
  <dcterms:modified xsi:type="dcterms:W3CDTF">2019-09-27T05:01:00Z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