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21A4089B" w:rsidR="000B414C" w:rsidRPr="006651ED" w:rsidRDefault="002056A3" w:rsidP="00F57DD8">
      <w:pPr>
        <w:pStyle w:val="DoEheading12018"/>
      </w:pPr>
      <w:r w:rsidRPr="006651ED">
        <w:rPr>
          <w:noProof/>
          <w:lang w:eastAsia="en-AU"/>
        </w:rPr>
        <w:drawing>
          <wp:inline distT="0" distB="0" distL="0" distR="0" wp14:anchorId="3A4FB24F" wp14:editId="1E784D5A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6651ED">
        <w:t xml:space="preserve"> </w:t>
      </w:r>
      <w:r w:rsidR="00920D6C" w:rsidRPr="006651ED">
        <w:t>Identities involving modulus and argument</w:t>
      </w:r>
    </w:p>
    <w:p w14:paraId="51E36A7C" w14:textId="7BBACB9E" w:rsidR="00D71CF1" w:rsidRPr="006651ED" w:rsidRDefault="008F7932" w:rsidP="00B240EA">
      <w:pPr>
        <w:pStyle w:val="DoEheading22018"/>
      </w:pPr>
      <w:r w:rsidRPr="006651ED">
        <w:t>Identity 1</w:t>
      </w:r>
    </w:p>
    <w:p w14:paraId="2545B785" w14:textId="70B1E52D" w:rsidR="00512412" w:rsidRPr="006651ED" w:rsidRDefault="006651ED" w:rsidP="002056A3">
      <w:pPr>
        <w:pStyle w:val="DoElist1numbered2018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d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920D6C" w:rsidRPr="006651ED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arg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arg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</w:rPr>
          <m:t>arg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b>
        </m:sSub>
      </m:oMath>
    </w:p>
    <w:p w14:paraId="73B1E009" w14:textId="77777777" w:rsidR="002056A3" w:rsidRPr="006651ED" w:rsidRDefault="002056A3" w:rsidP="002056A3">
      <w:pPr>
        <w:pStyle w:val="DoEunformattedspace2018"/>
      </w:pPr>
    </w:p>
    <w:p w14:paraId="0786E50E" w14:textId="54B6B2F8" w:rsidR="004406E9" w:rsidRPr="006651ED" w:rsidRDefault="004406E9" w:rsidP="00484113">
      <w:pPr>
        <w:pStyle w:val="DoEtablelist1bullet2018"/>
        <w:numPr>
          <w:ilvl w:val="0"/>
          <w:numId w:val="0"/>
        </w:numPr>
        <w:ind w:left="785"/>
        <w:rPr>
          <w:rFonts w:cs="Arial"/>
          <w:b/>
        </w:rPr>
      </w:pPr>
      <w:r w:rsidRPr="006651ED">
        <w:rPr>
          <w:rFonts w:cs="Arial"/>
          <w:b/>
        </w:rPr>
        <w:t>Part 1</w:t>
      </w:r>
      <w:r w:rsidR="00484113" w:rsidRPr="006651ED">
        <w:rPr>
          <w:rFonts w:cs="Arial"/>
          <w:b/>
        </w:rPr>
        <w:t>:</w:t>
      </w:r>
      <m:oMath>
        <m:r>
          <m:rPr>
            <m:sty m:val="b"/>
          </m:rPr>
          <w:rPr>
            <w:rFonts w:ascii="Cambria Math" w:hAnsi="Cambria Math" w:cs="Arial"/>
          </w:rPr>
          <m:t xml:space="preserve"> |</m:t>
        </m:r>
        <m:sSub>
          <m:sSubPr>
            <m:ctrlPr>
              <w:rPr>
                <w:rFonts w:ascii="Cambria Math" w:hAnsi="Cambria Math" w:cs="Arial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Arial"/>
          </w:rPr>
          <m:t>|=|</m:t>
        </m:r>
        <m:sSub>
          <m:sSubPr>
            <m:ctrlPr>
              <w:rPr>
                <w:rFonts w:ascii="Cambria Math" w:hAnsi="Cambria Math" w:cs="Arial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Arial"/>
          </w:rPr>
          <m:t>||</m:t>
        </m:r>
        <m:sSub>
          <m:sSubPr>
            <m:ctrlPr>
              <w:rPr>
                <w:rFonts w:ascii="Cambria Math" w:hAnsi="Cambria Math" w:cs="Arial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Arial"/>
          </w:rPr>
          <m:t>|</m:t>
        </m:r>
      </m:oMath>
    </w:p>
    <w:p w14:paraId="65D9F797" w14:textId="7AD63A48" w:rsidR="00920D6C" w:rsidRPr="006651ED" w:rsidRDefault="00920D6C" w:rsidP="00920D6C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</w:rPr>
        <w:t xml:space="preserve">Let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z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+i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6651ED">
        <w:rPr>
          <w:rFonts w:cs="Arial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z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+i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</w:p>
    <w:p w14:paraId="63FD12EC" w14:textId="2F6E7C92" w:rsidR="00512412" w:rsidRPr="006651ED" w:rsidRDefault="006651ED" w:rsidP="00512412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</m:oMath>
      <w:r w:rsidR="00512412" w:rsidRPr="006651ED">
        <w:rPr>
          <w:rFonts w:cs="Arial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</m:oMath>
    </w:p>
    <w:p w14:paraId="37921FB3" w14:textId="50D544B4" w:rsidR="00512412" w:rsidRPr="006651ED" w:rsidRDefault="00512412" w:rsidP="002056A3">
      <w:pPr>
        <w:pStyle w:val="DoEunformattedspace2018"/>
      </w:pPr>
    </w:p>
    <w:p w14:paraId="20B9A128" w14:textId="40F7C6F2" w:rsidR="00512412" w:rsidRPr="006651ED" w:rsidRDefault="006651ED" w:rsidP="002067C8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d>
          <m:d>
            <m:dPr>
              <m:begChr m:val="|"/>
              <m:endChr m:val="|"/>
              <m:ctrlPr>
                <w:rPr>
                  <w:rFonts w:ascii="Cambria Math" w:hAnsi="Cambria Math" w:cs="Ari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</w:rPr>
            <m:t>×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</m:oMath>
      </m:oMathPara>
    </w:p>
    <w:p w14:paraId="7C97F7E5" w14:textId="34E7750D" w:rsidR="002067C8" w:rsidRPr="006651ED" w:rsidRDefault="002067C8" w:rsidP="002067C8">
      <w:pPr>
        <w:pStyle w:val="DoEtablelist1bullet2018"/>
        <w:numPr>
          <w:ilvl w:val="0"/>
          <w:numId w:val="0"/>
        </w:numPr>
        <w:ind w:left="1418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e>
              </m:d>
            </m:e>
          </m:rad>
        </m:oMath>
      </m:oMathPara>
    </w:p>
    <w:p w14:paraId="2E824638" w14:textId="320F014F" w:rsidR="002067C8" w:rsidRPr="006651ED" w:rsidRDefault="002067C8" w:rsidP="002067C8">
      <w:pPr>
        <w:pStyle w:val="DoEtablelist1bullet2018"/>
        <w:numPr>
          <w:ilvl w:val="0"/>
          <w:numId w:val="0"/>
        </w:numPr>
        <w:ind w:left="1418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</m:oMath>
      </m:oMathPara>
    </w:p>
    <w:p w14:paraId="07D10117" w14:textId="2CD4CFE2" w:rsidR="00512412" w:rsidRPr="006651ED" w:rsidRDefault="00512412" w:rsidP="002056A3">
      <w:pPr>
        <w:pStyle w:val="DoEunformattedspace2018"/>
      </w:pPr>
    </w:p>
    <w:p w14:paraId="6FBEBFA3" w14:textId="77777777" w:rsidR="002067C8" w:rsidRPr="006651ED" w:rsidRDefault="006651ED" w:rsidP="002067C8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z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z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+i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+i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d>
        </m:oMath>
      </m:oMathPara>
    </w:p>
    <w:p w14:paraId="03CABE83" w14:textId="77777777" w:rsidR="002067C8" w:rsidRPr="006651ED" w:rsidRDefault="002067C8" w:rsidP="002067C8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+i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+i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</m:oMath>
      </m:oMathPara>
    </w:p>
    <w:p w14:paraId="13FB6974" w14:textId="77777777" w:rsidR="002067C8" w:rsidRPr="006651ED" w:rsidRDefault="002067C8" w:rsidP="002067C8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Arial"/>
            </w:rPr>
            <m:t>+i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d>
        </m:oMath>
      </m:oMathPara>
    </w:p>
    <w:p w14:paraId="5CEED192" w14:textId="77777777" w:rsidR="002067C8" w:rsidRPr="006651ED" w:rsidRDefault="002067C8" w:rsidP="002056A3">
      <w:pPr>
        <w:pStyle w:val="DoEunformattedspace2018"/>
      </w:pPr>
    </w:p>
    <w:p w14:paraId="7B37CADE" w14:textId="7022EC90" w:rsidR="002067C8" w:rsidRPr="006651ED" w:rsidRDefault="006651ED" w:rsidP="00920D6C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|z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z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|=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</m:oMath>
      </m:oMathPara>
    </w:p>
    <w:p w14:paraId="021122E2" w14:textId="689F746E" w:rsidR="00B26921" w:rsidRPr="006651ED" w:rsidRDefault="00B26921" w:rsidP="00B26921">
      <w:pPr>
        <w:pStyle w:val="DoEtablelist1bullet2018"/>
        <w:numPr>
          <w:ilvl w:val="0"/>
          <w:numId w:val="0"/>
        </w:numPr>
        <w:ind w:left="1304"/>
        <w:rPr>
          <w:rFonts w:cs="Arial"/>
        </w:rPr>
      </w:pPr>
      <m:oMathPara>
        <m:oMathParaPr>
          <m:jc m:val="left"/>
        </m:oMathParaPr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-2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+2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d>
          <m:d>
            <m:dPr>
              <m:begChr m:val="|"/>
              <m:endChr m:val="|"/>
              <m:ctrlPr>
                <w:rPr>
                  <w:rFonts w:ascii="Cambria Math" w:hAnsi="Cambria Math" w:cs="Ari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d>
        </m:oMath>
      </m:oMathPara>
    </w:p>
    <w:p w14:paraId="11AB89F1" w14:textId="77777777" w:rsidR="004406E9" w:rsidRPr="006651ED" w:rsidRDefault="004406E9" w:rsidP="002056A3">
      <w:pPr>
        <w:pStyle w:val="DoEunformattedspace2018"/>
      </w:pPr>
    </w:p>
    <w:p w14:paraId="06BF0A00" w14:textId="77777777" w:rsidR="00484113" w:rsidRPr="006651ED" w:rsidRDefault="004406E9" w:rsidP="003A409C">
      <w:pPr>
        <w:pStyle w:val="DoEtablelist1bullet2018"/>
        <w:numPr>
          <w:ilvl w:val="0"/>
          <w:numId w:val="0"/>
        </w:numPr>
        <w:ind w:left="785"/>
        <w:rPr>
          <w:rFonts w:cs="Arial"/>
          <w:b/>
        </w:rPr>
      </w:pPr>
      <w:r w:rsidRPr="006651ED">
        <w:rPr>
          <w:rFonts w:cs="Arial"/>
          <w:b/>
        </w:rPr>
        <w:t>Part 2</w:t>
      </w:r>
      <w:r w:rsidR="00484113" w:rsidRPr="006651ED">
        <w:rPr>
          <w:rFonts w:cs="Arial"/>
          <w:b/>
        </w:rPr>
        <w:t xml:space="preserve">: </w:t>
      </w:r>
      <m:oMath>
        <m:r>
          <m:rPr>
            <m:sty m:val="b"/>
          </m:rPr>
          <w:rPr>
            <w:rFonts w:ascii="Cambria Math" w:hAnsi="Cambria Math" w:cs="Arial"/>
          </w:rPr>
          <m:t>arg (</m:t>
        </m:r>
        <m:sSub>
          <m:sSubPr>
            <m:ctrlPr>
              <w:rPr>
                <w:rFonts w:ascii="Cambria Math" w:hAnsi="Cambria Math" w:cs="Arial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Arial"/>
          </w:rPr>
          <m:t xml:space="preserve">)=arg </m:t>
        </m:r>
        <m:sSub>
          <m:sSubPr>
            <m:ctrlPr>
              <w:rPr>
                <w:rFonts w:ascii="Cambria Math" w:hAnsi="Cambria Math" w:cs="Arial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Arial"/>
          </w:rPr>
          <m:t xml:space="preserve">+arg </m:t>
        </m:r>
        <m:sSub>
          <m:sSubPr>
            <m:ctrlPr>
              <w:rPr>
                <w:rFonts w:ascii="Cambria Math" w:hAnsi="Cambria Math" w:cs="Arial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</w:rPr>
              <m:t>2</m:t>
            </m:r>
          </m:sub>
        </m:sSub>
      </m:oMath>
    </w:p>
    <w:p w14:paraId="6DB0A119" w14:textId="4BB8640D" w:rsidR="004406E9" w:rsidRPr="006651ED" w:rsidRDefault="004406E9" w:rsidP="002056A3">
      <w:pPr>
        <w:pStyle w:val="DoEunformattedspace2018"/>
      </w:pPr>
    </w:p>
    <w:p w14:paraId="4DF5C561" w14:textId="06B2F6E7" w:rsidR="00560320" w:rsidRPr="006651ED" w:rsidRDefault="00560320" w:rsidP="0056032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</w:rPr>
        <w:t xml:space="preserve">Let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z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+i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6651ED">
        <w:rPr>
          <w:rFonts w:cs="Arial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z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+i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</w:p>
    <w:p w14:paraId="49B656CE" w14:textId="6A2B0CE1" w:rsidR="00485C20" w:rsidRPr="006651ED" w:rsidRDefault="006651ED" w:rsidP="003A409C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</w:rPr>
            <m:t xml:space="preserve">and 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tan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</m:e>
          </m:func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den>
          </m:f>
        </m:oMath>
      </m:oMathPara>
    </w:p>
    <w:p w14:paraId="5C996B72" w14:textId="7B1EA4A2" w:rsidR="003A409C" w:rsidRPr="006651ED" w:rsidRDefault="006651ED" w:rsidP="003A409C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func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 and 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tan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</m:e>
          </m:func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den>
          </m:f>
        </m:oMath>
      </m:oMathPara>
    </w:p>
    <w:p w14:paraId="1A90744C" w14:textId="47F02A05" w:rsidR="003A409C" w:rsidRPr="006651ED" w:rsidRDefault="003A409C" w:rsidP="002056A3">
      <w:pPr>
        <w:pStyle w:val="DoEtablelist1bullet2018"/>
        <w:numPr>
          <w:ilvl w:val="0"/>
          <w:numId w:val="0"/>
        </w:numPr>
        <w:rPr>
          <w:rFonts w:cs="Arial"/>
        </w:rPr>
      </w:pPr>
    </w:p>
    <w:p w14:paraId="17DF4387" w14:textId="7C7F2707" w:rsidR="003A3F0E" w:rsidRPr="006651ED" w:rsidRDefault="003A3F0E" w:rsidP="00485C2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</w:rPr>
        <w:t>From Part 1:</w:t>
      </w:r>
    </w:p>
    <w:p w14:paraId="672DB4BE" w14:textId="23956E04" w:rsidR="00485C20" w:rsidRPr="006651ED" w:rsidRDefault="006651ED" w:rsidP="00485C2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z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z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Arial"/>
            </w:rPr>
            <m:t>+i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d>
        </m:oMath>
      </m:oMathPara>
    </w:p>
    <w:p w14:paraId="35DEE007" w14:textId="77777777" w:rsidR="003A3F0E" w:rsidRPr="006651ED" w:rsidRDefault="003A3F0E" w:rsidP="002056A3">
      <w:pPr>
        <w:pStyle w:val="DoEunformattedspace2018"/>
      </w:pPr>
    </w:p>
    <w:p w14:paraId="6B7073F3" w14:textId="34635E9E" w:rsidR="003A409C" w:rsidRPr="006651ED" w:rsidRDefault="006651ED" w:rsidP="00485C2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func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 and 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tan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</m:e>
          </m:func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den>
          </m:f>
        </m:oMath>
      </m:oMathPara>
    </w:p>
    <w:p w14:paraId="26E42D42" w14:textId="3839BCC5" w:rsidR="003A409C" w:rsidRPr="006651ED" w:rsidRDefault="006651ED" w:rsidP="00485C2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func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14:paraId="7EA7877D" w14:textId="77777777" w:rsidR="003A409C" w:rsidRPr="006651ED" w:rsidRDefault="003A409C" w:rsidP="002056A3">
      <w:pPr>
        <w:pStyle w:val="DoEunformattedspace2018"/>
      </w:pPr>
    </w:p>
    <w:p w14:paraId="25E0897D" w14:textId="5F2A0E38" w:rsidR="00485C20" w:rsidRPr="006651ED" w:rsidRDefault="006651ED" w:rsidP="00485C2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 w:cs="Arial"/>
            </w:rPr>
            <m:t>+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func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</m:oMath>
      </m:oMathPara>
    </w:p>
    <w:p w14:paraId="6DBFB2F2" w14:textId="74FCC6BA" w:rsidR="00485C20" w:rsidRPr="006651ED" w:rsidRDefault="00485C20" w:rsidP="003A409C">
      <w:pPr>
        <w:pStyle w:val="DoEtablelist1bullet2018"/>
        <w:numPr>
          <w:ilvl w:val="0"/>
          <w:numId w:val="0"/>
        </w:numPr>
        <w:ind w:left="204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</m:e>
          </m:func>
        </m:oMath>
      </m:oMathPara>
    </w:p>
    <w:p w14:paraId="1CE44D07" w14:textId="130C1998" w:rsidR="00485C20" w:rsidRPr="006651ED" w:rsidRDefault="00485C20" w:rsidP="003A409C">
      <w:pPr>
        <w:pStyle w:val="DoEtablelist1bullet2018"/>
        <w:numPr>
          <w:ilvl w:val="0"/>
          <w:numId w:val="0"/>
        </w:numPr>
        <w:ind w:left="204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tan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e>
                      </m:func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tan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e>
                      </m:func>
                    </m:num>
                    <m:den>
                      <m:r>
                        <w:rPr>
                          <w:rFonts w:ascii="Cambria Math" w:hAnsi="Cambria Math" w:cs="Arial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tan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e>
                      </m:func>
                      <m:r>
                        <w:rPr>
                          <w:rFonts w:ascii="Cambria Math" w:hAnsi="Cambria Math" w:cs="Arial"/>
                        </w:rPr>
                        <m:t>×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tan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e>
                      </m:func>
                    </m:den>
                  </m:f>
                </m:e>
              </m:d>
            </m:e>
          </m:func>
        </m:oMath>
      </m:oMathPara>
    </w:p>
    <w:p w14:paraId="09922A99" w14:textId="0E2A585B" w:rsidR="00485C20" w:rsidRPr="006651ED" w:rsidRDefault="00485C20" w:rsidP="003A409C">
      <w:pPr>
        <w:pStyle w:val="DoEtablelist1bullet2018"/>
        <w:numPr>
          <w:ilvl w:val="0"/>
          <w:numId w:val="0"/>
        </w:numPr>
        <w:ind w:left="204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num>
                    <m:den>
                      <m:r>
                        <w:rPr>
                          <w:rFonts w:ascii="Cambria Math" w:hAnsi="Cambria Math" w:cs="Arial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="Arial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den>
                  </m:f>
                </m:e>
              </m:d>
            </m:e>
          </m:func>
        </m:oMath>
      </m:oMathPara>
    </w:p>
    <w:p w14:paraId="62A96E5B" w14:textId="60327340" w:rsidR="00485C20" w:rsidRPr="006651ED" w:rsidRDefault="003A409C" w:rsidP="003A409C">
      <w:pPr>
        <w:pStyle w:val="DoEtablelist1bullet2018"/>
        <w:numPr>
          <w:ilvl w:val="0"/>
          <w:numId w:val="0"/>
        </w:numPr>
        <w:ind w:left="204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box>
                        <m:box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1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2</m:t>
                                      </m:r>
                                    </m:sub>
                                  </m:sSub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box>
                    </m:num>
                    <m:den>
                      <m:box>
                        <m:box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box>
                    </m:den>
                  </m:f>
                </m:e>
              </m:d>
            </m:e>
          </m:func>
        </m:oMath>
      </m:oMathPara>
    </w:p>
    <w:p w14:paraId="47BAAD99" w14:textId="498ED02E" w:rsidR="00485C20" w:rsidRPr="006651ED" w:rsidRDefault="003A409C" w:rsidP="003A409C">
      <w:pPr>
        <w:pStyle w:val="DoEtablelist1bullet2018"/>
        <w:numPr>
          <w:ilvl w:val="0"/>
          <w:numId w:val="0"/>
        </w:numPr>
        <w:ind w:left="204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14:paraId="06D554FF" w14:textId="6650E554" w:rsidR="003A409C" w:rsidRPr="006651ED" w:rsidRDefault="006651ED" w:rsidP="003A409C">
      <w:pPr>
        <w:pStyle w:val="DoEtablelist1bullet2018"/>
        <w:numPr>
          <w:ilvl w:val="0"/>
          <w:numId w:val="0"/>
        </w:numPr>
        <w:ind w:left="2041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=arg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func>
        </m:oMath>
      </m:oMathPara>
    </w:p>
    <w:p w14:paraId="436F77DB" w14:textId="0BEF7A97" w:rsidR="00485C20" w:rsidRPr="006651ED" w:rsidRDefault="008F7932" w:rsidP="008F7932">
      <w:pPr>
        <w:pStyle w:val="DoEheading22018"/>
      </w:pPr>
      <w:r w:rsidRPr="006651ED">
        <w:t xml:space="preserve">Identity 2 </w:t>
      </w:r>
    </w:p>
    <w:p w14:paraId="6CA6BE37" w14:textId="40F6FFF5" w:rsidR="00920D6C" w:rsidRPr="006651ED" w:rsidRDefault="006651ED" w:rsidP="002056A3">
      <w:pPr>
        <w:pStyle w:val="DoElist1numbered2018"/>
        <w:rPr>
          <w:b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</w:rPr>
              <m:t>|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</w:rPr>
              <m:t>|</m:t>
            </m:r>
          </m:den>
        </m:f>
      </m:oMath>
      <w:r w:rsidR="00920D6C" w:rsidRPr="006651ED">
        <w:rPr>
          <w:b/>
        </w:rPr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arg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  <m:r>
          <m:rPr>
            <m:sty m:val="b"/>
          </m:rPr>
          <w:rPr>
            <w:rFonts w:ascii="Cambria Math" w:hAnsi="Cambria Math"/>
          </w:rPr>
          <m:t xml:space="preserve">=arg 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</w:rPr>
          <m:t xml:space="preserve">-arg 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b>
        </m:sSub>
      </m:oMath>
      <w:r w:rsidR="00920D6C" w:rsidRPr="006651ED">
        <w:rPr>
          <w:b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</w:rPr>
          <m:t>≠0</m:t>
        </m:r>
      </m:oMath>
    </w:p>
    <w:p w14:paraId="5BB36CFF" w14:textId="0E786328" w:rsidR="00C37D40" w:rsidRPr="006651ED" w:rsidRDefault="00C37D40" w:rsidP="002056A3">
      <w:pPr>
        <w:pStyle w:val="DoEunformattedspace2018"/>
      </w:pPr>
    </w:p>
    <w:p w14:paraId="07BCDE4A" w14:textId="5491B6EF" w:rsidR="00C37D40" w:rsidRPr="006651ED" w:rsidRDefault="00C37D40" w:rsidP="00C37D40">
      <w:pPr>
        <w:pStyle w:val="DoEtablelist1bullet2018"/>
        <w:numPr>
          <w:ilvl w:val="0"/>
          <w:numId w:val="0"/>
        </w:numPr>
        <w:ind w:left="785"/>
        <w:rPr>
          <w:rFonts w:cs="Arial"/>
          <w:b/>
        </w:rPr>
      </w:pPr>
      <w:r w:rsidRPr="006651ED">
        <w:rPr>
          <w:rFonts w:cs="Arial"/>
          <w:b/>
        </w:rPr>
        <w:t>Part 1:</w:t>
      </w:r>
      <m:oMath>
        <m:r>
          <m:rPr>
            <m:sty m:val="b"/>
          </m:rPr>
          <w:rPr>
            <w:rFonts w:ascii="Cambria Math" w:hAnsi="Cambria Math" w:cs="Arial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Arial"/>
                <w:b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z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z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den>
            </m:f>
          </m:e>
        </m:d>
        <m:r>
          <m:rPr>
            <m:sty m:val="b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|</m:t>
            </m:r>
            <m:sSub>
              <m:sSubPr>
                <m:ctrlPr>
                  <w:rPr>
                    <w:rFonts w:ascii="Cambria Math" w:hAnsi="Cambria Math" w:cs="Arial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 w:cs="Arial"/>
              </w:rPr>
              <m:t>|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</w:rPr>
              <m:t>|</m:t>
            </m:r>
            <m:sSub>
              <m:sSubPr>
                <m:ctrlPr>
                  <w:rPr>
                    <w:rFonts w:ascii="Cambria Math" w:hAnsi="Cambria Math" w:cs="Arial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 w:cs="Arial"/>
              </w:rPr>
              <m:t>|</m:t>
            </m:r>
          </m:den>
        </m:f>
      </m:oMath>
      <w:r w:rsidRPr="006651ED">
        <w:rPr>
          <w:rFonts w:cs="Arial"/>
          <w:b/>
        </w:rPr>
        <w:t xml:space="preserve"> </w:t>
      </w:r>
    </w:p>
    <w:p w14:paraId="73A87AB2" w14:textId="77777777" w:rsidR="00C37D40" w:rsidRPr="006651ED" w:rsidRDefault="00C37D40" w:rsidP="00C37D4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</w:rPr>
        <w:t xml:space="preserve">Let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z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+i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6651ED">
        <w:rPr>
          <w:rFonts w:cs="Arial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z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+i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</w:p>
    <w:p w14:paraId="2177F940" w14:textId="77777777" w:rsidR="00C37D40" w:rsidRPr="006651ED" w:rsidRDefault="006651ED" w:rsidP="00C37D4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</m:oMath>
      <w:r w:rsidR="00C37D40" w:rsidRPr="006651ED">
        <w:rPr>
          <w:rFonts w:cs="Arial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</m:oMath>
    </w:p>
    <w:p w14:paraId="12A1C606" w14:textId="77777777" w:rsidR="00C37D40" w:rsidRPr="006651ED" w:rsidRDefault="00C37D40" w:rsidP="002056A3">
      <w:pPr>
        <w:pStyle w:val="DoEunformattedspace2018"/>
      </w:pPr>
    </w:p>
    <w:p w14:paraId="63368961" w14:textId="046D5329" w:rsidR="00C37D40" w:rsidRPr="006651ED" w:rsidRDefault="006651ED" w:rsidP="00C37D4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|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|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|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|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14:paraId="3E4126BB" w14:textId="252B9911" w:rsidR="00C37D40" w:rsidRPr="006651ED" w:rsidRDefault="00C37D40" w:rsidP="003A3F0E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rad>
        </m:oMath>
      </m:oMathPara>
    </w:p>
    <w:p w14:paraId="5B8C568B" w14:textId="77777777" w:rsidR="00C37D40" w:rsidRPr="006651ED" w:rsidRDefault="00C37D40" w:rsidP="002056A3">
      <w:pPr>
        <w:pStyle w:val="DoEunformattedspace2018"/>
      </w:pPr>
    </w:p>
    <w:p w14:paraId="31E10058" w14:textId="18EB7F56" w:rsidR="00C37D40" w:rsidRPr="006651ED" w:rsidRDefault="006651ED" w:rsidP="00C37D4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+i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+i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d>
            </m:den>
          </m:f>
        </m:oMath>
      </m:oMathPara>
    </w:p>
    <w:p w14:paraId="4BAEAF6B" w14:textId="60E6E714" w:rsidR="00C37D40" w:rsidRPr="006651ED" w:rsidRDefault="003A3F0E" w:rsidP="00C37D4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</w:rPr>
        <w:t>Realise</w:t>
      </w:r>
      <w:r w:rsidR="00C37D40" w:rsidRPr="006651ED">
        <w:rPr>
          <w:rFonts w:cs="Arial"/>
        </w:rPr>
        <w:t xml:space="preserve"> the denominator</w:t>
      </w:r>
    </w:p>
    <w:p w14:paraId="792B5437" w14:textId="5E73F9D2" w:rsidR="00C37D40" w:rsidRPr="006651ED" w:rsidRDefault="006651ED" w:rsidP="00C37D4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+i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+i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-i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-i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d>
            </m:den>
          </m:f>
        </m:oMath>
      </m:oMathPara>
    </w:p>
    <w:p w14:paraId="2243DC69" w14:textId="2FAFF1E4" w:rsidR="00C37D40" w:rsidRPr="006651ED" w:rsidRDefault="00C37D40" w:rsidP="003A6C8F">
      <w:pPr>
        <w:pStyle w:val="DoEtablelist1bullet2018"/>
        <w:numPr>
          <w:ilvl w:val="0"/>
          <w:numId w:val="0"/>
        </w:numPr>
        <w:ind w:left="102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ia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ia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</m:oMath>
      </m:oMathPara>
    </w:p>
    <w:p w14:paraId="0BDF8B01" w14:textId="028CC17E" w:rsidR="003A6C8F" w:rsidRPr="006651ED" w:rsidRDefault="003A6C8F" w:rsidP="003A6C8F">
      <w:pPr>
        <w:pStyle w:val="DoEtablelist1bullet2018"/>
        <w:numPr>
          <w:ilvl w:val="0"/>
          <w:numId w:val="0"/>
        </w:numPr>
        <w:ind w:left="102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</w:rPr>
            <m:t>+i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</m:oMath>
      </m:oMathPara>
    </w:p>
    <w:p w14:paraId="18C60535" w14:textId="77777777" w:rsidR="00C37D40" w:rsidRPr="006651ED" w:rsidRDefault="00C37D40" w:rsidP="002056A3">
      <w:pPr>
        <w:pStyle w:val="DoEunformattedspace2018"/>
      </w:pPr>
    </w:p>
    <w:p w14:paraId="7A2265E1" w14:textId="3A5CF33E" w:rsidR="00C37D40" w:rsidRPr="006651ED" w:rsidRDefault="006651ED" w:rsidP="00C37D4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</m:oMath>
      </m:oMathPara>
    </w:p>
    <w:p w14:paraId="1AEC70AF" w14:textId="4A7533C8" w:rsidR="003A6C8F" w:rsidRPr="006651ED" w:rsidRDefault="003A6C8F" w:rsidP="003A6C8F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3CEA3F10" w14:textId="69E08FB8" w:rsidR="003A6C8F" w:rsidRPr="006651ED" w:rsidRDefault="003A6C8F" w:rsidP="003A6C8F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7F92ED22" w14:textId="75F1161D" w:rsidR="003A6C8F" w:rsidRPr="006651ED" w:rsidRDefault="003A6C8F" w:rsidP="003A6C8F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w:r w:rsidRPr="006651ED">
        <w:rPr>
          <w:rFonts w:cs="Arial"/>
        </w:rPr>
        <w:t>Factorise the numerator by grouping in pairs.</w:t>
      </w:r>
    </w:p>
    <w:p w14:paraId="30B72152" w14:textId="7E81CECF" w:rsidR="003A6C8F" w:rsidRPr="006651ED" w:rsidRDefault="003A6C8F" w:rsidP="003A6C8F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7645920F" w14:textId="6F713DBF" w:rsidR="003A6C8F" w:rsidRPr="006651ED" w:rsidRDefault="003A6C8F" w:rsidP="003A6C8F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54E7CAB1" w14:textId="77777777" w:rsidR="003A6C8F" w:rsidRPr="006651ED" w:rsidRDefault="003A6C8F" w:rsidP="002056A3">
      <w:pPr>
        <w:pStyle w:val="DoEunformattedspace2018"/>
      </w:pPr>
    </w:p>
    <w:p w14:paraId="050AAE3B" w14:textId="34DF8164" w:rsidR="003A6C8F" w:rsidRPr="006651ED" w:rsidRDefault="003A6C8F" w:rsidP="003A6C8F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rad>
        </m:oMath>
      </m:oMathPara>
    </w:p>
    <w:p w14:paraId="5CAC2D2D" w14:textId="369E0B9A" w:rsidR="003A6C8F" w:rsidRPr="006651ED" w:rsidRDefault="003A6C8F" w:rsidP="003A6C8F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|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|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|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|</m:t>
              </m:r>
            </m:den>
          </m:f>
        </m:oMath>
      </m:oMathPara>
    </w:p>
    <w:p w14:paraId="682FE810" w14:textId="77777777" w:rsidR="003A3F0E" w:rsidRPr="006651ED" w:rsidRDefault="003A3F0E" w:rsidP="002056A3">
      <w:pPr>
        <w:pStyle w:val="DoEunformattedspace2018"/>
      </w:pPr>
    </w:p>
    <w:p w14:paraId="14AB74EF" w14:textId="54D8C65A" w:rsidR="00C37D40" w:rsidRPr="006651ED" w:rsidRDefault="00C37D40" w:rsidP="00C37D40">
      <w:pPr>
        <w:pStyle w:val="DoEtablelist1bullet2018"/>
        <w:numPr>
          <w:ilvl w:val="0"/>
          <w:numId w:val="0"/>
        </w:numPr>
        <w:ind w:left="785"/>
        <w:rPr>
          <w:rFonts w:cs="Arial"/>
          <w:b/>
        </w:rPr>
      </w:pPr>
      <w:r w:rsidRPr="006651ED">
        <w:rPr>
          <w:rFonts w:cs="Arial"/>
          <w:b/>
        </w:rPr>
        <w:t xml:space="preserve">Part 2: </w:t>
      </w:r>
      <m:oMath>
        <m:r>
          <m:rPr>
            <m:sty m:val="b"/>
          </m:rPr>
          <w:rPr>
            <w:rFonts w:ascii="Cambria Math" w:hAnsi="Cambria Math" w:cs="Arial"/>
          </w:rPr>
          <m:t>arg</m:t>
        </m:r>
        <m:d>
          <m:dPr>
            <m:ctrlPr>
              <w:rPr>
                <w:rFonts w:ascii="Cambria Math" w:hAnsi="Cambria Math" w:cs="Arial"/>
                <w:b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z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z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den>
            </m:f>
          </m:e>
        </m:d>
        <m:r>
          <m:rPr>
            <m:sty m:val="b"/>
          </m:rPr>
          <w:rPr>
            <w:rFonts w:ascii="Cambria Math" w:hAnsi="Cambria Math" w:cs="Arial"/>
          </w:rPr>
          <m:t xml:space="preserve">=arg </m:t>
        </m:r>
        <m:sSub>
          <m:sSubPr>
            <m:ctrlPr>
              <w:rPr>
                <w:rFonts w:ascii="Cambria Math" w:hAnsi="Cambria Math" w:cs="Arial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Arial"/>
          </w:rPr>
          <m:t xml:space="preserve">-arg </m:t>
        </m:r>
        <m:sSub>
          <m:sSubPr>
            <m:ctrlPr>
              <w:rPr>
                <w:rFonts w:ascii="Cambria Math" w:hAnsi="Cambria Math" w:cs="Arial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</w:rPr>
              <m:t>2</m:t>
            </m:r>
          </m:sub>
        </m:sSub>
      </m:oMath>
    </w:p>
    <w:p w14:paraId="10B1A29C" w14:textId="77777777" w:rsidR="00C37D40" w:rsidRPr="006651ED" w:rsidRDefault="00C37D40" w:rsidP="002056A3">
      <w:pPr>
        <w:pStyle w:val="DoEunformattedspace2018"/>
      </w:pPr>
    </w:p>
    <w:p w14:paraId="09B7ED7A" w14:textId="77777777" w:rsidR="00C37D40" w:rsidRPr="006651ED" w:rsidRDefault="00C37D40" w:rsidP="00C37D4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</w:rPr>
        <w:t xml:space="preserve">Let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z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+i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6651ED">
        <w:rPr>
          <w:rFonts w:cs="Arial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z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+i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</w:p>
    <w:p w14:paraId="701E1AA3" w14:textId="77777777" w:rsidR="00C37D40" w:rsidRPr="006651ED" w:rsidRDefault="006651ED" w:rsidP="00C37D4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</w:rPr>
            <m:t xml:space="preserve">and 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tan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</m:e>
          </m:func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den>
          </m:f>
        </m:oMath>
      </m:oMathPara>
    </w:p>
    <w:p w14:paraId="4DF0DDB1" w14:textId="77777777" w:rsidR="00C37D40" w:rsidRPr="006651ED" w:rsidRDefault="006651ED" w:rsidP="00C37D4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func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 and 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tan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</m:e>
          </m:func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den>
          </m:f>
        </m:oMath>
      </m:oMathPara>
    </w:p>
    <w:p w14:paraId="2C75C085" w14:textId="77777777" w:rsidR="00C37D40" w:rsidRPr="006651ED" w:rsidRDefault="00C37D40" w:rsidP="002056A3">
      <w:pPr>
        <w:pStyle w:val="DoEunformattedspace2018"/>
      </w:pPr>
    </w:p>
    <w:p w14:paraId="3C677367" w14:textId="4ACF126D" w:rsidR="00C37D40" w:rsidRPr="006651ED" w:rsidRDefault="003A3F0E" w:rsidP="00C37D4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</w:rPr>
        <w:t>From Part 1:</w:t>
      </w:r>
    </w:p>
    <w:p w14:paraId="4C7F0EDF" w14:textId="43B6DA4C" w:rsidR="003A3F0E" w:rsidRPr="006651ED" w:rsidRDefault="006651ED" w:rsidP="003A3F0E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</w:rPr>
            <m:t>+i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</m:oMath>
      </m:oMathPara>
    </w:p>
    <w:p w14:paraId="3AFB0491" w14:textId="337BC3E8" w:rsidR="003A3F0E" w:rsidRPr="006651ED" w:rsidRDefault="003A3F0E" w:rsidP="002056A3">
      <w:pPr>
        <w:pStyle w:val="DoEunformattedspace2018"/>
      </w:pPr>
    </w:p>
    <w:p w14:paraId="2DBBFD1A" w14:textId="08624196" w:rsidR="00C37D40" w:rsidRPr="006651ED" w:rsidRDefault="006651ED" w:rsidP="00C37D4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 and 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tan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</m:e>
          </m:func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box>
                <m:boxPr>
                  <m:ctrlPr>
                    <w:rPr>
                      <w:rFonts w:ascii="Cambria Math" w:hAnsi="Cambria Math" w:cs="Arial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den>
                  </m:f>
                </m:e>
              </m:box>
            </m:num>
            <m:den>
              <m:box>
                <m:boxPr>
                  <m:ctrlPr>
                    <w:rPr>
                      <w:rFonts w:ascii="Cambria Math" w:hAnsi="Cambria Math" w:cs="Arial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den>
                  </m:f>
                </m:e>
              </m:box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den>
          </m:f>
        </m:oMath>
      </m:oMathPara>
    </w:p>
    <w:p w14:paraId="41091290" w14:textId="3B60FF06" w:rsidR="001A08BA" w:rsidRPr="006651ED" w:rsidRDefault="006651ED" w:rsidP="001A08BA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14:paraId="620968C4" w14:textId="77777777" w:rsidR="00C37D40" w:rsidRPr="006651ED" w:rsidRDefault="00C37D40" w:rsidP="002056A3">
      <w:pPr>
        <w:pStyle w:val="DoEunformattedspace2018"/>
      </w:pPr>
    </w:p>
    <w:p w14:paraId="1E051FFD" w14:textId="6A6457AB" w:rsidR="00C37D40" w:rsidRPr="006651ED" w:rsidRDefault="006651ED" w:rsidP="00C37D4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 w:cs="Arial"/>
            </w:rPr>
            <m:t>-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func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</m:oMath>
      </m:oMathPara>
    </w:p>
    <w:p w14:paraId="45A8FF42" w14:textId="5635CB25" w:rsidR="00C37D40" w:rsidRPr="006651ED" w:rsidRDefault="00C37D40" w:rsidP="00C37D40">
      <w:pPr>
        <w:pStyle w:val="DoEtablelist1bullet2018"/>
        <w:numPr>
          <w:ilvl w:val="0"/>
          <w:numId w:val="0"/>
        </w:numPr>
        <w:ind w:left="204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</m:e>
          </m:func>
        </m:oMath>
      </m:oMathPara>
    </w:p>
    <w:p w14:paraId="07453C90" w14:textId="54F15E59" w:rsidR="00C37D40" w:rsidRPr="006651ED" w:rsidRDefault="00C37D40" w:rsidP="00C37D40">
      <w:pPr>
        <w:pStyle w:val="DoEtablelist1bullet2018"/>
        <w:numPr>
          <w:ilvl w:val="0"/>
          <w:numId w:val="0"/>
        </w:numPr>
        <w:ind w:left="204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tan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e>
                      </m:func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tan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e>
                      </m:func>
                    </m:num>
                    <m:den>
                      <m:r>
                        <w:rPr>
                          <w:rFonts w:ascii="Cambria Math" w:hAnsi="Cambria Math" w:cs="Arial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tan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e>
                      </m:func>
                      <m:r>
                        <w:rPr>
                          <w:rFonts w:ascii="Cambria Math" w:hAnsi="Cambria Math" w:cs="Arial"/>
                        </w:rPr>
                        <m:t>×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tan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e>
                      </m:func>
                    </m:den>
                  </m:f>
                </m:e>
              </m:d>
            </m:e>
          </m:func>
        </m:oMath>
      </m:oMathPara>
    </w:p>
    <w:p w14:paraId="06310927" w14:textId="61C704E7" w:rsidR="00C37D40" w:rsidRPr="006651ED" w:rsidRDefault="00C37D40" w:rsidP="00C37D40">
      <w:pPr>
        <w:pStyle w:val="DoEtablelist1bullet2018"/>
        <w:numPr>
          <w:ilvl w:val="0"/>
          <w:numId w:val="0"/>
        </w:numPr>
        <w:ind w:left="204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num>
                    <m:den>
                      <m:r>
                        <w:rPr>
                          <w:rFonts w:ascii="Cambria Math" w:hAnsi="Cambria Math" w:cs="Arial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="Arial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den>
                  </m:f>
                </m:e>
              </m:d>
            </m:e>
          </m:func>
        </m:oMath>
      </m:oMathPara>
    </w:p>
    <w:p w14:paraId="2238D06C" w14:textId="2ED169BE" w:rsidR="00C37D40" w:rsidRPr="006651ED" w:rsidRDefault="00C37D40" w:rsidP="00C37D40">
      <w:pPr>
        <w:pStyle w:val="DoEtablelist1bullet2018"/>
        <w:numPr>
          <w:ilvl w:val="0"/>
          <w:numId w:val="0"/>
        </w:numPr>
        <w:ind w:left="204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box>
                        <m:box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box>
                    </m:num>
                    <m:den>
                      <m:box>
                        <m:box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box>
                    </m:den>
                  </m:f>
                </m:e>
              </m:d>
            </m:e>
          </m:func>
        </m:oMath>
      </m:oMathPara>
    </w:p>
    <w:p w14:paraId="5132C4F3" w14:textId="77777777" w:rsidR="001A08BA" w:rsidRPr="006651ED" w:rsidRDefault="00C37D40" w:rsidP="001A08BA">
      <w:pPr>
        <w:pStyle w:val="DoEtablelist1bullet2018"/>
        <w:numPr>
          <w:ilvl w:val="0"/>
          <w:numId w:val="0"/>
        </w:numPr>
        <w:ind w:left="204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w:lastRenderedPageBreak/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14:paraId="3B80A51C" w14:textId="4D2D25B5" w:rsidR="00C37D40" w:rsidRPr="006651ED" w:rsidRDefault="006651ED" w:rsidP="001A08BA">
      <w:pPr>
        <w:pStyle w:val="DoEtablelist1bullet2018"/>
        <w:numPr>
          <w:ilvl w:val="0"/>
          <w:numId w:val="0"/>
        </w:numPr>
        <w:ind w:left="2041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=arg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14:paraId="7921E1FF" w14:textId="76ED6D2A" w:rsidR="008F7932" w:rsidRPr="006651ED" w:rsidRDefault="008F7932" w:rsidP="008F7932">
      <w:pPr>
        <w:pStyle w:val="DoEheading22018"/>
      </w:pPr>
      <w:r w:rsidRPr="006651ED">
        <w:t>Identity 3</w:t>
      </w:r>
    </w:p>
    <w:p w14:paraId="27EBE645" w14:textId="7203B2BA" w:rsidR="00455870" w:rsidRPr="006651ED" w:rsidRDefault="00455870" w:rsidP="002056A3">
      <w:pPr>
        <w:pStyle w:val="DoElist1numbered2018"/>
      </w:pPr>
      <m:oMath>
        <m:r>
          <m:rPr>
            <m:sty m:val="p"/>
          </m:rPr>
          <w:rPr>
            <w:rFonts w:ascii="Cambria Math" w:hAnsi="Cambria Math"/>
          </w:rPr>
          <m:t>|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|=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|</m:t>
            </m:r>
            <m:r>
              <m:rPr>
                <m:sty m:val="bi"/>
              </m:rPr>
              <w:rPr>
                <w:rFonts w:ascii="Cambria Math" w:hAnsi="Cambria Math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</w:rPr>
              <m:t>|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</m:oMath>
      <w:r w:rsidRPr="006651ED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arg</m:t>
        </m:r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)=</m:t>
        </m:r>
        <m:r>
          <m:rPr>
            <m:sty m:val="bi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arg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z</m:t>
        </m:r>
      </m:oMath>
    </w:p>
    <w:p w14:paraId="1FEDA150" w14:textId="77777777" w:rsidR="00455870" w:rsidRPr="006651ED" w:rsidRDefault="00455870" w:rsidP="002056A3">
      <w:pPr>
        <w:pStyle w:val="DoEunformattedspace2018"/>
      </w:pPr>
    </w:p>
    <w:p w14:paraId="1B966940" w14:textId="17D68CB9" w:rsidR="00455870" w:rsidRPr="006651ED" w:rsidRDefault="00EC212F" w:rsidP="00455870">
      <w:pPr>
        <w:pStyle w:val="DoEtablelist1bullet2018"/>
        <w:numPr>
          <w:ilvl w:val="0"/>
          <w:numId w:val="0"/>
        </w:numPr>
        <w:ind w:left="785"/>
        <w:rPr>
          <w:rFonts w:cs="Arial"/>
          <w:b/>
        </w:rPr>
      </w:pPr>
      <w:r w:rsidRPr="006651ED">
        <w:rPr>
          <w:rFonts w:cs="Arial"/>
          <w:b/>
        </w:rPr>
        <w:t xml:space="preserve">Method 1: </w:t>
      </w:r>
      <w:r w:rsidR="00455870" w:rsidRPr="006651ED">
        <w:rPr>
          <w:rFonts w:cs="Arial"/>
          <w:b/>
        </w:rPr>
        <w:t>Using the 1</w:t>
      </w:r>
      <w:r w:rsidR="00455870" w:rsidRPr="006651ED">
        <w:rPr>
          <w:rFonts w:cs="Arial"/>
          <w:b/>
          <w:vertAlign w:val="superscript"/>
        </w:rPr>
        <w:t>st</w:t>
      </w:r>
      <w:r w:rsidR="00455870" w:rsidRPr="006651ED">
        <w:rPr>
          <w:rFonts w:cs="Arial"/>
          <w:b/>
        </w:rPr>
        <w:t xml:space="preserve"> and 2</w:t>
      </w:r>
      <w:r w:rsidR="00455870" w:rsidRPr="006651ED">
        <w:rPr>
          <w:rFonts w:cs="Arial"/>
          <w:b/>
          <w:vertAlign w:val="superscript"/>
        </w:rPr>
        <w:t>nd</w:t>
      </w:r>
      <w:r w:rsidR="00455870" w:rsidRPr="006651ED">
        <w:rPr>
          <w:rFonts w:cs="Arial"/>
          <w:b/>
        </w:rPr>
        <w:t xml:space="preserve"> identities:</w:t>
      </w:r>
    </w:p>
    <w:p w14:paraId="581E564F" w14:textId="2BA8C124" w:rsidR="00455870" w:rsidRPr="006651ED" w:rsidRDefault="00EC212F" w:rsidP="0045587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|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z</m:t>
              </m:r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|=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|</m:t>
              </m:r>
              <m:r>
                <w:rPr>
                  <w:rFonts w:ascii="Cambria Math" w:hAnsi="Cambria Math" w:cs="Arial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|</m:t>
              </m:r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</m:oMath>
      </m:oMathPara>
    </w:p>
    <w:p w14:paraId="578786D9" w14:textId="19CE92CA" w:rsidR="00EC212F" w:rsidRPr="006651ED" w:rsidRDefault="00EC212F" w:rsidP="0045587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LHS</m:t>
        </m:r>
        <m:r>
          <w:rPr>
            <w:rFonts w:ascii="Cambria Math" w:hAnsi="Cambria Math" w:cs="Arial"/>
          </w:rPr>
          <m:t>=|z∙z∙z∙…∙z|</m:t>
        </m:r>
      </m:oMath>
      <w:r w:rsidRPr="006651ED">
        <w:rPr>
          <w:rFonts w:cs="Arial"/>
        </w:rPr>
        <w:t xml:space="preserve"> (n times)</w:t>
      </w:r>
    </w:p>
    <w:p w14:paraId="25545C2A" w14:textId="0D16C73F" w:rsidR="00EC212F" w:rsidRPr="006651ED" w:rsidRDefault="00EC212F" w:rsidP="00EC212F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z</m:t>
            </m:r>
          </m:e>
        </m:d>
        <m:r>
          <w:rPr>
            <w:rFonts w:ascii="Cambria Math" w:hAnsi="Cambria Math" w:cs="Arial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z</m:t>
            </m:r>
          </m:e>
        </m:d>
        <m:r>
          <w:rPr>
            <w:rFonts w:ascii="Cambria Math" w:hAnsi="Cambria Math" w:cs="Arial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z</m:t>
            </m:r>
          </m:e>
        </m:d>
        <m:r>
          <w:rPr>
            <w:rFonts w:ascii="Cambria Math" w:hAnsi="Cambria Math" w:cs="Arial"/>
          </w:rPr>
          <m:t>∙…∙|z|</m:t>
        </m:r>
      </m:oMath>
      <w:r w:rsidRPr="006651ED">
        <w:rPr>
          <w:rFonts w:cs="Arial"/>
        </w:rPr>
        <w:t xml:space="preserve"> (n times)</w:t>
      </w:r>
    </w:p>
    <w:p w14:paraId="44B54BBD" w14:textId="00AF96FC" w:rsidR="00EC212F" w:rsidRPr="006651ED" w:rsidRDefault="00EC212F" w:rsidP="00EC212F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= 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|</m:t>
              </m:r>
              <m:r>
                <w:rPr>
                  <w:rFonts w:ascii="Cambria Math" w:hAnsi="Cambria Math" w:cs="Arial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|</m:t>
              </m:r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</m:oMath>
      </m:oMathPara>
    </w:p>
    <w:p w14:paraId="221A2A6B" w14:textId="3B60BAC2" w:rsidR="00455870" w:rsidRPr="006651ED" w:rsidRDefault="00455870" w:rsidP="002056A3">
      <w:pPr>
        <w:pStyle w:val="DoEunformattedspace2018"/>
      </w:pPr>
    </w:p>
    <w:p w14:paraId="08E972A1" w14:textId="6DAC568D" w:rsidR="00EC212F" w:rsidRPr="006651ED" w:rsidRDefault="00EC212F" w:rsidP="0045587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arg(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z</m:t>
              </m:r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)=</m:t>
          </m:r>
          <m:r>
            <w:rPr>
              <w:rFonts w:ascii="Cambria Math" w:hAnsi="Cambria Math" w:cs="Arial"/>
            </w:rPr>
            <m:t>n</m:t>
          </m:r>
          <m:r>
            <m:rPr>
              <m:sty m:val="p"/>
            </m:rPr>
            <w:rPr>
              <w:rFonts w:ascii="Cambria Math" w:hAnsi="Cambria Math" w:cs="Arial"/>
            </w:rPr>
            <m:t xml:space="preserve"> arg </m:t>
          </m:r>
          <m:r>
            <w:rPr>
              <w:rFonts w:ascii="Cambria Math" w:hAnsi="Cambria Math" w:cs="Arial"/>
            </w:rPr>
            <m:t>z</m:t>
          </m:r>
        </m:oMath>
      </m:oMathPara>
    </w:p>
    <w:p w14:paraId="07814581" w14:textId="75C78553" w:rsidR="00EC212F" w:rsidRPr="006651ED" w:rsidRDefault="00EC212F" w:rsidP="00FB4663">
      <w:pPr>
        <w:pStyle w:val="DoEtablelist1bullet2018"/>
        <w:numPr>
          <w:ilvl w:val="0"/>
          <w:numId w:val="0"/>
        </w:numPr>
        <w:ind w:left="785"/>
        <w:jc w:val="both"/>
        <w:rPr>
          <w:rFonts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LHS</m:t>
        </m:r>
        <m:r>
          <w:rPr>
            <w:rFonts w:ascii="Cambria Math" w:hAnsi="Cambria Math" w:cs="Arial"/>
          </w:rPr>
          <m:t>=</m:t>
        </m:r>
        <m:r>
          <m:rPr>
            <m:sty m:val="p"/>
          </m:rPr>
          <w:rPr>
            <w:rFonts w:ascii="Cambria Math" w:hAnsi="Cambria Math" w:cs="Arial"/>
          </w:rPr>
          <m:t>arg⁡</m:t>
        </m:r>
        <m:r>
          <w:rPr>
            <w:rFonts w:ascii="Cambria Math" w:hAnsi="Cambria Math" w:cs="Arial"/>
          </w:rPr>
          <m:t>(z∙z∙z∙ …∙z)</m:t>
        </m:r>
      </m:oMath>
      <w:r w:rsidRPr="006651ED">
        <w:rPr>
          <w:rFonts w:cs="Arial"/>
        </w:rPr>
        <w:t xml:space="preserve"> (n times)</w:t>
      </w:r>
    </w:p>
    <w:p w14:paraId="6DA302EC" w14:textId="2F698E0D" w:rsidR="00EC212F" w:rsidRPr="006651ED" w:rsidRDefault="00EC212F" w:rsidP="00EC212F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>
        <m:r>
          <w:rPr>
            <w:rFonts w:ascii="Cambria Math" w:hAnsi="Cambria Math" w:cs="Arial"/>
          </w:rPr>
          <m:t>=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e>
        </m:func>
        <m:r>
          <w:rPr>
            <w:rFonts w:ascii="Cambria Math" w:hAnsi="Cambria Math" w:cs="Arial"/>
          </w:rPr>
          <m:t>+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e>
        </m:func>
        <m:r>
          <w:rPr>
            <w:rFonts w:ascii="Cambria Math" w:hAnsi="Cambria Math" w:cs="Arial"/>
          </w:rPr>
          <m:t>+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e>
        </m:func>
        <m:r>
          <w:rPr>
            <w:rFonts w:ascii="Cambria Math" w:hAnsi="Cambria Math" w:cs="Arial"/>
          </w:rPr>
          <m:t>+…+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e>
        </m:func>
      </m:oMath>
      <w:r w:rsidRPr="006651ED">
        <w:rPr>
          <w:rFonts w:cs="Arial"/>
        </w:rPr>
        <w:t xml:space="preserve"> (n times)</w:t>
      </w:r>
    </w:p>
    <w:p w14:paraId="7F7B4E2D" w14:textId="478EDD56" w:rsidR="00EC212F" w:rsidRPr="006651ED" w:rsidRDefault="00EC212F" w:rsidP="00EC212F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=n </m:t>
          </m:r>
          <m:r>
            <m:rPr>
              <m:sty m:val="p"/>
            </m:rPr>
            <w:rPr>
              <w:rFonts w:ascii="Cambria Math" w:hAnsi="Cambria Math" w:cs="Arial"/>
            </w:rPr>
            <m:t>arg⁡</m:t>
          </m:r>
          <m:r>
            <w:rPr>
              <w:rFonts w:ascii="Cambria Math" w:hAnsi="Cambria Math" w:cs="Arial"/>
            </w:rPr>
            <m:t>(z)</m:t>
          </m:r>
        </m:oMath>
      </m:oMathPara>
    </w:p>
    <w:p w14:paraId="574CA4ED" w14:textId="77777777" w:rsidR="00EC212F" w:rsidRPr="006651ED" w:rsidRDefault="00EC212F" w:rsidP="002056A3">
      <w:pPr>
        <w:pStyle w:val="DoEunformattedspace2018"/>
      </w:pPr>
    </w:p>
    <w:p w14:paraId="7A522F09" w14:textId="3E1ABDB0" w:rsidR="00455870" w:rsidRPr="006651ED" w:rsidRDefault="00EC212F" w:rsidP="00455870">
      <w:pPr>
        <w:pStyle w:val="DoEtablelist1bullet2018"/>
        <w:numPr>
          <w:ilvl w:val="0"/>
          <w:numId w:val="0"/>
        </w:numPr>
        <w:ind w:left="785"/>
        <w:rPr>
          <w:rFonts w:cs="Arial"/>
          <w:b/>
        </w:rPr>
      </w:pPr>
      <w:r w:rsidRPr="006651ED">
        <w:rPr>
          <w:rFonts w:cs="Arial"/>
          <w:b/>
        </w:rPr>
        <w:t xml:space="preserve">Method 2: </w:t>
      </w:r>
      <w:r w:rsidR="00455870" w:rsidRPr="006651ED">
        <w:rPr>
          <w:rFonts w:cs="Arial"/>
          <w:b/>
        </w:rPr>
        <w:t>Mathematical Induction</w:t>
      </w:r>
    </w:p>
    <w:p w14:paraId="3DE35638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  <w:b/>
        </w:rPr>
        <w:t xml:space="preserve">Part 1: </w:t>
      </w:r>
      <m:oMath>
        <m:r>
          <m:rPr>
            <m:sty m:val="b"/>
          </m:rPr>
          <w:rPr>
            <w:rFonts w:ascii="Cambria Math" w:hAnsi="Cambria Math" w:cs="Arial"/>
          </w:rPr>
          <m:t>|</m:t>
        </m:r>
        <m:sSup>
          <m:sSupPr>
            <m:ctrlPr>
              <w:rPr>
                <w:rFonts w:ascii="Cambria Math" w:hAnsi="Cambria Math" w:cs="Arial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n</m:t>
            </m:r>
          </m:sup>
        </m:sSup>
        <m:r>
          <m:rPr>
            <m:sty m:val="b"/>
          </m:rPr>
          <w:rPr>
            <w:rFonts w:ascii="Cambria Math" w:hAnsi="Cambria Math" w:cs="Arial"/>
          </w:rPr>
          <m:t>|=</m:t>
        </m:r>
        <m:sSup>
          <m:sSupPr>
            <m:ctrlPr>
              <w:rPr>
                <w:rFonts w:ascii="Cambria Math" w:hAnsi="Cambria Math" w:cs="Arial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</w:rPr>
              <m:t>|</m:t>
            </m:r>
            <m:r>
              <m:rPr>
                <m:sty m:val="bi"/>
              </m:rPr>
              <w:rPr>
                <w:rFonts w:ascii="Cambria Math" w:hAnsi="Cambria Math" w:cs="Arial"/>
              </w:rPr>
              <m:t>z</m:t>
            </m:r>
            <m:r>
              <m:rPr>
                <m:sty m:val="b"/>
              </m:rPr>
              <w:rPr>
                <w:rFonts w:ascii="Cambria Math" w:hAnsi="Cambria Math" w:cs="Arial"/>
              </w:rPr>
              <m:t>|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n</m:t>
            </m:r>
          </m:sup>
        </m:sSup>
      </m:oMath>
    </w:p>
    <w:p w14:paraId="556F7630" w14:textId="77777777" w:rsidR="00455870" w:rsidRPr="006651ED" w:rsidRDefault="00455870" w:rsidP="002056A3">
      <w:pPr>
        <w:pStyle w:val="DoEunformattedspace2018"/>
      </w:pPr>
    </w:p>
    <w:p w14:paraId="3015F318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 xml:space="preserve">Step 1: Show true for </w:t>
      </w:r>
      <m:oMath>
        <m:r>
          <w:rPr>
            <w:rFonts w:ascii="Cambria Math" w:hAnsi="Cambria Math" w:cs="Helvetica"/>
            <w:sz w:val="20"/>
            <w:szCs w:val="20"/>
          </w:rPr>
          <m:t>n=1</m:t>
        </m:r>
      </m:oMath>
      <w:r w:rsidRPr="006651ED">
        <w:rPr>
          <w:rFonts w:ascii="Helvetica" w:hAnsi="Helvetica" w:cs="Helvetica"/>
          <w:sz w:val="20"/>
          <w:szCs w:val="20"/>
        </w:rPr>
        <w:t xml:space="preserve">. </w:t>
      </w:r>
    </w:p>
    <w:p w14:paraId="551BA986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Helvetica"/>
            <w:sz w:val="20"/>
            <w:szCs w:val="20"/>
          </w:rPr>
          <m:t>LHS</m:t>
        </m:r>
        <m:r>
          <w:rPr>
            <w:rFonts w:ascii="Cambria Math" w:hAnsi="Cambria Math" w:cs="Helvetica"/>
            <w:sz w:val="20"/>
            <w:szCs w:val="20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Helvetica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Helvetica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 w:cs="Helvetica"/>
                    <w:sz w:val="20"/>
                    <w:szCs w:val="20"/>
                  </w:rPr>
                  <m:t>1</m:t>
                </m:r>
              </m:sup>
            </m:sSup>
          </m:e>
        </m:d>
        <m:r>
          <w:rPr>
            <w:rFonts w:ascii="Cambria Math" w:hAnsi="Cambria Math" w:cs="Helvetica"/>
            <w:sz w:val="20"/>
            <w:szCs w:val="20"/>
          </w:rPr>
          <m:t>=|z|</m:t>
        </m:r>
      </m:oMath>
      <w:r w:rsidRPr="006651ED">
        <w:rPr>
          <w:rFonts w:ascii="Helvetica" w:hAnsi="Helvetica" w:cs="Helvetica"/>
          <w:sz w:val="20"/>
          <w:szCs w:val="20"/>
        </w:rPr>
        <w:t xml:space="preserve"> </w:t>
      </w:r>
    </w:p>
    <w:p w14:paraId="2143504D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Helvetica"/>
            <w:sz w:val="20"/>
            <w:szCs w:val="20"/>
          </w:rPr>
          <m:t>RHS</m:t>
        </m:r>
        <m:r>
          <w:rPr>
            <w:rFonts w:ascii="Cambria Math" w:hAnsi="Cambria Math" w:cs="Helvetica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Helvetic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Helvetica"/>
                    <w:sz w:val="20"/>
                    <w:szCs w:val="20"/>
                  </w:rPr>
                  <m:t>z</m:t>
                </m:r>
              </m:e>
            </m:d>
          </m:e>
          <m:sup>
            <m:r>
              <w:rPr>
                <w:rFonts w:ascii="Cambria Math" w:hAnsi="Cambria Math" w:cs="Helvetica"/>
                <w:sz w:val="20"/>
                <w:szCs w:val="20"/>
              </w:rPr>
              <m:t>1</m:t>
            </m:r>
          </m:sup>
        </m:sSup>
        <m:r>
          <w:rPr>
            <w:rFonts w:ascii="Cambria Math" w:hAnsi="Cambria Math" w:cs="Helvetica"/>
            <w:sz w:val="20"/>
            <w:szCs w:val="20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Helvetica"/>
                <w:sz w:val="20"/>
                <w:szCs w:val="20"/>
              </w:rPr>
              <m:t>z</m:t>
            </m:r>
          </m:e>
        </m:d>
        <m:r>
          <w:rPr>
            <w:rFonts w:ascii="Cambria Math" w:hAnsi="Cambria Math" w:cs="Helvetica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 w:cs="Helvetica"/>
            <w:sz w:val="20"/>
            <w:szCs w:val="20"/>
          </w:rPr>
          <m:t>LHS</m:t>
        </m:r>
      </m:oMath>
      <w:r w:rsidRPr="006651ED">
        <w:rPr>
          <w:rFonts w:ascii="Helvetica" w:hAnsi="Helvetica" w:cs="Helvetica"/>
          <w:sz w:val="20"/>
          <w:szCs w:val="20"/>
        </w:rPr>
        <w:t xml:space="preserve"> </w:t>
      </w:r>
    </w:p>
    <w:p w14:paraId="2E6C4C8D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>
        <m:r>
          <w:rPr>
            <w:rFonts w:ascii="Cambria Math" w:hAnsi="Cambria Math" w:cs="Helvetica"/>
            <w:sz w:val="20"/>
            <w:szCs w:val="20"/>
          </w:rPr>
          <m:t>∴</m:t>
        </m:r>
      </m:oMath>
      <w:r w:rsidRPr="006651ED">
        <w:rPr>
          <w:rFonts w:ascii="Helvetica" w:hAnsi="Helvetica" w:cs="Helvetica"/>
          <w:sz w:val="20"/>
          <w:szCs w:val="20"/>
        </w:rPr>
        <w:t xml:space="preserve"> True for </w:t>
      </w:r>
      <m:oMath>
        <m:r>
          <w:rPr>
            <w:rFonts w:ascii="Cambria Math" w:hAnsi="Cambria Math" w:cs="Helvetica"/>
            <w:sz w:val="20"/>
            <w:szCs w:val="20"/>
          </w:rPr>
          <m:t>n=1</m:t>
        </m:r>
      </m:oMath>
      <w:r w:rsidRPr="006651ED">
        <w:rPr>
          <w:rFonts w:ascii="Helvetica" w:hAnsi="Helvetica" w:cs="Helvetica"/>
          <w:sz w:val="20"/>
          <w:szCs w:val="20"/>
        </w:rPr>
        <w:t>.</w:t>
      </w:r>
    </w:p>
    <w:p w14:paraId="0BC18801" w14:textId="77777777" w:rsidR="00455870" w:rsidRPr="006651ED" w:rsidRDefault="00455870" w:rsidP="002056A3">
      <w:pPr>
        <w:pStyle w:val="DoEunformattedspace2018"/>
      </w:pPr>
    </w:p>
    <w:p w14:paraId="1A8B4C7B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i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 xml:space="preserve">Step 2: Assume true for </w:t>
      </w:r>
      <m:oMath>
        <m:r>
          <w:rPr>
            <w:rFonts w:ascii="Cambria Math" w:hAnsi="Cambria Math" w:cs="Helvetica"/>
            <w:sz w:val="20"/>
            <w:szCs w:val="20"/>
          </w:rPr>
          <m:t>n=k</m:t>
        </m:r>
      </m:oMath>
      <w:r w:rsidRPr="006651ED">
        <w:rPr>
          <w:rFonts w:ascii="Helvetica" w:hAnsi="Helvetica" w:cs="Helvetica"/>
          <w:sz w:val="20"/>
          <w:szCs w:val="20"/>
        </w:rPr>
        <w:t xml:space="preserve"> where </w:t>
      </w:r>
      <m:oMath>
        <m:r>
          <w:rPr>
            <w:rFonts w:ascii="Cambria Math" w:hAnsi="Cambria Math" w:cs="Helvetica"/>
            <w:sz w:val="20"/>
            <w:szCs w:val="20"/>
          </w:rPr>
          <m:t>k</m:t>
        </m:r>
      </m:oMath>
      <w:r w:rsidRPr="006651ED">
        <w:rPr>
          <w:rFonts w:ascii="Helvetica" w:hAnsi="Helvetica" w:cs="Helvetica"/>
          <w:sz w:val="20"/>
          <w:szCs w:val="20"/>
        </w:rPr>
        <w:t xml:space="preserve"> is a positive even integer. i.e. Assume </w:t>
      </w:r>
      <m:oMath>
        <m:r>
          <m:rPr>
            <m:sty m:val="p"/>
          </m:rPr>
          <w:rPr>
            <w:rFonts w:ascii="Cambria Math" w:hAnsi="Cambria Math" w:cs="Arial"/>
          </w:rPr>
          <m:t>|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z</m:t>
            </m:r>
          </m:e>
          <m:sup>
            <m:r>
              <w:rPr>
                <w:rFonts w:ascii="Cambria Math" w:hAnsi="Cambria Math" w:cs="Arial"/>
              </w:rPr>
              <m:t>k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|=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|</m:t>
            </m:r>
            <m:r>
              <w:rPr>
                <w:rFonts w:ascii="Cambria Math" w:hAnsi="Cambria Math" w:cs="Arial"/>
              </w:rPr>
              <m:t>z</m:t>
            </m:r>
            <m:r>
              <m:rPr>
                <m:sty m:val="p"/>
              </m:rPr>
              <w:rPr>
                <w:rFonts w:ascii="Cambria Math" w:hAnsi="Cambria Math" w:cs="Arial"/>
              </w:rPr>
              <m:t>|</m:t>
            </m:r>
          </m:e>
          <m:sup>
            <m:r>
              <w:rPr>
                <w:rFonts w:ascii="Cambria Math" w:hAnsi="Cambria Math" w:cs="Arial"/>
              </w:rPr>
              <m:t>k</m:t>
            </m:r>
          </m:sup>
        </m:sSup>
      </m:oMath>
    </w:p>
    <w:p w14:paraId="6D01D469" w14:textId="77777777" w:rsidR="00455870" w:rsidRPr="006651ED" w:rsidRDefault="00455870" w:rsidP="002056A3">
      <w:pPr>
        <w:pStyle w:val="DoEunformattedspace2018"/>
      </w:pPr>
    </w:p>
    <w:p w14:paraId="7A3EB627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 xml:space="preserve">Step 3: Show true for </w:t>
      </w:r>
      <m:oMath>
        <m:r>
          <w:rPr>
            <w:rFonts w:ascii="Cambria Math" w:hAnsi="Cambria Math" w:cs="Helvetica"/>
            <w:sz w:val="20"/>
            <w:szCs w:val="20"/>
          </w:rPr>
          <m:t>n=k+1</m:t>
        </m:r>
      </m:oMath>
      <w:r w:rsidRPr="006651ED">
        <w:rPr>
          <w:rFonts w:ascii="Helvetica" w:hAnsi="Helvetica" w:cs="Helvetica"/>
          <w:sz w:val="20"/>
          <w:szCs w:val="20"/>
        </w:rPr>
        <w:t xml:space="preserve">. i.e. Show  </w:t>
      </w:r>
      <m:oMath>
        <m:r>
          <m:rPr>
            <m:sty m:val="p"/>
          </m:rPr>
          <w:rPr>
            <w:rFonts w:ascii="Cambria Math" w:hAnsi="Cambria Math" w:cs="Arial"/>
          </w:rPr>
          <m:t>|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z</m:t>
            </m:r>
          </m:e>
          <m:sup>
            <m:r>
              <w:rPr>
                <w:rFonts w:ascii="Cambria Math" w:hAnsi="Cambria Math" w:cs="Arial"/>
              </w:rPr>
              <m:t>k+1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|=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|</m:t>
            </m:r>
            <m:r>
              <w:rPr>
                <w:rFonts w:ascii="Cambria Math" w:hAnsi="Cambria Math" w:cs="Arial"/>
              </w:rPr>
              <m:t>z</m:t>
            </m:r>
            <m:r>
              <m:rPr>
                <m:sty m:val="p"/>
              </m:rPr>
              <w:rPr>
                <w:rFonts w:ascii="Cambria Math" w:hAnsi="Cambria Math" w:cs="Arial"/>
              </w:rPr>
              <m:t>|</m:t>
            </m:r>
          </m:e>
          <m:sup>
            <m:r>
              <w:rPr>
                <w:rFonts w:ascii="Cambria Math" w:hAnsi="Cambria Math" w:cs="Arial"/>
              </w:rPr>
              <m:t>k+1</m:t>
            </m:r>
          </m:sup>
        </m:sSup>
      </m:oMath>
      <w:r w:rsidRPr="006651ED">
        <w:rPr>
          <w:rFonts w:ascii="Helvetica" w:hAnsi="Helvetica" w:cs="Helvetica"/>
          <w:sz w:val="20"/>
          <w:szCs w:val="20"/>
        </w:rPr>
        <w:t>.</w:t>
      </w:r>
    </w:p>
    <w:p w14:paraId="52DEF9AB" w14:textId="768CABBA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  <w:sz w:val="20"/>
              <w:szCs w:val="20"/>
            </w:rPr>
            <m:t>LHS</m:t>
          </m:r>
          <m:r>
            <m:rPr>
              <m:aln/>
            </m:rPr>
            <w:rPr>
              <w:rFonts w:ascii="Cambria Math" w:hAnsi="Cambria Math" w:cs="Helvetica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k</m:t>
                  </m:r>
                </m:sup>
              </m:sSup>
              <m:r>
                <w:rPr>
                  <w:rFonts w:ascii="Cambria Math" w:hAnsi="Cambria Math" w:cs="Helvetica"/>
                  <w:sz w:val="20"/>
                  <w:szCs w:val="20"/>
                </w:rPr>
                <m:t>∙z</m:t>
              </m:r>
            </m:e>
          </m:d>
          <m:r>
            <m:rPr>
              <m:sty m:val="p"/>
            </m:rPr>
            <w:rPr>
              <w:rFonts w:ascii="Helvetica" w:hAnsi="Helvetica" w:cs="Helvetica"/>
              <w:sz w:val="20"/>
              <w:szCs w:val="20"/>
            </w:rPr>
            <w:br/>
          </m:r>
        </m:oMath>
        <m:oMath>
          <m:r>
            <m:rPr>
              <m:aln/>
            </m:rPr>
            <w:rPr>
              <w:rFonts w:ascii="Cambria Math" w:hAnsi="Cambria Math" w:cs="Helvetica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k</m:t>
                  </m:r>
                </m:sup>
              </m:sSup>
            </m:e>
          </m:d>
          <m:r>
            <w:rPr>
              <w:rFonts w:ascii="Cambria Math" w:hAnsi="Cambria Math" w:cs="Helvetica"/>
              <w:sz w:val="20"/>
              <w:szCs w:val="20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z</m:t>
              </m:r>
            </m:e>
          </m:d>
        </m:oMath>
      </m:oMathPara>
    </w:p>
    <w:p w14:paraId="4F1CE691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</w:rPr>
      </w:pPr>
      <w:r w:rsidRPr="006651ED">
        <w:rPr>
          <w:rFonts w:ascii="Helvetica" w:hAnsi="Helvetica" w:cs="Helvetica"/>
          <w:sz w:val="20"/>
          <w:szCs w:val="20"/>
        </w:rPr>
        <w:t xml:space="preserve">From step 2 (assumption)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</w:rPr>
                  <m:t>k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e>
          <m:sup>
            <m:r>
              <w:rPr>
                <w:rFonts w:ascii="Cambria Math" w:hAnsi="Cambria Math" w:cs="Arial"/>
              </w:rPr>
              <m:t>k</m:t>
            </m:r>
          </m:sup>
        </m:sSup>
      </m:oMath>
    </w:p>
    <w:p w14:paraId="22C63387" w14:textId="4A4B8E75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1077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m:rPr>
              <m:aln/>
            </m:rPr>
            <w:rPr>
              <w:rFonts w:ascii="Cambria Math" w:hAnsi="Cambria Math" w:cs="Helvetica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r>
            <w:rPr>
              <w:rFonts w:ascii="Cambria Math" w:hAnsi="Cambria Math" w:cs="Arial"/>
            </w:rPr>
            <m:t>∙|z|</m:t>
          </m:r>
          <m:r>
            <m:rPr>
              <m:sty m:val="p"/>
            </m:rPr>
            <w:rPr>
              <w:rFonts w:ascii="Helvetica" w:hAnsi="Helvetica" w:cs="Helvetica"/>
            </w:rPr>
            <w:br/>
          </m:r>
        </m:oMath>
        <m:oMath>
          <m:r>
            <m:rPr>
              <m:aln/>
            </m:rPr>
            <w:rPr>
              <w:rFonts w:ascii="Cambria Math" w:hAnsi="Cambria Math" w:cs="Helvetica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k+1</m:t>
              </m:r>
            </m:sup>
          </m:sSup>
          <m:r>
            <m:rPr>
              <m:sty m:val="p"/>
            </m:rPr>
            <w:rPr>
              <w:rFonts w:ascii="Helvetica" w:hAnsi="Helvetica" w:cs="Helvetica"/>
            </w:rPr>
            <w:br/>
          </m:r>
        </m:oMath>
        <m:oMath>
          <m:r>
            <m:rPr>
              <m:aln/>
            </m:rPr>
            <w:rPr>
              <w:rFonts w:ascii="Cambria Math" w:hAnsi="Cambria Math" w:cs="Helvetica"/>
              <w:sz w:val="20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 w:cs="Helvetica"/>
              <w:sz w:val="20"/>
              <w:szCs w:val="20"/>
            </w:rPr>
            <m:t>RHS</m:t>
          </m:r>
        </m:oMath>
      </m:oMathPara>
    </w:p>
    <w:p w14:paraId="28B37645" w14:textId="77777777" w:rsidR="00455870" w:rsidRPr="006651ED" w:rsidRDefault="00455870" w:rsidP="002056A3">
      <w:pPr>
        <w:pStyle w:val="DoEunformattedspace2018"/>
      </w:pPr>
    </w:p>
    <w:p w14:paraId="07CCFFB3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>Step 4: Conclusion.</w:t>
      </w:r>
    </w:p>
    <w:p w14:paraId="5E7A2634" w14:textId="77777777" w:rsidR="00455870" w:rsidRPr="006651ED" w:rsidRDefault="00455870" w:rsidP="002056A3">
      <w:pPr>
        <w:pStyle w:val="DoEunformattedspace2018"/>
      </w:pPr>
    </w:p>
    <w:p w14:paraId="0F18913B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spacing w:line="240" w:lineRule="auto"/>
        <w:ind w:left="785"/>
        <w:rPr>
          <w:rFonts w:cs="Arial"/>
        </w:rPr>
      </w:pPr>
      <w:r w:rsidRPr="006651ED">
        <w:rPr>
          <w:rFonts w:cs="Arial"/>
          <w:b/>
        </w:rPr>
        <w:t xml:space="preserve">Part 2: </w:t>
      </w:r>
      <m:oMath>
        <m:r>
          <m:rPr>
            <m:sty m:val="b"/>
          </m:rPr>
          <w:rPr>
            <w:rFonts w:ascii="Cambria Math" w:hAnsi="Cambria Math" w:cs="Arial"/>
          </w:rPr>
          <m:t>arg(</m:t>
        </m:r>
        <m:sSup>
          <m:sSupPr>
            <m:ctrlPr>
              <w:rPr>
                <w:rFonts w:ascii="Cambria Math" w:hAnsi="Cambria Math" w:cs="Arial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n</m:t>
            </m:r>
          </m:sup>
        </m:sSup>
        <m:r>
          <m:rPr>
            <m:sty m:val="b"/>
          </m:rPr>
          <w:rPr>
            <w:rFonts w:ascii="Cambria Math" w:hAnsi="Cambria Math" w:cs="Arial"/>
          </w:rPr>
          <m:t>)=</m:t>
        </m:r>
        <m:r>
          <m:rPr>
            <m:sty m:val="bi"/>
          </m:rPr>
          <w:rPr>
            <w:rFonts w:ascii="Cambria Math" w:hAnsi="Cambria Math" w:cs="Arial"/>
          </w:rPr>
          <m:t>n</m:t>
        </m:r>
        <m:r>
          <m:rPr>
            <m:sty m:val="b"/>
          </m:rPr>
          <w:rPr>
            <w:rFonts w:ascii="Cambria Math" w:hAnsi="Cambria Math" w:cs="Arial"/>
          </w:rPr>
          <m:t xml:space="preserve"> arg </m:t>
        </m:r>
        <m:r>
          <m:rPr>
            <m:sty m:val="bi"/>
          </m:rPr>
          <w:rPr>
            <w:rFonts w:ascii="Cambria Math" w:hAnsi="Cambria Math" w:cs="Arial"/>
          </w:rPr>
          <m:t>z</m:t>
        </m:r>
      </m:oMath>
    </w:p>
    <w:p w14:paraId="3C882CF8" w14:textId="77777777" w:rsidR="00455870" w:rsidRPr="006651ED" w:rsidRDefault="00455870" w:rsidP="002056A3">
      <w:pPr>
        <w:pStyle w:val="DoEunformattedspace2018"/>
      </w:pPr>
    </w:p>
    <w:p w14:paraId="4F320A33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 xml:space="preserve">Let </w:t>
      </w:r>
      <m:oMath>
        <m:func>
          <m:funcPr>
            <m:ctrlPr>
              <w:rPr>
                <w:rFonts w:ascii="Cambria Math" w:hAnsi="Cambria Math" w:cs="Helvetica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Helvetic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Helvetica"/>
                    <w:sz w:val="20"/>
                    <w:szCs w:val="20"/>
                  </w:rPr>
                  <m:t>z</m:t>
                </m:r>
              </m:e>
            </m:d>
          </m:e>
        </m:func>
        <m:r>
          <w:rPr>
            <w:rFonts w:ascii="Cambria Math" w:hAnsi="Cambria Math" w:cs="Helvetica"/>
            <w:sz w:val="20"/>
            <w:szCs w:val="20"/>
          </w:rPr>
          <m:t>=θ</m:t>
        </m:r>
      </m:oMath>
    </w:p>
    <w:p w14:paraId="4DBE13C7" w14:textId="77777777" w:rsidR="00455870" w:rsidRPr="006651ED" w:rsidRDefault="00455870" w:rsidP="002056A3">
      <w:pPr>
        <w:pStyle w:val="DoEunformattedspace2018"/>
      </w:pPr>
    </w:p>
    <w:p w14:paraId="10099D8D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 xml:space="preserve">Step 1: Show true for </w:t>
      </w:r>
      <m:oMath>
        <m:r>
          <w:rPr>
            <w:rFonts w:ascii="Cambria Math" w:hAnsi="Cambria Math" w:cs="Helvetica"/>
            <w:sz w:val="20"/>
            <w:szCs w:val="20"/>
          </w:rPr>
          <m:t>n=1</m:t>
        </m:r>
      </m:oMath>
      <w:r w:rsidRPr="006651ED">
        <w:rPr>
          <w:rFonts w:ascii="Helvetica" w:hAnsi="Helvetica" w:cs="Helvetica"/>
          <w:sz w:val="20"/>
          <w:szCs w:val="20"/>
        </w:rPr>
        <w:t xml:space="preserve">. </w:t>
      </w:r>
    </w:p>
    <w:p w14:paraId="5BEDDF0C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LHS=</m:t>
        </m:r>
        <m:r>
          <m:rPr>
            <m:sty m:val="p"/>
          </m:rPr>
          <w:rPr>
            <w:rFonts w:ascii="Cambria Math" w:hAnsi="Cambria Math" w:cs="Helvetica"/>
            <w:sz w:val="20"/>
            <w:szCs w:val="20"/>
          </w:rPr>
          <m:t>arg⁡</m:t>
        </m:r>
        <m:r>
          <w:rPr>
            <w:rFonts w:ascii="Cambria Math" w:hAnsi="Cambria Math" w:cs="Helvetica"/>
            <w:sz w:val="20"/>
            <w:szCs w:val="20"/>
          </w:rPr>
          <m:t>(</m:t>
        </m:r>
        <m:sSup>
          <m:sSup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Helvetica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Helvetica"/>
                <w:sz w:val="20"/>
                <w:szCs w:val="20"/>
              </w:rPr>
              <m:t>1</m:t>
            </m:r>
          </m:sup>
        </m:sSup>
        <m:r>
          <w:rPr>
            <w:rFonts w:ascii="Cambria Math" w:hAnsi="Cambria Math" w:cs="Helvetica"/>
            <w:sz w:val="20"/>
            <w:szCs w:val="20"/>
          </w:rPr>
          <m:t>)=</m:t>
        </m:r>
        <m:r>
          <m:rPr>
            <m:sty m:val="p"/>
          </m:rPr>
          <w:rPr>
            <w:rFonts w:ascii="Cambria Math" w:hAnsi="Cambria Math" w:cs="Helvetica"/>
            <w:sz w:val="20"/>
            <w:szCs w:val="20"/>
          </w:rPr>
          <m:t>arg⁡</m:t>
        </m:r>
        <m:r>
          <w:rPr>
            <w:rFonts w:ascii="Cambria Math" w:hAnsi="Cambria Math" w:cs="Helvetica"/>
            <w:sz w:val="20"/>
            <w:szCs w:val="20"/>
          </w:rPr>
          <m:t>(z)</m:t>
        </m:r>
      </m:oMath>
      <w:r w:rsidRPr="006651ED">
        <w:rPr>
          <w:rFonts w:ascii="Helvetica" w:hAnsi="Helvetica" w:cs="Helvetica"/>
          <w:sz w:val="20"/>
          <w:szCs w:val="20"/>
        </w:rPr>
        <w:t xml:space="preserve"> </w:t>
      </w:r>
    </w:p>
    <w:p w14:paraId="4F92AB5F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Helvetica"/>
            <w:sz w:val="20"/>
            <w:szCs w:val="20"/>
          </w:rPr>
          <m:t>RHS</m:t>
        </m:r>
        <m:r>
          <w:rPr>
            <w:rFonts w:ascii="Cambria Math" w:hAnsi="Cambria Math" w:cs="Helvetica"/>
            <w:sz w:val="20"/>
            <w:szCs w:val="20"/>
          </w:rPr>
          <m:t>=1×</m:t>
        </m:r>
        <m:func>
          <m:funcPr>
            <m:ctrlPr>
              <w:rPr>
                <w:rFonts w:ascii="Cambria Math" w:hAnsi="Cambria Math" w:cs="Helvetica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Helvetic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Helvetica"/>
                    <w:sz w:val="20"/>
                    <w:szCs w:val="20"/>
                  </w:rPr>
                  <m:t>z</m:t>
                </m:r>
              </m:e>
            </m:d>
          </m:e>
        </m:func>
        <m:r>
          <m:rPr>
            <m:sty m:val="p"/>
          </m:rPr>
          <w:rPr>
            <w:rFonts w:ascii="Cambria Math" w:hAnsi="Helvetica" w:cs="Helvetica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 w:cs="Helvetica"/>
            <w:sz w:val="20"/>
            <w:szCs w:val="20"/>
          </w:rPr>
          <m:t>arg⁡</m:t>
        </m:r>
        <m:r>
          <w:rPr>
            <w:rFonts w:ascii="Cambria Math" w:hAnsi="Cambria Math" w:cs="Helvetica"/>
            <w:sz w:val="20"/>
            <w:szCs w:val="20"/>
          </w:rPr>
          <m:t>(z)=</m:t>
        </m:r>
        <m:r>
          <m:rPr>
            <m:sty m:val="p"/>
          </m:rPr>
          <w:rPr>
            <w:rFonts w:ascii="Cambria Math" w:hAnsi="Cambria Math" w:cs="Helvetica"/>
            <w:sz w:val="20"/>
            <w:szCs w:val="20"/>
          </w:rPr>
          <m:t>LHS</m:t>
        </m:r>
      </m:oMath>
      <w:r w:rsidRPr="006651ED">
        <w:rPr>
          <w:rFonts w:ascii="Helvetica" w:hAnsi="Helvetica" w:cs="Helvetica"/>
          <w:sz w:val="20"/>
          <w:szCs w:val="20"/>
        </w:rPr>
        <w:t xml:space="preserve"> </w:t>
      </w:r>
    </w:p>
    <w:p w14:paraId="48C53773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>
        <m:r>
          <w:rPr>
            <w:rFonts w:ascii="Cambria Math" w:hAnsi="Cambria Math" w:cs="Helvetica"/>
            <w:sz w:val="20"/>
            <w:szCs w:val="20"/>
          </w:rPr>
          <m:t>∴</m:t>
        </m:r>
      </m:oMath>
      <w:r w:rsidRPr="006651ED">
        <w:rPr>
          <w:rFonts w:ascii="Helvetica" w:hAnsi="Helvetica" w:cs="Helvetica"/>
          <w:sz w:val="20"/>
          <w:szCs w:val="20"/>
        </w:rPr>
        <w:t xml:space="preserve"> True for </w:t>
      </w:r>
      <m:oMath>
        <m:r>
          <w:rPr>
            <w:rFonts w:ascii="Cambria Math" w:hAnsi="Cambria Math" w:cs="Helvetica"/>
            <w:sz w:val="20"/>
            <w:szCs w:val="20"/>
          </w:rPr>
          <m:t>n=1</m:t>
        </m:r>
      </m:oMath>
      <w:r w:rsidRPr="006651ED">
        <w:rPr>
          <w:rFonts w:ascii="Helvetica" w:hAnsi="Helvetica" w:cs="Helvetica"/>
          <w:sz w:val="20"/>
          <w:szCs w:val="20"/>
        </w:rPr>
        <w:t>.</w:t>
      </w:r>
    </w:p>
    <w:p w14:paraId="50ED0BBF" w14:textId="77777777" w:rsidR="00455870" w:rsidRPr="006651ED" w:rsidRDefault="00455870" w:rsidP="002056A3">
      <w:pPr>
        <w:pStyle w:val="DoEunformattedspace2018"/>
      </w:pPr>
    </w:p>
    <w:p w14:paraId="30E8777A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i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 xml:space="preserve">Step 2: Assume true for </w:t>
      </w:r>
      <m:oMath>
        <m:r>
          <w:rPr>
            <w:rFonts w:ascii="Cambria Math" w:hAnsi="Cambria Math" w:cs="Helvetica"/>
            <w:sz w:val="20"/>
            <w:szCs w:val="20"/>
          </w:rPr>
          <m:t>n=k</m:t>
        </m:r>
      </m:oMath>
      <w:r w:rsidRPr="006651ED">
        <w:rPr>
          <w:rFonts w:ascii="Helvetica" w:hAnsi="Helvetica" w:cs="Helvetica"/>
          <w:sz w:val="20"/>
          <w:szCs w:val="20"/>
        </w:rPr>
        <w:t xml:space="preserve"> where </w:t>
      </w:r>
      <m:oMath>
        <m:r>
          <w:rPr>
            <w:rFonts w:ascii="Cambria Math" w:hAnsi="Cambria Math" w:cs="Helvetica"/>
            <w:sz w:val="20"/>
            <w:szCs w:val="20"/>
          </w:rPr>
          <m:t>k</m:t>
        </m:r>
      </m:oMath>
      <w:r w:rsidRPr="006651ED">
        <w:rPr>
          <w:rFonts w:ascii="Helvetica" w:hAnsi="Helvetica" w:cs="Helvetica"/>
          <w:sz w:val="20"/>
          <w:szCs w:val="20"/>
        </w:rPr>
        <w:t xml:space="preserve"> is a positive even integer. i.e.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arg</m:t>
        </m:r>
        <m:d>
          <m:dPr>
            <m:ctrlPr>
              <w:rPr>
                <w:rFonts w:ascii="Cambria Math" w:hAnsi="Cambria Math" w:cs="Arial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k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</m:t>
        </m:r>
        <m:r>
          <w:rPr>
            <w:rFonts w:ascii="Cambria Math" w:hAnsi="Cambria Math" w:cs="Arial"/>
            <w:sz w:val="20"/>
            <w:szCs w:val="20"/>
          </w:rPr>
          <m:t xml:space="preserve">k 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arg </m:t>
        </m:r>
        <m:r>
          <w:rPr>
            <w:rFonts w:ascii="Cambria Math" w:hAnsi="Cambria Math" w:cs="Arial"/>
            <w:sz w:val="20"/>
            <w:szCs w:val="20"/>
          </w:rPr>
          <m:t>z=kθ</m:t>
        </m:r>
      </m:oMath>
    </w:p>
    <w:p w14:paraId="613C5C09" w14:textId="77777777" w:rsidR="00455870" w:rsidRPr="006651ED" w:rsidRDefault="00455870" w:rsidP="002056A3">
      <w:pPr>
        <w:pStyle w:val="DoEunformattedspace2018"/>
      </w:pPr>
    </w:p>
    <w:p w14:paraId="63A3A181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 xml:space="preserve">Step 3: Show true for </w:t>
      </w:r>
      <m:oMath>
        <m:r>
          <w:rPr>
            <w:rFonts w:ascii="Cambria Math" w:hAnsi="Cambria Math" w:cs="Helvetica"/>
            <w:sz w:val="20"/>
            <w:szCs w:val="20"/>
          </w:rPr>
          <m:t>n=k+1</m:t>
        </m:r>
      </m:oMath>
      <w:r w:rsidRPr="006651ED">
        <w:rPr>
          <w:rFonts w:ascii="Helvetica" w:hAnsi="Helvetica" w:cs="Helvetica"/>
          <w:sz w:val="20"/>
          <w:szCs w:val="20"/>
        </w:rPr>
        <w:t xml:space="preserve">. i.e. Show 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arg(</m:t>
        </m:r>
        <m:sSup>
          <m:sSupPr>
            <m:ctrlPr>
              <w:rPr>
                <w:rFonts w:ascii="Cambria Math" w:hAnsi="Cambria Math" w:cs="Arial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k+1</m:t>
            </m:r>
          </m:sup>
        </m:sSup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)=(</m:t>
        </m:r>
        <m:r>
          <w:rPr>
            <w:rFonts w:ascii="Cambria Math" w:hAnsi="Cambria Math" w:cs="Arial"/>
            <w:sz w:val="20"/>
            <w:szCs w:val="20"/>
          </w:rPr>
          <m:t>k+1)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arg </m:t>
        </m:r>
        <m:r>
          <w:rPr>
            <w:rFonts w:ascii="Cambria Math" w:hAnsi="Cambria Math" w:cs="Arial"/>
            <w:sz w:val="20"/>
            <w:szCs w:val="20"/>
          </w:rPr>
          <m:t>z</m:t>
        </m:r>
      </m:oMath>
      <w:r w:rsidRPr="006651ED">
        <w:rPr>
          <w:rFonts w:ascii="Helvetica" w:hAnsi="Helvetica" w:cs="Helvetica"/>
          <w:sz w:val="20"/>
          <w:szCs w:val="20"/>
        </w:rPr>
        <w:t>.</w:t>
      </w:r>
    </w:p>
    <w:p w14:paraId="1777C2B5" w14:textId="77777777" w:rsidR="00455870" w:rsidRPr="006651ED" w:rsidRDefault="00455870" w:rsidP="002056A3">
      <w:pPr>
        <w:pStyle w:val="DoEunformattedspace2018"/>
      </w:pPr>
    </w:p>
    <w:p w14:paraId="6875625B" w14:textId="77777777" w:rsidR="00455870" w:rsidRPr="006651ED" w:rsidRDefault="006651ED" w:rsidP="00455870">
      <w:pPr>
        <w:pStyle w:val="DoElist1numbered2018"/>
        <w:numPr>
          <w:ilvl w:val="0"/>
          <w:numId w:val="0"/>
        </w:numPr>
        <w:spacing w:before="0" w:line="240" w:lineRule="auto"/>
        <w:ind w:left="1077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z</m:t>
              </m:r>
            </m:e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k+1</m:t>
              </m:r>
            </m:sup>
          </m:sSup>
          <m:r>
            <m:rPr>
              <m:aln/>
            </m:rPr>
            <w:rPr>
              <w:rFonts w:ascii="Cambria Math" w:hAnsi="Cambria Math" w:cs="Helvetica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z</m:t>
              </m:r>
            </m:e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k</m:t>
              </m:r>
            </m:sup>
          </m:sSup>
          <m:r>
            <w:rPr>
              <w:rFonts w:ascii="Cambria Math" w:hAnsi="Cambria Math" w:cs="Helvetica"/>
              <w:sz w:val="20"/>
              <w:szCs w:val="20"/>
            </w:rPr>
            <m:t>.z</m:t>
          </m:r>
          <m:r>
            <m:rPr>
              <m:sty m:val="p"/>
            </m:rPr>
            <w:rPr>
              <w:rFonts w:ascii="Helvetica" w:hAnsi="Helvetica" w:cs="Helvetica"/>
              <w:sz w:val="20"/>
              <w:szCs w:val="20"/>
            </w:rPr>
            <w:br/>
          </m:r>
        </m:oMath>
        <m:oMath>
          <m:r>
            <m:rPr>
              <m:aln/>
            </m:rPr>
            <w:rPr>
              <w:rFonts w:ascii="Cambria Math" w:hAnsi="Cambria Math" w:cs="Helvetica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k</m:t>
              </m:r>
            </m:sup>
          </m:sSup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(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arg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Helvetica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Helvetica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Helvetica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Helvetica"/>
                                  <w:sz w:val="20"/>
                                  <w:szCs w:val="20"/>
                                </w:rPr>
                                <m:t>k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)</m:t>
                      </m:r>
                    </m:e>
                  </m:func>
                </m:e>
              </m:func>
              <m:r>
                <w:rPr>
                  <w:rFonts w:ascii="Cambria Math" w:hAnsi="Cambria Math" w:cs="Helvetica"/>
                  <w:sz w:val="20"/>
                  <w:szCs w:val="20"/>
                </w:rPr>
                <m:t>+i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sin</m:t>
                  </m:r>
                </m:fName>
                <m:e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(arg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Helvetica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Helvetica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Helvetica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Helvetica"/>
                                  <w:sz w:val="20"/>
                                  <w:szCs w:val="20"/>
                                </w:rPr>
                                <m:t>k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)</m:t>
                      </m:r>
                    </m:e>
                  </m:func>
                </m:e>
              </m:func>
            </m:e>
          </m:d>
          <m:r>
            <w:rPr>
              <w:rFonts w:ascii="Cambria Math" w:hAnsi="Cambria Math" w:cs="Helvetica"/>
              <w:sz w:val="20"/>
              <w:szCs w:val="20"/>
            </w:rPr>
            <m:t>.r</m:t>
          </m:r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θ</m:t>
                  </m:r>
                </m:e>
              </m:func>
              <m:r>
                <w:rPr>
                  <w:rFonts w:ascii="Cambria Math" w:hAnsi="Cambria Math" w:cs="Helvetica"/>
                  <w:sz w:val="20"/>
                  <w:szCs w:val="20"/>
                </w:rPr>
                <m:t>+i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θ</m:t>
                  </m:r>
                </m:e>
              </m:func>
            </m:e>
          </m:d>
        </m:oMath>
      </m:oMathPara>
    </w:p>
    <w:p w14:paraId="7A4B3DA2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</w:rPr>
      </w:pPr>
      <w:r w:rsidRPr="006651ED">
        <w:rPr>
          <w:rFonts w:ascii="Helvetica" w:hAnsi="Helvetica" w:cs="Helvetica"/>
          <w:sz w:val="20"/>
          <w:szCs w:val="20"/>
        </w:rPr>
        <w:t xml:space="preserve">From step 2 (assumption)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arg</m:t>
        </m:r>
        <m:d>
          <m:dPr>
            <m:ctrlPr>
              <w:rPr>
                <w:rFonts w:ascii="Cambria Math" w:hAnsi="Cambria Math" w:cs="Arial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k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</m:t>
        </m:r>
        <m:r>
          <w:rPr>
            <w:rFonts w:ascii="Cambria Math" w:hAnsi="Cambria Math" w:cs="Arial"/>
            <w:sz w:val="20"/>
            <w:szCs w:val="20"/>
          </w:rPr>
          <m:t xml:space="preserve">k 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arg </m:t>
        </m:r>
        <m:r>
          <w:rPr>
            <w:rFonts w:ascii="Cambria Math" w:hAnsi="Cambria Math" w:cs="Arial"/>
            <w:sz w:val="20"/>
            <w:szCs w:val="20"/>
          </w:rPr>
          <m:t>z=kθ</m:t>
        </m:r>
      </m:oMath>
    </w:p>
    <w:p w14:paraId="3388645E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1531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k</m:t>
              </m:r>
            </m:sup>
          </m:sSup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kθ</m:t>
                  </m:r>
                </m:e>
              </m:func>
              <m:r>
                <w:rPr>
                  <w:rFonts w:ascii="Cambria Math" w:hAnsi="Cambria Math" w:cs="Helvetica"/>
                  <w:sz w:val="20"/>
                  <w:szCs w:val="20"/>
                </w:rPr>
                <m:t>+i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kθ</m:t>
                  </m:r>
                </m:e>
              </m:func>
            </m:e>
          </m:d>
          <m:r>
            <w:rPr>
              <w:rFonts w:ascii="Cambria Math" w:hAnsi="Cambria Math" w:cs="Helvetica"/>
              <w:sz w:val="20"/>
              <w:szCs w:val="20"/>
            </w:rPr>
            <m:t>.r</m:t>
          </m:r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θ</m:t>
                  </m:r>
                </m:e>
              </m:func>
              <m:r>
                <w:rPr>
                  <w:rFonts w:ascii="Cambria Math" w:hAnsi="Cambria Math" w:cs="Helvetica"/>
                  <w:sz w:val="20"/>
                  <w:szCs w:val="20"/>
                </w:rPr>
                <m:t>+i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θ</m:t>
                  </m:r>
                </m:e>
              </m:func>
            </m:e>
          </m:d>
        </m:oMath>
      </m:oMathPara>
    </w:p>
    <w:p w14:paraId="127F2F03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1531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k+1</m:t>
              </m:r>
            </m:sup>
          </m:sSup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kθ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kθ</m:t>
                      </m:r>
                      <m:func>
                        <m:funcPr>
                          <m:ctrlPr>
                            <w:rPr>
                              <w:rFonts w:ascii="Cambria Math" w:hAnsi="Cambria Math" w:cs="Helvetica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θ</m:t>
                          </m:r>
                        </m:e>
                      </m:func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="Helvetica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kθ</m:t>
                          </m:r>
                        </m:e>
                      </m:func>
                    </m:e>
                  </m:func>
                </m:e>
              </m:func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θ+i</m:t>
                  </m:r>
                </m:e>
              </m:func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kθ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θ</m:t>
                      </m:r>
                    </m:e>
                  </m:func>
                </m:e>
              </m:func>
            </m:e>
          </m:d>
        </m:oMath>
      </m:oMathPara>
    </w:p>
    <w:p w14:paraId="343B36CB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1531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k+1</m:t>
              </m:r>
            </m:sup>
          </m:sSup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kθ+θ</m:t>
                      </m:r>
                    </m:e>
                  </m:d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+i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Helvetica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kθ+θ</m:t>
                          </m:r>
                        </m:e>
                      </m:d>
                    </m:e>
                  </m:func>
                </m:e>
              </m:func>
            </m:e>
          </m:d>
        </m:oMath>
      </m:oMathPara>
    </w:p>
    <w:p w14:paraId="5EB1E622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1531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k+1</m:t>
              </m:r>
            </m:sup>
          </m:sSup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(k+1)θ+i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(k+1)θ</m:t>
                      </m:r>
                    </m:e>
                  </m:func>
                </m:e>
              </m:func>
            </m:e>
          </m:d>
        </m:oMath>
      </m:oMathPara>
    </w:p>
    <w:p w14:paraId="69D67EC4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sz w:val="20"/>
              <w:szCs w:val="20"/>
            </w:rPr>
            <m:t>∴</m:t>
          </m:r>
          <m:func>
            <m:funcPr>
              <m:ctrlPr>
                <w:rPr>
                  <w:rFonts w:ascii="Cambria Math" w:hAnsi="Cambria Math" w:cs="Helvetica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  <w:sz w:val="20"/>
                  <w:szCs w:val="20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k+1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 w:cs="Helvetica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k+1</m:t>
              </m:r>
            </m:e>
          </m:d>
          <m:r>
            <w:rPr>
              <w:rFonts w:ascii="Cambria Math" w:hAnsi="Cambria Math" w:cs="Helvetica"/>
              <w:sz w:val="20"/>
              <w:szCs w:val="20"/>
            </w:rPr>
            <m:t>θ=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(</m:t>
          </m:r>
          <m:r>
            <w:rPr>
              <w:rFonts w:ascii="Cambria Math" w:hAnsi="Cambria Math" w:cs="Arial"/>
              <w:sz w:val="20"/>
              <w:szCs w:val="20"/>
            </w:rPr>
            <m:t>k+1)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 xml:space="preserve"> arg </m:t>
          </m:r>
          <m:r>
            <w:rPr>
              <w:rFonts w:ascii="Cambria Math" w:hAnsi="Cambria Math" w:cs="Arial"/>
              <w:sz w:val="20"/>
              <w:szCs w:val="20"/>
            </w:rPr>
            <m:t>z</m:t>
          </m:r>
        </m:oMath>
      </m:oMathPara>
    </w:p>
    <w:p w14:paraId="64CA0BEE" w14:textId="77777777" w:rsidR="00455870" w:rsidRPr="006651ED" w:rsidRDefault="00455870" w:rsidP="002056A3">
      <w:pPr>
        <w:pStyle w:val="DoEunformattedspace2018"/>
      </w:pPr>
    </w:p>
    <w:p w14:paraId="3638846D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>Step 4: Conclusion.</w:t>
      </w:r>
    </w:p>
    <w:p w14:paraId="313D10B5" w14:textId="77777777" w:rsidR="00455870" w:rsidRPr="006651ED" w:rsidRDefault="00455870" w:rsidP="002056A3">
      <w:pPr>
        <w:pStyle w:val="DoEunformattedspace2018"/>
      </w:pPr>
    </w:p>
    <w:p w14:paraId="0EB6B1B2" w14:textId="36E03FCD" w:rsidR="00455870" w:rsidRPr="006651ED" w:rsidRDefault="00EC212F" w:rsidP="00455870">
      <w:pPr>
        <w:pStyle w:val="DoEtablelist1bullet2018"/>
        <w:numPr>
          <w:ilvl w:val="0"/>
          <w:numId w:val="0"/>
        </w:numPr>
        <w:ind w:left="785"/>
        <w:rPr>
          <w:rFonts w:cs="Arial"/>
          <w:b/>
        </w:rPr>
      </w:pPr>
      <w:r w:rsidRPr="006651ED">
        <w:rPr>
          <w:rFonts w:cs="Arial"/>
          <w:b/>
        </w:rPr>
        <w:t xml:space="preserve">Method 3: </w:t>
      </w:r>
      <w:r w:rsidR="00455870" w:rsidRPr="006651ED">
        <w:rPr>
          <w:rFonts w:cs="Arial"/>
          <w:b/>
        </w:rPr>
        <w:t>Exponential form</w:t>
      </w:r>
    </w:p>
    <w:p w14:paraId="11CBA726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</w:rPr>
        <w:t xml:space="preserve">Let </w:t>
      </w:r>
      <m:oMath>
        <m:r>
          <w:rPr>
            <w:rFonts w:ascii="Cambria Math" w:hAnsi="Cambria Math" w:cs="Arial"/>
          </w:rPr>
          <m:t>z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</m:oMath>
      <w:r w:rsidRPr="006651ED">
        <w:rPr>
          <w:rFonts w:cs="Arial"/>
        </w:rPr>
        <w:t>be a complex number.</w:t>
      </w:r>
    </w:p>
    <w:p w14:paraId="4CD81A18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785"/>
        <w:rPr>
          <w:rFonts w:ascii="Georgia" w:eastAsia="Times New Roman" w:hAnsi="Georgia" w:cs="Helvetica"/>
          <w:color w:val="333333"/>
          <w:sz w:val="23"/>
          <w:szCs w:val="23"/>
          <w:lang w:val="en" w:eastAsia="en-AU"/>
        </w:rPr>
      </w:pPr>
      <w:r w:rsidRPr="006651ED">
        <w:rPr>
          <w:rFonts w:cs="Arial"/>
        </w:rPr>
        <w:t xml:space="preserve">In exponential form, </w:t>
      </w:r>
      <m:oMath>
        <m:r>
          <w:rPr>
            <w:rFonts w:ascii="Cambria Math" w:hAnsi="Cambria Math"/>
          </w:rPr>
          <m:t>z=r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iθ</m:t>
            </m:r>
          </m:sup>
        </m:sSup>
      </m:oMath>
      <w:r w:rsidRPr="006651ED">
        <w:rPr>
          <w:rFonts w:ascii="Georgia" w:eastAsia="Times New Roman" w:hAnsi="Georgia" w:cs="Helvetica"/>
        </w:rPr>
        <w:t xml:space="preserve">, </w:t>
      </w:r>
      <m:oMath>
        <m:r>
          <w:rPr>
            <w:rFonts w:ascii="Cambria Math" w:hAnsi="Cambria Math"/>
          </w:rPr>
          <m:t>r</m:t>
        </m:r>
      </m:oMath>
      <w:r w:rsidRPr="006651ED">
        <w:t xml:space="preserve"> is the modulus of </w:t>
      </w:r>
      <m:oMath>
        <m:r>
          <w:rPr>
            <w:rFonts w:ascii="Cambria Math" w:hAnsi="Cambria Math"/>
          </w:rPr>
          <m:t>z</m:t>
        </m:r>
      </m:oMath>
      <w:r w:rsidRPr="006651ED">
        <w:t xml:space="preserve"> and </w:t>
      </w:r>
      <m:oMath>
        <m:r>
          <w:rPr>
            <w:rFonts w:ascii="Cambria Math" w:hAnsi="Cambria Math"/>
          </w:rPr>
          <m:t>θ</m:t>
        </m:r>
      </m:oMath>
      <w:r w:rsidRPr="006651ED">
        <w:t xml:space="preserve"> is the argument of </w:t>
      </w:r>
      <m:oMath>
        <m:r>
          <w:rPr>
            <w:rFonts w:ascii="Cambria Math" w:hAnsi="Cambria Math"/>
          </w:rPr>
          <m:t>z</m:t>
        </m:r>
      </m:oMath>
    </w:p>
    <w:p w14:paraId="196DFAE4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785"/>
        <w:rPr>
          <w:rFonts w:ascii="Georgia" w:eastAsia="Times New Roman" w:hAnsi="Georgia" w:cs="Helvetic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arg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w:rPr>
              <w:rFonts w:ascii="Cambria Math" w:hAnsi="Cambria Math"/>
            </w:rPr>
            <m:t xml:space="preserve"> θ</m:t>
          </m:r>
        </m:oMath>
      </m:oMathPara>
    </w:p>
    <w:p w14:paraId="2B3EAD15" w14:textId="77777777" w:rsidR="00455870" w:rsidRPr="006651ED" w:rsidRDefault="006651ED" w:rsidP="00455870">
      <w:pPr>
        <w:pStyle w:val="DoEtablelist1bullet2018"/>
        <w:numPr>
          <w:ilvl w:val="0"/>
          <w:numId w:val="0"/>
        </w:numPr>
        <w:ind w:left="785"/>
        <w:rPr>
          <w:rFonts w:ascii="Georgia" w:eastAsia="Times New Roman" w:hAnsi="Georgia" w:cs="Helvetic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=r</m:t>
          </m:r>
        </m:oMath>
      </m:oMathPara>
    </w:p>
    <w:p w14:paraId="1E82D792" w14:textId="77777777" w:rsidR="00455870" w:rsidRPr="006651ED" w:rsidRDefault="006651ED" w:rsidP="00455870">
      <w:pPr>
        <w:pStyle w:val="DoEtablelist1bullet2018"/>
        <w:numPr>
          <w:ilvl w:val="0"/>
          <w:numId w:val="0"/>
        </w:numPr>
        <w:ind w:left="785"/>
        <w:rPr>
          <w:rFonts w:ascii="Georgia" w:eastAsia="Times New Roman" w:hAnsi="Georgia" w:cs="Helvetic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1C94C6D2" w14:textId="77777777" w:rsidR="00455870" w:rsidRPr="006651ED" w:rsidRDefault="00455870" w:rsidP="002056A3">
      <w:pPr>
        <w:pStyle w:val="DoEunformattedspace2018"/>
      </w:pPr>
    </w:p>
    <w:p w14:paraId="129C2468" w14:textId="77777777" w:rsidR="00455870" w:rsidRPr="006651ED" w:rsidRDefault="006651ED" w:rsidP="0045587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iθ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0B2D7384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1021"/>
        <w:rPr>
          <w:rFonts w:cs="Arial"/>
        </w:rPr>
      </w:pPr>
      <m:oMath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inθ</m:t>
            </m:r>
          </m:sup>
        </m:sSup>
      </m:oMath>
      <w:r w:rsidRPr="006651ED">
        <w:rPr>
          <w:rFonts w:ascii="Georgia" w:eastAsia="Times New Roman" w:hAnsi="Georgia" w:cs="Helvetica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6651ED">
        <w:t xml:space="preserve"> is the modulus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6651ED">
        <w:t xml:space="preserve"> and </w:t>
      </w:r>
      <m:oMath>
        <m:r>
          <w:rPr>
            <w:rFonts w:ascii="Cambria Math" w:hAnsi="Cambria Math"/>
          </w:rPr>
          <m:t>nθ</m:t>
        </m:r>
      </m:oMath>
      <w:r w:rsidRPr="006651ED">
        <w:t xml:space="preserve"> is the argument of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z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69B5383D" w14:textId="77777777" w:rsidR="00455870" w:rsidRPr="006651ED" w:rsidRDefault="006651ED" w:rsidP="00455870">
      <w:pPr>
        <w:pStyle w:val="DoEtablelist1bullet2018"/>
        <w:numPr>
          <w:ilvl w:val="0"/>
          <w:numId w:val="0"/>
        </w:numPr>
        <w:ind w:left="785"/>
        <w:rPr>
          <w:rFonts w:ascii="Georgia" w:eastAsia="Times New Roman" w:hAnsi="Georgia" w:cs="Helvetic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683B5938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1191"/>
        <w:rPr>
          <w:rFonts w:ascii="Georgia" w:eastAsia="Times New Roman" w:hAnsi="Georgia" w:cs="Helvetic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47DAAA1C" w14:textId="77777777" w:rsidR="00455870" w:rsidRPr="006651ED" w:rsidRDefault="00455870" w:rsidP="002056A3">
      <w:pPr>
        <w:pStyle w:val="DoEunformattedspace2018"/>
      </w:pPr>
    </w:p>
    <w:p w14:paraId="2ABCDC2D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arg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w:rPr>
              <w:rFonts w:ascii="Cambria Math" w:hAnsi="Cambria Math"/>
            </w:rPr>
            <m:t xml:space="preserve"> nθ</m:t>
          </m:r>
        </m:oMath>
      </m:oMathPara>
    </w:p>
    <w:p w14:paraId="2A576252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1474"/>
        <w:rPr>
          <w:rFonts w:ascii="Georgia" w:eastAsia="Times New Roman" w:hAnsi="Georgia" w:cs="Helvetic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=n</m:t>
          </m:r>
          <m:r>
            <m:rPr>
              <m:sty m:val="p"/>
            </m:rPr>
            <w:rPr>
              <w:rFonts w:ascii="Cambria Math" w:hAnsi="Cambria Math" w:cs="Arial"/>
            </w:rPr>
            <m:t xml:space="preserve"> arg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z</m:t>
              </m:r>
            </m:e>
          </m:d>
        </m:oMath>
      </m:oMathPara>
    </w:p>
    <w:p w14:paraId="7563B190" w14:textId="5E4FB09F" w:rsidR="00455870" w:rsidRPr="006651ED" w:rsidRDefault="008F7932" w:rsidP="008F7932">
      <w:pPr>
        <w:pStyle w:val="DoEheading22018"/>
      </w:pPr>
      <w:r w:rsidRPr="006651ED">
        <w:t>Identity 4</w:t>
      </w:r>
    </w:p>
    <w:p w14:paraId="0C9FCFFC" w14:textId="77777777" w:rsidR="00455870" w:rsidRPr="006651ED" w:rsidRDefault="006651ED" w:rsidP="004C6177">
      <w:pPr>
        <w:pStyle w:val="DoElist1numbered2018"/>
        <w:rPr>
          <w:rFonts w:ascii="Cambria Math" w:hAnsi="Cambria Math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|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  <w:r w:rsidR="00455870" w:rsidRPr="006651ED">
        <w:rPr>
          <w:rFonts w:ascii="Cambria Math" w:hAnsi="Cambria Math"/>
        </w:rPr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arg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arg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z</m:t>
        </m:r>
      </m:oMath>
      <w:r w:rsidR="00455870" w:rsidRPr="006651ED">
        <w:rPr>
          <w:rFonts w:ascii="Cambria Math" w:hAnsi="Cambria Math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≠</m:t>
        </m:r>
        <m:r>
          <m:rPr>
            <m:sty m:val="b"/>
          </m:rPr>
          <w:rPr>
            <w:rFonts w:ascii="Cambria Math" w:hAnsi="Cambria Math"/>
          </w:rPr>
          <m:t>0</m:t>
        </m:r>
      </m:oMath>
    </w:p>
    <w:p w14:paraId="69FAB4F6" w14:textId="1DDD1B31" w:rsidR="00455870" w:rsidRPr="006651ED" w:rsidRDefault="00455870" w:rsidP="002056A3">
      <w:pPr>
        <w:pStyle w:val="DoEunformattedspace2018"/>
      </w:pPr>
    </w:p>
    <w:p w14:paraId="1D04EE88" w14:textId="77777777" w:rsidR="000C195C" w:rsidRPr="006651ED" w:rsidRDefault="000C195C" w:rsidP="000C195C">
      <w:pPr>
        <w:pStyle w:val="DoEtablelist1bullet2018"/>
        <w:numPr>
          <w:ilvl w:val="0"/>
          <w:numId w:val="0"/>
        </w:numPr>
        <w:ind w:left="785"/>
        <w:rPr>
          <w:rFonts w:cs="Arial"/>
          <w:b/>
        </w:rPr>
      </w:pPr>
      <w:r w:rsidRPr="006651ED">
        <w:rPr>
          <w:rFonts w:cs="Arial"/>
          <w:b/>
        </w:rPr>
        <w:t>Method 1: Using the 1</w:t>
      </w:r>
      <w:r w:rsidRPr="006651ED">
        <w:rPr>
          <w:rFonts w:cs="Arial"/>
          <w:b/>
          <w:vertAlign w:val="superscript"/>
        </w:rPr>
        <w:t>st</w:t>
      </w:r>
      <w:r w:rsidRPr="006651ED">
        <w:rPr>
          <w:rFonts w:cs="Arial"/>
          <w:b/>
        </w:rPr>
        <w:t xml:space="preserve"> and 2</w:t>
      </w:r>
      <w:r w:rsidRPr="006651ED">
        <w:rPr>
          <w:rFonts w:cs="Arial"/>
          <w:b/>
          <w:vertAlign w:val="superscript"/>
        </w:rPr>
        <w:t>nd</w:t>
      </w:r>
      <w:r w:rsidRPr="006651ED">
        <w:rPr>
          <w:rFonts w:cs="Arial"/>
          <w:b/>
        </w:rPr>
        <w:t xml:space="preserve"> identities:</w:t>
      </w:r>
    </w:p>
    <w:p w14:paraId="6F070F3A" w14:textId="47C7E48F" w:rsidR="00D07E1C" w:rsidRPr="006651ED" w:rsidRDefault="006651ED" w:rsidP="000C195C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n</m:t>
                  </m:r>
                </m:sup>
              </m:sSup>
            </m:den>
          </m:f>
        </m:oMath>
      </m:oMathPara>
    </w:p>
    <w:p w14:paraId="190B650C" w14:textId="706D8FA9" w:rsidR="000C195C" w:rsidRPr="006651ED" w:rsidRDefault="000C195C" w:rsidP="000C195C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LHS</m:t>
        </m:r>
        <m:r>
          <w:rPr>
            <w:rFonts w:ascii="Cambria Math" w:hAnsi="Cambria Math" w:cs="Arial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z∙z∙z∙...∙z</m:t>
                </m:r>
              </m:den>
            </m:f>
          </m:e>
        </m:d>
      </m:oMath>
      <w:r w:rsidRPr="006651ED">
        <w:rPr>
          <w:rFonts w:cs="Arial"/>
        </w:rPr>
        <w:t xml:space="preserve"> (n times)</w:t>
      </w:r>
    </w:p>
    <w:p w14:paraId="0FD487BD" w14:textId="32A2FBA0" w:rsidR="00D07E1C" w:rsidRPr="006651ED" w:rsidRDefault="00D07E1C" w:rsidP="000C195C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>
        <m:r>
          <w:rPr>
            <w:rFonts w:ascii="Cambria Math" w:hAnsi="Cambria Math" w:cs="Arial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z</m:t>
                </m:r>
              </m:den>
            </m:f>
            <m:r>
              <w:rPr>
                <w:rFonts w:ascii="Cambria Math" w:hAnsi="Cambria Math" w:cs="Arial"/>
              </w:rPr>
              <m:t>∙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z</m:t>
                </m:r>
              </m:den>
            </m:f>
            <m:r>
              <w:rPr>
                <w:rFonts w:ascii="Cambria Math" w:hAnsi="Cambria Math" w:cs="Arial"/>
              </w:rPr>
              <m:t>∙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z</m:t>
                </m:r>
              </m:den>
            </m:f>
            <m:r>
              <w:rPr>
                <w:rFonts w:ascii="Cambria Math" w:hAnsi="Cambria Math" w:cs="Arial"/>
              </w:rPr>
              <m:t>∙…∙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z</m:t>
                </m:r>
              </m:den>
            </m:f>
          </m:e>
        </m:d>
      </m:oMath>
      <w:r w:rsidRPr="006651ED">
        <w:rPr>
          <w:rFonts w:cs="Arial"/>
        </w:rPr>
        <w:t xml:space="preserve">  (n times)</w:t>
      </w:r>
    </w:p>
    <w:p w14:paraId="6530304F" w14:textId="7DDA6860" w:rsidR="000C195C" w:rsidRPr="006651ED" w:rsidRDefault="00D07E1C" w:rsidP="000C195C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>
        <m:r>
          <w:rPr>
            <w:rFonts w:ascii="Cambria Math" w:hAnsi="Cambria Math" w:cs="Arial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z</m:t>
                </m:r>
              </m:den>
            </m:f>
          </m:e>
        </m:d>
        <m:r>
          <w:rPr>
            <w:rFonts w:ascii="Cambria Math" w:hAnsi="Cambria Math" w:cs="Arial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z</m:t>
                </m:r>
              </m:den>
            </m:f>
          </m:e>
        </m:d>
        <m:r>
          <w:rPr>
            <w:rFonts w:ascii="Cambria Math" w:hAnsi="Cambria Math" w:cs="Arial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z</m:t>
                </m:r>
              </m:den>
            </m:f>
          </m:e>
        </m:d>
        <m:r>
          <w:rPr>
            <w:rFonts w:ascii="Cambria Math" w:hAnsi="Cambria Math" w:cs="Arial"/>
          </w:rPr>
          <m:t>∙…∙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z</m:t>
                </m:r>
              </m:den>
            </m:f>
          </m:e>
        </m:d>
      </m:oMath>
      <w:r w:rsidR="000C195C" w:rsidRPr="006651ED">
        <w:rPr>
          <w:rFonts w:cs="Arial"/>
        </w:rPr>
        <w:t xml:space="preserve"> (n times)</w:t>
      </w:r>
      <w:r w:rsidRPr="006651ED">
        <w:rPr>
          <w:rFonts w:cs="Arial"/>
        </w:rPr>
        <w:t xml:space="preserve"> </w:t>
      </w:r>
    </w:p>
    <w:p w14:paraId="04BA3453" w14:textId="52B376F1" w:rsidR="000C195C" w:rsidRPr="006651ED" w:rsidRDefault="000C195C" w:rsidP="00FB4663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den>
        </m:f>
        <m:r>
          <w:rPr>
            <w:rFonts w:ascii="Cambria Math" w:hAnsi="Cambria Math" w:cs="Arial"/>
          </w:rPr>
          <m:t>∙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den>
        </m:f>
        <m:r>
          <w:rPr>
            <w:rFonts w:ascii="Cambria Math" w:hAnsi="Cambria Math" w:cs="Arial"/>
          </w:rPr>
          <m:t>∙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den>
        </m:f>
        <m:r>
          <w:rPr>
            <w:rFonts w:ascii="Cambria Math" w:hAnsi="Cambria Math" w:cs="Arial"/>
          </w:rPr>
          <m:t>∙… ∙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den>
        </m:f>
        <m:r>
          <w:rPr>
            <w:rFonts w:ascii="Cambria Math" w:hAnsi="Cambria Math" w:cs="Arial"/>
          </w:rPr>
          <m:t xml:space="preserve"> </m:t>
        </m:r>
      </m:oMath>
      <w:r w:rsidR="00B664A2" w:rsidRPr="006651ED">
        <w:rPr>
          <w:rFonts w:cs="Arial"/>
        </w:rPr>
        <w:t xml:space="preserve"> (n times)</w:t>
      </w:r>
    </w:p>
    <w:p w14:paraId="234F73C2" w14:textId="68777CC7" w:rsidR="00B664A2" w:rsidRPr="006651ED" w:rsidRDefault="00B664A2" w:rsidP="000C195C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den>
        </m:f>
        <m:r>
          <w:rPr>
            <w:rFonts w:ascii="Cambria Math" w:hAnsi="Cambria Math" w:cs="Arial"/>
          </w:rPr>
          <m:t xml:space="preserve">∙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den>
        </m:f>
        <m:r>
          <w:rPr>
            <w:rFonts w:ascii="Cambria Math" w:hAnsi="Cambria Math" w:cs="Arial"/>
          </w:rPr>
          <m:t>∙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den>
        </m:f>
        <m:r>
          <w:rPr>
            <w:rFonts w:ascii="Cambria Math" w:hAnsi="Cambria Math" w:cs="Arial"/>
          </w:rPr>
          <m:t>∙… ∙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den>
        </m:f>
        <m:r>
          <w:rPr>
            <w:rFonts w:ascii="Cambria Math" w:hAnsi="Cambria Math" w:cs="Arial"/>
          </w:rPr>
          <m:t xml:space="preserve"> </m:t>
        </m:r>
      </m:oMath>
      <w:r w:rsidRPr="006651ED">
        <w:rPr>
          <w:rFonts w:cs="Arial"/>
        </w:rPr>
        <w:t xml:space="preserve"> </w:t>
      </w:r>
    </w:p>
    <w:p w14:paraId="1ECFF0E7" w14:textId="3720D88B" w:rsidR="00B664A2" w:rsidRPr="006651ED" w:rsidRDefault="00B664A2" w:rsidP="000C195C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n</m:t>
                  </m:r>
                </m:sup>
              </m:sSup>
            </m:den>
          </m:f>
        </m:oMath>
      </m:oMathPara>
    </w:p>
    <w:p w14:paraId="7675FDA9" w14:textId="77777777" w:rsidR="000C195C" w:rsidRPr="006651ED" w:rsidRDefault="000C195C" w:rsidP="002056A3">
      <w:pPr>
        <w:pStyle w:val="DoEunformattedspace2018"/>
      </w:pPr>
    </w:p>
    <w:p w14:paraId="27912E5D" w14:textId="74B3D781" w:rsidR="000C195C" w:rsidRPr="006651ED" w:rsidRDefault="00E70CCF" w:rsidP="000C195C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arg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</w:rPr>
            <m:t>=-</m:t>
          </m:r>
          <m:r>
            <w:rPr>
              <w:rFonts w:ascii="Cambria Math" w:hAnsi="Cambria Math" w:cs="Arial"/>
            </w:rPr>
            <m:t>n</m:t>
          </m:r>
          <m:r>
            <m:rPr>
              <m:sty m:val="p"/>
            </m:rPr>
            <w:rPr>
              <w:rFonts w:ascii="Cambria Math" w:hAnsi="Cambria Math" w:cs="Arial"/>
            </w:rPr>
            <m:t xml:space="preserve"> arg </m:t>
          </m:r>
          <m:r>
            <w:rPr>
              <w:rFonts w:ascii="Cambria Math" w:hAnsi="Cambria Math" w:cs="Arial"/>
            </w:rPr>
            <m:t>z</m:t>
          </m:r>
        </m:oMath>
      </m:oMathPara>
    </w:p>
    <w:p w14:paraId="07AC63E8" w14:textId="737DA7CC" w:rsidR="000C195C" w:rsidRPr="006651ED" w:rsidRDefault="000C195C" w:rsidP="000C195C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>
        <m:r>
          <m:rPr>
            <m:sty m:val="p"/>
          </m:rPr>
          <w:rPr>
            <w:rFonts w:ascii="Cambria Math" w:hAnsi="Cambria Math" w:cs="Arial"/>
          </w:rPr>
          <w:lastRenderedPageBreak/>
          <m:t>LHS</m:t>
        </m:r>
        <m:r>
          <w:rPr>
            <w:rFonts w:ascii="Cambria Math" w:hAnsi="Cambria Math" w:cs="Arial"/>
          </w:rPr>
          <m:t>=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z</m:t>
                    </m:r>
                  </m:den>
                </m:f>
                <m:r>
                  <w:rPr>
                    <w:rFonts w:ascii="Cambria Math" w:hAnsi="Cambria Math" w:cs="Arial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z</m:t>
                    </m:r>
                  </m:den>
                </m:f>
                <m:r>
                  <w:rPr>
                    <w:rFonts w:ascii="Cambria Math" w:hAnsi="Cambria Math" w:cs="Arial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z</m:t>
                    </m:r>
                  </m:den>
                </m:f>
                <m:r>
                  <w:rPr>
                    <w:rFonts w:ascii="Cambria Math" w:hAnsi="Cambria Math" w:cs="Arial"/>
                  </w:rPr>
                  <m:t>∙…∙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z</m:t>
                    </m:r>
                  </m:den>
                </m:f>
              </m:e>
            </m:d>
          </m:e>
        </m:func>
      </m:oMath>
      <w:r w:rsidRPr="006651ED">
        <w:rPr>
          <w:rFonts w:cs="Arial"/>
        </w:rPr>
        <w:t xml:space="preserve"> (n times)</w:t>
      </w:r>
    </w:p>
    <w:p w14:paraId="7B815EA5" w14:textId="358F8B39" w:rsidR="000C195C" w:rsidRPr="006651ED" w:rsidRDefault="000C195C" w:rsidP="000C195C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>
        <m:r>
          <w:rPr>
            <w:rFonts w:ascii="Cambria Math" w:hAnsi="Cambria Math" w:cs="Arial"/>
          </w:rPr>
          <m:t>=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z</m:t>
                    </m:r>
                  </m:den>
                </m:f>
              </m:e>
            </m:d>
          </m:e>
        </m:func>
        <m:r>
          <w:rPr>
            <w:rFonts w:ascii="Cambria Math" w:hAnsi="Cambria Math" w:cs="Arial"/>
          </w:rPr>
          <m:t>+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z</m:t>
                    </m:r>
                  </m:den>
                </m:f>
              </m:e>
            </m:d>
          </m:e>
        </m:func>
        <m:r>
          <w:rPr>
            <w:rFonts w:ascii="Cambria Math" w:hAnsi="Cambria Math" w:cs="Arial"/>
          </w:rPr>
          <m:t>+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z</m:t>
                    </m:r>
                  </m:den>
                </m:f>
              </m:e>
            </m:d>
          </m:e>
        </m:func>
        <m:r>
          <w:rPr>
            <w:rFonts w:ascii="Cambria Math" w:hAnsi="Cambria Math" w:cs="Arial"/>
          </w:rPr>
          <m:t>+…+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z</m:t>
                    </m:r>
                  </m:den>
                </m:f>
              </m:e>
            </m:d>
          </m:e>
        </m:func>
      </m:oMath>
      <w:r w:rsidRPr="006651ED">
        <w:rPr>
          <w:rFonts w:cs="Arial"/>
        </w:rPr>
        <w:t xml:space="preserve"> (n times)</w:t>
      </w:r>
    </w:p>
    <w:p w14:paraId="51108AED" w14:textId="3A8EAC63" w:rsidR="0030470C" w:rsidRPr="006651ED" w:rsidRDefault="000C195C" w:rsidP="000C195C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>
        <m:r>
          <w:rPr>
            <w:rFonts w:ascii="Cambria Math" w:hAnsi="Cambria Math" w:cs="Arial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arg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</m:d>
              </m:e>
            </m:func>
            <m:r>
              <w:rPr>
                <w:rFonts w:ascii="Cambria Math" w:hAnsi="Cambria Math" w:cs="Arial"/>
              </w:rPr>
              <m:t>-</m:t>
            </m:r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arg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z</m:t>
                    </m:r>
                  </m:e>
                </m:d>
              </m:e>
            </m:func>
          </m:e>
        </m:d>
        <m:r>
          <w:rPr>
            <w:rFonts w:ascii="Cambria Math" w:hAnsi="Cambria Math" w:cs="Arial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arg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</m:d>
              </m:e>
            </m:func>
            <m:r>
              <w:rPr>
                <w:rFonts w:ascii="Cambria Math" w:hAnsi="Cambria Math" w:cs="Arial"/>
              </w:rPr>
              <m:t>-</m:t>
            </m:r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arg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z</m:t>
                    </m:r>
                  </m:e>
                </m:d>
              </m:e>
            </m:func>
          </m:e>
        </m:d>
        <m:r>
          <w:rPr>
            <w:rFonts w:ascii="Cambria Math" w:hAnsi="Cambria Math" w:cs="Arial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arg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</m:d>
              </m:e>
            </m:func>
            <m:r>
              <w:rPr>
                <w:rFonts w:ascii="Cambria Math" w:hAnsi="Cambria Math" w:cs="Arial"/>
              </w:rPr>
              <m:t>-</m:t>
            </m:r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arg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z</m:t>
                    </m:r>
                  </m:e>
                </m:d>
              </m:e>
            </m:func>
          </m:e>
        </m:d>
        <m:r>
          <w:rPr>
            <w:rFonts w:ascii="Cambria Math" w:hAnsi="Cambria Math" w:cs="Arial"/>
          </w:rPr>
          <m:t>+…+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arg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</m:d>
              </m:e>
            </m:func>
            <m:r>
              <w:rPr>
                <w:rFonts w:ascii="Cambria Math" w:hAnsi="Cambria Math" w:cs="Arial"/>
              </w:rPr>
              <m:t>-</m:t>
            </m:r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arg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z</m:t>
                    </m:r>
                  </m:e>
                </m:d>
              </m:e>
            </m:func>
          </m:e>
        </m:d>
        <m:r>
          <w:rPr>
            <w:rFonts w:ascii="Cambria Math" w:hAnsi="Cambria Math" w:cs="Arial"/>
          </w:rPr>
          <m:t xml:space="preserve"> </m:t>
        </m:r>
      </m:oMath>
      <w:r w:rsidR="0030470C" w:rsidRPr="006651ED">
        <w:rPr>
          <w:rFonts w:cs="Arial"/>
        </w:rPr>
        <w:t>(n times)</w:t>
      </w:r>
    </w:p>
    <w:p w14:paraId="0E78254A" w14:textId="65EAD88D" w:rsidR="0030470C" w:rsidRPr="006651ED" w:rsidRDefault="006651ED" w:rsidP="000C195C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d>
            </m:e>
          </m:func>
          <m:r>
            <w:rPr>
              <w:rFonts w:ascii="Cambria Math" w:hAnsi="Cambria Math" w:cs="Arial"/>
            </w:rPr>
            <m:t>=0</m:t>
          </m:r>
        </m:oMath>
      </m:oMathPara>
    </w:p>
    <w:p w14:paraId="5E76300A" w14:textId="3D3026E3" w:rsidR="0030470C" w:rsidRPr="006651ED" w:rsidRDefault="0030470C" w:rsidP="000C195C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>
        <m:r>
          <w:rPr>
            <w:rFonts w:ascii="Cambria Math" w:hAnsi="Cambria Math" w:cs="Arial"/>
          </w:rPr>
          <m:t>=-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e>
        </m:func>
        <m:r>
          <w:rPr>
            <w:rFonts w:ascii="Cambria Math" w:hAnsi="Cambria Math" w:cs="Arial"/>
          </w:rPr>
          <m:t>-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e>
        </m:func>
        <m:r>
          <w:rPr>
            <w:rFonts w:ascii="Cambria Math" w:hAnsi="Cambria Math" w:cs="Arial"/>
          </w:rPr>
          <m:t>-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e>
        </m:func>
        <m:r>
          <w:rPr>
            <w:rFonts w:ascii="Cambria Math" w:hAnsi="Cambria Math" w:cs="Arial"/>
          </w:rPr>
          <m:t xml:space="preserve">-…- 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</m:t>
                </m:r>
              </m:e>
            </m:d>
          </m:e>
        </m:func>
      </m:oMath>
      <w:r w:rsidRPr="006651ED">
        <w:rPr>
          <w:rFonts w:cs="Arial"/>
        </w:rPr>
        <w:t xml:space="preserve">  (n times)</w:t>
      </w:r>
    </w:p>
    <w:p w14:paraId="2D18D5F4" w14:textId="311106F8" w:rsidR="000C195C" w:rsidRPr="006651ED" w:rsidRDefault="0030470C" w:rsidP="000C195C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=-n </m:t>
          </m:r>
          <m:r>
            <m:rPr>
              <m:sty m:val="p"/>
            </m:rPr>
            <w:rPr>
              <w:rFonts w:ascii="Cambria Math" w:hAnsi="Cambria Math" w:cs="Arial"/>
            </w:rPr>
            <m:t>arg⁡</m:t>
          </m:r>
          <m:r>
            <w:rPr>
              <w:rFonts w:ascii="Cambria Math" w:hAnsi="Cambria Math" w:cs="Arial"/>
            </w:rPr>
            <m:t>(z)</m:t>
          </m:r>
        </m:oMath>
      </m:oMathPara>
    </w:p>
    <w:p w14:paraId="418158E0" w14:textId="77777777" w:rsidR="000C195C" w:rsidRPr="006651ED" w:rsidRDefault="000C195C" w:rsidP="002056A3">
      <w:pPr>
        <w:pStyle w:val="DoEunformattedspace2018"/>
      </w:pPr>
    </w:p>
    <w:p w14:paraId="51FD26F8" w14:textId="6BD707C1" w:rsidR="00455870" w:rsidRPr="006651ED" w:rsidRDefault="000C195C" w:rsidP="00455870">
      <w:pPr>
        <w:pStyle w:val="DoEtablelist1bullet2018"/>
        <w:numPr>
          <w:ilvl w:val="0"/>
          <w:numId w:val="0"/>
        </w:numPr>
        <w:ind w:left="785"/>
        <w:rPr>
          <w:rFonts w:cs="Arial"/>
          <w:b/>
        </w:rPr>
      </w:pPr>
      <w:r w:rsidRPr="006651ED">
        <w:rPr>
          <w:rFonts w:cs="Arial"/>
          <w:b/>
        </w:rPr>
        <w:t xml:space="preserve">Method 2: </w:t>
      </w:r>
      <w:r w:rsidR="00455870" w:rsidRPr="006651ED">
        <w:rPr>
          <w:rFonts w:cs="Arial"/>
          <w:b/>
        </w:rPr>
        <w:t>Mathematical Induction</w:t>
      </w:r>
    </w:p>
    <w:p w14:paraId="77CCDD9E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  <w:b/>
        </w:rPr>
        <w:t xml:space="preserve">Part 1: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b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n</m:t>
                    </m:r>
                  </m:sup>
                </m:sSup>
              </m:den>
            </m:f>
          </m:e>
        </m:d>
        <m:r>
          <m:rPr>
            <m:sty m:val="b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|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z</m:t>
                </m:r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|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n</m:t>
                </m:r>
              </m:sup>
            </m:sSup>
          </m:den>
        </m:f>
      </m:oMath>
    </w:p>
    <w:p w14:paraId="095EFB53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>Step 1</w:t>
      </w:r>
      <w:bookmarkStart w:id="0" w:name="_GoBack"/>
      <w:bookmarkEnd w:id="0"/>
      <w:r w:rsidRPr="006651ED">
        <w:rPr>
          <w:rFonts w:ascii="Helvetica" w:hAnsi="Helvetica" w:cs="Helvetica"/>
          <w:sz w:val="20"/>
          <w:szCs w:val="20"/>
        </w:rPr>
        <w:t xml:space="preserve">: Show true for </w:t>
      </w:r>
      <m:oMath>
        <m:r>
          <w:rPr>
            <w:rFonts w:ascii="Cambria Math" w:hAnsi="Cambria Math" w:cs="Helvetica"/>
            <w:sz w:val="20"/>
            <w:szCs w:val="20"/>
          </w:rPr>
          <m:t>n=1</m:t>
        </m:r>
      </m:oMath>
      <w:r w:rsidRPr="006651ED">
        <w:rPr>
          <w:rFonts w:ascii="Helvetica" w:hAnsi="Helvetica" w:cs="Helvetica"/>
          <w:sz w:val="20"/>
          <w:szCs w:val="20"/>
        </w:rPr>
        <w:t xml:space="preserve">. </w:t>
      </w:r>
    </w:p>
    <w:p w14:paraId="1BDC5B9F" w14:textId="77777777" w:rsidR="00455870" w:rsidRPr="006651ED" w:rsidRDefault="006651ED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Helvetica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Helvetica"/>
                  <w:sz w:val="20"/>
                  <w:szCs w:val="20"/>
                </w:rPr>
                <m:t>z</m:t>
              </m:r>
            </m:den>
          </m:f>
          <m:r>
            <w:rPr>
              <w:rFonts w:ascii="Cambria Math" w:hAnsi="Cambria Math" w:cs="Helvetic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Helvetica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Helvetica"/>
                  <w:sz w:val="20"/>
                  <w:szCs w:val="20"/>
                </w:rPr>
                <m:t>a+ib</m:t>
              </m:r>
            </m:den>
          </m:f>
          <m:r>
            <w:rPr>
              <w:rFonts w:ascii="Cambria Math" w:hAnsi="Cambria Math" w:cs="Helvetic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Helvetica"/>
                  <w:sz w:val="20"/>
                  <w:szCs w:val="20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Helvetica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Helvetica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Helvetica"/>
                  <w:sz w:val="20"/>
                  <w:szCs w:val="20"/>
                </w:rPr>
                <m:t>ib</m:t>
              </m:r>
            </m:num>
            <m:den>
              <m:sSup>
                <m:sSup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Helvetica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14:paraId="6FB3ACA3" w14:textId="77777777" w:rsidR="00455870" w:rsidRPr="006651ED" w:rsidRDefault="00455870" w:rsidP="002056A3">
      <w:pPr>
        <w:pStyle w:val="DoEunformattedspace2018"/>
      </w:pPr>
    </w:p>
    <w:p w14:paraId="34813927" w14:textId="133DE046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Helvetica"/>
            <w:sz w:val="20"/>
            <w:szCs w:val="20"/>
          </w:rPr>
          <m:t>LHS</m:t>
        </m:r>
        <m:r>
          <w:rPr>
            <w:rFonts w:ascii="Cambria Math" w:hAnsi="Cambria Math" w:cs="Helvetica"/>
            <w:sz w:val="20"/>
            <w:szCs w:val="20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1</m:t>
                    </m:r>
                  </m:sup>
                </m:sSup>
              </m:den>
            </m:f>
          </m:e>
        </m:d>
        <m:r>
          <w:rPr>
            <w:rFonts w:ascii="Cambria Math" w:hAnsi="Cambria Math" w:cs="Helvetica"/>
            <w:sz w:val="20"/>
            <w:szCs w:val="20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z</m:t>
                </m:r>
              </m:den>
            </m:f>
          </m:e>
        </m:d>
        <m:r>
          <w:rPr>
            <w:rFonts w:ascii="Cambria Math" w:hAnsi="Cambria Math" w:cs="Helvetica"/>
          </w:rPr>
          <m:t>=</m:t>
        </m:r>
        <m:rad>
          <m:radPr>
            <m:degHide m:val="1"/>
            <m:ctrlPr>
              <w:rPr>
                <w:rFonts w:ascii="Cambria Math" w:hAnsi="Cambria Math" w:cs="Helvetica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Helvetica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Helvetica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Helvetica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Helvetica"/>
                            <w:sz w:val="20"/>
                            <w:szCs w:val="20"/>
                          </w:rPr>
                          <m:t>a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Helvetic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Helvetica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Helvetic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Helvetica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Helvetic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Helvetica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Helvetic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Helvetica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Helvetica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 w:cs="Helvetica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Helvetica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Helvetica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Helvetica"/>
                            <w:sz w:val="20"/>
                            <w:szCs w:val="20"/>
                          </w:rPr>
                          <m:t>b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Helvetic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Helvetica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Helvetic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Helvetica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Helvetic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Helvetica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Helvetic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Helvetica"/>
                    <w:sz w:val="20"/>
                    <w:szCs w:val="20"/>
                  </w:rPr>
                  <m:t>2</m:t>
                </m:r>
              </m:sup>
            </m:sSup>
          </m:e>
        </m:rad>
        <m:r>
          <w:rPr>
            <w:rFonts w:ascii="Cambria Math" w:hAnsi="Cambria Math" w:cs="Helvetica"/>
          </w:rPr>
          <m:t>=</m:t>
        </m:r>
        <m:rad>
          <m:radPr>
            <m:degHide m:val="1"/>
            <m:ctrlPr>
              <w:rPr>
                <w:rFonts w:ascii="Cambria Math" w:hAnsi="Cambria Math" w:cs="Helvetic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Helvetica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vetica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Helvetic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Helvetic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Helvetica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Helvetic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Helvetica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Helvetic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Helvetica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Helvetic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 w:cs="Helvetica"/>
          </w:rPr>
          <m:t>=</m:t>
        </m:r>
        <m:rad>
          <m:radPr>
            <m:degHide m:val="1"/>
            <m:ctrlPr>
              <w:rPr>
                <w:rFonts w:ascii="Cambria Math" w:hAnsi="Cambria Math" w:cs="Helvetic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Helvetica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Helvetica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vetica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 w:cs="Helvetica"/>
          </w:rPr>
          <m:t>=</m:t>
        </m:r>
        <m:f>
          <m:fPr>
            <m:ctrlPr>
              <w:rPr>
                <w:rFonts w:ascii="Cambria Math" w:hAnsi="Cambria Math" w:cs="Helvetica"/>
                <w:i/>
              </w:rPr>
            </m:ctrlPr>
          </m:fPr>
          <m:num>
            <m:r>
              <w:rPr>
                <w:rFonts w:ascii="Cambria Math" w:hAnsi="Cambria Math" w:cs="Helvetic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Helvetica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vetica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Helvetica"/>
          </w:rPr>
          <m:t xml:space="preserve"> </m:t>
        </m:r>
        <m:r>
          <m:rPr>
            <m:sty m:val="p"/>
          </m:rPr>
          <w:rPr>
            <w:rFonts w:ascii="Cambria Math" w:hAnsi="Cambria Math" w:cs="Helvetica"/>
            <w:sz w:val="20"/>
            <w:szCs w:val="20"/>
          </w:rPr>
          <m:t>RHS</m:t>
        </m:r>
        <m:r>
          <w:rPr>
            <w:rFonts w:ascii="Cambria Math" w:hAnsi="Cambria Math" w:cs="Helvetica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|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|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sup>
            </m:sSup>
          </m:den>
        </m:f>
        <m:r>
          <w:rPr>
            <w:rFonts w:ascii="Cambria Math" w:hAnsi="Cambria Math" w:cs="Helvetica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|z|</m:t>
            </m:r>
          </m:den>
        </m:f>
        <m:r>
          <w:rPr>
            <w:rFonts w:ascii="Cambria Math" w:hAnsi="Cambria Math" w:cs="Helvetica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Helvetica"/>
                <w:sz w:val="20"/>
                <w:szCs w:val="2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Helvetica"/>
                    <w:i/>
                    <w:sz w:val="20"/>
                    <w:szCs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vetica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Helvetica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 w:cs="Helvetica"/>
            <w:sz w:val="20"/>
            <w:szCs w:val="20"/>
          </w:rPr>
          <m:t>LHS</m:t>
        </m:r>
      </m:oMath>
      <w:r w:rsidRPr="006651ED">
        <w:rPr>
          <w:rFonts w:ascii="Helvetica" w:hAnsi="Helvetica" w:cs="Helvetica"/>
          <w:sz w:val="20"/>
          <w:szCs w:val="20"/>
        </w:rPr>
        <w:t xml:space="preserve">  </w:t>
      </w:r>
    </w:p>
    <w:p w14:paraId="5C7A5F4A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>
        <m:r>
          <w:rPr>
            <w:rFonts w:ascii="Cambria Math" w:hAnsi="Cambria Math" w:cs="Helvetica"/>
            <w:sz w:val="20"/>
            <w:szCs w:val="20"/>
          </w:rPr>
          <m:t>∴</m:t>
        </m:r>
      </m:oMath>
      <w:r w:rsidRPr="006651ED">
        <w:rPr>
          <w:rFonts w:ascii="Helvetica" w:hAnsi="Helvetica" w:cs="Helvetica"/>
          <w:sz w:val="20"/>
          <w:szCs w:val="20"/>
        </w:rPr>
        <w:t xml:space="preserve"> True for </w:t>
      </w:r>
      <m:oMath>
        <m:r>
          <w:rPr>
            <w:rFonts w:ascii="Cambria Math" w:hAnsi="Cambria Math" w:cs="Helvetica"/>
            <w:sz w:val="20"/>
            <w:szCs w:val="20"/>
          </w:rPr>
          <m:t>n=1</m:t>
        </m:r>
      </m:oMath>
      <w:r w:rsidRPr="006651ED">
        <w:rPr>
          <w:rFonts w:ascii="Helvetica" w:hAnsi="Helvetica" w:cs="Helvetica"/>
          <w:sz w:val="20"/>
          <w:szCs w:val="20"/>
        </w:rPr>
        <w:t>.</w:t>
      </w:r>
    </w:p>
    <w:p w14:paraId="5DA676B8" w14:textId="77777777" w:rsidR="00455870" w:rsidRPr="006651ED" w:rsidRDefault="00455870" w:rsidP="002056A3">
      <w:pPr>
        <w:pStyle w:val="DoEunformattedspace2018"/>
      </w:pPr>
    </w:p>
    <w:p w14:paraId="56254CB4" w14:textId="6136245A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i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 xml:space="preserve">Step 2: Assume true for </w:t>
      </w:r>
      <m:oMath>
        <m:r>
          <w:rPr>
            <w:rFonts w:ascii="Cambria Math" w:hAnsi="Cambria Math" w:cs="Helvetica"/>
            <w:sz w:val="20"/>
            <w:szCs w:val="20"/>
          </w:rPr>
          <m:t>n=k</m:t>
        </m:r>
      </m:oMath>
      <w:r w:rsidRPr="006651ED">
        <w:rPr>
          <w:rFonts w:ascii="Helvetica" w:hAnsi="Helvetica" w:cs="Helvetica"/>
          <w:sz w:val="20"/>
          <w:szCs w:val="20"/>
        </w:rPr>
        <w:t xml:space="preserve"> where </w:t>
      </w:r>
      <m:oMath>
        <m:r>
          <w:rPr>
            <w:rFonts w:ascii="Cambria Math" w:hAnsi="Cambria Math" w:cs="Helvetica"/>
            <w:sz w:val="20"/>
            <w:szCs w:val="20"/>
          </w:rPr>
          <m:t>k</m:t>
        </m:r>
      </m:oMath>
      <w:r w:rsidRPr="006651ED">
        <w:rPr>
          <w:rFonts w:ascii="Helvetica" w:hAnsi="Helvetica" w:cs="Helvetica"/>
          <w:sz w:val="20"/>
          <w:szCs w:val="20"/>
        </w:rPr>
        <w:t xml:space="preserve"> is a positive even integer. </w:t>
      </w:r>
      <w:r w:rsidR="0081625D" w:rsidRPr="006651ED">
        <w:rPr>
          <w:rFonts w:ascii="Helvetica" w:hAnsi="Helvetica" w:cs="Helvetica"/>
          <w:sz w:val="20"/>
          <w:szCs w:val="20"/>
        </w:rPr>
        <w:t>I.e</w:t>
      </w:r>
      <w:r w:rsidRPr="006651ED">
        <w:rPr>
          <w:rFonts w:ascii="Helvetica" w:hAnsi="Helvetica" w:cs="Helvetica"/>
          <w:sz w:val="20"/>
          <w:szCs w:val="20"/>
        </w:rPr>
        <w:t xml:space="preserve">. Assume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|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|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k</m:t>
                </m:r>
              </m:sup>
            </m:sSup>
          </m:den>
        </m:f>
      </m:oMath>
      <w:r w:rsidRPr="006651ED">
        <w:rPr>
          <w:rFonts w:cs="Arial"/>
          <w:sz w:val="20"/>
          <w:szCs w:val="20"/>
        </w:rPr>
        <w:t xml:space="preserve"> </w:t>
      </w:r>
    </w:p>
    <w:p w14:paraId="6FFC89C0" w14:textId="77777777" w:rsidR="00455870" w:rsidRPr="006651ED" w:rsidRDefault="00455870" w:rsidP="002056A3">
      <w:pPr>
        <w:pStyle w:val="DoEunformattedspace2018"/>
      </w:pPr>
    </w:p>
    <w:p w14:paraId="463D8E53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</w:rPr>
      </w:pPr>
      <w:r w:rsidRPr="006651ED">
        <w:rPr>
          <w:rFonts w:ascii="Helvetica" w:hAnsi="Helvetica" w:cs="Helvetica"/>
          <w:sz w:val="20"/>
          <w:szCs w:val="20"/>
        </w:rPr>
        <w:t xml:space="preserve">Step 3: Show true for </w:t>
      </w:r>
      <m:oMath>
        <m:r>
          <w:rPr>
            <w:rFonts w:ascii="Cambria Math" w:hAnsi="Cambria Math" w:cs="Helvetica"/>
            <w:sz w:val="20"/>
            <w:szCs w:val="20"/>
          </w:rPr>
          <m:t>n=k+1</m:t>
        </m:r>
      </m:oMath>
      <w:r w:rsidRPr="006651ED">
        <w:rPr>
          <w:rFonts w:ascii="Helvetica" w:hAnsi="Helvetica" w:cs="Helvetica"/>
          <w:sz w:val="20"/>
          <w:szCs w:val="20"/>
        </w:rPr>
        <w:t xml:space="preserve">. i.e. Show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k+1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|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|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k+1</m:t>
                </m:r>
              </m:sup>
            </m:sSup>
          </m:den>
        </m:f>
      </m:oMath>
    </w:p>
    <w:p w14:paraId="4289DE7E" w14:textId="7890B540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  <w:sz w:val="20"/>
              <w:szCs w:val="20"/>
            </w:rPr>
            <m:t>LHS</m:t>
          </m:r>
          <m:r>
            <m:rPr>
              <m:aln/>
            </m:rPr>
            <w:rPr>
              <w:rFonts w:ascii="Cambria Math" w:hAnsi="Cambria Math" w:cs="Helvetica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k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den>
              </m:f>
            </m:e>
          </m:d>
          <m:r>
            <m:rPr>
              <m:sty m:val="p"/>
            </m:rPr>
            <w:rPr>
              <w:rFonts w:ascii="Helvetica" w:hAnsi="Helvetica" w:cs="Helvetica"/>
              <w:sz w:val="20"/>
              <w:szCs w:val="20"/>
            </w:rPr>
            <w:br/>
          </m:r>
        </m:oMath>
        <m:oMath>
          <m:r>
            <m:rPr>
              <m:aln/>
            </m:rPr>
            <w:rPr>
              <w:rFonts w:ascii="Cambria Math" w:hAnsi="Cambria Math" w:cs="Helvetica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k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Helvetica"/>
              <w:sz w:val="20"/>
              <w:szCs w:val="20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den>
              </m:f>
            </m:e>
          </m:d>
          <m:r>
            <m:rPr>
              <m:sty m:val="p"/>
            </m:rPr>
            <w:rPr>
              <w:rFonts w:ascii="Helvetica" w:hAnsi="Helvetica" w:cs="Helvetica"/>
              <w:sz w:val="20"/>
              <w:szCs w:val="20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 w:cs="Helvetica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k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Helvetica"/>
              <w:sz w:val="20"/>
              <w:szCs w:val="20"/>
            </w:rPr>
            <m:t>∙</m:t>
          </m:r>
          <m:f>
            <m:f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1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z</m:t>
                  </m:r>
                </m:e>
              </m:d>
            </m:den>
          </m:f>
          <m:r>
            <m:rPr>
              <m:sty m:val="p"/>
            </m:rPr>
            <w:rPr>
              <w:rFonts w:ascii="Helvetica" w:hAnsi="Helvetica" w:cs="Helvetica"/>
              <w:sz w:val="20"/>
              <w:szCs w:val="20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k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Helvetica"/>
              <w:sz w:val="20"/>
              <w:szCs w:val="20"/>
            </w:rPr>
            <m:t>∙</m:t>
          </m:r>
          <m:f>
            <m:f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Helvetica"/>
                  <w:sz w:val="20"/>
                  <w:szCs w:val="20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z</m:t>
                  </m:r>
                </m:e>
              </m:d>
            </m:den>
          </m:f>
        </m:oMath>
      </m:oMathPara>
    </w:p>
    <w:p w14:paraId="3E296788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>From step 2 (assumption)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|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|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k</m:t>
                </m:r>
              </m:sup>
            </m:sSup>
          </m:den>
        </m:f>
      </m:oMath>
    </w:p>
    <w:p w14:paraId="5575AB7D" w14:textId="0C5946DB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1134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Helvetica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k</m:t>
                  </m:r>
                </m:sup>
              </m:sSup>
            </m:den>
          </m:f>
          <m:r>
            <w:rPr>
              <w:rFonts w:ascii="Cambria Math" w:hAnsi="Cambria Math" w:cs="Helvetica"/>
              <w:sz w:val="20"/>
              <w:szCs w:val="20"/>
            </w:rPr>
            <m:t>∙</m:t>
          </m:r>
          <m:f>
            <m:f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Helvetica"/>
                  <w:sz w:val="20"/>
                  <w:szCs w:val="20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z</m:t>
                  </m:r>
                </m:e>
              </m:d>
            </m:den>
          </m:f>
        </m:oMath>
      </m:oMathPara>
    </w:p>
    <w:p w14:paraId="1E40C782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1134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Helvetica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k+1</m:t>
                  </m:r>
                </m:sup>
              </m:sSup>
            </m:den>
          </m:f>
        </m:oMath>
      </m:oMathPara>
    </w:p>
    <w:p w14:paraId="36328BB0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1134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sz w:val="20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 w:cs="Helvetica"/>
              <w:sz w:val="20"/>
              <w:szCs w:val="20"/>
            </w:rPr>
            <m:t>RHS</m:t>
          </m:r>
        </m:oMath>
      </m:oMathPara>
    </w:p>
    <w:p w14:paraId="4C25A106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Helvetica" w:hAnsi="Helvetica" w:cs="Helvetica"/>
              <w:sz w:val="20"/>
              <w:szCs w:val="20"/>
            </w:rPr>
            <w:br/>
          </m:r>
        </m:oMath>
      </m:oMathPara>
      <w:r w:rsidRPr="006651ED">
        <w:rPr>
          <w:rFonts w:ascii="Helvetica" w:hAnsi="Helvetica" w:cs="Helvetica"/>
          <w:sz w:val="20"/>
          <w:szCs w:val="20"/>
        </w:rPr>
        <w:t>Step 4: Conclusion.</w:t>
      </w:r>
    </w:p>
    <w:p w14:paraId="5A9F44F6" w14:textId="77777777" w:rsidR="00455870" w:rsidRPr="006651ED" w:rsidRDefault="00455870" w:rsidP="002056A3">
      <w:pPr>
        <w:pStyle w:val="DoEunformattedspace2018"/>
      </w:pPr>
    </w:p>
    <w:p w14:paraId="2B256CC8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  <w:b/>
        </w:rPr>
        <w:t xml:space="preserve">Part 2: </w:t>
      </w:r>
      <m:oMath>
        <m:r>
          <m:rPr>
            <m:sty m:val="b"/>
          </m:rPr>
          <w:rPr>
            <w:rFonts w:ascii="Cambria Math" w:hAnsi="Cambria Math" w:cs="Arial"/>
          </w:rPr>
          <m:t>arg</m:t>
        </m:r>
        <m:d>
          <m:dPr>
            <m:ctrlPr>
              <w:rPr>
                <w:rFonts w:ascii="Cambria Math" w:hAnsi="Cambria Math" w:cs="Arial"/>
                <w:b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n</m:t>
                    </m:r>
                  </m:sup>
                </m:sSup>
              </m:den>
            </m:f>
          </m:e>
        </m:d>
        <m:r>
          <m:rPr>
            <m:sty m:val="b"/>
          </m:rPr>
          <w:rPr>
            <w:rFonts w:ascii="Cambria Math" w:hAnsi="Cambria Math" w:cs="Arial"/>
          </w:rPr>
          <m:t>=-</m:t>
        </m:r>
        <m:r>
          <m:rPr>
            <m:sty m:val="bi"/>
          </m:rPr>
          <w:rPr>
            <w:rFonts w:ascii="Cambria Math" w:hAnsi="Cambria Math" w:cs="Arial"/>
          </w:rPr>
          <m:t>n</m:t>
        </m:r>
        <m:r>
          <m:rPr>
            <m:sty m:val="b"/>
          </m:rPr>
          <w:rPr>
            <w:rFonts w:ascii="Cambria Math" w:hAnsi="Cambria Math" w:cs="Arial"/>
          </w:rPr>
          <m:t xml:space="preserve"> arg </m:t>
        </m:r>
        <m:r>
          <m:rPr>
            <m:sty m:val="bi"/>
          </m:rPr>
          <w:rPr>
            <w:rFonts w:ascii="Cambria Math" w:hAnsi="Cambria Math" w:cs="Arial"/>
          </w:rPr>
          <m:t>z</m:t>
        </m:r>
      </m:oMath>
    </w:p>
    <w:p w14:paraId="55CAFF35" w14:textId="77777777" w:rsidR="00455870" w:rsidRPr="006651ED" w:rsidRDefault="00455870" w:rsidP="002056A3">
      <w:pPr>
        <w:pStyle w:val="DoEunformattedspace2018"/>
      </w:pPr>
    </w:p>
    <w:p w14:paraId="67AD8A30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 xml:space="preserve">Let </w:t>
      </w:r>
      <m:oMath>
        <m:func>
          <m:funcPr>
            <m:ctrlPr>
              <w:rPr>
                <w:rFonts w:ascii="Cambria Math" w:hAnsi="Cambria Math" w:cs="Helvetica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Helvetic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Helvetica"/>
                    <w:sz w:val="20"/>
                    <w:szCs w:val="20"/>
                  </w:rPr>
                  <m:t>z</m:t>
                </m:r>
              </m:e>
            </m:d>
          </m:e>
        </m:func>
        <m:r>
          <w:rPr>
            <w:rFonts w:ascii="Cambria Math" w:hAnsi="Cambria Math" w:cs="Helvetica"/>
            <w:sz w:val="20"/>
            <w:szCs w:val="20"/>
          </w:rPr>
          <m:t>=θ</m:t>
        </m:r>
      </m:oMath>
      <w:r w:rsidRPr="006651ED">
        <w:rPr>
          <w:rFonts w:ascii="Helvetica" w:hAnsi="Helvetica" w:cs="Helvetica"/>
          <w:sz w:val="20"/>
          <w:szCs w:val="20"/>
        </w:rPr>
        <w:t xml:space="preserve"> </w:t>
      </w:r>
    </w:p>
    <w:p w14:paraId="079B4FE6" w14:textId="77777777" w:rsidR="00455870" w:rsidRPr="006651ED" w:rsidRDefault="00455870" w:rsidP="002056A3">
      <w:pPr>
        <w:pStyle w:val="DoEunformattedspace2018"/>
      </w:pPr>
    </w:p>
    <w:p w14:paraId="6C54D2B7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 xml:space="preserve">Step 1: Show true for </w:t>
      </w:r>
      <m:oMath>
        <m:r>
          <w:rPr>
            <w:rFonts w:ascii="Cambria Math" w:hAnsi="Cambria Math" w:cs="Helvetica"/>
            <w:sz w:val="20"/>
            <w:szCs w:val="20"/>
          </w:rPr>
          <m:t>n=1</m:t>
        </m:r>
      </m:oMath>
      <w:r w:rsidRPr="006651ED">
        <w:rPr>
          <w:rFonts w:ascii="Helvetica" w:hAnsi="Helvetica" w:cs="Helvetica"/>
          <w:sz w:val="20"/>
          <w:szCs w:val="20"/>
        </w:rPr>
        <w:t xml:space="preserve">. </w:t>
      </w:r>
    </w:p>
    <w:p w14:paraId="0D249E1C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LHS=</m:t>
        </m:r>
        <m:func>
          <m:funcPr>
            <m:ctrlPr>
              <w:rPr>
                <w:rFonts w:ascii="Cambria Math" w:hAnsi="Cambria Math" w:cs="Helvetica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Helvetica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Helvetic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0"/>
                            <w:szCs w:val="2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</m:den>
                </m:f>
              </m:e>
            </m:d>
          </m:e>
        </m:func>
        <m:r>
          <m:rPr>
            <m:sty m:val="p"/>
          </m:rPr>
          <w:rPr>
            <w:rFonts w:ascii="Cambria Math" w:hAnsi="Cambria Math" w:cs="Helvetica"/>
            <w:sz w:val="20"/>
            <w:szCs w:val="20"/>
          </w:rPr>
          <m:t>⁡</m:t>
        </m:r>
        <m:r>
          <w:rPr>
            <w:rFonts w:ascii="Cambria Math" w:hAnsi="Cambria Math" w:cs="Helvetica"/>
            <w:sz w:val="20"/>
            <w:szCs w:val="20"/>
          </w:rPr>
          <m:t>=</m:t>
        </m:r>
        <m:func>
          <m:funcPr>
            <m:ctrlPr>
              <w:rPr>
                <w:rFonts w:ascii="Cambria Math" w:hAnsi="Cambria Math" w:cs="Helvetica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Helvetica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Helvetic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z</m:t>
                    </m:r>
                  </m:den>
                </m:f>
              </m:e>
            </m:d>
            <m:r>
              <w:rPr>
                <w:rFonts w:ascii="Cambria Math" w:hAnsi="Cambria Math" w:cs="Helvetica"/>
                <w:sz w:val="20"/>
                <w:szCs w:val="20"/>
              </w:rPr>
              <m:t>=</m:t>
            </m:r>
          </m:e>
        </m:func>
      </m:oMath>
      <w:r w:rsidRPr="006651ED">
        <w:rPr>
          <w:rFonts w:ascii="Helvetica" w:hAnsi="Helvetica" w:cs="Helvetica"/>
          <w:sz w:val="20"/>
          <w:szCs w:val="20"/>
        </w:rPr>
        <w:t xml:space="preserve"> </w:t>
      </w:r>
      <m:oMath>
        <m:func>
          <m:funcPr>
            <m:ctrlPr>
              <w:rPr>
                <w:rFonts w:ascii="Cambria Math" w:hAnsi="Cambria Math" w:cs="Helvetica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Helvetic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Helvetica"/>
                    <w:sz w:val="20"/>
                    <w:szCs w:val="20"/>
                  </w:rPr>
                  <m:t>1</m:t>
                </m:r>
              </m:e>
            </m:d>
            <m:r>
              <w:rPr>
                <w:rFonts w:ascii="Cambria Math" w:hAnsi="Cambria Math" w:cs="Helvetica"/>
                <w:sz w:val="20"/>
                <w:szCs w:val="20"/>
              </w:rPr>
              <m:t>-</m:t>
            </m:r>
            <m:func>
              <m:funcPr>
                <m:ctrlPr>
                  <w:rPr>
                    <w:rFonts w:ascii="Cambria Math" w:hAnsi="Cambria Math" w:cs="Helvetica"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Helvetica"/>
                    <w:sz w:val="20"/>
                    <w:szCs w:val="20"/>
                  </w:rPr>
                  <m:t>arg</m:t>
                </m:r>
              </m:fName>
              <m:e>
                <m:d>
                  <m:dPr>
                    <m:ctrlPr>
                      <w:rPr>
                        <w:rFonts w:ascii="Cambria Math" w:hAnsi="Cambria Math" w:cs="Helvetic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z</m:t>
                    </m:r>
                  </m:e>
                </m:d>
              </m:e>
            </m:func>
          </m:e>
        </m:func>
        <m:r>
          <w:rPr>
            <w:rFonts w:ascii="Cambria Math" w:hAnsi="Cambria Math" w:cs="Helvetica"/>
            <w:sz w:val="20"/>
            <w:szCs w:val="20"/>
          </w:rPr>
          <m:t>=0-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arg 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</m:d>
        <m:r>
          <w:rPr>
            <w:rFonts w:ascii="Cambria Math" w:hAnsi="Cambria Math" w:cs="Arial"/>
            <w:sz w:val="20"/>
            <w:szCs w:val="20"/>
          </w:rPr>
          <m:t>=-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arg 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</m:d>
      </m:oMath>
    </w:p>
    <w:p w14:paraId="50D253BD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Helvetica"/>
            <w:sz w:val="20"/>
            <w:szCs w:val="20"/>
          </w:rPr>
          <m:t>RHS</m:t>
        </m:r>
        <m:r>
          <w:rPr>
            <w:rFonts w:ascii="Cambria Math" w:hAnsi="Cambria Math" w:cs="Helvetica"/>
            <w:sz w:val="20"/>
            <w:szCs w:val="20"/>
          </w:rPr>
          <m:t>=-1×</m:t>
        </m:r>
        <m:func>
          <m:funcPr>
            <m:ctrlPr>
              <w:rPr>
                <w:rFonts w:ascii="Cambria Math" w:hAnsi="Cambria Math" w:cs="Helvetica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Helvetic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Helvetica"/>
                    <w:sz w:val="20"/>
                    <w:szCs w:val="20"/>
                  </w:rPr>
                  <m:t>z</m:t>
                </m:r>
              </m:e>
            </m:d>
          </m:e>
        </m:func>
        <m:r>
          <m:rPr>
            <m:sty m:val="p"/>
          </m:rPr>
          <w:rPr>
            <w:rFonts w:ascii="Cambria Math" w:hAnsi="Helvetica" w:cs="Helvetica"/>
            <w:sz w:val="20"/>
            <w:szCs w:val="20"/>
          </w:rPr>
          <m:t>=</m:t>
        </m:r>
        <m:r>
          <m:rPr>
            <m:sty m:val="p"/>
          </m:rPr>
          <w:rPr>
            <w:rFonts w:ascii="Cambria Math" w:hAnsi="Helvetica" w:cs="Helvetica"/>
            <w:sz w:val="20"/>
            <w:szCs w:val="20"/>
          </w:rPr>
          <m:t>-</m:t>
        </m:r>
        <m:r>
          <m:rPr>
            <m:sty m:val="p"/>
          </m:rPr>
          <w:rPr>
            <w:rFonts w:ascii="Cambria Math" w:hAnsi="Cambria Math" w:cs="Helvetica"/>
            <w:sz w:val="20"/>
            <w:szCs w:val="20"/>
          </w:rPr>
          <m:t>arg⁡</m:t>
        </m:r>
        <m:r>
          <w:rPr>
            <w:rFonts w:ascii="Cambria Math" w:hAnsi="Cambria Math" w:cs="Helvetica"/>
            <w:sz w:val="20"/>
            <w:szCs w:val="20"/>
          </w:rPr>
          <m:t>(z)=</m:t>
        </m:r>
        <m:r>
          <m:rPr>
            <m:sty m:val="p"/>
          </m:rPr>
          <w:rPr>
            <w:rFonts w:ascii="Cambria Math" w:hAnsi="Cambria Math" w:cs="Helvetica"/>
            <w:sz w:val="20"/>
            <w:szCs w:val="20"/>
          </w:rPr>
          <m:t>LHS</m:t>
        </m:r>
      </m:oMath>
      <w:r w:rsidRPr="006651ED">
        <w:rPr>
          <w:rFonts w:ascii="Helvetica" w:hAnsi="Helvetica" w:cs="Helvetica"/>
          <w:sz w:val="20"/>
          <w:szCs w:val="20"/>
        </w:rPr>
        <w:t xml:space="preserve"> </w:t>
      </w:r>
    </w:p>
    <w:p w14:paraId="2FE36303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>
        <m:r>
          <w:rPr>
            <w:rFonts w:ascii="Cambria Math" w:hAnsi="Cambria Math" w:cs="Helvetica"/>
            <w:sz w:val="20"/>
            <w:szCs w:val="20"/>
          </w:rPr>
          <m:t>∴</m:t>
        </m:r>
      </m:oMath>
      <w:r w:rsidRPr="006651ED">
        <w:rPr>
          <w:rFonts w:ascii="Helvetica" w:hAnsi="Helvetica" w:cs="Helvetica"/>
          <w:sz w:val="20"/>
          <w:szCs w:val="20"/>
        </w:rPr>
        <w:t xml:space="preserve"> True for </w:t>
      </w:r>
      <m:oMath>
        <m:r>
          <w:rPr>
            <w:rFonts w:ascii="Cambria Math" w:hAnsi="Cambria Math" w:cs="Helvetica"/>
            <w:sz w:val="20"/>
            <w:szCs w:val="20"/>
          </w:rPr>
          <m:t>n=1</m:t>
        </m:r>
      </m:oMath>
      <w:r w:rsidRPr="006651ED">
        <w:rPr>
          <w:rFonts w:ascii="Helvetica" w:hAnsi="Helvetica" w:cs="Helvetica"/>
          <w:sz w:val="20"/>
          <w:szCs w:val="20"/>
        </w:rPr>
        <w:t>.</w:t>
      </w:r>
    </w:p>
    <w:p w14:paraId="415A2C67" w14:textId="77777777" w:rsidR="00455870" w:rsidRPr="006651ED" w:rsidRDefault="00455870" w:rsidP="002056A3">
      <w:pPr>
        <w:pStyle w:val="DoEunformattedspace2018"/>
      </w:pPr>
    </w:p>
    <w:p w14:paraId="3B663BBE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i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 xml:space="preserve">Step 2: Assume true for </w:t>
      </w:r>
      <m:oMath>
        <m:r>
          <w:rPr>
            <w:rFonts w:ascii="Cambria Math" w:hAnsi="Cambria Math" w:cs="Helvetica"/>
            <w:sz w:val="20"/>
            <w:szCs w:val="20"/>
          </w:rPr>
          <m:t>n=k</m:t>
        </m:r>
      </m:oMath>
      <w:r w:rsidRPr="006651ED">
        <w:rPr>
          <w:rFonts w:ascii="Helvetica" w:hAnsi="Helvetica" w:cs="Helvetica"/>
          <w:sz w:val="20"/>
          <w:szCs w:val="20"/>
        </w:rPr>
        <w:t xml:space="preserve"> where </w:t>
      </w:r>
      <m:oMath>
        <m:r>
          <w:rPr>
            <w:rFonts w:ascii="Cambria Math" w:hAnsi="Cambria Math" w:cs="Helvetica"/>
            <w:sz w:val="20"/>
            <w:szCs w:val="20"/>
          </w:rPr>
          <m:t>k</m:t>
        </m:r>
      </m:oMath>
      <w:r w:rsidRPr="006651ED">
        <w:rPr>
          <w:rFonts w:ascii="Helvetica" w:hAnsi="Helvetica" w:cs="Helvetica"/>
          <w:sz w:val="20"/>
          <w:szCs w:val="20"/>
        </w:rPr>
        <w:t xml:space="preserve"> is a positive even integer. i.e.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arg</m:t>
        </m:r>
        <m:d>
          <m:dPr>
            <m:ctrlPr>
              <w:rPr>
                <w:rFonts w:ascii="Cambria Math" w:hAnsi="Cambria Math" w:cs="Arial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=-</m:t>
        </m:r>
        <m:r>
          <w:rPr>
            <w:rFonts w:ascii="Cambria Math" w:hAnsi="Cambria Math" w:cs="Arial"/>
            <w:sz w:val="20"/>
            <w:szCs w:val="20"/>
          </w:rPr>
          <m:t>k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arg </m:t>
        </m:r>
        <m:r>
          <w:rPr>
            <w:rFonts w:ascii="Cambria Math" w:hAnsi="Cambria Math" w:cs="Arial"/>
            <w:sz w:val="20"/>
            <w:szCs w:val="20"/>
          </w:rPr>
          <m:t>z=-kθ</m:t>
        </m:r>
      </m:oMath>
    </w:p>
    <w:p w14:paraId="5C0EB712" w14:textId="77777777" w:rsidR="00455870" w:rsidRPr="006651ED" w:rsidRDefault="00455870" w:rsidP="002056A3">
      <w:pPr>
        <w:pStyle w:val="DoEunformattedspace2018"/>
      </w:pPr>
    </w:p>
    <w:p w14:paraId="3B921F95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 xml:space="preserve">Step 3: Show true for </w:t>
      </w:r>
      <m:oMath>
        <m:r>
          <w:rPr>
            <w:rFonts w:ascii="Cambria Math" w:hAnsi="Cambria Math" w:cs="Helvetica"/>
            <w:sz w:val="20"/>
            <w:szCs w:val="20"/>
          </w:rPr>
          <m:t>n=k+1</m:t>
        </m:r>
      </m:oMath>
      <w:r w:rsidRPr="006651ED">
        <w:rPr>
          <w:rFonts w:ascii="Helvetica" w:hAnsi="Helvetica" w:cs="Helvetica"/>
          <w:sz w:val="20"/>
          <w:szCs w:val="20"/>
        </w:rPr>
        <w:t xml:space="preserve">. i.e. Show 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arg</m:t>
        </m:r>
        <m:d>
          <m:dPr>
            <m:ctrlPr>
              <w:rPr>
                <w:rFonts w:ascii="Cambria Math" w:hAnsi="Cambria Math" w:cs="Arial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k+1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=-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k+1</m:t>
            </m:r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arg </m:t>
        </m:r>
        <m:r>
          <w:rPr>
            <w:rFonts w:ascii="Cambria Math" w:hAnsi="Cambria Math" w:cs="Arial"/>
            <w:sz w:val="20"/>
            <w:szCs w:val="20"/>
          </w:rPr>
          <m:t>z</m:t>
        </m:r>
      </m:oMath>
    </w:p>
    <w:p w14:paraId="6FD25C23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1077"/>
        <w:rPr>
          <w:rFonts w:ascii="Helvetica" w:hAnsi="Helvetica" w:cs="Helvetica"/>
          <w:sz w:val="20"/>
          <w:szCs w:val="20"/>
        </w:rPr>
      </w:pPr>
    </w:p>
    <w:p w14:paraId="74258FB7" w14:textId="77777777" w:rsidR="00455870" w:rsidRPr="006651ED" w:rsidRDefault="006651ED" w:rsidP="00455870">
      <w:pPr>
        <w:pStyle w:val="DoElist1numbered2018"/>
        <w:numPr>
          <w:ilvl w:val="0"/>
          <w:numId w:val="0"/>
        </w:numPr>
        <w:spacing w:before="0" w:line="240" w:lineRule="auto"/>
        <w:ind w:left="1077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k+1</m:t>
                  </m:r>
                </m:sup>
              </m:sSup>
            </m:den>
          </m:f>
          <m:r>
            <w:rPr>
              <w:rFonts w:ascii="Cambria Math" w:hAnsi="Cambria Math" w:cs="Helvetic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k</m:t>
                  </m:r>
                </m:sup>
              </m:sSup>
            </m:den>
          </m:f>
          <m:r>
            <w:rPr>
              <w:rFonts w:ascii="Cambria Math" w:hAnsi="Cambria Math" w:cs="Arial"/>
              <w:sz w:val="20"/>
              <w:szCs w:val="20"/>
            </w:rPr>
            <m:t>.</m:t>
          </m:r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z</m:t>
              </m:r>
            </m:den>
          </m:f>
          <m:r>
            <m:rPr>
              <m:sty m:val="p"/>
            </m:rPr>
            <w:rPr>
              <w:rFonts w:ascii="Helvetica" w:hAnsi="Helvetica" w:cs="Helvetica"/>
              <w:sz w:val="20"/>
              <w:szCs w:val="20"/>
            </w:rPr>
            <w:br/>
          </m:r>
        </m:oMath>
      </m:oMathPara>
    </w:p>
    <w:p w14:paraId="600759FD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1531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k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Helvetica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arg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Helvetica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k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</m:func>
                    </m:e>
                  </m:d>
                </m:e>
              </m:func>
              <m:r>
                <w:rPr>
                  <w:rFonts w:ascii="Cambria Math" w:hAnsi="Cambria Math" w:cs="Helvetica"/>
                  <w:sz w:val="20"/>
                  <w:szCs w:val="20"/>
                </w:rPr>
                <m:t>+i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Helvetica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arg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Helvetica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k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</m:func>
                    </m:e>
                  </m:d>
                </m:e>
              </m:func>
            </m:e>
          </m:d>
          <m:r>
            <w:rPr>
              <w:rFonts w:ascii="Cambria Math" w:hAnsi="Cambria Math" w:cs="Helvetica"/>
              <w:sz w:val="20"/>
              <w:szCs w:val="20"/>
            </w:rPr>
            <m:t>.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den>
              </m:f>
            </m:e>
          </m:d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Helvetica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arg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Helvetica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den>
                              </m:f>
                            </m:e>
                          </m:d>
                        </m:e>
                      </m:func>
                    </m:e>
                  </m:d>
                </m:e>
              </m:func>
              <m:r>
                <w:rPr>
                  <w:rFonts w:ascii="Cambria Math" w:hAnsi="Cambria Math" w:cs="Helvetica"/>
                  <w:sz w:val="20"/>
                  <w:szCs w:val="20"/>
                </w:rPr>
                <m:t>+i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Helvetica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arg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Helvetica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den>
                              </m:f>
                            </m:e>
                          </m:d>
                        </m:e>
                      </m:func>
                    </m:e>
                  </m:d>
                </m:e>
              </m:func>
            </m:e>
          </m:d>
        </m:oMath>
      </m:oMathPara>
    </w:p>
    <w:p w14:paraId="15141827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</w:rPr>
      </w:pPr>
      <w:r w:rsidRPr="006651ED">
        <w:rPr>
          <w:rFonts w:ascii="Helvetica" w:hAnsi="Helvetica" w:cs="Helvetica"/>
          <w:sz w:val="20"/>
          <w:szCs w:val="20"/>
        </w:rPr>
        <w:t xml:space="preserve">From step 2 (assumption)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arg</m:t>
        </m:r>
        <m:d>
          <m:dPr>
            <m:ctrlPr>
              <w:rPr>
                <w:rFonts w:ascii="Cambria Math" w:hAnsi="Cambria Math" w:cs="Arial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=-</m:t>
        </m:r>
        <m:r>
          <w:rPr>
            <w:rFonts w:ascii="Cambria Math" w:hAnsi="Cambria Math" w:cs="Arial"/>
            <w:sz w:val="20"/>
            <w:szCs w:val="20"/>
          </w:rPr>
          <m:t xml:space="preserve">k 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arg </m:t>
        </m:r>
        <m:r>
          <w:rPr>
            <w:rFonts w:ascii="Cambria Math" w:hAnsi="Cambria Math" w:cs="Arial"/>
            <w:sz w:val="20"/>
            <w:szCs w:val="20"/>
          </w:rPr>
          <m:t>z=-kθ</m:t>
        </m:r>
      </m:oMath>
      <w:r w:rsidRPr="006651ED">
        <w:rPr>
          <w:rFonts w:ascii="Helvetica" w:hAnsi="Helvetica" w:cs="Helvetica"/>
          <w:sz w:val="20"/>
          <w:szCs w:val="20"/>
        </w:rPr>
        <w:t xml:space="preserve"> and from step 1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arg</m:t>
        </m:r>
        <m:d>
          <m:dPr>
            <m:ctrlPr>
              <w:rPr>
                <w:rFonts w:ascii="Cambria Math" w:hAnsi="Cambria Math" w:cs="Arial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den>
            </m:f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=-</m:t>
        </m:r>
        <m:r>
          <w:rPr>
            <w:rFonts w:ascii="Cambria Math" w:hAnsi="Cambria Math" w:cs="Arial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arg </m:t>
        </m:r>
        <m:r>
          <w:rPr>
            <w:rFonts w:ascii="Cambria Math" w:hAnsi="Cambria Math" w:cs="Arial"/>
            <w:sz w:val="20"/>
            <w:szCs w:val="20"/>
          </w:rPr>
          <m:t>z</m:t>
        </m:r>
        <m:r>
          <w:rPr>
            <w:rFonts w:ascii="Cambria Math" w:hAnsi="Cambria Math" w:cs="Helvetica"/>
            <w:sz w:val="20"/>
            <w:szCs w:val="20"/>
          </w:rPr>
          <m:t>=-θ</m:t>
        </m:r>
      </m:oMath>
    </w:p>
    <w:p w14:paraId="3EEF5075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1531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k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.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den>
              </m:f>
            </m:e>
          </m:d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-kθ</m:t>
                      </m:r>
                    </m:e>
                  </m:d>
                </m:e>
              </m:func>
              <m:r>
                <w:rPr>
                  <w:rFonts w:ascii="Cambria Math" w:hAnsi="Cambria Math" w:cs="Helvetica"/>
                  <w:sz w:val="20"/>
                  <w:szCs w:val="20"/>
                </w:rPr>
                <m:t>+i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-kθ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Helvetica"/>
              <w:sz w:val="20"/>
              <w:szCs w:val="20"/>
            </w:rPr>
            <m:t>.</m:t>
          </m:r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-θ</m:t>
                      </m:r>
                    </m:e>
                  </m:d>
                </m:e>
              </m:func>
              <m:r>
                <w:rPr>
                  <w:rFonts w:ascii="Cambria Math" w:hAnsi="Cambria Math" w:cs="Helvetica"/>
                  <w:sz w:val="20"/>
                  <w:szCs w:val="20"/>
                </w:rPr>
                <m:t>+i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-θ</m:t>
                      </m:r>
                    </m:e>
                  </m:d>
                </m:e>
              </m:func>
            </m:e>
          </m:d>
        </m:oMath>
      </m:oMathPara>
    </w:p>
    <w:p w14:paraId="7DEE6C7F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1531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k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.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den>
              </m:f>
            </m:e>
          </m:d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-kθ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Helvetica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-θ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Helvetica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-kθ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 w:cs="Helvetica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Helvetica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Helvetica"/>
                                  <w:sz w:val="20"/>
                                  <w:szCs w:val="20"/>
                                </w:rPr>
                                <m:t>-θ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="Helvetica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Helvetica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Helvetica"/>
                                  <w:sz w:val="20"/>
                                  <w:szCs w:val="20"/>
                                </w:rPr>
                                <m:t>-kθ</m:t>
                              </m:r>
                            </m:e>
                          </m:d>
                        </m:e>
                      </m:func>
                    </m:e>
                  </m:func>
                </m:e>
              </m:func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-θ</m:t>
                      </m:r>
                    </m:e>
                  </m:d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+i</m:t>
                  </m:r>
                </m:e>
              </m:func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-kθ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Helvetica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-θ</m:t>
                          </m:r>
                        </m:e>
                      </m:d>
                    </m:e>
                  </m:func>
                </m:e>
              </m:func>
            </m:e>
          </m:d>
        </m:oMath>
      </m:oMathPara>
    </w:p>
    <w:p w14:paraId="3EC535BA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1531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k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.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den>
              </m:f>
            </m:e>
          </m:d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-kθ+-θ</m:t>
                      </m:r>
                    </m:e>
                  </m:d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+i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Helvetica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-kθ+-θ</m:t>
                          </m:r>
                        </m:e>
                      </m:d>
                    </m:e>
                  </m:func>
                </m:e>
              </m:func>
            </m:e>
          </m:d>
        </m:oMath>
      </m:oMathPara>
    </w:p>
    <w:p w14:paraId="2EAB087F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1531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k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Arial"/>
              <w:sz w:val="20"/>
              <w:szCs w:val="20"/>
            </w:rPr>
            <m:t>.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den>
              </m:f>
            </m:e>
          </m:d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-kθ-θ</m:t>
                      </m:r>
                    </m:e>
                  </m:d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+i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  <w:sz w:val="20"/>
                          <w:szCs w:val="20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Helvetica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Helvetica"/>
                              <w:sz w:val="20"/>
                              <w:szCs w:val="20"/>
                            </w:rPr>
                            <m:t>-kθ-θ</m:t>
                          </m:r>
                        </m:e>
                      </m:d>
                    </m:e>
                  </m:func>
                </m:e>
              </m:func>
            </m:e>
          </m:d>
        </m:oMath>
      </m:oMathPara>
    </w:p>
    <w:p w14:paraId="7271C780" w14:textId="77777777" w:rsidR="00455870" w:rsidRPr="006651ED" w:rsidRDefault="00455870" w:rsidP="002056A3">
      <w:pPr>
        <w:pStyle w:val="DoEunformattedspace2018"/>
      </w:pPr>
    </w:p>
    <w:p w14:paraId="11FF71C3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sz w:val="20"/>
              <w:szCs w:val="20"/>
            </w:rPr>
            <m:t>∴</m:t>
          </m:r>
          <m:func>
            <m:funcPr>
              <m:ctrlPr>
                <w:rPr>
                  <w:rFonts w:ascii="Cambria Math" w:hAnsi="Cambria Math" w:cs="Helvetica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  <w:sz w:val="20"/>
                  <w:szCs w:val="20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k+1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hAnsi="Cambria Math" w:cs="Helvetica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-kθ-θ</m:t>
              </m:r>
            </m:e>
          </m:d>
          <m:r>
            <w:rPr>
              <w:rFonts w:ascii="Cambria Math" w:hAnsi="Cambria Math" w:cs="Helvetica"/>
              <w:sz w:val="20"/>
              <w:szCs w:val="20"/>
            </w:rPr>
            <m:t>=-</m:t>
          </m:r>
          <m:d>
            <m:d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k+1</m:t>
              </m:r>
            </m:e>
          </m:d>
          <m:r>
            <w:rPr>
              <w:rFonts w:ascii="Cambria Math" w:hAnsi="Cambria Math" w:cs="Helvetica"/>
              <w:sz w:val="20"/>
              <w:szCs w:val="20"/>
            </w:rPr>
            <m:t>θ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=-(</m:t>
          </m:r>
          <m:r>
            <w:rPr>
              <w:rFonts w:ascii="Cambria Math" w:hAnsi="Cambria Math" w:cs="Arial"/>
              <w:sz w:val="20"/>
              <w:szCs w:val="20"/>
            </w:rPr>
            <m:t>k+1)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 xml:space="preserve"> arg </m:t>
          </m:r>
          <m:r>
            <w:rPr>
              <w:rFonts w:ascii="Cambria Math" w:hAnsi="Cambria Math" w:cs="Arial"/>
              <w:sz w:val="20"/>
              <w:szCs w:val="20"/>
            </w:rPr>
            <m:t>z</m:t>
          </m:r>
        </m:oMath>
      </m:oMathPara>
    </w:p>
    <w:p w14:paraId="0FBC0DD9" w14:textId="77777777" w:rsidR="00455870" w:rsidRPr="006651ED" w:rsidRDefault="00455870" w:rsidP="002056A3">
      <w:pPr>
        <w:pStyle w:val="DoEunformattedspace2018"/>
      </w:pPr>
    </w:p>
    <w:p w14:paraId="3C6C06AA" w14:textId="77777777" w:rsidR="00455870" w:rsidRPr="006651ED" w:rsidRDefault="00455870" w:rsidP="00455870">
      <w:pPr>
        <w:pStyle w:val="DoElist1numbered2018"/>
        <w:numPr>
          <w:ilvl w:val="0"/>
          <w:numId w:val="0"/>
        </w:numPr>
        <w:spacing w:before="0" w:line="240" w:lineRule="auto"/>
        <w:ind w:left="720"/>
        <w:rPr>
          <w:rFonts w:ascii="Helvetica" w:hAnsi="Helvetica" w:cs="Helvetica"/>
          <w:sz w:val="20"/>
          <w:szCs w:val="20"/>
        </w:rPr>
      </w:pPr>
      <w:r w:rsidRPr="006651ED">
        <w:rPr>
          <w:rFonts w:ascii="Helvetica" w:hAnsi="Helvetica" w:cs="Helvetica"/>
          <w:sz w:val="20"/>
          <w:szCs w:val="20"/>
        </w:rPr>
        <w:t>Step 4: Conclusion.</w:t>
      </w:r>
    </w:p>
    <w:p w14:paraId="17487084" w14:textId="77777777" w:rsidR="00455870" w:rsidRPr="006651ED" w:rsidRDefault="00455870" w:rsidP="002056A3">
      <w:pPr>
        <w:pStyle w:val="DoEunformattedspace2018"/>
      </w:pPr>
    </w:p>
    <w:p w14:paraId="511139BD" w14:textId="25C110FE" w:rsidR="00455870" w:rsidRPr="006651ED" w:rsidRDefault="000C195C" w:rsidP="00455870">
      <w:pPr>
        <w:pStyle w:val="DoEtablelist1bullet2018"/>
        <w:numPr>
          <w:ilvl w:val="0"/>
          <w:numId w:val="0"/>
        </w:numPr>
        <w:ind w:left="785"/>
        <w:rPr>
          <w:rFonts w:cs="Arial"/>
          <w:b/>
        </w:rPr>
      </w:pPr>
      <w:r w:rsidRPr="006651ED">
        <w:rPr>
          <w:rFonts w:cs="Arial"/>
          <w:b/>
        </w:rPr>
        <w:t xml:space="preserve">Method </w:t>
      </w:r>
      <w:r w:rsidR="003C5FBB" w:rsidRPr="006651ED">
        <w:rPr>
          <w:rFonts w:cs="Arial"/>
          <w:b/>
        </w:rPr>
        <w:t>3</w:t>
      </w:r>
      <w:r w:rsidRPr="006651ED">
        <w:rPr>
          <w:rFonts w:cs="Arial"/>
          <w:b/>
        </w:rPr>
        <w:t xml:space="preserve">: </w:t>
      </w:r>
      <w:r w:rsidR="00455870" w:rsidRPr="006651ED">
        <w:rPr>
          <w:rFonts w:cs="Arial"/>
          <w:b/>
        </w:rPr>
        <w:t>Exponential form</w:t>
      </w:r>
    </w:p>
    <w:p w14:paraId="1CE0F3EF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</w:rPr>
        <w:t xml:space="preserve">Let </w:t>
      </w:r>
      <m:oMath>
        <m:r>
          <w:rPr>
            <w:rFonts w:ascii="Cambria Math" w:hAnsi="Cambria Math" w:cs="Arial"/>
          </w:rPr>
          <m:t>z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</m:oMath>
      <w:r w:rsidRPr="006651ED">
        <w:rPr>
          <w:rFonts w:cs="Arial"/>
        </w:rPr>
        <w:t>be a complex number.</w:t>
      </w:r>
    </w:p>
    <w:p w14:paraId="7CFADD5B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785"/>
        <w:rPr>
          <w:rFonts w:ascii="Georgia" w:eastAsia="Times New Roman" w:hAnsi="Georgia" w:cs="Helvetica"/>
          <w:color w:val="333333"/>
          <w:sz w:val="23"/>
          <w:szCs w:val="23"/>
          <w:lang w:val="en" w:eastAsia="en-AU"/>
        </w:rPr>
      </w:pPr>
      <w:r w:rsidRPr="006651ED">
        <w:rPr>
          <w:rFonts w:cs="Arial"/>
        </w:rPr>
        <w:t xml:space="preserve">In exponential form, </w:t>
      </w:r>
      <m:oMath>
        <m:r>
          <w:rPr>
            <w:rFonts w:ascii="Cambria Math" w:hAnsi="Cambria Math"/>
          </w:rPr>
          <m:t>z=r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iθ</m:t>
            </m:r>
          </m:sup>
        </m:sSup>
      </m:oMath>
      <w:r w:rsidRPr="006651ED">
        <w:rPr>
          <w:rFonts w:ascii="Georgia" w:eastAsia="Times New Roman" w:hAnsi="Georgia" w:cs="Helvetica"/>
        </w:rPr>
        <w:t xml:space="preserve">, </w:t>
      </w:r>
      <m:oMath>
        <m:r>
          <w:rPr>
            <w:rFonts w:ascii="Cambria Math" w:hAnsi="Cambria Math"/>
          </w:rPr>
          <m:t>r</m:t>
        </m:r>
      </m:oMath>
      <w:r w:rsidRPr="006651ED">
        <w:t xml:space="preserve"> is the modulus of </w:t>
      </w:r>
      <m:oMath>
        <m:r>
          <w:rPr>
            <w:rFonts w:ascii="Cambria Math" w:hAnsi="Cambria Math"/>
          </w:rPr>
          <m:t>z</m:t>
        </m:r>
      </m:oMath>
      <w:r w:rsidRPr="006651ED">
        <w:t xml:space="preserve"> and </w:t>
      </w:r>
      <m:oMath>
        <m:r>
          <w:rPr>
            <w:rFonts w:ascii="Cambria Math" w:hAnsi="Cambria Math"/>
          </w:rPr>
          <m:t>θ</m:t>
        </m:r>
      </m:oMath>
      <w:r w:rsidRPr="006651ED">
        <w:t xml:space="preserve"> is the argument of </w:t>
      </w:r>
      <m:oMath>
        <m:r>
          <w:rPr>
            <w:rFonts w:ascii="Cambria Math" w:hAnsi="Cambria Math"/>
          </w:rPr>
          <m:t>z</m:t>
        </m:r>
      </m:oMath>
    </w:p>
    <w:p w14:paraId="3F0ADB7A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785"/>
        <w:rPr>
          <w:rFonts w:ascii="Georgia" w:eastAsia="Times New Roman" w:hAnsi="Georgia" w:cs="Helvetic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arg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w:rPr>
              <w:rFonts w:ascii="Cambria Math" w:hAnsi="Cambria Math"/>
            </w:rPr>
            <m:t xml:space="preserve"> θ</m:t>
          </m:r>
        </m:oMath>
      </m:oMathPara>
    </w:p>
    <w:p w14:paraId="1E92B50F" w14:textId="77777777" w:rsidR="00455870" w:rsidRPr="006651ED" w:rsidRDefault="006651ED" w:rsidP="00455870">
      <w:pPr>
        <w:pStyle w:val="DoEtablelist1bullet2018"/>
        <w:numPr>
          <w:ilvl w:val="0"/>
          <w:numId w:val="0"/>
        </w:numPr>
        <w:ind w:left="785"/>
        <w:rPr>
          <w:rFonts w:ascii="Georgia" w:eastAsia="Times New Roman" w:hAnsi="Georgia" w:cs="Helvetic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=r</m:t>
          </m:r>
        </m:oMath>
      </m:oMathPara>
    </w:p>
    <w:p w14:paraId="7D38BCD7" w14:textId="77777777" w:rsidR="00455870" w:rsidRPr="006651ED" w:rsidRDefault="006651ED" w:rsidP="00455870">
      <w:pPr>
        <w:pStyle w:val="DoEtablelist1bullet2018"/>
        <w:numPr>
          <w:ilvl w:val="0"/>
          <w:numId w:val="0"/>
        </w:numPr>
        <w:ind w:left="785"/>
        <w:rPr>
          <w:rFonts w:ascii="Georgia" w:eastAsia="Times New Roman" w:hAnsi="Georgia" w:cs="Helvetic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04B16D62" w14:textId="77777777" w:rsidR="00455870" w:rsidRPr="006651ED" w:rsidRDefault="006651ED" w:rsidP="00455870">
      <w:pPr>
        <w:pStyle w:val="DoEtablelist1bullet2018"/>
        <w:numPr>
          <w:ilvl w:val="0"/>
          <w:numId w:val="0"/>
        </w:numPr>
        <w:ind w:left="785"/>
        <w:rPr>
          <w:rFonts w:ascii="Georgia" w:eastAsia="Times New Roman" w:hAnsi="Georgia" w:cs="Helveti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|</m:t>
                  </m:r>
                  <m:r>
                    <w:rPr>
                      <w:rFonts w:ascii="Cambria Math" w:hAnsi="Cambria Math" w:cs="Arial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|</m:t>
                  </m:r>
                </m:e>
                <m:sup>
                  <m:r>
                    <w:rPr>
                      <w:rFonts w:ascii="Cambria Math" w:hAnsi="Cambria Math" w:cs="Arial"/>
                    </w:rPr>
                    <m:t>n</m:t>
                  </m:r>
                </m:sup>
              </m:sSup>
            </m:den>
          </m:f>
          <m:r>
            <w:rPr>
              <w:rFonts w:ascii="Cambria Math" w:eastAsia="Times New Roman" w:hAnsi="Cambria Math" w:cs="Helvetica"/>
            </w:rPr>
            <m:t>=</m:t>
          </m:r>
          <m:f>
            <m:fPr>
              <m:ctrlPr>
                <w:rPr>
                  <w:rFonts w:ascii="Cambria Math" w:eastAsia="Times New Roman" w:hAnsi="Cambria Math" w:cs="Helvetica"/>
                  <w:i/>
                </w:rPr>
              </m:ctrlPr>
            </m:fPr>
            <m:num>
              <m:r>
                <w:rPr>
                  <w:rFonts w:ascii="Cambria Math" w:eastAsia="Times New Roman" w:hAnsi="Cambria Math" w:cs="Helvetic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eastAsia="Times New Roman" w:hAnsi="Cambria Math" w:cs="Helvetica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-n</m:t>
              </m:r>
            </m:sup>
          </m:sSup>
        </m:oMath>
      </m:oMathPara>
    </w:p>
    <w:p w14:paraId="25BE0406" w14:textId="77777777" w:rsidR="00455870" w:rsidRPr="006651ED" w:rsidRDefault="00455870" w:rsidP="002056A3">
      <w:pPr>
        <w:pStyle w:val="DoEunformattedspace2018"/>
      </w:pPr>
    </w:p>
    <w:p w14:paraId="05AD0F3C" w14:textId="77777777" w:rsidR="00455870" w:rsidRPr="006651ED" w:rsidRDefault="006651ED" w:rsidP="0045587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iθ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5B2E14FC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102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inθ</m:t>
              </m:r>
            </m:sup>
          </m:sSup>
        </m:oMath>
      </m:oMathPara>
    </w:p>
    <w:p w14:paraId="11E7FD7D" w14:textId="77777777" w:rsidR="00455870" w:rsidRPr="006651ED" w:rsidRDefault="006651ED" w:rsidP="0045587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eastAsia="Times New Roman" w:hAnsi="Cambria Math" w:cs="Helvetica"/>
                <w:i/>
              </w:rPr>
            </m:ctrlPr>
          </m:fPr>
          <m:num>
            <m:r>
              <w:rPr>
                <w:rFonts w:ascii="Cambria Math" w:eastAsia="Times New Roman" w:hAnsi="Cambria Math" w:cs="Helvetic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inθ</m:t>
                </m:r>
              </m:sup>
            </m:sSup>
          </m:den>
        </m:f>
        <m:r>
          <w:rPr>
            <w:rFonts w:ascii="Cambria Math" w:eastAsia="Times New Roman" w:hAnsi="Cambria Math" w:cs="Helvetica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-inθ</m:t>
            </m:r>
          </m:sup>
        </m:sSup>
      </m:oMath>
      <w:r w:rsidR="00455870" w:rsidRPr="006651ED">
        <w:rPr>
          <w:rFonts w:ascii="Georgia" w:eastAsia="Times New Roman" w:hAnsi="Georgia" w:cs="Helvetica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</m:oMath>
      <w:r w:rsidR="00455870" w:rsidRPr="006651ED">
        <w:t xml:space="preserve"> is the modulus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  <w:r w:rsidR="00455870" w:rsidRPr="006651ED">
        <w:t xml:space="preserve"> and </w:t>
      </w:r>
      <m:oMath>
        <m:r>
          <w:rPr>
            <w:rFonts w:ascii="Cambria Math" w:hAnsi="Cambria Math"/>
          </w:rPr>
          <m:t>-nθ</m:t>
        </m:r>
      </m:oMath>
      <w:r w:rsidR="00455870" w:rsidRPr="006651ED">
        <w:t xml:space="preserve"> is the argument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</w:p>
    <w:p w14:paraId="0BF45425" w14:textId="77777777" w:rsidR="00455870" w:rsidRPr="006651ED" w:rsidRDefault="006651ED" w:rsidP="0045587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-n</m:t>
              </m:r>
            </m:sup>
          </m:sSup>
        </m:oMath>
      </m:oMathPara>
    </w:p>
    <w:p w14:paraId="374CB79B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|</m:t>
                  </m:r>
                  <m:r>
                    <w:rPr>
                      <w:rFonts w:ascii="Cambria Math" w:hAnsi="Cambria Math" w:cs="Arial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|</m:t>
                  </m:r>
                </m:e>
                <m:sup>
                  <m:r>
                    <w:rPr>
                      <w:rFonts w:ascii="Cambria Math" w:hAnsi="Cambria Math" w:cs="Arial"/>
                    </w:rPr>
                    <m:t>n</m:t>
                  </m:r>
                </m:sup>
              </m:sSup>
            </m:den>
          </m:f>
        </m:oMath>
      </m:oMathPara>
    </w:p>
    <w:p w14:paraId="152C7693" w14:textId="77777777" w:rsidR="00455870" w:rsidRPr="006651ED" w:rsidRDefault="00455870" w:rsidP="002056A3">
      <w:pPr>
        <w:pStyle w:val="DoEunformattedspace2018"/>
      </w:pPr>
    </w:p>
    <w:p w14:paraId="65CDA0E5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arg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w:rPr>
              <w:rFonts w:ascii="Cambria Math" w:hAnsi="Cambria Math"/>
            </w:rPr>
            <m:t xml:space="preserve"> -nθ</m:t>
          </m:r>
        </m:oMath>
      </m:oMathPara>
    </w:p>
    <w:p w14:paraId="1CA25393" w14:textId="77777777" w:rsidR="00455870" w:rsidRPr="006651ED" w:rsidRDefault="00455870" w:rsidP="00455870">
      <w:pPr>
        <w:pStyle w:val="DoEtablelist1bullet2018"/>
        <w:numPr>
          <w:ilvl w:val="0"/>
          <w:numId w:val="0"/>
        </w:numPr>
        <w:ind w:left="1474"/>
        <w:rPr>
          <w:rFonts w:ascii="Georgia" w:eastAsia="Times New Roman" w:hAnsi="Georgia" w:cs="Helvetic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=-n</m:t>
          </m:r>
          <m:r>
            <m:rPr>
              <m:sty m:val="p"/>
            </m:rPr>
            <w:rPr>
              <w:rFonts w:ascii="Cambria Math" w:hAnsi="Cambria Math" w:cs="Arial"/>
            </w:rPr>
            <m:t xml:space="preserve"> arg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z</m:t>
              </m:r>
            </m:e>
          </m:d>
        </m:oMath>
      </m:oMathPara>
    </w:p>
    <w:p w14:paraId="1A6CF4D6" w14:textId="7A24258D" w:rsidR="00455870" w:rsidRPr="006651ED" w:rsidRDefault="008F7932" w:rsidP="008F7932">
      <w:pPr>
        <w:pStyle w:val="DoEheading22018"/>
      </w:pPr>
      <w:r w:rsidRPr="006651ED">
        <w:t>Identity 5</w:t>
      </w:r>
    </w:p>
    <w:p w14:paraId="6B3E2968" w14:textId="18B1FC23" w:rsidR="00920D6C" w:rsidRPr="006651ED" w:rsidRDefault="006651ED" w:rsidP="004C6177">
      <w:pPr>
        <w:pStyle w:val="DoElist1numbered2018"/>
        <w:rPr>
          <w:rFonts w:cs="Arial"/>
          <w:b/>
        </w:rPr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b"/>
          </m:rPr>
          <w:rPr>
            <w:rFonts w:ascii="Cambria Math" w:hAnsi="Cambria Math" w:cs="Arial"/>
          </w:rPr>
          <m:t xml:space="preserve"> </m:t>
        </m:r>
      </m:oMath>
    </w:p>
    <w:p w14:paraId="3EF22B67" w14:textId="0D3D9DFA" w:rsidR="00826B0A" w:rsidRPr="006651ED" w:rsidRDefault="00826B0A" w:rsidP="002056A3">
      <w:pPr>
        <w:pStyle w:val="DoEunformattedspace2018"/>
      </w:pPr>
    </w:p>
    <w:p w14:paraId="7B3CD864" w14:textId="77777777" w:rsidR="00826B0A" w:rsidRPr="006651ED" w:rsidRDefault="00826B0A" w:rsidP="00826B0A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</w:rPr>
        <w:t xml:space="preserve">Let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z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+i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6651ED">
        <w:rPr>
          <w:rFonts w:cs="Arial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z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+i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</w:p>
    <w:p w14:paraId="684670A2" w14:textId="77777777" w:rsidR="00826B0A" w:rsidRPr="006651ED" w:rsidRDefault="006651ED" w:rsidP="00826B0A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acc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-i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="00826B0A" w:rsidRPr="006651ED">
        <w:rPr>
          <w:rFonts w:cs="Arial"/>
        </w:rPr>
        <w:t xml:space="preserve"> </w:t>
      </w:r>
    </w:p>
    <w:p w14:paraId="715BDDE0" w14:textId="77777777" w:rsidR="00826B0A" w:rsidRPr="006651ED" w:rsidRDefault="006651ED" w:rsidP="00826B0A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Arial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-i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</m:oMath>
      </m:oMathPara>
    </w:p>
    <w:p w14:paraId="0FE23E77" w14:textId="50FC4881" w:rsidR="00826B0A" w:rsidRPr="006651ED" w:rsidRDefault="00826B0A" w:rsidP="002056A3">
      <w:pPr>
        <w:pStyle w:val="DoEunformattedspace2018"/>
      </w:pPr>
    </w:p>
    <w:p w14:paraId="79E5C087" w14:textId="77777777" w:rsidR="00826B0A" w:rsidRPr="006651ED" w:rsidRDefault="006651ED" w:rsidP="00826B0A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Arial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="Arial"/>
            </w:rPr>
            <m:t>+</m:t>
          </m:r>
          <m:acc>
            <m:accPr>
              <m:chr m:val="̅"/>
              <m:ctrlPr>
                <w:rPr>
                  <w:rFonts w:ascii="Cambria Math" w:hAnsi="Cambria Math" w:cs="Arial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-i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-i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</m:oMath>
      </m:oMathPara>
    </w:p>
    <w:p w14:paraId="797670A0" w14:textId="431B31CD" w:rsidR="00826B0A" w:rsidRPr="006651ED" w:rsidRDefault="00826B0A" w:rsidP="00826B0A">
      <w:pPr>
        <w:pStyle w:val="DoEtablelist1bullet2018"/>
        <w:numPr>
          <w:ilvl w:val="0"/>
          <w:numId w:val="0"/>
        </w:numPr>
        <w:ind w:left="1474"/>
        <w:rPr>
          <w:rFonts w:cs="Arial"/>
        </w:rPr>
      </w:pPr>
      <m:oMath>
        <m:r>
          <w:rPr>
            <w:rFonts w:ascii="Cambria Math" w:hAnsi="Cambria Math" w:cs="Arial"/>
          </w:rPr>
          <w:lastRenderedPageBreak/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+a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  <m:r>
          <w:rPr>
            <w:rFonts w:ascii="Cambria Math" w:hAnsi="Cambria Math" w:cs="Arial"/>
          </w:rPr>
          <m:t>-i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</m:oMath>
      <w:r w:rsidRPr="006651ED">
        <w:rPr>
          <w:rFonts w:cs="Arial"/>
        </w:rPr>
        <w:t xml:space="preserve"> </w:t>
      </w:r>
    </w:p>
    <w:p w14:paraId="473DA0C5" w14:textId="035B85DF" w:rsidR="00826B0A" w:rsidRPr="006651ED" w:rsidRDefault="00826B0A" w:rsidP="002056A3">
      <w:pPr>
        <w:pStyle w:val="DoEunformattedspace2018"/>
      </w:pPr>
    </w:p>
    <w:p w14:paraId="692B7BC6" w14:textId="21C563F1" w:rsidR="00826B0A" w:rsidRPr="006651ED" w:rsidRDefault="006651ED" w:rsidP="00826B0A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z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z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+i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+i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</m:oMath>
      </m:oMathPara>
    </w:p>
    <w:p w14:paraId="2C97DF2E" w14:textId="477B7490" w:rsidR="00826B0A" w:rsidRPr="006651ED" w:rsidRDefault="00826B0A" w:rsidP="00826B0A">
      <w:pPr>
        <w:pStyle w:val="DoEtablelist1bullet2018"/>
        <w:numPr>
          <w:ilvl w:val="0"/>
          <w:numId w:val="0"/>
        </w:numPr>
        <w:ind w:left="147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Arial"/>
            </w:rPr>
            <m:t>+i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d>
        </m:oMath>
      </m:oMathPara>
    </w:p>
    <w:p w14:paraId="52622079" w14:textId="77777777" w:rsidR="00826B0A" w:rsidRPr="006651ED" w:rsidRDefault="00826B0A" w:rsidP="002056A3">
      <w:pPr>
        <w:pStyle w:val="DoEunformattedspace2018"/>
      </w:pPr>
    </w:p>
    <w:p w14:paraId="6464B11D" w14:textId="70F9F5FA" w:rsidR="00826B0A" w:rsidRPr="006651ED" w:rsidRDefault="006651ED" w:rsidP="00826B0A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Arial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Arial"/>
            </w:rPr>
            <m:t>-i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d>
        </m:oMath>
      </m:oMathPara>
    </w:p>
    <w:p w14:paraId="405E70E8" w14:textId="0FAF5B63" w:rsidR="00826B0A" w:rsidRPr="006651ED" w:rsidRDefault="00826B0A" w:rsidP="00826B0A">
      <w:pPr>
        <w:pStyle w:val="DoEtablelist1bullet2018"/>
        <w:numPr>
          <w:ilvl w:val="0"/>
          <w:numId w:val="0"/>
        </w:numPr>
        <w:ind w:left="147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acc>
            <m:accPr>
              <m:chr m:val="̅"/>
              <m:ctrlPr>
                <w:rPr>
                  <w:rFonts w:ascii="Cambria Math" w:hAnsi="Cambria Math" w:cs="Arial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="Arial"/>
            </w:rPr>
            <m:t>+</m:t>
          </m:r>
          <m:acc>
            <m:accPr>
              <m:chr m:val="̅"/>
              <m:ctrlPr>
                <w:rPr>
                  <w:rFonts w:ascii="Cambria Math" w:hAnsi="Cambria Math" w:cs="Arial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acc>
        </m:oMath>
      </m:oMathPara>
    </w:p>
    <w:p w14:paraId="5551925F" w14:textId="2EF7FA04" w:rsidR="00826B0A" w:rsidRPr="006651ED" w:rsidRDefault="008F7932" w:rsidP="008F7932">
      <w:pPr>
        <w:pStyle w:val="DoEheading22018"/>
      </w:pPr>
      <w:r w:rsidRPr="006651ED">
        <w:t>Identity 6</w:t>
      </w:r>
    </w:p>
    <w:p w14:paraId="4AC76E8C" w14:textId="0CFFB5B4" w:rsidR="00920D6C" w:rsidRPr="006651ED" w:rsidRDefault="006651ED" w:rsidP="004C6177">
      <w:pPr>
        <w:pStyle w:val="DoElist1numbered2018"/>
        <w:rPr>
          <w:rFonts w:cs="Arial"/>
          <w:b/>
        </w:rPr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</w:p>
    <w:p w14:paraId="00B16780" w14:textId="23F78539" w:rsidR="00C4748F" w:rsidRPr="006651ED" w:rsidRDefault="00C4748F" w:rsidP="002056A3">
      <w:pPr>
        <w:pStyle w:val="DoEunformattedspace2018"/>
      </w:pPr>
    </w:p>
    <w:p w14:paraId="51CA93C2" w14:textId="77777777" w:rsidR="00C4748F" w:rsidRPr="006651ED" w:rsidRDefault="00C4748F" w:rsidP="00C4748F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</w:rPr>
        <w:t xml:space="preserve">Let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z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+i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6651ED">
        <w:rPr>
          <w:rFonts w:cs="Arial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z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+i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</w:p>
    <w:p w14:paraId="5D851DB8" w14:textId="650B6F7B" w:rsidR="00C4748F" w:rsidRPr="006651ED" w:rsidRDefault="006651ED" w:rsidP="00C4748F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acc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-i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="00C4748F" w:rsidRPr="006651ED">
        <w:rPr>
          <w:rFonts w:cs="Arial"/>
        </w:rPr>
        <w:t xml:space="preserve"> </w:t>
      </w:r>
    </w:p>
    <w:p w14:paraId="18DF3E9F" w14:textId="77777777" w:rsidR="00C4748F" w:rsidRPr="006651ED" w:rsidRDefault="006651ED" w:rsidP="00C4748F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Arial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-i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</m:oMath>
      </m:oMathPara>
    </w:p>
    <w:p w14:paraId="7D3EC5F7" w14:textId="77777777" w:rsidR="003067E6" w:rsidRPr="006651ED" w:rsidRDefault="003067E6" w:rsidP="002056A3">
      <w:pPr>
        <w:pStyle w:val="DoEunformattedspace2018"/>
      </w:pPr>
    </w:p>
    <w:p w14:paraId="4484745B" w14:textId="3ECC6A3D" w:rsidR="00C4748F" w:rsidRPr="006651ED" w:rsidRDefault="006651ED" w:rsidP="00C4748F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Arial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acc>
          <m:acc>
            <m:accPr>
              <m:chr m:val="̅"/>
              <m:ctrlPr>
                <w:rPr>
                  <w:rFonts w:ascii="Cambria Math" w:hAnsi="Cambria Math" w:cs="Arial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-i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-i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d>
        </m:oMath>
      </m:oMathPara>
    </w:p>
    <w:p w14:paraId="2F86E4E9" w14:textId="7E62A7D2" w:rsidR="003067E6" w:rsidRPr="006651ED" w:rsidRDefault="003067E6" w:rsidP="003067E6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-i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-i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</m:oMath>
      </m:oMathPara>
    </w:p>
    <w:p w14:paraId="37DD35D5" w14:textId="3A5D3D6E" w:rsidR="003067E6" w:rsidRPr="006651ED" w:rsidRDefault="003067E6" w:rsidP="003067E6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Arial"/>
            </w:rPr>
            <m:t>-i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d>
        </m:oMath>
      </m:oMathPara>
    </w:p>
    <w:p w14:paraId="1462F718" w14:textId="5BEB3C72" w:rsidR="00C4748F" w:rsidRPr="006651ED" w:rsidRDefault="00C4748F" w:rsidP="002056A3">
      <w:pPr>
        <w:pStyle w:val="DoEunformattedspace2018"/>
      </w:pPr>
    </w:p>
    <w:p w14:paraId="03BC9C00" w14:textId="2CDA91DC" w:rsidR="003067E6" w:rsidRPr="006651ED" w:rsidRDefault="006651ED" w:rsidP="003067E6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z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z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>+i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+i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d>
        </m:oMath>
      </m:oMathPara>
    </w:p>
    <w:p w14:paraId="75B95F19" w14:textId="77777777" w:rsidR="003067E6" w:rsidRPr="006651ED" w:rsidRDefault="003067E6" w:rsidP="003067E6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+i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+i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</m:oMath>
      </m:oMathPara>
    </w:p>
    <w:p w14:paraId="63823DA3" w14:textId="77777777" w:rsidR="003067E6" w:rsidRPr="006651ED" w:rsidRDefault="003067E6" w:rsidP="003067E6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Arial"/>
            </w:rPr>
            <m:t>+i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d>
        </m:oMath>
      </m:oMathPara>
    </w:p>
    <w:p w14:paraId="549A9AA2" w14:textId="77777777" w:rsidR="003067E6" w:rsidRPr="006651ED" w:rsidRDefault="003067E6" w:rsidP="002056A3">
      <w:pPr>
        <w:pStyle w:val="DoEunformattedspace2018"/>
      </w:pPr>
    </w:p>
    <w:p w14:paraId="6A7AB901" w14:textId="2D3A4CC2" w:rsidR="003067E6" w:rsidRPr="006651ED" w:rsidRDefault="006651ED" w:rsidP="00C4748F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Arial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Arial"/>
            </w:rPr>
            <m:t>-i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d>
        </m:oMath>
      </m:oMathPara>
    </w:p>
    <w:p w14:paraId="309F86BE" w14:textId="561AC41B" w:rsidR="003067E6" w:rsidRPr="006651ED" w:rsidRDefault="003067E6" w:rsidP="003067E6">
      <w:pPr>
        <w:pStyle w:val="DoEtablelist1bullet2018"/>
        <w:numPr>
          <w:ilvl w:val="0"/>
          <w:numId w:val="0"/>
        </w:numPr>
        <w:ind w:left="1191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acc>
            <m:accPr>
              <m:chr m:val="̅"/>
              <m:ctrlPr>
                <w:rPr>
                  <w:rFonts w:ascii="Cambria Math" w:hAnsi="Cambria Math" w:cs="Arial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acc>
          <m:acc>
            <m:accPr>
              <m:chr m:val="̅"/>
              <m:ctrlPr>
                <w:rPr>
                  <w:rFonts w:ascii="Cambria Math" w:hAnsi="Cambria Math" w:cs="Arial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acc>
        </m:oMath>
      </m:oMathPara>
    </w:p>
    <w:p w14:paraId="512365CA" w14:textId="3E6BE3F8" w:rsidR="003067E6" w:rsidRPr="006651ED" w:rsidRDefault="008F7932" w:rsidP="008F7932">
      <w:pPr>
        <w:pStyle w:val="DoEheading22018"/>
      </w:pPr>
      <w:r w:rsidRPr="006651ED">
        <w:t>Identity 7</w:t>
      </w:r>
    </w:p>
    <w:p w14:paraId="5FE8BCC3" w14:textId="44D01B6B" w:rsidR="00920D6C" w:rsidRPr="006651ED" w:rsidRDefault="00091AF8" w:rsidP="004C6177">
      <w:pPr>
        <w:pStyle w:val="DoElist1numbered2018"/>
        <w:rPr>
          <w:rFonts w:ascii="Cambria Math" w:hAnsi="Cambria Math"/>
        </w:rPr>
      </w:pPr>
      <m:oMath>
        <m:r>
          <m:rPr>
            <m:sty m:val="bi"/>
          </m:rPr>
          <w:rPr>
            <w:rFonts w:ascii="Cambria Math" w:hAnsi="Cambria Math"/>
          </w:rPr>
          <m:t>z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</w:p>
    <w:p w14:paraId="256B63CD" w14:textId="309DD0ED" w:rsidR="00107321" w:rsidRPr="006651ED" w:rsidRDefault="00107321" w:rsidP="002056A3">
      <w:pPr>
        <w:pStyle w:val="DoEunformattedspace2018"/>
      </w:pPr>
    </w:p>
    <w:p w14:paraId="27C6FCC7" w14:textId="1890F5A6" w:rsidR="003B2BB9" w:rsidRPr="006651ED" w:rsidRDefault="003B2BB9" w:rsidP="003B2BB9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</w:rPr>
        <w:t xml:space="preserve">If </w:t>
      </w:r>
      <m:oMath>
        <m:r>
          <w:rPr>
            <w:rFonts w:ascii="Cambria Math" w:hAnsi="Cambria Math" w:cs="Arial"/>
          </w:rPr>
          <m:t>z=a+ib</m:t>
        </m:r>
      </m:oMath>
      <w:r w:rsidRPr="006651ED">
        <w:rPr>
          <w:rFonts w:cs="Arial"/>
        </w:rPr>
        <w:t xml:space="preserve"> then 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z</m:t>
            </m:r>
          </m:e>
        </m:acc>
        <m:r>
          <w:rPr>
            <w:rFonts w:ascii="Cambria Math" w:hAnsi="Cambria Math" w:cs="Arial"/>
          </w:rPr>
          <m:t>=a-ib</m:t>
        </m:r>
      </m:oMath>
    </w:p>
    <w:p w14:paraId="0C2CA86A" w14:textId="55DD8951" w:rsidR="00121480" w:rsidRPr="006651ED" w:rsidRDefault="006651ED" w:rsidP="003B2BB9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z</m:t>
              </m:r>
            </m:e>
          </m:d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</m:oMath>
      </m:oMathPara>
    </w:p>
    <w:p w14:paraId="411DAD8E" w14:textId="754779D2" w:rsidR="00121480" w:rsidRPr="006651ED" w:rsidRDefault="006651ED" w:rsidP="00121480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14:paraId="66A72B01" w14:textId="77777777" w:rsidR="00121480" w:rsidRPr="006651ED" w:rsidRDefault="00121480" w:rsidP="002056A3">
      <w:pPr>
        <w:pStyle w:val="DoEunformattedspace2018"/>
      </w:pPr>
    </w:p>
    <w:p w14:paraId="17DC22B5" w14:textId="6ACA8A53" w:rsidR="003B2BB9" w:rsidRPr="006651ED" w:rsidRDefault="003B2BB9" w:rsidP="003B2BB9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z</m:t>
          </m:r>
          <m:acc>
            <m:accPr>
              <m:chr m:val="̅"/>
              <m:ctrlPr>
                <w:rPr>
                  <w:rFonts w:ascii="Cambria Math" w:hAnsi="Cambria Math" w:cs="Arial"/>
                </w:rPr>
              </m:ctrlPr>
            </m:accPr>
            <m:e>
              <m:r>
                <w:rPr>
                  <w:rFonts w:ascii="Cambria Math" w:hAnsi="Cambria Math" w:cs="Arial"/>
                </w:rPr>
                <m:t>z</m:t>
              </m:r>
            </m:e>
          </m:acc>
          <m:r>
            <w:rPr>
              <w:rFonts w:ascii="Cambria Math" w:hAnsi="Cambria Math" w:cs="Arial"/>
            </w:rPr>
            <m:t xml:space="preserve">= 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a+ib</m:t>
              </m:r>
            </m:e>
          </m:d>
          <m:r>
            <w:rPr>
              <w:rFonts w:ascii="Cambria Math" w:hAnsi="Cambria Math" w:cs="Arial"/>
            </w:rPr>
            <m:t xml:space="preserve"> 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a-ib</m:t>
              </m:r>
            </m:e>
          </m:d>
        </m:oMath>
      </m:oMathPara>
    </w:p>
    <w:p w14:paraId="2F08C420" w14:textId="1D9E7605" w:rsidR="00121480" w:rsidRPr="006651ED" w:rsidRDefault="003B2BB9" w:rsidP="003B2BB9">
      <w:pPr>
        <w:pStyle w:val="DoEtablelist1bullet2018"/>
        <w:numPr>
          <w:ilvl w:val="0"/>
          <w:numId w:val="0"/>
        </w:numPr>
        <w:ind w:left="130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-iab+iab+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14:paraId="7FE16CD6" w14:textId="79CAFF51" w:rsidR="003B2BB9" w:rsidRPr="006651ED" w:rsidRDefault="003B2BB9" w:rsidP="003B2BB9">
      <w:pPr>
        <w:pStyle w:val="DoEtablelist1bullet2018"/>
        <w:numPr>
          <w:ilvl w:val="0"/>
          <w:numId w:val="0"/>
        </w:numPr>
        <w:ind w:left="130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14:paraId="7BB1C62D" w14:textId="0D8453AA" w:rsidR="00121480" w:rsidRPr="006651ED" w:rsidRDefault="00121480" w:rsidP="003B2BB9">
      <w:pPr>
        <w:pStyle w:val="DoEtablelist1bullet2018"/>
        <w:numPr>
          <w:ilvl w:val="0"/>
          <w:numId w:val="0"/>
        </w:numPr>
        <w:ind w:left="130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14:paraId="435E807E" w14:textId="77777777" w:rsidR="008F7932" w:rsidRPr="006651ED" w:rsidRDefault="008F7932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 w:rsidRPr="006651ED">
        <w:br w:type="page"/>
      </w:r>
    </w:p>
    <w:p w14:paraId="3164DD74" w14:textId="55373E51" w:rsidR="003B2BB9" w:rsidRPr="006651ED" w:rsidRDefault="008F7932" w:rsidP="008F7932">
      <w:pPr>
        <w:pStyle w:val="DoEheading22018"/>
      </w:pPr>
      <w:r w:rsidRPr="006651ED">
        <w:lastRenderedPageBreak/>
        <w:t>Identity 8</w:t>
      </w:r>
    </w:p>
    <w:p w14:paraId="7E9E5EC0" w14:textId="29782629" w:rsidR="00920D6C" w:rsidRPr="006651ED" w:rsidRDefault="00091AF8" w:rsidP="004C6177">
      <w:pPr>
        <w:pStyle w:val="DoElist1numbered2018"/>
        <w:rPr>
          <w:rFonts w:ascii="Cambria Math" w:hAnsi="Cambria Math"/>
          <w:b/>
          <w:bCs/>
          <w:i/>
          <w:iCs/>
        </w:rPr>
      </w:pPr>
      <m:oMath>
        <m:r>
          <m:rPr>
            <m:sty m:val="bi"/>
          </m:rPr>
          <w:rPr>
            <w:rFonts w:ascii="Cambria Math" w:hAnsi="Cambria Math"/>
          </w:rPr>
          <m:t>z+</m:t>
        </m:r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acc>
        <m:r>
          <m:rPr>
            <m:sty m:val="bi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Re(z)</m:t>
        </m:r>
      </m:oMath>
    </w:p>
    <w:p w14:paraId="0DDB2EC0" w14:textId="77777777" w:rsidR="00107321" w:rsidRPr="006651ED" w:rsidRDefault="00107321" w:rsidP="002056A3">
      <w:pPr>
        <w:pStyle w:val="DoEunformattedspace2018"/>
      </w:pPr>
    </w:p>
    <w:p w14:paraId="0CBD386D" w14:textId="48A8C6B0" w:rsidR="00107321" w:rsidRPr="006651ED" w:rsidRDefault="00107321" w:rsidP="00107321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</w:rPr>
        <w:t xml:space="preserve">If </w:t>
      </w:r>
      <m:oMath>
        <m:r>
          <w:rPr>
            <w:rFonts w:ascii="Cambria Math" w:hAnsi="Cambria Math" w:cs="Arial"/>
          </w:rPr>
          <m:t>z=a+ib</m:t>
        </m:r>
      </m:oMath>
      <w:r w:rsidRPr="006651ED">
        <w:rPr>
          <w:rFonts w:cs="Arial"/>
        </w:rPr>
        <w:t xml:space="preserve"> then 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z</m:t>
            </m:r>
          </m:e>
        </m:acc>
        <m:r>
          <w:rPr>
            <w:rFonts w:ascii="Cambria Math" w:hAnsi="Cambria Math" w:cs="Arial"/>
          </w:rPr>
          <m:t>=a-ib</m:t>
        </m:r>
      </m:oMath>
    </w:p>
    <w:p w14:paraId="6A575768" w14:textId="2EC89415" w:rsidR="00107321" w:rsidRPr="006651ED" w:rsidRDefault="00107321" w:rsidP="00107321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z</m:t>
          </m:r>
          <m:r>
            <m:rPr>
              <m:sty m:val="p"/>
            </m:rPr>
            <w:rPr>
              <w:rFonts w:ascii="Cambria Math" w:hAnsi="Cambria Math" w:cs="Arial"/>
            </w:rPr>
            <m:t>+</m:t>
          </m:r>
          <m:acc>
            <m:accPr>
              <m:chr m:val="̅"/>
              <m:ctrlPr>
                <w:rPr>
                  <w:rFonts w:ascii="Cambria Math" w:hAnsi="Cambria Math" w:cs="Arial"/>
                </w:rPr>
              </m:ctrlPr>
            </m:accPr>
            <m:e>
              <m:r>
                <w:rPr>
                  <w:rFonts w:ascii="Cambria Math" w:hAnsi="Cambria Math" w:cs="Arial"/>
                </w:rPr>
                <m:t>z</m:t>
              </m:r>
            </m:e>
          </m:acc>
          <m:r>
            <w:rPr>
              <w:rFonts w:ascii="Cambria Math" w:hAnsi="Cambria Math" w:cs="Arial"/>
            </w:rPr>
            <m:t xml:space="preserve">= 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a+ib</m:t>
              </m:r>
            </m:e>
          </m:d>
          <m:r>
            <w:rPr>
              <w:rFonts w:ascii="Cambria Math" w:hAnsi="Cambria Math" w:cs="Arial"/>
            </w:rPr>
            <m:t xml:space="preserve">+ 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a-ib</m:t>
              </m:r>
            </m:e>
          </m:d>
        </m:oMath>
      </m:oMathPara>
    </w:p>
    <w:p w14:paraId="26709B7A" w14:textId="73E7333B" w:rsidR="00107321" w:rsidRPr="006651ED" w:rsidRDefault="00107321" w:rsidP="00107321">
      <w:pPr>
        <w:pStyle w:val="DoEtablelist1bullet2018"/>
        <w:numPr>
          <w:ilvl w:val="0"/>
          <w:numId w:val="0"/>
        </w:numPr>
        <w:ind w:left="130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=2a</m:t>
          </m:r>
        </m:oMath>
      </m:oMathPara>
    </w:p>
    <w:p w14:paraId="07A55A25" w14:textId="1717340A" w:rsidR="00107321" w:rsidRPr="006651ED" w:rsidRDefault="00107321" w:rsidP="00107321">
      <w:pPr>
        <w:pStyle w:val="DoEtablelist1bullet2018"/>
        <w:numPr>
          <w:ilvl w:val="0"/>
          <w:numId w:val="0"/>
        </w:numPr>
        <w:ind w:left="130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=2</m:t>
          </m:r>
          <m:r>
            <m:rPr>
              <m:sty m:val="p"/>
            </m:rPr>
            <w:rPr>
              <w:rFonts w:ascii="Cambria Math" w:hAnsi="Cambria Math" w:cs="Arial"/>
            </w:rPr>
            <m:t>Re</m:t>
          </m:r>
          <m:r>
            <w:rPr>
              <w:rFonts w:ascii="Cambria Math" w:hAnsi="Cambria Math" w:cs="Arial"/>
            </w:rPr>
            <m:t>(z)</m:t>
          </m:r>
        </m:oMath>
      </m:oMathPara>
    </w:p>
    <w:p w14:paraId="7B78EDC8" w14:textId="0666A16D" w:rsidR="00107321" w:rsidRPr="006651ED" w:rsidRDefault="008F7932" w:rsidP="008F7932">
      <w:pPr>
        <w:pStyle w:val="DoEheading22018"/>
      </w:pPr>
      <w:r w:rsidRPr="006651ED">
        <w:t>Identity 9</w:t>
      </w:r>
    </w:p>
    <w:p w14:paraId="1CA5EAC2" w14:textId="6905191A" w:rsidR="00920D6C" w:rsidRPr="006651ED" w:rsidRDefault="00091AF8" w:rsidP="004C6177">
      <w:pPr>
        <w:pStyle w:val="DoElist1numbered2018"/>
        <w:rPr>
          <w:rFonts w:ascii="Cambria Math" w:hAnsi="Cambria Math"/>
          <w:b/>
          <w:bCs/>
          <w:i/>
          <w:iCs/>
        </w:rPr>
      </w:pPr>
      <m:oMath>
        <m:r>
          <m:rPr>
            <m:sty m:val="bi"/>
          </m:rPr>
          <w:rPr>
            <w:rFonts w:ascii="Cambria Math" w:hAnsi="Cambria Math"/>
          </w:rPr>
          <m:t>z-</m:t>
        </m:r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acc>
        <m:r>
          <m:rPr>
            <m:sty m:val="bi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iIm(z)</m:t>
        </m:r>
      </m:oMath>
    </w:p>
    <w:p w14:paraId="5E5A89C0" w14:textId="0129C29B" w:rsidR="00920D6C" w:rsidRPr="006651ED" w:rsidRDefault="00920D6C" w:rsidP="002056A3">
      <w:pPr>
        <w:pStyle w:val="DoEunformattedspace2018"/>
      </w:pPr>
    </w:p>
    <w:p w14:paraId="4BAC7E53" w14:textId="77777777" w:rsidR="00107321" w:rsidRPr="006651ED" w:rsidRDefault="00107321" w:rsidP="00107321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w:r w:rsidRPr="006651ED">
        <w:rPr>
          <w:rFonts w:cs="Arial"/>
        </w:rPr>
        <w:t xml:space="preserve">If </w:t>
      </w:r>
      <m:oMath>
        <m:r>
          <w:rPr>
            <w:rFonts w:ascii="Cambria Math" w:hAnsi="Cambria Math" w:cs="Arial"/>
          </w:rPr>
          <m:t>z=a+ib</m:t>
        </m:r>
      </m:oMath>
      <w:r w:rsidRPr="006651ED">
        <w:rPr>
          <w:rFonts w:cs="Arial"/>
        </w:rPr>
        <w:t xml:space="preserve"> then 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z</m:t>
            </m:r>
          </m:e>
        </m:acc>
        <m:r>
          <w:rPr>
            <w:rFonts w:ascii="Cambria Math" w:hAnsi="Cambria Math" w:cs="Arial"/>
          </w:rPr>
          <m:t>=a-ib</m:t>
        </m:r>
      </m:oMath>
    </w:p>
    <w:p w14:paraId="337715FD" w14:textId="1384E953" w:rsidR="00107321" w:rsidRPr="006651ED" w:rsidRDefault="00107321" w:rsidP="00107321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z-</m:t>
          </m:r>
          <m:acc>
            <m:accPr>
              <m:chr m:val="̅"/>
              <m:ctrlPr>
                <w:rPr>
                  <w:rFonts w:ascii="Cambria Math" w:hAnsi="Cambria Math" w:cs="Arial"/>
                </w:rPr>
              </m:ctrlPr>
            </m:accPr>
            <m:e>
              <m:r>
                <w:rPr>
                  <w:rFonts w:ascii="Cambria Math" w:hAnsi="Cambria Math" w:cs="Arial"/>
                </w:rPr>
                <m:t>z</m:t>
              </m:r>
            </m:e>
          </m:acc>
          <m:r>
            <w:rPr>
              <w:rFonts w:ascii="Cambria Math" w:hAnsi="Cambria Math" w:cs="Arial"/>
            </w:rPr>
            <m:t xml:space="preserve">= 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a+ib</m:t>
              </m:r>
            </m:e>
          </m:d>
          <m:r>
            <w:rPr>
              <w:rFonts w:ascii="Cambria Math" w:hAnsi="Cambria Math" w:cs="Arial"/>
            </w:rPr>
            <m:t xml:space="preserve">- 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a-ib</m:t>
              </m:r>
            </m:e>
          </m:d>
        </m:oMath>
      </m:oMathPara>
    </w:p>
    <w:p w14:paraId="085F842D" w14:textId="7B901BBB" w:rsidR="00107321" w:rsidRPr="006651ED" w:rsidRDefault="00107321" w:rsidP="00107321">
      <w:pPr>
        <w:pStyle w:val="DoEtablelist1bullet2018"/>
        <w:numPr>
          <w:ilvl w:val="0"/>
          <w:numId w:val="0"/>
        </w:numPr>
        <w:ind w:left="130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=a+ib-a+ib</m:t>
          </m:r>
        </m:oMath>
      </m:oMathPara>
    </w:p>
    <w:p w14:paraId="7A934A99" w14:textId="01A78A46" w:rsidR="00107321" w:rsidRPr="006651ED" w:rsidRDefault="00107321" w:rsidP="00107321">
      <w:pPr>
        <w:pStyle w:val="DoEtablelist1bullet2018"/>
        <w:numPr>
          <w:ilvl w:val="0"/>
          <w:numId w:val="0"/>
        </w:numPr>
        <w:ind w:left="130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=2ib</m:t>
          </m:r>
        </m:oMath>
      </m:oMathPara>
    </w:p>
    <w:p w14:paraId="3A1B5A00" w14:textId="39700EF4" w:rsidR="00107321" w:rsidRPr="006651ED" w:rsidRDefault="00107321" w:rsidP="003A409C">
      <w:pPr>
        <w:pStyle w:val="DoEtablelist1bullet2018"/>
        <w:numPr>
          <w:ilvl w:val="0"/>
          <w:numId w:val="0"/>
        </w:numPr>
        <w:ind w:left="130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=2i</m:t>
          </m:r>
          <m:r>
            <m:rPr>
              <m:sty m:val="p"/>
            </m:rPr>
            <w:rPr>
              <w:rFonts w:ascii="Cambria Math" w:hAnsi="Cambria Math" w:cs="Arial"/>
            </w:rPr>
            <m:t>Im</m:t>
          </m:r>
          <m:r>
            <w:rPr>
              <w:rFonts w:ascii="Cambria Math" w:hAnsi="Cambria Math" w:cs="Arial"/>
            </w:rPr>
            <m:t>(z)</m:t>
          </m:r>
        </m:oMath>
      </m:oMathPara>
    </w:p>
    <w:p w14:paraId="1AFA6F40" w14:textId="50591E65" w:rsidR="000A1F0E" w:rsidRPr="006651ED" w:rsidRDefault="000A1F0E" w:rsidP="003A409C">
      <w:pPr>
        <w:pStyle w:val="DoEtablelist1bullet2018"/>
        <w:numPr>
          <w:ilvl w:val="0"/>
          <w:numId w:val="0"/>
        </w:numPr>
        <w:ind w:left="1304"/>
        <w:rPr>
          <w:rFonts w:cs="Arial"/>
        </w:rPr>
      </w:pPr>
    </w:p>
    <w:sectPr w:rsidR="000A1F0E" w:rsidRPr="006651ED" w:rsidSect="002056A3">
      <w:footerReference w:type="even" r:id="rId12"/>
      <w:footerReference w:type="default" r:id="rId13"/>
      <w:type w:val="continuous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1B64" w14:textId="3302EEA3" w:rsidR="00DB4FDF" w:rsidRDefault="00DB4FDF">
      <w:r>
        <w:separator/>
      </w:r>
    </w:p>
    <w:p w14:paraId="0F247A76" w14:textId="77777777" w:rsidR="00DB4FDF" w:rsidRDefault="00DB4FDF"/>
  </w:endnote>
  <w:endnote w:type="continuationSeparator" w:id="0">
    <w:p w14:paraId="3C73EB7A" w14:textId="52FFA149" w:rsidR="00DB4FDF" w:rsidRDefault="00DB4FDF">
      <w:r>
        <w:continuationSeparator/>
      </w:r>
    </w:p>
    <w:p w14:paraId="461D7924" w14:textId="77777777" w:rsidR="00DB4FDF" w:rsidRDefault="00DB4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86BB" w14:textId="19DAAD5F" w:rsidR="003C5FBB" w:rsidRDefault="003C5FBB" w:rsidP="002056A3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651ED">
      <w:rPr>
        <w:noProof/>
      </w:rPr>
      <w:t>6</w:t>
    </w:r>
    <w:r w:rsidRPr="004E338C">
      <w:fldChar w:fldCharType="end"/>
    </w:r>
    <w:r>
      <w:tab/>
    </w:r>
    <w:r>
      <w:tab/>
      <w:t>MEX-N1 Identities involving modulus and argumen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73A2" w14:textId="29C3C9F3" w:rsidR="003C5FBB" w:rsidRDefault="006651ED" w:rsidP="002056A3">
    <w:pPr>
      <w:pStyle w:val="DoEfooter2018"/>
    </w:pPr>
    <w:hyperlink r:id="rId1" w:history="1">
      <w:r w:rsidR="002056A3" w:rsidRPr="00853A6F">
        <w:rPr>
          <w:rStyle w:val="Hyperlink"/>
        </w:rPr>
        <w:t>© NSW Department of Education, 2019</w:t>
      </w:r>
    </w:hyperlink>
    <w:r w:rsidR="003C5FBB" w:rsidRPr="004E338C">
      <w:tab/>
    </w:r>
    <w:r w:rsidR="003C5FBB">
      <w:tab/>
    </w:r>
    <w:r w:rsidR="003C5FBB" w:rsidRPr="004E338C">
      <w:fldChar w:fldCharType="begin"/>
    </w:r>
    <w:r w:rsidR="003C5FBB" w:rsidRPr="004E338C">
      <w:instrText xml:space="preserve"> PAGE </w:instrText>
    </w:r>
    <w:r w:rsidR="003C5FBB" w:rsidRPr="004E338C">
      <w:fldChar w:fldCharType="separate"/>
    </w:r>
    <w:r>
      <w:rPr>
        <w:noProof/>
      </w:rPr>
      <w:t>5</w:t>
    </w:r>
    <w:r w:rsidR="003C5FB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B7C3D" w14:textId="20B664CE" w:rsidR="00DB4FDF" w:rsidRDefault="00DB4FDF">
      <w:r>
        <w:separator/>
      </w:r>
    </w:p>
    <w:p w14:paraId="61D9D014" w14:textId="77777777" w:rsidR="00DB4FDF" w:rsidRDefault="00DB4FDF"/>
  </w:footnote>
  <w:footnote w:type="continuationSeparator" w:id="0">
    <w:p w14:paraId="79B22876" w14:textId="1D3185F5" w:rsidR="00DB4FDF" w:rsidRDefault="00DB4FDF">
      <w:r>
        <w:continuationSeparator/>
      </w:r>
    </w:p>
    <w:p w14:paraId="42C73053" w14:textId="77777777" w:rsidR="00DB4FDF" w:rsidRDefault="00DB4F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CB11117"/>
    <w:multiLevelType w:val="hybridMultilevel"/>
    <w:tmpl w:val="75360B54"/>
    <w:lvl w:ilvl="0" w:tplc="FAB21950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FDD17B9"/>
    <w:multiLevelType w:val="hybridMultilevel"/>
    <w:tmpl w:val="BAC6F124"/>
    <w:lvl w:ilvl="0" w:tplc="BC28D2B6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372781D"/>
    <w:multiLevelType w:val="hybridMultilevel"/>
    <w:tmpl w:val="0478C25A"/>
    <w:lvl w:ilvl="0" w:tplc="70B0A6AE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CB60006"/>
    <w:multiLevelType w:val="hybridMultilevel"/>
    <w:tmpl w:val="61987256"/>
    <w:lvl w:ilvl="0" w:tplc="E2C2BF04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08351CA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EDC09B50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E86C305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5573"/>
    <w:multiLevelType w:val="hybridMultilevel"/>
    <w:tmpl w:val="3A4245FC"/>
    <w:lvl w:ilvl="0" w:tplc="568C95B2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58601AFC"/>
    <w:multiLevelType w:val="hybridMultilevel"/>
    <w:tmpl w:val="496AF44A"/>
    <w:lvl w:ilvl="0" w:tplc="0C090017">
      <w:start w:val="1"/>
      <w:numFmt w:val="lowerLetter"/>
      <w:lvlText w:val="%1)"/>
      <w:lvlJc w:val="left"/>
      <w:pPr>
        <w:ind w:left="1117" w:hanging="360"/>
      </w:pPr>
    </w:lvl>
    <w:lvl w:ilvl="1" w:tplc="55EEFA0E">
      <w:start w:val="1"/>
      <w:numFmt w:val="lowerLetter"/>
      <w:lvlText w:val="%2."/>
      <w:lvlJc w:val="left"/>
      <w:pPr>
        <w:ind w:left="1837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1B88A46E"/>
    <w:lvl w:ilvl="0" w:tplc="9190BE6A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  <w:i w:val="0"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95392"/>
    <w:multiLevelType w:val="hybridMultilevel"/>
    <w:tmpl w:val="68BC4FE0"/>
    <w:lvl w:ilvl="0" w:tplc="9DE61D9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13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2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20C8"/>
    <w:rsid w:val="00002C6C"/>
    <w:rsid w:val="00002CA4"/>
    <w:rsid w:val="00002D41"/>
    <w:rsid w:val="00004A37"/>
    <w:rsid w:val="00005034"/>
    <w:rsid w:val="000078D5"/>
    <w:rsid w:val="00010BCC"/>
    <w:rsid w:val="0001358F"/>
    <w:rsid w:val="00014490"/>
    <w:rsid w:val="00020502"/>
    <w:rsid w:val="000208A3"/>
    <w:rsid w:val="0002357C"/>
    <w:rsid w:val="0002719F"/>
    <w:rsid w:val="000310A5"/>
    <w:rsid w:val="000316A9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1007"/>
    <w:rsid w:val="00053493"/>
    <w:rsid w:val="00055107"/>
    <w:rsid w:val="000569EC"/>
    <w:rsid w:val="00056B22"/>
    <w:rsid w:val="00056CB1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1EBB"/>
    <w:rsid w:val="00082F53"/>
    <w:rsid w:val="000845FD"/>
    <w:rsid w:val="00084678"/>
    <w:rsid w:val="000867A2"/>
    <w:rsid w:val="000872ED"/>
    <w:rsid w:val="000873F3"/>
    <w:rsid w:val="00091AF8"/>
    <w:rsid w:val="0009315F"/>
    <w:rsid w:val="00094C91"/>
    <w:rsid w:val="00096490"/>
    <w:rsid w:val="00097B4E"/>
    <w:rsid w:val="000A130E"/>
    <w:rsid w:val="000A1F0E"/>
    <w:rsid w:val="000A42DB"/>
    <w:rsid w:val="000A4D9D"/>
    <w:rsid w:val="000B09F0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195C"/>
    <w:rsid w:val="000C3D15"/>
    <w:rsid w:val="000C6A74"/>
    <w:rsid w:val="000D0273"/>
    <w:rsid w:val="000D0E5F"/>
    <w:rsid w:val="000D0E6A"/>
    <w:rsid w:val="000D5ABB"/>
    <w:rsid w:val="000D61E2"/>
    <w:rsid w:val="000D67C5"/>
    <w:rsid w:val="000D7147"/>
    <w:rsid w:val="000D72CD"/>
    <w:rsid w:val="000D75DB"/>
    <w:rsid w:val="000E0198"/>
    <w:rsid w:val="000E2536"/>
    <w:rsid w:val="000E2CB4"/>
    <w:rsid w:val="000E36F8"/>
    <w:rsid w:val="000E44FA"/>
    <w:rsid w:val="000E46EF"/>
    <w:rsid w:val="000E616F"/>
    <w:rsid w:val="000E6856"/>
    <w:rsid w:val="000E6E6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321"/>
    <w:rsid w:val="001076C8"/>
    <w:rsid w:val="00111415"/>
    <w:rsid w:val="00112739"/>
    <w:rsid w:val="00114A3F"/>
    <w:rsid w:val="0011549B"/>
    <w:rsid w:val="00115B0B"/>
    <w:rsid w:val="00116F57"/>
    <w:rsid w:val="00121480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010B"/>
    <w:rsid w:val="00132CBC"/>
    <w:rsid w:val="00135BB4"/>
    <w:rsid w:val="00135C5F"/>
    <w:rsid w:val="00136D74"/>
    <w:rsid w:val="00137153"/>
    <w:rsid w:val="001375B4"/>
    <w:rsid w:val="00140FCC"/>
    <w:rsid w:val="00142D21"/>
    <w:rsid w:val="00143DF0"/>
    <w:rsid w:val="00144708"/>
    <w:rsid w:val="00144A15"/>
    <w:rsid w:val="00144FD5"/>
    <w:rsid w:val="00150CFD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772D3"/>
    <w:rsid w:val="00177772"/>
    <w:rsid w:val="00177BE8"/>
    <w:rsid w:val="00177D0B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08BA"/>
    <w:rsid w:val="001A133D"/>
    <w:rsid w:val="001A3CFA"/>
    <w:rsid w:val="001A43B2"/>
    <w:rsid w:val="001A6625"/>
    <w:rsid w:val="001A7FF4"/>
    <w:rsid w:val="001B107A"/>
    <w:rsid w:val="001B1D54"/>
    <w:rsid w:val="001B26A9"/>
    <w:rsid w:val="001B26E1"/>
    <w:rsid w:val="001B36B7"/>
    <w:rsid w:val="001B4AEB"/>
    <w:rsid w:val="001C0131"/>
    <w:rsid w:val="001C0C3A"/>
    <w:rsid w:val="001C1548"/>
    <w:rsid w:val="001C2230"/>
    <w:rsid w:val="001C2EB7"/>
    <w:rsid w:val="001C3088"/>
    <w:rsid w:val="001D0D69"/>
    <w:rsid w:val="001D1CF4"/>
    <w:rsid w:val="001D2146"/>
    <w:rsid w:val="001D25EF"/>
    <w:rsid w:val="001D2BB1"/>
    <w:rsid w:val="001D2BC6"/>
    <w:rsid w:val="001D64BF"/>
    <w:rsid w:val="001E03B3"/>
    <w:rsid w:val="001E1EDD"/>
    <w:rsid w:val="001E20C7"/>
    <w:rsid w:val="001E44CC"/>
    <w:rsid w:val="001E629F"/>
    <w:rsid w:val="001F0688"/>
    <w:rsid w:val="001F16BB"/>
    <w:rsid w:val="001F37DB"/>
    <w:rsid w:val="001F3AEF"/>
    <w:rsid w:val="001F4B67"/>
    <w:rsid w:val="001F63A2"/>
    <w:rsid w:val="001F6630"/>
    <w:rsid w:val="001F741C"/>
    <w:rsid w:val="00201FB9"/>
    <w:rsid w:val="00203C6E"/>
    <w:rsid w:val="002056A3"/>
    <w:rsid w:val="002061ED"/>
    <w:rsid w:val="002067C8"/>
    <w:rsid w:val="002077C3"/>
    <w:rsid w:val="0021219D"/>
    <w:rsid w:val="002146DC"/>
    <w:rsid w:val="00215A02"/>
    <w:rsid w:val="0021679A"/>
    <w:rsid w:val="00216F7C"/>
    <w:rsid w:val="00217DFA"/>
    <w:rsid w:val="00217EA7"/>
    <w:rsid w:val="00221D13"/>
    <w:rsid w:val="00224C90"/>
    <w:rsid w:val="00226257"/>
    <w:rsid w:val="00227BC4"/>
    <w:rsid w:val="00230F5C"/>
    <w:rsid w:val="00231AB4"/>
    <w:rsid w:val="00233AD0"/>
    <w:rsid w:val="00234C0D"/>
    <w:rsid w:val="00234CB6"/>
    <w:rsid w:val="00237666"/>
    <w:rsid w:val="00244134"/>
    <w:rsid w:val="00246D9F"/>
    <w:rsid w:val="002476D0"/>
    <w:rsid w:val="00247701"/>
    <w:rsid w:val="00252A4A"/>
    <w:rsid w:val="00253BE1"/>
    <w:rsid w:val="00262A70"/>
    <w:rsid w:val="00264518"/>
    <w:rsid w:val="00264688"/>
    <w:rsid w:val="00265DD8"/>
    <w:rsid w:val="00266BF8"/>
    <w:rsid w:val="002726CD"/>
    <w:rsid w:val="0027367E"/>
    <w:rsid w:val="00273693"/>
    <w:rsid w:val="0027549C"/>
    <w:rsid w:val="00276E86"/>
    <w:rsid w:val="0028208D"/>
    <w:rsid w:val="00283069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386D"/>
    <w:rsid w:val="00294CDB"/>
    <w:rsid w:val="002959FF"/>
    <w:rsid w:val="00297B74"/>
    <w:rsid w:val="00297EB2"/>
    <w:rsid w:val="002A0963"/>
    <w:rsid w:val="002A0E12"/>
    <w:rsid w:val="002A0EF4"/>
    <w:rsid w:val="002A384C"/>
    <w:rsid w:val="002A43A4"/>
    <w:rsid w:val="002A4E9D"/>
    <w:rsid w:val="002A5324"/>
    <w:rsid w:val="002A5592"/>
    <w:rsid w:val="002A593A"/>
    <w:rsid w:val="002A7064"/>
    <w:rsid w:val="002B01BC"/>
    <w:rsid w:val="002B08AB"/>
    <w:rsid w:val="002B1139"/>
    <w:rsid w:val="002B14CE"/>
    <w:rsid w:val="002B64F9"/>
    <w:rsid w:val="002B694A"/>
    <w:rsid w:val="002B7012"/>
    <w:rsid w:val="002B7F40"/>
    <w:rsid w:val="002C1BD1"/>
    <w:rsid w:val="002C1F7D"/>
    <w:rsid w:val="002C2FB4"/>
    <w:rsid w:val="002C3762"/>
    <w:rsid w:val="002C49A6"/>
    <w:rsid w:val="002C584C"/>
    <w:rsid w:val="002C75FE"/>
    <w:rsid w:val="002C7CCA"/>
    <w:rsid w:val="002D072D"/>
    <w:rsid w:val="002D077A"/>
    <w:rsid w:val="002D08FC"/>
    <w:rsid w:val="002D1573"/>
    <w:rsid w:val="002D32FA"/>
    <w:rsid w:val="002D38E6"/>
    <w:rsid w:val="002D4B2F"/>
    <w:rsid w:val="002D5107"/>
    <w:rsid w:val="002D67D3"/>
    <w:rsid w:val="002D6ADC"/>
    <w:rsid w:val="002D6D82"/>
    <w:rsid w:val="002D76C2"/>
    <w:rsid w:val="002D76D7"/>
    <w:rsid w:val="002D7B80"/>
    <w:rsid w:val="002E398D"/>
    <w:rsid w:val="002E3997"/>
    <w:rsid w:val="002E4622"/>
    <w:rsid w:val="002E6C1C"/>
    <w:rsid w:val="002E7DE6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470C"/>
    <w:rsid w:val="003067E6"/>
    <w:rsid w:val="00306862"/>
    <w:rsid w:val="00306FAE"/>
    <w:rsid w:val="00312B69"/>
    <w:rsid w:val="0031334D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5608"/>
    <w:rsid w:val="0034633B"/>
    <w:rsid w:val="00347DE5"/>
    <w:rsid w:val="00347F1A"/>
    <w:rsid w:val="003514FC"/>
    <w:rsid w:val="003516CA"/>
    <w:rsid w:val="0035235D"/>
    <w:rsid w:val="00352517"/>
    <w:rsid w:val="0035297C"/>
    <w:rsid w:val="00352C0D"/>
    <w:rsid w:val="003531AD"/>
    <w:rsid w:val="00354269"/>
    <w:rsid w:val="003543A9"/>
    <w:rsid w:val="00354A79"/>
    <w:rsid w:val="00361E9A"/>
    <w:rsid w:val="003623FF"/>
    <w:rsid w:val="003628AA"/>
    <w:rsid w:val="00362D23"/>
    <w:rsid w:val="00363560"/>
    <w:rsid w:val="0036408B"/>
    <w:rsid w:val="00367B43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24F5"/>
    <w:rsid w:val="003A322A"/>
    <w:rsid w:val="003A3D70"/>
    <w:rsid w:val="003A3F0E"/>
    <w:rsid w:val="003A409C"/>
    <w:rsid w:val="003A4D0A"/>
    <w:rsid w:val="003A4D57"/>
    <w:rsid w:val="003A6740"/>
    <w:rsid w:val="003A6C8F"/>
    <w:rsid w:val="003B1761"/>
    <w:rsid w:val="003B2018"/>
    <w:rsid w:val="003B2BB9"/>
    <w:rsid w:val="003C10EC"/>
    <w:rsid w:val="003C2E3F"/>
    <w:rsid w:val="003C303A"/>
    <w:rsid w:val="003C5573"/>
    <w:rsid w:val="003C5A92"/>
    <w:rsid w:val="003C5FBB"/>
    <w:rsid w:val="003C795A"/>
    <w:rsid w:val="003D0C0A"/>
    <w:rsid w:val="003D0C66"/>
    <w:rsid w:val="003D1B79"/>
    <w:rsid w:val="003D1CB3"/>
    <w:rsid w:val="003D3DD6"/>
    <w:rsid w:val="003D4C97"/>
    <w:rsid w:val="003D5CB3"/>
    <w:rsid w:val="003E0E5F"/>
    <w:rsid w:val="003E18FF"/>
    <w:rsid w:val="003E27A4"/>
    <w:rsid w:val="003E2B73"/>
    <w:rsid w:val="003E33A1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012A"/>
    <w:rsid w:val="00401431"/>
    <w:rsid w:val="0040274C"/>
    <w:rsid w:val="0040519E"/>
    <w:rsid w:val="0040673B"/>
    <w:rsid w:val="004108AA"/>
    <w:rsid w:val="00411E53"/>
    <w:rsid w:val="00412862"/>
    <w:rsid w:val="00412A8D"/>
    <w:rsid w:val="00412C09"/>
    <w:rsid w:val="0041307D"/>
    <w:rsid w:val="00414739"/>
    <w:rsid w:val="00414985"/>
    <w:rsid w:val="004173E7"/>
    <w:rsid w:val="00422933"/>
    <w:rsid w:val="00422AB8"/>
    <w:rsid w:val="004231C9"/>
    <w:rsid w:val="004238A6"/>
    <w:rsid w:val="00423F06"/>
    <w:rsid w:val="00425249"/>
    <w:rsid w:val="00425E59"/>
    <w:rsid w:val="004278D9"/>
    <w:rsid w:val="00427B28"/>
    <w:rsid w:val="00433D91"/>
    <w:rsid w:val="00434D18"/>
    <w:rsid w:val="00435F3A"/>
    <w:rsid w:val="00436017"/>
    <w:rsid w:val="004406E9"/>
    <w:rsid w:val="0044354A"/>
    <w:rsid w:val="0044514A"/>
    <w:rsid w:val="00450B1C"/>
    <w:rsid w:val="004523C8"/>
    <w:rsid w:val="0045285B"/>
    <w:rsid w:val="00454C45"/>
    <w:rsid w:val="00454E74"/>
    <w:rsid w:val="00455870"/>
    <w:rsid w:val="00457521"/>
    <w:rsid w:val="00462988"/>
    <w:rsid w:val="00463DDB"/>
    <w:rsid w:val="00464051"/>
    <w:rsid w:val="0046487D"/>
    <w:rsid w:val="004658AF"/>
    <w:rsid w:val="00465D99"/>
    <w:rsid w:val="00466ED9"/>
    <w:rsid w:val="004670DE"/>
    <w:rsid w:val="00467C7E"/>
    <w:rsid w:val="00470072"/>
    <w:rsid w:val="00484113"/>
    <w:rsid w:val="00484BC6"/>
    <w:rsid w:val="00485C20"/>
    <w:rsid w:val="004874BE"/>
    <w:rsid w:val="004908F2"/>
    <w:rsid w:val="00491402"/>
    <w:rsid w:val="00492F55"/>
    <w:rsid w:val="00493803"/>
    <w:rsid w:val="0049460F"/>
    <w:rsid w:val="004977D2"/>
    <w:rsid w:val="004A1F7A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4901"/>
    <w:rsid w:val="004C6177"/>
    <w:rsid w:val="004C6799"/>
    <w:rsid w:val="004D1815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3F99"/>
    <w:rsid w:val="004F52F4"/>
    <w:rsid w:val="004F5A67"/>
    <w:rsid w:val="00503A0D"/>
    <w:rsid w:val="00504CA2"/>
    <w:rsid w:val="00505703"/>
    <w:rsid w:val="005072A6"/>
    <w:rsid w:val="0050731C"/>
    <w:rsid w:val="005108FF"/>
    <w:rsid w:val="00512412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4B5E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0F49"/>
    <w:rsid w:val="00552754"/>
    <w:rsid w:val="0055306D"/>
    <w:rsid w:val="00555A8D"/>
    <w:rsid w:val="00555DA1"/>
    <w:rsid w:val="00556C4B"/>
    <w:rsid w:val="00557858"/>
    <w:rsid w:val="00560320"/>
    <w:rsid w:val="00563911"/>
    <w:rsid w:val="0056468C"/>
    <w:rsid w:val="00564BE4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0712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A31"/>
    <w:rsid w:val="005A5D89"/>
    <w:rsid w:val="005B0783"/>
    <w:rsid w:val="005B0D30"/>
    <w:rsid w:val="005B386C"/>
    <w:rsid w:val="005B50AD"/>
    <w:rsid w:val="005B55D5"/>
    <w:rsid w:val="005B6BE9"/>
    <w:rsid w:val="005B7F53"/>
    <w:rsid w:val="005C29EB"/>
    <w:rsid w:val="005C3BC9"/>
    <w:rsid w:val="005C3FAD"/>
    <w:rsid w:val="005C6593"/>
    <w:rsid w:val="005C6B9B"/>
    <w:rsid w:val="005C714A"/>
    <w:rsid w:val="005C7171"/>
    <w:rsid w:val="005C7E22"/>
    <w:rsid w:val="005D1156"/>
    <w:rsid w:val="005D18B5"/>
    <w:rsid w:val="005D33BC"/>
    <w:rsid w:val="005D6163"/>
    <w:rsid w:val="005D6A81"/>
    <w:rsid w:val="005D73AF"/>
    <w:rsid w:val="005D7F42"/>
    <w:rsid w:val="005E06FC"/>
    <w:rsid w:val="005E0EEE"/>
    <w:rsid w:val="005E20C6"/>
    <w:rsid w:val="005E2845"/>
    <w:rsid w:val="005E4A25"/>
    <w:rsid w:val="005E4C58"/>
    <w:rsid w:val="005E5C1C"/>
    <w:rsid w:val="005E7179"/>
    <w:rsid w:val="005E7B03"/>
    <w:rsid w:val="005E7B33"/>
    <w:rsid w:val="005F03E6"/>
    <w:rsid w:val="005F0E22"/>
    <w:rsid w:val="005F3CC0"/>
    <w:rsid w:val="005F3FC5"/>
    <w:rsid w:val="005F401E"/>
    <w:rsid w:val="005F59E8"/>
    <w:rsid w:val="0060151C"/>
    <w:rsid w:val="0060297F"/>
    <w:rsid w:val="00603177"/>
    <w:rsid w:val="0060321E"/>
    <w:rsid w:val="00611047"/>
    <w:rsid w:val="00613690"/>
    <w:rsid w:val="006147C8"/>
    <w:rsid w:val="00614AA3"/>
    <w:rsid w:val="00615167"/>
    <w:rsid w:val="006151F9"/>
    <w:rsid w:val="006153E6"/>
    <w:rsid w:val="00617220"/>
    <w:rsid w:val="0061798C"/>
    <w:rsid w:val="00621F9C"/>
    <w:rsid w:val="006233E2"/>
    <w:rsid w:val="006235EB"/>
    <w:rsid w:val="00623D3C"/>
    <w:rsid w:val="00623E10"/>
    <w:rsid w:val="006271EE"/>
    <w:rsid w:val="00627448"/>
    <w:rsid w:val="00627757"/>
    <w:rsid w:val="0063190C"/>
    <w:rsid w:val="00631BE2"/>
    <w:rsid w:val="00632C00"/>
    <w:rsid w:val="00636731"/>
    <w:rsid w:val="006367DC"/>
    <w:rsid w:val="00641608"/>
    <w:rsid w:val="00641B2A"/>
    <w:rsid w:val="00641F62"/>
    <w:rsid w:val="00642593"/>
    <w:rsid w:val="00643675"/>
    <w:rsid w:val="0064399C"/>
    <w:rsid w:val="00645A37"/>
    <w:rsid w:val="00645BA5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B0C"/>
    <w:rsid w:val="006651ED"/>
    <w:rsid w:val="006658C0"/>
    <w:rsid w:val="00667FEF"/>
    <w:rsid w:val="006702FF"/>
    <w:rsid w:val="0067272C"/>
    <w:rsid w:val="00675CF2"/>
    <w:rsid w:val="00680A33"/>
    <w:rsid w:val="00680D52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013E"/>
    <w:rsid w:val="006B101F"/>
    <w:rsid w:val="006B19FC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1A97"/>
    <w:rsid w:val="006D2C8A"/>
    <w:rsid w:val="006D2D7A"/>
    <w:rsid w:val="006D3380"/>
    <w:rsid w:val="006D36F5"/>
    <w:rsid w:val="006E0D1E"/>
    <w:rsid w:val="006E1206"/>
    <w:rsid w:val="006E2DFA"/>
    <w:rsid w:val="006E7521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10BDE"/>
    <w:rsid w:val="00717841"/>
    <w:rsid w:val="00717FE7"/>
    <w:rsid w:val="00720FA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073"/>
    <w:rsid w:val="0076139E"/>
    <w:rsid w:val="00761754"/>
    <w:rsid w:val="0076267D"/>
    <w:rsid w:val="00762935"/>
    <w:rsid w:val="00763562"/>
    <w:rsid w:val="00763FDB"/>
    <w:rsid w:val="00764927"/>
    <w:rsid w:val="00765142"/>
    <w:rsid w:val="007653A2"/>
    <w:rsid w:val="007655D6"/>
    <w:rsid w:val="00766EE2"/>
    <w:rsid w:val="00771E81"/>
    <w:rsid w:val="007747B7"/>
    <w:rsid w:val="00776160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04F"/>
    <w:rsid w:val="007C02FB"/>
    <w:rsid w:val="007C0895"/>
    <w:rsid w:val="007C1A43"/>
    <w:rsid w:val="007C2C17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22D9"/>
    <w:rsid w:val="007E3CB1"/>
    <w:rsid w:val="007E4449"/>
    <w:rsid w:val="007E47F7"/>
    <w:rsid w:val="007E528F"/>
    <w:rsid w:val="007E5CC8"/>
    <w:rsid w:val="007E5FEB"/>
    <w:rsid w:val="007E61ED"/>
    <w:rsid w:val="007F0EF8"/>
    <w:rsid w:val="007F2243"/>
    <w:rsid w:val="007F3EF8"/>
    <w:rsid w:val="007F42E2"/>
    <w:rsid w:val="007F4D09"/>
    <w:rsid w:val="00800712"/>
    <w:rsid w:val="0080230B"/>
    <w:rsid w:val="00805DA8"/>
    <w:rsid w:val="008107C0"/>
    <w:rsid w:val="00811310"/>
    <w:rsid w:val="008130E4"/>
    <w:rsid w:val="0081354B"/>
    <w:rsid w:val="00813AAF"/>
    <w:rsid w:val="00815384"/>
    <w:rsid w:val="008153DB"/>
    <w:rsid w:val="0081625D"/>
    <w:rsid w:val="00817A5C"/>
    <w:rsid w:val="00817C02"/>
    <w:rsid w:val="0082144F"/>
    <w:rsid w:val="0082395B"/>
    <w:rsid w:val="00826B0A"/>
    <w:rsid w:val="00830504"/>
    <w:rsid w:val="00830EA2"/>
    <w:rsid w:val="008317E0"/>
    <w:rsid w:val="00833757"/>
    <w:rsid w:val="00833B59"/>
    <w:rsid w:val="0083434F"/>
    <w:rsid w:val="0083461F"/>
    <w:rsid w:val="008347B2"/>
    <w:rsid w:val="00835B47"/>
    <w:rsid w:val="0083647F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5389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49E5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58D9"/>
    <w:rsid w:val="008C0007"/>
    <w:rsid w:val="008C0D48"/>
    <w:rsid w:val="008C22D9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E582E"/>
    <w:rsid w:val="008F0FAD"/>
    <w:rsid w:val="008F14AE"/>
    <w:rsid w:val="008F208C"/>
    <w:rsid w:val="008F336D"/>
    <w:rsid w:val="008F534A"/>
    <w:rsid w:val="008F7375"/>
    <w:rsid w:val="008F7932"/>
    <w:rsid w:val="00900329"/>
    <w:rsid w:val="00901353"/>
    <w:rsid w:val="00901C80"/>
    <w:rsid w:val="00903227"/>
    <w:rsid w:val="0091053C"/>
    <w:rsid w:val="009115D5"/>
    <w:rsid w:val="0091173B"/>
    <w:rsid w:val="00913C11"/>
    <w:rsid w:val="009154D1"/>
    <w:rsid w:val="00916358"/>
    <w:rsid w:val="00917561"/>
    <w:rsid w:val="009177E8"/>
    <w:rsid w:val="0092025C"/>
    <w:rsid w:val="0092063C"/>
    <w:rsid w:val="00920D6C"/>
    <w:rsid w:val="00920F94"/>
    <w:rsid w:val="00921148"/>
    <w:rsid w:val="009222A6"/>
    <w:rsid w:val="009229C9"/>
    <w:rsid w:val="009240E4"/>
    <w:rsid w:val="00926437"/>
    <w:rsid w:val="009265D2"/>
    <w:rsid w:val="00927499"/>
    <w:rsid w:val="009326B8"/>
    <w:rsid w:val="009338F2"/>
    <w:rsid w:val="00934440"/>
    <w:rsid w:val="00934ADB"/>
    <w:rsid w:val="00934B1F"/>
    <w:rsid w:val="009358FB"/>
    <w:rsid w:val="009366F0"/>
    <w:rsid w:val="00937DF6"/>
    <w:rsid w:val="00940DC5"/>
    <w:rsid w:val="009426F9"/>
    <w:rsid w:val="00944DA7"/>
    <w:rsid w:val="0094644C"/>
    <w:rsid w:val="00951C9E"/>
    <w:rsid w:val="0095348B"/>
    <w:rsid w:val="00953ABD"/>
    <w:rsid w:val="009543B7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0B9F"/>
    <w:rsid w:val="00972102"/>
    <w:rsid w:val="00974536"/>
    <w:rsid w:val="00974FF7"/>
    <w:rsid w:val="00975398"/>
    <w:rsid w:val="00977162"/>
    <w:rsid w:val="00977F59"/>
    <w:rsid w:val="009815C0"/>
    <w:rsid w:val="00981762"/>
    <w:rsid w:val="00981C1D"/>
    <w:rsid w:val="009831DF"/>
    <w:rsid w:val="00984F80"/>
    <w:rsid w:val="0099106B"/>
    <w:rsid w:val="00992F9C"/>
    <w:rsid w:val="00995FA3"/>
    <w:rsid w:val="00996168"/>
    <w:rsid w:val="00997EA5"/>
    <w:rsid w:val="00997F69"/>
    <w:rsid w:val="009A1846"/>
    <w:rsid w:val="009A5710"/>
    <w:rsid w:val="009A7E4F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6558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1D3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2656F"/>
    <w:rsid w:val="00A30AF5"/>
    <w:rsid w:val="00A30CBD"/>
    <w:rsid w:val="00A31151"/>
    <w:rsid w:val="00A316CF"/>
    <w:rsid w:val="00A35AE7"/>
    <w:rsid w:val="00A360AB"/>
    <w:rsid w:val="00A4041D"/>
    <w:rsid w:val="00A4456B"/>
    <w:rsid w:val="00A51F99"/>
    <w:rsid w:val="00A52759"/>
    <w:rsid w:val="00A5439E"/>
    <w:rsid w:val="00A5641A"/>
    <w:rsid w:val="00A6201A"/>
    <w:rsid w:val="00A622E0"/>
    <w:rsid w:val="00A62CBD"/>
    <w:rsid w:val="00A64D28"/>
    <w:rsid w:val="00A64EA1"/>
    <w:rsid w:val="00A664AA"/>
    <w:rsid w:val="00A6671E"/>
    <w:rsid w:val="00A7063E"/>
    <w:rsid w:val="00A720AE"/>
    <w:rsid w:val="00A73F1A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127F"/>
    <w:rsid w:val="00A9142A"/>
    <w:rsid w:val="00A9297B"/>
    <w:rsid w:val="00A92AC2"/>
    <w:rsid w:val="00A950F8"/>
    <w:rsid w:val="00A966EB"/>
    <w:rsid w:val="00A97170"/>
    <w:rsid w:val="00AA1624"/>
    <w:rsid w:val="00AA1D29"/>
    <w:rsid w:val="00AA2F10"/>
    <w:rsid w:val="00AA3477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1B05"/>
    <w:rsid w:val="00AC2104"/>
    <w:rsid w:val="00AC2B6A"/>
    <w:rsid w:val="00AC45A6"/>
    <w:rsid w:val="00AC4A61"/>
    <w:rsid w:val="00AD00DC"/>
    <w:rsid w:val="00AD0361"/>
    <w:rsid w:val="00AD34BF"/>
    <w:rsid w:val="00AD3F7E"/>
    <w:rsid w:val="00AD41AD"/>
    <w:rsid w:val="00AD4D08"/>
    <w:rsid w:val="00AD5015"/>
    <w:rsid w:val="00AD5849"/>
    <w:rsid w:val="00AD6263"/>
    <w:rsid w:val="00AD6444"/>
    <w:rsid w:val="00AD6F8D"/>
    <w:rsid w:val="00AD7172"/>
    <w:rsid w:val="00AD7603"/>
    <w:rsid w:val="00AE0A9E"/>
    <w:rsid w:val="00AE30E4"/>
    <w:rsid w:val="00AE3390"/>
    <w:rsid w:val="00AE3CFF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3489"/>
    <w:rsid w:val="00B14C96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0F4"/>
    <w:rsid w:val="00B26921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46FEB"/>
    <w:rsid w:val="00B5045D"/>
    <w:rsid w:val="00B51017"/>
    <w:rsid w:val="00B513F0"/>
    <w:rsid w:val="00B51B53"/>
    <w:rsid w:val="00B52BFE"/>
    <w:rsid w:val="00B52CEC"/>
    <w:rsid w:val="00B555DA"/>
    <w:rsid w:val="00B565D8"/>
    <w:rsid w:val="00B5768B"/>
    <w:rsid w:val="00B620E1"/>
    <w:rsid w:val="00B63B83"/>
    <w:rsid w:val="00B63DE0"/>
    <w:rsid w:val="00B64746"/>
    <w:rsid w:val="00B64FED"/>
    <w:rsid w:val="00B651B4"/>
    <w:rsid w:val="00B65549"/>
    <w:rsid w:val="00B6633C"/>
    <w:rsid w:val="00B664A2"/>
    <w:rsid w:val="00B668DE"/>
    <w:rsid w:val="00B671A6"/>
    <w:rsid w:val="00B70627"/>
    <w:rsid w:val="00B70FA4"/>
    <w:rsid w:val="00B71683"/>
    <w:rsid w:val="00B721B8"/>
    <w:rsid w:val="00B732DD"/>
    <w:rsid w:val="00B7587E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0790"/>
    <w:rsid w:val="00BA54EE"/>
    <w:rsid w:val="00BA6383"/>
    <w:rsid w:val="00BA6F75"/>
    <w:rsid w:val="00BA785D"/>
    <w:rsid w:val="00BB1413"/>
    <w:rsid w:val="00BB1A46"/>
    <w:rsid w:val="00BB298A"/>
    <w:rsid w:val="00BB366E"/>
    <w:rsid w:val="00BB3D46"/>
    <w:rsid w:val="00BB4539"/>
    <w:rsid w:val="00BB4A61"/>
    <w:rsid w:val="00BB4E22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0FFE"/>
    <w:rsid w:val="00BD1DBF"/>
    <w:rsid w:val="00BD2687"/>
    <w:rsid w:val="00BD2AD7"/>
    <w:rsid w:val="00BD3E5E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075F"/>
    <w:rsid w:val="00BF423E"/>
    <w:rsid w:val="00BF57B4"/>
    <w:rsid w:val="00BF5A68"/>
    <w:rsid w:val="00BF6A19"/>
    <w:rsid w:val="00C03B7C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6A00"/>
    <w:rsid w:val="00C279B7"/>
    <w:rsid w:val="00C316CB"/>
    <w:rsid w:val="00C32E74"/>
    <w:rsid w:val="00C333B8"/>
    <w:rsid w:val="00C33F35"/>
    <w:rsid w:val="00C34AE5"/>
    <w:rsid w:val="00C353BC"/>
    <w:rsid w:val="00C35C31"/>
    <w:rsid w:val="00C36AFD"/>
    <w:rsid w:val="00C36C7F"/>
    <w:rsid w:val="00C37D40"/>
    <w:rsid w:val="00C4210F"/>
    <w:rsid w:val="00C4216B"/>
    <w:rsid w:val="00C431EA"/>
    <w:rsid w:val="00C44024"/>
    <w:rsid w:val="00C466BA"/>
    <w:rsid w:val="00C4748F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4FF4"/>
    <w:rsid w:val="00C77564"/>
    <w:rsid w:val="00C80359"/>
    <w:rsid w:val="00C904EC"/>
    <w:rsid w:val="00C9061A"/>
    <w:rsid w:val="00C91510"/>
    <w:rsid w:val="00C92440"/>
    <w:rsid w:val="00C94781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BEF"/>
    <w:rsid w:val="00CC4DB3"/>
    <w:rsid w:val="00CC502B"/>
    <w:rsid w:val="00CD09FC"/>
    <w:rsid w:val="00CD1300"/>
    <w:rsid w:val="00CD2D88"/>
    <w:rsid w:val="00CD3964"/>
    <w:rsid w:val="00CD44AC"/>
    <w:rsid w:val="00CD602A"/>
    <w:rsid w:val="00CD700A"/>
    <w:rsid w:val="00CD7AD8"/>
    <w:rsid w:val="00CD7CC2"/>
    <w:rsid w:val="00CE0486"/>
    <w:rsid w:val="00CE0FE1"/>
    <w:rsid w:val="00CE175A"/>
    <w:rsid w:val="00CE222A"/>
    <w:rsid w:val="00CE277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06D09"/>
    <w:rsid w:val="00D07E1C"/>
    <w:rsid w:val="00D10702"/>
    <w:rsid w:val="00D11744"/>
    <w:rsid w:val="00D12C13"/>
    <w:rsid w:val="00D13D08"/>
    <w:rsid w:val="00D15798"/>
    <w:rsid w:val="00D17A4C"/>
    <w:rsid w:val="00D17A94"/>
    <w:rsid w:val="00D20973"/>
    <w:rsid w:val="00D21C88"/>
    <w:rsid w:val="00D227AA"/>
    <w:rsid w:val="00D23D6F"/>
    <w:rsid w:val="00D24509"/>
    <w:rsid w:val="00D24B86"/>
    <w:rsid w:val="00D257BF"/>
    <w:rsid w:val="00D26A5E"/>
    <w:rsid w:val="00D313E2"/>
    <w:rsid w:val="00D35A55"/>
    <w:rsid w:val="00D3676A"/>
    <w:rsid w:val="00D433E7"/>
    <w:rsid w:val="00D47231"/>
    <w:rsid w:val="00D50368"/>
    <w:rsid w:val="00D54ABB"/>
    <w:rsid w:val="00D558B7"/>
    <w:rsid w:val="00D56ACF"/>
    <w:rsid w:val="00D56C2B"/>
    <w:rsid w:val="00D56D00"/>
    <w:rsid w:val="00D606AF"/>
    <w:rsid w:val="00D61C5A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2241"/>
    <w:rsid w:val="00DB3860"/>
    <w:rsid w:val="00DB3E5F"/>
    <w:rsid w:val="00DB3EB5"/>
    <w:rsid w:val="00DB4FDF"/>
    <w:rsid w:val="00DB75F4"/>
    <w:rsid w:val="00DC1588"/>
    <w:rsid w:val="00DC24A5"/>
    <w:rsid w:val="00DC2892"/>
    <w:rsid w:val="00DC3626"/>
    <w:rsid w:val="00DC3FEC"/>
    <w:rsid w:val="00DC4B1D"/>
    <w:rsid w:val="00DC57E9"/>
    <w:rsid w:val="00DC6099"/>
    <w:rsid w:val="00DC6AF6"/>
    <w:rsid w:val="00DC6E26"/>
    <w:rsid w:val="00DD0B2B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5A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3621F"/>
    <w:rsid w:val="00E407E9"/>
    <w:rsid w:val="00E41637"/>
    <w:rsid w:val="00E41C08"/>
    <w:rsid w:val="00E4200F"/>
    <w:rsid w:val="00E426E1"/>
    <w:rsid w:val="00E44FFA"/>
    <w:rsid w:val="00E466C4"/>
    <w:rsid w:val="00E471E6"/>
    <w:rsid w:val="00E505BF"/>
    <w:rsid w:val="00E51912"/>
    <w:rsid w:val="00E519A8"/>
    <w:rsid w:val="00E53F9A"/>
    <w:rsid w:val="00E545D3"/>
    <w:rsid w:val="00E55800"/>
    <w:rsid w:val="00E55810"/>
    <w:rsid w:val="00E604D8"/>
    <w:rsid w:val="00E6203D"/>
    <w:rsid w:val="00E63A25"/>
    <w:rsid w:val="00E674A6"/>
    <w:rsid w:val="00E7006F"/>
    <w:rsid w:val="00E7096E"/>
    <w:rsid w:val="00E70CCF"/>
    <w:rsid w:val="00E712EC"/>
    <w:rsid w:val="00E71B62"/>
    <w:rsid w:val="00E73604"/>
    <w:rsid w:val="00E73ECF"/>
    <w:rsid w:val="00E748AF"/>
    <w:rsid w:val="00E80331"/>
    <w:rsid w:val="00E82717"/>
    <w:rsid w:val="00E87059"/>
    <w:rsid w:val="00E90FE8"/>
    <w:rsid w:val="00E930E3"/>
    <w:rsid w:val="00E93A4D"/>
    <w:rsid w:val="00E94A2C"/>
    <w:rsid w:val="00E97D0C"/>
    <w:rsid w:val="00EA14D1"/>
    <w:rsid w:val="00EA1FAB"/>
    <w:rsid w:val="00EA3635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61BF"/>
    <w:rsid w:val="00EB7316"/>
    <w:rsid w:val="00EC039F"/>
    <w:rsid w:val="00EC0418"/>
    <w:rsid w:val="00EC212F"/>
    <w:rsid w:val="00EC3C7A"/>
    <w:rsid w:val="00EC3F5F"/>
    <w:rsid w:val="00EC60EA"/>
    <w:rsid w:val="00EC66E8"/>
    <w:rsid w:val="00EC74C7"/>
    <w:rsid w:val="00EC78BE"/>
    <w:rsid w:val="00ED36DB"/>
    <w:rsid w:val="00ED5897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106F"/>
    <w:rsid w:val="00F0200B"/>
    <w:rsid w:val="00F02948"/>
    <w:rsid w:val="00F144DA"/>
    <w:rsid w:val="00F15692"/>
    <w:rsid w:val="00F15C75"/>
    <w:rsid w:val="00F1606A"/>
    <w:rsid w:val="00F204CE"/>
    <w:rsid w:val="00F20FF3"/>
    <w:rsid w:val="00F2117C"/>
    <w:rsid w:val="00F22076"/>
    <w:rsid w:val="00F2381A"/>
    <w:rsid w:val="00F2425F"/>
    <w:rsid w:val="00F247F6"/>
    <w:rsid w:val="00F26818"/>
    <w:rsid w:val="00F279F4"/>
    <w:rsid w:val="00F30AAB"/>
    <w:rsid w:val="00F30FD1"/>
    <w:rsid w:val="00F31EF7"/>
    <w:rsid w:val="00F320E8"/>
    <w:rsid w:val="00F32692"/>
    <w:rsid w:val="00F32BFB"/>
    <w:rsid w:val="00F33BC5"/>
    <w:rsid w:val="00F33C56"/>
    <w:rsid w:val="00F3566F"/>
    <w:rsid w:val="00F37139"/>
    <w:rsid w:val="00F414BB"/>
    <w:rsid w:val="00F42ACD"/>
    <w:rsid w:val="00F4498B"/>
    <w:rsid w:val="00F45405"/>
    <w:rsid w:val="00F45ECC"/>
    <w:rsid w:val="00F474B5"/>
    <w:rsid w:val="00F5017D"/>
    <w:rsid w:val="00F527E5"/>
    <w:rsid w:val="00F53081"/>
    <w:rsid w:val="00F57B2A"/>
    <w:rsid w:val="00F57DD8"/>
    <w:rsid w:val="00F600CD"/>
    <w:rsid w:val="00F601C7"/>
    <w:rsid w:val="00F63061"/>
    <w:rsid w:val="00F63D80"/>
    <w:rsid w:val="00F73E2B"/>
    <w:rsid w:val="00F7772F"/>
    <w:rsid w:val="00F81945"/>
    <w:rsid w:val="00F82889"/>
    <w:rsid w:val="00F84A49"/>
    <w:rsid w:val="00F859EF"/>
    <w:rsid w:val="00F85B5F"/>
    <w:rsid w:val="00F85EED"/>
    <w:rsid w:val="00F86D45"/>
    <w:rsid w:val="00F86E14"/>
    <w:rsid w:val="00F90113"/>
    <w:rsid w:val="00F90627"/>
    <w:rsid w:val="00F91161"/>
    <w:rsid w:val="00F92675"/>
    <w:rsid w:val="00F939A1"/>
    <w:rsid w:val="00F94A19"/>
    <w:rsid w:val="00F95914"/>
    <w:rsid w:val="00F966A0"/>
    <w:rsid w:val="00FA1C1A"/>
    <w:rsid w:val="00FA256F"/>
    <w:rsid w:val="00FA52AA"/>
    <w:rsid w:val="00FA6BFF"/>
    <w:rsid w:val="00FB08DF"/>
    <w:rsid w:val="00FB4663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386"/>
    <w:rsid w:val="00FE3AB4"/>
    <w:rsid w:val="00FE6200"/>
    <w:rsid w:val="00FE79A9"/>
    <w:rsid w:val="00FF0F9A"/>
    <w:rsid w:val="00FF5485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016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  <w:numId w:val="0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99"/>
    <w:rPr>
      <w:rFonts w:ascii="Segoe UI" w:hAnsi="Segoe UI" w:cs="Segoe UI"/>
      <w:sz w:val="18"/>
      <w:szCs w:val="18"/>
      <w:lang w:eastAsia="zh-CN"/>
    </w:rPr>
  </w:style>
  <w:style w:type="character" w:customStyle="1" w:styleId="ya-q-full-text1">
    <w:name w:val="ya-q-full-text1"/>
    <w:basedOn w:val="DefaultParagraphFont"/>
    <w:rsid w:val="00484113"/>
    <w:rPr>
      <w:color w:val="26282A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816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25D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25D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3988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8028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8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4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8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34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5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68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43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67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699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09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786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DE7A-A9CC-4728-BFC4-F3D790A342A9}"/>
</file>

<file path=customXml/itemProps2.xml><?xml version="1.0" encoding="utf-8"?>
<ds:datastoreItem xmlns:ds="http://schemas.openxmlformats.org/officeDocument/2006/customXml" ds:itemID="{B289CB85-A5EA-4042-89C2-EECDE84B3B9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92be2f3-7091-4dae-822a-d6a47ee73b3c"/>
    <ds:schemaRef ds:uri="http://purl.org/dc/elements/1.1/"/>
    <ds:schemaRef ds:uri="http://schemas.microsoft.com/office/2006/metadata/properties"/>
    <ds:schemaRef ds:uri="4e6126f0-cb1e-4c9a-bf53-c31ca6254f3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80D63F-279E-47B2-815C-D8461C270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23DD9-CB07-4A77-B345-080E342F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0</TotalTime>
  <Pages>9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Identities involving modulus and argument</vt:lpstr>
    </vt:vector>
  </TitlesOfParts>
  <Manager/>
  <Company>NSW Department of Education</Company>
  <LinksUpToDate>false</LinksUpToDate>
  <CharactersWithSpaces>10998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Identities involving modulus and argument</dc:title>
  <dc:subject/>
  <dc:creator>Michiko Ishiguro</dc:creator>
  <cp:keywords/>
  <dc:description/>
  <cp:lastModifiedBy>Jackie Blue</cp:lastModifiedBy>
  <cp:revision>3</cp:revision>
  <cp:lastPrinted>2019-06-04T01:15:00Z</cp:lastPrinted>
  <dcterms:created xsi:type="dcterms:W3CDTF">2019-08-30T08:30:00Z</dcterms:created>
  <dcterms:modified xsi:type="dcterms:W3CDTF">2019-08-30T08:35:00Z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