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F9EB" w14:textId="653C46D5" w:rsidR="000B414C" w:rsidRPr="0084745C" w:rsidRDefault="00B64B37" w:rsidP="008276E8">
      <w:pPr>
        <w:pStyle w:val="DoEheading12018"/>
        <w:pBdr>
          <w:bottom w:val="single" w:sz="4" w:space="5" w:color="auto"/>
        </w:pBdr>
        <w:spacing w:after="0"/>
      </w:pPr>
      <w:r>
        <w:rPr>
          <w:noProof/>
          <w:lang w:eastAsia="en-AU"/>
        </w:rPr>
        <w:drawing>
          <wp:inline distT="0" distB="0" distL="0" distR="0" wp14:anchorId="547636AA" wp14:editId="561BF711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94464D">
        <w:t xml:space="preserve">Matching </w:t>
      </w:r>
      <w:r w:rsidR="000A6F29">
        <w:t xml:space="preserve">trigonometric </w:t>
      </w:r>
      <w:r w:rsidR="0094464D">
        <w:t>expressions</w:t>
      </w:r>
    </w:p>
    <w:p w14:paraId="51E36A7C" w14:textId="2CB5426E" w:rsidR="00D71CF1" w:rsidRDefault="000D74A8" w:rsidP="00B64B37">
      <w:pPr>
        <w:pStyle w:val="DoEheading22018"/>
      </w:pPr>
      <w:r>
        <w:t>Activity</w:t>
      </w:r>
      <w:r w:rsidR="00DB458F">
        <w:t xml:space="preserve"> 1</w:t>
      </w:r>
      <w:r w:rsidR="00B64B37">
        <w:t xml:space="preserve"> – m</w:t>
      </w:r>
      <w:r w:rsidR="0094464D">
        <w:t>atch the expressions</w:t>
      </w:r>
    </w:p>
    <w:p w14:paraId="2B34059F" w14:textId="0691004A" w:rsidR="00D4476C" w:rsidRDefault="008276E8" w:rsidP="008276E8">
      <w:pPr>
        <w:pStyle w:val="DoElist1numbered2018"/>
        <w:numPr>
          <w:ilvl w:val="0"/>
          <w:numId w:val="0"/>
        </w:numPr>
        <w:spacing w:after="240"/>
      </w:pPr>
      <w:r>
        <w:t>For each</w:t>
      </w:r>
      <w:r w:rsidR="0094464D">
        <w:t xml:space="preserve"> expression </w:t>
      </w:r>
      <w:r w:rsidR="00077916">
        <w:t xml:space="preserve">from column 1, </w:t>
      </w:r>
      <w:r w:rsidR="0094464D">
        <w:t xml:space="preserve">match it to </w:t>
      </w:r>
      <w:r w:rsidR="0094464D" w:rsidRPr="0094464D">
        <w:rPr>
          <w:b/>
        </w:rPr>
        <w:t>two</w:t>
      </w:r>
      <w:r w:rsidR="0094464D">
        <w:t xml:space="preserve"> expressions</w:t>
      </w:r>
      <w:r w:rsidR="00077916">
        <w:t>, one from column 2 and one from column 3.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64560A" w14:paraId="2B076F8E" w14:textId="77777777" w:rsidTr="00B64B37">
        <w:trPr>
          <w:cantSplit/>
          <w:trHeight w:val="992"/>
          <w:tblHeader/>
          <w:jc w:val="center"/>
        </w:trPr>
        <w:tc>
          <w:tcPr>
            <w:tcW w:w="3587" w:type="dxa"/>
            <w:vAlign w:val="center"/>
          </w:tcPr>
          <w:p w14:paraId="40116F03" w14:textId="06D91B3B" w:rsidR="0064560A" w:rsidRPr="0094464D" w:rsidRDefault="0064560A" w:rsidP="00B64B37">
            <w:pPr>
              <w:pStyle w:val="DoEtableheading2018"/>
            </w:pPr>
            <w:r>
              <w:t>Column 1</w:t>
            </w:r>
          </w:p>
        </w:tc>
        <w:tc>
          <w:tcPr>
            <w:tcW w:w="3587" w:type="dxa"/>
            <w:vAlign w:val="center"/>
          </w:tcPr>
          <w:p w14:paraId="77DCA7A5" w14:textId="46B6B2AB" w:rsidR="0064560A" w:rsidRPr="007C229F" w:rsidRDefault="0064560A" w:rsidP="00B64B37">
            <w:pPr>
              <w:pStyle w:val="DoEtableheading2018"/>
            </w:pPr>
            <w:r>
              <w:t>Column 2</w:t>
            </w:r>
          </w:p>
        </w:tc>
        <w:tc>
          <w:tcPr>
            <w:tcW w:w="3588" w:type="dxa"/>
            <w:vAlign w:val="center"/>
          </w:tcPr>
          <w:p w14:paraId="671851CF" w14:textId="5C5513DE" w:rsidR="0064560A" w:rsidRPr="007C229F" w:rsidRDefault="0064560A" w:rsidP="00B64B37">
            <w:pPr>
              <w:pStyle w:val="DoEtableheading2018"/>
            </w:pPr>
            <w:r>
              <w:t>Column 3</w:t>
            </w:r>
          </w:p>
        </w:tc>
      </w:tr>
      <w:tr w:rsidR="0094464D" w14:paraId="49A6B0C8" w14:textId="77777777" w:rsidTr="0064560A">
        <w:trPr>
          <w:trHeight w:val="992"/>
          <w:jc w:val="center"/>
        </w:trPr>
        <w:tc>
          <w:tcPr>
            <w:tcW w:w="3587" w:type="dxa"/>
            <w:vAlign w:val="center"/>
          </w:tcPr>
          <w:p w14:paraId="52B331C1" w14:textId="60DE7BFC" w:rsidR="0094464D" w:rsidRPr="00B64B37" w:rsidRDefault="0094464D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cosx+sinx</m:t>
                </m:r>
              </m:oMath>
            </m:oMathPara>
          </w:p>
        </w:tc>
        <w:tc>
          <w:tcPr>
            <w:tcW w:w="3587" w:type="dxa"/>
            <w:vAlign w:val="center"/>
          </w:tcPr>
          <w:p w14:paraId="3F88A709" w14:textId="17CA7033" w:rsidR="0094464D" w:rsidRPr="00B64B37" w:rsidRDefault="00606405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cos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588" w:type="dxa"/>
            <w:vAlign w:val="center"/>
          </w:tcPr>
          <w:p w14:paraId="6650ED26" w14:textId="7DF5D332" w:rsidR="0094464D" w:rsidRPr="00B64B37" w:rsidRDefault="00606405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</w:tr>
      <w:tr w:rsidR="00C65E7F" w14:paraId="0B67E4AE" w14:textId="77777777" w:rsidTr="0064560A">
        <w:trPr>
          <w:trHeight w:val="992"/>
          <w:jc w:val="center"/>
        </w:trPr>
        <w:tc>
          <w:tcPr>
            <w:tcW w:w="3587" w:type="dxa"/>
            <w:vAlign w:val="center"/>
          </w:tcPr>
          <w:p w14:paraId="1AD8CAAA" w14:textId="1DCCEC81" w:rsidR="00C65E7F" w:rsidRPr="00B64B37" w:rsidRDefault="00C65E7F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cosx-sinx</m:t>
                </m:r>
              </m:oMath>
            </m:oMathPara>
          </w:p>
        </w:tc>
        <w:tc>
          <w:tcPr>
            <w:tcW w:w="3587" w:type="dxa"/>
            <w:vAlign w:val="center"/>
          </w:tcPr>
          <w:p w14:paraId="09E3A5B7" w14:textId="1628A644" w:rsidR="00C65E7F" w:rsidRPr="00B64B37" w:rsidRDefault="00606405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cos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588" w:type="dxa"/>
            <w:vAlign w:val="center"/>
          </w:tcPr>
          <w:p w14:paraId="5E87662E" w14:textId="53231587" w:rsidR="00C65E7F" w:rsidRPr="00B64B37" w:rsidRDefault="00606405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</w:tr>
      <w:tr w:rsidR="00C65E7F" w14:paraId="50C36475" w14:textId="77777777" w:rsidTr="0064560A">
        <w:trPr>
          <w:trHeight w:val="992"/>
          <w:jc w:val="center"/>
        </w:trPr>
        <w:tc>
          <w:tcPr>
            <w:tcW w:w="3587" w:type="dxa"/>
            <w:vAlign w:val="center"/>
          </w:tcPr>
          <w:p w14:paraId="46C61FE8" w14:textId="64DBD451" w:rsidR="00C65E7F" w:rsidRPr="00B64B37" w:rsidRDefault="00C65E7F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sinx-cosx</m:t>
                </m:r>
              </m:oMath>
            </m:oMathPara>
          </w:p>
        </w:tc>
        <w:tc>
          <w:tcPr>
            <w:tcW w:w="3587" w:type="dxa"/>
            <w:vAlign w:val="center"/>
          </w:tcPr>
          <w:p w14:paraId="39C2D3EF" w14:textId="7DBE9840" w:rsidR="00C65E7F" w:rsidRPr="00B64B37" w:rsidRDefault="00606405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cos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588" w:type="dxa"/>
            <w:vAlign w:val="center"/>
          </w:tcPr>
          <w:p w14:paraId="02494AB3" w14:textId="5580782F" w:rsidR="00C65E7F" w:rsidRPr="00B64B37" w:rsidRDefault="00606405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</w:tr>
      <w:tr w:rsidR="00C65E7F" w14:paraId="728B4CE3" w14:textId="77777777" w:rsidTr="0064560A">
        <w:trPr>
          <w:trHeight w:val="992"/>
          <w:jc w:val="center"/>
        </w:trPr>
        <w:tc>
          <w:tcPr>
            <w:tcW w:w="3587" w:type="dxa"/>
            <w:vAlign w:val="center"/>
          </w:tcPr>
          <w:p w14:paraId="02551B8B" w14:textId="297C14BD" w:rsidR="00C65E7F" w:rsidRPr="00B64B37" w:rsidRDefault="00C65E7F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-cosx-sinx</m:t>
                </m:r>
              </m:oMath>
            </m:oMathPara>
          </w:p>
        </w:tc>
        <w:tc>
          <w:tcPr>
            <w:tcW w:w="3587" w:type="dxa"/>
            <w:vAlign w:val="center"/>
          </w:tcPr>
          <w:p w14:paraId="160E4BA9" w14:textId="312D87D6" w:rsidR="00C65E7F" w:rsidRPr="00B64B37" w:rsidRDefault="007F09BC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2cos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588" w:type="dxa"/>
            <w:vAlign w:val="center"/>
          </w:tcPr>
          <w:p w14:paraId="3D7953A9" w14:textId="3AFF346D" w:rsidR="00C65E7F" w:rsidRPr="00B64B37" w:rsidRDefault="007F09BC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</m:oMath>
            </m:oMathPara>
            <w:bookmarkStart w:id="0" w:name="_GoBack"/>
            <w:bookmarkEnd w:id="0"/>
          </w:p>
        </w:tc>
      </w:tr>
      <w:tr w:rsidR="00C65E7F" w14:paraId="4A0DC9F5" w14:textId="77777777" w:rsidTr="0064560A">
        <w:trPr>
          <w:trHeight w:val="992"/>
          <w:jc w:val="center"/>
        </w:trPr>
        <w:tc>
          <w:tcPr>
            <w:tcW w:w="3587" w:type="dxa"/>
            <w:vAlign w:val="center"/>
          </w:tcPr>
          <w:p w14:paraId="29DAC85D" w14:textId="02FF1933" w:rsidR="00C65E7F" w:rsidRPr="00B64B37" w:rsidRDefault="00606405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3587" w:type="dxa"/>
            <w:vAlign w:val="center"/>
          </w:tcPr>
          <w:p w14:paraId="49455F7E" w14:textId="2CF6E75D" w:rsidR="00C65E7F" w:rsidRPr="00B64B37" w:rsidRDefault="007F09BC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2cos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588" w:type="dxa"/>
            <w:vAlign w:val="center"/>
          </w:tcPr>
          <w:p w14:paraId="056D3819" w14:textId="5737BC10" w:rsidR="00C65E7F" w:rsidRPr="00B64B37" w:rsidRDefault="0064560A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</w:tr>
      <w:tr w:rsidR="00C65E7F" w14:paraId="5EC52270" w14:textId="77777777" w:rsidTr="0064560A">
        <w:trPr>
          <w:trHeight w:val="992"/>
          <w:jc w:val="center"/>
        </w:trPr>
        <w:tc>
          <w:tcPr>
            <w:tcW w:w="3587" w:type="dxa"/>
            <w:vAlign w:val="center"/>
          </w:tcPr>
          <w:p w14:paraId="79FC75E7" w14:textId="78194149" w:rsidR="00C65E7F" w:rsidRPr="00B64B37" w:rsidRDefault="00606405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3587" w:type="dxa"/>
            <w:vAlign w:val="center"/>
          </w:tcPr>
          <w:p w14:paraId="654420D7" w14:textId="37579F68" w:rsidR="00C65E7F" w:rsidRPr="00B64B37" w:rsidRDefault="00D4476C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2cos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588" w:type="dxa"/>
            <w:vAlign w:val="center"/>
          </w:tcPr>
          <w:p w14:paraId="01ACD71D" w14:textId="16083E3D" w:rsidR="00C65E7F" w:rsidRPr="00B64B37" w:rsidRDefault="0064560A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</w:tr>
      <w:tr w:rsidR="00C65E7F" w14:paraId="334F1562" w14:textId="77777777" w:rsidTr="0064560A">
        <w:trPr>
          <w:trHeight w:val="992"/>
          <w:jc w:val="center"/>
        </w:trPr>
        <w:tc>
          <w:tcPr>
            <w:tcW w:w="3587" w:type="dxa"/>
            <w:vAlign w:val="center"/>
          </w:tcPr>
          <w:p w14:paraId="19BD8310" w14:textId="4E587914" w:rsidR="00C65E7F" w:rsidRPr="00B64B37" w:rsidRDefault="00606405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3587" w:type="dxa"/>
            <w:vAlign w:val="center"/>
          </w:tcPr>
          <w:p w14:paraId="1659CF89" w14:textId="36019A43" w:rsidR="00C65E7F" w:rsidRPr="00B64B37" w:rsidRDefault="007F09BC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2cos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588" w:type="dxa"/>
            <w:vAlign w:val="center"/>
          </w:tcPr>
          <w:p w14:paraId="0E7B82A1" w14:textId="00AA6535" w:rsidR="00C65E7F" w:rsidRPr="00B64B37" w:rsidRDefault="00606405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</w:tr>
      <w:tr w:rsidR="00C65E7F" w14:paraId="56A86FC4" w14:textId="77777777" w:rsidTr="0064560A">
        <w:trPr>
          <w:trHeight w:val="992"/>
          <w:jc w:val="center"/>
        </w:trPr>
        <w:tc>
          <w:tcPr>
            <w:tcW w:w="3587" w:type="dxa"/>
            <w:vAlign w:val="center"/>
          </w:tcPr>
          <w:p w14:paraId="1CEF7328" w14:textId="3B961CB3" w:rsidR="00C65E7F" w:rsidRPr="00B64B37" w:rsidRDefault="00C65E7F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3587" w:type="dxa"/>
            <w:vAlign w:val="center"/>
          </w:tcPr>
          <w:p w14:paraId="29219016" w14:textId="564245BD" w:rsidR="00C65E7F" w:rsidRPr="00B64B37" w:rsidRDefault="00606405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cos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588" w:type="dxa"/>
            <w:vAlign w:val="center"/>
          </w:tcPr>
          <w:p w14:paraId="07A16B92" w14:textId="0F310488" w:rsidR="00C65E7F" w:rsidRPr="00B64B37" w:rsidRDefault="00606405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</w:tr>
    </w:tbl>
    <w:p w14:paraId="7B6AB8B1" w14:textId="535A8DCB" w:rsidR="00B069A6" w:rsidRPr="00766AC6" w:rsidRDefault="00B64B37" w:rsidP="00766AC6">
      <w:pPr>
        <w:pStyle w:val="DoEbodytext2018"/>
        <w:rPr>
          <w:rStyle w:val="DoEstrongemphasis2018"/>
        </w:rPr>
      </w:pPr>
      <w:r w:rsidRPr="00766AC6">
        <w:rPr>
          <w:rStyle w:val="DoEstrongemphasis2018"/>
        </w:rPr>
        <w:t>Note</w:t>
      </w:r>
    </w:p>
    <w:p w14:paraId="31F9B093" w14:textId="48AB9DA8" w:rsidR="00B069A6" w:rsidRDefault="00B069A6" w:rsidP="00766AC6">
      <w:pPr>
        <w:pStyle w:val="DoEbodytext2018"/>
      </w:pPr>
      <w:r>
        <w:t xml:space="preserve">All answers use an </w:t>
      </w:r>
      <m:oMath>
        <m:r>
          <w:rPr>
            <w:rFonts w:ascii="Cambria Math" w:hAnsi="Cambria Math"/>
          </w:rPr>
          <m:t>α</m:t>
        </m:r>
      </m:oMath>
      <w:r>
        <w:t xml:space="preserve"> value less than </w:t>
      </w:r>
      <m:oMath>
        <m:r>
          <w:rPr>
            <w:rFonts w:ascii="Cambria Math" w:hAnsi="Cambria Math"/>
          </w:rPr>
          <m:t>π.</m:t>
        </m:r>
      </m:oMath>
    </w:p>
    <w:p w14:paraId="05B37B7D" w14:textId="35CEF435" w:rsidR="00B64B37" w:rsidRDefault="001C7302" w:rsidP="00766AC6">
      <w:pPr>
        <w:pStyle w:val="DoEbodytext2018"/>
      </w:pPr>
      <w:r>
        <w:t>If your expression doesn’t match</w:t>
      </w:r>
      <w:r w:rsidR="00B069A6">
        <w:t xml:space="preserve"> an answer</w:t>
      </w:r>
      <w:r>
        <w:t>, consider adjusting the phase.</w:t>
      </w:r>
    </w:p>
    <w:p w14:paraId="08ADDF17" w14:textId="117E3DD7" w:rsidR="00751B24" w:rsidRPr="00B64B37" w:rsidRDefault="00766AC6" w:rsidP="00B64B37">
      <w:pPr>
        <w:pStyle w:val="DoEheading22018"/>
      </w:pPr>
      <w:r>
        <w:lastRenderedPageBreak/>
        <w:t>Activity 2</w:t>
      </w:r>
      <w:r w:rsidR="00B64B37">
        <w:t xml:space="preserve"> – s</w:t>
      </w:r>
      <w:r w:rsidR="00751B24" w:rsidRPr="00B64B37">
        <w:t>olutions</w:t>
      </w:r>
    </w:p>
    <w:p w14:paraId="73134FB9" w14:textId="77777777" w:rsidR="00077916" w:rsidRDefault="00077916" w:rsidP="00077916">
      <w:pPr>
        <w:pStyle w:val="DoElist1numbered2018"/>
        <w:numPr>
          <w:ilvl w:val="0"/>
          <w:numId w:val="0"/>
        </w:numPr>
        <w:spacing w:after="240"/>
      </w:pPr>
      <w:r>
        <w:t xml:space="preserve">For each expression from column 1, match it to </w:t>
      </w:r>
      <w:r w:rsidRPr="0094464D">
        <w:rPr>
          <w:b/>
        </w:rPr>
        <w:t>two</w:t>
      </w:r>
      <w:r>
        <w:t xml:space="preserve"> expressions, one from column 2 and one from column 3.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64560A" w14:paraId="3487E3A6" w14:textId="77777777" w:rsidTr="00B64B37">
        <w:trPr>
          <w:cantSplit/>
          <w:trHeight w:val="992"/>
          <w:tblHeader/>
          <w:jc w:val="center"/>
        </w:trPr>
        <w:tc>
          <w:tcPr>
            <w:tcW w:w="3587" w:type="dxa"/>
            <w:vAlign w:val="center"/>
          </w:tcPr>
          <w:p w14:paraId="13D964BC" w14:textId="245112C7" w:rsidR="0064560A" w:rsidRPr="00B64B37" w:rsidRDefault="0064560A" w:rsidP="00B64B37">
            <w:pPr>
              <w:pStyle w:val="DoEtableheading2018"/>
              <w:rPr>
                <w:rStyle w:val="DoEstrongemphasis2018"/>
                <w:b/>
              </w:rPr>
            </w:pPr>
            <w:r w:rsidRPr="00B64B37">
              <w:rPr>
                <w:rStyle w:val="DoEstrongemphasis2018"/>
                <w:b/>
              </w:rPr>
              <w:t>Column 1</w:t>
            </w:r>
          </w:p>
        </w:tc>
        <w:tc>
          <w:tcPr>
            <w:tcW w:w="3587" w:type="dxa"/>
            <w:vAlign w:val="center"/>
          </w:tcPr>
          <w:p w14:paraId="15FA37AC" w14:textId="554A29D8" w:rsidR="0064560A" w:rsidRPr="00B64B37" w:rsidRDefault="0064560A" w:rsidP="00B64B37">
            <w:pPr>
              <w:pStyle w:val="DoEtableheading2018"/>
              <w:rPr>
                <w:rStyle w:val="DoEstrongemphasis2018"/>
                <w:b/>
              </w:rPr>
            </w:pPr>
            <w:r w:rsidRPr="00B64B37">
              <w:rPr>
                <w:rStyle w:val="DoEstrongemphasis2018"/>
                <w:b/>
              </w:rPr>
              <w:t>Column 2</w:t>
            </w:r>
          </w:p>
        </w:tc>
        <w:tc>
          <w:tcPr>
            <w:tcW w:w="3588" w:type="dxa"/>
            <w:vAlign w:val="center"/>
          </w:tcPr>
          <w:p w14:paraId="3B367DE1" w14:textId="19341D3C" w:rsidR="0064560A" w:rsidRPr="00B64B37" w:rsidRDefault="0064560A" w:rsidP="00B64B37">
            <w:pPr>
              <w:pStyle w:val="DoEtableheading2018"/>
              <w:rPr>
                <w:rStyle w:val="DoEstrongemphasis2018"/>
                <w:b/>
              </w:rPr>
            </w:pPr>
            <w:r w:rsidRPr="00B64B37">
              <w:rPr>
                <w:rStyle w:val="DoEstrongemphasis2018"/>
                <w:b/>
              </w:rPr>
              <w:t>Column 3</w:t>
            </w:r>
          </w:p>
        </w:tc>
      </w:tr>
      <w:tr w:rsidR="00751B24" w14:paraId="0513FA1F" w14:textId="77777777" w:rsidTr="0064560A">
        <w:trPr>
          <w:trHeight w:val="992"/>
          <w:jc w:val="center"/>
        </w:trPr>
        <w:tc>
          <w:tcPr>
            <w:tcW w:w="3587" w:type="dxa"/>
            <w:vAlign w:val="center"/>
          </w:tcPr>
          <w:p w14:paraId="64A3C591" w14:textId="77777777" w:rsidR="00751B24" w:rsidRPr="00B64B37" w:rsidRDefault="00751B24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cosx+sinx</m:t>
                </m:r>
              </m:oMath>
            </m:oMathPara>
          </w:p>
        </w:tc>
        <w:tc>
          <w:tcPr>
            <w:tcW w:w="3587" w:type="dxa"/>
            <w:vAlign w:val="center"/>
          </w:tcPr>
          <w:p w14:paraId="79DF358C" w14:textId="77777777" w:rsidR="00751B24" w:rsidRPr="00B64B37" w:rsidRDefault="00606405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cos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588" w:type="dxa"/>
            <w:vAlign w:val="center"/>
          </w:tcPr>
          <w:p w14:paraId="03162EF4" w14:textId="77777777" w:rsidR="00751B24" w:rsidRPr="00B64B37" w:rsidRDefault="00606405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</w:tr>
      <w:tr w:rsidR="00751B24" w14:paraId="22ACAE70" w14:textId="77777777" w:rsidTr="0064560A">
        <w:trPr>
          <w:trHeight w:val="992"/>
          <w:jc w:val="center"/>
        </w:trPr>
        <w:tc>
          <w:tcPr>
            <w:tcW w:w="3587" w:type="dxa"/>
            <w:vAlign w:val="center"/>
          </w:tcPr>
          <w:p w14:paraId="6A6F2292" w14:textId="77777777" w:rsidR="00751B24" w:rsidRPr="00B64B37" w:rsidRDefault="00751B24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cosx-sinx</m:t>
                </m:r>
              </m:oMath>
            </m:oMathPara>
          </w:p>
        </w:tc>
        <w:tc>
          <w:tcPr>
            <w:tcW w:w="3587" w:type="dxa"/>
            <w:vAlign w:val="center"/>
          </w:tcPr>
          <w:p w14:paraId="448E2B6C" w14:textId="77777777" w:rsidR="00751B24" w:rsidRPr="00B64B37" w:rsidRDefault="00606405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cos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588" w:type="dxa"/>
            <w:vAlign w:val="center"/>
          </w:tcPr>
          <w:p w14:paraId="1D24AA79" w14:textId="77777777" w:rsidR="00751B24" w:rsidRPr="00B64B37" w:rsidRDefault="00606405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</w:tr>
      <w:tr w:rsidR="00751B24" w14:paraId="606BDF99" w14:textId="77777777" w:rsidTr="0064560A">
        <w:trPr>
          <w:trHeight w:val="992"/>
          <w:jc w:val="center"/>
        </w:trPr>
        <w:tc>
          <w:tcPr>
            <w:tcW w:w="3587" w:type="dxa"/>
            <w:vAlign w:val="center"/>
          </w:tcPr>
          <w:p w14:paraId="55ACC74B" w14:textId="77777777" w:rsidR="00751B24" w:rsidRPr="00B64B37" w:rsidRDefault="00751B24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sinx-cosx</m:t>
                </m:r>
              </m:oMath>
            </m:oMathPara>
          </w:p>
        </w:tc>
        <w:tc>
          <w:tcPr>
            <w:tcW w:w="3587" w:type="dxa"/>
            <w:vAlign w:val="center"/>
          </w:tcPr>
          <w:p w14:paraId="60666275" w14:textId="77777777" w:rsidR="00751B24" w:rsidRPr="00B64B37" w:rsidRDefault="00606405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cos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588" w:type="dxa"/>
            <w:vAlign w:val="center"/>
          </w:tcPr>
          <w:p w14:paraId="52DC1704" w14:textId="77777777" w:rsidR="00751B24" w:rsidRPr="00B64B37" w:rsidRDefault="00606405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</w:tr>
      <w:tr w:rsidR="00751B24" w14:paraId="2A5A3D2B" w14:textId="77777777" w:rsidTr="0064560A">
        <w:trPr>
          <w:trHeight w:val="992"/>
          <w:jc w:val="center"/>
        </w:trPr>
        <w:tc>
          <w:tcPr>
            <w:tcW w:w="3587" w:type="dxa"/>
            <w:vAlign w:val="center"/>
          </w:tcPr>
          <w:p w14:paraId="256DE70C" w14:textId="77777777" w:rsidR="00751B24" w:rsidRPr="00B64B37" w:rsidRDefault="00751B24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-cosx-sinx</m:t>
                </m:r>
              </m:oMath>
            </m:oMathPara>
          </w:p>
        </w:tc>
        <w:tc>
          <w:tcPr>
            <w:tcW w:w="3587" w:type="dxa"/>
            <w:vAlign w:val="center"/>
          </w:tcPr>
          <w:p w14:paraId="04457182" w14:textId="77777777" w:rsidR="00751B24" w:rsidRPr="00B64B37" w:rsidRDefault="00606405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cos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588" w:type="dxa"/>
            <w:vAlign w:val="center"/>
          </w:tcPr>
          <w:p w14:paraId="772039E7" w14:textId="77777777" w:rsidR="00751B24" w:rsidRPr="00B64B37" w:rsidRDefault="00606405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</w:tr>
      <w:tr w:rsidR="00751B24" w14:paraId="5765C54C" w14:textId="77777777" w:rsidTr="0064560A">
        <w:trPr>
          <w:trHeight w:val="992"/>
          <w:jc w:val="center"/>
        </w:trPr>
        <w:tc>
          <w:tcPr>
            <w:tcW w:w="3587" w:type="dxa"/>
            <w:vAlign w:val="center"/>
          </w:tcPr>
          <w:p w14:paraId="62E963F9" w14:textId="77777777" w:rsidR="00751B24" w:rsidRPr="00B64B37" w:rsidRDefault="00606405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3587" w:type="dxa"/>
            <w:vAlign w:val="center"/>
          </w:tcPr>
          <w:p w14:paraId="2EAD40FE" w14:textId="77777777" w:rsidR="00751B24" w:rsidRPr="00B64B37" w:rsidRDefault="00751B24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2cos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588" w:type="dxa"/>
            <w:vAlign w:val="center"/>
          </w:tcPr>
          <w:p w14:paraId="47A31B94" w14:textId="77777777" w:rsidR="00751B24" w:rsidRPr="00B64B37" w:rsidRDefault="00751B24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</w:tr>
      <w:tr w:rsidR="00751B24" w14:paraId="219449BF" w14:textId="77777777" w:rsidTr="0064560A">
        <w:trPr>
          <w:trHeight w:val="992"/>
          <w:jc w:val="center"/>
        </w:trPr>
        <w:tc>
          <w:tcPr>
            <w:tcW w:w="3587" w:type="dxa"/>
            <w:vAlign w:val="center"/>
          </w:tcPr>
          <w:p w14:paraId="764EC7DA" w14:textId="77777777" w:rsidR="00751B24" w:rsidRPr="00B64B37" w:rsidRDefault="00606405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3587" w:type="dxa"/>
            <w:vAlign w:val="center"/>
          </w:tcPr>
          <w:p w14:paraId="4755EED4" w14:textId="77777777" w:rsidR="00751B24" w:rsidRPr="00B64B37" w:rsidRDefault="00751B24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2cos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588" w:type="dxa"/>
            <w:vAlign w:val="center"/>
          </w:tcPr>
          <w:p w14:paraId="46B825F0" w14:textId="77777777" w:rsidR="00751B24" w:rsidRPr="00B64B37" w:rsidRDefault="00751B24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</w:tr>
      <w:tr w:rsidR="00751B24" w14:paraId="4805AE7E" w14:textId="77777777" w:rsidTr="0064560A">
        <w:trPr>
          <w:trHeight w:val="992"/>
          <w:jc w:val="center"/>
        </w:trPr>
        <w:tc>
          <w:tcPr>
            <w:tcW w:w="3587" w:type="dxa"/>
            <w:vAlign w:val="center"/>
          </w:tcPr>
          <w:p w14:paraId="50DDEAE5" w14:textId="77777777" w:rsidR="00751B24" w:rsidRPr="00B64B37" w:rsidRDefault="00606405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3587" w:type="dxa"/>
            <w:vAlign w:val="center"/>
          </w:tcPr>
          <w:p w14:paraId="6C892A1B" w14:textId="77777777" w:rsidR="00751B24" w:rsidRPr="00B64B37" w:rsidRDefault="00751B24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2cos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588" w:type="dxa"/>
            <w:vAlign w:val="center"/>
          </w:tcPr>
          <w:p w14:paraId="6521429F" w14:textId="77777777" w:rsidR="00751B24" w:rsidRPr="00B64B37" w:rsidRDefault="00751B24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</w:tr>
      <w:tr w:rsidR="00751B24" w14:paraId="456E7F5F" w14:textId="77777777" w:rsidTr="0064560A">
        <w:trPr>
          <w:trHeight w:val="992"/>
          <w:jc w:val="center"/>
        </w:trPr>
        <w:tc>
          <w:tcPr>
            <w:tcW w:w="3587" w:type="dxa"/>
            <w:vAlign w:val="center"/>
          </w:tcPr>
          <w:p w14:paraId="1D0404B9" w14:textId="77777777" w:rsidR="00751B24" w:rsidRPr="00B64B37" w:rsidRDefault="00751B24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3587" w:type="dxa"/>
            <w:vAlign w:val="center"/>
          </w:tcPr>
          <w:p w14:paraId="3E35E4BB" w14:textId="77777777" w:rsidR="00751B24" w:rsidRPr="00B64B37" w:rsidRDefault="00751B24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2cos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588" w:type="dxa"/>
            <w:vAlign w:val="center"/>
          </w:tcPr>
          <w:p w14:paraId="3494A443" w14:textId="04A01922" w:rsidR="00751B24" w:rsidRPr="00B64B37" w:rsidRDefault="00BF6914" w:rsidP="00B64B37">
            <w:pPr>
              <w:pStyle w:val="DoElist1numbered2018"/>
              <w:numPr>
                <w:ilvl w:val="0"/>
                <w:numId w:val="0"/>
              </w:numPr>
              <w:spacing w:after="24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</w:tr>
    </w:tbl>
    <w:p w14:paraId="3B1941F8" w14:textId="2CB2CBF4" w:rsidR="00751B24" w:rsidRPr="00766AC6" w:rsidRDefault="00B64B37" w:rsidP="00766AC6">
      <w:pPr>
        <w:pStyle w:val="DoEbodytext2018"/>
        <w:rPr>
          <w:rStyle w:val="DoEstrongemphasis2018"/>
        </w:rPr>
      </w:pPr>
      <w:r w:rsidRPr="00766AC6">
        <w:rPr>
          <w:rStyle w:val="DoEstrongemphasis2018"/>
        </w:rPr>
        <w:t>Note</w:t>
      </w:r>
    </w:p>
    <w:p w14:paraId="5304947E" w14:textId="77777777" w:rsidR="00751B24" w:rsidRDefault="00751B24" w:rsidP="00766AC6">
      <w:pPr>
        <w:pStyle w:val="DoEbodytext2018"/>
      </w:pPr>
      <w:r>
        <w:t xml:space="preserve">All answers use an </w:t>
      </w:r>
      <m:oMath>
        <m:r>
          <w:rPr>
            <w:rFonts w:ascii="Cambria Math" w:hAnsi="Cambria Math"/>
          </w:rPr>
          <m:t>α</m:t>
        </m:r>
      </m:oMath>
      <w:r>
        <w:t xml:space="preserve"> value less than </w:t>
      </w:r>
      <m:oMath>
        <m:r>
          <w:rPr>
            <w:rFonts w:ascii="Cambria Math" w:hAnsi="Cambria Math"/>
          </w:rPr>
          <m:t>π</m:t>
        </m:r>
        <m:r>
          <m:rPr>
            <m:sty m:val="p"/>
          </m:rPr>
          <w:rPr>
            <w:rFonts w:ascii="Cambria Math" w:hAnsi="Cambria Math"/>
          </w:rPr>
          <m:t>.</m:t>
        </m:r>
      </m:oMath>
    </w:p>
    <w:p w14:paraId="6A02F66D" w14:textId="004968B9" w:rsidR="00751B24" w:rsidRDefault="00751B24" w:rsidP="00766AC6">
      <w:pPr>
        <w:pStyle w:val="DoEbodytext2018"/>
      </w:pPr>
      <w:r>
        <w:t>If your expression doesn’t match an answer, consider adjusting the phase.</w:t>
      </w:r>
    </w:p>
    <w:sectPr w:rsidR="00751B24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CBF66" w14:textId="77777777" w:rsidR="007F6EB5" w:rsidRDefault="007F6EB5" w:rsidP="00F247F6">
      <w:r>
        <w:separator/>
      </w:r>
    </w:p>
    <w:p w14:paraId="2377AB23" w14:textId="77777777" w:rsidR="007F6EB5" w:rsidRDefault="007F6EB5"/>
    <w:p w14:paraId="40ED1397" w14:textId="77777777" w:rsidR="007F6EB5" w:rsidRDefault="007F6EB5"/>
    <w:p w14:paraId="62155255" w14:textId="77777777" w:rsidR="007F6EB5" w:rsidRDefault="007F6EB5"/>
  </w:endnote>
  <w:endnote w:type="continuationSeparator" w:id="0">
    <w:p w14:paraId="3129E00C" w14:textId="77777777" w:rsidR="007F6EB5" w:rsidRDefault="007F6EB5" w:rsidP="00F247F6">
      <w:r>
        <w:continuationSeparator/>
      </w:r>
    </w:p>
    <w:p w14:paraId="2E84FA83" w14:textId="77777777" w:rsidR="007F6EB5" w:rsidRDefault="007F6EB5"/>
    <w:p w14:paraId="3E8B3860" w14:textId="77777777" w:rsidR="007F6EB5" w:rsidRDefault="007F6EB5"/>
    <w:p w14:paraId="7DFE8AF8" w14:textId="77777777" w:rsidR="007F6EB5" w:rsidRDefault="007F6E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637BE" w14:textId="549192C4" w:rsidR="00751B24" w:rsidRPr="0092025C" w:rsidRDefault="00555DA1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06405">
      <w:rPr>
        <w:noProof/>
      </w:rPr>
      <w:t>2</w:t>
    </w:r>
    <w:r w:rsidRPr="004E338C">
      <w:fldChar w:fldCharType="end"/>
    </w:r>
    <w:r>
      <w:tab/>
    </w:r>
    <w:r>
      <w:tab/>
    </w:r>
    <w:r w:rsidR="00751B24">
      <w:t>Matching trigonometric expressions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D6959" w14:textId="1BE12DD0" w:rsidR="00B64B37" w:rsidRDefault="00606405" w:rsidP="00B64B37">
    <w:pPr>
      <w:pStyle w:val="DoEfooter2018"/>
    </w:pPr>
    <w:hyperlink r:id="rId1" w:history="1">
      <w:r w:rsidR="00555DA1" w:rsidRPr="00B64B37">
        <w:rPr>
          <w:rStyle w:val="Hyperlink"/>
        </w:rPr>
        <w:t>©</w:t>
      </w:r>
      <w:r w:rsidR="00AE74C7" w:rsidRPr="00B64B37">
        <w:rPr>
          <w:rStyle w:val="Hyperlink"/>
        </w:rPr>
        <w:t xml:space="preserve"> NSW Department of Education</w:t>
      </w:r>
      <w:r w:rsidR="00B64B37" w:rsidRPr="00B64B37">
        <w:rPr>
          <w:rStyle w:val="Hyperlink"/>
        </w:rPr>
        <w:t>, 2019</w:t>
      </w:r>
    </w:hyperlink>
    <w:r w:rsidR="00555DA1" w:rsidRPr="004E338C">
      <w:tab/>
    </w:r>
    <w:r w:rsidR="00555DA1">
      <w:tab/>
    </w:r>
    <w:r w:rsidR="00555DA1" w:rsidRPr="004E338C">
      <w:fldChar w:fldCharType="begin"/>
    </w:r>
    <w:r w:rsidR="00555DA1" w:rsidRPr="004E338C">
      <w:instrText xml:space="preserve"> PAGE </w:instrText>
    </w:r>
    <w:r w:rsidR="00555DA1" w:rsidRPr="004E338C">
      <w:fldChar w:fldCharType="separate"/>
    </w:r>
    <w:r>
      <w:rPr>
        <w:noProof/>
      </w:rPr>
      <w:t>1</w:t>
    </w:r>
    <w:r w:rsidR="00555DA1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9EAA2" w14:textId="77777777" w:rsidR="007F6EB5" w:rsidRDefault="007F6EB5" w:rsidP="00F247F6">
      <w:r>
        <w:separator/>
      </w:r>
    </w:p>
    <w:p w14:paraId="220B3CC5" w14:textId="77777777" w:rsidR="007F6EB5" w:rsidRDefault="007F6EB5"/>
    <w:p w14:paraId="2427050B" w14:textId="77777777" w:rsidR="007F6EB5" w:rsidRDefault="007F6EB5"/>
    <w:p w14:paraId="07F948AC" w14:textId="77777777" w:rsidR="007F6EB5" w:rsidRDefault="007F6EB5"/>
  </w:footnote>
  <w:footnote w:type="continuationSeparator" w:id="0">
    <w:p w14:paraId="32F1ECD1" w14:textId="77777777" w:rsidR="007F6EB5" w:rsidRDefault="007F6EB5" w:rsidP="00F247F6">
      <w:r>
        <w:continuationSeparator/>
      </w:r>
    </w:p>
    <w:p w14:paraId="0616D9AF" w14:textId="77777777" w:rsidR="007F6EB5" w:rsidRDefault="007F6EB5"/>
    <w:p w14:paraId="35A9BFB1" w14:textId="77777777" w:rsidR="007F6EB5" w:rsidRDefault="007F6EB5"/>
    <w:p w14:paraId="4C2BB278" w14:textId="77777777" w:rsidR="007F6EB5" w:rsidRDefault="007F6E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671D"/>
    <w:multiLevelType w:val="hybridMultilevel"/>
    <w:tmpl w:val="1EEED6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3" w15:restartNumberingAfterBreak="0">
    <w:nsid w:val="0B527CBD"/>
    <w:multiLevelType w:val="hybridMultilevel"/>
    <w:tmpl w:val="1EEED6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E0531"/>
    <w:multiLevelType w:val="hybridMultilevel"/>
    <w:tmpl w:val="1EEED6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973D5"/>
    <w:multiLevelType w:val="hybridMultilevel"/>
    <w:tmpl w:val="14263AC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F7566"/>
    <w:multiLevelType w:val="hybridMultilevel"/>
    <w:tmpl w:val="14263AC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9047E"/>
    <w:multiLevelType w:val="hybridMultilevel"/>
    <w:tmpl w:val="22D226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D6FE3"/>
    <w:multiLevelType w:val="hybridMultilevel"/>
    <w:tmpl w:val="1EEED6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D2C7C"/>
    <w:multiLevelType w:val="hybridMultilevel"/>
    <w:tmpl w:val="14263AC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A1273"/>
    <w:multiLevelType w:val="hybridMultilevel"/>
    <w:tmpl w:val="1EEED6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93EC7"/>
    <w:multiLevelType w:val="hybridMultilevel"/>
    <w:tmpl w:val="14263AC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44F52"/>
    <w:multiLevelType w:val="hybridMultilevel"/>
    <w:tmpl w:val="14263AC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F4E54"/>
    <w:multiLevelType w:val="hybridMultilevel"/>
    <w:tmpl w:val="1EEED6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609A4"/>
    <w:multiLevelType w:val="hybridMultilevel"/>
    <w:tmpl w:val="14263AC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05532"/>
    <w:multiLevelType w:val="hybridMultilevel"/>
    <w:tmpl w:val="3922552C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E19B9"/>
    <w:multiLevelType w:val="hybridMultilevel"/>
    <w:tmpl w:val="2D1CE9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FA181E"/>
    <w:multiLevelType w:val="hybridMultilevel"/>
    <w:tmpl w:val="1EEED6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5"/>
  </w:num>
  <w:num w:numId="5">
    <w:abstractNumId w:val="14"/>
  </w:num>
  <w:num w:numId="6">
    <w:abstractNumId w:val="18"/>
  </w:num>
  <w:num w:numId="7">
    <w:abstractNumId w:val="6"/>
  </w:num>
  <w:num w:numId="8">
    <w:abstractNumId w:val="17"/>
  </w:num>
  <w:num w:numId="9">
    <w:abstractNumId w:val="12"/>
  </w:num>
  <w:num w:numId="10">
    <w:abstractNumId w:val="5"/>
  </w:num>
  <w:num w:numId="11">
    <w:abstractNumId w:val="10"/>
  </w:num>
  <w:num w:numId="12">
    <w:abstractNumId w:val="16"/>
  </w:num>
  <w:num w:numId="13">
    <w:abstractNumId w:val="13"/>
  </w:num>
  <w:num w:numId="14">
    <w:abstractNumId w:val="7"/>
  </w:num>
  <w:num w:numId="15">
    <w:abstractNumId w:val="18"/>
  </w:num>
  <w:num w:numId="16">
    <w:abstractNumId w:val="4"/>
  </w:num>
  <w:num w:numId="17">
    <w:abstractNumId w:val="11"/>
  </w:num>
  <w:num w:numId="18">
    <w:abstractNumId w:val="3"/>
  </w:num>
  <w:num w:numId="19">
    <w:abstractNumId w:val="20"/>
  </w:num>
  <w:num w:numId="20">
    <w:abstractNumId w:val="8"/>
  </w:num>
  <w:num w:numId="21">
    <w:abstractNumId w:val="1"/>
  </w:num>
  <w:num w:numId="22">
    <w:abstractNumId w:val="19"/>
  </w:num>
  <w:num w:numId="23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EA"/>
    <w:rsid w:val="000013BC"/>
    <w:rsid w:val="00004A37"/>
    <w:rsid w:val="00005034"/>
    <w:rsid w:val="000078D5"/>
    <w:rsid w:val="00010BCC"/>
    <w:rsid w:val="00011041"/>
    <w:rsid w:val="0001358F"/>
    <w:rsid w:val="00014490"/>
    <w:rsid w:val="00020502"/>
    <w:rsid w:val="000208A3"/>
    <w:rsid w:val="000310A5"/>
    <w:rsid w:val="00033A52"/>
    <w:rsid w:val="00034D54"/>
    <w:rsid w:val="000359DF"/>
    <w:rsid w:val="000360A6"/>
    <w:rsid w:val="00037977"/>
    <w:rsid w:val="00041459"/>
    <w:rsid w:val="0004317D"/>
    <w:rsid w:val="00043DFE"/>
    <w:rsid w:val="0004413D"/>
    <w:rsid w:val="00044CC7"/>
    <w:rsid w:val="00045D96"/>
    <w:rsid w:val="00046617"/>
    <w:rsid w:val="00046A69"/>
    <w:rsid w:val="00052C81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77916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A6F29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C6A74"/>
    <w:rsid w:val="000D0273"/>
    <w:rsid w:val="000D0E5F"/>
    <w:rsid w:val="000D0E6A"/>
    <w:rsid w:val="000D1552"/>
    <w:rsid w:val="000D5ABB"/>
    <w:rsid w:val="000D61E2"/>
    <w:rsid w:val="000D72CD"/>
    <w:rsid w:val="000D74A8"/>
    <w:rsid w:val="000D75DB"/>
    <w:rsid w:val="000D7D12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122B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1415"/>
    <w:rsid w:val="00112739"/>
    <w:rsid w:val="00114A3F"/>
    <w:rsid w:val="00115B0B"/>
    <w:rsid w:val="00115EB7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D74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77BC1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32CC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C7302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3CE6"/>
    <w:rsid w:val="00234C0D"/>
    <w:rsid w:val="00234CB6"/>
    <w:rsid w:val="00241FB7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7E"/>
    <w:rsid w:val="00273693"/>
    <w:rsid w:val="0027549C"/>
    <w:rsid w:val="00276E86"/>
    <w:rsid w:val="0028208D"/>
    <w:rsid w:val="00286301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139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2F6A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25D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269"/>
    <w:rsid w:val="00354A79"/>
    <w:rsid w:val="00361E9A"/>
    <w:rsid w:val="003623FF"/>
    <w:rsid w:val="003628AA"/>
    <w:rsid w:val="00362D23"/>
    <w:rsid w:val="00363560"/>
    <w:rsid w:val="0036408B"/>
    <w:rsid w:val="00367F8D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35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0C66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3998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4DAD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4E74"/>
    <w:rsid w:val="00457521"/>
    <w:rsid w:val="004610F4"/>
    <w:rsid w:val="00462988"/>
    <w:rsid w:val="00464051"/>
    <w:rsid w:val="0046487D"/>
    <w:rsid w:val="00465D99"/>
    <w:rsid w:val="00466ED9"/>
    <w:rsid w:val="004670DE"/>
    <w:rsid w:val="00467C7E"/>
    <w:rsid w:val="00470072"/>
    <w:rsid w:val="00484BC6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3C11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5DA1"/>
    <w:rsid w:val="00556C4B"/>
    <w:rsid w:val="00557858"/>
    <w:rsid w:val="0056039F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6B44"/>
    <w:rsid w:val="00577029"/>
    <w:rsid w:val="00577650"/>
    <w:rsid w:val="005778B3"/>
    <w:rsid w:val="00583C0E"/>
    <w:rsid w:val="005844B9"/>
    <w:rsid w:val="00586566"/>
    <w:rsid w:val="00592277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10F4"/>
    <w:rsid w:val="005F1547"/>
    <w:rsid w:val="005F3CC0"/>
    <w:rsid w:val="005F3FC5"/>
    <w:rsid w:val="005F401E"/>
    <w:rsid w:val="005F59E8"/>
    <w:rsid w:val="005F5B43"/>
    <w:rsid w:val="0060151C"/>
    <w:rsid w:val="0060297F"/>
    <w:rsid w:val="0060321E"/>
    <w:rsid w:val="00606405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60A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6CC9"/>
    <w:rsid w:val="006B746F"/>
    <w:rsid w:val="006C116B"/>
    <w:rsid w:val="006C2483"/>
    <w:rsid w:val="006C2DE3"/>
    <w:rsid w:val="006C2F3E"/>
    <w:rsid w:val="006C39E3"/>
    <w:rsid w:val="006C4A48"/>
    <w:rsid w:val="006C5791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2DFA"/>
    <w:rsid w:val="006E7521"/>
    <w:rsid w:val="006F0C78"/>
    <w:rsid w:val="006F225E"/>
    <w:rsid w:val="006F329B"/>
    <w:rsid w:val="006F6A94"/>
    <w:rsid w:val="00700EE9"/>
    <w:rsid w:val="007027A2"/>
    <w:rsid w:val="0070465C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9C4"/>
    <w:rsid w:val="00745AE9"/>
    <w:rsid w:val="00751B24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AC6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09BC"/>
    <w:rsid w:val="007F2243"/>
    <w:rsid w:val="007F3EF8"/>
    <w:rsid w:val="007F42E2"/>
    <w:rsid w:val="007F4D09"/>
    <w:rsid w:val="007F6EB5"/>
    <w:rsid w:val="00805DA8"/>
    <w:rsid w:val="008107C0"/>
    <w:rsid w:val="008130E4"/>
    <w:rsid w:val="0081354B"/>
    <w:rsid w:val="00813AAF"/>
    <w:rsid w:val="00815384"/>
    <w:rsid w:val="008153DB"/>
    <w:rsid w:val="00817A5C"/>
    <w:rsid w:val="00817C02"/>
    <w:rsid w:val="0082144F"/>
    <w:rsid w:val="008276E8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3EEC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87A"/>
    <w:rsid w:val="00876FEA"/>
    <w:rsid w:val="00882114"/>
    <w:rsid w:val="00883686"/>
    <w:rsid w:val="00884C6B"/>
    <w:rsid w:val="00884C91"/>
    <w:rsid w:val="008910FF"/>
    <w:rsid w:val="00891E27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14AD"/>
    <w:rsid w:val="008E2F73"/>
    <w:rsid w:val="008E4334"/>
    <w:rsid w:val="008F076E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4B1F"/>
    <w:rsid w:val="009358FB"/>
    <w:rsid w:val="009366F0"/>
    <w:rsid w:val="00937DF6"/>
    <w:rsid w:val="009426F9"/>
    <w:rsid w:val="0094464D"/>
    <w:rsid w:val="00944DA7"/>
    <w:rsid w:val="0094644C"/>
    <w:rsid w:val="00951C9E"/>
    <w:rsid w:val="00953ABD"/>
    <w:rsid w:val="00954F1E"/>
    <w:rsid w:val="00955936"/>
    <w:rsid w:val="00956AE4"/>
    <w:rsid w:val="009619F0"/>
    <w:rsid w:val="009631FD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77F59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A5710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4622"/>
    <w:rsid w:val="009D58F1"/>
    <w:rsid w:val="009E072C"/>
    <w:rsid w:val="009E1152"/>
    <w:rsid w:val="009E2CE6"/>
    <w:rsid w:val="009E3191"/>
    <w:rsid w:val="009F19C1"/>
    <w:rsid w:val="009F1BA0"/>
    <w:rsid w:val="009F46FD"/>
    <w:rsid w:val="009F4EA3"/>
    <w:rsid w:val="009F6C77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493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66BDE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303A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7E0"/>
    <w:rsid w:val="00AE6BF7"/>
    <w:rsid w:val="00AE6C1A"/>
    <w:rsid w:val="00AE74C7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069A6"/>
    <w:rsid w:val="00B11159"/>
    <w:rsid w:val="00B171AC"/>
    <w:rsid w:val="00B177AF"/>
    <w:rsid w:val="00B20162"/>
    <w:rsid w:val="00B20717"/>
    <w:rsid w:val="00B20B01"/>
    <w:rsid w:val="00B240EA"/>
    <w:rsid w:val="00B24384"/>
    <w:rsid w:val="00B24DAA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3C8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20E1"/>
    <w:rsid w:val="00B63B83"/>
    <w:rsid w:val="00B63DE0"/>
    <w:rsid w:val="00B64746"/>
    <w:rsid w:val="00B64B37"/>
    <w:rsid w:val="00B64FED"/>
    <w:rsid w:val="00B651B4"/>
    <w:rsid w:val="00B65549"/>
    <w:rsid w:val="00B66096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B83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3A71"/>
    <w:rsid w:val="00BD5A83"/>
    <w:rsid w:val="00BD619D"/>
    <w:rsid w:val="00BD7AB1"/>
    <w:rsid w:val="00BD7D63"/>
    <w:rsid w:val="00BD7EC9"/>
    <w:rsid w:val="00BE23C1"/>
    <w:rsid w:val="00BE4EC1"/>
    <w:rsid w:val="00BE5BF8"/>
    <w:rsid w:val="00BE6658"/>
    <w:rsid w:val="00BE6B3D"/>
    <w:rsid w:val="00BE7982"/>
    <w:rsid w:val="00BE7F4B"/>
    <w:rsid w:val="00BF02E5"/>
    <w:rsid w:val="00BF05E1"/>
    <w:rsid w:val="00BF423E"/>
    <w:rsid w:val="00BF57B4"/>
    <w:rsid w:val="00BF5A68"/>
    <w:rsid w:val="00BF6914"/>
    <w:rsid w:val="00BF6A19"/>
    <w:rsid w:val="00C05506"/>
    <w:rsid w:val="00C05E16"/>
    <w:rsid w:val="00C06997"/>
    <w:rsid w:val="00C075DA"/>
    <w:rsid w:val="00C075E4"/>
    <w:rsid w:val="00C07B95"/>
    <w:rsid w:val="00C115A2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31EA"/>
    <w:rsid w:val="00C44024"/>
    <w:rsid w:val="00C50D5E"/>
    <w:rsid w:val="00C510F5"/>
    <w:rsid w:val="00C51212"/>
    <w:rsid w:val="00C51574"/>
    <w:rsid w:val="00C52300"/>
    <w:rsid w:val="00C53D42"/>
    <w:rsid w:val="00C55E32"/>
    <w:rsid w:val="00C5710A"/>
    <w:rsid w:val="00C602F0"/>
    <w:rsid w:val="00C61323"/>
    <w:rsid w:val="00C620AA"/>
    <w:rsid w:val="00C65D0C"/>
    <w:rsid w:val="00C65E7F"/>
    <w:rsid w:val="00C66F9C"/>
    <w:rsid w:val="00C70824"/>
    <w:rsid w:val="00C77564"/>
    <w:rsid w:val="00C80359"/>
    <w:rsid w:val="00C904EC"/>
    <w:rsid w:val="00C9061A"/>
    <w:rsid w:val="00C91510"/>
    <w:rsid w:val="00C958A4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222A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0751F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476C"/>
    <w:rsid w:val="00D47231"/>
    <w:rsid w:val="00D50368"/>
    <w:rsid w:val="00D50500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26C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979EC"/>
    <w:rsid w:val="00DA058B"/>
    <w:rsid w:val="00DA0745"/>
    <w:rsid w:val="00DA1213"/>
    <w:rsid w:val="00DA1635"/>
    <w:rsid w:val="00DA2CF4"/>
    <w:rsid w:val="00DB35EA"/>
    <w:rsid w:val="00DB3860"/>
    <w:rsid w:val="00DB3E5F"/>
    <w:rsid w:val="00DB3EB5"/>
    <w:rsid w:val="00DB458F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D71F3"/>
    <w:rsid w:val="00DE0EC7"/>
    <w:rsid w:val="00DE0F46"/>
    <w:rsid w:val="00DE1782"/>
    <w:rsid w:val="00DE42C0"/>
    <w:rsid w:val="00DE4564"/>
    <w:rsid w:val="00DE61EF"/>
    <w:rsid w:val="00DE6B39"/>
    <w:rsid w:val="00DE7C34"/>
    <w:rsid w:val="00DF0F3B"/>
    <w:rsid w:val="00DF10F6"/>
    <w:rsid w:val="00DF4FDE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27E28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360D"/>
    <w:rsid w:val="00E84C44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1EAE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5AB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AFB5C1D"/>
  <w15:docId w15:val="{840F4730-7109-4BAB-AF84-E73297F0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DF4FDE"/>
    <w:pPr>
      <w:keepNext/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4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6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5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1bullet2017">
    <w:name w:val="IOS table list 1 bullet 2017"/>
    <w:basedOn w:val="Normal"/>
    <w:qFormat/>
    <w:locked/>
    <w:rsid w:val="00286301"/>
    <w:p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  <w:ind w:left="425" w:hanging="227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88368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8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86"/>
    <w:rPr>
      <w:rFonts w:ascii="Arial" w:hAnsi="Arial"/>
      <w:szCs w:val="22"/>
      <w:lang w:eastAsia="zh-CN"/>
    </w:rPr>
  </w:style>
  <w:style w:type="paragraph" w:customStyle="1" w:styleId="Default">
    <w:name w:val="Default"/>
    <w:rsid w:val="002F2F6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paragraph">
    <w:name w:val="paragraph"/>
    <w:basedOn w:val="Normal"/>
    <w:rsid w:val="000D74A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0D74A8"/>
  </w:style>
  <w:style w:type="character" w:styleId="FollowedHyperlink">
    <w:name w:val="FollowedHyperlink"/>
    <w:basedOn w:val="DefaultParagraphFont"/>
    <w:uiPriority w:val="99"/>
    <w:semiHidden/>
    <w:unhideWhenUsed/>
    <w:rsid w:val="0056039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276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9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8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82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5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1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88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0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8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9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4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1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87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7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8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EE30-BBF4-4476-B593-C1DAE704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10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of exponential growth and decay</vt:lpstr>
    </vt:vector>
  </TitlesOfParts>
  <Manager/>
  <Company>NSW Department of Education</Company>
  <LinksUpToDate>false</LinksUpToDate>
  <CharactersWithSpaces>1620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Matching trigonometric expressions</dc:title>
  <dc:subject/>
  <dc:creator>Michiko Ishiguro</dc:creator>
  <cp:keywords/>
  <dc:description/>
  <cp:lastModifiedBy>Matthew Whight</cp:lastModifiedBy>
  <cp:revision>7</cp:revision>
  <cp:lastPrinted>2017-12-20T04:16:00Z</cp:lastPrinted>
  <dcterms:created xsi:type="dcterms:W3CDTF">2019-03-04T03:25:00Z</dcterms:created>
  <dcterms:modified xsi:type="dcterms:W3CDTF">2019-07-04T03:38:00Z</dcterms:modified>
  <cp:category/>
</cp:coreProperties>
</file>