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2D" w:rsidP="00086656" w:rsidRDefault="00FD1B2D" w14:paraId="4F512778" w14:textId="77777777">
      <w:pPr>
        <w:pStyle w:val="Title"/>
      </w:pPr>
      <w:r>
        <w:t xml:space="preserve">Mathematics: Extension 1 </w:t>
      </w:r>
    </w:p>
    <w:p w:rsidR="00086656" w:rsidP="00086656" w:rsidRDefault="00FD1B2D" w14:paraId="54ABB96D" w14:textId="35B4ABFE">
      <w:pPr>
        <w:pStyle w:val="Title"/>
      </w:pPr>
      <w:r>
        <w:t>Vectors Q</w:t>
      </w:r>
      <w:r w:rsidR="00BD79CE">
        <w:t>1</w:t>
      </w:r>
      <w:r w:rsidR="004405AA">
        <w:t>2</w:t>
      </w:r>
      <w:r w:rsidR="00BD79CE">
        <w:t>b</w:t>
      </w:r>
      <w:r>
        <w:t xml:space="preserve"> transcript</w:t>
      </w:r>
    </w:p>
    <w:p w:rsidR="00647238" w:rsidP="00BD79CE" w:rsidRDefault="00647238" w14:paraId="3690997E" w14:textId="22C5BBEB">
      <w:pPr>
        <w:rPr>
          <w:lang w:eastAsia="zh-CN"/>
        </w:rPr>
      </w:pPr>
      <w:r>
        <w:rPr>
          <w:lang w:eastAsia="zh-CN"/>
        </w:rPr>
        <w:t>(Duration 3 minutes)</w:t>
      </w:r>
    </w:p>
    <w:p w:rsidR="001A30DE" w:rsidP="00BD79CE" w:rsidRDefault="00BD79CE" w14:paraId="1B910AF8" w14:textId="366B4CD7">
      <w:pPr>
        <w:rPr>
          <w:lang w:eastAsia="zh-CN"/>
        </w:rPr>
      </w:pPr>
      <w:r w:rsidRPr="707C0E31" w:rsidR="00BD79CE">
        <w:rPr>
          <w:lang w:eastAsia="zh-CN"/>
        </w:rPr>
        <w:t xml:space="preserve">This is the </w:t>
      </w:r>
      <w:r w:rsidRPr="707C0E31" w:rsidR="00BD79CE">
        <w:rPr>
          <w:lang w:eastAsia="zh-CN"/>
        </w:rPr>
        <w:t>HS</w:t>
      </w:r>
      <w:r w:rsidRPr="707C0E31" w:rsidR="6762E3A6">
        <w:rPr>
          <w:lang w:eastAsia="zh-CN"/>
        </w:rPr>
        <w:t>C</w:t>
      </w:r>
      <w:r w:rsidRPr="707C0E31" w:rsidR="00BD79CE">
        <w:rPr>
          <w:lang w:eastAsia="zh-CN"/>
        </w:rPr>
        <w:t xml:space="preserve"> </w:t>
      </w:r>
      <w:r w:rsidRPr="707C0E31" w:rsidR="00BD79CE">
        <w:rPr>
          <w:lang w:eastAsia="zh-CN"/>
        </w:rPr>
        <w:t>hub Mathematics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 xml:space="preserve">curriculum support </w:t>
      </w:r>
      <w:r w:rsidRPr="707C0E31" w:rsidR="00647238">
        <w:rPr>
          <w:lang w:eastAsia="zh-CN"/>
        </w:rPr>
        <w:t>from</w:t>
      </w:r>
      <w:r w:rsidRPr="707C0E31" w:rsidR="00BD79CE">
        <w:rPr>
          <w:lang w:eastAsia="zh-CN"/>
        </w:rPr>
        <w:t xml:space="preserve"> the</w:t>
      </w:r>
      <w:r w:rsidRPr="707C0E31" w:rsidR="00647238">
        <w:rPr>
          <w:lang w:eastAsia="zh-CN"/>
        </w:rPr>
        <w:t xml:space="preserve"> </w:t>
      </w:r>
      <w:r w:rsidRPr="707C0E31" w:rsidR="00BD79CE">
        <w:rPr>
          <w:lang w:eastAsia="zh-CN"/>
        </w:rPr>
        <w:t>New South Wales Department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of Education, my name is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Daniel Proctor.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This video provides a solution to question 12 b from the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sample examination provided by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the New South Wales Education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Standards Authority for the Mathematics Extension one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course. This question looks at vectors.</w:t>
      </w:r>
      <w:r w:rsidRPr="707C0E31" w:rsidR="001A30DE">
        <w:rPr>
          <w:lang w:eastAsia="zh-CN"/>
        </w:rPr>
        <w:t xml:space="preserve"> </w:t>
      </w:r>
    </w:p>
    <w:p w:rsidR="001A30DE" w:rsidP="00BD79CE" w:rsidRDefault="00BD79CE" w14:paraId="0C956A65" w14:textId="1C1E704E">
      <w:pPr>
        <w:rPr>
          <w:lang w:eastAsia="zh-CN"/>
        </w:rPr>
      </w:pPr>
      <w:r w:rsidRPr="707C0E31" w:rsidR="00BD79CE">
        <w:rPr>
          <w:lang w:eastAsia="zh-CN"/>
        </w:rPr>
        <w:t>The solution provided in this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video demonstrates one way to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unpack a question, the</w:t>
      </w:r>
      <w:r w:rsidRPr="707C0E31" w:rsidR="25212FFE">
        <w:rPr>
          <w:lang w:eastAsia="zh-CN"/>
        </w:rPr>
        <w:t>re</w:t>
      </w:r>
      <w:r w:rsidRPr="707C0E31" w:rsidR="00BD79CE">
        <w:rPr>
          <w:lang w:eastAsia="zh-CN"/>
        </w:rPr>
        <w:t xml:space="preserve"> </w:t>
      </w:r>
      <w:r w:rsidRPr="707C0E31" w:rsidR="00BD79CE">
        <w:rPr>
          <w:lang w:eastAsia="zh-CN"/>
        </w:rPr>
        <w:t>may</w:t>
      </w:r>
      <w:r w:rsidRPr="707C0E31" w:rsidR="0B532F6A">
        <w:rPr>
          <w:lang w:eastAsia="zh-CN"/>
        </w:rPr>
        <w:t xml:space="preserve"> </w:t>
      </w:r>
      <w:r w:rsidRPr="707C0E31" w:rsidR="00BD79CE">
        <w:rPr>
          <w:lang w:eastAsia="zh-CN"/>
        </w:rPr>
        <w:t>be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other methods, and we encourage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you to discuss any alternative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methods with your teacher.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This question involves</w:t>
      </w:r>
      <w:r w:rsidRPr="707C0E31" w:rsidR="001A30DE">
        <w:rPr>
          <w:lang w:eastAsia="zh-CN"/>
        </w:rPr>
        <w:t xml:space="preserve"> </w:t>
      </w:r>
      <w:r w:rsidRPr="707C0E31" w:rsidR="00647238">
        <w:rPr>
          <w:lang w:eastAsia="zh-CN"/>
        </w:rPr>
        <w:t>analysing</w:t>
      </w:r>
      <w:r w:rsidRPr="707C0E31" w:rsidR="00BD79CE">
        <w:rPr>
          <w:lang w:eastAsia="zh-CN"/>
        </w:rPr>
        <w:t xml:space="preserve"> the effect of a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force defined by a vector two, one in the direction along the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line and perpendicular to it.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Press pause now to read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the question.</w:t>
      </w:r>
      <w:r w:rsidRPr="707C0E31" w:rsidR="001A30DE">
        <w:rPr>
          <w:lang w:eastAsia="zh-CN"/>
        </w:rPr>
        <w:t xml:space="preserve"> </w:t>
      </w:r>
    </w:p>
    <w:p w:rsidR="001A30DE" w:rsidP="00BD79CE" w:rsidRDefault="00BD79CE" w14:paraId="133FB125" w14:textId="4B994457">
      <w:pPr>
        <w:rPr>
          <w:lang w:eastAsia="zh-CN"/>
        </w:rPr>
      </w:pPr>
      <w:r w:rsidRPr="707C0E31" w:rsidR="00BD79CE">
        <w:rPr>
          <w:lang w:eastAsia="zh-CN"/>
        </w:rPr>
        <w:t>As best as time permits, it's a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good idea to draw a diagram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representing the information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provided in the question.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In this case</w:t>
      </w:r>
      <w:r w:rsidRPr="707C0E31" w:rsidR="00BD79CE">
        <w:rPr>
          <w:lang w:eastAsia="zh-CN"/>
        </w:rPr>
        <w:t xml:space="preserve"> </w:t>
      </w:r>
      <w:r w:rsidRPr="707C0E31" w:rsidR="6216880A">
        <w:rPr>
          <w:lang w:eastAsia="zh-CN"/>
        </w:rPr>
        <w:t>a</w:t>
      </w:r>
      <w:r w:rsidRPr="707C0E31" w:rsidR="00BD79CE">
        <w:rPr>
          <w:lang w:eastAsia="zh-CN"/>
        </w:rPr>
        <w:t xml:space="preserve"> </w:t>
      </w:r>
      <w:r w:rsidRPr="707C0E31" w:rsidR="00BD79CE">
        <w:rPr>
          <w:lang w:eastAsia="zh-CN"/>
        </w:rPr>
        <w:t>for</w:t>
      </w:r>
      <w:r w:rsidRPr="707C0E31" w:rsidR="00BD79CE">
        <w:rPr>
          <w:lang w:eastAsia="zh-CN"/>
        </w:rPr>
        <w:t>ce described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by Vector F</w:t>
      </w:r>
      <w:r w:rsidRPr="707C0E31" w:rsidR="267F7A03">
        <w:rPr>
          <w:lang w:eastAsia="zh-CN"/>
        </w:rPr>
        <w:t xml:space="preserve"> i</w:t>
      </w:r>
      <w:r w:rsidRPr="707C0E31" w:rsidR="00BD79CE">
        <w:rPr>
          <w:lang w:eastAsia="zh-CN"/>
        </w:rPr>
        <w:t>s applied to an object lying on a line</w:t>
      </w:r>
      <w:r w:rsidRPr="707C0E31" w:rsidR="00BD79CE">
        <w:rPr>
          <w:lang w:eastAsia="zh-CN"/>
        </w:rPr>
        <w:t xml:space="preserve"> </w:t>
      </w:r>
      <w:r w:rsidRPr="707C0E31" w:rsidR="123E0B5C">
        <w:rPr>
          <w:lang w:eastAsia="zh-CN"/>
        </w:rPr>
        <w:t>L</w:t>
      </w:r>
      <w:r w:rsidRPr="707C0E31" w:rsidR="00BD79CE">
        <w:rPr>
          <w:lang w:eastAsia="zh-CN"/>
        </w:rPr>
        <w:t xml:space="preserve"> </w:t>
      </w:r>
      <w:r w:rsidRPr="707C0E31" w:rsidR="00BD79CE">
        <w:rPr>
          <w:lang w:eastAsia="zh-CN"/>
        </w:rPr>
        <w:t>par</w:t>
      </w:r>
      <w:r w:rsidRPr="707C0E31" w:rsidR="00BD79CE">
        <w:rPr>
          <w:lang w:eastAsia="zh-CN"/>
        </w:rPr>
        <w:t>allel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to the vector three, four</w:t>
      </w:r>
      <w:r w:rsidRPr="707C0E31" w:rsidR="001A30DE">
        <w:rPr>
          <w:lang w:eastAsia="zh-CN"/>
        </w:rPr>
        <w:t xml:space="preserve"> w</w:t>
      </w:r>
      <w:r w:rsidRPr="707C0E31" w:rsidR="00BD79CE">
        <w:rPr>
          <w:lang w:eastAsia="zh-CN"/>
        </w:rPr>
        <w:t>hich w</w:t>
      </w:r>
      <w:r w:rsidRPr="707C0E31" w:rsidR="001A30DE">
        <w:rPr>
          <w:lang w:eastAsia="zh-CN"/>
        </w:rPr>
        <w:t>e w</w:t>
      </w:r>
      <w:r w:rsidRPr="707C0E31" w:rsidR="00BD79CE">
        <w:rPr>
          <w:lang w:eastAsia="zh-CN"/>
        </w:rPr>
        <w:t>ill define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as the vector V.</w:t>
      </w:r>
      <w:r w:rsidRPr="707C0E31" w:rsidR="001A30DE">
        <w:rPr>
          <w:lang w:eastAsia="zh-CN"/>
        </w:rPr>
        <w:t xml:space="preserve"> </w:t>
      </w:r>
    </w:p>
    <w:p w:rsidR="001A30DE" w:rsidP="00BD79CE" w:rsidRDefault="00BD79CE" w14:paraId="2C8EB830" w14:textId="5897F645">
      <w:pPr>
        <w:rPr>
          <w:lang w:eastAsia="zh-CN"/>
        </w:rPr>
      </w:pPr>
      <w:r w:rsidRPr="707C0E31" w:rsidR="00BD79CE">
        <w:rPr>
          <w:lang w:eastAsia="zh-CN"/>
        </w:rPr>
        <w:t>The vector F is projected onto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 xml:space="preserve">the vector V and we </w:t>
      </w:r>
      <w:r w:rsidRPr="707C0E31" w:rsidR="40B4AF04">
        <w:rPr>
          <w:lang w:eastAsia="zh-CN"/>
        </w:rPr>
        <w:t xml:space="preserve">are </w:t>
      </w:r>
      <w:r w:rsidRPr="707C0E31" w:rsidR="00BD79CE">
        <w:rPr>
          <w:lang w:eastAsia="zh-CN"/>
        </w:rPr>
        <w:t>asked to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find the resulting component in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the direction of the line L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which is on the vector V. The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result is a vector quantity.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 xml:space="preserve">To start this </w:t>
      </w:r>
      <w:r w:rsidRPr="707C0E31" w:rsidR="00BD79CE">
        <w:rPr>
          <w:lang w:eastAsia="zh-CN"/>
        </w:rPr>
        <w:t>solution</w:t>
      </w:r>
      <w:r w:rsidRPr="707C0E31" w:rsidR="00BD79CE">
        <w:rPr>
          <w:lang w:eastAsia="zh-CN"/>
        </w:rPr>
        <w:t xml:space="preserve"> we need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 xml:space="preserve">to determine the </w:t>
      </w:r>
      <w:bookmarkStart w:name="_GoBack" w:id="0"/>
      <w:bookmarkEnd w:id="0"/>
      <w:r w:rsidRPr="707C0E31" w:rsidR="00BD79CE">
        <w:rPr>
          <w:lang w:eastAsia="zh-CN"/>
        </w:rPr>
        <w:t>scal</w:t>
      </w:r>
      <w:r w:rsidRPr="707C0E31" w:rsidR="7782664F">
        <w:rPr>
          <w:lang w:eastAsia="zh-CN"/>
        </w:rPr>
        <w:t>ar</w:t>
      </w:r>
      <w:r w:rsidRPr="707C0E31" w:rsidR="00BD79CE">
        <w:rPr>
          <w:lang w:eastAsia="zh-CN"/>
        </w:rPr>
        <w:t xml:space="preserve"> </w:t>
      </w:r>
      <w:r w:rsidRPr="707C0E31" w:rsidR="1FDAE091">
        <w:rPr>
          <w:lang w:eastAsia="zh-CN"/>
        </w:rPr>
        <w:t>pro</w:t>
      </w:r>
      <w:r w:rsidRPr="707C0E31" w:rsidR="00BD79CE">
        <w:rPr>
          <w:lang w:eastAsia="zh-CN"/>
        </w:rPr>
        <w:t>je</w:t>
      </w:r>
      <w:r w:rsidRPr="707C0E31" w:rsidR="00BD79CE">
        <w:rPr>
          <w:lang w:eastAsia="zh-CN"/>
        </w:rPr>
        <w:t>ction of F on to V.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This determines the magnitude of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the component of the force.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The direction of the component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of the force is determined by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the unit vector of V.</w:t>
      </w:r>
      <w:r w:rsidRPr="707C0E31" w:rsidR="001A30DE">
        <w:rPr>
          <w:lang w:eastAsia="zh-CN"/>
        </w:rPr>
        <w:t xml:space="preserve"> </w:t>
      </w:r>
    </w:p>
    <w:p w:rsidR="004405AA" w:rsidP="707C0E31" w:rsidRDefault="00BD79CE" w14:paraId="36592861" w14:textId="7ACF89D4">
      <w:pPr>
        <w:rPr>
          <w:lang w:eastAsia="zh-CN"/>
        </w:rPr>
      </w:pPr>
      <w:r w:rsidRPr="707C0E31" w:rsidR="00BD79CE">
        <w:rPr>
          <w:lang w:eastAsia="zh-CN"/>
        </w:rPr>
        <w:t xml:space="preserve">Finally, the vector component of the force in the direction of </w:t>
      </w:r>
      <w:r w:rsidRPr="707C0E31" w:rsidR="4A84C8C3">
        <w:rPr>
          <w:lang w:eastAsia="zh-CN"/>
        </w:rPr>
        <w:t>L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is determined by multiplying the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scal</w:t>
      </w:r>
      <w:r w:rsidRPr="707C0E31" w:rsidR="5A35FCA2">
        <w:rPr>
          <w:lang w:eastAsia="zh-CN"/>
        </w:rPr>
        <w:t>ar</w:t>
      </w:r>
      <w:r w:rsidRPr="707C0E31" w:rsidR="00BD79CE">
        <w:rPr>
          <w:lang w:eastAsia="zh-CN"/>
        </w:rPr>
        <w:t xml:space="preserve"> </w:t>
      </w:r>
      <w:r w:rsidRPr="707C0E31" w:rsidR="78768887">
        <w:rPr>
          <w:lang w:eastAsia="zh-CN"/>
        </w:rPr>
        <w:t>proje</w:t>
      </w:r>
      <w:r w:rsidRPr="707C0E31" w:rsidR="00BD79CE">
        <w:rPr>
          <w:lang w:eastAsia="zh-CN"/>
        </w:rPr>
        <w:t>ction and the unit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vector above, giving the result two fifths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of the vector three</w:t>
      </w:r>
      <w:r w:rsidRPr="707C0E31" w:rsidR="38159482">
        <w:rPr>
          <w:lang w:eastAsia="zh-CN"/>
        </w:rPr>
        <w:t>,</w:t>
      </w:r>
      <w:r w:rsidRPr="707C0E31" w:rsidR="00BD79CE">
        <w:rPr>
          <w:lang w:eastAsia="zh-CN"/>
        </w:rPr>
        <w:t xml:space="preserve"> four.</w:t>
      </w:r>
      <w:r w:rsidRPr="707C0E31" w:rsidR="001A30DE">
        <w:rPr>
          <w:lang w:eastAsia="zh-CN"/>
        </w:rPr>
        <w:t xml:space="preserve"> </w:t>
      </w:r>
    </w:p>
    <w:p w:rsidR="004405AA" w:rsidP="004405AA" w:rsidRDefault="00BD79CE" w14:paraId="1B5A3026" w14:textId="4359980A">
      <w:pPr>
        <w:rPr>
          <w:lang w:eastAsia="zh-CN"/>
        </w:rPr>
      </w:pPr>
      <w:r w:rsidRPr="707C0E31" w:rsidR="00BD79CE">
        <w:rPr>
          <w:lang w:eastAsia="zh-CN"/>
        </w:rPr>
        <w:t>In this part of the question we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are asked to find the component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of the force F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perpendicular to the line L.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We need to use the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information from part one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with the vector projection of vector F onto the vector V.</w:t>
      </w:r>
      <w:r w:rsidRPr="707C0E31" w:rsidR="001A30DE">
        <w:rPr>
          <w:lang w:eastAsia="zh-CN"/>
        </w:rPr>
        <w:t xml:space="preserve"> </w:t>
      </w:r>
      <w:r w:rsidRPr="707C0E31" w:rsidR="01EA7606">
        <w:rPr>
          <w:lang w:eastAsia="zh-CN"/>
        </w:rPr>
        <w:t>The c</w:t>
      </w:r>
      <w:r w:rsidRPr="707C0E31" w:rsidR="00BD79CE">
        <w:rPr>
          <w:lang w:eastAsia="zh-CN"/>
        </w:rPr>
        <w:t>omponent of the force f in the direction perpendicular to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the line can be found by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following the vector path and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using vector arithmetic.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In this case, subtracting the vector component of F</w:t>
      </w:r>
      <w:r w:rsidRPr="707C0E31" w:rsidR="001A30DE">
        <w:rPr>
          <w:lang w:eastAsia="zh-CN"/>
        </w:rPr>
        <w:t xml:space="preserve"> o</w:t>
      </w:r>
      <w:r w:rsidRPr="707C0E31" w:rsidR="00BD79CE">
        <w:rPr>
          <w:lang w:eastAsia="zh-CN"/>
        </w:rPr>
        <w:t>nto L</w:t>
      </w:r>
      <w:r w:rsidRPr="707C0E31" w:rsidR="04B90D5D">
        <w:rPr>
          <w:lang w:eastAsia="zh-CN"/>
        </w:rPr>
        <w:t xml:space="preserve"> f</w:t>
      </w:r>
      <w:r w:rsidRPr="707C0E31" w:rsidR="00BD79CE">
        <w:rPr>
          <w:lang w:eastAsia="zh-CN"/>
        </w:rPr>
        <w:t>rom the vector F.</w:t>
      </w:r>
      <w:r w:rsidRPr="707C0E31" w:rsidR="001A30DE">
        <w:rPr>
          <w:lang w:eastAsia="zh-CN"/>
        </w:rPr>
        <w:t xml:space="preserve"> </w:t>
      </w:r>
      <w:r w:rsidRPr="707C0E31" w:rsidR="00BD79CE">
        <w:rPr>
          <w:lang w:eastAsia="zh-CN"/>
        </w:rPr>
        <w:t>Simplifying</w:t>
      </w:r>
      <w:r w:rsidRPr="707C0E31" w:rsidR="001A30DE">
        <w:rPr>
          <w:lang w:eastAsia="zh-CN"/>
        </w:rPr>
        <w:t>,</w:t>
      </w:r>
      <w:r w:rsidRPr="707C0E31" w:rsidR="00BD79CE">
        <w:rPr>
          <w:lang w:eastAsia="zh-CN"/>
        </w:rPr>
        <w:t xml:space="preserve"> </w:t>
      </w:r>
      <w:r w:rsidRPr="707C0E31" w:rsidR="001A30DE">
        <w:rPr>
          <w:lang w:eastAsia="zh-CN"/>
        </w:rPr>
        <w:t>g</w:t>
      </w:r>
      <w:r w:rsidRPr="707C0E31" w:rsidR="00BD79CE">
        <w:rPr>
          <w:lang w:eastAsia="zh-CN"/>
        </w:rPr>
        <w:t>ives us one fifth</w:t>
      </w:r>
      <w:r w:rsidRPr="707C0E31" w:rsidR="001A30DE">
        <w:rPr>
          <w:lang w:eastAsia="zh-CN"/>
        </w:rPr>
        <w:t xml:space="preserve"> o</w:t>
      </w:r>
      <w:r w:rsidRPr="707C0E31" w:rsidR="00BD79CE">
        <w:rPr>
          <w:lang w:eastAsia="zh-CN"/>
        </w:rPr>
        <w:t>f the vector, four negative three.</w:t>
      </w:r>
      <w:r w:rsidRPr="707C0E31" w:rsidR="001A30DE">
        <w:rPr>
          <w:lang w:eastAsia="zh-CN"/>
        </w:rPr>
        <w:t xml:space="preserve"> </w:t>
      </w:r>
    </w:p>
    <w:p w:rsidRPr="004405AA" w:rsidR="00647238" w:rsidP="004405AA" w:rsidRDefault="00647238" w14:paraId="6960404F" w14:textId="0BFCE536">
      <w:pPr>
        <w:rPr>
          <w:lang w:eastAsia="zh-CN"/>
        </w:rPr>
      </w:pPr>
      <w:r>
        <w:rPr>
          <w:lang w:eastAsia="zh-CN"/>
        </w:rPr>
        <w:lastRenderedPageBreak/>
        <w:t>End of transcript</w:t>
      </w:r>
    </w:p>
    <w:sectPr w:rsidRPr="004405AA" w:rsidR="00647238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7B" w:rsidRDefault="001A7A7B" w14:paraId="0141D6C4" w14:textId="77777777">
      <w:r>
        <w:separator/>
      </w:r>
    </w:p>
    <w:p w:rsidR="001A7A7B" w:rsidRDefault="001A7A7B" w14:paraId="55D8D579" w14:textId="77777777"/>
  </w:endnote>
  <w:endnote w:type="continuationSeparator" w:id="0">
    <w:p w:rsidR="001A7A7B" w:rsidRDefault="001A7A7B" w14:paraId="788D5FF4" w14:textId="77777777">
      <w:r>
        <w:continuationSeparator/>
      </w:r>
    </w:p>
    <w:p w:rsidR="001A7A7B" w:rsidRDefault="001A7A7B" w14:paraId="62A7185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7A3356" w:rsidP="004405AA" w:rsidRDefault="004D333E" w14:paraId="03554AC8" w14:textId="4714C092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7A3356" w:rsidP="004D333E" w:rsidRDefault="004D333E" w14:paraId="1BB63464" w14:textId="19F84E2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D1B2D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93120" w:rsidP="00493120" w:rsidRDefault="00493120" w14:paraId="789A8683" w14:textId="77777777">
    <w:pPr>
      <w:pStyle w:val="Logo"/>
    </w:pPr>
    <w:r w:rsidRPr="707C0E31" w:rsidR="707C0E31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7B" w:rsidRDefault="001A7A7B" w14:paraId="64A64618" w14:textId="77777777">
      <w:r>
        <w:separator/>
      </w:r>
    </w:p>
    <w:p w:rsidR="001A7A7B" w:rsidRDefault="001A7A7B" w14:paraId="59DBF77C" w14:textId="77777777"/>
  </w:footnote>
  <w:footnote w:type="continuationSeparator" w:id="0">
    <w:p w:rsidR="001A7A7B" w:rsidRDefault="001A7A7B" w14:paraId="5E1D02B1" w14:textId="77777777">
      <w:r>
        <w:continuationSeparator/>
      </w:r>
    </w:p>
    <w:p w:rsidR="001A7A7B" w:rsidRDefault="001A7A7B" w14:paraId="19FD347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14:paraId="22341CAF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0DE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84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5AA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23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9C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B2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EA7606"/>
    <w:rsid w:val="02401A84"/>
    <w:rsid w:val="04B90D5D"/>
    <w:rsid w:val="0B532F6A"/>
    <w:rsid w:val="0C21D3B0"/>
    <w:rsid w:val="0EDCDDE5"/>
    <w:rsid w:val="123E0B5C"/>
    <w:rsid w:val="13CB6453"/>
    <w:rsid w:val="1527DA03"/>
    <w:rsid w:val="1FDAE091"/>
    <w:rsid w:val="209ABD2E"/>
    <w:rsid w:val="20AAAA8A"/>
    <w:rsid w:val="25212FFE"/>
    <w:rsid w:val="25C860BC"/>
    <w:rsid w:val="267F7A03"/>
    <w:rsid w:val="27FCA484"/>
    <w:rsid w:val="38159482"/>
    <w:rsid w:val="40B4AF04"/>
    <w:rsid w:val="4A84C8C3"/>
    <w:rsid w:val="53DC6440"/>
    <w:rsid w:val="5A35FCA2"/>
    <w:rsid w:val="5ADABBBD"/>
    <w:rsid w:val="5DA567DC"/>
    <w:rsid w:val="6216880A"/>
    <w:rsid w:val="654D621D"/>
    <w:rsid w:val="6762E3A6"/>
    <w:rsid w:val="6791E1D5"/>
    <w:rsid w:val="6C6992EB"/>
    <w:rsid w:val="6DF828E4"/>
    <w:rsid w:val="6E5EB255"/>
    <w:rsid w:val="6E951AC9"/>
    <w:rsid w:val="707C0E31"/>
    <w:rsid w:val="7606CF5B"/>
    <w:rsid w:val="7630D4A6"/>
    <w:rsid w:val="7782664F"/>
    <w:rsid w:val="78768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F0967-C221-449C-97B3-7DE85B99C29C}"/>
</file>

<file path=customXml/itemProps3.xml><?xml version="1.0" encoding="utf-8"?>
<ds:datastoreItem xmlns:ds="http://schemas.openxmlformats.org/officeDocument/2006/customXml" ds:itemID="{2AE3A076-9CB4-4844-8A09-DF9E6D31F34D}">
  <ds:schemaRefs>
    <ds:schemaRef ds:uri="f8f1261d-418d-45a3-9597-2fff39abb6d8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efa258a9-192a-40ff-9940-9421d722564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592E05-1622-4D38-B680-F2F91D16AC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Langowski</dc:creator>
  <cp:keywords/>
  <dc:description/>
  <cp:lastModifiedBy>Meagan Rodda</cp:lastModifiedBy>
  <cp:revision>6</cp:revision>
  <cp:lastPrinted>2019-09-30T07:42:00Z</cp:lastPrinted>
  <dcterms:created xsi:type="dcterms:W3CDTF">2020-07-17T07:36:00Z</dcterms:created>
  <dcterms:modified xsi:type="dcterms:W3CDTF">2020-07-20T01:41:52Z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