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FF7FCE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71BE29A" wp14:editId="23D0EC9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B2924">
        <w:t>Prompt for proof by induction</w:t>
      </w:r>
    </w:p>
    <w:p w:rsidR="009B2924" w:rsidRDefault="009B2924" w:rsidP="009B2924">
      <w:pPr>
        <w:pStyle w:val="DoEheading22018"/>
      </w:pPr>
      <w:r>
        <w:t>Steps for proof by induction</w:t>
      </w:r>
    </w:p>
    <w:p w:rsidR="009B2924" w:rsidRDefault="009B2924" w:rsidP="009B2924">
      <w:pPr>
        <w:pStyle w:val="DoEheading32018"/>
      </w:pPr>
      <w:r>
        <w:t>Initial statement</w:t>
      </w:r>
    </w:p>
    <w:p w:rsidR="009B2924" w:rsidRDefault="009B2924" w:rsidP="009B2924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9B2924" w:rsidRDefault="009B2924" w:rsidP="009B2924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9B2924" w:rsidRDefault="009B2924" w:rsidP="009B2924">
      <w:pPr>
        <w:pStyle w:val="DoEheading32018"/>
      </w:pPr>
      <w:r>
        <w:t>Step 1</w:t>
      </w:r>
    </w:p>
    <w:p w:rsidR="009B2924" w:rsidRDefault="009B2924" w:rsidP="009B2924">
      <w:pPr>
        <w:pStyle w:val="DoEbodytext2018"/>
        <w:rPr>
          <w:lang w:eastAsia="en-US"/>
        </w:rPr>
      </w:pPr>
      <w:r>
        <w:rPr>
          <w:lang w:eastAsia="en-US"/>
        </w:rPr>
        <w:t>Check the statement for the lowest integer (</w:t>
      </w:r>
      <w:proofErr w:type="gramStart"/>
      <w:r>
        <w:rPr>
          <w:lang w:eastAsia="en-US"/>
        </w:rPr>
        <w:t>usually</w:t>
      </w:r>
      <w:r w:rsidR="00B367B5">
        <w:rPr>
          <w:lang w:eastAsia="en-US"/>
        </w:rPr>
        <w:t xml:space="preserve"> </w:t>
      </w:r>
      <w:proofErr w:type="gramEnd"/>
      <m:oMath>
        <m:r>
          <w:rPr>
            <w:rFonts w:ascii="Cambria Math" w:hAnsi="Cambria Math"/>
            <w:lang w:eastAsia="en-US"/>
          </w:rPr>
          <m:t>n=1</m:t>
        </m:r>
      </m:oMath>
      <w:r>
        <w:rPr>
          <w:lang w:eastAsia="en-US"/>
        </w:rPr>
        <w:t>)</w:t>
      </w:r>
    </w:p>
    <w:p w:rsidR="009B2924" w:rsidRDefault="009B2924" w:rsidP="009B2924">
      <w:pPr>
        <w:pStyle w:val="DoEheading32018"/>
      </w:pPr>
      <w:r>
        <w:t>Step 2</w:t>
      </w:r>
    </w:p>
    <w:p w:rsidR="009B2924" w:rsidRDefault="009B2924" w:rsidP="009B2924">
      <w:pPr>
        <w:pStyle w:val="DoEbodytext2018"/>
        <w:rPr>
          <w:lang w:eastAsia="en-US"/>
        </w:rPr>
      </w:pPr>
      <w:r>
        <w:rPr>
          <w:lang w:eastAsia="en-US"/>
        </w:rPr>
        <w:t xml:space="preserve">Assume that the statement is true when </w:t>
      </w:r>
      <m:oMath>
        <m:r>
          <w:rPr>
            <w:rFonts w:ascii="Cambria Math" w:hAnsi="Cambria Math"/>
            <w:lang w:eastAsia="en-US"/>
          </w:rPr>
          <m:t>n=k</m:t>
        </m:r>
      </m:oMath>
    </w:p>
    <w:p w:rsidR="009B2924" w:rsidRDefault="009B2924" w:rsidP="009B2924">
      <w:pPr>
        <w:pStyle w:val="DoEheading32018"/>
      </w:pPr>
      <w:r>
        <w:t>Step 3</w:t>
      </w:r>
    </w:p>
    <w:p w:rsidR="00014AC8" w:rsidRPr="00014AC8" w:rsidRDefault="00B367B5" w:rsidP="00014AC8">
      <w:pPr>
        <w:pStyle w:val="DoEbodytext2018"/>
        <w:rPr>
          <w:lang w:eastAsia="en-US"/>
        </w:rPr>
      </w:pPr>
      <w:r>
        <w:rPr>
          <w:lang w:eastAsia="en-US"/>
        </w:rPr>
        <w:t xml:space="preserve">The inductive step. </w:t>
      </w:r>
    </w:p>
    <w:p w:rsidR="009B2924" w:rsidRDefault="009B2924" w:rsidP="009B2924">
      <w:pPr>
        <w:pStyle w:val="DoEbodytext2018"/>
        <w:rPr>
          <w:lang w:eastAsia="en-US"/>
        </w:rPr>
      </w:pPr>
      <w:r>
        <w:rPr>
          <w:lang w:eastAsia="en-US"/>
        </w:rPr>
        <w:t xml:space="preserve">Write down the statement for </w:t>
      </w:r>
      <m:oMath>
        <m:r>
          <w:rPr>
            <w:rFonts w:ascii="Cambria Math" w:hAnsi="Cambria Math"/>
            <w:lang w:eastAsia="en-US"/>
          </w:rPr>
          <m:t>n=k+1</m:t>
        </m:r>
      </m:oMath>
      <w:r>
        <w:rPr>
          <w:lang w:eastAsia="en-US"/>
        </w:rPr>
        <w:t xml:space="preserve"> and prove that the statement is true for </w:t>
      </w:r>
      <m:oMath>
        <m:r>
          <w:rPr>
            <w:rFonts w:ascii="Cambria Math" w:hAnsi="Cambria Math"/>
            <w:lang w:eastAsia="en-US"/>
          </w:rPr>
          <m:t>n=k+1</m:t>
        </m:r>
      </m:oMath>
    </w:p>
    <w:p w:rsidR="009B2924" w:rsidRDefault="009B2924" w:rsidP="009B2924">
      <w:pPr>
        <w:pStyle w:val="DoEheading32018"/>
      </w:pPr>
      <w:r>
        <w:t>Concluding statement</w:t>
      </w:r>
    </w:p>
    <w:p w:rsidR="009B2924" w:rsidRDefault="009B2924" w:rsidP="009B2924">
      <w:pPr>
        <w:pStyle w:val="DoEbodytext2018"/>
        <w:rPr>
          <w:lang w:eastAsia="en-US"/>
        </w:rPr>
      </w:pPr>
      <w:r>
        <w:rPr>
          <w:lang w:eastAsia="en-US"/>
        </w:rPr>
        <w:t xml:space="preserve">This proves the statement is true for all integers greater than or equal to </w:t>
      </w:r>
      <w:r w:rsidR="00B76D29">
        <w:rPr>
          <w:lang w:eastAsia="en-US"/>
        </w:rPr>
        <w:t>the</w:t>
      </w:r>
      <w:bookmarkStart w:id="0" w:name="_GoBack"/>
      <w:bookmarkEnd w:id="0"/>
      <w:r>
        <w:rPr>
          <w:lang w:eastAsia="en-US"/>
        </w:rPr>
        <w:t xml:space="preserve"> starting value.</w:t>
      </w:r>
    </w:p>
    <w:p w:rsidR="00014AC8" w:rsidRPr="00014AC8" w:rsidRDefault="00014AC8" w:rsidP="00014AC8">
      <w:pPr>
        <w:pStyle w:val="DoEbodytext2018"/>
        <w:rPr>
          <w:lang w:eastAsia="en-US"/>
        </w:rPr>
      </w:pPr>
    </w:p>
    <w:sectPr w:rsidR="00014AC8" w:rsidRPr="00014AC8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24" w:rsidRDefault="009B2924" w:rsidP="00F247F6">
      <w:r>
        <w:separator/>
      </w:r>
    </w:p>
    <w:p w:rsidR="009B2924" w:rsidRDefault="009B2924"/>
    <w:p w:rsidR="009B2924" w:rsidRDefault="009B2924"/>
    <w:p w:rsidR="009B2924" w:rsidRDefault="009B2924"/>
  </w:endnote>
  <w:endnote w:type="continuationSeparator" w:id="0">
    <w:p w:rsidR="009B2924" w:rsidRDefault="009B2924" w:rsidP="00F247F6">
      <w:r>
        <w:continuationSeparator/>
      </w:r>
    </w:p>
    <w:p w:rsidR="009B2924" w:rsidRDefault="009B2924"/>
    <w:p w:rsidR="009B2924" w:rsidRDefault="009B2924"/>
    <w:p w:rsidR="009B2924" w:rsidRDefault="009B2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67B5">
      <w:rPr>
        <w:noProof/>
      </w:rPr>
      <w:t>2</w:t>
    </w:r>
    <w:r w:rsidRPr="004E338C">
      <w:fldChar w:fldCharType="end"/>
    </w:r>
    <w:r>
      <w:tab/>
    </w:r>
    <w:r>
      <w:tab/>
    </w:r>
    <w:r w:rsidR="00014AC8">
      <w:t>Prompt for proof by induction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014AC8">
      <w:t>January 2019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76D2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24" w:rsidRDefault="009B2924" w:rsidP="00F247F6">
      <w:r>
        <w:separator/>
      </w:r>
    </w:p>
    <w:p w:rsidR="009B2924" w:rsidRDefault="009B2924"/>
    <w:p w:rsidR="009B2924" w:rsidRDefault="009B2924"/>
    <w:p w:rsidR="009B2924" w:rsidRDefault="009B2924"/>
  </w:footnote>
  <w:footnote w:type="continuationSeparator" w:id="0">
    <w:p w:rsidR="009B2924" w:rsidRDefault="009B2924" w:rsidP="00F247F6">
      <w:r>
        <w:continuationSeparator/>
      </w:r>
    </w:p>
    <w:p w:rsidR="009B2924" w:rsidRDefault="009B2924"/>
    <w:p w:rsidR="009B2924" w:rsidRDefault="009B2924"/>
    <w:p w:rsidR="009B2924" w:rsidRDefault="009B2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24"/>
    <w:rsid w:val="000013BC"/>
    <w:rsid w:val="00004A37"/>
    <w:rsid w:val="00005034"/>
    <w:rsid w:val="000078D5"/>
    <w:rsid w:val="0001358F"/>
    <w:rsid w:val="00014490"/>
    <w:rsid w:val="00014AC8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750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2924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67B5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6D29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AA69B1"/>
  <w15:docId w15:val="{F12BD112-D2A0-485C-A0CA-73E605B9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9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4A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14A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iguro\OneDrive%20-%20NSW%20Department%20of%20Education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26BE-286E-427B-A349-88E764BC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19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Prompt for proof by induction</dc:title>
  <dc:subject/>
  <dc:creator>Michiko Ishiguro</dc:creator>
  <cp:keywords/>
  <dc:description/>
  <cp:lastModifiedBy>Jackie Blue</cp:lastModifiedBy>
  <cp:revision>5</cp:revision>
  <cp:lastPrinted>2017-12-20T04:16:00Z</cp:lastPrinted>
  <dcterms:created xsi:type="dcterms:W3CDTF">2019-01-13T21:47:00Z</dcterms:created>
  <dcterms:modified xsi:type="dcterms:W3CDTF">2019-07-04T00:40:00Z</dcterms:modified>
  <cp:category/>
</cp:coreProperties>
</file>