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F36396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71BE29A" wp14:editId="23D0EC9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25D16">
        <w:t>Number of handshakes</w:t>
      </w:r>
    </w:p>
    <w:p w:rsidR="00E25D16" w:rsidRDefault="00E25D16" w:rsidP="00E25D16">
      <w:pPr>
        <w:pStyle w:val="DoEheading22018"/>
      </w:pPr>
      <w:r>
        <w:t>Part 1 – investigation</w:t>
      </w:r>
    </w:p>
    <w:p w:rsidR="00E25D16" w:rsidRDefault="00E25D16" w:rsidP="00E25D16">
      <w:pPr>
        <w:pStyle w:val="DoElist1numbered2018"/>
        <w:rPr>
          <w:lang w:eastAsia="en-US"/>
        </w:rPr>
      </w:pPr>
      <w:r w:rsidRPr="00E25D16">
        <w:rPr>
          <w:lang w:eastAsia="en-US"/>
        </w:rPr>
        <w:t>At a conference, every person shakes hands with every other person at the conference. If there are three people at the conference, Andrew, Bill and Conrad, there are 3 handshakes:</w:t>
      </w:r>
    </w:p>
    <w:p w:rsidR="00E25D16" w:rsidRDefault="00E25D16" w:rsidP="00E25D16">
      <w:pPr>
        <w:pStyle w:val="DoElist2bullet2018"/>
        <w:rPr>
          <w:lang w:eastAsia="en-US"/>
        </w:rPr>
      </w:pPr>
      <w:r>
        <w:rPr>
          <w:lang w:eastAsia="en-US"/>
        </w:rPr>
        <w:t>Andrew and Bill shake hands</w:t>
      </w:r>
    </w:p>
    <w:p w:rsidR="00E25D16" w:rsidRDefault="00E25D16" w:rsidP="00E25D16">
      <w:pPr>
        <w:pStyle w:val="DoElist2bullet2018"/>
        <w:rPr>
          <w:lang w:eastAsia="en-US"/>
        </w:rPr>
      </w:pPr>
      <w:r>
        <w:rPr>
          <w:lang w:eastAsia="en-US"/>
        </w:rPr>
        <w:t>Andrew and Conrad shake hands, and</w:t>
      </w:r>
    </w:p>
    <w:p w:rsidR="00E25D16" w:rsidRDefault="00E25D16" w:rsidP="00E25D16">
      <w:pPr>
        <w:pStyle w:val="DoElist2bullet2018"/>
        <w:rPr>
          <w:lang w:eastAsia="en-US"/>
        </w:rPr>
      </w:pPr>
      <w:r>
        <w:rPr>
          <w:lang w:eastAsia="en-US"/>
        </w:rPr>
        <w:t>Bill and Conrad shake hands</w:t>
      </w:r>
    </w:p>
    <w:p w:rsidR="00E25D16" w:rsidRDefault="00E25D16" w:rsidP="00E25D16">
      <w:pPr>
        <w:pStyle w:val="DoElist2bullet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 xml:space="preserve">Complete the table below, indicating the total number of handshakes for conferences </w:t>
      </w:r>
      <w:r w:rsidR="000205C2">
        <w:rPr>
          <w:lang w:eastAsia="en-US"/>
        </w:rPr>
        <w:t xml:space="preserve">with </w:t>
      </w:r>
      <w:r>
        <w:rPr>
          <w:lang w:eastAsia="en-US"/>
        </w:rPr>
        <w:t>between 1 and 8 people in attendance.</w:t>
      </w:r>
    </w:p>
    <w:p w:rsidR="00E25D16" w:rsidRDefault="00E25D16" w:rsidP="00E25D16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A table with 2 columns showing the number of people to shake hands in column 1; and the minimum number of handshakes in column 2. Column 2 is incomplete so that students can contribute their responses."/>
      </w:tblPr>
      <w:tblGrid>
        <w:gridCol w:w="1701"/>
        <w:gridCol w:w="1701"/>
      </w:tblGrid>
      <w:tr w:rsidR="00E25D16" w:rsidTr="00533AB2">
        <w:trPr>
          <w:tblHeader/>
        </w:trPr>
        <w:tc>
          <w:tcPr>
            <w:tcW w:w="1701" w:type="dxa"/>
          </w:tcPr>
          <w:p w:rsidR="00E25D16" w:rsidRDefault="00E25D16" w:rsidP="00E25D1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Number of people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Minimum number of handshakes</w:t>
            </w: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  <w:tr w:rsidR="00E25D16" w:rsidTr="00533AB2"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</w:tcPr>
          <w:p w:rsidR="00E25D16" w:rsidRDefault="00E25D16" w:rsidP="00E25D16">
            <w:pPr>
              <w:pStyle w:val="DoEtabletext2018"/>
              <w:rPr>
                <w:lang w:eastAsia="en-US"/>
              </w:rPr>
            </w:pPr>
          </w:p>
        </w:tc>
      </w:tr>
    </w:tbl>
    <w:p w:rsidR="00E25D16" w:rsidRDefault="00E25D16" w:rsidP="00E25D16">
      <w:pPr>
        <w:pStyle w:val="DoElist1numbered2018"/>
        <w:rPr>
          <w:lang w:eastAsia="en-US"/>
        </w:rPr>
      </w:pPr>
      <w:r w:rsidRPr="00E25D16">
        <w:rPr>
          <w:lang w:eastAsia="en-US"/>
        </w:rPr>
        <w:t>Create a spreadsheet to calculate the total number of handshakes for conferences of sizes 1 person up to 50 people. Write in the space below the number of handshakes at a 50 person conference.</w:t>
      </w:r>
    </w:p>
    <w:p w:rsidR="00E25D16" w:rsidRDefault="00E25D16" w:rsidP="00E25D16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E25D16" w:rsidRDefault="00E25D16" w:rsidP="00E25D16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E25D16" w:rsidRDefault="00E25D16" w:rsidP="00E25D16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E25D16" w:rsidRDefault="00E25D16" w:rsidP="00E25D16">
      <w:pPr>
        <w:pStyle w:val="DoElist1numbered2018"/>
        <w:rPr>
          <w:lang w:eastAsia="en-US"/>
        </w:rPr>
      </w:pPr>
      <w:r w:rsidRPr="00E25D16">
        <w:rPr>
          <w:lang w:eastAsia="en-US"/>
        </w:rPr>
        <w:t>How would you calculate the number of handshakes at a conference with 51 people?</w:t>
      </w:r>
    </w:p>
    <w:p w:rsidR="00E25D16" w:rsidRDefault="00882EC5" w:rsidP="00E25D16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882EC5" w:rsidRDefault="00882EC5" w:rsidP="00E25D16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882EC5" w:rsidRDefault="00882EC5" w:rsidP="00E25D16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533AB2" w:rsidRDefault="00533AB2" w:rsidP="00533AB2">
      <w:pPr>
        <w:pStyle w:val="DoElist1numbered2018"/>
        <w:numPr>
          <w:ilvl w:val="0"/>
          <w:numId w:val="0"/>
        </w:numPr>
        <w:ind w:left="720" w:hanging="360"/>
        <w:rPr>
          <w:lang w:eastAsia="en-US"/>
        </w:rPr>
      </w:pPr>
      <w:bookmarkStart w:id="0" w:name="_GoBack"/>
      <w:bookmarkEnd w:id="0"/>
    </w:p>
    <w:p w:rsidR="00533AB2" w:rsidRDefault="00533AB2" w:rsidP="00533AB2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</w:p>
    <w:p w:rsidR="00882EC5" w:rsidRDefault="00882EC5" w:rsidP="00882EC5">
      <w:pPr>
        <w:pStyle w:val="DoElist1numbered2018"/>
        <w:rPr>
          <w:lang w:eastAsia="en-US"/>
        </w:rPr>
      </w:pPr>
      <w:r>
        <w:rPr>
          <w:lang w:eastAsia="en-US"/>
        </w:rPr>
        <w:t xml:space="preserve">If you know that there are </w:t>
      </w:r>
      <m:oMath>
        <m:r>
          <w:rPr>
            <w:rFonts w:ascii="Cambria Math" w:hAnsi="Cambria Math"/>
            <w:lang w:eastAsia="en-US"/>
          </w:rPr>
          <m:t>y</m:t>
        </m:r>
      </m:oMath>
      <w:r>
        <w:rPr>
          <w:lang w:eastAsia="en-US"/>
        </w:rPr>
        <w:t xml:space="preserve"> handshakes at a conference of </w:t>
      </w:r>
      <m:oMath>
        <m:r>
          <w:rPr>
            <w:rFonts w:ascii="Cambria Math" w:hAnsi="Cambria Math"/>
            <w:lang w:eastAsia="en-US"/>
          </w:rPr>
          <m:t>n-1</m:t>
        </m:r>
      </m:oMath>
      <w:r>
        <w:rPr>
          <w:lang w:eastAsia="en-US"/>
        </w:rPr>
        <w:t xml:space="preserve"> people, what would be the number of handshakes at a conference of </w:t>
      </w:r>
      <m:oMath>
        <m:r>
          <w:rPr>
            <w:rFonts w:ascii="Cambria Math" w:hAnsi="Cambria Math"/>
            <w:lang w:eastAsia="en-US"/>
          </w:rPr>
          <m:t>n</m:t>
        </m:r>
      </m:oMath>
      <w:r>
        <w:rPr>
          <w:lang w:eastAsia="en-US"/>
        </w:rPr>
        <w:t xml:space="preserve"> people?</w:t>
      </w:r>
    </w:p>
    <w:p w:rsidR="00882EC5" w:rsidRDefault="00882EC5" w:rsidP="00882EC5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882EC5" w:rsidRDefault="00882EC5" w:rsidP="00882EC5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882EC5" w:rsidRDefault="00882EC5" w:rsidP="00882EC5">
      <w:pPr>
        <w:pStyle w:val="DoElines2018"/>
        <w:ind w:left="680"/>
        <w:rPr>
          <w:lang w:eastAsia="en-US"/>
        </w:rPr>
      </w:pPr>
      <w:r>
        <w:rPr>
          <w:lang w:eastAsia="en-US"/>
        </w:rPr>
        <w:tab/>
      </w:r>
    </w:p>
    <w:p w:rsidR="00882EC5" w:rsidRDefault="00882EC5" w:rsidP="00882EC5">
      <w:pPr>
        <w:pStyle w:val="DoEheading22018"/>
      </w:pPr>
      <w:r>
        <w:t>Part 2 – proof of formula</w:t>
      </w:r>
    </w:p>
    <w:p w:rsidR="00882EC5" w:rsidRDefault="00882EC5" w:rsidP="00882EC5">
      <w:pPr>
        <w:pStyle w:val="DoEbodytext2018"/>
        <w:rPr>
          <w:lang w:eastAsia="en-US"/>
        </w:rPr>
      </w:pPr>
      <w:r>
        <w:rPr>
          <w:lang w:eastAsia="en-US"/>
        </w:rPr>
        <w:t>There are two ways to find the total number of handshakes at a conference.</w:t>
      </w:r>
    </w:p>
    <w:p w:rsidR="00882EC5" w:rsidRDefault="00882EC5" w:rsidP="00882EC5">
      <w:pPr>
        <w:pStyle w:val="DoEheading32018"/>
      </w:pPr>
      <w:r>
        <w:t>Series</w:t>
      </w:r>
    </w:p>
    <w:p w:rsidR="00882EC5" w:rsidRDefault="00882EC5" w:rsidP="00882EC5">
      <w:pPr>
        <w:pStyle w:val="DoEbodytext2018"/>
        <w:rPr>
          <w:lang w:eastAsia="en-US"/>
        </w:rPr>
      </w:pPr>
      <w:r w:rsidRPr="00882EC5">
        <w:rPr>
          <w:lang w:eastAsia="en-US"/>
        </w:rPr>
        <w:t>We know that if 3 people are at the conference, there will be 3 handshakes. So if we let p be the number of people and n be the number o</w:t>
      </w:r>
      <w:r>
        <w:rPr>
          <w:lang w:eastAsia="en-US"/>
        </w:rPr>
        <w:t>f handshakes, when</w:t>
      </w:r>
      <m:oMath>
        <m:r>
          <w:rPr>
            <w:rFonts w:ascii="Cambria Math" w:hAnsi="Cambria Math"/>
            <w:lang w:eastAsia="en-US"/>
          </w:rPr>
          <m:t xml:space="preserve"> p=3, n=3</m:t>
        </m:r>
      </m:oMath>
      <w:r>
        <w:rPr>
          <w:lang w:eastAsia="en-US"/>
        </w:rPr>
        <w:t>.</w:t>
      </w:r>
    </w:p>
    <w:p w:rsidR="00882EC5" w:rsidRDefault="00882EC5" w:rsidP="00882EC5">
      <w:pPr>
        <w:pStyle w:val="DoEbodytext2018"/>
        <w:rPr>
          <w:lang w:eastAsia="en-US"/>
        </w:rPr>
      </w:pPr>
      <w:r>
        <w:rPr>
          <w:lang w:eastAsia="en-US"/>
        </w:rPr>
        <w:t xml:space="preserve">When </w:t>
      </w:r>
      <m:oMath>
        <m:r>
          <w:rPr>
            <w:rFonts w:ascii="Cambria Math" w:hAnsi="Cambria Math"/>
            <w:lang w:eastAsia="en-US"/>
          </w:rPr>
          <m:t>p=4,</m:t>
        </m:r>
      </m:oMath>
      <w:r>
        <w:rPr>
          <w:lang w:eastAsia="en-US"/>
        </w:rPr>
        <w:t xml:space="preserve"> a fourth person arrives and shakes hands with all existing members of the group, a total of 3. Hence the handshake total becomes </w:t>
      </w:r>
      <m:oMath>
        <m:r>
          <w:rPr>
            <w:rFonts w:ascii="Cambria Math" w:hAnsi="Cambria Math"/>
            <w:lang w:eastAsia="en-US"/>
          </w:rPr>
          <m:t xml:space="preserve">n = 3 + 3 = 6. </m:t>
        </m:r>
      </m:oMath>
    </w:p>
    <w:p w:rsidR="00882EC5" w:rsidRDefault="00882EC5" w:rsidP="00882EC5">
      <w:pPr>
        <w:pStyle w:val="DoEbodytext2018"/>
        <w:rPr>
          <w:lang w:eastAsia="en-US"/>
        </w:rPr>
      </w:pPr>
      <w:r>
        <w:rPr>
          <w:lang w:eastAsia="en-US"/>
        </w:rPr>
        <w:t xml:space="preserve">When </w:t>
      </w:r>
      <m:oMath>
        <m:r>
          <w:rPr>
            <w:rFonts w:ascii="Cambria Math" w:hAnsi="Cambria Math"/>
            <w:lang w:eastAsia="en-US"/>
          </w:rPr>
          <m:t xml:space="preserve">p = 5, </m:t>
        </m:r>
      </m:oMath>
      <w:r>
        <w:rPr>
          <w:lang w:eastAsia="en-US"/>
        </w:rPr>
        <w:t xml:space="preserve">a fifth person arrives, shaking hands with the existing 4 members, hence the total number of handshakes becomes </w:t>
      </w:r>
      <m:oMath>
        <m:r>
          <w:rPr>
            <w:rFonts w:ascii="Cambria Math" w:hAnsi="Cambria Math"/>
            <w:lang w:eastAsia="en-US"/>
          </w:rPr>
          <m:t xml:space="preserve">n = 6 + 4 = 10. </m:t>
        </m:r>
      </m:oMath>
    </w:p>
    <w:p w:rsidR="00882EC5" w:rsidRDefault="00882EC5" w:rsidP="00882EC5">
      <w:pPr>
        <w:pStyle w:val="DoEbodytext2018"/>
        <w:rPr>
          <w:lang w:eastAsia="en-US"/>
        </w:rPr>
      </w:pPr>
      <w:r>
        <w:rPr>
          <w:lang w:eastAsia="en-US"/>
        </w:rPr>
        <w:t xml:space="preserve">When </w:t>
      </w:r>
      <m:oMath>
        <m:r>
          <w:rPr>
            <w:rFonts w:ascii="Cambria Math" w:hAnsi="Cambria Math"/>
            <w:lang w:eastAsia="en-US"/>
          </w:rPr>
          <m:t>p = 1, n = 0</m:t>
        </m:r>
      </m:oMath>
      <w:r>
        <w:rPr>
          <w:lang w:eastAsia="en-US"/>
        </w:rPr>
        <w:t>(one person has no one to shake hands with), therefore our series from the beginning becomes:</w:t>
      </w:r>
    </w:p>
    <w:p w:rsidR="00882EC5" w:rsidRPr="00882EC5" w:rsidRDefault="00882EC5" w:rsidP="00882EC5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n = 0 + 1 + 2 + 3 + 4 + … + (p – 1)</m:t>
          </m:r>
        </m:oMath>
      </m:oMathPara>
    </w:p>
    <w:p w:rsidR="00882EC5" w:rsidRDefault="00CB2631" w:rsidP="00CB2631">
      <w:pPr>
        <w:pStyle w:val="DoEheading32018"/>
      </w:pPr>
      <w:r>
        <w:t>Formula</w:t>
      </w:r>
    </w:p>
    <w:p w:rsidR="00CB2631" w:rsidRDefault="00CB2631" w:rsidP="00CB2631">
      <w:pPr>
        <w:pStyle w:val="DoEbodytext2018"/>
        <w:rPr>
          <w:lang w:eastAsia="en-US"/>
        </w:rPr>
      </w:pPr>
      <w:r w:rsidRPr="00CB2631">
        <w:rPr>
          <w:lang w:eastAsia="en-US"/>
        </w:rPr>
        <w:t>For a given number of people, there are p terms in the series. If we examine the series when p = 5, we find that the total number of handshakes is</w:t>
      </w:r>
    </w:p>
    <w:p w:rsidR="00CB2631" w:rsidRPr="00CB2631" w:rsidRDefault="00CB2631" w:rsidP="00CB2631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 xml:space="preserve">n = 0 + 1 + 2 + 3 + 4 = 10. </m:t>
          </m:r>
        </m:oMath>
      </m:oMathPara>
    </w:p>
    <w:p w:rsidR="00CB2631" w:rsidRDefault="00CB2631" w:rsidP="00CB2631">
      <w:pPr>
        <w:pStyle w:val="DoEbodytext2018"/>
        <w:rPr>
          <w:lang w:eastAsia="en-US"/>
        </w:rPr>
      </w:pPr>
      <w:r>
        <w:rPr>
          <w:lang w:eastAsia="en-US"/>
        </w:rPr>
        <w:t>If we average these 5 terms, we get</w:t>
      </w:r>
      <m:oMath>
        <m:r>
          <w:rPr>
            <w:rFonts w:ascii="Cambria Math" w:hAnsi="Cambria Math"/>
            <w:lang w:eastAsia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 xml:space="preserve"> 0+1+2+3+4</m:t>
            </m:r>
          </m:num>
          <m:den>
            <m:r>
              <w:rPr>
                <w:rFonts w:ascii="Cambria Math" w:hAnsi="Cambria Math"/>
                <w:lang w:eastAsia="en-US"/>
              </w:rPr>
              <m:t>5</m:t>
            </m:r>
          </m:den>
        </m:f>
        <m:r>
          <w:rPr>
            <w:rFonts w:ascii="Cambria Math" w:hAnsi="Cambria Math"/>
            <w:lang w:eastAsia="en-US"/>
          </w:rPr>
          <m:t>=2</m:t>
        </m:r>
      </m:oMath>
      <w:r>
        <w:rPr>
          <w:lang w:eastAsia="en-US"/>
        </w:rPr>
        <w:t>.</w:t>
      </w:r>
    </w:p>
    <w:p w:rsidR="00CB2631" w:rsidRDefault="00CB2631" w:rsidP="00CB2631">
      <w:pPr>
        <w:pStyle w:val="DoEbodytext2018"/>
        <w:rPr>
          <w:lang w:eastAsia="en-US"/>
        </w:rPr>
      </w:pPr>
      <w:r>
        <w:rPr>
          <w:lang w:eastAsia="en-US"/>
        </w:rPr>
        <w:t xml:space="preserve">Therefore </w:t>
      </w:r>
      <m:oMath>
        <m:r>
          <w:rPr>
            <w:rFonts w:ascii="Cambria Math" w:hAnsi="Cambria Math"/>
            <w:lang w:eastAsia="en-US"/>
          </w:rPr>
          <m:t>n = 2 + 2 + 2 + 2 + 2 = 10.</m:t>
        </m:r>
      </m:oMath>
    </w:p>
    <w:p w:rsidR="00CB2631" w:rsidRDefault="00CB2631" w:rsidP="00CB2631">
      <w:pPr>
        <w:pStyle w:val="DoEbodytext2018"/>
        <w:rPr>
          <w:lang w:eastAsia="en-US"/>
        </w:rPr>
      </w:pPr>
      <w:r>
        <w:rPr>
          <w:lang w:eastAsia="en-US"/>
        </w:rPr>
        <w:t xml:space="preserve">The series will always be symmetrical, and hence we can treat each term as the midpoint of </w:t>
      </w:r>
      <w:r w:rsidR="001442B6">
        <w:rPr>
          <w:lang w:eastAsia="en-US"/>
        </w:rPr>
        <w:t>the greatest and smallest term.</w:t>
      </w:r>
    </w:p>
    <w:p w:rsidR="00CB2631" w:rsidRDefault="00CB2631" w:rsidP="00CB2631">
      <w:pPr>
        <w:pStyle w:val="DoEbodytext2018"/>
        <w:rPr>
          <w:lang w:eastAsia="en-US"/>
        </w:rPr>
      </w:pPr>
      <w:r>
        <w:rPr>
          <w:lang w:eastAsia="en-US"/>
        </w:rPr>
        <w:t xml:space="preserve">For example – we can treat each term of the series as if they were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p-1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  <m:r>
          <w:rPr>
            <w:rFonts w:ascii="Cambria Math" w:hAnsi="Cambria Math"/>
            <w:lang w:eastAsia="en-US"/>
          </w:rPr>
          <m:t xml:space="preserve">. </m:t>
        </m:r>
      </m:oMath>
      <w:r>
        <w:rPr>
          <w:lang w:eastAsia="en-US"/>
        </w:rPr>
        <w:t xml:space="preserve">Since there are p terms, the formula for the number of handshakes at a conference of p people </w:t>
      </w:r>
      <w:proofErr w:type="gramStart"/>
      <w:r>
        <w:rPr>
          <w:lang w:eastAsia="en-US"/>
        </w:rPr>
        <w:t xml:space="preserve">is </w:t>
      </w:r>
      <w:proofErr w:type="gramEnd"/>
      <m:oMath>
        <m:r>
          <w:rPr>
            <w:rFonts w:ascii="Cambria Math" w:hAnsi="Cambria Math"/>
            <w:lang w:eastAsia="en-US"/>
          </w:rPr>
          <m:t>n=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p(p-1)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  <w:r>
        <w:rPr>
          <w:lang w:eastAsia="en-US"/>
        </w:rPr>
        <w:t>.</w:t>
      </w:r>
    </w:p>
    <w:p w:rsidR="00CB2631" w:rsidRDefault="00CB2631" w:rsidP="00CB2631">
      <w:pPr>
        <w:pStyle w:val="DoEheading32018"/>
      </w:pPr>
      <w:r>
        <w:lastRenderedPageBreak/>
        <w:t>Proof</w:t>
      </w:r>
    </w:p>
    <w:p w:rsidR="00CB2631" w:rsidRDefault="00CB2631" w:rsidP="00CB2631">
      <w:pPr>
        <w:pStyle w:val="DoEbodytext2018"/>
        <w:rPr>
          <w:lang w:eastAsia="en-US"/>
        </w:rPr>
      </w:pPr>
      <w:r>
        <w:rPr>
          <w:lang w:eastAsia="en-US"/>
        </w:rPr>
        <w:t>Clearly the formula is f</w:t>
      </w:r>
      <w:r w:rsidR="001442B6">
        <w:rPr>
          <w:lang w:eastAsia="en-US"/>
        </w:rPr>
        <w:t>ar more useful than the series.</w:t>
      </w:r>
    </w:p>
    <w:p w:rsidR="00CB2631" w:rsidRPr="00CB2631" w:rsidRDefault="00CB2631" w:rsidP="00CB2631">
      <w:pPr>
        <w:pStyle w:val="DoEbodytext2018"/>
        <w:rPr>
          <w:lang w:eastAsia="en-US"/>
        </w:rPr>
      </w:pPr>
      <w:r>
        <w:rPr>
          <w:lang w:eastAsia="en-US"/>
        </w:rPr>
        <w:t>Prove by mathematical induction that</w:t>
      </w:r>
    </w:p>
    <w:p w:rsidR="00CB2631" w:rsidRPr="00CB2631" w:rsidRDefault="00CB2631" w:rsidP="00CB2631">
      <w:pPr>
        <w:pStyle w:val="DoEbodytext2018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n=0+1+2+3+4+…+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p-1</m:t>
            </m:r>
          </m:e>
        </m:d>
        <m:r>
          <w:rPr>
            <w:rFonts w:ascii="Cambria Math" w:hAnsi="Cambria Math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  <w:lang w:eastAsia="en-US"/>
              </w:rPr>
              <m:t>p(p-1)</m:t>
            </m:r>
          </m:num>
          <m:den>
            <m:r>
              <w:rPr>
                <w:rFonts w:ascii="Cambria Math" w:hAnsi="Cambria Math"/>
                <w:lang w:eastAsia="en-US"/>
              </w:rPr>
              <m:t>2</m:t>
            </m:r>
          </m:den>
        </m:f>
      </m:oMath>
      <w:r>
        <w:rPr>
          <w:lang w:eastAsia="en-US"/>
        </w:rPr>
        <w:t xml:space="preserve"> </w:t>
      </w:r>
      <w:proofErr w:type="gramStart"/>
      <w:r>
        <w:rPr>
          <w:lang w:eastAsia="en-US"/>
        </w:rPr>
        <w:t>for</w:t>
      </w:r>
      <w:proofErr w:type="gramEnd"/>
      <w:r>
        <w:rPr>
          <w:lang w:eastAsia="en-US"/>
        </w:rPr>
        <w:t xml:space="preserve"> integral </w:t>
      </w:r>
      <m:oMath>
        <m:r>
          <w:rPr>
            <w:rFonts w:ascii="Cambria Math" w:hAnsi="Cambria Math"/>
            <w:lang w:eastAsia="en-US"/>
          </w:rPr>
          <m:t>p</m:t>
        </m:r>
      </m:oMath>
      <w:r>
        <w:rPr>
          <w:lang w:eastAsia="en-US"/>
        </w:rPr>
        <w:t xml:space="preserve"> with </w:t>
      </w:r>
      <m:oMath>
        <m:r>
          <w:rPr>
            <w:rFonts w:ascii="Cambria Math" w:hAnsi="Cambria Math"/>
            <w:lang w:eastAsia="en-US"/>
          </w:rPr>
          <m:t>p</m:t>
        </m:r>
      </m:oMath>
      <w:r w:rsidR="00167E13">
        <w:rPr>
          <w:lang w:eastAsia="en-US"/>
        </w:rPr>
        <w:t xml:space="preserve"> with </w:t>
      </w:r>
      <m:oMath>
        <m:r>
          <w:rPr>
            <w:rFonts w:ascii="Cambria Math" w:hAnsi="Cambria Math"/>
            <w:lang w:eastAsia="en-US"/>
          </w:rPr>
          <m:t>p≥1</m:t>
        </m:r>
      </m:oMath>
      <w:r w:rsidR="00167E13">
        <w:rPr>
          <w:lang w:eastAsia="en-US"/>
        </w:rPr>
        <w:t>.</w:t>
      </w:r>
    </w:p>
    <w:sectPr w:rsidR="00CB2631" w:rsidRPr="00CB263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16" w:rsidRDefault="00E25D16" w:rsidP="00F247F6">
      <w:r>
        <w:separator/>
      </w:r>
    </w:p>
    <w:p w:rsidR="00E25D16" w:rsidRDefault="00E25D16"/>
    <w:p w:rsidR="00E25D16" w:rsidRDefault="00E25D16"/>
    <w:p w:rsidR="00E25D16" w:rsidRDefault="00E25D16"/>
  </w:endnote>
  <w:endnote w:type="continuationSeparator" w:id="0">
    <w:p w:rsidR="00E25D16" w:rsidRDefault="00E25D16" w:rsidP="00F247F6">
      <w:r>
        <w:continuationSeparator/>
      </w:r>
    </w:p>
    <w:p w:rsidR="00E25D16" w:rsidRDefault="00E25D16"/>
    <w:p w:rsidR="00E25D16" w:rsidRDefault="00E25D16"/>
    <w:p w:rsidR="00E25D16" w:rsidRDefault="00E25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3AB2">
      <w:rPr>
        <w:noProof/>
      </w:rPr>
      <w:t>2</w:t>
    </w:r>
    <w:r w:rsidRPr="004E338C">
      <w:fldChar w:fldCharType="end"/>
    </w:r>
    <w:r>
      <w:tab/>
    </w:r>
    <w:r>
      <w:tab/>
    </w:r>
    <w:r w:rsidR="00167E13">
      <w:t>Number of handshakes worksheet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167E13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3AB2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16" w:rsidRDefault="00E25D16" w:rsidP="00F247F6">
      <w:r>
        <w:separator/>
      </w:r>
    </w:p>
    <w:p w:rsidR="00E25D16" w:rsidRDefault="00E25D16"/>
    <w:p w:rsidR="00E25D16" w:rsidRDefault="00E25D16"/>
    <w:p w:rsidR="00E25D16" w:rsidRDefault="00E25D16"/>
  </w:footnote>
  <w:footnote w:type="continuationSeparator" w:id="0">
    <w:p w:rsidR="00E25D16" w:rsidRDefault="00E25D16" w:rsidP="00F247F6">
      <w:r>
        <w:continuationSeparator/>
      </w:r>
    </w:p>
    <w:p w:rsidR="00E25D16" w:rsidRDefault="00E25D16"/>
    <w:p w:rsidR="00E25D16" w:rsidRDefault="00E25D16"/>
    <w:p w:rsidR="00E25D16" w:rsidRDefault="00E25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6"/>
    <w:rsid w:val="000013BC"/>
    <w:rsid w:val="00004A37"/>
    <w:rsid w:val="00005034"/>
    <w:rsid w:val="000078D5"/>
    <w:rsid w:val="0001358F"/>
    <w:rsid w:val="00014490"/>
    <w:rsid w:val="00020502"/>
    <w:rsid w:val="000205C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2B6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67E13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3AB2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2EC5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63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5D16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6396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212495"/>
  <w15:docId w15:val="{78FACA20-2B34-44B9-A570-67F90215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2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7E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1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7E1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1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7982-443E-4B7E-8DDF-7294A73F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39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handshakes worksheet</vt:lpstr>
    </vt:vector>
  </TitlesOfParts>
  <Manager/>
  <Company>NSW Department of Education</Company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handshakes worksheet</dc:title>
  <dc:subject/>
  <dc:creator>Michiko Ishiguro</dc:creator>
  <cp:keywords/>
  <dc:description/>
  <cp:lastModifiedBy>Daniel Proctor</cp:lastModifiedBy>
  <cp:revision>5</cp:revision>
  <cp:lastPrinted>2017-12-20T04:16:00Z</cp:lastPrinted>
  <dcterms:created xsi:type="dcterms:W3CDTF">2019-01-13T22:08:00Z</dcterms:created>
  <dcterms:modified xsi:type="dcterms:W3CDTF">2019-07-05T01:02:00Z</dcterms:modified>
  <cp:category/>
</cp:coreProperties>
</file>