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96C55">
        <w:t>Matching activity for modified exponential growth and decay</w:t>
      </w:r>
    </w:p>
    <w:p w:rsidR="00396C55" w:rsidRPr="00396C55" w:rsidRDefault="00396C55" w:rsidP="00396C55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N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lang w:eastAsia="en-US"/>
                </w:rPr>
                <m:t>t</m:t>
              </m:r>
            </m:e>
          </m:d>
          <m:r>
            <w:rPr>
              <w:rFonts w:ascii="Cambria Math" w:hAnsi="Cambria Math"/>
              <w:lang w:eastAsia="en-US"/>
            </w:rPr>
            <m:t>=P+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Ae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kt</m:t>
              </m:r>
            </m:sup>
          </m:sSup>
        </m:oMath>
      </m:oMathPara>
    </w:p>
    <w:p w:rsidR="00396C55" w:rsidRDefault="00396C55" w:rsidP="00396C55">
      <w:pPr>
        <w:pStyle w:val="DoEheading22018"/>
      </w:pPr>
      <w:r>
        <w:t>Activity</w:t>
      </w:r>
    </w:p>
    <w:p w:rsidR="00396C55" w:rsidRDefault="00396C55" w:rsidP="00396C55">
      <w:pPr>
        <w:pStyle w:val="DoEbodytext2018"/>
        <w:rPr>
          <w:lang w:eastAsia="en-US"/>
        </w:rPr>
      </w:pPr>
      <w:r>
        <w:rPr>
          <w:lang w:eastAsia="en-US"/>
        </w:rPr>
        <w:t>Match the initial condition, an additional data point, P and the exponential equation and dN/dt.</w:t>
      </w:r>
    </w:p>
    <w:p w:rsidR="00396C55" w:rsidRPr="00396C55" w:rsidRDefault="00396C55" w:rsidP="00396C55">
      <w:pPr>
        <w:pStyle w:val="DoEbodytext2018"/>
        <w:rPr>
          <w:lang w:eastAsia="en-US"/>
        </w:rPr>
      </w:pPr>
      <w:r>
        <w:rPr>
          <w:lang w:eastAsia="en-US"/>
        </w:rPr>
        <w:t>Note: k values have been rounded to 4 decimal places.</w:t>
      </w:r>
    </w:p>
    <w:p w:rsidR="00396C55" w:rsidRDefault="00396C55" w:rsidP="00396C55">
      <w:pPr>
        <w:pStyle w:val="DoEheading32018"/>
      </w:pPr>
      <w:r>
        <w:t>Initial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396C55" w:rsidTr="00396C55">
        <w:tc>
          <w:tcPr>
            <w:tcW w:w="2747" w:type="dxa"/>
          </w:tcPr>
          <w:p w:rsidR="00396C55" w:rsidRPr="00F554A1" w:rsidRDefault="00396C55" w:rsidP="00396C55">
            <w:pPr>
              <w:pStyle w:val="DoEtabletext2018"/>
            </w:pPr>
            <w:r w:rsidRPr="00F554A1">
              <w:t>When t = 0, N = 40</w:t>
            </w:r>
          </w:p>
        </w:tc>
        <w:tc>
          <w:tcPr>
            <w:tcW w:w="2747" w:type="dxa"/>
          </w:tcPr>
          <w:p w:rsidR="00396C55" w:rsidRPr="00F554A1" w:rsidRDefault="00396C55" w:rsidP="00396C55">
            <w:pPr>
              <w:pStyle w:val="DoEtabletext2018"/>
            </w:pPr>
            <w:r w:rsidRPr="00F554A1">
              <w:t>When t = 0, N = 40</w:t>
            </w:r>
          </w:p>
        </w:tc>
        <w:tc>
          <w:tcPr>
            <w:tcW w:w="2747" w:type="dxa"/>
          </w:tcPr>
          <w:p w:rsidR="00396C55" w:rsidRPr="00F554A1" w:rsidRDefault="00396C55" w:rsidP="00396C55">
            <w:pPr>
              <w:pStyle w:val="DoEtabletext2018"/>
            </w:pPr>
            <w:r w:rsidRPr="00F554A1">
              <w:t>When t = 0, N = 40</w:t>
            </w:r>
          </w:p>
        </w:tc>
        <w:tc>
          <w:tcPr>
            <w:tcW w:w="2747" w:type="dxa"/>
          </w:tcPr>
          <w:p w:rsidR="00396C55" w:rsidRPr="00F554A1" w:rsidRDefault="00396C55" w:rsidP="00396C55">
            <w:pPr>
              <w:pStyle w:val="DoEtabletext2018"/>
            </w:pPr>
            <w:r w:rsidRPr="00F554A1">
              <w:t>When t = 0, N = 40</w:t>
            </w:r>
          </w:p>
        </w:tc>
      </w:tr>
      <w:tr w:rsidR="00396C55" w:rsidTr="00396C55">
        <w:tc>
          <w:tcPr>
            <w:tcW w:w="2747" w:type="dxa"/>
          </w:tcPr>
          <w:p w:rsidR="00396C55" w:rsidRPr="00F554A1" w:rsidRDefault="00396C55" w:rsidP="00396C55">
            <w:pPr>
              <w:pStyle w:val="DoEtabletext2018"/>
            </w:pPr>
            <w:r w:rsidRPr="00F554A1">
              <w:t>When t = 0, N = 55</w:t>
            </w:r>
          </w:p>
        </w:tc>
        <w:tc>
          <w:tcPr>
            <w:tcW w:w="2747" w:type="dxa"/>
          </w:tcPr>
          <w:p w:rsidR="00396C55" w:rsidRPr="00F554A1" w:rsidRDefault="00396C55" w:rsidP="00396C55">
            <w:pPr>
              <w:pStyle w:val="DoEtabletext2018"/>
            </w:pPr>
            <w:r w:rsidRPr="00F554A1">
              <w:t>When t = 0, N = 55</w:t>
            </w:r>
          </w:p>
        </w:tc>
        <w:tc>
          <w:tcPr>
            <w:tcW w:w="2747" w:type="dxa"/>
          </w:tcPr>
          <w:p w:rsidR="00396C55" w:rsidRPr="00F554A1" w:rsidRDefault="00396C55" w:rsidP="00396C55">
            <w:pPr>
              <w:pStyle w:val="DoEtabletext2018"/>
            </w:pPr>
            <w:r w:rsidRPr="00F554A1">
              <w:t>When t = 0, N = 55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</w:pPr>
            <w:r w:rsidRPr="00F554A1">
              <w:t>When t = 0, N = 55</w:t>
            </w:r>
          </w:p>
        </w:tc>
      </w:tr>
    </w:tbl>
    <w:p w:rsidR="00396C55" w:rsidRDefault="00396C55" w:rsidP="00396C55">
      <w:pPr>
        <w:pStyle w:val="DoEheading32018"/>
      </w:pPr>
      <w:r>
        <w:t>Additional data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396C55" w:rsidTr="00396C55">
        <w:tc>
          <w:tcPr>
            <w:tcW w:w="2747" w:type="dxa"/>
          </w:tcPr>
          <w:p w:rsidR="00396C55" w:rsidRPr="00F51BCA" w:rsidRDefault="00396C55" w:rsidP="00396C55">
            <w:pPr>
              <w:pStyle w:val="DoEtabletext2018"/>
            </w:pPr>
            <w:r w:rsidRPr="00F51BCA">
              <w:t>When t = 2, N = 44</w:t>
            </w:r>
          </w:p>
        </w:tc>
        <w:tc>
          <w:tcPr>
            <w:tcW w:w="2747" w:type="dxa"/>
          </w:tcPr>
          <w:p w:rsidR="00396C55" w:rsidRPr="00F51BCA" w:rsidRDefault="00396C55" w:rsidP="00396C55">
            <w:pPr>
              <w:pStyle w:val="DoEtabletext2018"/>
            </w:pPr>
            <w:r w:rsidRPr="00F51BCA">
              <w:t>When t = 5, N = 60</w:t>
            </w:r>
          </w:p>
        </w:tc>
        <w:tc>
          <w:tcPr>
            <w:tcW w:w="2747" w:type="dxa"/>
          </w:tcPr>
          <w:p w:rsidR="00396C55" w:rsidRPr="00F51BCA" w:rsidRDefault="00396C55" w:rsidP="00396C55">
            <w:pPr>
              <w:pStyle w:val="DoEtabletext2018"/>
            </w:pPr>
            <w:r w:rsidRPr="00F51BCA">
              <w:t>When t = 7, N = 45</w:t>
            </w:r>
          </w:p>
        </w:tc>
        <w:tc>
          <w:tcPr>
            <w:tcW w:w="2747" w:type="dxa"/>
          </w:tcPr>
          <w:p w:rsidR="00396C55" w:rsidRPr="00F51BCA" w:rsidRDefault="00396C55" w:rsidP="00396C55">
            <w:pPr>
              <w:pStyle w:val="DoEtabletext2018"/>
            </w:pPr>
            <w:r w:rsidRPr="00F51BCA">
              <w:t>When t = 10, N = 25</w:t>
            </w:r>
          </w:p>
        </w:tc>
      </w:tr>
      <w:tr w:rsidR="00396C55" w:rsidTr="00396C55">
        <w:tc>
          <w:tcPr>
            <w:tcW w:w="2747" w:type="dxa"/>
          </w:tcPr>
          <w:p w:rsidR="00396C55" w:rsidRPr="00F51BCA" w:rsidRDefault="00396C55" w:rsidP="00396C55">
            <w:pPr>
              <w:pStyle w:val="DoEtabletext2018"/>
            </w:pPr>
            <w:r w:rsidRPr="00F51BCA">
              <w:t>When t = 15, N = 35</w:t>
            </w:r>
          </w:p>
        </w:tc>
        <w:tc>
          <w:tcPr>
            <w:tcW w:w="2747" w:type="dxa"/>
          </w:tcPr>
          <w:p w:rsidR="00396C55" w:rsidRPr="00F51BCA" w:rsidRDefault="00396C55" w:rsidP="00396C55">
            <w:pPr>
              <w:pStyle w:val="DoEtabletext2018"/>
            </w:pPr>
            <w:r w:rsidRPr="00F51BCA">
              <w:t>When t = 25, N = 67</w:t>
            </w:r>
          </w:p>
        </w:tc>
        <w:tc>
          <w:tcPr>
            <w:tcW w:w="2747" w:type="dxa"/>
          </w:tcPr>
          <w:p w:rsidR="00396C55" w:rsidRPr="00F51BCA" w:rsidRDefault="00396C55" w:rsidP="00396C55">
            <w:pPr>
              <w:pStyle w:val="DoEtabletext2018"/>
            </w:pPr>
            <w:r w:rsidRPr="00F51BCA">
              <w:t>When t = 5, N = 40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</w:pPr>
            <w:r w:rsidRPr="00F51BCA">
              <w:t>When t = 5, N = 50</w:t>
            </w:r>
          </w:p>
        </w:tc>
      </w:tr>
    </w:tbl>
    <w:p w:rsidR="00396C55" w:rsidRDefault="00396C55" w:rsidP="00396C55">
      <w:pPr>
        <w:pStyle w:val="DoEheading32018"/>
      </w:pPr>
      <w:r>
        <w:t>Exponential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695"/>
        <w:gridCol w:w="2695"/>
        <w:gridCol w:w="2695"/>
      </w:tblGrid>
      <w:tr w:rsidR="00396C55" w:rsidTr="00512F17">
        <w:tc>
          <w:tcPr>
            <w:tcW w:w="2747" w:type="dxa"/>
            <w:vAlign w:val="center"/>
          </w:tcPr>
          <w:p w:rsidR="00396C55" w:rsidRDefault="00396C55" w:rsidP="00396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= 30+25e</w:t>
            </w:r>
            <w:r w:rsidRPr="00FF0ED3">
              <w:rPr>
                <w:rFonts w:ascii="Calibri" w:hAnsi="Calibri" w:cs="Calibri"/>
                <w:color w:val="000000"/>
                <w:vertAlign w:val="superscript"/>
              </w:rPr>
              <w:t>-0.1833t</w:t>
            </w:r>
          </w:p>
        </w:tc>
        <w:tc>
          <w:tcPr>
            <w:tcW w:w="2747" w:type="dxa"/>
            <w:vAlign w:val="center"/>
          </w:tcPr>
          <w:p w:rsidR="00396C55" w:rsidRDefault="00396C55" w:rsidP="00396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= 15+25e</w:t>
            </w:r>
            <w:r w:rsidRPr="00FF0ED3">
              <w:rPr>
                <w:rFonts w:ascii="Calibri" w:hAnsi="Calibri" w:cs="Calibri"/>
                <w:color w:val="000000"/>
                <w:vertAlign w:val="superscript"/>
              </w:rPr>
              <w:t>-0.0916t</w:t>
            </w:r>
          </w:p>
        </w:tc>
        <w:tc>
          <w:tcPr>
            <w:tcW w:w="2747" w:type="dxa"/>
            <w:vAlign w:val="center"/>
          </w:tcPr>
          <w:p w:rsidR="00396C55" w:rsidRDefault="00396C55" w:rsidP="00396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= 15+25e</w:t>
            </w:r>
            <w:r w:rsidRPr="00FF0ED3">
              <w:rPr>
                <w:rFonts w:ascii="Calibri" w:hAnsi="Calibri" w:cs="Calibri"/>
                <w:color w:val="000000"/>
                <w:vertAlign w:val="superscript"/>
              </w:rPr>
              <w:t>0.1176t</w:t>
            </w:r>
          </w:p>
        </w:tc>
        <w:tc>
          <w:tcPr>
            <w:tcW w:w="2747" w:type="dxa"/>
            <w:vAlign w:val="center"/>
          </w:tcPr>
          <w:p w:rsidR="00396C55" w:rsidRDefault="00396C55" w:rsidP="00396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= 15+40e</w:t>
            </w:r>
            <w:r w:rsidRPr="00FF0ED3">
              <w:rPr>
                <w:rFonts w:ascii="Calibri" w:hAnsi="Calibri" w:cs="Calibri"/>
                <w:color w:val="000000"/>
                <w:vertAlign w:val="superscript"/>
              </w:rPr>
              <w:t>0.0105t</w:t>
            </w:r>
          </w:p>
        </w:tc>
      </w:tr>
      <w:tr w:rsidR="00396C55" w:rsidTr="00512F17">
        <w:tc>
          <w:tcPr>
            <w:tcW w:w="2747" w:type="dxa"/>
            <w:vAlign w:val="center"/>
          </w:tcPr>
          <w:p w:rsidR="00396C55" w:rsidRDefault="00396C55" w:rsidP="00396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= 30+25e</w:t>
            </w:r>
            <w:r w:rsidRPr="00FF0ED3">
              <w:rPr>
                <w:rFonts w:ascii="Calibri" w:hAnsi="Calibri" w:cs="Calibri"/>
                <w:color w:val="000000"/>
                <w:vertAlign w:val="superscript"/>
              </w:rPr>
              <w:t>-0.1073t</w:t>
            </w:r>
          </w:p>
        </w:tc>
        <w:tc>
          <w:tcPr>
            <w:tcW w:w="2747" w:type="dxa"/>
            <w:vAlign w:val="center"/>
          </w:tcPr>
          <w:p w:rsidR="00396C55" w:rsidRDefault="00396C55" w:rsidP="00396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= 30+10e</w:t>
            </w:r>
            <w:r w:rsidRPr="00FF0ED3">
              <w:rPr>
                <w:rFonts w:ascii="Calibri" w:hAnsi="Calibri" w:cs="Calibri"/>
                <w:color w:val="000000"/>
                <w:vertAlign w:val="superscript"/>
              </w:rPr>
              <w:t>0.1682t</w:t>
            </w:r>
          </w:p>
        </w:tc>
        <w:tc>
          <w:tcPr>
            <w:tcW w:w="2747" w:type="dxa"/>
            <w:vAlign w:val="center"/>
          </w:tcPr>
          <w:p w:rsidR="00396C55" w:rsidRDefault="00396C55" w:rsidP="00396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= 30+10e</w:t>
            </w:r>
            <w:r w:rsidRPr="00FF0ED3">
              <w:rPr>
                <w:rFonts w:ascii="Calibri" w:hAnsi="Calibri" w:cs="Calibri"/>
                <w:color w:val="000000"/>
                <w:vertAlign w:val="superscript"/>
              </w:rPr>
              <w:t>0.1386t</w:t>
            </w:r>
          </w:p>
        </w:tc>
        <w:tc>
          <w:tcPr>
            <w:tcW w:w="2747" w:type="dxa"/>
            <w:vAlign w:val="center"/>
          </w:tcPr>
          <w:p w:rsidR="00396C55" w:rsidRDefault="00396C55" w:rsidP="00396C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 = 15+40e</w:t>
            </w:r>
            <w:r w:rsidRPr="00FF0ED3">
              <w:rPr>
                <w:rFonts w:ascii="Calibri" w:hAnsi="Calibri" w:cs="Calibri"/>
                <w:color w:val="000000"/>
                <w:vertAlign w:val="superscript"/>
              </w:rPr>
              <w:t>-0.0411t</w:t>
            </w:r>
          </w:p>
        </w:tc>
      </w:tr>
    </w:tbl>
    <w:p w:rsidR="00396C55" w:rsidRDefault="00396C55" w:rsidP="00396C55">
      <w:pPr>
        <w:pStyle w:val="DoEheading32018"/>
      </w:pPr>
      <w: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396C55" w:rsidTr="00396C55">
        <w:tc>
          <w:tcPr>
            <w:tcW w:w="2747" w:type="dxa"/>
          </w:tcPr>
          <w:p w:rsidR="00396C55" w:rsidRDefault="00396C55" w:rsidP="00396C5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96C55" w:rsidTr="00396C55">
        <w:tc>
          <w:tcPr>
            <w:tcW w:w="2747" w:type="dxa"/>
          </w:tcPr>
          <w:p w:rsidR="00396C55" w:rsidRDefault="00396C55" w:rsidP="00396C5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396C55" w:rsidRDefault="00396C55" w:rsidP="00396C55">
      <w:pPr>
        <w:pStyle w:val="DoEheading32018"/>
      </w:pPr>
      <w:r>
        <w:lastRenderedPageBreak/>
        <w:t>dN/dt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0"/>
        <w:gridCol w:w="2690"/>
      </w:tblGrid>
      <w:tr w:rsidR="00396C55" w:rsidTr="00396C55">
        <w:tc>
          <w:tcPr>
            <w:tcW w:w="2747" w:type="dxa"/>
          </w:tcPr>
          <w:p w:rsidR="00396C55" w:rsidRPr="00591CC8" w:rsidRDefault="00396C55" w:rsidP="00396C55">
            <w:pPr>
              <w:pStyle w:val="DoEtabletext2018"/>
            </w:pPr>
            <w:r w:rsidRPr="00591CC8">
              <w:t>dN/dt = 0.1176(N - 15)</w:t>
            </w:r>
          </w:p>
        </w:tc>
        <w:tc>
          <w:tcPr>
            <w:tcW w:w="2747" w:type="dxa"/>
          </w:tcPr>
          <w:p w:rsidR="00396C55" w:rsidRPr="00591CC8" w:rsidRDefault="00396C55" w:rsidP="00396C55">
            <w:pPr>
              <w:pStyle w:val="DoEtabletext2018"/>
            </w:pPr>
            <w:r w:rsidRPr="00591CC8">
              <w:t>dN/dt = -0.1833(N - 30)</w:t>
            </w:r>
          </w:p>
        </w:tc>
        <w:tc>
          <w:tcPr>
            <w:tcW w:w="2747" w:type="dxa"/>
          </w:tcPr>
          <w:p w:rsidR="00396C55" w:rsidRPr="00591CC8" w:rsidRDefault="00396C55" w:rsidP="00396C55">
            <w:pPr>
              <w:pStyle w:val="DoEtabletext2018"/>
            </w:pPr>
            <w:r w:rsidRPr="00591CC8">
              <w:t>dN/dt = 0.1386(N - 30)</w:t>
            </w:r>
          </w:p>
        </w:tc>
        <w:tc>
          <w:tcPr>
            <w:tcW w:w="2747" w:type="dxa"/>
          </w:tcPr>
          <w:p w:rsidR="00396C55" w:rsidRPr="00591CC8" w:rsidRDefault="00396C55" w:rsidP="00396C55">
            <w:pPr>
              <w:pStyle w:val="DoEtabletext2018"/>
            </w:pPr>
            <w:r w:rsidRPr="00591CC8">
              <w:t>dN/dt = -0.0916(N - 15)</w:t>
            </w:r>
          </w:p>
        </w:tc>
      </w:tr>
      <w:tr w:rsidR="00396C55" w:rsidTr="00396C55">
        <w:tc>
          <w:tcPr>
            <w:tcW w:w="2747" w:type="dxa"/>
          </w:tcPr>
          <w:p w:rsidR="00396C55" w:rsidRPr="00591CC8" w:rsidRDefault="00396C55" w:rsidP="00396C55">
            <w:pPr>
              <w:pStyle w:val="DoEtabletext2018"/>
            </w:pPr>
            <w:r w:rsidRPr="00591CC8">
              <w:t>dN/dt = -0.0411(N - 15)</w:t>
            </w:r>
          </w:p>
        </w:tc>
        <w:tc>
          <w:tcPr>
            <w:tcW w:w="2747" w:type="dxa"/>
          </w:tcPr>
          <w:p w:rsidR="00396C55" w:rsidRPr="00591CC8" w:rsidRDefault="00396C55" w:rsidP="00396C55">
            <w:pPr>
              <w:pStyle w:val="DoEtabletext2018"/>
            </w:pPr>
            <w:r w:rsidRPr="00591CC8">
              <w:t>dN/dt = -0.1073(N - 30)</w:t>
            </w:r>
          </w:p>
        </w:tc>
        <w:tc>
          <w:tcPr>
            <w:tcW w:w="2747" w:type="dxa"/>
          </w:tcPr>
          <w:p w:rsidR="00396C55" w:rsidRPr="00591CC8" w:rsidRDefault="00396C55" w:rsidP="00396C55">
            <w:pPr>
              <w:pStyle w:val="DoEtabletext2018"/>
            </w:pPr>
            <w:r w:rsidRPr="00591CC8">
              <w:t>dN/dt = 0.0105(N - 15)</w:t>
            </w:r>
          </w:p>
        </w:tc>
        <w:tc>
          <w:tcPr>
            <w:tcW w:w="2747" w:type="dxa"/>
          </w:tcPr>
          <w:p w:rsidR="00396C55" w:rsidRDefault="00396C55" w:rsidP="00396C55">
            <w:pPr>
              <w:pStyle w:val="DoEtabletext2018"/>
            </w:pPr>
            <w:r w:rsidRPr="00591CC8">
              <w:t>dN/dt = 0.1682(N - 30)</w:t>
            </w:r>
          </w:p>
        </w:tc>
      </w:tr>
    </w:tbl>
    <w:p w:rsidR="00D71CF1" w:rsidRPr="00D71CF1" w:rsidRDefault="00D71CF1" w:rsidP="00D71CF1">
      <w:pPr>
        <w:pStyle w:val="DoEbodytext2018"/>
        <w:rPr>
          <w:lang w:eastAsia="en-US"/>
        </w:rPr>
      </w:pPr>
    </w:p>
    <w:sectPr w:rsidR="00D71CF1" w:rsidRPr="00D71CF1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55" w:rsidRDefault="00396C55" w:rsidP="00F247F6">
      <w:r>
        <w:separator/>
      </w:r>
    </w:p>
    <w:p w:rsidR="00396C55" w:rsidRDefault="00396C55"/>
    <w:p w:rsidR="00396C55" w:rsidRDefault="00396C55"/>
    <w:p w:rsidR="00396C55" w:rsidRDefault="00396C55"/>
  </w:endnote>
  <w:endnote w:type="continuationSeparator" w:id="0">
    <w:p w:rsidR="00396C55" w:rsidRDefault="00396C55" w:rsidP="00F247F6">
      <w:r>
        <w:continuationSeparator/>
      </w:r>
    </w:p>
    <w:p w:rsidR="00396C55" w:rsidRDefault="00396C55"/>
    <w:p w:rsidR="00396C55" w:rsidRDefault="00396C55"/>
    <w:p w:rsidR="00396C55" w:rsidRDefault="00396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96C55">
      <w:rPr>
        <w:noProof/>
      </w:rPr>
      <w:t>2</w:t>
    </w:r>
    <w:r w:rsidRPr="004E338C">
      <w:fldChar w:fldCharType="end"/>
    </w:r>
    <w:r>
      <w:tab/>
    </w:r>
    <w:r>
      <w:tab/>
    </w:r>
    <w:r w:rsidR="00396C55">
      <w:t>Matching activity for modified exponential growth and decay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396C55">
      <w:t>November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96C55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55" w:rsidRDefault="0039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55" w:rsidRDefault="00396C55" w:rsidP="00F247F6">
      <w:r>
        <w:separator/>
      </w:r>
    </w:p>
    <w:p w:rsidR="00396C55" w:rsidRDefault="00396C55"/>
    <w:p w:rsidR="00396C55" w:rsidRDefault="00396C55"/>
    <w:p w:rsidR="00396C55" w:rsidRDefault="00396C55"/>
  </w:footnote>
  <w:footnote w:type="continuationSeparator" w:id="0">
    <w:p w:rsidR="00396C55" w:rsidRDefault="00396C55" w:rsidP="00F247F6">
      <w:r>
        <w:continuationSeparator/>
      </w:r>
    </w:p>
    <w:p w:rsidR="00396C55" w:rsidRDefault="00396C55"/>
    <w:p w:rsidR="00396C55" w:rsidRDefault="00396C55"/>
    <w:p w:rsidR="00396C55" w:rsidRDefault="00396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55" w:rsidRDefault="0039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55" w:rsidRDefault="00396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55" w:rsidRDefault="0039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55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55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E7207"/>
  <w15:docId w15:val="{E55D3459-2770-4179-A02A-A06DBAA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396C55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6C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6C5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5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96C5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5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C0C6-D147-41F2-95DB-A3A66CA8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activity for modified exponential growth and decay</dc:title>
  <dc:subject/>
  <dc:creator>Michiko Ishiguro</dc:creator>
  <cp:keywords/>
  <dc:description/>
  <cp:lastModifiedBy>Michiko Ishiguro</cp:lastModifiedBy>
  <cp:revision>1</cp:revision>
  <cp:lastPrinted>2017-12-20T04:16:00Z</cp:lastPrinted>
  <dcterms:created xsi:type="dcterms:W3CDTF">2018-11-23T05:35:00Z</dcterms:created>
  <dcterms:modified xsi:type="dcterms:W3CDTF">2018-11-23T05:44:00Z</dcterms:modified>
  <cp:category/>
</cp:coreProperties>
</file>