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8029" w14:textId="77777777" w:rsidR="000B414C" w:rsidRDefault="001C0131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4114556" wp14:editId="659DC516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220F0">
        <w:t>Applications of the modified exponential growth and decay model</w:t>
      </w:r>
    </w:p>
    <w:p w14:paraId="7C83A0D3" w14:textId="77777777" w:rsidR="004220F0" w:rsidRDefault="004220F0" w:rsidP="004220F0">
      <w:pPr>
        <w:pStyle w:val="DoEheading22018"/>
      </w:pPr>
      <w:r>
        <w:t>Activity 1: Newton’s law of cooling</w:t>
      </w:r>
    </w:p>
    <w:p w14:paraId="60BDA920" w14:textId="77777777" w:rsidR="004220F0" w:rsidRDefault="004220F0" w:rsidP="004220F0">
      <w:pPr>
        <w:pStyle w:val="DoElist1numbered2018"/>
        <w:rPr>
          <w:lang w:eastAsia="en-US"/>
        </w:rPr>
      </w:pPr>
      <w:r>
        <w:rPr>
          <w:lang w:eastAsia="en-US"/>
        </w:rPr>
        <w:t>Boil a jug of water and pour an equal amount of liquid into 3 cups.</w:t>
      </w:r>
    </w:p>
    <w:p w14:paraId="670E0ECF" w14:textId="77777777" w:rsidR="004220F0" w:rsidRDefault="004220F0" w:rsidP="004220F0">
      <w:pPr>
        <w:pStyle w:val="DoElist1numbered2018"/>
        <w:rPr>
          <w:lang w:eastAsia="en-US"/>
        </w:rPr>
      </w:pPr>
      <w:r>
        <w:rPr>
          <w:lang w:eastAsia="en-US"/>
        </w:rPr>
        <w:t xml:space="preserve">Place one cup in the classroom, one in the fridge and one in the freezer. </w:t>
      </w:r>
    </w:p>
    <w:p w14:paraId="215B0167" w14:textId="77777777" w:rsidR="004220F0" w:rsidRDefault="004220F0" w:rsidP="004220F0">
      <w:pPr>
        <w:pStyle w:val="DoElist1numbered2018"/>
        <w:numPr>
          <w:ilvl w:val="0"/>
          <w:numId w:val="0"/>
        </w:numPr>
        <w:ind w:left="720"/>
        <w:rPr>
          <w:lang w:eastAsia="en-US"/>
        </w:rPr>
      </w:pPr>
      <w:r>
        <w:rPr>
          <w:lang w:eastAsia="en-US"/>
        </w:rPr>
        <w:t>Note: You want the temperature to be constant in each environment. You could achieve this by using a cooler or heater in the classroom and a temperature controller on the fridge or freezer to regulate the temperature.</w:t>
      </w:r>
    </w:p>
    <w:p w14:paraId="3B519CF7" w14:textId="77777777" w:rsidR="004220F0" w:rsidRDefault="004220F0" w:rsidP="004220F0">
      <w:pPr>
        <w:pStyle w:val="DoElist1numbered2018"/>
        <w:rPr>
          <w:lang w:eastAsia="en-US"/>
        </w:rPr>
      </w:pPr>
      <w:r>
        <w:rPr>
          <w:lang w:eastAsia="en-US"/>
        </w:rPr>
        <w:t>Record the temperature of each cup initially and then every 10 minutes.</w:t>
      </w:r>
    </w:p>
    <w:p w14:paraId="44FF93AF" w14:textId="77777777" w:rsidR="004220F0" w:rsidRDefault="004220F0" w:rsidP="004220F0">
      <w:pPr>
        <w:pStyle w:val="DoElist1numbered2018"/>
        <w:rPr>
          <w:lang w:eastAsia="en-US"/>
        </w:rPr>
      </w:pPr>
      <w:r>
        <w:rPr>
          <w:lang w:eastAsia="en-US"/>
        </w:rPr>
        <w:t>Record the ambient temperature of the fridge, freezer and room (P)</w:t>
      </w:r>
    </w:p>
    <w:p w14:paraId="1BD18641" w14:textId="77777777" w:rsidR="004220F0" w:rsidRDefault="004220F0" w:rsidP="004220F0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64"/>
        <w:gridCol w:w="2526"/>
        <w:gridCol w:w="2526"/>
        <w:gridCol w:w="2526"/>
      </w:tblGrid>
      <w:tr w:rsidR="00375735" w14:paraId="1D8E555A" w14:textId="77777777" w:rsidTr="00375735">
        <w:trPr>
          <w:cantSplit/>
          <w:tblHeader/>
        </w:trPr>
        <w:tc>
          <w:tcPr>
            <w:tcW w:w="2747" w:type="dxa"/>
          </w:tcPr>
          <w:p w14:paraId="501831BF" w14:textId="77777777" w:rsidR="004220F0" w:rsidRDefault="00375735" w:rsidP="00375735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Elapsed time (minutes)</w:t>
            </w:r>
          </w:p>
        </w:tc>
        <w:tc>
          <w:tcPr>
            <w:tcW w:w="2747" w:type="dxa"/>
          </w:tcPr>
          <w:p w14:paraId="4B3946D3" w14:textId="77777777" w:rsidR="004220F0" w:rsidRDefault="00375735" w:rsidP="00375735">
            <w:pPr>
              <w:pStyle w:val="DoEtableheading2018"/>
              <w:rPr>
                <w:rFonts w:asciiTheme="minorHAnsi" w:hAnsiTheme="minorHAnsi" w:cstheme="minorHAnsi"/>
              </w:rPr>
            </w:pPr>
            <w:r>
              <w:rPr>
                <w:lang w:eastAsia="en-US"/>
              </w:rPr>
              <w:t xml:space="preserve">Temperature </w:t>
            </w:r>
            <w:r w:rsidRPr="00204447">
              <w:rPr>
                <w:rFonts w:asciiTheme="minorHAnsi" w:hAnsiTheme="minorHAnsi" w:cstheme="minorHAnsi"/>
                <w:szCs w:val="22"/>
                <w:lang w:eastAsia="en-US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℃</m:t>
              </m:r>
            </m:oMath>
            <w:r w:rsidRPr="00204447">
              <w:rPr>
                <w:rFonts w:asciiTheme="minorHAnsi" w:hAnsiTheme="minorHAnsi" w:cstheme="minorHAnsi"/>
              </w:rPr>
              <w:t>)</w:t>
            </w:r>
          </w:p>
          <w:p w14:paraId="6F5EEFB4" w14:textId="77777777" w:rsidR="00375735" w:rsidRDefault="00375735" w:rsidP="00375735">
            <w:pPr>
              <w:pStyle w:val="DoEtableheading2018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Classroom</w:t>
            </w:r>
          </w:p>
        </w:tc>
        <w:tc>
          <w:tcPr>
            <w:tcW w:w="2747" w:type="dxa"/>
          </w:tcPr>
          <w:p w14:paraId="281ED18A" w14:textId="77777777" w:rsidR="004220F0" w:rsidRDefault="00375735" w:rsidP="00375735">
            <w:pPr>
              <w:pStyle w:val="DoEtableheading2018"/>
              <w:rPr>
                <w:rFonts w:asciiTheme="minorHAnsi" w:hAnsiTheme="minorHAnsi" w:cstheme="minorHAnsi"/>
              </w:rPr>
            </w:pPr>
            <w:r>
              <w:rPr>
                <w:lang w:eastAsia="en-US"/>
              </w:rPr>
              <w:t xml:space="preserve">Temperature </w:t>
            </w:r>
            <w:r w:rsidRPr="00204447">
              <w:rPr>
                <w:rFonts w:asciiTheme="minorHAnsi" w:hAnsiTheme="minorHAnsi" w:cstheme="minorHAnsi"/>
                <w:szCs w:val="22"/>
                <w:lang w:eastAsia="en-US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℃</m:t>
              </m:r>
            </m:oMath>
            <w:r w:rsidRPr="00204447">
              <w:rPr>
                <w:rFonts w:asciiTheme="minorHAnsi" w:hAnsiTheme="minorHAnsi" w:cstheme="minorHAnsi"/>
              </w:rPr>
              <w:t>)</w:t>
            </w:r>
          </w:p>
          <w:p w14:paraId="41596C6E" w14:textId="77777777" w:rsidR="00375735" w:rsidRDefault="00375735" w:rsidP="00375735">
            <w:pPr>
              <w:pStyle w:val="DoEtableheading2018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Fridge</w:t>
            </w:r>
          </w:p>
        </w:tc>
        <w:tc>
          <w:tcPr>
            <w:tcW w:w="2747" w:type="dxa"/>
          </w:tcPr>
          <w:p w14:paraId="1EA194E0" w14:textId="77777777" w:rsidR="004220F0" w:rsidRDefault="00375735" w:rsidP="00375735">
            <w:pPr>
              <w:pStyle w:val="DoEtableheading2018"/>
              <w:rPr>
                <w:rFonts w:asciiTheme="minorHAnsi" w:hAnsiTheme="minorHAnsi" w:cstheme="minorHAnsi"/>
              </w:rPr>
            </w:pPr>
            <w:r>
              <w:rPr>
                <w:lang w:eastAsia="en-US"/>
              </w:rPr>
              <w:t xml:space="preserve">Temperature </w:t>
            </w:r>
            <w:r w:rsidRPr="00204447">
              <w:rPr>
                <w:rFonts w:asciiTheme="minorHAnsi" w:hAnsiTheme="minorHAnsi" w:cstheme="minorHAnsi"/>
                <w:szCs w:val="22"/>
                <w:lang w:eastAsia="en-US"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℃</m:t>
              </m:r>
            </m:oMath>
            <w:r w:rsidRPr="00204447">
              <w:rPr>
                <w:rFonts w:asciiTheme="minorHAnsi" w:hAnsiTheme="minorHAnsi" w:cstheme="minorHAnsi"/>
              </w:rPr>
              <w:t>)</w:t>
            </w:r>
          </w:p>
          <w:p w14:paraId="37D911D8" w14:textId="77777777" w:rsidR="00375735" w:rsidRDefault="00375735" w:rsidP="00375735">
            <w:pPr>
              <w:pStyle w:val="DoEtableheading2018"/>
              <w:rPr>
                <w:lang w:eastAsia="en-US"/>
              </w:rPr>
            </w:pPr>
            <w:r>
              <w:rPr>
                <w:rFonts w:asciiTheme="minorHAnsi" w:hAnsiTheme="minorHAnsi" w:cstheme="minorHAnsi"/>
              </w:rPr>
              <w:t>Freezer</w:t>
            </w:r>
          </w:p>
        </w:tc>
      </w:tr>
      <w:tr w:rsidR="00375735" w14:paraId="7A321811" w14:textId="77777777" w:rsidTr="004220F0">
        <w:tc>
          <w:tcPr>
            <w:tcW w:w="2747" w:type="dxa"/>
          </w:tcPr>
          <w:p w14:paraId="786D14EA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747" w:type="dxa"/>
          </w:tcPr>
          <w:p w14:paraId="0BC85032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2747" w:type="dxa"/>
          </w:tcPr>
          <w:p w14:paraId="1EB932F5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747" w:type="dxa"/>
          </w:tcPr>
          <w:p w14:paraId="41E49B99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375735" w14:paraId="16AA30D3" w14:textId="77777777" w:rsidTr="004220F0">
        <w:tc>
          <w:tcPr>
            <w:tcW w:w="2747" w:type="dxa"/>
          </w:tcPr>
          <w:p w14:paraId="6ED23C0F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47" w:type="dxa"/>
          </w:tcPr>
          <w:p w14:paraId="1256FD45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747" w:type="dxa"/>
          </w:tcPr>
          <w:p w14:paraId="2E3EF03F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747" w:type="dxa"/>
          </w:tcPr>
          <w:p w14:paraId="3F9372DC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375735" w14:paraId="34105431" w14:textId="77777777" w:rsidTr="004220F0">
        <w:tc>
          <w:tcPr>
            <w:tcW w:w="2747" w:type="dxa"/>
          </w:tcPr>
          <w:p w14:paraId="1A1FCC65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47" w:type="dxa"/>
          </w:tcPr>
          <w:p w14:paraId="50F10BF1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747" w:type="dxa"/>
          </w:tcPr>
          <w:p w14:paraId="4A6400CE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747" w:type="dxa"/>
          </w:tcPr>
          <w:p w14:paraId="797FBA05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375735" w14:paraId="213BF7B4" w14:textId="77777777" w:rsidTr="004220F0">
        <w:tc>
          <w:tcPr>
            <w:tcW w:w="2747" w:type="dxa"/>
          </w:tcPr>
          <w:p w14:paraId="717AB7BC" w14:textId="77777777" w:rsidR="00375735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747" w:type="dxa"/>
          </w:tcPr>
          <w:p w14:paraId="0BE7A2A2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747" w:type="dxa"/>
          </w:tcPr>
          <w:p w14:paraId="5056D3BA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747" w:type="dxa"/>
          </w:tcPr>
          <w:p w14:paraId="2E056D39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375735" w14:paraId="02181CEA" w14:textId="77777777" w:rsidTr="004220F0">
        <w:tc>
          <w:tcPr>
            <w:tcW w:w="2747" w:type="dxa"/>
          </w:tcPr>
          <w:p w14:paraId="149A7F9F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47" w:type="dxa"/>
          </w:tcPr>
          <w:p w14:paraId="061EB854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747" w:type="dxa"/>
          </w:tcPr>
          <w:p w14:paraId="63921F84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747" w:type="dxa"/>
          </w:tcPr>
          <w:p w14:paraId="77D00336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375735" w14:paraId="4A1C751A" w14:textId="77777777" w:rsidTr="004220F0">
        <w:tc>
          <w:tcPr>
            <w:tcW w:w="2747" w:type="dxa"/>
          </w:tcPr>
          <w:p w14:paraId="7219FEDE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t>50 and so on</w:t>
            </w:r>
          </w:p>
        </w:tc>
        <w:tc>
          <w:tcPr>
            <w:tcW w:w="2747" w:type="dxa"/>
          </w:tcPr>
          <w:p w14:paraId="6A537DE3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747" w:type="dxa"/>
          </w:tcPr>
          <w:p w14:paraId="20116C52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2747" w:type="dxa"/>
          </w:tcPr>
          <w:p w14:paraId="57754D1F" w14:textId="77777777" w:rsidR="004220F0" w:rsidRDefault="00375735" w:rsidP="00375735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40C5544A" w14:textId="77777777" w:rsidR="00AD41AD" w:rsidRDefault="004220F0" w:rsidP="002B7012">
      <w:pPr>
        <w:pStyle w:val="DoEbodytext2018"/>
        <w:rPr>
          <w:lang w:eastAsia="en-US"/>
        </w:rPr>
      </w:pPr>
      <w:r>
        <w:rPr>
          <w:lang w:eastAsia="en-US"/>
        </w:rPr>
        <w:t xml:space="preserve">For </w:t>
      </w:r>
      <w:r w:rsidRPr="004220F0">
        <w:rPr>
          <w:lang w:eastAsia="en-US"/>
        </w:rPr>
        <w:t>each situation (Classroom, Fridge or Freezer),</w:t>
      </w:r>
      <m:oMath>
        <m:r>
          <w:rPr>
            <w:rFonts w:ascii="Cambria Math" w:hAnsi="Cambria Math"/>
            <w:lang w:eastAsia="en-US"/>
          </w:rPr>
          <m:t>T=P+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Ae</m:t>
            </m:r>
          </m:e>
          <m:sup>
            <m:r>
              <w:rPr>
                <w:rFonts w:ascii="Cambria Math" w:hAnsi="Cambria Math"/>
                <w:lang w:eastAsia="en-US"/>
              </w:rPr>
              <m:t>kt</m:t>
            </m:r>
          </m:sup>
        </m:sSup>
      </m:oMath>
    </w:p>
    <w:p w14:paraId="6C73DC9B" w14:textId="2F3934B3" w:rsidR="004220F0" w:rsidRDefault="004220F0" w:rsidP="004220F0">
      <w:pPr>
        <w:pStyle w:val="DoElist1bullet2018"/>
        <w:rPr>
          <w:lang w:eastAsia="en-US"/>
        </w:rPr>
      </w:pPr>
      <w:r>
        <w:rPr>
          <w:lang w:eastAsia="en-US"/>
        </w:rPr>
        <w:t>Deter</w:t>
      </w:r>
      <w:r w:rsidR="006C460D">
        <w:rPr>
          <w:lang w:eastAsia="en-US"/>
        </w:rPr>
        <w:t>mine the value of k. (Refer to Re</w:t>
      </w:r>
      <w:r>
        <w:rPr>
          <w:lang w:eastAsia="en-US"/>
        </w:rPr>
        <w:t>source</w:t>
      </w:r>
      <w:r w:rsidR="006C460D">
        <w:rPr>
          <w:lang w:eastAsia="en-US"/>
        </w:rPr>
        <w:t>: a</w:t>
      </w:r>
      <w:r>
        <w:rPr>
          <w:lang w:eastAsia="en-US"/>
        </w:rPr>
        <w:t>nother</w:t>
      </w:r>
      <w:r w:rsidR="006C460D">
        <w:rPr>
          <w:lang w:eastAsia="en-US"/>
        </w:rPr>
        <w:t>-</w:t>
      </w:r>
      <w:r>
        <w:rPr>
          <w:lang w:eastAsia="en-US"/>
        </w:rPr>
        <w:t>way</w:t>
      </w:r>
      <w:r w:rsidR="006C460D">
        <w:rPr>
          <w:lang w:eastAsia="en-US"/>
        </w:rPr>
        <w:t>-</w:t>
      </w:r>
      <w:r>
        <w:rPr>
          <w:lang w:eastAsia="en-US"/>
        </w:rPr>
        <w:t>to</w:t>
      </w:r>
      <w:r w:rsidR="006C460D">
        <w:rPr>
          <w:lang w:eastAsia="en-US"/>
        </w:rPr>
        <w:t>-</w:t>
      </w:r>
      <w:r>
        <w:rPr>
          <w:lang w:eastAsia="en-US"/>
        </w:rPr>
        <w:t>determine</w:t>
      </w:r>
      <w:r w:rsidR="006C460D">
        <w:rPr>
          <w:lang w:eastAsia="en-US"/>
        </w:rPr>
        <w:t>-</w:t>
      </w:r>
      <w:r>
        <w:rPr>
          <w:lang w:eastAsia="en-US"/>
        </w:rPr>
        <w:t>k</w:t>
      </w:r>
      <w:r w:rsidR="006C460D">
        <w:rPr>
          <w:lang w:eastAsia="en-US"/>
        </w:rPr>
        <w:t>.DCOX</w:t>
      </w:r>
      <w:r>
        <w:rPr>
          <w:lang w:eastAsia="en-US"/>
        </w:rPr>
        <w:t xml:space="preserve"> page 3)</w:t>
      </w:r>
    </w:p>
    <w:p w14:paraId="33E3089E" w14:textId="77777777" w:rsidR="004220F0" w:rsidRDefault="004220F0" w:rsidP="004220F0">
      <w:pPr>
        <w:pStyle w:val="DoElist1bullet2018"/>
        <w:rPr>
          <w:lang w:eastAsia="en-US"/>
        </w:rPr>
      </w:pPr>
      <w:r>
        <w:rPr>
          <w:lang w:eastAsia="en-US"/>
        </w:rPr>
        <w:t>Determine the equation relating the temperature of the water to the elapsed time.</w:t>
      </w:r>
    </w:p>
    <w:p w14:paraId="27CE54DD" w14:textId="77777777" w:rsidR="004220F0" w:rsidRDefault="004220F0" w:rsidP="004220F0">
      <w:pPr>
        <w:pStyle w:val="DoElist1bullet2018"/>
        <w:rPr>
          <w:lang w:eastAsia="en-US"/>
        </w:rPr>
      </w:pPr>
      <w:r>
        <w:rPr>
          <w:lang w:eastAsia="en-US"/>
        </w:rPr>
        <w:t>Determine the rate of change of the temperature with respect to time. (dT/dt)</w:t>
      </w:r>
    </w:p>
    <w:p w14:paraId="319A765B" w14:textId="77777777" w:rsidR="004220F0" w:rsidRDefault="004220F0" w:rsidP="004220F0">
      <w:pPr>
        <w:pStyle w:val="DoElist1bullet2018"/>
        <w:rPr>
          <w:lang w:eastAsia="en-US"/>
        </w:rPr>
      </w:pPr>
      <w:r>
        <w:rPr>
          <w:lang w:eastAsia="en-US"/>
        </w:rPr>
        <w:t>Construct a scatterplot of the data and add the equation (use Geogebra or other graphing software)</w:t>
      </w:r>
    </w:p>
    <w:p w14:paraId="0DBB5342" w14:textId="77777777" w:rsidR="004220F0" w:rsidRDefault="004220F0" w:rsidP="004220F0">
      <w:pPr>
        <w:pStyle w:val="DoElist1bullet2018"/>
        <w:rPr>
          <w:lang w:eastAsia="en-US"/>
        </w:rPr>
      </w:pPr>
      <w:r>
        <w:rPr>
          <w:lang w:eastAsia="en-US"/>
        </w:rPr>
        <w:t>Predict the temperature of the water after 35 minutes.</w:t>
      </w:r>
    </w:p>
    <w:p w14:paraId="6675C86A" w14:textId="77777777" w:rsidR="004220F0" w:rsidRDefault="004220F0" w:rsidP="004220F0">
      <w:pPr>
        <w:pStyle w:val="DoElist1bullet2018"/>
        <w:rPr>
          <w:lang w:eastAsia="en-US"/>
        </w:rPr>
      </w:pPr>
      <w:r>
        <w:rPr>
          <w:rFonts w:hint="eastAsia"/>
          <w:lang w:eastAsia="en-US"/>
        </w:rPr>
        <w:t>Predict when the temperature will fall below 30</w:t>
      </w:r>
      <w:r w:rsidRPr="00204447">
        <w:rPr>
          <w:rFonts w:asciiTheme="minorHAnsi" w:hAnsiTheme="minorHAnsi" w:cstheme="minorHAnsi"/>
          <w:sz w:val="22"/>
          <w:szCs w:val="22"/>
          <w:lang w:eastAsia="en-US"/>
        </w:rPr>
        <w:t>(</w:t>
      </w:r>
      <m:oMath>
        <m:r>
          <w:rPr>
            <w:rFonts w:ascii="Cambria Math" w:hAnsi="Cambria Math" w:cstheme="minorHAnsi"/>
          </w:rPr>
          <m:t>℃</m:t>
        </m:r>
      </m:oMath>
      <w:r w:rsidRPr="00204447">
        <w:rPr>
          <w:rFonts w:asciiTheme="minorHAnsi" w:hAnsiTheme="minorHAnsi" w:cstheme="minorHAnsi"/>
        </w:rPr>
        <w:t xml:space="preserve">) </w:t>
      </w:r>
      <w:r>
        <w:rPr>
          <w:rFonts w:hint="eastAsia"/>
          <w:lang w:eastAsia="en-US"/>
        </w:rPr>
        <w:t>correct to the nearest minute.</w:t>
      </w:r>
    </w:p>
    <w:p w14:paraId="4F96889D" w14:textId="77777777" w:rsidR="004220F0" w:rsidRDefault="004220F0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5D03BD69" w14:textId="77777777" w:rsidR="004220F0" w:rsidRDefault="0039585C" w:rsidP="0039585C">
      <w:pPr>
        <w:pStyle w:val="DoEheading22018"/>
      </w:pPr>
      <w:r>
        <w:lastRenderedPageBreak/>
        <w:t>Activity 2: Estimating the time of death of a potato</w:t>
      </w:r>
    </w:p>
    <w:p w14:paraId="73863ED5" w14:textId="77777777" w:rsidR="0039585C" w:rsidRDefault="0039585C" w:rsidP="0039585C">
      <w:pPr>
        <w:pStyle w:val="DoEbodytext2018"/>
        <w:rPr>
          <w:lang w:eastAsia="en-US"/>
        </w:rPr>
      </w:pPr>
      <w:r>
        <w:rPr>
          <w:rFonts w:hint="eastAsia"/>
          <w:lang w:eastAsia="en-US"/>
        </w:rPr>
        <w:t>Teacher n</w:t>
      </w:r>
      <w:r w:rsidRPr="0039585C">
        <w:rPr>
          <w:rFonts w:hint="eastAsia"/>
          <w:lang w:eastAsia="en-US"/>
        </w:rPr>
        <w:t>ote: Prior to class, heat the potato to a temperature of 90</w:t>
      </w:r>
      <m:oMath>
        <m:r>
          <w:rPr>
            <w:rFonts w:ascii="Cambria Math" w:hAnsi="Cambria Math" w:cstheme="minorHAnsi"/>
            <w:sz w:val="22"/>
          </w:rPr>
          <m:t>℃</m:t>
        </m:r>
      </m:oMath>
      <w:r w:rsidRPr="00063C6E">
        <w:rPr>
          <w:rFonts w:asciiTheme="minorHAnsi" w:hAnsiTheme="minorHAnsi" w:cstheme="minorHAnsi"/>
          <w:i/>
          <w:sz w:val="22"/>
        </w:rPr>
        <w:t xml:space="preserve">, </w:t>
      </w:r>
      <w:r w:rsidRPr="0039585C">
        <w:rPr>
          <w:rFonts w:hint="eastAsia"/>
          <w:lang w:eastAsia="en-US"/>
        </w:rPr>
        <w:t>place it in the classroom, noting the time it was removed from the oven. Don</w:t>
      </w:r>
      <w:r>
        <w:rPr>
          <w:lang w:eastAsia="en-US"/>
        </w:rPr>
        <w:t xml:space="preserve">’t </w:t>
      </w:r>
      <w:r w:rsidRPr="0039585C">
        <w:rPr>
          <w:rFonts w:hint="eastAsia"/>
          <w:lang w:eastAsia="en-US"/>
        </w:rPr>
        <w:t>disclose this until the end of the activity.</w:t>
      </w:r>
    </w:p>
    <w:p w14:paraId="00255B7B" w14:textId="77777777" w:rsidR="0039585C" w:rsidRDefault="0039585C" w:rsidP="00375735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 xml:space="preserve">Coroners can use several measurements of the temperature of a deceased person to estimate the time of death of the individual. </w:t>
      </w:r>
    </w:p>
    <w:p w14:paraId="343338F4" w14:textId="77777777" w:rsidR="0039585C" w:rsidRDefault="0039585C" w:rsidP="00375735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  <w:r>
        <w:rPr>
          <w:lang w:eastAsia="en-US"/>
        </w:rPr>
        <w:t>This activity will demonstrate how this method works using a potato.</w:t>
      </w:r>
    </w:p>
    <w:p w14:paraId="2C1CB61F" w14:textId="77777777" w:rsidR="0039585C" w:rsidRDefault="0039585C" w:rsidP="00375735">
      <w:pPr>
        <w:pStyle w:val="DoEbodytext201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>
        <w:rPr>
          <w:rFonts w:hint="eastAsia"/>
          <w:lang w:eastAsia="en-US"/>
        </w:rPr>
        <w:t xml:space="preserve">The potato will represent our </w:t>
      </w:r>
      <w:r>
        <w:rPr>
          <w:lang w:eastAsia="en-US"/>
        </w:rPr>
        <w:t xml:space="preserve">‘body’. </w:t>
      </w:r>
      <w:r>
        <w:rPr>
          <w:rFonts w:hint="eastAsia"/>
          <w:lang w:eastAsia="en-US"/>
        </w:rPr>
        <w:t xml:space="preserve">For our scenario, a </w:t>
      </w:r>
      <w:r>
        <w:rPr>
          <w:lang w:eastAsia="en-US"/>
        </w:rPr>
        <w:t xml:space="preserve">‘live’ </w:t>
      </w:r>
      <w:r>
        <w:rPr>
          <w:rFonts w:hint="eastAsia"/>
          <w:lang w:eastAsia="en-US"/>
        </w:rPr>
        <w:t xml:space="preserve">potato has a body temperature of 90 </w:t>
      </w:r>
      <m:oMath>
        <m:r>
          <w:rPr>
            <w:rFonts w:ascii="Cambria Math" w:hAnsi="Cambria Math" w:cs="Utopia-Regular"/>
          </w:rPr>
          <m:t>℃</m:t>
        </m:r>
      </m:oMath>
      <w:r>
        <w:rPr>
          <w:rFonts w:asciiTheme="minorHAnsi" w:hAnsiTheme="minorHAnsi" w:cstheme="minorHAnsi"/>
          <w:sz w:val="22"/>
        </w:rPr>
        <w:t>.</w:t>
      </w:r>
    </w:p>
    <w:p w14:paraId="64837E14" w14:textId="77777777" w:rsidR="0039585C" w:rsidRDefault="0039585C" w:rsidP="0039585C">
      <w:pPr>
        <w:pStyle w:val="DoElist1numbered2018"/>
        <w:numPr>
          <w:ilvl w:val="0"/>
          <w:numId w:val="44"/>
        </w:numPr>
        <w:rPr>
          <w:lang w:eastAsia="en-US"/>
        </w:rPr>
      </w:pPr>
      <w:r>
        <w:rPr>
          <w:rFonts w:hint="eastAsia"/>
          <w:lang w:eastAsia="en-US"/>
        </w:rPr>
        <w:t xml:space="preserve">Record the ambient room temperature </w:t>
      </w:r>
      <m:oMath>
        <m:r>
          <w:rPr>
            <w:rFonts w:ascii="Cambria Math" w:hAnsi="Cambria Math" w:cs="Utopia-Regular"/>
          </w:rPr>
          <m:t>℃</m:t>
        </m:r>
      </m:oMath>
      <w:r>
        <w:t xml:space="preserve"> (P)</w:t>
      </w:r>
    </w:p>
    <w:p w14:paraId="2388B5A9" w14:textId="77777777" w:rsidR="0039585C" w:rsidRDefault="0039585C" w:rsidP="0039585C">
      <w:pPr>
        <w:pStyle w:val="DoElist1numbered2018"/>
        <w:rPr>
          <w:lang w:eastAsia="en-US"/>
        </w:rPr>
      </w:pPr>
      <w:r>
        <w:rPr>
          <w:lang w:eastAsia="en-US"/>
        </w:rPr>
        <w:t>Take two temperature readings of the potato and record below:</w:t>
      </w:r>
    </w:p>
    <w:p w14:paraId="4EADD98E" w14:textId="77777777" w:rsidR="00375735" w:rsidRDefault="00375735" w:rsidP="00375735">
      <w:pPr>
        <w:pStyle w:val="DoEunformattedspace2018"/>
        <w:rPr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95"/>
        <w:gridCol w:w="3323"/>
      </w:tblGrid>
      <w:tr w:rsidR="00673A62" w14:paraId="5EDF4AE2" w14:textId="77777777" w:rsidTr="00375735">
        <w:trPr>
          <w:cantSplit/>
          <w:tblHeader/>
        </w:trPr>
        <w:tc>
          <w:tcPr>
            <w:tcW w:w="3395" w:type="dxa"/>
          </w:tcPr>
          <w:p w14:paraId="7E7FE929" w14:textId="77777777" w:rsidR="00673A62" w:rsidRDefault="00673A62" w:rsidP="00673A62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Time (for example 9.40am)</w:t>
            </w:r>
          </w:p>
        </w:tc>
        <w:tc>
          <w:tcPr>
            <w:tcW w:w="3323" w:type="dxa"/>
          </w:tcPr>
          <w:p w14:paraId="0C20BC2A" w14:textId="77777777" w:rsidR="00673A62" w:rsidRDefault="00673A62" w:rsidP="00673A62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 xml:space="preserve">Temperature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Cs w:val="22"/>
                </w:rPr>
                <m:t>℃</m:t>
              </m:r>
            </m:oMath>
          </w:p>
        </w:tc>
      </w:tr>
      <w:tr w:rsidR="00673A62" w14:paraId="127931AE" w14:textId="77777777" w:rsidTr="00673A62">
        <w:tc>
          <w:tcPr>
            <w:tcW w:w="3395" w:type="dxa"/>
          </w:tcPr>
          <w:p w14:paraId="37489FB6" w14:textId="77777777" w:rsidR="00673A62" w:rsidRDefault="00673A62" w:rsidP="00673A62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3323" w:type="dxa"/>
          </w:tcPr>
          <w:p w14:paraId="7823DA43" w14:textId="77777777" w:rsidR="00673A62" w:rsidRDefault="00673A62" w:rsidP="00673A62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673A62" w14:paraId="52BC68B2" w14:textId="77777777" w:rsidTr="00673A62">
        <w:tc>
          <w:tcPr>
            <w:tcW w:w="3395" w:type="dxa"/>
          </w:tcPr>
          <w:p w14:paraId="4E73A512" w14:textId="77777777" w:rsidR="00673A62" w:rsidRDefault="00673A62" w:rsidP="00673A62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323" w:type="dxa"/>
          </w:tcPr>
          <w:p w14:paraId="45907A9B" w14:textId="77777777" w:rsidR="00673A62" w:rsidRDefault="00673A62" w:rsidP="00673A62">
            <w:pPr>
              <w:pStyle w:val="DoEtabletext2018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14:paraId="21094D15" w14:textId="77777777" w:rsidR="0039585C" w:rsidRPr="0039585C" w:rsidRDefault="0039585C" w:rsidP="000C5607">
      <w:pPr>
        <w:pStyle w:val="DoEunformattedspace2018"/>
        <w:rPr>
          <w:lang w:eastAsia="en-US"/>
        </w:rPr>
      </w:pPr>
    </w:p>
    <w:p w14:paraId="7CDEDEFD" w14:textId="77777777" w:rsidR="000C5607" w:rsidRDefault="000C5607" w:rsidP="000C5607">
      <w:pPr>
        <w:pStyle w:val="DoElist1numbered2018"/>
        <w:rPr>
          <w:lang w:eastAsia="en-US"/>
        </w:rPr>
      </w:pPr>
      <w:r>
        <w:rPr>
          <w:lang w:eastAsia="en-US"/>
        </w:rPr>
        <w:t>Cons</w:t>
      </w:r>
      <w:r w:rsidR="00112A94">
        <w:rPr>
          <w:lang w:eastAsia="en-US"/>
        </w:rPr>
        <w:t xml:space="preserve">ider the equation </w:t>
      </w:r>
      <m:oMath>
        <m:r>
          <w:rPr>
            <w:rFonts w:ascii="Cambria Math" w:hAnsi="Cambria Math"/>
            <w:lang w:eastAsia="en-US"/>
          </w:rPr>
          <m:t>T=P+A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e</m:t>
            </m:r>
          </m:e>
          <m:sup>
            <m:r>
              <w:rPr>
                <w:rFonts w:ascii="Cambria Math" w:hAnsi="Cambria Math"/>
                <w:lang w:eastAsia="en-US"/>
              </w:rPr>
              <m:t>kt</m:t>
            </m:r>
          </m:sup>
        </m:sSup>
      </m:oMath>
      <w:r>
        <w:rPr>
          <w:lang w:eastAsia="en-US"/>
        </w:rPr>
        <w:t xml:space="preserve"> where t is the time after the potato died in minutes. Substitute the initial body temperature and the room temperature (P) to determine the value of A.</w:t>
      </w:r>
    </w:p>
    <w:p w14:paraId="6E97E050" w14:textId="77777777" w:rsidR="000C5607" w:rsidRDefault="000C5607" w:rsidP="009547B1">
      <w:pPr>
        <w:pStyle w:val="DoElist1numbered2018"/>
        <w:rPr>
          <w:lang w:eastAsia="en-US"/>
        </w:rPr>
      </w:pPr>
      <w:r>
        <w:rPr>
          <w:lang w:eastAsia="en-US"/>
        </w:rPr>
        <w:t xml:space="preserve">Use the two temperature readings from part b to produce two equations using the formula </w:t>
      </w:r>
      <m:oMath>
        <m:r>
          <w:rPr>
            <w:rFonts w:ascii="Cambria Math" w:hAnsi="Cambria Math"/>
            <w:lang w:eastAsia="en-US"/>
          </w:rPr>
          <m:t>T=P+A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e</m:t>
            </m:r>
          </m:e>
          <m:sup>
            <m:r>
              <w:rPr>
                <w:rFonts w:ascii="Cambria Math" w:hAnsi="Cambria Math"/>
                <w:lang w:eastAsia="en-US"/>
              </w:rPr>
              <m:t>kt</m:t>
            </m:r>
          </m:sup>
        </m:sSup>
      </m:oMath>
      <w:r w:rsidR="00112A94" w:rsidRPr="00112A94">
        <w:rPr>
          <w:lang w:eastAsia="en-US"/>
        </w:rPr>
        <w:t xml:space="preserve"> </w:t>
      </w:r>
      <w:r>
        <w:rPr>
          <w:lang w:eastAsia="en-US"/>
        </w:rPr>
        <w:t>Hint: Let your two t values be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t</m:t>
            </m:r>
          </m:e>
          <m:sub>
            <m:r>
              <w:rPr>
                <w:rFonts w:ascii="Cambria Math" w:hAnsi="Cambria Math"/>
                <w:lang w:eastAsia="en-US"/>
              </w:rPr>
              <m:t>1</m:t>
            </m:r>
          </m:sub>
        </m:sSub>
      </m:oMath>
      <w:r>
        <w:rPr>
          <w:lang w:eastAsia="en-US"/>
        </w:rPr>
        <w:t xml:space="preserve"> </w:t>
      </w:r>
      <w:r w:rsidR="00112A94">
        <w:rPr>
          <w:lang w:eastAsia="en-US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t</m:t>
            </m:r>
          </m:e>
          <m:sub>
            <m:r>
              <w:rPr>
                <w:rFonts w:ascii="Cambria Math" w:hAnsi="Cambria Math"/>
                <w:lang w:eastAsia="en-US"/>
              </w:rPr>
              <m:t>1</m:t>
            </m:r>
          </m:sub>
        </m:sSub>
        <m:r>
          <w:rPr>
            <w:rFonts w:ascii="Cambria Math" w:hAnsi="Cambria Math"/>
            <w:lang w:eastAsia="en-US"/>
          </w:rPr>
          <m:t xml:space="preserve">+30 </m:t>
        </m:r>
      </m:oMath>
      <w:r>
        <w:rPr>
          <w:lang w:eastAsia="en-US"/>
        </w:rPr>
        <w:t>(if your readings were 30 minutes apart)</w:t>
      </w:r>
    </w:p>
    <w:p w14:paraId="11A1719A" w14:textId="77777777" w:rsidR="000C5607" w:rsidRDefault="000C5607" w:rsidP="000C5607">
      <w:pPr>
        <w:pStyle w:val="DoElist1numbered2018"/>
        <w:rPr>
          <w:lang w:eastAsia="en-US"/>
        </w:rPr>
      </w:pPr>
      <w:r>
        <w:rPr>
          <w:lang w:eastAsia="en-US"/>
        </w:rPr>
        <w:t>Solve these equations simultaneously to find k.</w:t>
      </w:r>
    </w:p>
    <w:p w14:paraId="798FECB2" w14:textId="77777777" w:rsidR="000C5607" w:rsidRDefault="000C5607" w:rsidP="000C5607">
      <w:pPr>
        <w:pStyle w:val="DoElist1numbered2018"/>
        <w:rPr>
          <w:lang w:eastAsia="en-US"/>
        </w:rPr>
      </w:pPr>
      <w:r>
        <w:rPr>
          <w:lang w:eastAsia="en-US"/>
        </w:rPr>
        <w:t xml:space="preserve">Write a new equation of the form </w:t>
      </w:r>
      <m:oMath>
        <m:r>
          <w:rPr>
            <w:rFonts w:ascii="Cambria Math" w:hAnsi="Cambria Math"/>
            <w:lang w:eastAsia="en-US"/>
          </w:rPr>
          <m:t>T=P+A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  <w:lang w:eastAsia="en-US"/>
              </w:rPr>
              <m:t>e</m:t>
            </m:r>
          </m:e>
          <m:sup>
            <m:r>
              <w:rPr>
                <w:rFonts w:ascii="Cambria Math" w:hAnsi="Cambria Math"/>
                <w:lang w:eastAsia="en-US"/>
              </w:rPr>
              <m:t>kt</m:t>
            </m:r>
          </m:sup>
        </m:sSup>
      </m:oMath>
      <w:r>
        <w:rPr>
          <w:lang w:eastAsia="en-US"/>
        </w:rPr>
        <w:t>(You should have determined the constants P, A and k)</w:t>
      </w:r>
    </w:p>
    <w:p w14:paraId="7CF03B14" w14:textId="77777777" w:rsidR="000C5607" w:rsidRDefault="000C5607" w:rsidP="000C5607">
      <w:pPr>
        <w:pStyle w:val="DoElist1numbered2018"/>
        <w:rPr>
          <w:lang w:eastAsia="en-US"/>
        </w:rPr>
      </w:pPr>
      <w:r>
        <w:rPr>
          <w:lang w:eastAsia="en-US"/>
        </w:rPr>
        <w:t>Substitute one of your readings from part b to determine its actual t value (time after death).</w:t>
      </w:r>
    </w:p>
    <w:p w14:paraId="27176794" w14:textId="77777777" w:rsidR="000C5607" w:rsidRDefault="000C5607" w:rsidP="000C5607">
      <w:pPr>
        <w:pStyle w:val="DoElist1numbered2018"/>
        <w:rPr>
          <w:lang w:eastAsia="en-US"/>
        </w:rPr>
      </w:pPr>
      <w:r>
        <w:rPr>
          <w:lang w:eastAsia="en-US"/>
        </w:rPr>
        <w:t>Determine what time the potato d</w:t>
      </w:r>
      <w:r w:rsidR="00112A94">
        <w:rPr>
          <w:lang w:eastAsia="en-US"/>
        </w:rPr>
        <w:t>ied to the nearest minute. (for example:</w:t>
      </w:r>
      <w:r>
        <w:rPr>
          <w:lang w:eastAsia="en-US"/>
        </w:rPr>
        <w:t xml:space="preserve"> 8:31 am)</w:t>
      </w:r>
    </w:p>
    <w:p w14:paraId="47ED4F3D" w14:textId="77777777" w:rsidR="00D71CF1" w:rsidRDefault="000C5607" w:rsidP="003D3661">
      <w:pPr>
        <w:pStyle w:val="DoElist1numbered2018"/>
        <w:rPr>
          <w:lang w:eastAsia="en-US"/>
        </w:rPr>
      </w:pPr>
      <w:r>
        <w:rPr>
          <w:lang w:eastAsia="en-US"/>
        </w:rPr>
        <w:t>Compare the estimated time the potato died with its true time of death (when the potato was removed from the oven)</w:t>
      </w:r>
    </w:p>
    <w:p w14:paraId="7605B305" w14:textId="77777777" w:rsidR="003D3661" w:rsidRDefault="003D3661">
      <w:pPr>
        <w:spacing w:before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53B1BB2E" w14:textId="77777777" w:rsidR="003D3661" w:rsidRDefault="003D3661" w:rsidP="003D3661">
      <w:pPr>
        <w:pStyle w:val="DoEheading22018"/>
      </w:pPr>
      <w:r>
        <w:lastRenderedPageBreak/>
        <w:t>Activity 3: Problem solving questions</w:t>
      </w:r>
    </w:p>
    <w:p w14:paraId="6466B0FF" w14:textId="77777777" w:rsidR="003D3661" w:rsidRDefault="003D3661" w:rsidP="003D3661">
      <w:pPr>
        <w:pStyle w:val="DoEbodytext2018"/>
        <w:rPr>
          <w:rStyle w:val="Hyperlink"/>
          <w:rFonts w:cstheme="minorHAnsi"/>
        </w:rPr>
      </w:pPr>
      <w:r>
        <w:rPr>
          <w:lang w:eastAsia="en-US"/>
        </w:rPr>
        <w:t xml:space="preserve">Questions modified from </w:t>
      </w:r>
      <w:hyperlink r:id="rId9" w:history="1">
        <w:r w:rsidRPr="00063C6E">
          <w:rPr>
            <w:rStyle w:val="Hyperlink"/>
            <w:rFonts w:cstheme="minorHAnsi"/>
          </w:rPr>
          <w:t>AMSI</w:t>
        </w:r>
      </w:hyperlink>
    </w:p>
    <w:p w14:paraId="52A105F2" w14:textId="77777777" w:rsidR="003D3661" w:rsidRDefault="003D3661" w:rsidP="003D3661">
      <w:pPr>
        <w:pStyle w:val="DoEheading32018"/>
      </w:pPr>
      <w:r>
        <w:t>Question 1: Ice cream</w:t>
      </w:r>
    </w:p>
    <w:p w14:paraId="066DF08E" w14:textId="77777777" w:rsidR="003D3661" w:rsidRDefault="003D3661" w:rsidP="003D3661">
      <w:pPr>
        <w:pStyle w:val="DoEbodytext2018"/>
        <w:rPr>
          <w:lang w:eastAsia="en-US"/>
        </w:rPr>
      </w:pPr>
      <w:r>
        <w:rPr>
          <w:lang w:eastAsia="en-US"/>
        </w:rPr>
        <w:t>Background information:</w:t>
      </w:r>
    </w:p>
    <w:p w14:paraId="42B230AE" w14:textId="77777777" w:rsidR="003D3661" w:rsidRPr="003D3661" w:rsidRDefault="003D3661" w:rsidP="003D3661">
      <w:pPr>
        <w:pStyle w:val="DoElist1bullet2018"/>
        <w:rPr>
          <w:lang w:eastAsia="en-US"/>
        </w:rPr>
      </w:pPr>
      <w:r w:rsidRPr="003D3661">
        <w:rPr>
          <w:lang w:eastAsia="en-US"/>
        </w:rPr>
        <w:t>It is a hot summer’s day. The temperature outside is 40</w:t>
      </w:r>
      <m:oMath>
        <m:r>
          <w:rPr>
            <w:rFonts w:ascii="Cambria Math" w:hAnsi="Cambria Math"/>
            <w:lang w:eastAsia="en-US"/>
          </w:rPr>
          <m:t>℃</m:t>
        </m:r>
      </m:oMath>
      <w:r w:rsidRPr="003D3661">
        <w:rPr>
          <w:lang w:eastAsia="en-US"/>
        </w:rPr>
        <w:t>.</w:t>
      </w:r>
    </w:p>
    <w:p w14:paraId="49026CC9" w14:textId="77777777" w:rsidR="003D3661" w:rsidRPr="003D3661" w:rsidRDefault="003D3661" w:rsidP="003D3661">
      <w:pPr>
        <w:pStyle w:val="DoElist1bullet2018"/>
        <w:rPr>
          <w:lang w:eastAsia="en-US"/>
        </w:rPr>
      </w:pPr>
      <w:r>
        <w:rPr>
          <w:lang w:eastAsia="en-US"/>
        </w:rPr>
        <w:t>You decide to buy an ice-cream.</w:t>
      </w:r>
    </w:p>
    <w:p w14:paraId="7D14323C" w14:textId="77777777" w:rsidR="003D3661" w:rsidRPr="003D3661" w:rsidRDefault="003D3661" w:rsidP="003D3661">
      <w:pPr>
        <w:pStyle w:val="DoElist1bullet2018"/>
        <w:rPr>
          <w:lang w:eastAsia="en-US"/>
        </w:rPr>
      </w:pPr>
      <w:r w:rsidRPr="003D3661">
        <w:rPr>
          <w:lang w:eastAsia="en-US"/>
        </w:rPr>
        <w:t>It comes out of a freezer which is kept at -22</w:t>
      </w:r>
      <m:oMath>
        <m:r>
          <w:rPr>
            <w:rFonts w:ascii="Cambria Math" w:hAnsi="Cambria Math"/>
            <w:lang w:eastAsia="en-US"/>
          </w:rPr>
          <m:t>℃</m:t>
        </m:r>
      </m:oMath>
      <w:r w:rsidRPr="003D3661">
        <w:rPr>
          <w:lang w:eastAsia="en-US"/>
        </w:rPr>
        <w:t>.</w:t>
      </w:r>
    </w:p>
    <w:p w14:paraId="0AD81220" w14:textId="77777777" w:rsidR="003D3661" w:rsidRPr="003D3661" w:rsidRDefault="003D3661" w:rsidP="003D3661">
      <w:pPr>
        <w:pStyle w:val="DoElist1bullet2018"/>
        <w:rPr>
          <w:lang w:eastAsia="en-US"/>
        </w:rPr>
      </w:pPr>
      <w:r w:rsidRPr="003D3661">
        <w:rPr>
          <w:lang w:eastAsia="en-US"/>
        </w:rPr>
        <w:t>After one minute, the ice-cream has warmed to -5</w:t>
      </w:r>
      <m:oMath>
        <m:r>
          <w:rPr>
            <w:rFonts w:ascii="Cambria Math" w:hAnsi="Cambria Math"/>
            <w:lang w:eastAsia="en-US"/>
          </w:rPr>
          <m:t>℃</m:t>
        </m:r>
      </m:oMath>
      <w:r>
        <w:rPr>
          <w:lang w:eastAsia="en-US"/>
        </w:rPr>
        <w:t>.</w:t>
      </w:r>
    </w:p>
    <w:p w14:paraId="1E3BFF83" w14:textId="77777777" w:rsidR="003D3661" w:rsidRDefault="003D3661" w:rsidP="003D3661">
      <w:pPr>
        <w:pStyle w:val="DoEbodytext2018"/>
        <w:rPr>
          <w:lang w:eastAsia="en-US"/>
        </w:rPr>
      </w:pPr>
      <w:r w:rsidRPr="003D3661">
        <w:rPr>
          <w:lang w:eastAsia="en-US"/>
        </w:rPr>
        <w:t>What is the temperature of the ice-cream after 7 minutes?</w:t>
      </w:r>
    </w:p>
    <w:p w14:paraId="7EC60CAB" w14:textId="77777777" w:rsidR="003D3661" w:rsidRDefault="003D3661" w:rsidP="003D3661">
      <w:pPr>
        <w:pStyle w:val="DoEheading32018"/>
      </w:pPr>
      <w:r>
        <w:t>Question 2: Coffee</w:t>
      </w:r>
    </w:p>
    <w:p w14:paraId="0EE0F249" w14:textId="77777777" w:rsidR="003D3661" w:rsidRDefault="003D3661" w:rsidP="003D3661">
      <w:pPr>
        <w:pStyle w:val="DoEbodytext2018"/>
        <w:rPr>
          <w:lang w:eastAsia="en-US"/>
        </w:rPr>
      </w:pPr>
      <w:r w:rsidRPr="003D3661">
        <w:rPr>
          <w:lang w:eastAsia="en-US"/>
        </w:rPr>
        <w:t>Background information:</w:t>
      </w:r>
    </w:p>
    <w:p w14:paraId="66BB9F3A" w14:textId="77777777" w:rsidR="003D3661" w:rsidRPr="003D3661" w:rsidRDefault="003D3661" w:rsidP="003D3661">
      <w:pPr>
        <w:pStyle w:val="DoElist1bullet2018"/>
        <w:rPr>
          <w:lang w:eastAsia="en-US"/>
        </w:rPr>
      </w:pPr>
      <w:r w:rsidRPr="003D3661">
        <w:rPr>
          <w:lang w:eastAsia="en-US"/>
        </w:rPr>
        <w:t>It is a cool winter’s day. The temperature inside your house is 18</w:t>
      </w:r>
      <m:oMath>
        <m:r>
          <w:rPr>
            <w:rFonts w:ascii="Cambria Math" w:hAnsi="Cambria Math"/>
            <w:lang w:eastAsia="en-US"/>
          </w:rPr>
          <m:t>℃.</m:t>
        </m:r>
      </m:oMath>
      <w:r w:rsidRPr="003D3661">
        <w:rPr>
          <w:lang w:eastAsia="en-US"/>
        </w:rPr>
        <w:t xml:space="preserve"> </w:t>
      </w:r>
    </w:p>
    <w:p w14:paraId="46D86390" w14:textId="77777777" w:rsidR="003D3661" w:rsidRPr="003D3661" w:rsidRDefault="003D3661" w:rsidP="003D3661">
      <w:pPr>
        <w:pStyle w:val="DoElist1bullet2018"/>
        <w:rPr>
          <w:lang w:eastAsia="en-US"/>
        </w:rPr>
      </w:pPr>
      <w:r w:rsidRPr="003D3661">
        <w:rPr>
          <w:lang w:eastAsia="en-US"/>
        </w:rPr>
        <w:t>You decide to make a cup of coffee with boiling water (100</w:t>
      </w:r>
      <m:oMath>
        <m:r>
          <w:rPr>
            <w:rFonts w:ascii="Cambria Math" w:hAnsi="Cambria Math"/>
            <w:lang w:eastAsia="en-US"/>
          </w:rPr>
          <m:t>℃</m:t>
        </m:r>
      </m:oMath>
      <w:r w:rsidRPr="003D3661">
        <w:rPr>
          <w:lang w:eastAsia="en-US"/>
        </w:rPr>
        <w:t>)</w:t>
      </w:r>
    </w:p>
    <w:p w14:paraId="76706FF0" w14:textId="77777777" w:rsidR="003D3661" w:rsidRPr="003D3661" w:rsidRDefault="003D3661" w:rsidP="003D3661">
      <w:pPr>
        <w:pStyle w:val="DoElist1bullet2018"/>
        <w:rPr>
          <w:lang w:eastAsia="en-US"/>
        </w:rPr>
      </w:pPr>
      <w:r w:rsidRPr="003D3661">
        <w:rPr>
          <w:lang w:eastAsia="en-US"/>
        </w:rPr>
        <w:t>After three minutes it has cooled to 75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>℃</m:t>
        </m:r>
      </m:oMath>
      <w:r w:rsidRPr="003D3661">
        <w:rPr>
          <w:lang w:eastAsia="en-US"/>
        </w:rPr>
        <w:t xml:space="preserve">. </w:t>
      </w:r>
    </w:p>
    <w:p w14:paraId="52834837" w14:textId="77777777" w:rsidR="003D3661" w:rsidRDefault="003D3661" w:rsidP="003D3661">
      <w:pPr>
        <w:pStyle w:val="DoEbodytext2018"/>
        <w:rPr>
          <w:lang w:eastAsia="en-US"/>
        </w:rPr>
      </w:pPr>
      <w:r>
        <w:rPr>
          <w:lang w:eastAsia="en-US"/>
        </w:rPr>
        <w:t>What is its temperature after 6 minutes?</w:t>
      </w:r>
    </w:p>
    <w:p w14:paraId="117653E7" w14:textId="77777777" w:rsidR="003D3661" w:rsidRDefault="003D3661" w:rsidP="003D3661">
      <w:pPr>
        <w:pStyle w:val="DoEbodytext2018"/>
        <w:rPr>
          <w:lang w:eastAsia="en-US"/>
        </w:rPr>
      </w:pPr>
      <w:r>
        <w:rPr>
          <w:rFonts w:hint="eastAsia"/>
          <w:lang w:eastAsia="en-US"/>
        </w:rPr>
        <w:t>When will the coffee drop below 38</w:t>
      </w:r>
      <m:oMath>
        <m:r>
          <w:rPr>
            <w:rFonts w:ascii="Cambria Math" w:hAnsi="Cambria Math"/>
            <w:lang w:eastAsia="en-US"/>
          </w:rPr>
          <m:t>℃</m:t>
        </m:r>
      </m:oMath>
      <w:r w:rsidRPr="003D3661">
        <w:rPr>
          <w:lang w:eastAsia="en-US"/>
        </w:rPr>
        <w:t xml:space="preserve"> </w:t>
      </w:r>
      <w:r>
        <w:rPr>
          <w:rFonts w:hint="eastAsia"/>
          <w:lang w:eastAsia="en-US"/>
        </w:rPr>
        <w:t>and taste cold?</w:t>
      </w:r>
    </w:p>
    <w:p w14:paraId="037D8A4E" w14:textId="77777777" w:rsidR="003D3661" w:rsidRDefault="003D3661" w:rsidP="003D3661">
      <w:pPr>
        <w:pStyle w:val="DoEheading32018"/>
      </w:pPr>
      <w:r>
        <w:t>Question 3: Heated metal</w:t>
      </w:r>
    </w:p>
    <w:p w14:paraId="022F8D75" w14:textId="77777777" w:rsidR="003D3661" w:rsidRDefault="003D3661" w:rsidP="003D3661">
      <w:pPr>
        <w:pStyle w:val="DoEbodytext2018"/>
        <w:rPr>
          <w:lang w:eastAsia="en-US"/>
        </w:rPr>
      </w:pPr>
      <w:r w:rsidRPr="003D3661">
        <w:rPr>
          <w:lang w:eastAsia="en-US"/>
        </w:rPr>
        <w:t>Background information:</w:t>
      </w:r>
    </w:p>
    <w:p w14:paraId="7552810A" w14:textId="77777777" w:rsidR="003D3661" w:rsidRPr="003D3661" w:rsidRDefault="003D3661" w:rsidP="003D3661">
      <w:pPr>
        <w:pStyle w:val="DoElist1bullet2018"/>
        <w:rPr>
          <w:lang w:eastAsia="en-US"/>
        </w:rPr>
      </w:pPr>
      <w:r w:rsidRPr="003D3661">
        <w:rPr>
          <w:lang w:eastAsia="en-US"/>
        </w:rPr>
        <w:t xml:space="preserve">You are given a very hot sample of metal, and wish to know its temperature. </w:t>
      </w:r>
    </w:p>
    <w:p w14:paraId="792D5E08" w14:textId="77777777" w:rsidR="003D3661" w:rsidRPr="003D3661" w:rsidRDefault="003D3661" w:rsidP="003D3661">
      <w:pPr>
        <w:pStyle w:val="DoElist1bullet2018"/>
        <w:rPr>
          <w:lang w:eastAsia="en-US"/>
        </w:rPr>
      </w:pPr>
      <w:r w:rsidRPr="003D3661">
        <w:rPr>
          <w:lang w:eastAsia="en-US"/>
        </w:rPr>
        <w:t>You have a thermometer, but it only measures up to 200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>℃</m:t>
        </m:r>
      </m:oMath>
      <w:r w:rsidRPr="003D3661">
        <w:rPr>
          <w:lang w:eastAsia="en-US"/>
        </w:rPr>
        <w:t xml:space="preserve"> and the metal is currently too hot to measure.</w:t>
      </w:r>
    </w:p>
    <w:p w14:paraId="5C7D6459" w14:textId="77777777" w:rsidR="003D3661" w:rsidRPr="003D3661" w:rsidRDefault="003D3661" w:rsidP="003D3661">
      <w:pPr>
        <w:pStyle w:val="DoElist1bullet2018"/>
        <w:rPr>
          <w:lang w:eastAsia="en-US"/>
        </w:rPr>
      </w:pPr>
      <w:r w:rsidRPr="003D3661">
        <w:rPr>
          <w:lang w:eastAsia="en-US"/>
        </w:rPr>
        <w:t>You leave the metal in your workshop which is at a constant temperature of 25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>℃</m:t>
        </m:r>
      </m:oMath>
      <w:r w:rsidRPr="003D3661">
        <w:rPr>
          <w:lang w:eastAsia="en-US"/>
        </w:rPr>
        <w:t>.</w:t>
      </w:r>
    </w:p>
    <w:p w14:paraId="517F8585" w14:textId="77777777" w:rsidR="003D3661" w:rsidRPr="003D3661" w:rsidRDefault="003D3661" w:rsidP="003D3661">
      <w:pPr>
        <w:pStyle w:val="DoElist1bullet2018"/>
        <w:rPr>
          <w:lang w:eastAsia="en-US"/>
        </w:rPr>
      </w:pPr>
      <w:r w:rsidRPr="003D3661">
        <w:rPr>
          <w:lang w:eastAsia="en-US"/>
        </w:rPr>
        <w:t>After 6 minutes the temperature was 140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>℃</m:t>
        </m:r>
      </m:oMath>
      <w:r w:rsidRPr="003D3661">
        <w:rPr>
          <w:lang w:eastAsia="en-US"/>
        </w:rPr>
        <w:t>.</w:t>
      </w:r>
    </w:p>
    <w:p w14:paraId="24321B55" w14:textId="77777777" w:rsidR="003D3661" w:rsidRPr="003D3661" w:rsidRDefault="003D3661" w:rsidP="003D3661">
      <w:pPr>
        <w:pStyle w:val="DoElist1bullet2018"/>
        <w:rPr>
          <w:lang w:eastAsia="en-US"/>
        </w:rPr>
      </w:pPr>
      <w:r w:rsidRPr="003D3661">
        <w:rPr>
          <w:lang w:eastAsia="en-US"/>
        </w:rPr>
        <w:t>After another 4 minutes the temperature was 90</w:t>
      </w:r>
      <m:oMath>
        <m:r>
          <m:rPr>
            <m:sty m:val="p"/>
          </m:rPr>
          <w:rPr>
            <w:rFonts w:ascii="Cambria Math" w:hAnsi="Cambria Math"/>
            <w:lang w:eastAsia="en-US"/>
          </w:rPr>
          <m:t>℃</m:t>
        </m:r>
      </m:oMath>
      <w:r w:rsidRPr="003D3661">
        <w:rPr>
          <w:lang w:eastAsia="en-US"/>
        </w:rPr>
        <w:t>.</w:t>
      </w:r>
    </w:p>
    <w:p w14:paraId="314F4174" w14:textId="77777777" w:rsidR="003D3661" w:rsidRDefault="008C6D5C" w:rsidP="008C6D5C">
      <w:pPr>
        <w:pStyle w:val="DoEbodytext2018"/>
        <w:rPr>
          <w:lang w:eastAsia="en-US"/>
        </w:rPr>
      </w:pPr>
      <w:r w:rsidRPr="008C6D5C">
        <w:rPr>
          <w:lang w:eastAsia="en-US"/>
        </w:rPr>
        <w:t>What was the initial temperature of the metal?</w:t>
      </w:r>
    </w:p>
    <w:p w14:paraId="488ED41C" w14:textId="77777777" w:rsidR="008C6D5C" w:rsidRDefault="008C6D5C" w:rsidP="008C6D5C">
      <w:pPr>
        <w:pStyle w:val="DoEheading32018"/>
      </w:pPr>
      <w:r>
        <w:t>Activity 4: Is the standard growth or modified growth model better for a given scenario?</w:t>
      </w:r>
    </w:p>
    <w:p w14:paraId="2A6C0F43" w14:textId="5BDEB10F" w:rsidR="008C6D5C" w:rsidRDefault="008C6D5C" w:rsidP="008C6D5C">
      <w:pPr>
        <w:pStyle w:val="DoElist1bullet2018"/>
        <w:rPr>
          <w:lang w:eastAsia="en-US"/>
        </w:rPr>
      </w:pPr>
      <w:r>
        <w:rPr>
          <w:lang w:eastAsia="en-US"/>
        </w:rPr>
        <w:t xml:space="preserve">Revisit the data from activities 1, 2 and 3 in </w:t>
      </w:r>
      <w:bookmarkStart w:id="2" w:name="_GoBack"/>
      <w:r>
        <w:rPr>
          <w:lang w:eastAsia="en-US"/>
        </w:rPr>
        <w:t>Resource</w:t>
      </w:r>
      <w:bookmarkEnd w:id="2"/>
      <w:r w:rsidR="006C460D">
        <w:rPr>
          <w:lang w:eastAsia="en-US"/>
        </w:rPr>
        <w:t>: a</w:t>
      </w:r>
      <w:r>
        <w:rPr>
          <w:lang w:eastAsia="en-US"/>
        </w:rPr>
        <w:t>pplications-of-exponential-growth-and-decay.</w:t>
      </w:r>
      <w:r w:rsidR="006C460D">
        <w:rPr>
          <w:lang w:eastAsia="en-US"/>
        </w:rPr>
        <w:t>DOCX</w:t>
      </w:r>
    </w:p>
    <w:p w14:paraId="30F2F452" w14:textId="77777777" w:rsidR="006C460D" w:rsidRDefault="006C460D" w:rsidP="006C460D">
      <w:pPr>
        <w:pStyle w:val="DoElist1bullet2018"/>
        <w:numPr>
          <w:ilvl w:val="0"/>
          <w:numId w:val="0"/>
        </w:numPr>
        <w:ind w:left="720"/>
        <w:rPr>
          <w:lang w:eastAsia="en-US"/>
        </w:rPr>
      </w:pPr>
    </w:p>
    <w:p w14:paraId="0E92560F" w14:textId="1A8D5222" w:rsidR="008C6D5C" w:rsidRDefault="006C460D" w:rsidP="008C6D5C">
      <w:pPr>
        <w:pStyle w:val="DoElist1bullet2018"/>
        <w:rPr>
          <w:lang w:eastAsia="en-US"/>
        </w:rPr>
      </w:pPr>
      <w:r>
        <w:rPr>
          <w:lang w:eastAsia="en-US"/>
        </w:rPr>
        <w:t xml:space="preserve">Refer to </w:t>
      </w:r>
      <w:r w:rsidR="008C6D5C">
        <w:rPr>
          <w:lang w:eastAsia="en-US"/>
        </w:rPr>
        <w:t>Resource</w:t>
      </w:r>
      <w:r>
        <w:rPr>
          <w:lang w:eastAsia="en-US"/>
        </w:rPr>
        <w:t>: a</w:t>
      </w:r>
      <w:r w:rsidR="008C6D5C">
        <w:rPr>
          <w:lang w:eastAsia="en-US"/>
        </w:rPr>
        <w:t>nother</w:t>
      </w:r>
      <w:r>
        <w:rPr>
          <w:lang w:eastAsia="en-US"/>
        </w:rPr>
        <w:t>-</w:t>
      </w:r>
      <w:r w:rsidR="008C6D5C">
        <w:rPr>
          <w:lang w:eastAsia="en-US"/>
        </w:rPr>
        <w:t>way</w:t>
      </w:r>
      <w:r>
        <w:rPr>
          <w:lang w:eastAsia="en-US"/>
        </w:rPr>
        <w:t>-to-d</w:t>
      </w:r>
      <w:r w:rsidR="008C6D5C">
        <w:rPr>
          <w:lang w:eastAsia="en-US"/>
        </w:rPr>
        <w:t>etermine</w:t>
      </w:r>
      <w:r>
        <w:rPr>
          <w:lang w:eastAsia="en-US"/>
        </w:rPr>
        <w:t>-</w:t>
      </w:r>
      <w:r w:rsidR="008C6D5C">
        <w:rPr>
          <w:lang w:eastAsia="en-US"/>
        </w:rPr>
        <w:t>k</w:t>
      </w:r>
      <w:r>
        <w:rPr>
          <w:lang w:eastAsia="en-US"/>
        </w:rPr>
        <w:t>.DOCX</w:t>
      </w:r>
      <w:r w:rsidR="008C6D5C">
        <w:rPr>
          <w:lang w:eastAsia="en-US"/>
        </w:rPr>
        <w:t xml:space="preserve"> and fit a standard exponential model and a modified exponential model to each problem.</w:t>
      </w:r>
    </w:p>
    <w:p w14:paraId="1EFC3353" w14:textId="77777777" w:rsidR="008C6D5C" w:rsidRDefault="008C6D5C" w:rsidP="008C6D5C">
      <w:pPr>
        <w:pStyle w:val="DoElist1bullet2018"/>
        <w:rPr>
          <w:lang w:eastAsia="en-US"/>
        </w:rPr>
      </w:pPr>
      <w:r>
        <w:rPr>
          <w:lang w:eastAsia="en-US"/>
        </w:rPr>
        <w:t>Graph the algebraic models verse the scatterplot of the data.</w:t>
      </w:r>
    </w:p>
    <w:p w14:paraId="4C49C1A1" w14:textId="77777777" w:rsidR="008C6D5C" w:rsidRPr="008C6D5C" w:rsidRDefault="008C6D5C" w:rsidP="008C6D5C">
      <w:pPr>
        <w:pStyle w:val="DoElist1bullet2018"/>
        <w:rPr>
          <w:lang w:eastAsia="en-US"/>
        </w:rPr>
      </w:pPr>
      <w:r>
        <w:rPr>
          <w:lang w:eastAsia="en-US"/>
        </w:rPr>
        <w:t>Which model is the best fit?</w:t>
      </w:r>
    </w:p>
    <w:sectPr w:rsidR="008C6D5C" w:rsidRPr="008C6D5C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FE344" w14:textId="77777777" w:rsidR="004220F0" w:rsidRDefault="004220F0" w:rsidP="00F247F6">
      <w:r>
        <w:separator/>
      </w:r>
    </w:p>
    <w:p w14:paraId="1FEE75DB" w14:textId="77777777" w:rsidR="004220F0" w:rsidRDefault="004220F0"/>
    <w:p w14:paraId="1A2C1758" w14:textId="77777777" w:rsidR="004220F0" w:rsidRDefault="004220F0"/>
    <w:p w14:paraId="28885B12" w14:textId="77777777" w:rsidR="004220F0" w:rsidRDefault="004220F0"/>
  </w:endnote>
  <w:endnote w:type="continuationSeparator" w:id="0">
    <w:p w14:paraId="121A7BB0" w14:textId="77777777" w:rsidR="004220F0" w:rsidRDefault="004220F0" w:rsidP="00F247F6">
      <w:r>
        <w:continuationSeparator/>
      </w:r>
    </w:p>
    <w:p w14:paraId="1D07C09E" w14:textId="77777777" w:rsidR="004220F0" w:rsidRDefault="004220F0"/>
    <w:p w14:paraId="4D753148" w14:textId="77777777" w:rsidR="004220F0" w:rsidRDefault="004220F0"/>
    <w:p w14:paraId="23F086BA" w14:textId="77777777" w:rsidR="004220F0" w:rsidRDefault="004220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5EB8" w14:textId="342B73AE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C460D">
      <w:rPr>
        <w:noProof/>
      </w:rPr>
      <w:t>4</w:t>
    </w:r>
    <w:r w:rsidRPr="004E338C">
      <w:fldChar w:fldCharType="end"/>
    </w:r>
    <w:r>
      <w:tab/>
    </w:r>
    <w:r>
      <w:tab/>
    </w:r>
    <w:r w:rsidR="008C6D5C">
      <w:t>Applications of the modified exponential growth and decay model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1A96C" w14:textId="15C54C46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, </w:t>
    </w:r>
    <w:r w:rsidR="008C6D5C">
      <w:t>November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C460D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D6455" w14:textId="77777777" w:rsidR="004220F0" w:rsidRDefault="004220F0" w:rsidP="00F247F6">
      <w:r>
        <w:separator/>
      </w:r>
    </w:p>
    <w:p w14:paraId="052EF164" w14:textId="77777777" w:rsidR="004220F0" w:rsidRDefault="004220F0"/>
    <w:p w14:paraId="74EF3B01" w14:textId="77777777" w:rsidR="004220F0" w:rsidRDefault="004220F0"/>
    <w:p w14:paraId="18B77F9D" w14:textId="77777777" w:rsidR="004220F0" w:rsidRDefault="004220F0"/>
  </w:footnote>
  <w:footnote w:type="continuationSeparator" w:id="0">
    <w:p w14:paraId="52A77364" w14:textId="77777777" w:rsidR="004220F0" w:rsidRDefault="004220F0" w:rsidP="00F247F6">
      <w:r>
        <w:continuationSeparator/>
      </w:r>
    </w:p>
    <w:p w14:paraId="7D02967F" w14:textId="77777777" w:rsidR="004220F0" w:rsidRDefault="004220F0"/>
    <w:p w14:paraId="675477CD" w14:textId="77777777" w:rsidR="004220F0" w:rsidRDefault="004220F0"/>
    <w:p w14:paraId="2E84E271" w14:textId="77777777" w:rsidR="004220F0" w:rsidRDefault="004220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E703F"/>
    <w:multiLevelType w:val="hybridMultilevel"/>
    <w:tmpl w:val="D6DEA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4"/>
  </w:num>
  <w:num w:numId="36">
    <w:abstractNumId w:val="4"/>
  </w:num>
  <w:num w:numId="37">
    <w:abstractNumId w:val="13"/>
  </w:num>
  <w:num w:numId="38">
    <w:abstractNumId w:val="15"/>
  </w:num>
  <w:num w:numId="39">
    <w:abstractNumId w:val="13"/>
  </w:num>
  <w:num w:numId="40">
    <w:abstractNumId w:val="11"/>
  </w:num>
  <w:num w:numId="41">
    <w:abstractNumId w:val="12"/>
  </w:num>
  <w:num w:numId="42">
    <w:abstractNumId w:val="5"/>
  </w:num>
  <w:num w:numId="43">
    <w:abstractNumId w:val="8"/>
  </w:num>
  <w:num w:numId="44">
    <w:abstractNumId w:val="15"/>
    <w:lvlOverride w:ilvl="0">
      <w:startOverride w:val="1"/>
    </w:lvlOverride>
  </w:num>
  <w:num w:numId="4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F0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C5607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2A94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5735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85C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3661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0F0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3A62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60D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DE7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6D5C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405CF4"/>
  <w15:docId w15:val="{AFD38B8F-0989-4924-BEDF-A4E0757D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20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C6D5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D5C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C6D5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D5C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msi.org.au/ESA_Senior_Years/PDF/GrowthDecay3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355E-3583-4543-8C35-4B187F93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29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4874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of the modified exponential growth and decay model</dc:title>
  <dc:subject/>
  <dc:creator>Michiko Ishiguro</dc:creator>
  <cp:keywords/>
  <dc:description/>
  <cp:lastModifiedBy>Daniel Proctor</cp:lastModifiedBy>
  <cp:revision>8</cp:revision>
  <cp:lastPrinted>2017-12-20T04:16:00Z</cp:lastPrinted>
  <dcterms:created xsi:type="dcterms:W3CDTF">2018-11-26T05:46:00Z</dcterms:created>
  <dcterms:modified xsi:type="dcterms:W3CDTF">2018-11-29T23:58:00Z</dcterms:modified>
  <cp:category/>
</cp:coreProperties>
</file>