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D79A4" w14:textId="77777777" w:rsidR="000B414C" w:rsidRPr="0084745C" w:rsidRDefault="001C0131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44114556" wp14:editId="659DC516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2778C4">
        <w:t>Modelling modified exponential decay using dice</w:t>
      </w:r>
    </w:p>
    <w:p w14:paraId="7CB04A70" w14:textId="77777777" w:rsidR="002778C4" w:rsidRDefault="002778C4" w:rsidP="002778C4">
      <w:pPr>
        <w:pStyle w:val="DoEheading22018"/>
      </w:pPr>
      <w:r>
        <w:t>Resource required:</w:t>
      </w:r>
    </w:p>
    <w:p w14:paraId="12249DEE" w14:textId="77777777" w:rsidR="002778C4" w:rsidRDefault="002778C4" w:rsidP="002778C4">
      <w:pPr>
        <w:pStyle w:val="DoElist1bullet2018"/>
        <w:rPr>
          <w:lang w:eastAsia="en-US"/>
        </w:rPr>
      </w:pPr>
      <w:r>
        <w:rPr>
          <w:lang w:eastAsia="en-US"/>
        </w:rPr>
        <w:t>1 to 2 classes of students</w:t>
      </w:r>
    </w:p>
    <w:p w14:paraId="21CB7506" w14:textId="77777777" w:rsidR="002778C4" w:rsidRDefault="002778C4" w:rsidP="002778C4">
      <w:pPr>
        <w:pStyle w:val="DoElist1bullet2018"/>
        <w:rPr>
          <w:lang w:eastAsia="en-US"/>
        </w:rPr>
      </w:pPr>
      <w:r>
        <w:rPr>
          <w:lang w:eastAsia="en-US"/>
        </w:rPr>
        <w:t>1 die per student</w:t>
      </w:r>
    </w:p>
    <w:p w14:paraId="15553E8D" w14:textId="77777777" w:rsidR="002778C4" w:rsidRDefault="002778C4" w:rsidP="002778C4">
      <w:pPr>
        <w:pStyle w:val="DoElist1bullet2018"/>
        <w:rPr>
          <w:lang w:eastAsia="en-US"/>
        </w:rPr>
      </w:pPr>
      <w:r>
        <w:rPr>
          <w:lang w:eastAsia="en-US"/>
        </w:rPr>
        <w:t>Grid paper for graphing</w:t>
      </w:r>
    </w:p>
    <w:p w14:paraId="024D52C3" w14:textId="77777777" w:rsidR="002778C4" w:rsidRDefault="002778C4" w:rsidP="002778C4">
      <w:pPr>
        <w:pStyle w:val="DoEheading22018"/>
      </w:pPr>
      <w:r>
        <w:t>Activity:</w:t>
      </w:r>
    </w:p>
    <w:p w14:paraId="6B6CA468" w14:textId="77777777" w:rsidR="002778C4" w:rsidRDefault="002778C4" w:rsidP="002778C4">
      <w:pPr>
        <w:pStyle w:val="DoElist1numbered2018"/>
        <w:rPr>
          <w:lang w:eastAsia="en-US"/>
        </w:rPr>
      </w:pPr>
      <w:r>
        <w:rPr>
          <w:lang w:eastAsia="en-US"/>
        </w:rPr>
        <w:t xml:space="preserve">Start with all students to represent the initial population (5 of which do not have a die or have a modified die so they always survive). </w:t>
      </w:r>
    </w:p>
    <w:p w14:paraId="41EC1202" w14:textId="77777777" w:rsidR="002778C4" w:rsidRDefault="002778C4" w:rsidP="002778C4">
      <w:pPr>
        <w:pStyle w:val="DoElist2bullet2018"/>
        <w:rPr>
          <w:lang w:eastAsia="en-US"/>
        </w:rPr>
      </w:pPr>
      <w:r>
        <w:rPr>
          <w:lang w:eastAsia="en-US"/>
        </w:rPr>
        <w:t>The students without a die represent the fixed quantity, P, in the modified decay model.</w:t>
      </w:r>
    </w:p>
    <w:p w14:paraId="187BBA9C" w14:textId="77777777" w:rsidR="002778C4" w:rsidRDefault="002778C4" w:rsidP="002778C4">
      <w:pPr>
        <w:pStyle w:val="DoElist2bullet2018"/>
        <w:rPr>
          <w:lang w:eastAsia="en-US"/>
        </w:rPr>
      </w:pPr>
      <w:r>
        <w:rPr>
          <w:lang w:eastAsia="en-US"/>
        </w:rPr>
        <w:t>The students with a die represent the arbitrary constant, A, in the modified decay model.</w:t>
      </w:r>
    </w:p>
    <w:p w14:paraId="5DB2AB04" w14:textId="77777777" w:rsidR="002778C4" w:rsidRDefault="002778C4" w:rsidP="002778C4">
      <w:pPr>
        <w:pStyle w:val="DoElist1numbered2018"/>
        <w:rPr>
          <w:lang w:eastAsia="en-US"/>
        </w:rPr>
      </w:pPr>
      <w:r>
        <w:rPr>
          <w:lang w:eastAsia="en-US"/>
        </w:rPr>
        <w:t>The students with a die, roll their die.</w:t>
      </w:r>
    </w:p>
    <w:p w14:paraId="2A57A912" w14:textId="77777777" w:rsidR="002778C4" w:rsidRDefault="002778C4" w:rsidP="002778C4">
      <w:pPr>
        <w:pStyle w:val="DoElist1numbered2018"/>
        <w:rPr>
          <w:lang w:eastAsia="en-US"/>
        </w:rPr>
      </w:pPr>
      <w:r>
        <w:rPr>
          <w:lang w:eastAsia="en-US"/>
        </w:rPr>
        <w:t>Each student who rolls an even (or other condition to represent decay) leave the population, they decay.</w:t>
      </w:r>
    </w:p>
    <w:p w14:paraId="7FFDF199" w14:textId="77777777" w:rsidR="002778C4" w:rsidRDefault="002778C4" w:rsidP="002778C4">
      <w:pPr>
        <w:pStyle w:val="DoElist1numbered2018"/>
        <w:rPr>
          <w:lang w:eastAsia="en-US"/>
        </w:rPr>
      </w:pPr>
      <w:r>
        <w:rPr>
          <w:lang w:eastAsia="en-US"/>
        </w:rPr>
        <w:t>Record the population into the table after each time period (each roll of the dice)</w:t>
      </w:r>
    </w:p>
    <w:p w14:paraId="4C2A8786" w14:textId="77777777" w:rsidR="002778C4" w:rsidRDefault="002778C4" w:rsidP="002778C4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00"/>
        <w:gridCol w:w="5042"/>
      </w:tblGrid>
      <w:tr w:rsidR="002778C4" w14:paraId="418D55E3" w14:textId="77777777" w:rsidTr="002778C4">
        <w:trPr>
          <w:cantSplit/>
          <w:tblHeader/>
        </w:trPr>
        <w:tc>
          <w:tcPr>
            <w:tcW w:w="5118" w:type="dxa"/>
          </w:tcPr>
          <w:p w14:paraId="169DECC9" w14:textId="77777777" w:rsidR="002778C4" w:rsidRDefault="002778C4" w:rsidP="002778C4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Roll (time period)</w:t>
            </w:r>
          </w:p>
        </w:tc>
        <w:tc>
          <w:tcPr>
            <w:tcW w:w="5150" w:type="dxa"/>
          </w:tcPr>
          <w:p w14:paraId="43918AF9" w14:textId="77777777" w:rsidR="002778C4" w:rsidRDefault="002778C4" w:rsidP="002778C4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Population</w:t>
            </w:r>
          </w:p>
        </w:tc>
      </w:tr>
      <w:tr w:rsidR="002778C4" w14:paraId="1A57330B" w14:textId="77777777" w:rsidTr="002778C4">
        <w:tc>
          <w:tcPr>
            <w:tcW w:w="5118" w:type="dxa"/>
          </w:tcPr>
          <w:p w14:paraId="6624C0BA" w14:textId="77777777" w:rsidR="002778C4" w:rsidRDefault="002778C4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50" w:type="dxa"/>
          </w:tcPr>
          <w:p w14:paraId="2B02828D" w14:textId="77777777" w:rsidR="002778C4" w:rsidRDefault="002778C4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(starting population)</w:t>
            </w:r>
          </w:p>
        </w:tc>
      </w:tr>
      <w:tr w:rsidR="002778C4" w14:paraId="1E794F71" w14:textId="77777777" w:rsidTr="002778C4">
        <w:tc>
          <w:tcPr>
            <w:tcW w:w="5118" w:type="dxa"/>
          </w:tcPr>
          <w:p w14:paraId="1E4DDBFB" w14:textId="77777777" w:rsidR="002778C4" w:rsidRDefault="002778C4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50" w:type="dxa"/>
          </w:tcPr>
          <w:p w14:paraId="2BFCDB64" w14:textId="77777777" w:rsidR="002778C4" w:rsidRDefault="002778C4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</w:p>
        </w:tc>
      </w:tr>
      <w:tr w:rsidR="002778C4" w14:paraId="6F93F2A3" w14:textId="77777777" w:rsidTr="002778C4">
        <w:tc>
          <w:tcPr>
            <w:tcW w:w="5118" w:type="dxa"/>
          </w:tcPr>
          <w:p w14:paraId="2EE959CC" w14:textId="77777777" w:rsidR="002778C4" w:rsidRDefault="002778C4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50" w:type="dxa"/>
          </w:tcPr>
          <w:p w14:paraId="4926C658" w14:textId="77777777" w:rsidR="002778C4" w:rsidRDefault="002778C4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2778C4" w14:paraId="2DB90C86" w14:textId="77777777" w:rsidTr="002778C4">
        <w:tc>
          <w:tcPr>
            <w:tcW w:w="5118" w:type="dxa"/>
          </w:tcPr>
          <w:p w14:paraId="19D03ACC" w14:textId="77777777" w:rsidR="002778C4" w:rsidRDefault="002778C4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150" w:type="dxa"/>
          </w:tcPr>
          <w:p w14:paraId="646C6705" w14:textId="77777777" w:rsidR="002778C4" w:rsidRDefault="002778C4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2778C4" w14:paraId="5732782C" w14:textId="77777777" w:rsidTr="002778C4">
        <w:tc>
          <w:tcPr>
            <w:tcW w:w="5118" w:type="dxa"/>
          </w:tcPr>
          <w:p w14:paraId="2F224520" w14:textId="77777777" w:rsidR="002778C4" w:rsidRDefault="002778C4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50" w:type="dxa"/>
          </w:tcPr>
          <w:p w14:paraId="50C2AB4D" w14:textId="77777777" w:rsidR="002778C4" w:rsidRDefault="002778C4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2778C4" w14:paraId="3D77CCDF" w14:textId="77777777" w:rsidTr="002778C4">
        <w:tc>
          <w:tcPr>
            <w:tcW w:w="5118" w:type="dxa"/>
          </w:tcPr>
          <w:p w14:paraId="46390999" w14:textId="77777777" w:rsidR="002778C4" w:rsidRDefault="002778C4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And so on</w:t>
            </w:r>
          </w:p>
        </w:tc>
        <w:tc>
          <w:tcPr>
            <w:tcW w:w="5150" w:type="dxa"/>
          </w:tcPr>
          <w:p w14:paraId="153215B7" w14:textId="77777777" w:rsidR="002778C4" w:rsidRDefault="002778C4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14:paraId="37FB541D" w14:textId="77777777" w:rsidR="002778C4" w:rsidRDefault="002778C4" w:rsidP="002778C4">
      <w:pPr>
        <w:pStyle w:val="DoEunformattedspace2018"/>
        <w:rPr>
          <w:lang w:eastAsia="en-US"/>
        </w:rPr>
      </w:pPr>
    </w:p>
    <w:p w14:paraId="3FD6B2DA" w14:textId="77777777" w:rsidR="002778C4" w:rsidRDefault="00A13D0E" w:rsidP="002778C4">
      <w:pPr>
        <w:pStyle w:val="DoElist1numbered2018"/>
      </w:pPr>
      <w:r>
        <w:t xml:space="preserve">Repeat steps 2 to </w:t>
      </w:r>
      <w:r w:rsidR="002778C4">
        <w:t>4 until it the natural carrying capacity is reached.</w:t>
      </w:r>
    </w:p>
    <w:p w14:paraId="2A9838A0" w14:textId="77777777" w:rsidR="002778C4" w:rsidRPr="00B42A4E" w:rsidRDefault="002778C4" w:rsidP="002778C4">
      <w:pPr>
        <w:pStyle w:val="DoElist1numbered2018"/>
      </w:pPr>
      <w:r>
        <w:t>Graph the population (dependant variable – y axis) verse time (independent variable – x axis)</w:t>
      </w:r>
    </w:p>
    <w:p w14:paraId="2CC12D64" w14:textId="77777777" w:rsidR="002778C4" w:rsidRPr="002778C4" w:rsidRDefault="002778C4" w:rsidP="002778C4">
      <w:pPr>
        <w:pStyle w:val="DoEbodytext2018"/>
        <w:rPr>
          <w:lang w:eastAsia="en-US"/>
        </w:rPr>
      </w:pPr>
      <w:r w:rsidRPr="002778C4">
        <w:rPr>
          <w:lang w:eastAsia="en-US"/>
        </w:rPr>
        <w:t>The activity can be repeated for various conditions to represent growth.</w:t>
      </w:r>
    </w:p>
    <w:p w14:paraId="09F711F3" w14:textId="77777777" w:rsidR="002778C4" w:rsidRDefault="002778C4">
      <w:pPr>
        <w:spacing w:before="0" w:line="240" w:lineRule="auto"/>
        <w:rPr>
          <w:lang w:eastAsia="en-US"/>
        </w:rPr>
      </w:pPr>
      <w:r>
        <w:rPr>
          <w:lang w:eastAsia="en-US"/>
        </w:rPr>
        <w:br w:type="page"/>
      </w:r>
    </w:p>
    <w:p w14:paraId="667848BA" w14:textId="77777777" w:rsidR="002778C4" w:rsidRDefault="002778C4" w:rsidP="002778C4">
      <w:pPr>
        <w:pStyle w:val="DoEheading22018"/>
      </w:pPr>
      <w:r>
        <w:lastRenderedPageBreak/>
        <w:t>Sample data for the activity:</w:t>
      </w:r>
    </w:p>
    <w:p w14:paraId="2F8B0347" w14:textId="77777777" w:rsidR="002778C4" w:rsidRDefault="002778C4" w:rsidP="002778C4">
      <w:pPr>
        <w:pStyle w:val="DoEbodytext2018"/>
        <w:rPr>
          <w:lang w:eastAsia="en-US"/>
        </w:rPr>
      </w:pPr>
      <w:r w:rsidRPr="002778C4">
        <w:rPr>
          <w:lang w:eastAsia="en-US"/>
        </w:rPr>
        <w:t>This was conducted with a total of 40 students and a 3 or 6 being the condition for population decay. The population started with 40 students, all but 5 had a die.</w:t>
      </w:r>
    </w:p>
    <w:p w14:paraId="0309905D" w14:textId="77777777" w:rsidR="009A2EA1" w:rsidRDefault="009A2EA1" w:rsidP="009A2EA1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5"/>
        <w:gridCol w:w="3515"/>
      </w:tblGrid>
      <w:tr w:rsidR="002778C4" w14:paraId="3F03EE36" w14:textId="77777777" w:rsidTr="002778C4">
        <w:trPr>
          <w:cantSplit/>
          <w:tblHeader/>
        </w:trPr>
        <w:tc>
          <w:tcPr>
            <w:tcW w:w="3515" w:type="dxa"/>
          </w:tcPr>
          <w:p w14:paraId="20F403E6" w14:textId="77777777" w:rsidR="002778C4" w:rsidRDefault="002778C4" w:rsidP="002778C4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Roll (time period)</w:t>
            </w:r>
          </w:p>
        </w:tc>
        <w:tc>
          <w:tcPr>
            <w:tcW w:w="3515" w:type="dxa"/>
          </w:tcPr>
          <w:p w14:paraId="4C46464E" w14:textId="77777777" w:rsidR="002778C4" w:rsidRDefault="002778C4" w:rsidP="002778C4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Population</w:t>
            </w:r>
          </w:p>
        </w:tc>
      </w:tr>
      <w:tr w:rsidR="002778C4" w14:paraId="1D959183" w14:textId="77777777" w:rsidTr="002778C4">
        <w:tc>
          <w:tcPr>
            <w:tcW w:w="3515" w:type="dxa"/>
          </w:tcPr>
          <w:p w14:paraId="14D65939" w14:textId="77777777" w:rsidR="002778C4" w:rsidRDefault="002778C4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515" w:type="dxa"/>
          </w:tcPr>
          <w:p w14:paraId="7E299DBF" w14:textId="77777777" w:rsidR="002778C4" w:rsidRDefault="002778C4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2778C4" w14:paraId="54BA69FD" w14:textId="77777777" w:rsidTr="002778C4">
        <w:tc>
          <w:tcPr>
            <w:tcW w:w="3515" w:type="dxa"/>
          </w:tcPr>
          <w:p w14:paraId="0DFC2270" w14:textId="77777777" w:rsidR="002778C4" w:rsidRDefault="002778C4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15" w:type="dxa"/>
          </w:tcPr>
          <w:p w14:paraId="1CC1DFFB" w14:textId="77777777" w:rsidR="002778C4" w:rsidRDefault="002778C4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2778C4" w14:paraId="464D4253" w14:textId="77777777" w:rsidTr="002778C4">
        <w:tc>
          <w:tcPr>
            <w:tcW w:w="3515" w:type="dxa"/>
          </w:tcPr>
          <w:p w14:paraId="0E80E588" w14:textId="77777777" w:rsidR="002778C4" w:rsidRDefault="002778C4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15" w:type="dxa"/>
          </w:tcPr>
          <w:p w14:paraId="01F244FD" w14:textId="77777777" w:rsidR="002778C4" w:rsidRDefault="002778C4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2778C4" w14:paraId="4265AA13" w14:textId="77777777" w:rsidTr="002778C4">
        <w:tc>
          <w:tcPr>
            <w:tcW w:w="3515" w:type="dxa"/>
          </w:tcPr>
          <w:p w14:paraId="1CF64EA3" w14:textId="77777777" w:rsidR="002778C4" w:rsidRDefault="002778C4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15" w:type="dxa"/>
          </w:tcPr>
          <w:p w14:paraId="30337D96" w14:textId="77777777" w:rsidR="002778C4" w:rsidRDefault="002778C4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2778C4" w14:paraId="5786D226" w14:textId="77777777" w:rsidTr="002778C4">
        <w:tc>
          <w:tcPr>
            <w:tcW w:w="3515" w:type="dxa"/>
          </w:tcPr>
          <w:p w14:paraId="513A78C9" w14:textId="77777777" w:rsidR="002778C4" w:rsidRDefault="002778C4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15" w:type="dxa"/>
          </w:tcPr>
          <w:p w14:paraId="4B38A7B6" w14:textId="77777777" w:rsidR="002778C4" w:rsidRDefault="002778C4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2778C4" w14:paraId="5AEBADD9" w14:textId="77777777" w:rsidTr="002778C4">
        <w:tc>
          <w:tcPr>
            <w:tcW w:w="3515" w:type="dxa"/>
          </w:tcPr>
          <w:p w14:paraId="6A38DE42" w14:textId="77777777" w:rsidR="002778C4" w:rsidRDefault="002778C4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15" w:type="dxa"/>
          </w:tcPr>
          <w:p w14:paraId="22B37DBE" w14:textId="77777777" w:rsidR="002778C4" w:rsidRDefault="002778C4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778C4" w14:paraId="11F4F901" w14:textId="77777777" w:rsidTr="002778C4">
        <w:tc>
          <w:tcPr>
            <w:tcW w:w="3515" w:type="dxa"/>
          </w:tcPr>
          <w:p w14:paraId="1E795725" w14:textId="77777777" w:rsidR="002778C4" w:rsidRDefault="002778C4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15" w:type="dxa"/>
          </w:tcPr>
          <w:p w14:paraId="3010DCD7" w14:textId="77777777" w:rsidR="002778C4" w:rsidRDefault="002778C4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778C4" w14:paraId="63249404" w14:textId="77777777" w:rsidTr="002778C4">
        <w:tc>
          <w:tcPr>
            <w:tcW w:w="3515" w:type="dxa"/>
          </w:tcPr>
          <w:p w14:paraId="7E01471E" w14:textId="77777777" w:rsidR="002778C4" w:rsidRDefault="002778C4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15" w:type="dxa"/>
          </w:tcPr>
          <w:p w14:paraId="12124D1A" w14:textId="77777777" w:rsidR="002778C4" w:rsidRDefault="002778C4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778C4" w14:paraId="09C13AE4" w14:textId="77777777" w:rsidTr="002778C4">
        <w:tc>
          <w:tcPr>
            <w:tcW w:w="3515" w:type="dxa"/>
          </w:tcPr>
          <w:p w14:paraId="0D4F58CA" w14:textId="77777777" w:rsidR="002778C4" w:rsidRDefault="002778C4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15" w:type="dxa"/>
          </w:tcPr>
          <w:p w14:paraId="380DF01C" w14:textId="77777777" w:rsidR="002778C4" w:rsidRDefault="002778C4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2778C4" w14:paraId="66D60C9D" w14:textId="77777777" w:rsidTr="002778C4">
        <w:tc>
          <w:tcPr>
            <w:tcW w:w="3515" w:type="dxa"/>
          </w:tcPr>
          <w:p w14:paraId="54FCF2B3" w14:textId="77777777" w:rsidR="002778C4" w:rsidRDefault="002778C4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15" w:type="dxa"/>
          </w:tcPr>
          <w:p w14:paraId="06F7ADE0" w14:textId="77777777" w:rsidR="002778C4" w:rsidRDefault="002778C4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778C4" w14:paraId="7BCC1238" w14:textId="77777777" w:rsidTr="002778C4">
        <w:tc>
          <w:tcPr>
            <w:tcW w:w="3515" w:type="dxa"/>
          </w:tcPr>
          <w:p w14:paraId="3CAEE39D" w14:textId="77777777" w:rsidR="002778C4" w:rsidRDefault="002778C4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15" w:type="dxa"/>
          </w:tcPr>
          <w:p w14:paraId="1C5ECC30" w14:textId="77777777" w:rsidR="002778C4" w:rsidRDefault="002778C4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778C4" w14:paraId="549D4EE1" w14:textId="77777777" w:rsidTr="002778C4">
        <w:tc>
          <w:tcPr>
            <w:tcW w:w="3515" w:type="dxa"/>
          </w:tcPr>
          <w:p w14:paraId="5EE3E4CE" w14:textId="77777777" w:rsidR="002778C4" w:rsidRDefault="002778C4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15" w:type="dxa"/>
          </w:tcPr>
          <w:p w14:paraId="67CD936B" w14:textId="77777777" w:rsidR="002778C4" w:rsidRDefault="002778C4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2778C4" w14:paraId="0B697A26" w14:textId="77777777" w:rsidTr="002778C4">
        <w:tc>
          <w:tcPr>
            <w:tcW w:w="3515" w:type="dxa"/>
          </w:tcPr>
          <w:p w14:paraId="31E7F3DE" w14:textId="77777777" w:rsidR="002778C4" w:rsidRDefault="002778C4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15" w:type="dxa"/>
          </w:tcPr>
          <w:p w14:paraId="2A83553B" w14:textId="77777777" w:rsidR="002778C4" w:rsidRDefault="002778C4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14:paraId="687FC2BE" w14:textId="77777777" w:rsidR="002778C4" w:rsidRPr="002778C4" w:rsidRDefault="002778C4" w:rsidP="002778C4">
      <w:pPr>
        <w:pStyle w:val="DoEbodytext2018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51506A63" wp14:editId="150E2BBD">
            <wp:extent cx="5362575" cy="22002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85EE30C" w14:textId="77777777" w:rsidR="002778C4" w:rsidRDefault="002778C4" w:rsidP="002778C4">
      <w:pPr>
        <w:pStyle w:val="DoEheading22018"/>
      </w:pPr>
      <w:r w:rsidRPr="002778C4">
        <w:t>Compare the modified growth model to the simple growth model:</w:t>
      </w:r>
    </w:p>
    <w:p w14:paraId="3B38E5AD" w14:textId="4F453707" w:rsidR="002778C4" w:rsidRDefault="002778C4" w:rsidP="002778C4">
      <w:pPr>
        <w:pStyle w:val="DoEbodytext2018"/>
        <w:rPr>
          <w:lang w:eastAsia="en-US"/>
        </w:rPr>
      </w:pPr>
      <w:r>
        <w:rPr>
          <w:lang w:eastAsia="en-US"/>
        </w:rPr>
        <w:t>It may be beneficial to compare the results with that obtained for the simple growth model, Resource</w:t>
      </w:r>
      <w:r w:rsidR="001E6565">
        <w:rPr>
          <w:lang w:eastAsia="en-US"/>
        </w:rPr>
        <w:t xml:space="preserve">: </w:t>
      </w:r>
      <w:r>
        <w:rPr>
          <w:lang w:eastAsia="en-US"/>
        </w:rPr>
        <w:t>modelling-exponential-decay-using-dice</w:t>
      </w:r>
      <w:r w:rsidR="001E6565">
        <w:rPr>
          <w:lang w:eastAsia="en-US"/>
        </w:rPr>
        <w:t>.DOCX</w:t>
      </w:r>
      <w:bookmarkStart w:id="1" w:name="_GoBack"/>
      <w:bookmarkEnd w:id="1"/>
      <w:r>
        <w:rPr>
          <w:lang w:eastAsia="en-US"/>
        </w:rPr>
        <w:t>. The sample data for this is shown below:</w:t>
      </w:r>
    </w:p>
    <w:p w14:paraId="10CFFF08" w14:textId="77777777" w:rsidR="002778C4" w:rsidRDefault="002778C4" w:rsidP="002778C4">
      <w:pPr>
        <w:pStyle w:val="DoEbodytext2018"/>
        <w:rPr>
          <w:lang w:eastAsia="en-US"/>
        </w:rPr>
      </w:pPr>
      <w:r>
        <w:rPr>
          <w:lang w:eastAsia="en-US"/>
        </w:rPr>
        <w:lastRenderedPageBreak/>
        <w:t>This was conducted with a total of 40 students and multiple of 3 (3 or a 6) being the condition for population decay.</w:t>
      </w:r>
    </w:p>
    <w:p w14:paraId="16779FF0" w14:textId="77777777" w:rsidR="009A2EA1" w:rsidRDefault="009A2EA1" w:rsidP="009A2EA1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8"/>
        <w:gridCol w:w="3458"/>
      </w:tblGrid>
      <w:tr w:rsidR="002778C4" w14:paraId="5E57C78C" w14:textId="77777777" w:rsidTr="009A2EA1">
        <w:trPr>
          <w:cantSplit/>
          <w:tblHeader/>
        </w:trPr>
        <w:tc>
          <w:tcPr>
            <w:tcW w:w="3458" w:type="dxa"/>
          </w:tcPr>
          <w:p w14:paraId="063F7F5A" w14:textId="77777777" w:rsidR="002778C4" w:rsidRDefault="009A2EA1" w:rsidP="009A2EA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Roll (time period)</w:t>
            </w:r>
          </w:p>
        </w:tc>
        <w:tc>
          <w:tcPr>
            <w:tcW w:w="3458" w:type="dxa"/>
          </w:tcPr>
          <w:p w14:paraId="4D0545E9" w14:textId="77777777" w:rsidR="002778C4" w:rsidRDefault="009A2EA1" w:rsidP="009A2EA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Population</w:t>
            </w:r>
          </w:p>
        </w:tc>
      </w:tr>
      <w:tr w:rsidR="002778C4" w14:paraId="2C6F014F" w14:textId="77777777" w:rsidTr="002778C4">
        <w:tc>
          <w:tcPr>
            <w:tcW w:w="3458" w:type="dxa"/>
          </w:tcPr>
          <w:p w14:paraId="688F1FC5" w14:textId="77777777" w:rsidR="002778C4" w:rsidRDefault="009A2EA1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458" w:type="dxa"/>
          </w:tcPr>
          <w:p w14:paraId="55C2C792" w14:textId="77777777" w:rsidR="002778C4" w:rsidRDefault="009A2EA1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2778C4" w14:paraId="0C3404A1" w14:textId="77777777" w:rsidTr="002778C4">
        <w:tc>
          <w:tcPr>
            <w:tcW w:w="3458" w:type="dxa"/>
          </w:tcPr>
          <w:p w14:paraId="3992024D" w14:textId="77777777" w:rsidR="002778C4" w:rsidRDefault="009A2EA1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58" w:type="dxa"/>
          </w:tcPr>
          <w:p w14:paraId="316F0C34" w14:textId="77777777" w:rsidR="002778C4" w:rsidRDefault="009A2EA1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2778C4" w14:paraId="3D64A1CC" w14:textId="77777777" w:rsidTr="002778C4">
        <w:tc>
          <w:tcPr>
            <w:tcW w:w="3458" w:type="dxa"/>
          </w:tcPr>
          <w:p w14:paraId="42A250E1" w14:textId="77777777" w:rsidR="002778C4" w:rsidRDefault="009A2EA1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58" w:type="dxa"/>
          </w:tcPr>
          <w:p w14:paraId="6805B103" w14:textId="77777777" w:rsidR="002778C4" w:rsidRDefault="009A2EA1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2778C4" w14:paraId="02DD128B" w14:textId="77777777" w:rsidTr="002778C4">
        <w:tc>
          <w:tcPr>
            <w:tcW w:w="3458" w:type="dxa"/>
          </w:tcPr>
          <w:p w14:paraId="589FE38D" w14:textId="77777777" w:rsidR="002778C4" w:rsidRDefault="009A2EA1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58" w:type="dxa"/>
          </w:tcPr>
          <w:p w14:paraId="08E98D44" w14:textId="77777777" w:rsidR="002778C4" w:rsidRDefault="009A2EA1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2778C4" w14:paraId="03E057B6" w14:textId="77777777" w:rsidTr="002778C4">
        <w:tc>
          <w:tcPr>
            <w:tcW w:w="3458" w:type="dxa"/>
          </w:tcPr>
          <w:p w14:paraId="761D11BE" w14:textId="77777777" w:rsidR="002778C4" w:rsidRDefault="009A2EA1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58" w:type="dxa"/>
          </w:tcPr>
          <w:p w14:paraId="543EAF85" w14:textId="77777777" w:rsidR="002778C4" w:rsidRDefault="009A2EA1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2778C4" w14:paraId="1B07DA0F" w14:textId="77777777" w:rsidTr="002778C4">
        <w:tc>
          <w:tcPr>
            <w:tcW w:w="3458" w:type="dxa"/>
          </w:tcPr>
          <w:p w14:paraId="5091A527" w14:textId="77777777" w:rsidR="002778C4" w:rsidRDefault="009A2EA1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58" w:type="dxa"/>
          </w:tcPr>
          <w:p w14:paraId="7E79A04E" w14:textId="77777777" w:rsidR="002778C4" w:rsidRDefault="009A2EA1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778C4" w14:paraId="5166BBD4" w14:textId="77777777" w:rsidTr="002778C4">
        <w:tc>
          <w:tcPr>
            <w:tcW w:w="3458" w:type="dxa"/>
          </w:tcPr>
          <w:p w14:paraId="17451F88" w14:textId="77777777" w:rsidR="002778C4" w:rsidRDefault="009A2EA1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58" w:type="dxa"/>
          </w:tcPr>
          <w:p w14:paraId="51D77315" w14:textId="77777777" w:rsidR="002778C4" w:rsidRDefault="009A2EA1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A2EA1" w14:paraId="18D05F3B" w14:textId="77777777" w:rsidTr="002778C4">
        <w:tc>
          <w:tcPr>
            <w:tcW w:w="3458" w:type="dxa"/>
          </w:tcPr>
          <w:p w14:paraId="6D408DA1" w14:textId="77777777" w:rsidR="009A2EA1" w:rsidRDefault="009A2EA1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458" w:type="dxa"/>
          </w:tcPr>
          <w:p w14:paraId="60863C9E" w14:textId="77777777" w:rsidR="009A2EA1" w:rsidRDefault="009A2EA1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A2EA1" w14:paraId="1A3FA43D" w14:textId="77777777" w:rsidTr="002778C4">
        <w:tc>
          <w:tcPr>
            <w:tcW w:w="3458" w:type="dxa"/>
          </w:tcPr>
          <w:p w14:paraId="0CE20825" w14:textId="77777777" w:rsidR="009A2EA1" w:rsidRDefault="009A2EA1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58" w:type="dxa"/>
          </w:tcPr>
          <w:p w14:paraId="565F1F46" w14:textId="77777777" w:rsidR="009A2EA1" w:rsidRDefault="009A2EA1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A2EA1" w14:paraId="2375D1EB" w14:textId="77777777" w:rsidTr="002778C4">
        <w:tc>
          <w:tcPr>
            <w:tcW w:w="3458" w:type="dxa"/>
          </w:tcPr>
          <w:p w14:paraId="168C698A" w14:textId="77777777" w:rsidR="009A2EA1" w:rsidRDefault="009A2EA1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458" w:type="dxa"/>
          </w:tcPr>
          <w:p w14:paraId="23B9A183" w14:textId="77777777" w:rsidR="009A2EA1" w:rsidRDefault="009A2EA1" w:rsidP="002778C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14:paraId="7A02E81A" w14:textId="77777777" w:rsidR="002778C4" w:rsidRPr="002778C4" w:rsidRDefault="009A2EA1" w:rsidP="002778C4">
      <w:pPr>
        <w:pStyle w:val="DoEbodytext2018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7D5EA72B" wp14:editId="334007C5">
            <wp:extent cx="5972175" cy="2695575"/>
            <wp:effectExtent l="0" t="0" r="9525" b="9525"/>
            <wp:docPr id="4" name="Chart 4" descr="Sample graph of exponential decay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C8F3570" w14:textId="77777777" w:rsidR="00D71CF1" w:rsidRPr="00D71CF1" w:rsidRDefault="00D71CF1" w:rsidP="00D71CF1">
      <w:pPr>
        <w:pStyle w:val="DoEbodytext2018"/>
        <w:rPr>
          <w:lang w:eastAsia="en-US"/>
        </w:rPr>
      </w:pPr>
    </w:p>
    <w:sectPr w:rsidR="00D71CF1" w:rsidRPr="00D71CF1" w:rsidSect="00667FEF">
      <w:footerReference w:type="even" r:id="rId11"/>
      <w:footerReference w:type="default" r:id="rId12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B5A19" w14:textId="77777777" w:rsidR="002778C4" w:rsidRDefault="002778C4" w:rsidP="00F247F6">
      <w:r>
        <w:separator/>
      </w:r>
    </w:p>
    <w:p w14:paraId="347C4ACF" w14:textId="77777777" w:rsidR="002778C4" w:rsidRDefault="002778C4"/>
    <w:p w14:paraId="1F4EC191" w14:textId="77777777" w:rsidR="002778C4" w:rsidRDefault="002778C4"/>
    <w:p w14:paraId="2B648D67" w14:textId="77777777" w:rsidR="002778C4" w:rsidRDefault="002778C4"/>
  </w:endnote>
  <w:endnote w:type="continuationSeparator" w:id="0">
    <w:p w14:paraId="4B9164F6" w14:textId="77777777" w:rsidR="002778C4" w:rsidRDefault="002778C4" w:rsidP="00F247F6">
      <w:r>
        <w:continuationSeparator/>
      </w:r>
    </w:p>
    <w:p w14:paraId="23DB0238" w14:textId="77777777" w:rsidR="002778C4" w:rsidRDefault="002778C4"/>
    <w:p w14:paraId="23F0D172" w14:textId="77777777" w:rsidR="002778C4" w:rsidRDefault="002778C4"/>
    <w:p w14:paraId="689FD79B" w14:textId="77777777" w:rsidR="002778C4" w:rsidRDefault="002778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AD6B5" w14:textId="5A7E2E0C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E6565">
      <w:rPr>
        <w:noProof/>
      </w:rPr>
      <w:t>2</w:t>
    </w:r>
    <w:r w:rsidRPr="004E338C">
      <w:fldChar w:fldCharType="end"/>
    </w:r>
    <w:r>
      <w:tab/>
    </w:r>
    <w:r>
      <w:tab/>
    </w:r>
    <w:r w:rsidR="009A2EA1">
      <w:t>Modelling modified exponential decay using dice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FEB8B" w14:textId="7C7A90BF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9A2EA1">
      <w:t xml:space="preserve">November </w:t>
    </w:r>
    <w:r w:rsidR="004523C8">
      <w:t>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E6565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BF91B" w14:textId="77777777" w:rsidR="002778C4" w:rsidRDefault="002778C4" w:rsidP="00F247F6">
      <w:r>
        <w:separator/>
      </w:r>
    </w:p>
    <w:p w14:paraId="599050D5" w14:textId="77777777" w:rsidR="002778C4" w:rsidRDefault="002778C4"/>
    <w:p w14:paraId="1079D4EC" w14:textId="77777777" w:rsidR="002778C4" w:rsidRDefault="002778C4"/>
    <w:p w14:paraId="2CEA1789" w14:textId="77777777" w:rsidR="002778C4" w:rsidRDefault="002778C4"/>
  </w:footnote>
  <w:footnote w:type="continuationSeparator" w:id="0">
    <w:p w14:paraId="2B95A648" w14:textId="77777777" w:rsidR="002778C4" w:rsidRDefault="002778C4" w:rsidP="00F247F6">
      <w:r>
        <w:continuationSeparator/>
      </w:r>
    </w:p>
    <w:p w14:paraId="2718E4E2" w14:textId="77777777" w:rsidR="002778C4" w:rsidRDefault="002778C4"/>
    <w:p w14:paraId="01118BF2" w14:textId="77777777" w:rsidR="002778C4" w:rsidRDefault="002778C4"/>
    <w:p w14:paraId="19326E3A" w14:textId="77777777" w:rsidR="002778C4" w:rsidRDefault="002778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468AA"/>
    <w:multiLevelType w:val="hybridMultilevel"/>
    <w:tmpl w:val="96AE13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5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4"/>
  </w:num>
  <w:num w:numId="14">
    <w:abstractNumId w:val="9"/>
  </w:num>
  <w:num w:numId="15">
    <w:abstractNumId w:val="15"/>
  </w:num>
  <w:num w:numId="16">
    <w:abstractNumId w:val="10"/>
  </w:num>
  <w:num w:numId="17">
    <w:abstractNumId w:val="2"/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5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 w:numId="44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C4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E6565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778C4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A2EA1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3D0E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2EF60F1"/>
  <w15:docId w15:val="{8C663894-B45E-4936-8C3B-B09AA1BB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78C4"/>
    <w:rPr>
      <w:color w:val="808080"/>
    </w:rPr>
  </w:style>
  <w:style w:type="paragraph" w:styleId="ListParagraph">
    <w:name w:val="List Paragraph"/>
    <w:basedOn w:val="Normal"/>
    <w:uiPriority w:val="34"/>
    <w:qFormat/>
    <w:rsid w:val="002778C4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A2EA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EA1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A2EA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EA1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E-blank-template-20180802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Modified Exponential Decay</a:t>
            </a:r>
          </a:p>
        </c:rich>
      </c:tx>
      <c:layout>
        <c:manualLayout>
          <c:xMode val="edge"/>
          <c:yMode val="edge"/>
          <c:x val="0.33184711286089241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215048118985128E-2"/>
          <c:y val="0.16894685039370078"/>
          <c:w val="0.83129396325459315"/>
          <c:h val="0.62271617089530473"/>
        </c:manualLayout>
      </c:layout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Sheet1!$A$3:$A$15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xVal>
          <c:yVal>
            <c:numRef>
              <c:f>Sheet1!$B$3:$B$15</c:f>
              <c:numCache>
                <c:formatCode>General</c:formatCode>
                <c:ptCount val="13"/>
                <c:pt idx="0">
                  <c:v>40</c:v>
                </c:pt>
                <c:pt idx="1">
                  <c:v>30</c:v>
                </c:pt>
                <c:pt idx="2">
                  <c:v>24</c:v>
                </c:pt>
                <c:pt idx="3">
                  <c:v>19</c:v>
                </c:pt>
                <c:pt idx="4">
                  <c:v>14</c:v>
                </c:pt>
                <c:pt idx="5">
                  <c:v>10</c:v>
                </c:pt>
                <c:pt idx="6">
                  <c:v>8</c:v>
                </c:pt>
                <c:pt idx="7">
                  <c:v>8</c:v>
                </c:pt>
                <c:pt idx="8">
                  <c:v>7</c:v>
                </c:pt>
                <c:pt idx="9">
                  <c:v>6</c:v>
                </c:pt>
                <c:pt idx="10">
                  <c:v>6</c:v>
                </c:pt>
                <c:pt idx="11">
                  <c:v>5</c:v>
                </c:pt>
                <c:pt idx="12">
                  <c:v>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EDD-4BE4-8A82-385059798A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4912960"/>
        <c:axId val="334913616"/>
      </c:scatterChart>
      <c:valAx>
        <c:axId val="3349129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Time (rolls)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4913616"/>
        <c:crosses val="autoZero"/>
        <c:crossBetween val="midCat"/>
      </c:valAx>
      <c:valAx>
        <c:axId val="334913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Population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491296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Exponential Decay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Sheet1!$A$3:$A$15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xVal>
          <c:yVal>
            <c:numRef>
              <c:f>Sheet1!$B$3:$B$15</c:f>
              <c:numCache>
                <c:formatCode>General</c:formatCode>
                <c:ptCount val="13"/>
                <c:pt idx="0">
                  <c:v>40</c:v>
                </c:pt>
                <c:pt idx="1">
                  <c:v>26</c:v>
                </c:pt>
                <c:pt idx="2">
                  <c:v>18</c:v>
                </c:pt>
                <c:pt idx="3">
                  <c:v>11</c:v>
                </c:pt>
                <c:pt idx="4">
                  <c:v>7</c:v>
                </c:pt>
                <c:pt idx="5">
                  <c:v>4</c:v>
                </c:pt>
                <c:pt idx="6">
                  <c:v>3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0EB-44C5-AABB-0677C06675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4912960"/>
        <c:axId val="334913616"/>
      </c:scatterChart>
      <c:valAx>
        <c:axId val="3349129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Time (rolls)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4913616"/>
        <c:crosses val="autoZero"/>
        <c:crossBetween val="midCat"/>
      </c:valAx>
      <c:valAx>
        <c:axId val="334913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Population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491296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33525-4F02-4519-AA2E-0C2680E5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2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Modelling modified exponential decay using dice</vt:lpstr>
    </vt:vector>
  </TitlesOfParts>
  <Manager/>
  <Company>NSW Department of Education</Company>
  <LinksUpToDate>false</LinksUpToDate>
  <CharactersWithSpaces>1873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Modelling modified exponential decay using dice</dc:title>
  <dc:subject/>
  <dc:creator>Michiko Ishiguro</dc:creator>
  <cp:keywords/>
  <dc:description/>
  <cp:lastModifiedBy>Daniel Proctor</cp:lastModifiedBy>
  <cp:revision>3</cp:revision>
  <cp:lastPrinted>2017-12-20T04:16:00Z</cp:lastPrinted>
  <dcterms:created xsi:type="dcterms:W3CDTF">2018-11-23T02:25:00Z</dcterms:created>
  <dcterms:modified xsi:type="dcterms:W3CDTF">2018-11-30T00:09:00Z</dcterms:modified>
  <cp:category/>
</cp:coreProperties>
</file>