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EC68" w14:textId="77777777" w:rsidR="001A38A8" w:rsidRDefault="001C0131" w:rsidP="001A38A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A38A8">
        <w:t>Modelling exponential decay using dice</w:t>
      </w:r>
    </w:p>
    <w:p w14:paraId="50FC4D43" w14:textId="77777777" w:rsidR="001A38A8" w:rsidRDefault="001A38A8" w:rsidP="001A38A8">
      <w:pPr>
        <w:pStyle w:val="DoEheading22018"/>
      </w:pPr>
      <w:r>
        <w:t>Resource required:</w:t>
      </w:r>
    </w:p>
    <w:p w14:paraId="7A2CEA5D" w14:textId="77777777" w:rsidR="001A38A8" w:rsidRDefault="001A38A8" w:rsidP="001A38A8">
      <w:pPr>
        <w:pStyle w:val="DoElist1bullet2018"/>
        <w:rPr>
          <w:lang w:eastAsia="en-US"/>
        </w:rPr>
      </w:pPr>
      <w:r>
        <w:rPr>
          <w:lang w:eastAsia="en-US"/>
        </w:rPr>
        <w:t>1 to 2 classes of students</w:t>
      </w:r>
    </w:p>
    <w:p w14:paraId="2827E8A0" w14:textId="77777777" w:rsidR="001A38A8" w:rsidRDefault="001A38A8" w:rsidP="001A38A8">
      <w:pPr>
        <w:pStyle w:val="DoElist1bullet2018"/>
        <w:rPr>
          <w:lang w:eastAsia="en-US"/>
        </w:rPr>
      </w:pPr>
      <w:r>
        <w:rPr>
          <w:lang w:eastAsia="en-US"/>
        </w:rPr>
        <w:t>1 die per student</w:t>
      </w:r>
    </w:p>
    <w:p w14:paraId="1E13F8E6" w14:textId="77777777" w:rsidR="001A38A8" w:rsidRDefault="001A38A8" w:rsidP="001A38A8">
      <w:pPr>
        <w:pStyle w:val="DoElist1bullet2018"/>
        <w:rPr>
          <w:lang w:eastAsia="en-US"/>
        </w:rPr>
      </w:pPr>
      <w:r>
        <w:rPr>
          <w:lang w:eastAsia="en-US"/>
        </w:rPr>
        <w:t>Grid paper for graphing</w:t>
      </w:r>
    </w:p>
    <w:p w14:paraId="7F4060EC" w14:textId="77777777" w:rsidR="001A38A8" w:rsidRDefault="001A38A8" w:rsidP="001A38A8">
      <w:pPr>
        <w:pStyle w:val="DoEheading22018"/>
      </w:pPr>
      <w:r>
        <w:t>Activity:</w:t>
      </w:r>
    </w:p>
    <w:p w14:paraId="63D347FA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Start with all students to represent the initial population.</w:t>
      </w:r>
    </w:p>
    <w:p w14:paraId="3B7D209B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The student(s) which represent the population roll their die.</w:t>
      </w:r>
    </w:p>
    <w:p w14:paraId="4A58AB88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Each student who rolls an even (or other condition to represent decay) leave the population. Note: If you use a condition such that the rate if decay is 50% you can model half-lives.</w:t>
      </w:r>
    </w:p>
    <w:p w14:paraId="46B95659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Record the population into the table after each time period (each roll of the dice)</w:t>
      </w:r>
    </w:p>
    <w:p w14:paraId="4F327B48" w14:textId="77777777" w:rsidR="001A38A8" w:rsidRDefault="001A38A8" w:rsidP="001A38A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1A38A8" w14:paraId="67AA95F1" w14:textId="77777777" w:rsidTr="00E56A6E">
        <w:trPr>
          <w:cantSplit/>
          <w:tblHeader/>
        </w:trPr>
        <w:tc>
          <w:tcPr>
            <w:tcW w:w="5118" w:type="dxa"/>
          </w:tcPr>
          <w:p w14:paraId="5EB06906" w14:textId="77777777" w:rsidR="001A38A8" w:rsidRDefault="001A38A8" w:rsidP="001A38A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Roll (time period)</w:t>
            </w:r>
          </w:p>
        </w:tc>
        <w:tc>
          <w:tcPr>
            <w:tcW w:w="5150" w:type="dxa"/>
          </w:tcPr>
          <w:p w14:paraId="30B9EC4A" w14:textId="77777777" w:rsidR="001A38A8" w:rsidRDefault="001A38A8" w:rsidP="001A38A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</w:tr>
      <w:tr w:rsidR="001A38A8" w14:paraId="514EE592" w14:textId="77777777" w:rsidTr="001A38A8">
        <w:tc>
          <w:tcPr>
            <w:tcW w:w="5118" w:type="dxa"/>
          </w:tcPr>
          <w:p w14:paraId="16472E32" w14:textId="77777777" w:rsidR="001A38A8" w:rsidRPr="001A38A8" w:rsidRDefault="001A38A8" w:rsidP="001A38A8">
            <w:pPr>
              <w:pStyle w:val="DoEtabletext2018"/>
            </w:pPr>
            <w:r>
              <w:t>0</w:t>
            </w:r>
          </w:p>
        </w:tc>
        <w:tc>
          <w:tcPr>
            <w:tcW w:w="5150" w:type="dxa"/>
          </w:tcPr>
          <w:p w14:paraId="43C4005E" w14:textId="77777777" w:rsidR="001A38A8" w:rsidRPr="001A38A8" w:rsidRDefault="001A38A8" w:rsidP="001A38A8">
            <w:pPr>
              <w:pStyle w:val="DoEtabletext2018"/>
            </w:pPr>
            <w:r>
              <w:t>(starting population)</w:t>
            </w:r>
          </w:p>
        </w:tc>
      </w:tr>
      <w:tr w:rsidR="001A38A8" w14:paraId="774D075B" w14:textId="77777777" w:rsidTr="001A38A8">
        <w:tc>
          <w:tcPr>
            <w:tcW w:w="5118" w:type="dxa"/>
          </w:tcPr>
          <w:p w14:paraId="5ACA008F" w14:textId="77777777" w:rsidR="001A38A8" w:rsidRPr="001A38A8" w:rsidRDefault="001A38A8" w:rsidP="001A38A8">
            <w:pPr>
              <w:pStyle w:val="DoEtabletext2018"/>
            </w:pPr>
            <w:r>
              <w:t>1</w:t>
            </w:r>
          </w:p>
        </w:tc>
        <w:tc>
          <w:tcPr>
            <w:tcW w:w="5150" w:type="dxa"/>
          </w:tcPr>
          <w:p w14:paraId="128444B8" w14:textId="77777777" w:rsidR="001A38A8" w:rsidRPr="001A38A8" w:rsidRDefault="001A38A8" w:rsidP="001A38A8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A38A8" w14:paraId="35B2B27C" w14:textId="77777777" w:rsidTr="001A38A8">
        <w:tc>
          <w:tcPr>
            <w:tcW w:w="5118" w:type="dxa"/>
          </w:tcPr>
          <w:p w14:paraId="612016F5" w14:textId="77777777" w:rsidR="001A38A8" w:rsidRPr="001A38A8" w:rsidRDefault="001A38A8" w:rsidP="001A38A8">
            <w:pPr>
              <w:pStyle w:val="DoEtabletext2018"/>
            </w:pPr>
            <w:r>
              <w:t>2</w:t>
            </w:r>
          </w:p>
        </w:tc>
        <w:tc>
          <w:tcPr>
            <w:tcW w:w="5150" w:type="dxa"/>
          </w:tcPr>
          <w:p w14:paraId="271D9A3C" w14:textId="77777777" w:rsidR="001A38A8" w:rsidRPr="001A38A8" w:rsidRDefault="001A38A8" w:rsidP="001A38A8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8A8" w14:paraId="6A6EB520" w14:textId="77777777" w:rsidTr="001A38A8">
        <w:tc>
          <w:tcPr>
            <w:tcW w:w="5118" w:type="dxa"/>
          </w:tcPr>
          <w:p w14:paraId="23760BDA" w14:textId="77777777" w:rsidR="001A38A8" w:rsidRPr="001A38A8" w:rsidRDefault="001A38A8" w:rsidP="001A38A8">
            <w:pPr>
              <w:pStyle w:val="DoEtabletext2018"/>
            </w:pPr>
            <w:r>
              <w:t>3</w:t>
            </w:r>
          </w:p>
        </w:tc>
        <w:tc>
          <w:tcPr>
            <w:tcW w:w="5150" w:type="dxa"/>
          </w:tcPr>
          <w:p w14:paraId="02B164A5" w14:textId="77777777" w:rsidR="001A38A8" w:rsidRPr="001A38A8" w:rsidRDefault="001A38A8" w:rsidP="001A38A8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8A8" w14:paraId="4732B1BC" w14:textId="77777777" w:rsidTr="001A38A8">
        <w:tc>
          <w:tcPr>
            <w:tcW w:w="5118" w:type="dxa"/>
          </w:tcPr>
          <w:p w14:paraId="34278CC1" w14:textId="77777777" w:rsidR="001A38A8" w:rsidRPr="001A38A8" w:rsidRDefault="001A38A8" w:rsidP="001A38A8">
            <w:pPr>
              <w:pStyle w:val="DoEtabletext2018"/>
            </w:pPr>
            <w:r>
              <w:t>4</w:t>
            </w:r>
          </w:p>
        </w:tc>
        <w:tc>
          <w:tcPr>
            <w:tcW w:w="5150" w:type="dxa"/>
          </w:tcPr>
          <w:p w14:paraId="6C4FA9D1" w14:textId="77777777" w:rsidR="001A38A8" w:rsidRPr="001A38A8" w:rsidRDefault="001A38A8" w:rsidP="001A38A8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8A8" w14:paraId="563F72AF" w14:textId="77777777" w:rsidTr="001A38A8">
        <w:tc>
          <w:tcPr>
            <w:tcW w:w="5118" w:type="dxa"/>
          </w:tcPr>
          <w:p w14:paraId="7ED9480B" w14:textId="77777777" w:rsidR="001A38A8" w:rsidRPr="001A38A8" w:rsidRDefault="001A38A8" w:rsidP="001A38A8">
            <w:pPr>
              <w:pStyle w:val="DoEtabletext2018"/>
            </w:pPr>
            <w:r>
              <w:t>And so on</w:t>
            </w:r>
          </w:p>
        </w:tc>
        <w:tc>
          <w:tcPr>
            <w:tcW w:w="5150" w:type="dxa"/>
          </w:tcPr>
          <w:p w14:paraId="70ADCA86" w14:textId="77777777" w:rsidR="001A38A8" w:rsidRPr="001A38A8" w:rsidRDefault="001A38A8" w:rsidP="001A38A8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1F9517" w14:textId="77777777" w:rsidR="001A38A8" w:rsidRDefault="001A38A8" w:rsidP="001A38A8">
      <w:pPr>
        <w:pStyle w:val="DoEunformattedspace2018"/>
        <w:rPr>
          <w:lang w:eastAsia="en-US"/>
        </w:rPr>
      </w:pPr>
    </w:p>
    <w:p w14:paraId="65A77450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Repeat steps 2 to 4 until the population has decayed.</w:t>
      </w:r>
    </w:p>
    <w:p w14:paraId="6425FC8C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Graph the population (dependant variable – y axis) verse time (independent variable – x axis)</w:t>
      </w:r>
    </w:p>
    <w:p w14:paraId="20567EBF" w14:textId="77777777" w:rsidR="001A38A8" w:rsidRPr="001A38A8" w:rsidRDefault="001A38A8" w:rsidP="001A38A8">
      <w:pPr>
        <w:pStyle w:val="DoEbodytext2018"/>
        <w:rPr>
          <w:lang w:eastAsia="en-US"/>
        </w:rPr>
      </w:pPr>
      <w:r w:rsidRPr="001A38A8">
        <w:rPr>
          <w:lang w:eastAsia="en-US"/>
        </w:rPr>
        <w:t>The activity can be repeated for various conditions to represent decay.</w:t>
      </w:r>
    </w:p>
    <w:p w14:paraId="314930D7" w14:textId="77777777" w:rsidR="001A38A8" w:rsidRDefault="001A38A8" w:rsidP="001A38A8">
      <w:pPr>
        <w:pStyle w:val="DoEheading22018"/>
      </w:pPr>
      <w:r>
        <w:t>Alternate individual activity:</w:t>
      </w:r>
    </w:p>
    <w:p w14:paraId="5FE37E92" w14:textId="77777777" w:rsidR="001A38A8" w:rsidRDefault="001A38A8" w:rsidP="001A38A8">
      <w:pPr>
        <w:pStyle w:val="DoElist1numbered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The student starts with quantity of dice to represe</w:t>
      </w:r>
      <w:r w:rsidR="002000B6">
        <w:rPr>
          <w:lang w:eastAsia="en-US"/>
        </w:rPr>
        <w:t>nt the initial population. (for example –</w:t>
      </w:r>
      <w:r>
        <w:rPr>
          <w:lang w:eastAsia="en-US"/>
        </w:rPr>
        <w:t xml:space="preserve"> 40) </w:t>
      </w:r>
    </w:p>
    <w:p w14:paraId="357B9868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The student rolls the dice which represent the population.</w:t>
      </w:r>
    </w:p>
    <w:p w14:paraId="3A849E2D" w14:textId="77777777" w:rsidR="006C26D4" w:rsidRDefault="006C26D4" w:rsidP="006C26D4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bookmarkStart w:id="1" w:name="_GoBack"/>
      <w:bookmarkEnd w:id="1"/>
    </w:p>
    <w:p w14:paraId="6192A0CD" w14:textId="74DF6DCF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If an even (or other condition to represent decay) is rolled on a die, that die is removed from the population.</w:t>
      </w:r>
    </w:p>
    <w:p w14:paraId="512FBC34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Record the population into the table after each time period. (roll)</w:t>
      </w:r>
    </w:p>
    <w:p w14:paraId="2F53E7AA" w14:textId="77777777" w:rsidR="001A38A8" w:rsidRDefault="001A38A8" w:rsidP="001A38A8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00"/>
        <w:gridCol w:w="5042"/>
      </w:tblGrid>
      <w:tr w:rsidR="001A38A8" w14:paraId="75F21EB7" w14:textId="77777777" w:rsidTr="00E56A6E">
        <w:trPr>
          <w:cantSplit/>
          <w:tblHeader/>
        </w:trPr>
        <w:tc>
          <w:tcPr>
            <w:tcW w:w="5118" w:type="dxa"/>
          </w:tcPr>
          <w:p w14:paraId="40EB3741" w14:textId="77777777" w:rsidR="001A38A8" w:rsidRDefault="001A38A8" w:rsidP="001A38A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Roll (time period)</w:t>
            </w:r>
          </w:p>
        </w:tc>
        <w:tc>
          <w:tcPr>
            <w:tcW w:w="5150" w:type="dxa"/>
          </w:tcPr>
          <w:p w14:paraId="1AB391EE" w14:textId="77777777" w:rsidR="001A38A8" w:rsidRDefault="001A38A8" w:rsidP="001A38A8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</w:tr>
      <w:tr w:rsidR="001A38A8" w14:paraId="66FB678F" w14:textId="77777777" w:rsidTr="001A38A8">
        <w:tc>
          <w:tcPr>
            <w:tcW w:w="5118" w:type="dxa"/>
          </w:tcPr>
          <w:p w14:paraId="649148B7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50" w:type="dxa"/>
          </w:tcPr>
          <w:p w14:paraId="349F8699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(starting population)</w:t>
            </w:r>
          </w:p>
        </w:tc>
      </w:tr>
      <w:tr w:rsidR="001A38A8" w14:paraId="42B0F133" w14:textId="77777777" w:rsidTr="001A38A8">
        <w:tc>
          <w:tcPr>
            <w:tcW w:w="5118" w:type="dxa"/>
          </w:tcPr>
          <w:p w14:paraId="55C0B9D5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50" w:type="dxa"/>
          </w:tcPr>
          <w:p w14:paraId="5DA5F4E6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8A8" w14:paraId="28E66338" w14:textId="77777777" w:rsidTr="001A38A8">
        <w:tc>
          <w:tcPr>
            <w:tcW w:w="5118" w:type="dxa"/>
          </w:tcPr>
          <w:p w14:paraId="1921FC9C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50" w:type="dxa"/>
          </w:tcPr>
          <w:p w14:paraId="47E4A04C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8A8" w14:paraId="036C0677" w14:textId="77777777" w:rsidTr="001A38A8">
        <w:tc>
          <w:tcPr>
            <w:tcW w:w="5118" w:type="dxa"/>
          </w:tcPr>
          <w:p w14:paraId="29792C7E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50" w:type="dxa"/>
          </w:tcPr>
          <w:p w14:paraId="28ACACC0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8A8" w14:paraId="0C3C645F" w14:textId="77777777" w:rsidTr="001A38A8">
        <w:tc>
          <w:tcPr>
            <w:tcW w:w="5118" w:type="dxa"/>
          </w:tcPr>
          <w:p w14:paraId="6240A5FF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50" w:type="dxa"/>
          </w:tcPr>
          <w:p w14:paraId="652D0C43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8A8" w14:paraId="6C63BE6F" w14:textId="77777777" w:rsidTr="001A38A8">
        <w:tc>
          <w:tcPr>
            <w:tcW w:w="5118" w:type="dxa"/>
          </w:tcPr>
          <w:p w14:paraId="03E357EC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And so on</w:t>
            </w:r>
          </w:p>
        </w:tc>
        <w:tc>
          <w:tcPr>
            <w:tcW w:w="5150" w:type="dxa"/>
          </w:tcPr>
          <w:p w14:paraId="43B0B02E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8D8D7A" w14:textId="77777777" w:rsidR="001A38A8" w:rsidRDefault="001A38A8" w:rsidP="001A38A8">
      <w:pPr>
        <w:pStyle w:val="DoEunformattedspace2018"/>
        <w:rPr>
          <w:lang w:eastAsia="en-US"/>
        </w:rPr>
      </w:pPr>
    </w:p>
    <w:p w14:paraId="5679638D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Repeat steps 2-4 until it is no longer practical to continue</w:t>
      </w:r>
    </w:p>
    <w:p w14:paraId="09ECF716" w14:textId="77777777" w:rsidR="001A38A8" w:rsidRDefault="001A38A8" w:rsidP="001A38A8">
      <w:pPr>
        <w:pStyle w:val="DoElist1numbered2018"/>
        <w:rPr>
          <w:lang w:eastAsia="en-US"/>
        </w:rPr>
      </w:pPr>
      <w:r>
        <w:rPr>
          <w:lang w:eastAsia="en-US"/>
        </w:rPr>
        <w:t>Graph the population (dependant variable – y axis) verse time (independent variable – x axis)</w:t>
      </w:r>
    </w:p>
    <w:p w14:paraId="62CFB8D1" w14:textId="77777777" w:rsidR="001A38A8" w:rsidRDefault="001A38A8" w:rsidP="001A38A8">
      <w:pPr>
        <w:pStyle w:val="DoEheading22018"/>
      </w:pPr>
      <w:r>
        <w:t>See sample data for the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3855"/>
      </w:tblGrid>
      <w:tr w:rsidR="001A38A8" w:rsidRPr="001A38A8" w14:paraId="1642BB7C" w14:textId="77777777" w:rsidTr="00E56A6E">
        <w:trPr>
          <w:cantSplit/>
          <w:tblHeader/>
        </w:trPr>
        <w:tc>
          <w:tcPr>
            <w:tcW w:w="3855" w:type="dxa"/>
          </w:tcPr>
          <w:p w14:paraId="55F2221C" w14:textId="77777777" w:rsidR="001A38A8" w:rsidRPr="001A38A8" w:rsidRDefault="001A38A8" w:rsidP="001A38A8">
            <w:pPr>
              <w:pStyle w:val="DoEtableheading2018"/>
            </w:pPr>
            <w:r w:rsidRPr="001A38A8">
              <w:t>Roll (time period)</w:t>
            </w:r>
          </w:p>
        </w:tc>
        <w:tc>
          <w:tcPr>
            <w:tcW w:w="3855" w:type="dxa"/>
          </w:tcPr>
          <w:p w14:paraId="4513737F" w14:textId="77777777" w:rsidR="001A38A8" w:rsidRPr="001A38A8" w:rsidRDefault="001A38A8" w:rsidP="001A38A8">
            <w:pPr>
              <w:pStyle w:val="DoEtableheading2018"/>
            </w:pPr>
            <w:r w:rsidRPr="001A38A8">
              <w:t>Population</w:t>
            </w:r>
          </w:p>
        </w:tc>
      </w:tr>
      <w:tr w:rsidR="001A38A8" w14:paraId="062D3A92" w14:textId="77777777" w:rsidTr="001A38A8">
        <w:tc>
          <w:tcPr>
            <w:tcW w:w="3855" w:type="dxa"/>
          </w:tcPr>
          <w:p w14:paraId="191F508D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55" w:type="dxa"/>
          </w:tcPr>
          <w:p w14:paraId="6161F628" w14:textId="77777777" w:rsidR="001A38A8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1A38A8" w14:paraId="44880ED0" w14:textId="77777777" w:rsidTr="001A38A8">
        <w:tc>
          <w:tcPr>
            <w:tcW w:w="3855" w:type="dxa"/>
          </w:tcPr>
          <w:p w14:paraId="102CA4F2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5" w:type="dxa"/>
          </w:tcPr>
          <w:p w14:paraId="1BC08A58" w14:textId="77777777" w:rsidR="001A38A8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A38A8" w14:paraId="624F902C" w14:textId="77777777" w:rsidTr="001A38A8">
        <w:tc>
          <w:tcPr>
            <w:tcW w:w="3855" w:type="dxa"/>
          </w:tcPr>
          <w:p w14:paraId="32AD07EC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5" w:type="dxa"/>
          </w:tcPr>
          <w:p w14:paraId="3315B1B7" w14:textId="77777777" w:rsidR="001A38A8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1A38A8" w14:paraId="26E403B0" w14:textId="77777777" w:rsidTr="001A38A8">
        <w:tc>
          <w:tcPr>
            <w:tcW w:w="3855" w:type="dxa"/>
          </w:tcPr>
          <w:p w14:paraId="215AC7E5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55" w:type="dxa"/>
          </w:tcPr>
          <w:p w14:paraId="32B362DA" w14:textId="77777777" w:rsidR="001A38A8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A38A8" w14:paraId="1D7D84C5" w14:textId="77777777" w:rsidTr="001A38A8">
        <w:tc>
          <w:tcPr>
            <w:tcW w:w="3855" w:type="dxa"/>
          </w:tcPr>
          <w:p w14:paraId="146E3D26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55" w:type="dxa"/>
          </w:tcPr>
          <w:p w14:paraId="642C95D9" w14:textId="77777777" w:rsidR="001A38A8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A38A8" w14:paraId="206867D3" w14:textId="77777777" w:rsidTr="001A38A8">
        <w:tc>
          <w:tcPr>
            <w:tcW w:w="3855" w:type="dxa"/>
          </w:tcPr>
          <w:p w14:paraId="735B325C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55" w:type="dxa"/>
          </w:tcPr>
          <w:p w14:paraId="0CA7E77D" w14:textId="77777777" w:rsidR="001A38A8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A38A8" w14:paraId="1DFB9AC0" w14:textId="77777777" w:rsidTr="001A38A8">
        <w:tc>
          <w:tcPr>
            <w:tcW w:w="3855" w:type="dxa"/>
          </w:tcPr>
          <w:p w14:paraId="6063D315" w14:textId="77777777" w:rsidR="001A38A8" w:rsidRDefault="001A38A8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55" w:type="dxa"/>
          </w:tcPr>
          <w:p w14:paraId="70A5A6C4" w14:textId="77777777" w:rsidR="001A38A8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56A6E" w14:paraId="7F9BAFEC" w14:textId="77777777" w:rsidTr="001A38A8">
        <w:tc>
          <w:tcPr>
            <w:tcW w:w="3855" w:type="dxa"/>
          </w:tcPr>
          <w:p w14:paraId="586C80CE" w14:textId="77777777" w:rsidR="00E56A6E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55" w:type="dxa"/>
          </w:tcPr>
          <w:p w14:paraId="55963C7F" w14:textId="77777777" w:rsidR="00E56A6E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56A6E" w14:paraId="66F116C1" w14:textId="77777777" w:rsidTr="001A38A8">
        <w:tc>
          <w:tcPr>
            <w:tcW w:w="3855" w:type="dxa"/>
          </w:tcPr>
          <w:p w14:paraId="12B8DE22" w14:textId="77777777" w:rsidR="00E56A6E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55" w:type="dxa"/>
          </w:tcPr>
          <w:p w14:paraId="592E7952" w14:textId="77777777" w:rsidR="00E56A6E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56A6E" w14:paraId="3A5FA9AD" w14:textId="77777777" w:rsidTr="001A38A8">
        <w:tc>
          <w:tcPr>
            <w:tcW w:w="3855" w:type="dxa"/>
          </w:tcPr>
          <w:p w14:paraId="4A02CD65" w14:textId="77777777" w:rsidR="00E56A6E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55" w:type="dxa"/>
          </w:tcPr>
          <w:p w14:paraId="688E6904" w14:textId="77777777" w:rsidR="00E56A6E" w:rsidRDefault="00E56A6E" w:rsidP="001A38A8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02FD28EB" w14:textId="77777777" w:rsidR="00D71CF1" w:rsidRPr="00D71CF1" w:rsidRDefault="0027689D" w:rsidP="00D71CF1">
      <w:pPr>
        <w:pStyle w:val="DoEbodytext2018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4EEBF4AF" wp14:editId="4D16AE46">
            <wp:extent cx="5867400" cy="3657600"/>
            <wp:effectExtent l="0" t="0" r="0" b="0"/>
            <wp:docPr id="4" name="Chart 4" descr="Sample graph of exponential deca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71CF1" w:rsidRPr="00D71CF1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F69AA" w14:textId="77777777" w:rsidR="001A38A8" w:rsidRDefault="001A38A8" w:rsidP="00F247F6">
      <w:r>
        <w:separator/>
      </w:r>
    </w:p>
    <w:p w14:paraId="27B565CB" w14:textId="77777777" w:rsidR="001A38A8" w:rsidRDefault="001A38A8"/>
    <w:p w14:paraId="750ED7B6" w14:textId="77777777" w:rsidR="001A38A8" w:rsidRDefault="001A38A8"/>
    <w:p w14:paraId="55765F72" w14:textId="77777777" w:rsidR="001A38A8" w:rsidRDefault="001A38A8"/>
  </w:endnote>
  <w:endnote w:type="continuationSeparator" w:id="0">
    <w:p w14:paraId="39387BD8" w14:textId="77777777" w:rsidR="001A38A8" w:rsidRDefault="001A38A8" w:rsidP="00F247F6">
      <w:r>
        <w:continuationSeparator/>
      </w:r>
    </w:p>
    <w:p w14:paraId="46F3E8BB" w14:textId="77777777" w:rsidR="001A38A8" w:rsidRDefault="001A38A8"/>
    <w:p w14:paraId="163430EB" w14:textId="77777777" w:rsidR="001A38A8" w:rsidRDefault="001A38A8"/>
    <w:p w14:paraId="6B4558D2" w14:textId="77777777" w:rsidR="001A38A8" w:rsidRDefault="001A3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7C1C" w14:textId="67BD5C3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C26D4">
      <w:rPr>
        <w:noProof/>
      </w:rPr>
      <w:t>2</w:t>
    </w:r>
    <w:r w:rsidRPr="004E338C">
      <w:fldChar w:fldCharType="end"/>
    </w:r>
    <w:r>
      <w:tab/>
    </w:r>
    <w:r>
      <w:tab/>
    </w:r>
    <w:r w:rsidR="0027689D">
      <w:t>Modelling exponential decay using dice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2107" w14:textId="658BC300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27689D">
      <w:t>November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C26D4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F7EA" w14:textId="77777777" w:rsidR="001A38A8" w:rsidRDefault="001A38A8" w:rsidP="00F247F6">
      <w:r>
        <w:separator/>
      </w:r>
    </w:p>
    <w:p w14:paraId="470294D7" w14:textId="77777777" w:rsidR="001A38A8" w:rsidRDefault="001A38A8"/>
    <w:p w14:paraId="4914C4DC" w14:textId="77777777" w:rsidR="001A38A8" w:rsidRDefault="001A38A8"/>
    <w:p w14:paraId="3CD11413" w14:textId="77777777" w:rsidR="001A38A8" w:rsidRDefault="001A38A8"/>
  </w:footnote>
  <w:footnote w:type="continuationSeparator" w:id="0">
    <w:p w14:paraId="3BFBE2D0" w14:textId="77777777" w:rsidR="001A38A8" w:rsidRDefault="001A38A8" w:rsidP="00F247F6">
      <w:r>
        <w:continuationSeparator/>
      </w:r>
    </w:p>
    <w:p w14:paraId="49390B19" w14:textId="77777777" w:rsidR="001A38A8" w:rsidRDefault="001A38A8"/>
    <w:p w14:paraId="2C6B8723" w14:textId="77777777" w:rsidR="001A38A8" w:rsidRDefault="001A38A8"/>
    <w:p w14:paraId="342C2760" w14:textId="77777777" w:rsidR="001A38A8" w:rsidRDefault="001A38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A8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8A8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00B6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89D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6D4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56A6E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5203AE"/>
  <w15:docId w15:val="{304A4FA4-7602-4780-9C29-165AEAE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8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9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689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9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Exponential Decay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Sheet1!$A$3:$A$15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Sheet1!$B$3:$B$15</c:f>
              <c:numCache>
                <c:formatCode>General</c:formatCode>
                <c:ptCount val="13"/>
                <c:pt idx="0">
                  <c:v>40</c:v>
                </c:pt>
                <c:pt idx="1">
                  <c:v>26</c:v>
                </c:pt>
                <c:pt idx="2">
                  <c:v>18</c:v>
                </c:pt>
                <c:pt idx="3">
                  <c:v>11</c:v>
                </c:pt>
                <c:pt idx="4">
                  <c:v>7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624-4ED8-9958-A1F520E0B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912960"/>
        <c:axId val="334913616"/>
      </c:scatterChart>
      <c:valAx>
        <c:axId val="33491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Time (rolls)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3616"/>
        <c:crosses val="autoZero"/>
        <c:crossBetween val="midCat"/>
      </c:valAx>
      <c:valAx>
        <c:axId val="33491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Population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2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D4F7-EE93-4D23-94B3-C59E46C2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13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exponential decay using dice</dc:title>
  <dc:subject/>
  <dc:creator>Michiko Ishiguro</dc:creator>
  <cp:keywords/>
  <dc:description/>
  <cp:lastModifiedBy>Daniel Proctor</cp:lastModifiedBy>
  <cp:revision>4</cp:revision>
  <cp:lastPrinted>2017-12-20T04:16:00Z</cp:lastPrinted>
  <dcterms:created xsi:type="dcterms:W3CDTF">2018-11-23T01:16:00Z</dcterms:created>
  <dcterms:modified xsi:type="dcterms:W3CDTF">2018-11-30T00:07:00Z</dcterms:modified>
  <cp:category/>
</cp:coreProperties>
</file>