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D01" w:rsidRDefault="00F5497B" w:rsidP="00393D01">
      <w:pPr>
        <w:pStyle w:val="DoEheading12018"/>
      </w:pPr>
      <w:r>
        <w:rPr>
          <w:noProof/>
          <w:lang w:eastAsia="en-AU"/>
        </w:rPr>
        <w:drawing>
          <wp:inline distT="0" distB="0" distL="0" distR="0" wp14:anchorId="15DD5762" wp14:editId="676E0EC9">
            <wp:extent cx="1755652" cy="548641"/>
            <wp:effectExtent l="0" t="0" r="0" b="3810"/>
            <wp:docPr id="1" name="Picture 1" descr="NSW Government logo – Education Public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E_Public-Schools_Logo_K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340C">
        <w:t xml:space="preserve"> </w:t>
      </w:r>
      <w:r w:rsidR="008A5CA3">
        <w:t>Exponential growth and paper folding</w:t>
      </w:r>
    </w:p>
    <w:p w:rsidR="008A5CA3" w:rsidRDefault="00B312E2" w:rsidP="008A5CA3">
      <w:pPr>
        <w:pStyle w:val="DoEheading22018"/>
      </w:pPr>
      <w:r>
        <w:t>Activity:</w:t>
      </w:r>
    </w:p>
    <w:p w:rsidR="008A5CA3" w:rsidRDefault="008A5CA3" w:rsidP="008A5CA3">
      <w:pPr>
        <w:pStyle w:val="DoElist1numbered2018"/>
      </w:pPr>
      <w:r>
        <w:t>Ask the question: ‘Can folding a piece of paper 45 times get you to the moon?’ Ask for students opinions.</w:t>
      </w:r>
    </w:p>
    <w:p w:rsidR="008A5CA3" w:rsidRDefault="008A5CA3" w:rsidP="008A5CA3">
      <w:pPr>
        <w:pStyle w:val="DoElist1numbered2018"/>
      </w:pPr>
      <w:r>
        <w:t>Create a table of values and start with 0 folds giving a thickness of 1 layer of paper, 1 fold giving a thickness of 2 layers, 2 folds giving a thickness of 4 layers, along with the measured thickness (they can fill this in later)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9"/>
        <w:gridCol w:w="3550"/>
        <w:gridCol w:w="3550"/>
      </w:tblGrid>
      <w:tr w:rsidR="008A5CA3" w:rsidTr="008A5CA3">
        <w:trPr>
          <w:cantSplit/>
          <w:tblHeader/>
        </w:trPr>
        <w:tc>
          <w:tcPr>
            <w:tcW w:w="3549" w:type="dxa"/>
          </w:tcPr>
          <w:p w:rsidR="008A5CA3" w:rsidRDefault="008A5CA3" w:rsidP="008A5CA3">
            <w:pPr>
              <w:pStyle w:val="DoEtableheading2018"/>
            </w:pPr>
            <w:r>
              <w:t>Folds</w:t>
            </w:r>
          </w:p>
        </w:tc>
        <w:tc>
          <w:tcPr>
            <w:tcW w:w="3550" w:type="dxa"/>
          </w:tcPr>
          <w:p w:rsidR="008A5CA3" w:rsidRDefault="008A5CA3" w:rsidP="008A5CA3">
            <w:pPr>
              <w:pStyle w:val="DoEtableheading2018"/>
            </w:pPr>
            <w:r>
              <w:t>Thickness (number of layers)</w:t>
            </w:r>
          </w:p>
        </w:tc>
        <w:tc>
          <w:tcPr>
            <w:tcW w:w="3550" w:type="dxa"/>
          </w:tcPr>
          <w:p w:rsidR="008A5CA3" w:rsidRDefault="008A5CA3" w:rsidP="008A5CA3">
            <w:pPr>
              <w:pStyle w:val="DoEtableheading2018"/>
            </w:pPr>
            <w:r>
              <w:t>Actual thickness (cm)</w:t>
            </w:r>
          </w:p>
        </w:tc>
      </w:tr>
      <w:tr w:rsidR="008A5CA3" w:rsidTr="008A5CA3">
        <w:tc>
          <w:tcPr>
            <w:tcW w:w="3549" w:type="dxa"/>
          </w:tcPr>
          <w:p w:rsidR="008A5CA3" w:rsidRDefault="008A5CA3" w:rsidP="008A5CA3">
            <w:pPr>
              <w:pStyle w:val="DoEtabletext2018"/>
            </w:pPr>
            <w:r>
              <w:t>0</w:t>
            </w:r>
          </w:p>
        </w:tc>
        <w:tc>
          <w:tcPr>
            <w:tcW w:w="3550" w:type="dxa"/>
          </w:tcPr>
          <w:p w:rsidR="008A5CA3" w:rsidRDefault="008A5CA3" w:rsidP="008A5CA3">
            <w:pPr>
              <w:pStyle w:val="DoEtabletext2018"/>
            </w:pPr>
            <w:r>
              <w:t>1</w:t>
            </w:r>
          </w:p>
        </w:tc>
        <w:tc>
          <w:tcPr>
            <w:tcW w:w="3550" w:type="dxa"/>
          </w:tcPr>
          <w:p w:rsidR="008A5CA3" w:rsidRDefault="008A5CA3" w:rsidP="008A5CA3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A5CA3" w:rsidTr="008A5CA3">
        <w:tc>
          <w:tcPr>
            <w:tcW w:w="3549" w:type="dxa"/>
          </w:tcPr>
          <w:p w:rsidR="008A5CA3" w:rsidRDefault="008A5CA3" w:rsidP="008A5CA3">
            <w:pPr>
              <w:pStyle w:val="DoEtabletext2018"/>
            </w:pPr>
            <w:r>
              <w:t>1</w:t>
            </w:r>
          </w:p>
        </w:tc>
        <w:tc>
          <w:tcPr>
            <w:tcW w:w="3550" w:type="dxa"/>
          </w:tcPr>
          <w:p w:rsidR="008A5CA3" w:rsidRDefault="008A5CA3" w:rsidP="008A5CA3">
            <w:pPr>
              <w:pStyle w:val="DoEtabletext2018"/>
            </w:pPr>
            <w:r>
              <w:t>2</w:t>
            </w:r>
          </w:p>
        </w:tc>
        <w:tc>
          <w:tcPr>
            <w:tcW w:w="3550" w:type="dxa"/>
          </w:tcPr>
          <w:p w:rsidR="008A5CA3" w:rsidRDefault="008A5CA3" w:rsidP="008A5CA3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5CA3" w:rsidTr="008A5CA3">
        <w:tc>
          <w:tcPr>
            <w:tcW w:w="3549" w:type="dxa"/>
          </w:tcPr>
          <w:p w:rsidR="008A5CA3" w:rsidRDefault="008A5CA3" w:rsidP="008A5CA3">
            <w:pPr>
              <w:pStyle w:val="DoEtabletext2018"/>
            </w:pPr>
            <w:r>
              <w:t>2</w:t>
            </w:r>
          </w:p>
        </w:tc>
        <w:tc>
          <w:tcPr>
            <w:tcW w:w="3550" w:type="dxa"/>
          </w:tcPr>
          <w:p w:rsidR="008A5CA3" w:rsidRDefault="008A5CA3" w:rsidP="008A5CA3">
            <w:pPr>
              <w:pStyle w:val="DoEtabletext2018"/>
            </w:pPr>
            <w:r>
              <w:t>4</w:t>
            </w:r>
          </w:p>
        </w:tc>
        <w:tc>
          <w:tcPr>
            <w:tcW w:w="3550" w:type="dxa"/>
          </w:tcPr>
          <w:p w:rsidR="008A5CA3" w:rsidRDefault="008A5CA3" w:rsidP="008A5CA3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5CA3" w:rsidTr="008A5CA3">
        <w:tc>
          <w:tcPr>
            <w:tcW w:w="3549" w:type="dxa"/>
          </w:tcPr>
          <w:p w:rsidR="008A5CA3" w:rsidRDefault="008A5CA3" w:rsidP="008A5CA3">
            <w:pPr>
              <w:pStyle w:val="DoEtabletext2018"/>
            </w:pPr>
            <w:r>
              <w:t>3</w:t>
            </w:r>
          </w:p>
        </w:tc>
        <w:tc>
          <w:tcPr>
            <w:tcW w:w="3550" w:type="dxa"/>
          </w:tcPr>
          <w:p w:rsidR="008A5CA3" w:rsidRDefault="008A5CA3" w:rsidP="008A5CA3">
            <w:pPr>
              <w:pStyle w:val="DoEtabletext2018"/>
            </w:pPr>
            <w:r>
              <w:t>…</w:t>
            </w:r>
          </w:p>
        </w:tc>
        <w:tc>
          <w:tcPr>
            <w:tcW w:w="3550" w:type="dxa"/>
          </w:tcPr>
          <w:p w:rsidR="008A5CA3" w:rsidRDefault="008A5CA3" w:rsidP="008A5CA3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5CA3" w:rsidTr="008A5CA3">
        <w:tc>
          <w:tcPr>
            <w:tcW w:w="3549" w:type="dxa"/>
          </w:tcPr>
          <w:p w:rsidR="008A5CA3" w:rsidRDefault="008A5CA3" w:rsidP="008A5CA3">
            <w:pPr>
              <w:pStyle w:val="DoEtabletext2018"/>
            </w:pPr>
            <w:r>
              <w:t>4</w:t>
            </w:r>
          </w:p>
        </w:tc>
        <w:tc>
          <w:tcPr>
            <w:tcW w:w="3550" w:type="dxa"/>
          </w:tcPr>
          <w:p w:rsidR="008A5CA3" w:rsidRDefault="008A5CA3" w:rsidP="008A5CA3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0" w:type="dxa"/>
          </w:tcPr>
          <w:p w:rsidR="008A5CA3" w:rsidRDefault="008A5CA3" w:rsidP="008A5CA3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5CA3" w:rsidTr="008A5CA3">
        <w:tc>
          <w:tcPr>
            <w:tcW w:w="3549" w:type="dxa"/>
          </w:tcPr>
          <w:p w:rsidR="008A5CA3" w:rsidRDefault="00B312E2" w:rsidP="008A5CA3">
            <w:pPr>
              <w:pStyle w:val="DoEtabletext2018"/>
            </w:pPr>
            <w:r>
              <w:t>And so on</w:t>
            </w:r>
            <w:bookmarkStart w:id="1" w:name="_GoBack"/>
            <w:bookmarkEnd w:id="1"/>
          </w:p>
        </w:tc>
        <w:tc>
          <w:tcPr>
            <w:tcW w:w="3550" w:type="dxa"/>
          </w:tcPr>
          <w:p w:rsidR="008A5CA3" w:rsidRDefault="008A5CA3" w:rsidP="008A5CA3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0" w:type="dxa"/>
          </w:tcPr>
          <w:p w:rsidR="008A5CA3" w:rsidRDefault="008A5CA3" w:rsidP="008A5CA3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A5CA3" w:rsidRDefault="008A5CA3" w:rsidP="008A5CA3">
      <w:pPr>
        <w:pStyle w:val="DoElist1numbered2018"/>
      </w:pPr>
      <w:r>
        <w:t>Students draw the graph (by hand or by using a graphing program)</w:t>
      </w:r>
    </w:p>
    <w:p w:rsidR="008A5CA3" w:rsidRDefault="008A5CA3" w:rsidP="008A5CA3">
      <w:pPr>
        <w:pStyle w:val="DoElist1numbered2018"/>
      </w:pPr>
      <w:r>
        <w:t>Students are to come up with an algebraic equation to relate the number of layers to the number of folds.</w:t>
      </w:r>
    </w:p>
    <w:p w:rsidR="008A5CA3" w:rsidRDefault="008A5CA3" w:rsidP="008A5CA3">
      <w:pPr>
        <w:pStyle w:val="DoElist1numbered2018"/>
      </w:pPr>
      <w:r>
        <w:t>Have students predict how thick (number of layers) the paper would be after 45 folds.</w:t>
      </w:r>
    </w:p>
    <w:p w:rsidR="008A5CA3" w:rsidRDefault="008A5CA3" w:rsidP="008A5CA3">
      <w:pPr>
        <w:pStyle w:val="DoElist1numbered2018"/>
      </w:pPr>
      <w:r>
        <w:t>Assuming the paper is 0.001cm thick initially, how thick will it be after 45 folds? (This thickness relates to the video linked below)</w:t>
      </w:r>
    </w:p>
    <w:p w:rsidR="008A5CA3" w:rsidRDefault="008A5CA3" w:rsidP="008A5CA3">
      <w:pPr>
        <w:pStyle w:val="DoElist1numbered2018"/>
      </w:pPr>
      <w:r>
        <w:t>How close is this to the moon?</w:t>
      </w:r>
    </w:p>
    <w:p w:rsidR="008A5CA3" w:rsidRDefault="008A5CA3" w:rsidP="008A5CA3">
      <w:pPr>
        <w:pStyle w:val="DoElist1numbered2018"/>
      </w:pPr>
      <w:r>
        <w:t xml:space="preserve">Is this model practical in real life? How many times can students fold a piece of paper? </w:t>
      </w:r>
    </w:p>
    <w:p w:rsidR="008A5CA3" w:rsidRDefault="00B312E2" w:rsidP="008A5CA3">
      <w:pPr>
        <w:pStyle w:val="DoEbodytext2018"/>
      </w:pPr>
      <w:hyperlink r:id="rId9" w:history="1">
        <w:r w:rsidR="008A5CA3" w:rsidRPr="008A5CA3">
          <w:rPr>
            <w:rStyle w:val="Hyperlink"/>
          </w:rPr>
          <w:t>TED-Ed video</w:t>
        </w:r>
      </w:hyperlink>
      <w:r w:rsidR="008A5CA3">
        <w:t xml:space="preserve"> to </w:t>
      </w:r>
      <w:proofErr w:type="gramStart"/>
      <w:r w:rsidR="008A5CA3">
        <w:t>related</w:t>
      </w:r>
      <w:proofErr w:type="gramEnd"/>
      <w:r w:rsidR="008A5CA3">
        <w:t xml:space="preserve"> to the activity.</w:t>
      </w:r>
    </w:p>
    <w:p w:rsidR="008A5CA3" w:rsidRDefault="00B312E2" w:rsidP="00393D01">
      <w:pPr>
        <w:pStyle w:val="DoEbodytext2018"/>
      </w:pPr>
      <w:hyperlink r:id="rId10" w:history="1">
        <w:r w:rsidR="008A5CA3" w:rsidRPr="008A5CA3">
          <w:rPr>
            <w:rStyle w:val="Hyperlink"/>
          </w:rPr>
          <w:t>Current Paper Folding Record</w:t>
        </w:r>
      </w:hyperlink>
      <w:r w:rsidR="008A5CA3">
        <w:t>: Information is based on a piece of paper 0.05mm or 0.005 cm thick</w:t>
      </w:r>
    </w:p>
    <w:sectPr w:rsidR="008A5CA3" w:rsidSect="00322305">
      <w:footerReference w:type="default" r:id="rId11"/>
      <w:type w:val="continuous"/>
      <w:pgSz w:w="11906" w:h="16838"/>
      <w:pgMar w:top="567" w:right="680" w:bottom="68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2E2" w:rsidRDefault="00B312E2" w:rsidP="00FF56B7">
      <w:pPr>
        <w:spacing w:before="0" w:line="240" w:lineRule="auto"/>
      </w:pPr>
      <w:r>
        <w:separator/>
      </w:r>
    </w:p>
  </w:endnote>
  <w:endnote w:type="continuationSeparator" w:id="0">
    <w:p w:rsidR="00B312E2" w:rsidRDefault="00B312E2" w:rsidP="00FF56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E26" w:rsidRDefault="00DB4E26" w:rsidP="00322305">
    <w:pPr>
      <w:pStyle w:val="DoEfooter2018"/>
    </w:pPr>
    <w:r>
      <w:t>© NSW Department of Education</w:t>
    </w:r>
    <w:r w:rsidR="008A5CA3">
      <w:t>, November 2018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312E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2E2" w:rsidRDefault="00B312E2" w:rsidP="00FF56B7">
      <w:pPr>
        <w:spacing w:before="0" w:line="240" w:lineRule="auto"/>
      </w:pPr>
      <w:r>
        <w:separator/>
      </w:r>
    </w:p>
  </w:footnote>
  <w:footnote w:type="continuationSeparator" w:id="0">
    <w:p w:rsidR="00B312E2" w:rsidRDefault="00B312E2" w:rsidP="00FF56B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multilevel"/>
    <w:tmpl w:val="7BEEDA20"/>
    <w:lvl w:ilvl="0">
      <w:start w:val="1"/>
      <w:numFmt w:val="decimal"/>
      <w:pStyle w:val="DoEtablelist1numbered2018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D5F5D"/>
    <w:multiLevelType w:val="multilevel"/>
    <w:tmpl w:val="4F3ABF8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62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312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05532"/>
    <w:multiLevelType w:val="multilevel"/>
    <w:tmpl w:val="5DEE058A"/>
    <w:lvl w:ilvl="0">
      <w:start w:val="1"/>
      <w:numFmt w:val="decimal"/>
      <w:pStyle w:val="DoElist1numbered2018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F096A16"/>
    <w:multiLevelType w:val="hybridMultilevel"/>
    <w:tmpl w:val="FFF63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0"/>
  </w:num>
  <w:num w:numId="15">
    <w:abstractNumId w:val="2"/>
  </w:num>
  <w:num w:numId="16">
    <w:abstractNumId w:val="1"/>
  </w:num>
  <w:num w:numId="17">
    <w:abstractNumId w:val="6"/>
  </w:num>
  <w:num w:numId="18">
    <w:abstractNumId w:val="5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E2"/>
    <w:rsid w:val="00066E4B"/>
    <w:rsid w:val="00122F3A"/>
    <w:rsid w:val="00145803"/>
    <w:rsid w:val="00154ACE"/>
    <w:rsid w:val="0019260F"/>
    <w:rsid w:val="001A483E"/>
    <w:rsid w:val="00250223"/>
    <w:rsid w:val="0028075D"/>
    <w:rsid w:val="002F343B"/>
    <w:rsid w:val="00322305"/>
    <w:rsid w:val="00376EBF"/>
    <w:rsid w:val="00393D01"/>
    <w:rsid w:val="00402ED3"/>
    <w:rsid w:val="00613FEF"/>
    <w:rsid w:val="00657850"/>
    <w:rsid w:val="00672E9A"/>
    <w:rsid w:val="006866EE"/>
    <w:rsid w:val="0070306B"/>
    <w:rsid w:val="007967DD"/>
    <w:rsid w:val="007A72AF"/>
    <w:rsid w:val="007D51D8"/>
    <w:rsid w:val="008A5CA3"/>
    <w:rsid w:val="008F340C"/>
    <w:rsid w:val="00900073"/>
    <w:rsid w:val="00964EF8"/>
    <w:rsid w:val="009A77C1"/>
    <w:rsid w:val="009B028D"/>
    <w:rsid w:val="00A42F17"/>
    <w:rsid w:val="00A44D52"/>
    <w:rsid w:val="00A660F0"/>
    <w:rsid w:val="00A85257"/>
    <w:rsid w:val="00AE6D03"/>
    <w:rsid w:val="00B05969"/>
    <w:rsid w:val="00B312E2"/>
    <w:rsid w:val="00B42AD1"/>
    <w:rsid w:val="00B73B53"/>
    <w:rsid w:val="00BD3DDD"/>
    <w:rsid w:val="00C203C5"/>
    <w:rsid w:val="00C57635"/>
    <w:rsid w:val="00C652BC"/>
    <w:rsid w:val="00C83F58"/>
    <w:rsid w:val="00DB4E26"/>
    <w:rsid w:val="00DD094B"/>
    <w:rsid w:val="00EC2D6E"/>
    <w:rsid w:val="00ED45D6"/>
    <w:rsid w:val="00F5497B"/>
    <w:rsid w:val="00F9178D"/>
    <w:rsid w:val="00FC5FDD"/>
    <w:rsid w:val="00FC7F41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A48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D51D8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D45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D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D45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964EF8"/>
    <w:pPr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64EF8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EF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EF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EF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EF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D45D6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D45D6"/>
  </w:style>
  <w:style w:type="paragraph" w:customStyle="1" w:styleId="DoEdate2018">
    <w:name w:val="DoE date 2018"/>
    <w:basedOn w:val="Normal"/>
    <w:next w:val="DoEbodytext2018"/>
    <w:qFormat/>
    <w:rsid w:val="00ED45D6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EC2D6E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sz w:val="48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964EF8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322305"/>
    <w:pPr>
      <w:pBdr>
        <w:top w:val="single" w:sz="4" w:space="6" w:color="auto"/>
      </w:pBdr>
      <w:tabs>
        <w:tab w:val="left" w:pos="10348"/>
        <w:tab w:val="right" w:pos="15168"/>
      </w:tabs>
      <w:ind w:right="-6"/>
    </w:pPr>
    <w:rPr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ED45D6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A85257"/>
    <w:pPr>
      <w:pageBreakBefore w:val="0"/>
      <w:pBdr>
        <w:bottom w:val="none" w:sz="0" w:space="0" w:color="auto"/>
      </w:pBdr>
      <w:spacing w:before="320" w:after="240"/>
      <w:ind w:left="0" w:firstLine="0"/>
      <w:outlineLvl w:val="1"/>
    </w:pPr>
    <w:rPr>
      <w:sz w:val="44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A85257"/>
    <w:pPr>
      <w:spacing w:before="280"/>
      <w:outlineLvl w:val="2"/>
    </w:pPr>
    <w:rPr>
      <w:sz w:val="36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A85257"/>
    <w:pPr>
      <w:spacing w:before="24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70306B"/>
    <w:pPr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A660F0"/>
    <w:pPr>
      <w:tabs>
        <w:tab w:val="right" w:leader="underscore" w:pos="15551"/>
      </w:tabs>
      <w:spacing w:before="0" w:line="480" w:lineRule="atLeast"/>
      <w:ind w:left="-40" w:right="40"/>
    </w:pPr>
    <w:rPr>
      <w:szCs w:val="24"/>
      <w:lang w:eastAsia="en-US"/>
    </w:rPr>
  </w:style>
  <w:style w:type="paragraph" w:customStyle="1" w:styleId="DoElist1bullet2018">
    <w:name w:val="DoE list 1 bullet 2018"/>
    <w:basedOn w:val="Normal"/>
    <w:qFormat/>
    <w:locked/>
    <w:rsid w:val="00ED45D6"/>
    <w:pPr>
      <w:numPr>
        <w:numId w:val="11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19260F"/>
    <w:pPr>
      <w:numPr>
        <w:numId w:val="10"/>
      </w:numPr>
      <w:spacing w:before="80" w:line="280" w:lineRule="atLeast"/>
    </w:pPr>
    <w:rPr>
      <w:szCs w:val="24"/>
      <w:lang w:eastAsia="en-US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45D6"/>
    <w:pPr>
      <w:numPr>
        <w:ilvl w:val="1"/>
        <w:numId w:val="11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45D6"/>
    <w:pPr>
      <w:numPr>
        <w:ilvl w:val="1"/>
        <w:numId w:val="12"/>
      </w:numPr>
      <w:tabs>
        <w:tab w:val="clear" w:pos="1440"/>
      </w:tabs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ED45D6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ED45D6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ED45D6"/>
    <w:pPr>
      <w:tabs>
        <w:tab w:val="left" w:leader="underscore" w:pos="6521"/>
      </w:tabs>
      <w:spacing w:before="0" w:line="720" w:lineRule="atLeast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ED45D6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EC2D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C2D6E"/>
    <w:pPr>
      <w:numPr>
        <w:numId w:val="1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340"/>
    </w:pPr>
    <w:rPr>
      <w:rFonts w:ascii="Arial" w:hAnsi="Arial"/>
    </w:rPr>
  </w:style>
  <w:style w:type="paragraph" w:customStyle="1" w:styleId="DoEtablelist1numbered2018">
    <w:name w:val="DoE table list 1 numbered 2018"/>
    <w:basedOn w:val="DoEtabletext2018"/>
    <w:qFormat/>
    <w:rsid w:val="00613FEF"/>
    <w:pPr>
      <w:numPr>
        <w:numId w:val="6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  <w:rPr>
      <w:rFonts w:ascii="Arial" w:hAnsi="Arial"/>
    </w:rPr>
  </w:style>
  <w:style w:type="paragraph" w:customStyle="1" w:styleId="DoEtablelist2bullet2018">
    <w:name w:val="DoE table list 2 bullet 2018"/>
    <w:basedOn w:val="DoEtablelist1bullet2018"/>
    <w:qFormat/>
    <w:rsid w:val="0028075D"/>
    <w:pPr>
      <w:numPr>
        <w:ilvl w:val="1"/>
      </w:numPr>
      <w:ind w:left="624" w:hanging="284"/>
    </w:pPr>
  </w:style>
  <w:style w:type="paragraph" w:customStyle="1" w:styleId="DoEtablelist2numbered2018">
    <w:name w:val="DoE table list 2 numbered 2018"/>
    <w:basedOn w:val="DoEtablelist1numbered2018"/>
    <w:qFormat/>
    <w:rsid w:val="00376EBF"/>
    <w:pPr>
      <w:numPr>
        <w:ilvl w:val="1"/>
        <w:numId w:val="16"/>
      </w:numPr>
    </w:pPr>
  </w:style>
  <w:style w:type="paragraph" w:styleId="Footer">
    <w:name w:val="footer"/>
    <w:basedOn w:val="Normal"/>
    <w:link w:val="Foot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9"/>
    <w:semiHidden/>
    <w:rsid w:val="00EC2D6E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ED45D6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ED45D6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EF8"/>
    <w:rPr>
      <w:rFonts w:ascii="Cambria" w:eastAsia="SimSun" w:hAnsi="Cambria" w:cs="Arial"/>
      <w:bCs/>
      <w:color w:val="4F81BD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EF8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E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E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D6E"/>
    <w:rPr>
      <w:color w:val="040DC2"/>
      <w:u w:val="single"/>
    </w:rPr>
  </w:style>
  <w:style w:type="table" w:styleId="TableGrid">
    <w:name w:val="Table Grid"/>
    <w:basedOn w:val="TableNormal"/>
    <w:uiPriority w:val="59"/>
    <w:rsid w:val="00ED45D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handbooktitle2018">
    <w:name w:val="DoE handbook title 2018"/>
    <w:basedOn w:val="DoEheading12018"/>
    <w:next w:val="DoEbodytext2018"/>
    <w:qFormat/>
    <w:rsid w:val="00EC2D6E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Tablegap">
    <w:name w:val="Table gap"/>
    <w:basedOn w:val="DoEunformattedspace2018"/>
    <w:qFormat/>
    <w:rsid w:val="00C83F58"/>
    <w:pPr>
      <w:spacing w:line="240" w:lineRule="auto"/>
    </w:pPr>
    <w:rPr>
      <w:sz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72E9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ciencealert.com/a-piece-of-paper-folded-103-times-will-be-as-thick-as-the-univer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.ted.com/lessons/how-folding-paper-can-get-you-to-the-mo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L-SE\Accessibility%20documents%20-%20content%20check\Mathematics\New%20resources%20to%20check\me-c1.2\Accessible%20for%20checking\exponential-growth-and-paper-fol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5C1B9-9A3F-4932-B672-EC33F70F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exponential-growth-and-paper-folding.dotx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Exponential growth and paper folding</vt:lpstr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Exponential growth and paper folding</dc:title>
  <dc:subject/>
  <dc:creator/>
  <cp:keywords/>
  <dc:description/>
  <cp:lastModifiedBy/>
  <cp:revision>1</cp:revision>
  <dcterms:created xsi:type="dcterms:W3CDTF">2018-11-23T02:31:00Z</dcterms:created>
  <dcterms:modified xsi:type="dcterms:W3CDTF">2018-11-23T02:33:00Z</dcterms:modified>
</cp:coreProperties>
</file>