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627BB">
        <w:t>User guide</w:t>
      </w:r>
    </w:p>
    <w:p w:rsidR="00E627BB" w:rsidRDefault="00E627BB" w:rsidP="00E627BB">
      <w:pPr>
        <w:pStyle w:val="DoEheading22018"/>
      </w:pPr>
      <w:r>
        <w:t>Fitting polynomials to scatterplots</w:t>
      </w:r>
    </w:p>
    <w:p w:rsidR="00E627BB" w:rsidRPr="00E627BB" w:rsidRDefault="00E627BB" w:rsidP="00E627BB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0D4E2AA" wp14:editId="19EC5BC3">
            <wp:extent cx="6840220" cy="7201535"/>
            <wp:effectExtent l="0" t="0" r="0" b="0"/>
            <wp:docPr id="1" name="Picture 1" descr="1. Select CAS&#10;2. Enter the data then higlight&#10;3. Hover mouse over shaded area and right click. Select create, then list po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2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F1" w:rsidRDefault="00E627BB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2BA4ADC5" wp14:editId="386BC977">
            <wp:extent cx="6840220" cy="8585200"/>
            <wp:effectExtent l="0" t="0" r="0" b="6350"/>
            <wp:docPr id="5" name="Picture 5" descr="4. An example of what you should have now.&#10;5. In the Algebra Window, type FITpoly list all the points, 2&#10;6. An example of what you should have n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BB" w:rsidRPr="00D71CF1" w:rsidRDefault="00E627BB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74C3331" wp14:editId="68F521C0">
            <wp:extent cx="6840220" cy="9533255"/>
            <wp:effectExtent l="0" t="0" r="0" b="0"/>
            <wp:docPr id="4" name="Picture 4" descr="7. In the Algebra Window, type f'(x) - should get the red line.&#10;8. Turn off the distance v time graph.&#10;9. In the AlgebraWindow, type f&quot;(x) - should get the blue line.&#10;10. TUrn off he speed v time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5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7BB" w:rsidRPr="00D71CF1" w:rsidSect="00667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B" w:rsidRDefault="00E627BB" w:rsidP="00F247F6">
      <w:r>
        <w:separator/>
      </w:r>
    </w:p>
    <w:p w:rsidR="00E627BB" w:rsidRDefault="00E627BB"/>
    <w:p w:rsidR="00E627BB" w:rsidRDefault="00E627BB"/>
    <w:p w:rsidR="00E627BB" w:rsidRDefault="00E627BB"/>
  </w:endnote>
  <w:endnote w:type="continuationSeparator" w:id="0">
    <w:p w:rsidR="00E627BB" w:rsidRDefault="00E627BB" w:rsidP="00F247F6">
      <w:r>
        <w:continuationSeparator/>
      </w:r>
    </w:p>
    <w:p w:rsidR="00E627BB" w:rsidRDefault="00E627BB"/>
    <w:p w:rsidR="00E627BB" w:rsidRDefault="00E627BB"/>
    <w:p w:rsidR="00E627BB" w:rsidRDefault="00E62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27BB">
      <w:rPr>
        <w:noProof/>
      </w:rPr>
      <w:t>2</w:t>
    </w:r>
    <w:r w:rsidRPr="004E338C">
      <w:fldChar w:fldCharType="end"/>
    </w:r>
    <w:r>
      <w:tab/>
    </w:r>
    <w:r>
      <w:tab/>
    </w:r>
    <w:r w:rsidR="00E627BB">
      <w:t>User guide to fitting polynomials to scatterplots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E627BB">
      <w:t xml:space="preserve">November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627BB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B" w:rsidRDefault="00E6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B" w:rsidRDefault="00E627BB" w:rsidP="00F247F6">
      <w:r>
        <w:separator/>
      </w:r>
    </w:p>
    <w:p w:rsidR="00E627BB" w:rsidRDefault="00E627BB"/>
    <w:p w:rsidR="00E627BB" w:rsidRDefault="00E627BB"/>
    <w:p w:rsidR="00E627BB" w:rsidRDefault="00E627BB"/>
  </w:footnote>
  <w:footnote w:type="continuationSeparator" w:id="0">
    <w:p w:rsidR="00E627BB" w:rsidRDefault="00E627BB" w:rsidP="00F247F6">
      <w:r>
        <w:continuationSeparator/>
      </w:r>
    </w:p>
    <w:p w:rsidR="00E627BB" w:rsidRDefault="00E627BB"/>
    <w:p w:rsidR="00E627BB" w:rsidRDefault="00E627BB"/>
    <w:p w:rsidR="00E627BB" w:rsidRDefault="00E627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B" w:rsidRDefault="00E6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B" w:rsidRDefault="00E62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B" w:rsidRDefault="00E6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27BB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8686E"/>
  <w15:docId w15:val="{2E72C98D-ABF9-463A-A553-32DBBC21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7B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B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27B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BB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4663-0CC0-449D-92F1-546AAEE8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14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to fitting polynomials to scatterpolots</dc:title>
  <dc:subject/>
  <dc:creator>Michiko Ishiguro</dc:creator>
  <cp:keywords/>
  <dc:description/>
  <cp:lastModifiedBy>Michiko Ishiguro</cp:lastModifiedBy>
  <cp:revision>1</cp:revision>
  <cp:lastPrinted>2017-12-20T04:16:00Z</cp:lastPrinted>
  <dcterms:created xsi:type="dcterms:W3CDTF">2018-11-21T22:25:00Z</dcterms:created>
  <dcterms:modified xsi:type="dcterms:W3CDTF">2018-11-21T22:42:00Z</dcterms:modified>
  <cp:category/>
</cp:coreProperties>
</file>