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40008">
        <w:t>Investigating transformations</w:t>
      </w:r>
    </w:p>
    <w:p w:rsidR="00C40008" w:rsidRDefault="00C40008" w:rsidP="00C40008">
      <w:pPr>
        <w:pStyle w:val="DoEheading22018"/>
      </w:pPr>
      <w:r w:rsidRPr="00670901">
        <w:t xml:space="preserve">Investigating transformations of </w:t>
      </w:r>
      <w:r w:rsidR="00EC7283">
        <w:t>exponential</w:t>
      </w:r>
      <w:r>
        <w:t xml:space="preserve"> and </w:t>
      </w:r>
      <w:r w:rsidR="00EC7283">
        <w:t>logarithmic</w:t>
      </w:r>
      <w:r>
        <w:t xml:space="preserve"> f</w:t>
      </w:r>
      <w:r w:rsidRPr="00670901">
        <w:t>unctions</w:t>
      </w:r>
    </w:p>
    <w:p w:rsidR="00C40008" w:rsidRDefault="00C40008" w:rsidP="00C40008">
      <w:pPr>
        <w:pStyle w:val="DoEheading32018"/>
      </w:pPr>
      <w:r>
        <w:t>Instructions</w:t>
      </w:r>
    </w:p>
    <w:p w:rsidR="00C40008" w:rsidRDefault="00C40008" w:rsidP="00C40008">
      <w:pPr>
        <w:pStyle w:val="DoEbodytext2018"/>
        <w:rPr>
          <w:lang w:eastAsia="en-US"/>
        </w:rPr>
      </w:pPr>
      <w:r w:rsidRPr="00670901">
        <w:rPr>
          <w:lang w:eastAsia="en-US"/>
        </w:rPr>
        <w:t>Using</w:t>
      </w:r>
      <w:r>
        <w:rPr>
          <w:lang w:eastAsia="en-US"/>
        </w:rPr>
        <w:t xml:space="preserve"> </w:t>
      </w:r>
      <w:r w:rsidRPr="00AF052B">
        <w:rPr>
          <w:rStyle w:val="Hyperlink"/>
          <w:lang w:eastAsia="en-US"/>
        </w:rPr>
        <w:t>D</w:t>
      </w:r>
      <w:r>
        <w:rPr>
          <w:rStyle w:val="Hyperlink"/>
          <w:lang w:eastAsia="en-US"/>
        </w:rPr>
        <w:t>ESMOS</w:t>
      </w:r>
      <w:r w:rsidRPr="00670901">
        <w:rPr>
          <w:lang w:eastAsia="en-US"/>
        </w:rPr>
        <w:t>, you will investigate exponential and logarithmic graphs and their translations and dilations. You will also investigate how these variations impact on the domain and range of the graph.</w:t>
      </w:r>
    </w:p>
    <w:p w:rsidR="00C40008" w:rsidRDefault="00C40008" w:rsidP="00C40008">
      <w:pPr>
        <w:pStyle w:val="DoEheading42018"/>
      </w:pPr>
      <w:r w:rsidRPr="00631DF6">
        <w:t>Exponential</w:t>
      </w:r>
      <w:r>
        <w:t xml:space="preserve"> f</w:t>
      </w:r>
      <w:r w:rsidRPr="00670901">
        <w:t>unctions</w:t>
      </w:r>
    </w:p>
    <w:p w:rsidR="00C40008" w:rsidRDefault="00C40008" w:rsidP="00C40008">
      <w:pPr>
        <w:pStyle w:val="DoEbodytext2018"/>
        <w:rPr>
          <w:lang w:eastAsia="en-US"/>
        </w:rPr>
      </w:pPr>
      <w:r w:rsidRPr="00670901">
        <w:rPr>
          <w:lang w:eastAsia="en-US"/>
        </w:rPr>
        <w:t>Enter the equation</w:t>
      </w:r>
      <w:r>
        <w:rPr>
          <w:lang w:eastAsia="en-US"/>
        </w:rPr>
        <w:t xml:space="preserve"> shown</w:t>
      </w:r>
      <w:r w:rsidRPr="00670901">
        <w:rPr>
          <w:lang w:eastAsia="en-US"/>
        </w:rPr>
        <w:t xml:space="preserve"> </w:t>
      </w:r>
      <w:r>
        <w:rPr>
          <w:lang w:eastAsia="en-US"/>
        </w:rPr>
        <w:t>below</w:t>
      </w:r>
      <w:r w:rsidRPr="00670901">
        <w:rPr>
          <w:lang w:eastAsia="en-US"/>
        </w:rPr>
        <w:t xml:space="preserve"> into </w:t>
      </w:r>
      <w:r>
        <w:rPr>
          <w:lang w:eastAsia="en-US"/>
        </w:rPr>
        <w:t>DESMOS</w:t>
      </w:r>
      <w:r w:rsidRPr="00670901">
        <w:rPr>
          <w:lang w:eastAsia="en-US"/>
        </w:rPr>
        <w:t>. This will create a slider for a, b, c and k that you can adjust to see their effect</w:t>
      </w:r>
      <w:r>
        <w:rPr>
          <w:lang w:eastAsia="en-US"/>
        </w:rPr>
        <w:t>s</w:t>
      </w:r>
      <w:r w:rsidRPr="00670901">
        <w:rPr>
          <w:lang w:eastAsia="en-US"/>
        </w:rPr>
        <w:t xml:space="preserve"> on the graph. Follow the instructions below to complete the investigation.</w:t>
      </w:r>
    </w:p>
    <w:p w:rsidR="00C40008" w:rsidRPr="00AF052B" w:rsidRDefault="00C40008" w:rsidP="00C40008">
      <w:pPr>
        <w:pStyle w:val="DoEbodytext2018"/>
        <w:rPr>
          <w:b/>
          <w:lang w:eastAsia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Calibri" w:hAnsi="Cambria Math"/>
              <w:szCs w:val="24"/>
              <w:lang w:eastAsia="en-US"/>
            </w:rPr>
            <m:t>y=</m:t>
          </m:r>
          <m:sSup>
            <m:sSupPr>
              <m:ctrlPr>
                <w:rPr>
                  <w:rFonts w:ascii="Cambria Math" w:eastAsia="Calibri" w:hAnsi="Cambria Math"/>
                  <w:b/>
                  <w:i/>
                  <w:szCs w:val="2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ka</m:t>
              </m:r>
            </m:e>
            <m:sup>
              <m:r>
                <m:rPr>
                  <m:sty m:val="bi"/>
                </m:rPr>
                <w:rPr>
                  <w:rFonts w:ascii="Cambria Math" w:eastAsia="Calibri" w:hAnsi="Cambria Math"/>
                  <w:szCs w:val="24"/>
                  <w:lang w:eastAsia="en-US"/>
                </w:rPr>
                <m:t>x+b</m:t>
              </m:r>
            </m:sup>
          </m:sSup>
          <m:r>
            <m:rPr>
              <m:sty m:val="bi"/>
            </m:rPr>
            <w:rPr>
              <w:rFonts w:ascii="Cambria Math" w:eastAsia="Calibri" w:hAnsi="Cambria Math"/>
              <w:szCs w:val="24"/>
              <w:lang w:eastAsia="en-US"/>
            </w:rPr>
            <m:t>+c</m:t>
          </m:r>
        </m:oMath>
      </m:oMathPara>
    </w:p>
    <w:p w:rsidR="00C40008" w:rsidRDefault="00C40008" w:rsidP="00C40008">
      <w:pPr>
        <w:pStyle w:val="DoElist1numbered2018"/>
        <w:numPr>
          <w:ilvl w:val="0"/>
          <w:numId w:val="15"/>
        </w:numPr>
        <w:rPr>
          <w:lang w:eastAsia="en-US"/>
        </w:rPr>
      </w:pPr>
      <w:r w:rsidRPr="00670901">
        <w:rPr>
          <w:lang w:eastAsia="en-US"/>
        </w:rPr>
        <w:t xml:space="preserve">Adjust your sliders to sketch the graph of </w:t>
      </w:r>
      <m:oMath>
        <m:r>
          <w:rPr>
            <w:rFonts w:ascii="Cambria Math" w:hAnsi="Cambria Math"/>
            <w:lang w:eastAsia="en-US"/>
          </w:rPr>
          <m:t>y=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2</m:t>
            </m:r>
          </m:e>
          <m:sup>
            <m:r>
              <w:rPr>
                <w:rFonts w:ascii="Cambria Math" w:hAnsi="Cambria Math"/>
                <w:lang w:eastAsia="en-US"/>
              </w:rPr>
              <m:t>x</m:t>
            </m:r>
          </m:sup>
        </m:sSup>
      </m:oMath>
      <w:r w:rsidRPr="00670901">
        <w:rPr>
          <w:lang w:eastAsia="en-US"/>
        </w:rPr>
        <w:t xml:space="preserve"> and fill-in the required details below.</w:t>
      </w:r>
    </w:p>
    <w:p w:rsidR="00C40008" w:rsidRDefault="00C40008" w:rsidP="00C40008">
      <w:pPr>
        <w:pStyle w:val="DoElist1numbered2018"/>
        <w:numPr>
          <w:ilvl w:val="0"/>
          <w:numId w:val="0"/>
        </w:numPr>
        <w:rPr>
          <w:lang w:eastAsia="en-US"/>
        </w:rPr>
      </w:pPr>
    </w:p>
    <w:p w:rsidR="00C40008" w:rsidRDefault="00C40008" w:rsidP="00C40008">
      <w:pPr>
        <w:pStyle w:val="DoElist1numbered2018"/>
        <w:numPr>
          <w:ilvl w:val="0"/>
          <w:numId w:val="0"/>
        </w:numPr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E10D097" wp14:editId="161F17A9">
            <wp:extent cx="2614930" cy="2338705"/>
            <wp:effectExtent l="0" t="0" r="0" b="0"/>
            <wp:docPr id="1" name="Picture 1" descr="Exponential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008" w:rsidRDefault="00C40008" w:rsidP="00C40008">
      <w:pPr>
        <w:pStyle w:val="DoElist2bullet2018"/>
        <w:numPr>
          <w:ilvl w:val="1"/>
          <w:numId w:val="1"/>
        </w:numPr>
        <w:ind w:left="1077" w:hanging="357"/>
      </w:pPr>
      <w:r w:rsidRPr="00AF052B">
        <w:t>Equation</w:t>
      </w:r>
      <w:r w:rsidR="009E1879">
        <w:t>:</w:t>
      </w:r>
      <w:r w:rsidRPr="00AF052B">
        <w:t xml:space="preserve">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C40008" w:rsidRDefault="00C40008" w:rsidP="00C40008">
      <w:pPr>
        <w:pStyle w:val="DoElist2bullet2018"/>
        <w:numPr>
          <w:ilvl w:val="1"/>
          <w:numId w:val="1"/>
        </w:numPr>
        <w:ind w:left="1077" w:hanging="357"/>
      </w:pPr>
      <w:r>
        <w:t>Domain:</w:t>
      </w:r>
    </w:p>
    <w:p w:rsidR="00C40008" w:rsidRDefault="00C40008" w:rsidP="00C40008">
      <w:pPr>
        <w:pStyle w:val="DoElist2bullet2018"/>
        <w:numPr>
          <w:ilvl w:val="1"/>
          <w:numId w:val="1"/>
        </w:numPr>
        <w:ind w:left="1077" w:hanging="357"/>
      </w:pPr>
      <w:r>
        <w:t xml:space="preserve">Range: </w:t>
      </w:r>
    </w:p>
    <w:p w:rsidR="00C40008" w:rsidRDefault="00C40008" w:rsidP="00C40008">
      <w:pPr>
        <w:pStyle w:val="DoElist2bullet2018"/>
        <w:numPr>
          <w:ilvl w:val="1"/>
          <w:numId w:val="1"/>
        </w:numPr>
        <w:ind w:left="1077" w:hanging="357"/>
      </w:pPr>
      <w:r>
        <w:t>x-intercept:</w:t>
      </w:r>
    </w:p>
    <w:p w:rsidR="00C40008" w:rsidRDefault="00C40008" w:rsidP="00C40008">
      <w:pPr>
        <w:pStyle w:val="DoElist2bullet2018"/>
        <w:numPr>
          <w:ilvl w:val="1"/>
          <w:numId w:val="1"/>
        </w:numPr>
        <w:ind w:left="1077" w:hanging="357"/>
      </w:pPr>
      <w:r>
        <w:t>y-intercept:</w:t>
      </w:r>
    </w:p>
    <w:p w:rsidR="00C40008" w:rsidRPr="00AF052B" w:rsidRDefault="00C40008" w:rsidP="00C40008">
      <w:pPr>
        <w:pStyle w:val="DoElist2bullet2018"/>
        <w:numPr>
          <w:ilvl w:val="1"/>
          <w:numId w:val="1"/>
        </w:numPr>
        <w:ind w:left="1077" w:hanging="357"/>
      </w:pPr>
      <w:r>
        <w:t xml:space="preserve">Asymptote/s: </w:t>
      </w:r>
    </w:p>
    <w:p w:rsidR="00C40008" w:rsidRDefault="00C40008" w:rsidP="00C40008">
      <w:pPr>
        <w:pStyle w:val="DoElist2bullet2018"/>
        <w:numPr>
          <w:ilvl w:val="1"/>
          <w:numId w:val="1"/>
        </w:numPr>
        <w:ind w:left="1077" w:hanging="357"/>
      </w:pPr>
      <w:r>
        <w:t>Odd/even/n</w:t>
      </w:r>
      <w:r w:rsidRPr="00AF052B">
        <w:t xml:space="preserve">either: </w:t>
      </w:r>
    </w:p>
    <w:p w:rsidR="009E1879" w:rsidRDefault="009E1879" w:rsidP="009E1879">
      <w:pPr>
        <w:pStyle w:val="DoElist1numbered2018"/>
        <w:numPr>
          <w:ilvl w:val="0"/>
          <w:numId w:val="0"/>
        </w:numPr>
        <w:rPr>
          <w:lang w:eastAsia="en-US"/>
        </w:rPr>
      </w:pPr>
    </w:p>
    <w:p w:rsidR="009E1879" w:rsidRDefault="009E1879" w:rsidP="009E1879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:rsidR="00631DF6" w:rsidRPr="009E1879" w:rsidRDefault="00F716BB" w:rsidP="009E1879">
      <w:pPr>
        <w:pStyle w:val="DoElist1numbered2018"/>
        <w:rPr>
          <w:lang w:eastAsia="en-US"/>
        </w:rPr>
      </w:pPr>
      <w:proofErr w:type="gramStart"/>
      <w:r w:rsidRPr="009E1879">
        <w:rPr>
          <w:lang w:eastAsia="en-US"/>
        </w:rPr>
        <w:t xml:space="preserve">Keeping </w:t>
      </w:r>
      <w:proofErr w:type="gramEnd"/>
      <m:oMath>
        <m:r>
          <w:rPr>
            <w:rFonts w:ascii="Cambria Math" w:hAnsi="Cambria Math"/>
            <w:lang w:eastAsia="en-US"/>
          </w:rPr>
          <m:t>k</m:t>
        </m:r>
        <m:r>
          <m:rPr>
            <m:sty m:val="p"/>
          </m:rPr>
          <w:rPr>
            <w:rFonts w:ascii="Cambria Math" w:hAnsi="Cambria Math"/>
            <w:lang w:eastAsia="en-US"/>
          </w:rPr>
          <m:t xml:space="preserve">=1, </m:t>
        </m:r>
        <m:r>
          <w:rPr>
            <w:rFonts w:ascii="Cambria Math" w:hAnsi="Cambria Math"/>
            <w:lang w:eastAsia="en-US"/>
          </w:rPr>
          <m:t>b</m:t>
        </m:r>
        <m:r>
          <m:rPr>
            <m:sty m:val="p"/>
          </m:rPr>
          <w:rPr>
            <w:rFonts w:ascii="Cambria Math" w:hAnsi="Cambria Math"/>
            <w:lang w:eastAsia="en-US"/>
          </w:rPr>
          <m:t>=0</m:t>
        </m:r>
      </m:oMath>
      <w:r w:rsidRPr="009E1879">
        <w:rPr>
          <w:lang w:eastAsia="en-US"/>
        </w:rPr>
        <w:t xml:space="preserve">, and </w:t>
      </w:r>
      <m:oMath>
        <m:r>
          <w:rPr>
            <w:rFonts w:ascii="Cambria Math" w:hAnsi="Cambria Math"/>
            <w:lang w:eastAsia="en-US"/>
          </w:rPr>
          <m:t>c</m:t>
        </m:r>
        <m:r>
          <m:rPr>
            <m:sty m:val="p"/>
          </m:rPr>
          <w:rPr>
            <w:rFonts w:ascii="Cambria Math" w:hAnsi="Cambria Math"/>
            <w:lang w:eastAsia="en-US"/>
          </w:rPr>
          <m:t>=0</m:t>
        </m:r>
      </m:oMath>
      <w:r w:rsidRPr="009E1879">
        <w:rPr>
          <w:lang w:eastAsia="en-US"/>
        </w:rPr>
        <w:t>, adjust you’re ‘</w:t>
      </w:r>
      <m:oMath>
        <m:r>
          <w:rPr>
            <w:rFonts w:ascii="Cambria Math" w:hAnsi="Cambria Math"/>
            <w:lang w:eastAsia="en-US"/>
          </w:rPr>
          <m:t>a</m:t>
        </m:r>
      </m:oMath>
      <w:r w:rsidRPr="009E1879">
        <w:rPr>
          <w:lang w:eastAsia="en-US"/>
        </w:rPr>
        <w:t xml:space="preserve">’ slider and observe its effect on the graph. You need only worry about values </w:t>
      </w:r>
      <w:proofErr w:type="gramStart"/>
      <w:r w:rsidRPr="009E1879">
        <w:rPr>
          <w:lang w:eastAsia="en-US"/>
        </w:rPr>
        <w:t>of</w:t>
      </w:r>
      <w:r w:rsidR="009E1879">
        <w:rPr>
          <w:lang w:eastAsia="en-US"/>
        </w:rPr>
        <w:t xml:space="preserve"> </w:t>
      </w:r>
      <w:proofErr w:type="gramEnd"/>
      <m:oMath>
        <m:r>
          <w:rPr>
            <w:rFonts w:ascii="Cambria Math" w:hAnsi="Cambria Math"/>
            <w:lang w:eastAsia="en-US"/>
          </w:rPr>
          <m:t>a</m:t>
        </m:r>
        <m:r>
          <m:rPr>
            <m:sty m:val="p"/>
          </m:rPr>
          <w:rPr>
            <w:rFonts w:ascii="Cambria Math" w:hAnsi="Cambria Math"/>
            <w:lang w:eastAsia="en-US"/>
          </w:rPr>
          <m:t>&gt;0</m:t>
        </m:r>
      </m:oMath>
      <w:r w:rsidRPr="009E1879">
        <w:rPr>
          <w:lang w:eastAsia="en-US"/>
        </w:rPr>
        <w:t xml:space="preserve">. What happens </w:t>
      </w:r>
      <w:proofErr w:type="gramStart"/>
      <w:r w:rsidRPr="009E1879">
        <w:rPr>
          <w:lang w:eastAsia="en-US"/>
        </w:rPr>
        <w:t xml:space="preserve">when </w:t>
      </w:r>
      <w:proofErr w:type="gramEnd"/>
      <m:oMath>
        <m:r>
          <w:rPr>
            <w:rFonts w:ascii="Cambria Math" w:hAnsi="Cambria Math"/>
            <w:lang w:eastAsia="en-US"/>
          </w:rPr>
          <m:t>a</m:t>
        </m:r>
        <m:r>
          <m:rPr>
            <m:sty m:val="p"/>
          </m:rPr>
          <w:rPr>
            <w:rFonts w:ascii="Cambria Math" w:hAnsi="Cambria Math"/>
            <w:lang w:eastAsia="en-US"/>
          </w:rPr>
          <m:t>&gt;1</m:t>
        </m:r>
      </m:oMath>
      <w:r w:rsidRPr="009E1879">
        <w:rPr>
          <w:lang w:eastAsia="en-US"/>
        </w:rPr>
        <w:t xml:space="preserve">? What happens </w:t>
      </w:r>
      <w:proofErr w:type="gramStart"/>
      <w:r w:rsidRPr="009E1879">
        <w:rPr>
          <w:lang w:eastAsia="en-US"/>
        </w:rPr>
        <w:t xml:space="preserve">when </w:t>
      </w:r>
      <w:proofErr w:type="gramEnd"/>
      <m:oMath>
        <m:r>
          <m:rPr>
            <m:sty m:val="p"/>
          </m:rPr>
          <w:rPr>
            <w:rFonts w:ascii="Cambria Math" w:hAnsi="Cambria Math"/>
            <w:lang w:eastAsia="en-US"/>
          </w:rPr>
          <m:t>0&lt;</m:t>
        </m:r>
        <m:r>
          <w:rPr>
            <w:rFonts w:ascii="Cambria Math" w:hAnsi="Cambria Math"/>
            <w:lang w:eastAsia="en-US"/>
          </w:rPr>
          <m:t>a</m:t>
        </m:r>
        <m:r>
          <m:rPr>
            <m:sty m:val="p"/>
          </m:rPr>
          <w:rPr>
            <w:rFonts w:ascii="Cambria Math" w:hAnsi="Cambria Math"/>
            <w:lang w:eastAsia="en-US"/>
          </w:rPr>
          <m:t>&lt;1</m:t>
        </m:r>
      </m:oMath>
      <w:r w:rsidRPr="009E1879">
        <w:rPr>
          <w:lang w:eastAsia="en-US"/>
        </w:rPr>
        <w:t>?</w:t>
      </w:r>
      <w:r w:rsidR="009E1879">
        <w:rPr>
          <w:lang w:eastAsia="en-US"/>
        </w:rPr>
        <w:t xml:space="preserve"> </w:t>
      </w:r>
      <w:r w:rsidRPr="009E1879">
        <w:rPr>
          <w:lang w:eastAsia="en-US"/>
        </w:rPr>
        <w:t>Write a summary of your findings.</w:t>
      </w:r>
    </w:p>
    <w:p w:rsidR="00631DF6" w:rsidRPr="009E1879" w:rsidRDefault="00F716BB" w:rsidP="009E1879">
      <w:pPr>
        <w:pStyle w:val="DoElist1numbered2018"/>
        <w:rPr>
          <w:lang w:eastAsia="en-US"/>
        </w:rPr>
      </w:pPr>
      <w:proofErr w:type="gramStart"/>
      <w:r w:rsidRPr="009E1879">
        <w:rPr>
          <w:lang w:eastAsia="en-US"/>
        </w:rPr>
        <w:t xml:space="preserve">Keeping </w:t>
      </w:r>
      <w:proofErr w:type="gramEnd"/>
      <m:oMath>
        <m:r>
          <w:rPr>
            <w:rFonts w:ascii="Cambria Math" w:hAnsi="Cambria Math"/>
            <w:lang w:eastAsia="en-US"/>
          </w:rPr>
          <m:t>a</m:t>
        </m:r>
        <m:r>
          <m:rPr>
            <m:sty m:val="p"/>
          </m:rPr>
          <w:rPr>
            <w:rFonts w:ascii="Cambria Math" w:hAnsi="Cambria Math"/>
            <w:lang w:eastAsia="en-US"/>
          </w:rPr>
          <m:t>=2</m:t>
        </m:r>
      </m:oMath>
      <w:r w:rsidRPr="009E1879">
        <w:rPr>
          <w:lang w:eastAsia="en-US"/>
        </w:rPr>
        <w:t xml:space="preserve">, </w:t>
      </w:r>
      <m:oMath>
        <m:r>
          <w:rPr>
            <w:rFonts w:ascii="Cambria Math" w:hAnsi="Cambria Math"/>
            <w:lang w:eastAsia="en-US"/>
          </w:rPr>
          <m:t>b</m:t>
        </m:r>
        <m:r>
          <m:rPr>
            <m:sty m:val="p"/>
          </m:rPr>
          <w:rPr>
            <w:rFonts w:ascii="Cambria Math" w:hAnsi="Cambria Math"/>
            <w:lang w:eastAsia="en-US"/>
          </w:rPr>
          <m:t>=0</m:t>
        </m:r>
      </m:oMath>
      <w:r w:rsidRPr="009E1879"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c</m:t>
        </m:r>
        <m:r>
          <m:rPr>
            <m:sty m:val="p"/>
          </m:rPr>
          <w:rPr>
            <w:rFonts w:ascii="Cambria Math" w:hAnsi="Cambria Math"/>
            <w:lang w:eastAsia="en-US"/>
          </w:rPr>
          <m:t>=0</m:t>
        </m:r>
      </m:oMath>
      <w:r w:rsidRPr="009E1879">
        <w:rPr>
          <w:lang w:eastAsia="en-US"/>
        </w:rPr>
        <w:t>, adjust your ‘</w:t>
      </w:r>
      <m:oMath>
        <m:r>
          <w:rPr>
            <w:rFonts w:ascii="Cambria Math" w:hAnsi="Cambria Math"/>
            <w:lang w:eastAsia="en-US"/>
          </w:rPr>
          <m:t>k</m:t>
        </m:r>
      </m:oMath>
      <w:r w:rsidRPr="009E1879">
        <w:rPr>
          <w:lang w:eastAsia="en-US"/>
        </w:rPr>
        <w:t>’ slider and observe its effect on the graph. What happens if k is negative? Write a summary of your findings.</w:t>
      </w:r>
    </w:p>
    <w:p w:rsidR="00631DF6" w:rsidRPr="009E1879" w:rsidRDefault="00F716BB" w:rsidP="009E1879">
      <w:pPr>
        <w:pStyle w:val="DoElist1numbered2018"/>
        <w:rPr>
          <w:lang w:eastAsia="en-US"/>
        </w:rPr>
      </w:pPr>
      <w:r w:rsidRPr="009E1879">
        <w:rPr>
          <w:lang w:eastAsia="en-US"/>
        </w:rPr>
        <w:t>Returning</w:t>
      </w:r>
      <w:r w:rsidR="009E1879">
        <w:rPr>
          <w:lang w:eastAsia="en-US"/>
        </w:rPr>
        <w:t xml:space="preserve"> </w:t>
      </w:r>
      <w:proofErr w:type="gramStart"/>
      <w:r w:rsidR="009E1879">
        <w:rPr>
          <w:lang w:eastAsia="en-US"/>
        </w:rPr>
        <w:t>to</w:t>
      </w:r>
      <w:r w:rsidRPr="009E1879">
        <w:rPr>
          <w:lang w:eastAsia="en-US"/>
        </w:rPr>
        <w:t xml:space="preserve"> </w:t>
      </w:r>
      <w:proofErr w:type="gramEnd"/>
      <m:oMath>
        <m:r>
          <w:rPr>
            <w:rFonts w:ascii="Cambria Math" w:hAnsi="Cambria Math"/>
            <w:lang w:eastAsia="en-US"/>
          </w:rPr>
          <m:t>k</m:t>
        </m:r>
        <m:r>
          <m:rPr>
            <m:sty m:val="p"/>
          </m:rPr>
          <w:rPr>
            <w:rFonts w:ascii="Cambria Math" w:hAnsi="Cambria Math"/>
            <w:lang w:eastAsia="en-US"/>
          </w:rPr>
          <m:t>=1</m:t>
        </m:r>
      </m:oMath>
      <w:r w:rsidRPr="009E1879">
        <w:rPr>
          <w:lang w:eastAsia="en-US"/>
        </w:rPr>
        <w:t xml:space="preserve">, </w:t>
      </w:r>
      <m:oMath>
        <m:r>
          <w:rPr>
            <w:rFonts w:ascii="Cambria Math" w:hAnsi="Cambria Math"/>
            <w:lang w:eastAsia="en-US"/>
          </w:rPr>
          <m:t>b</m:t>
        </m:r>
        <m:r>
          <m:rPr>
            <m:sty m:val="p"/>
          </m:rPr>
          <w:rPr>
            <w:rFonts w:ascii="Cambria Math" w:hAnsi="Cambria Math"/>
            <w:lang w:eastAsia="en-US"/>
          </w:rPr>
          <m:t>=0</m:t>
        </m:r>
      </m:oMath>
      <w:r w:rsidRPr="009E1879">
        <w:rPr>
          <w:lang w:eastAsia="en-US"/>
        </w:rPr>
        <w:t xml:space="preserve">, and keeping </w:t>
      </w:r>
      <m:oMath>
        <m:r>
          <w:rPr>
            <w:rFonts w:ascii="Cambria Math" w:hAnsi="Cambria Math"/>
            <w:lang w:eastAsia="en-US"/>
          </w:rPr>
          <m:t>a</m:t>
        </m:r>
        <m:r>
          <m:rPr>
            <m:sty m:val="p"/>
          </m:rPr>
          <w:rPr>
            <w:rFonts w:ascii="Cambria Math" w:hAnsi="Cambria Math"/>
            <w:lang w:eastAsia="en-US"/>
          </w:rPr>
          <m:t>=2</m:t>
        </m:r>
      </m:oMath>
      <w:r w:rsidRPr="009E1879">
        <w:rPr>
          <w:lang w:eastAsia="en-US"/>
        </w:rPr>
        <w:t>, adjust your slider for ‘</w:t>
      </w:r>
      <m:oMath>
        <m:r>
          <w:rPr>
            <w:rFonts w:ascii="Cambria Math" w:hAnsi="Cambria Math"/>
            <w:lang w:eastAsia="en-US"/>
          </w:rPr>
          <m:t>c</m:t>
        </m:r>
      </m:oMath>
      <w:r w:rsidRPr="009E1879">
        <w:rPr>
          <w:lang w:eastAsia="en-US"/>
        </w:rPr>
        <w:t>’ and observe its effect on the graph. What happens if c is negative? Write a summary of your findings.</w:t>
      </w:r>
    </w:p>
    <w:p w:rsidR="0038467E" w:rsidRDefault="00F716BB" w:rsidP="009E1879">
      <w:pPr>
        <w:pStyle w:val="DoElist1numbered2018"/>
        <w:rPr>
          <w:lang w:eastAsia="en-US"/>
        </w:rPr>
      </w:pPr>
      <w:r w:rsidRPr="009E1879">
        <w:rPr>
          <w:lang w:eastAsia="en-US"/>
        </w:rPr>
        <w:t xml:space="preserve">Lastly, </w:t>
      </w:r>
      <w:proofErr w:type="gramStart"/>
      <w:r w:rsidRPr="009E1879">
        <w:rPr>
          <w:lang w:eastAsia="en-US"/>
        </w:rPr>
        <w:t xml:space="preserve">keeping </w:t>
      </w:r>
      <w:proofErr w:type="gramEnd"/>
      <m:oMath>
        <m:r>
          <w:rPr>
            <w:rFonts w:ascii="Cambria Math" w:hAnsi="Cambria Math"/>
            <w:lang w:eastAsia="en-US"/>
          </w:rPr>
          <m:t>a</m:t>
        </m:r>
        <m:r>
          <m:rPr>
            <m:sty m:val="p"/>
          </m:rPr>
          <w:rPr>
            <w:rFonts w:ascii="Cambria Math" w:hAnsi="Cambria Math"/>
            <w:lang w:eastAsia="en-US"/>
          </w:rPr>
          <m:t>=2</m:t>
        </m:r>
      </m:oMath>
      <w:r w:rsidRPr="009E1879">
        <w:rPr>
          <w:lang w:eastAsia="en-US"/>
        </w:rPr>
        <w:t xml:space="preserve">, </w:t>
      </w:r>
      <m:oMath>
        <m:r>
          <w:rPr>
            <w:rFonts w:ascii="Cambria Math" w:hAnsi="Cambria Math"/>
            <w:lang w:eastAsia="en-US"/>
          </w:rPr>
          <m:t>c</m:t>
        </m:r>
        <m:r>
          <m:rPr>
            <m:sty m:val="p"/>
          </m:rPr>
          <w:rPr>
            <w:rFonts w:ascii="Cambria Math" w:hAnsi="Cambria Math"/>
            <w:lang w:eastAsia="en-US"/>
          </w:rPr>
          <m:t>=0</m:t>
        </m:r>
      </m:oMath>
      <w:r w:rsidRPr="009E1879"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k</m:t>
        </m:r>
        <m:r>
          <m:rPr>
            <m:sty m:val="p"/>
          </m:rPr>
          <w:rPr>
            <w:rFonts w:ascii="Cambria Math" w:hAnsi="Cambria Math"/>
            <w:lang w:eastAsia="en-US"/>
          </w:rPr>
          <m:t xml:space="preserve">=1 </m:t>
        </m:r>
      </m:oMath>
      <w:r w:rsidRPr="009E1879">
        <w:rPr>
          <w:lang w:eastAsia="en-US"/>
        </w:rPr>
        <w:t>adjust your slider for ‘</w:t>
      </w:r>
      <m:oMath>
        <m:r>
          <w:rPr>
            <w:rFonts w:ascii="Cambria Math" w:hAnsi="Cambria Math"/>
            <w:lang w:eastAsia="en-US"/>
          </w:rPr>
          <m:t>b</m:t>
        </m:r>
      </m:oMath>
      <w:r w:rsidRPr="009E1879">
        <w:rPr>
          <w:lang w:eastAsia="en-US"/>
        </w:rPr>
        <w:t xml:space="preserve">’ and observe its effect on the graph. What happens if </w:t>
      </w:r>
      <m:oMath>
        <m:r>
          <w:rPr>
            <w:rFonts w:ascii="Cambria Math" w:hAnsi="Cambria Math"/>
            <w:lang w:eastAsia="en-US"/>
          </w:rPr>
          <m:t>b</m:t>
        </m:r>
      </m:oMath>
      <w:r w:rsidRPr="009E1879">
        <w:rPr>
          <w:lang w:eastAsia="en-US"/>
        </w:rPr>
        <w:t xml:space="preserve"> is negative? Write a summary of your findings.</w:t>
      </w:r>
      <w:r w:rsidR="009E1879">
        <w:rPr>
          <w:lang w:eastAsia="en-US"/>
        </w:rPr>
        <w:t xml:space="preserve"> </w:t>
      </w:r>
    </w:p>
    <w:p w:rsidR="009E1879" w:rsidRDefault="009E1879" w:rsidP="009E1879">
      <w:pPr>
        <w:pStyle w:val="DoEheading42018"/>
      </w:pPr>
      <w:r>
        <w:t>Logarithmic f</w:t>
      </w:r>
      <w:r w:rsidRPr="005577D8">
        <w:t>unctions</w:t>
      </w:r>
    </w:p>
    <w:p w:rsidR="009E1879" w:rsidRDefault="009E1879" w:rsidP="009E1879">
      <w:pPr>
        <w:pStyle w:val="DoEbodytext2018"/>
        <w:rPr>
          <w:lang w:eastAsia="en-US"/>
        </w:rPr>
      </w:pPr>
      <w:r w:rsidRPr="00670901">
        <w:rPr>
          <w:lang w:eastAsia="en-US"/>
        </w:rPr>
        <w:t>Enter the equation</w:t>
      </w:r>
      <w:r>
        <w:rPr>
          <w:lang w:eastAsia="en-US"/>
        </w:rPr>
        <w:t xml:space="preserve"> shown</w:t>
      </w:r>
      <w:r w:rsidRPr="00670901">
        <w:rPr>
          <w:lang w:eastAsia="en-US"/>
        </w:rPr>
        <w:t xml:space="preserve"> </w:t>
      </w:r>
      <w:r>
        <w:rPr>
          <w:lang w:eastAsia="en-US"/>
        </w:rPr>
        <w:t>below</w:t>
      </w:r>
      <w:r w:rsidRPr="00670901">
        <w:rPr>
          <w:lang w:eastAsia="en-US"/>
        </w:rPr>
        <w:t xml:space="preserve"> into </w:t>
      </w:r>
      <w:r>
        <w:rPr>
          <w:lang w:eastAsia="en-US"/>
        </w:rPr>
        <w:t>DESMOS</w:t>
      </w:r>
      <w:r w:rsidRPr="00670901">
        <w:rPr>
          <w:lang w:eastAsia="en-US"/>
        </w:rPr>
        <w:t xml:space="preserve">. </w:t>
      </w:r>
    </w:p>
    <w:p w:rsidR="009E1879" w:rsidRPr="006A0277" w:rsidRDefault="006A0277" w:rsidP="009E1879">
      <w:pPr>
        <w:pStyle w:val="DoEbodytext2018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y=k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+c</m:t>
          </m:r>
        </m:oMath>
      </m:oMathPara>
      <w:bookmarkStart w:id="0" w:name="_GoBack"/>
      <w:bookmarkEnd w:id="0"/>
    </w:p>
    <w:p w:rsidR="009E1879" w:rsidRDefault="009E1879" w:rsidP="009E1879">
      <w:pPr>
        <w:pStyle w:val="DoElist1numbered2018"/>
        <w:numPr>
          <w:ilvl w:val="0"/>
          <w:numId w:val="5"/>
        </w:numPr>
        <w:rPr>
          <w:lang w:eastAsia="en-US"/>
        </w:rPr>
      </w:pPr>
      <w:r w:rsidRPr="005577D8">
        <w:rPr>
          <w:lang w:eastAsia="en-US"/>
        </w:rPr>
        <w:t>Adjust your slide</w:t>
      </w:r>
      <w:r>
        <w:rPr>
          <w:lang w:eastAsia="en-US"/>
        </w:rPr>
        <w:t xml:space="preserve">rs to sketch the graph of </w:t>
      </w:r>
      <m:oMath>
        <m:r>
          <w:rPr>
            <w:rFonts w:ascii="Cambria Math" w:hAnsi="Cambria Math"/>
            <w:lang w:eastAsia="en-US"/>
          </w:rPr>
          <m:t>y=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log</m:t>
            </m:r>
          </m:e>
          <m:sub>
            <m:r>
              <w:rPr>
                <w:rFonts w:ascii="Cambria Math" w:hAnsi="Cambria Math"/>
                <w:lang w:eastAsia="en-US"/>
              </w:rPr>
              <m:t>10</m:t>
            </m:r>
          </m:sub>
        </m:sSub>
        <m:r>
          <w:rPr>
            <w:rFonts w:ascii="Cambria Math" w:hAnsi="Cambria Math"/>
            <w:lang w:eastAsia="en-US"/>
          </w:rPr>
          <m:t xml:space="preserve">x </m:t>
        </m:r>
      </m:oMath>
      <w:r>
        <w:rPr>
          <w:lang w:eastAsia="en-US"/>
        </w:rPr>
        <w:t xml:space="preserve"> </w:t>
      </w:r>
      <w:r w:rsidRPr="005577D8">
        <w:rPr>
          <w:lang w:eastAsia="en-US"/>
        </w:rPr>
        <w:t>and fill-in the required details below.</w:t>
      </w:r>
    </w:p>
    <w:p w:rsidR="009E1879" w:rsidRDefault="009E1879" w:rsidP="009E1879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E70C4D7" wp14:editId="173C2FC5">
            <wp:extent cx="2614930" cy="2338705"/>
            <wp:effectExtent l="0" t="0" r="0" b="0"/>
            <wp:docPr id="2" name="Picture 2" descr="Logarithmi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79" w:rsidRDefault="009E1879" w:rsidP="009E1879">
      <w:pPr>
        <w:pStyle w:val="DoElist2bullet2018"/>
        <w:numPr>
          <w:ilvl w:val="1"/>
          <w:numId w:val="1"/>
        </w:numPr>
        <w:ind w:left="1077" w:hanging="357"/>
      </w:pPr>
      <w:r>
        <w:t xml:space="preserve">Equation: </w:t>
      </w:r>
      <m:oMath>
        <m:r>
          <w:rPr>
            <w:rFonts w:ascii="Cambria Math" w:hAnsi="Cambria Math"/>
            <w:lang w:eastAsia="en-US"/>
          </w:rPr>
          <m:t>y=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log</m:t>
            </m:r>
          </m:e>
          <m:sub>
            <m:r>
              <w:rPr>
                <w:rFonts w:ascii="Cambria Math" w:hAnsi="Cambria Math"/>
                <w:lang w:eastAsia="en-US"/>
              </w:rPr>
              <m:t>10</m:t>
            </m:r>
          </m:sub>
        </m:sSub>
        <m:r>
          <w:rPr>
            <w:rFonts w:ascii="Cambria Math" w:hAnsi="Cambria Math"/>
            <w:lang w:eastAsia="en-US"/>
          </w:rPr>
          <m:t>x</m:t>
        </m:r>
      </m:oMath>
    </w:p>
    <w:p w:rsidR="009E1879" w:rsidRDefault="009E1879" w:rsidP="009E1879">
      <w:pPr>
        <w:pStyle w:val="DoElist2bullet2018"/>
        <w:numPr>
          <w:ilvl w:val="1"/>
          <w:numId w:val="1"/>
        </w:numPr>
        <w:ind w:left="1077" w:hanging="357"/>
      </w:pPr>
      <w:r>
        <w:t>Domain:</w:t>
      </w:r>
    </w:p>
    <w:p w:rsidR="009E1879" w:rsidRDefault="009E1879" w:rsidP="009E1879">
      <w:pPr>
        <w:pStyle w:val="DoElist2bullet2018"/>
        <w:numPr>
          <w:ilvl w:val="1"/>
          <w:numId w:val="1"/>
        </w:numPr>
        <w:ind w:left="1077" w:hanging="357"/>
      </w:pPr>
      <w:r>
        <w:t xml:space="preserve">Range: </w:t>
      </w:r>
    </w:p>
    <w:p w:rsidR="009E1879" w:rsidRDefault="009E1879" w:rsidP="009E1879">
      <w:pPr>
        <w:pStyle w:val="DoElist2bullet2018"/>
        <w:numPr>
          <w:ilvl w:val="1"/>
          <w:numId w:val="1"/>
        </w:numPr>
        <w:ind w:left="1077" w:hanging="357"/>
      </w:pPr>
      <w:r>
        <w:t>x-intercept:</w:t>
      </w:r>
    </w:p>
    <w:p w:rsidR="009E1879" w:rsidRDefault="009E1879" w:rsidP="009E1879">
      <w:pPr>
        <w:pStyle w:val="DoElist2bullet2018"/>
        <w:numPr>
          <w:ilvl w:val="1"/>
          <w:numId w:val="1"/>
        </w:numPr>
        <w:ind w:left="1077" w:hanging="357"/>
      </w:pPr>
      <w:r>
        <w:t>y-intercept:</w:t>
      </w:r>
    </w:p>
    <w:p w:rsidR="009E1879" w:rsidRPr="00AF052B" w:rsidRDefault="009E1879" w:rsidP="009E1879">
      <w:pPr>
        <w:pStyle w:val="DoElist2bullet2018"/>
        <w:numPr>
          <w:ilvl w:val="1"/>
          <w:numId w:val="1"/>
        </w:numPr>
        <w:ind w:left="1077" w:hanging="357"/>
      </w:pPr>
      <w:r>
        <w:t xml:space="preserve">Asymptote/s: </w:t>
      </w:r>
    </w:p>
    <w:p w:rsidR="009E1879" w:rsidRDefault="009E1879" w:rsidP="009E1879">
      <w:pPr>
        <w:pStyle w:val="DoElist2bullet2018"/>
        <w:numPr>
          <w:ilvl w:val="1"/>
          <w:numId w:val="1"/>
        </w:numPr>
        <w:ind w:left="1077" w:hanging="357"/>
      </w:pPr>
      <w:r>
        <w:t>Odd/even/n</w:t>
      </w:r>
      <w:r w:rsidRPr="00AF052B">
        <w:t xml:space="preserve">either: </w:t>
      </w:r>
    </w:p>
    <w:p w:rsidR="009E1879" w:rsidRDefault="009E1879" w:rsidP="009E1879">
      <w:pPr>
        <w:pStyle w:val="DoElist2bullet2018"/>
        <w:numPr>
          <w:ilvl w:val="0"/>
          <w:numId w:val="0"/>
        </w:numPr>
      </w:pPr>
    </w:p>
    <w:p w:rsidR="009E1879" w:rsidRDefault="009E1879" w:rsidP="009E1879">
      <w:pPr>
        <w:pStyle w:val="DoElist1numbered2018"/>
      </w:pPr>
      <w:proofErr w:type="gramStart"/>
      <w:r>
        <w:t xml:space="preserve">Keeping </w:t>
      </w:r>
      <w:proofErr w:type="gramEnd"/>
      <m:oMath>
        <m:r>
          <w:rPr>
            <w:rFonts w:ascii="Cambria Math" w:hAnsi="Cambria Math"/>
          </w:rPr>
          <m:t>a=10</m:t>
        </m:r>
      </m:oMath>
      <w:r w:rsidRPr="006E61B6">
        <w:t>, adjust your slider for ‘</w:t>
      </w:r>
      <m:oMath>
        <m:r>
          <w:rPr>
            <w:rFonts w:ascii="Cambria Math" w:hAnsi="Cambria Math"/>
          </w:rPr>
          <m:t>k</m:t>
        </m:r>
      </m:oMath>
      <w:r w:rsidRPr="006E61B6">
        <w:t xml:space="preserve">’ to see its effect on the graph. What happens if </w:t>
      </w:r>
      <m:oMath>
        <m:r>
          <w:rPr>
            <w:rFonts w:ascii="Cambria Math" w:hAnsi="Cambria Math"/>
          </w:rPr>
          <m:t>k</m:t>
        </m:r>
      </m:oMath>
      <w:r w:rsidRPr="006E61B6">
        <w:t xml:space="preserve"> is negative? Write a summary of your findings.</w:t>
      </w:r>
    </w:p>
    <w:p w:rsidR="009E1879" w:rsidRDefault="009E1879" w:rsidP="009E1879">
      <w:pPr>
        <w:pStyle w:val="DoElist1numbered2018"/>
      </w:pPr>
      <w:r>
        <w:t xml:space="preserve">Keeping </w:t>
      </w:r>
      <m:oMath>
        <m:r>
          <w:rPr>
            <w:rFonts w:ascii="Cambria Math" w:hAnsi="Cambria Math"/>
          </w:rPr>
          <m:t>a=10</m:t>
        </m:r>
      </m:oMath>
      <w:r>
        <w:t xml:space="preserve"> and </w:t>
      </w:r>
      <w:proofErr w:type="gramStart"/>
      <w:r>
        <w:t xml:space="preserve">returning </w:t>
      </w:r>
      <w:proofErr w:type="gramEnd"/>
      <m:oMath>
        <m:r>
          <w:rPr>
            <w:rFonts w:ascii="Cambria Math" w:hAnsi="Cambria Math"/>
          </w:rPr>
          <m:t>k=1</m:t>
        </m:r>
      </m:oMath>
      <w:r>
        <w:t>, adjust your slider for ‘</w:t>
      </w:r>
      <m:oMath>
        <m:r>
          <w:rPr>
            <w:rFonts w:ascii="Cambria Math" w:hAnsi="Cambria Math"/>
          </w:rPr>
          <m:t>c</m:t>
        </m:r>
      </m:oMath>
      <w:r>
        <w:t xml:space="preserve">’ to see its effect on the graph. What happens if </w:t>
      </w:r>
      <m:oMath>
        <m:r>
          <w:rPr>
            <w:rFonts w:ascii="Cambria Math" w:hAnsi="Cambria Math"/>
          </w:rPr>
          <m:t xml:space="preserve">c </m:t>
        </m:r>
      </m:oMath>
      <w:r>
        <w:t>is negative? Write a summary of your findings.</w:t>
      </w:r>
    </w:p>
    <w:p w:rsidR="009E1879" w:rsidRPr="00EC7283" w:rsidRDefault="009E1879" w:rsidP="00B645C2">
      <w:pPr>
        <w:pStyle w:val="DoElist1numbered2018"/>
        <w:rPr>
          <w:lang w:eastAsia="en-US"/>
        </w:rPr>
      </w:pPr>
      <w:r>
        <w:t xml:space="preserve">Keeping </w:t>
      </w:r>
      <m:oMath>
        <m:r>
          <w:rPr>
            <w:rFonts w:ascii="Cambria Math" w:hAnsi="Cambria Math"/>
          </w:rPr>
          <m:t>k=1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c=0</m:t>
        </m:r>
      </m:oMath>
      <w:r>
        <w:t>, adjust your slider for ‘</w:t>
      </w:r>
      <m:oMath>
        <m:r>
          <w:rPr>
            <w:rFonts w:ascii="Cambria Math" w:hAnsi="Cambria Math"/>
          </w:rPr>
          <m:t>a</m:t>
        </m:r>
      </m:oMath>
      <w:r>
        <w:t xml:space="preserve">’ to see is effect on the graph. You only need to worry about values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a&gt;0</m:t>
        </m:r>
      </m:oMath>
      <w:r>
        <w:t xml:space="preserve">. What happens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a&gt;1</m:t>
        </m:r>
      </m:oMath>
      <w:r>
        <w:t xml:space="preserve">? What happens </w:t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0&lt;a&lt;1</m:t>
        </m:r>
      </m:oMath>
      <w:r>
        <w:t>? Write a summary of your findings.</w:t>
      </w:r>
    </w:p>
    <w:sectPr w:rsidR="009E1879" w:rsidRPr="00EC7283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B2" w:rsidRDefault="00E23BB2" w:rsidP="00F247F6">
      <w:r>
        <w:separator/>
      </w:r>
    </w:p>
    <w:p w:rsidR="00E23BB2" w:rsidRDefault="00E23BB2"/>
    <w:p w:rsidR="00E23BB2" w:rsidRDefault="00E23BB2"/>
    <w:p w:rsidR="00E23BB2" w:rsidRDefault="00E23BB2"/>
  </w:endnote>
  <w:endnote w:type="continuationSeparator" w:id="0">
    <w:p w:rsidR="00E23BB2" w:rsidRDefault="00E23BB2" w:rsidP="00F247F6">
      <w:r>
        <w:continuationSeparator/>
      </w:r>
    </w:p>
    <w:p w:rsidR="00E23BB2" w:rsidRDefault="00E23BB2"/>
    <w:p w:rsidR="00E23BB2" w:rsidRDefault="00E23BB2"/>
    <w:p w:rsidR="00E23BB2" w:rsidRDefault="00E23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0277">
      <w:rPr>
        <w:noProof/>
      </w:rPr>
      <w:t>2</w:t>
    </w:r>
    <w:r w:rsidRPr="004E338C">
      <w:fldChar w:fldCharType="end"/>
    </w:r>
    <w:r>
      <w:tab/>
    </w:r>
    <w:r>
      <w:tab/>
    </w:r>
    <w:r w:rsidR="00EC7283">
      <w:t>Investigating transformations of exponential and logarithmic functions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A027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B2" w:rsidRDefault="00E23BB2" w:rsidP="00F247F6">
      <w:r>
        <w:separator/>
      </w:r>
    </w:p>
    <w:p w:rsidR="00E23BB2" w:rsidRDefault="00E23BB2"/>
    <w:p w:rsidR="00E23BB2" w:rsidRDefault="00E23BB2"/>
    <w:p w:rsidR="00E23BB2" w:rsidRDefault="00E23BB2"/>
  </w:footnote>
  <w:footnote w:type="continuationSeparator" w:id="0">
    <w:p w:rsidR="00E23BB2" w:rsidRDefault="00E23BB2" w:rsidP="00F247F6">
      <w:r>
        <w:continuationSeparator/>
      </w:r>
    </w:p>
    <w:p w:rsidR="00E23BB2" w:rsidRDefault="00E23BB2"/>
    <w:p w:rsidR="00E23BB2" w:rsidRDefault="00E23BB2"/>
    <w:p w:rsidR="00E23BB2" w:rsidRDefault="00E23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5070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456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0277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1DE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28BD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1879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5BC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0008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BB2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283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16BB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A5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369A-0AE1-45AB-A760-407DCE57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 death</vt:lpstr>
    </vt:vector>
  </TitlesOfParts>
  <Manager/>
  <Company>NSW Department of Education</Company>
  <LinksUpToDate>false</LinksUpToDate>
  <CharactersWithSpaces>2271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 death</dc:title>
  <dc:subject/>
  <dc:creator>Jensen, Amy</dc:creator>
  <cp:keywords/>
  <dc:description/>
  <cp:lastModifiedBy>Jackie Blue</cp:lastModifiedBy>
  <cp:revision>5</cp:revision>
  <cp:lastPrinted>2017-12-20T04:16:00Z</cp:lastPrinted>
  <dcterms:created xsi:type="dcterms:W3CDTF">2018-11-23T06:48:00Z</dcterms:created>
  <dcterms:modified xsi:type="dcterms:W3CDTF">2018-11-23T07:48:00Z</dcterms:modified>
  <cp:category/>
</cp:coreProperties>
</file>