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419CE26B" w:rsidR="000B414C" w:rsidRPr="0084745C" w:rsidRDefault="00432F8C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AA6FAD6" wp14:editId="32F1C70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proofErr w:type="gramStart"/>
      <w:r w:rsidR="003E3908" w:rsidRPr="003E3908">
        <w:rPr>
          <w:sz w:val="52"/>
          <w:szCs w:val="52"/>
        </w:rPr>
        <w:t>nth</w:t>
      </w:r>
      <w:proofErr w:type="gramEnd"/>
      <w:r w:rsidR="003E3908" w:rsidRPr="003E3908">
        <w:rPr>
          <w:sz w:val="52"/>
          <w:szCs w:val="52"/>
        </w:rPr>
        <w:t xml:space="preserve"> term of an </w:t>
      </w:r>
      <w:r w:rsidR="00C666BB">
        <w:rPr>
          <w:sz w:val="52"/>
          <w:szCs w:val="52"/>
        </w:rPr>
        <w:t>geometric</w:t>
      </w:r>
      <w:r w:rsidR="003E3908" w:rsidRPr="003E3908">
        <w:rPr>
          <w:sz w:val="52"/>
          <w:szCs w:val="52"/>
        </w:rPr>
        <w:t xml:space="preserve"> sequence</w:t>
      </w:r>
    </w:p>
    <w:p w14:paraId="1154F90A" w14:textId="57A2E5A5" w:rsidR="006B6CC9" w:rsidRDefault="003E3908" w:rsidP="006B6CC9">
      <w:pPr>
        <w:pStyle w:val="DoEbodytext2018"/>
        <w:rPr>
          <w:szCs w:val="24"/>
        </w:rPr>
      </w:pPr>
      <w:bookmarkStart w:id="0" w:name="_GoBack"/>
      <w:bookmarkEnd w:id="0"/>
      <w:r>
        <w:rPr>
          <w:szCs w:val="24"/>
        </w:rPr>
        <w:t>The activities below lead students to discover the relationship between the n</w:t>
      </w:r>
      <w:r w:rsidRPr="003E3908">
        <w:rPr>
          <w:szCs w:val="24"/>
          <w:vertAlign w:val="subscript"/>
        </w:rPr>
        <w:t>th</w:t>
      </w:r>
      <w:r>
        <w:rPr>
          <w:szCs w:val="24"/>
        </w:rPr>
        <w:t xml:space="preserve"> term</w:t>
      </w:r>
      <w:proofErr w:type="gramStart"/>
      <w:r>
        <w:rPr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</m:oMath>
      <w:r>
        <w:rPr>
          <w:szCs w:val="24"/>
        </w:rPr>
        <w:t xml:space="preserve">, the first term, </w:t>
      </w:r>
      <m:oMath>
        <m:r>
          <w:rPr>
            <w:rFonts w:ascii="Cambria Math" w:hAnsi="Cambria Math"/>
            <w:szCs w:val="24"/>
          </w:rPr>
          <m:t>a</m:t>
        </m:r>
      </m:oMath>
      <w:r>
        <w:rPr>
          <w:szCs w:val="24"/>
        </w:rPr>
        <w:t xml:space="preserve">, and the common </w:t>
      </w:r>
      <w:r w:rsidR="00C666BB">
        <w:rPr>
          <w:szCs w:val="24"/>
        </w:rPr>
        <w:t>ratio</w:t>
      </w:r>
      <w:r>
        <w:rPr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r</m:t>
        </m:r>
      </m:oMath>
      <w:r>
        <w:rPr>
          <w:szCs w:val="24"/>
        </w:rPr>
        <w:t>.</w:t>
      </w:r>
    </w:p>
    <w:p w14:paraId="51E36A7C" w14:textId="0D46513E" w:rsidR="00D71CF1" w:rsidRDefault="00895FDB" w:rsidP="00B240EA">
      <w:pPr>
        <w:pStyle w:val="DoEheading22018"/>
      </w:pPr>
      <w:r>
        <w:t>Activity</w:t>
      </w:r>
      <w:r w:rsidR="00432F8C">
        <w:t xml:space="preserve"> 1 –</w:t>
      </w:r>
      <w:r w:rsidR="00B240EA">
        <w:t xml:space="preserve"> </w:t>
      </w:r>
      <w:r w:rsidR="00432F8C">
        <w:t>u</w:t>
      </w:r>
      <w:r w:rsidR="00401431">
        <w:t>sing graphing software.</w:t>
      </w:r>
    </w:p>
    <w:p w14:paraId="6E8BC7C1" w14:textId="241650FA" w:rsidR="00895FDB" w:rsidRDefault="00401431" w:rsidP="00401431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Students to construct the first 5 terms of a </w:t>
      </w:r>
      <w:r w:rsidR="00C666BB">
        <w:t>geometric</w:t>
      </w:r>
      <w:r>
        <w:t xml:space="preserve"> sequence by defining a first term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and </w:t>
      </w:r>
      <w:r w:rsidR="00F5423B">
        <w:t xml:space="preserve">a </w:t>
      </w:r>
      <w:r>
        <w:t xml:space="preserve">common </w:t>
      </w:r>
      <w:r w:rsidR="00C666BB">
        <w:t xml:space="preserve">ratio </w:t>
      </w:r>
      <m:oMath>
        <m:r>
          <w:rPr>
            <w:rFonts w:ascii="Cambria Math" w:hAnsi="Cambria Math"/>
          </w:rPr>
          <m:t>r</m:t>
        </m:r>
      </m:oMath>
      <w:r>
        <w:t>.</w:t>
      </w:r>
    </w:p>
    <w:p w14:paraId="2C66ED48" w14:textId="40FD029D" w:rsidR="00401431" w:rsidRDefault="00C666BB" w:rsidP="00401431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Example: Let </w:t>
      </w:r>
      <m:oMath>
        <m:r>
          <w:rPr>
            <w:rFonts w:ascii="Cambria Math" w:hAnsi="Cambria Math"/>
          </w:rPr>
          <m:t>a=2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r=3</m:t>
        </m:r>
      </m:oMath>
      <w:r w:rsidR="00401431">
        <w:t xml:space="preserve">, then the sequence is 2, </w:t>
      </w:r>
      <w:r>
        <w:t>6</w:t>
      </w:r>
      <w:r w:rsidR="00401431">
        <w:t xml:space="preserve">, </w:t>
      </w:r>
      <w:r>
        <w:t>1</w:t>
      </w:r>
      <w:r w:rsidR="00401431">
        <w:t xml:space="preserve">8, </w:t>
      </w:r>
      <w:r>
        <w:t>54, 162</w:t>
      </w:r>
      <w:r w:rsidR="00401431"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showing the first 5 terms of an geometric sequence, 2, 6, 18, 54 and 162"/>
      </w:tblPr>
      <w:tblGrid>
        <w:gridCol w:w="1793"/>
        <w:gridCol w:w="1793"/>
        <w:gridCol w:w="1794"/>
        <w:gridCol w:w="1794"/>
        <w:gridCol w:w="1794"/>
        <w:gridCol w:w="1794"/>
      </w:tblGrid>
      <w:tr w:rsidR="007C2D43" w14:paraId="1B6FEB7E" w14:textId="77777777" w:rsidTr="00432F8C">
        <w:trPr>
          <w:cantSplit/>
          <w:tblHeader/>
          <w:jc w:val="center"/>
        </w:trPr>
        <w:tc>
          <w:tcPr>
            <w:tcW w:w="1793" w:type="dxa"/>
            <w:vAlign w:val="center"/>
          </w:tcPr>
          <w:p w14:paraId="51320767" w14:textId="0FA26F28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n</w:t>
            </w:r>
          </w:p>
        </w:tc>
        <w:tc>
          <w:tcPr>
            <w:tcW w:w="1793" w:type="dxa"/>
            <w:vAlign w:val="center"/>
          </w:tcPr>
          <w:p w14:paraId="0752CBF2" w14:textId="180EF3B6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1794" w:type="dxa"/>
            <w:vAlign w:val="center"/>
          </w:tcPr>
          <w:p w14:paraId="0E66A802" w14:textId="68DAFEC3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794" w:type="dxa"/>
            <w:vAlign w:val="center"/>
          </w:tcPr>
          <w:p w14:paraId="134804D5" w14:textId="345783D5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14:paraId="4CEE2A62" w14:textId="74B07958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1794" w:type="dxa"/>
            <w:vAlign w:val="center"/>
          </w:tcPr>
          <w:p w14:paraId="67DCC49F" w14:textId="4E101799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</w:t>
            </w:r>
          </w:p>
        </w:tc>
      </w:tr>
      <w:tr w:rsidR="007C2D43" w14:paraId="4BD15EE3" w14:textId="77777777" w:rsidTr="00432F8C">
        <w:trPr>
          <w:cantSplit/>
          <w:tblHeader/>
          <w:jc w:val="center"/>
        </w:trPr>
        <w:tc>
          <w:tcPr>
            <w:tcW w:w="1793" w:type="dxa"/>
            <w:vAlign w:val="center"/>
          </w:tcPr>
          <w:p w14:paraId="2FAA118C" w14:textId="2F893580" w:rsidR="007C2D43" w:rsidRDefault="00F5423B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793" w:type="dxa"/>
            <w:vAlign w:val="center"/>
          </w:tcPr>
          <w:p w14:paraId="2A6FFA5B" w14:textId="3F51F1B0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794" w:type="dxa"/>
            <w:vAlign w:val="center"/>
          </w:tcPr>
          <w:p w14:paraId="24E44E60" w14:textId="5C278D33" w:rsidR="007C2D43" w:rsidRDefault="00C666BB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1794" w:type="dxa"/>
            <w:vAlign w:val="center"/>
          </w:tcPr>
          <w:p w14:paraId="659F8021" w14:textId="532E244D" w:rsidR="007C2D43" w:rsidRDefault="00C666BB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</w:t>
            </w:r>
            <w:r w:rsidR="007C2D43">
              <w:t>8</w:t>
            </w:r>
          </w:p>
        </w:tc>
        <w:tc>
          <w:tcPr>
            <w:tcW w:w="1794" w:type="dxa"/>
            <w:vAlign w:val="center"/>
          </w:tcPr>
          <w:p w14:paraId="3303683A" w14:textId="085AF114" w:rsidR="007C2D43" w:rsidRDefault="00C666BB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54</w:t>
            </w:r>
          </w:p>
        </w:tc>
        <w:tc>
          <w:tcPr>
            <w:tcW w:w="1794" w:type="dxa"/>
            <w:vAlign w:val="center"/>
          </w:tcPr>
          <w:p w14:paraId="24C244AD" w14:textId="58553426" w:rsidR="007C2D43" w:rsidRDefault="00C666BB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162</w:t>
            </w:r>
          </w:p>
        </w:tc>
      </w:tr>
    </w:tbl>
    <w:p w14:paraId="463A3115" w14:textId="28A439BA" w:rsidR="00401431" w:rsidRDefault="00401431" w:rsidP="00401431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 to use graphing software to graph the 5 points represented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proofErr w:type="gramStart"/>
      <w:r>
        <w:t xml:space="preserve">verse </w:t>
      </w:r>
      <w:proofErr w:type="gramEnd"/>
      <m:oMath>
        <m:r>
          <w:rPr>
            <w:rFonts w:ascii="Cambria Math" w:hAnsi="Cambria Math"/>
          </w:rPr>
          <m:t>n</m:t>
        </m:r>
      </m:oMath>
      <w:r>
        <w:t>.</w:t>
      </w:r>
    </w:p>
    <w:p w14:paraId="1D4CBEF2" w14:textId="4D2FD736" w:rsidR="00401431" w:rsidRDefault="001375B4" w:rsidP="00401431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Example:</w:t>
      </w:r>
      <w:r w:rsidR="00401431">
        <w:t xml:space="preserve"> </w:t>
      </w:r>
      <w:r>
        <w:t>U</w:t>
      </w:r>
      <w:r w:rsidR="00401431">
        <w:t xml:space="preserve">sing </w:t>
      </w:r>
      <w:proofErr w:type="spellStart"/>
      <w:r>
        <w:t>Desmos</w:t>
      </w:r>
      <w:proofErr w:type="spellEnd"/>
      <w:r>
        <w:t>:</w:t>
      </w:r>
    </w:p>
    <w:p w14:paraId="5F6C6EDE" w14:textId="333B277A" w:rsidR="001375B4" w:rsidRDefault="000D2D77" w:rsidP="00401431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rPr>
          <w:noProof/>
          <w:lang w:eastAsia="en-AU"/>
        </w:rPr>
        <w:drawing>
          <wp:inline distT="0" distB="0" distL="0" distR="0" wp14:anchorId="7F665134" wp14:editId="5BF364C1">
            <wp:extent cx="5484076" cy="3932834"/>
            <wp:effectExtent l="0" t="0" r="2540" b="0"/>
            <wp:docPr id="1" name="Picture 1" descr="A graph of terms of a geometric series which displays an exponential tr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487" cy="39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6D43" w14:textId="77777777" w:rsidR="000D2D77" w:rsidRDefault="000D2D77" w:rsidP="000D2D77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Students to describe the relationship in terms of the shape of the graph. </w:t>
      </w:r>
    </w:p>
    <w:p w14:paraId="6BA1D29A" w14:textId="62E6E4BF" w:rsidR="001375B4" w:rsidRDefault="001375B4" w:rsidP="001375B4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Students to </w:t>
      </w:r>
      <w:r w:rsidR="000D2D77">
        <w:t>input a curve through</w:t>
      </w:r>
      <w:r>
        <w:t xml:space="preserve"> the points to express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n</m:t>
        </m:r>
      </m:oMath>
      <w:r>
        <w:t>.</w:t>
      </w:r>
      <w:r w:rsidR="000D2D77">
        <w:br/>
        <w:t>y1~m*n^(x1-1)</w:t>
      </w:r>
    </w:p>
    <w:p w14:paraId="1888CD98" w14:textId="77777777" w:rsidR="000D2D77" w:rsidRDefault="001375B4" w:rsidP="000D2D77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lastRenderedPageBreak/>
        <w:t xml:space="preserve">Example: </w:t>
      </w:r>
    </w:p>
    <w:p w14:paraId="3F17A6B2" w14:textId="58DCF95A" w:rsidR="000D2D77" w:rsidRDefault="000D2D77" w:rsidP="000D2D77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rPr>
          <w:noProof/>
          <w:lang w:eastAsia="en-AU"/>
        </w:rPr>
        <w:drawing>
          <wp:inline distT="0" distB="0" distL="0" distR="0" wp14:anchorId="4C982E98" wp14:editId="79CEE01B">
            <wp:extent cx="4966322" cy="3431981"/>
            <wp:effectExtent l="0" t="0" r="6350" b="0"/>
            <wp:docPr id="4" name="Picture 4" descr="A graph of terms of a geometric series which displays an exponential trend. A curve has been fitted of the form y equals m times p to the power of x min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7348" cy="34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CB2FD" w14:textId="43E8DBE2" w:rsidR="000D2D77" w:rsidRDefault="000D2D77" w:rsidP="000D2D77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Students to note the values of </w:t>
      </w:r>
      <m:oMath>
        <m: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>p</m:t>
        </m:r>
      </m:oMath>
      <w:r>
        <w:t xml:space="preserve"> and record the equation:</w:t>
      </w:r>
    </w:p>
    <w:p w14:paraId="5685441E" w14:textId="0E9F0297" w:rsidR="000D2D77" w:rsidRDefault="000D2D77" w:rsidP="000D2D77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Example: </w:t>
      </w:r>
      <m:oMath>
        <m:r>
          <w:rPr>
            <w:rFonts w:ascii="Cambria Math" w:hAnsi="Cambria Math"/>
          </w:rPr>
          <m:t>m = 2, p = 3</m:t>
        </m:r>
      </m:oMath>
    </w:p>
    <w:p w14:paraId="0EEB2C59" w14:textId="51DCA1B7" w:rsidR="000D2D77" w:rsidRPr="000D2D77" w:rsidRDefault="000D2D77" w:rsidP="000D2D77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>
          <m:r>
            <w:rPr>
              <w:rFonts w:ascii="Cambria Math" w:hAnsi="Cambria Math"/>
            </w:rPr>
            <m:t>y = 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x-1</m:t>
              </m:r>
            </m:sup>
          </m:sSup>
        </m:oMath>
      </m:oMathPara>
    </w:p>
    <w:p w14:paraId="1683AE72" w14:textId="77777777" w:rsidR="000D2D77" w:rsidRDefault="000D2D77" w:rsidP="000D2D77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 to re-write this rule in terms </w:t>
      </w:r>
      <w:proofErr w:type="gramStart"/>
      <w: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, n, a and r.</w:t>
      </w:r>
    </w:p>
    <w:p w14:paraId="2EB1D4C0" w14:textId="0448E6D9" w:rsidR="000D2D77" w:rsidRDefault="000D2D77" w:rsidP="000D2D77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Example:  y </w:t>
      </w:r>
      <w:proofErr w:type="gramStart"/>
      <w:r>
        <w:t xml:space="preserve">=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,</w:t>
      </w:r>
      <w:r w:rsidR="00E16EC0">
        <w:t xml:space="preserve"> </w:t>
      </w:r>
      <m:oMath>
        <m:r>
          <w:rPr>
            <w:rFonts w:ascii="Cambria Math" w:hAnsi="Cambria Math"/>
          </w:rPr>
          <m:t>n=x</m:t>
        </m:r>
      </m:oMath>
      <w:r w:rsidR="00E16EC0">
        <w:t xml:space="preserve">, </w:t>
      </w:r>
      <m:oMath>
        <m:r>
          <w:rPr>
            <w:rFonts w:ascii="Cambria Math" w:hAnsi="Cambria Math"/>
          </w:rPr>
          <m:t>r=3=p</m:t>
        </m:r>
      </m:oMath>
      <w:r w:rsidR="00E16EC0">
        <w:t xml:space="preserve">, </w:t>
      </w:r>
      <m:oMath>
        <m:r>
          <w:rPr>
            <w:rFonts w:ascii="Cambria Math" w:hAnsi="Cambria Math"/>
          </w:rPr>
          <m:t>a=2=m</m:t>
        </m:r>
      </m:oMath>
    </w:p>
    <w:p w14:paraId="76021DE5" w14:textId="1980BD7F" w:rsidR="000D2D77" w:rsidRPr="000D2D77" w:rsidRDefault="00F5423B" w:rsidP="000D2D77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= 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</m:oMath>
      </m:oMathPara>
    </w:p>
    <w:p w14:paraId="4187CC9F" w14:textId="77777777" w:rsidR="00F96C52" w:rsidRDefault="00F96C5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03F1D5D3" w14:textId="19432FA7" w:rsidR="009F1CD4" w:rsidRDefault="00432F8C" w:rsidP="009F1CD4">
      <w:pPr>
        <w:pStyle w:val="DoEheading22018"/>
      </w:pPr>
      <w:r>
        <w:lastRenderedPageBreak/>
        <w:t>Activity 2 – u</w:t>
      </w:r>
      <w:r w:rsidR="009F1CD4">
        <w:t xml:space="preserve">sing </w:t>
      </w:r>
      <w:r w:rsidR="00F5017D">
        <w:t>a spreadsheet</w:t>
      </w:r>
      <w:r w:rsidR="009F1CD4">
        <w:t>.</w:t>
      </w:r>
    </w:p>
    <w:p w14:paraId="39C97BAA" w14:textId="2C477F59" w:rsidR="001375B4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>Open the file: nth</w:t>
      </w:r>
      <w:r w:rsidR="00996AB5">
        <w:t>-term-</w:t>
      </w:r>
      <w:r w:rsidR="000F04F0">
        <w:t>geometric</w:t>
      </w:r>
      <w:r w:rsidR="00996AB5">
        <w:t>-sequence.XLSX</w:t>
      </w:r>
    </w:p>
    <w:p w14:paraId="0BB61272" w14:textId="77777777" w:rsidR="00F5017D" w:rsidRDefault="00F5017D" w:rsidP="00F5017D">
      <w:pPr>
        <w:pStyle w:val="DoElist1numbered2018"/>
        <w:numPr>
          <w:ilvl w:val="0"/>
          <w:numId w:val="0"/>
        </w:numPr>
        <w:spacing w:before="0" w:after="240" w:line="240" w:lineRule="auto"/>
        <w:ind w:left="1080"/>
      </w:pPr>
      <w:r>
        <w:t xml:space="preserve">Students have two options, </w:t>
      </w:r>
    </w:p>
    <w:p w14:paraId="77F956A1" w14:textId="7C50CA3F" w:rsidR="00F5017D" w:rsidRDefault="00F5017D" w:rsidP="00F5017D">
      <w:pPr>
        <w:pStyle w:val="DoElist1numbered2018"/>
        <w:numPr>
          <w:ilvl w:val="0"/>
          <w:numId w:val="15"/>
        </w:numPr>
        <w:spacing w:before="0" w:after="240" w:line="240" w:lineRule="auto"/>
      </w:pPr>
      <w:r>
        <w:t>With formulas and graph</w:t>
      </w:r>
      <w:r w:rsidR="00227B5E">
        <w:t xml:space="preserve"> (skip steps 3 and 4</w:t>
      </w:r>
      <w:r w:rsidR="000020C8">
        <w:t>)</w:t>
      </w:r>
    </w:p>
    <w:p w14:paraId="093C2009" w14:textId="4F8CE153" w:rsidR="00F5017D" w:rsidRDefault="00F5017D" w:rsidP="00F5017D">
      <w:pPr>
        <w:pStyle w:val="DoElist1numbered2018"/>
        <w:numPr>
          <w:ilvl w:val="0"/>
          <w:numId w:val="15"/>
        </w:numPr>
        <w:spacing w:before="0" w:after="240" w:line="240" w:lineRule="auto"/>
      </w:pPr>
      <w:r>
        <w:t>Without formula and graph</w:t>
      </w:r>
    </w:p>
    <w:p w14:paraId="24939307" w14:textId="5776BECD" w:rsidR="00F5017D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set a value for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r</m:t>
        </m:r>
      </m:oMath>
      <w:r>
        <w:t>.</w:t>
      </w:r>
    </w:p>
    <w:p w14:paraId="10234374" w14:textId="5CD48CD8" w:rsidR="00F5017D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 use the definition of </w:t>
      </w:r>
      <m:oMath>
        <m:r>
          <w:rPr>
            <w:rFonts w:ascii="Cambria Math" w:hAnsi="Cambria Math" w:cs="Cambria Math"/>
          </w:rPr>
          <m:t>T</m:t>
        </m:r>
        <m:r>
          <w:rPr>
            <w:rFonts w:ascii="Cambria Math" w:hAnsi="Cambria Math" w:cs="Cambria Math"/>
            <w:sz w:val="14"/>
            <w:szCs w:val="14"/>
          </w:rPr>
          <m:t>n</m:t>
        </m:r>
        <m:r>
          <w:rPr>
            <w:rFonts w:ascii="Cambria Math" w:hAnsi="Cambria Math" w:cs="Cambria Math"/>
          </w:rPr>
          <m:t>=rT</m:t>
        </m:r>
        <m:r>
          <w:rPr>
            <w:rFonts w:ascii="Cambria Math" w:hAnsi="Cambria Math" w:cs="Cambria Math"/>
            <w:sz w:val="14"/>
            <w:szCs w:val="14"/>
          </w:rPr>
          <m:t>n-1</m:t>
        </m:r>
      </m:oMath>
      <w:r>
        <w:t xml:space="preserve"> to complete the table of values for the first </w:t>
      </w:r>
      <m:oMath>
        <m:r>
          <w:rPr>
            <w:rFonts w:ascii="Cambria Math" w:hAnsi="Cambria Math"/>
          </w:rPr>
          <m:t>10</m:t>
        </m:r>
      </m:oMath>
      <w:r>
        <w:t xml:space="preserve"> terms.</w:t>
      </w:r>
    </w:p>
    <w:p w14:paraId="4C9679C6" w14:textId="34B2A222" w:rsidR="000F04F0" w:rsidRDefault="000F04F0" w:rsidP="000F04F0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are to graph the relationship between </w:t>
      </w:r>
      <m:oMath>
        <m:r>
          <w:rPr>
            <w:rFonts w:ascii="Cambria Math" w:hAnsi="Cambria Math" w:cs="Cambria Math"/>
          </w:rPr>
          <m:t>T</m:t>
        </m:r>
        <m:r>
          <w:rPr>
            <w:rFonts w:ascii="Cambria Math" w:hAnsi="Cambria Math" w:cs="Cambria Math"/>
            <w:sz w:val="14"/>
            <w:szCs w:val="14"/>
          </w:rPr>
          <m:t>n</m:t>
        </m:r>
      </m:oMath>
      <w:r w:rsidRPr="000020C8"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n</m:t>
        </m:r>
      </m:oMath>
      <w:r>
        <w:t>.</w:t>
      </w:r>
    </w:p>
    <w:p w14:paraId="43CA87E2" w14:textId="77777777" w:rsidR="000F04F0" w:rsidRPr="001375B4" w:rsidRDefault="000F04F0" w:rsidP="000F04F0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to describe the relationship in terms of the shape of the graph. </w:t>
      </w:r>
    </w:p>
    <w:p w14:paraId="47EA0F75" w14:textId="0A594193" w:rsidR="00F5017D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to come up with a new formula for </w:t>
      </w:r>
      <m:oMath>
        <m:r>
          <w:rPr>
            <w:rFonts w:ascii="Cambria Math" w:hAnsi="Cambria Math" w:cs="Cambria Math"/>
          </w:rPr>
          <m:t>T</m:t>
        </m:r>
        <m:r>
          <w:rPr>
            <w:rFonts w:ascii="Cambria Math" w:hAnsi="Cambria Math" w:cs="Cambria Math"/>
            <w:sz w:val="14"/>
            <w:szCs w:val="14"/>
          </w:rPr>
          <m:t>n</m:t>
        </m:r>
      </m:oMath>
      <w:r w:rsidR="00152DE7">
        <w:t xml:space="preserve"> </w:t>
      </w:r>
      <w:proofErr w:type="gramStart"/>
      <w:r w:rsidR="00152DE7">
        <w:t xml:space="preserve">using </w:t>
      </w:r>
      <w:proofErr w:type="gramEnd"/>
      <m:oMath>
        <m:r>
          <w:rPr>
            <w:rFonts w:ascii="Cambria Math" w:hAnsi="Cambria Math"/>
          </w:rPr>
          <m:t>a</m:t>
        </m:r>
      </m:oMath>
      <w:r w:rsidR="00152DE7">
        <w:t xml:space="preserve">, </w:t>
      </w:r>
      <m:oMath>
        <m:r>
          <w:rPr>
            <w:rFonts w:ascii="Cambria Math" w:hAnsi="Cambria Math"/>
          </w:rPr>
          <m:t>r</m:t>
        </m:r>
      </m:oMath>
      <w:r w:rsidR="00152DE7">
        <w:t xml:space="preserve"> and </w:t>
      </w:r>
      <m:oMath>
        <m:r>
          <w:rPr>
            <w:rFonts w:ascii="Cambria Math" w:hAnsi="Cambria Math"/>
          </w:rPr>
          <m:t>n</m:t>
        </m:r>
      </m:oMath>
      <w:r>
        <w:t xml:space="preserve"> without referencing the previous term.</w:t>
      </w:r>
      <w:r w:rsidR="00227B5E">
        <w:t xml:space="preserve"> Write a formula to check the values in column D.</w:t>
      </w:r>
    </w:p>
    <w:sectPr w:rsidR="00F5017D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2078" w14:textId="77777777" w:rsidR="005F4C17" w:rsidRDefault="005F4C17" w:rsidP="00F247F6">
      <w:r>
        <w:separator/>
      </w:r>
    </w:p>
    <w:p w14:paraId="5A606D30" w14:textId="77777777" w:rsidR="005F4C17" w:rsidRDefault="005F4C17"/>
    <w:p w14:paraId="4049C339" w14:textId="77777777" w:rsidR="005F4C17" w:rsidRDefault="005F4C17"/>
    <w:p w14:paraId="68D3340D" w14:textId="77777777" w:rsidR="005F4C17" w:rsidRDefault="005F4C17"/>
  </w:endnote>
  <w:endnote w:type="continuationSeparator" w:id="0">
    <w:p w14:paraId="2C974CBB" w14:textId="77777777" w:rsidR="005F4C17" w:rsidRDefault="005F4C17" w:rsidP="00F247F6">
      <w:r>
        <w:continuationSeparator/>
      </w:r>
    </w:p>
    <w:p w14:paraId="4367710F" w14:textId="77777777" w:rsidR="005F4C17" w:rsidRDefault="005F4C17"/>
    <w:p w14:paraId="72691F18" w14:textId="77777777" w:rsidR="005F4C17" w:rsidRDefault="005F4C17"/>
    <w:p w14:paraId="45DAC2F8" w14:textId="77777777" w:rsidR="005F4C17" w:rsidRDefault="005F4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4CE02FCE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5423B">
      <w:rPr>
        <w:noProof/>
      </w:rPr>
      <w:t>2</w:t>
    </w:r>
    <w:r w:rsidRPr="004E338C">
      <w:fldChar w:fldCharType="end"/>
    </w:r>
    <w:r>
      <w:tab/>
    </w:r>
    <w:r>
      <w:tab/>
    </w:r>
    <w:r w:rsidR="00F96C52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5A7B8B2F" w:rsidR="00555DA1" w:rsidRPr="00182340" w:rsidRDefault="00F5423B" w:rsidP="00667FEF">
    <w:pPr>
      <w:pStyle w:val="DoEfooter2018"/>
    </w:pPr>
    <w:hyperlink r:id="rId1" w:history="1">
      <w:r w:rsidR="00432F8C" w:rsidRPr="00832D89">
        <w:rPr>
          <w:rStyle w:val="Hyperlink"/>
        </w:rPr>
        <w:t>© NSW Department of Education, 2019</w:t>
      </w:r>
    </w:hyperlink>
    <w:r w:rsidR="00555DA1" w:rsidRPr="004E338C">
      <w:tab/>
    </w:r>
    <w:r w:rsidR="00555DA1"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632E" w14:textId="77777777" w:rsidR="005F4C17" w:rsidRDefault="005F4C17" w:rsidP="00F247F6">
      <w:r>
        <w:separator/>
      </w:r>
    </w:p>
    <w:p w14:paraId="2773BC5F" w14:textId="77777777" w:rsidR="005F4C17" w:rsidRDefault="005F4C17"/>
    <w:p w14:paraId="1E0E4821" w14:textId="77777777" w:rsidR="005F4C17" w:rsidRDefault="005F4C17"/>
    <w:p w14:paraId="24F1D5A2" w14:textId="77777777" w:rsidR="005F4C17" w:rsidRDefault="005F4C17"/>
  </w:footnote>
  <w:footnote w:type="continuationSeparator" w:id="0">
    <w:p w14:paraId="6F23D063" w14:textId="77777777" w:rsidR="005F4C17" w:rsidRDefault="005F4C17" w:rsidP="00F247F6">
      <w:r>
        <w:continuationSeparator/>
      </w:r>
    </w:p>
    <w:p w14:paraId="4BFE5D2D" w14:textId="77777777" w:rsidR="005F4C17" w:rsidRDefault="005F4C17"/>
    <w:p w14:paraId="784960E2" w14:textId="77777777" w:rsidR="005F4C17" w:rsidRDefault="005F4C17"/>
    <w:p w14:paraId="3216C0A1" w14:textId="77777777" w:rsidR="005F4C17" w:rsidRDefault="005F4C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122"/>
    <w:multiLevelType w:val="hybridMultilevel"/>
    <w:tmpl w:val="2AC8ACF0"/>
    <w:lvl w:ilvl="0" w:tplc="399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51754B22"/>
    <w:multiLevelType w:val="hybridMultilevel"/>
    <w:tmpl w:val="424E2BE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4A37"/>
    <w:rsid w:val="00005034"/>
    <w:rsid w:val="000078D5"/>
    <w:rsid w:val="00010BCC"/>
    <w:rsid w:val="0001358F"/>
    <w:rsid w:val="00014490"/>
    <w:rsid w:val="00020502"/>
    <w:rsid w:val="000208A3"/>
    <w:rsid w:val="00021E0B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2D77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4F0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2DE7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B9C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0A8E"/>
    <w:rsid w:val="001C1548"/>
    <w:rsid w:val="001C2230"/>
    <w:rsid w:val="001C2EB7"/>
    <w:rsid w:val="001C3088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5E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F8C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4C17"/>
    <w:rsid w:val="005F59E8"/>
    <w:rsid w:val="0060151C"/>
    <w:rsid w:val="0060297F"/>
    <w:rsid w:val="0060321E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4B1A"/>
    <w:rsid w:val="006A30D2"/>
    <w:rsid w:val="006A3757"/>
    <w:rsid w:val="006A4683"/>
    <w:rsid w:val="006B101F"/>
    <w:rsid w:val="006B4F88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35F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6AB5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1413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6BB"/>
    <w:rsid w:val="00C66F9C"/>
    <w:rsid w:val="00C7082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3BA9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16EC0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423B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96C52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73AC-D49B-401B-A1D6-F3CCCA22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Nth term geometric sequence</dc:title>
  <dc:subject/>
  <dc:creator>Michiko Ishiguro</dc:creator>
  <cp:keywords/>
  <dc:description/>
  <cp:lastModifiedBy>Matthew Whight</cp:lastModifiedBy>
  <cp:revision>7</cp:revision>
  <cp:lastPrinted>2017-12-20T04:16:00Z</cp:lastPrinted>
  <dcterms:created xsi:type="dcterms:W3CDTF">2019-03-27T03:17:00Z</dcterms:created>
  <dcterms:modified xsi:type="dcterms:W3CDTF">2019-06-28T04:03:00Z</dcterms:modified>
  <cp:category/>
</cp:coreProperties>
</file>