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4986F9A9" w:rsidR="000B414C" w:rsidRPr="0084745C" w:rsidRDefault="000259C7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5A24A814" wp14:editId="4B50DF62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0E616F" w:rsidRPr="0084745C">
        <w:t xml:space="preserve"> </w:t>
      </w:r>
      <w:r w:rsidR="004952ED">
        <w:t>Geometric</w:t>
      </w:r>
      <w:r w:rsidR="003E3908" w:rsidRPr="003E3908">
        <w:rPr>
          <w:sz w:val="52"/>
          <w:szCs w:val="52"/>
        </w:rPr>
        <w:t xml:space="preserve"> sequence</w:t>
      </w:r>
      <w:r w:rsidR="004258DE">
        <w:rPr>
          <w:sz w:val="52"/>
          <w:szCs w:val="52"/>
        </w:rPr>
        <w:t>s and series</w:t>
      </w:r>
    </w:p>
    <w:p w14:paraId="1154F90A" w14:textId="1454CDBE" w:rsidR="006B6CC9" w:rsidRDefault="00CE40BE" w:rsidP="006B6CC9">
      <w:pPr>
        <w:pStyle w:val="DoEbodytext2018"/>
        <w:rPr>
          <w:szCs w:val="24"/>
        </w:rPr>
      </w:pPr>
      <w:r>
        <w:rPr>
          <w:szCs w:val="24"/>
        </w:rPr>
        <w:t>The activities</w:t>
      </w:r>
      <w:r w:rsidR="004258DE">
        <w:rPr>
          <w:szCs w:val="24"/>
        </w:rPr>
        <w:t xml:space="preserve"> include ideas for questions and sample questions</w:t>
      </w:r>
      <w:r w:rsidR="003E3908">
        <w:rPr>
          <w:szCs w:val="24"/>
        </w:rPr>
        <w:t>.</w:t>
      </w:r>
    </w:p>
    <w:p w14:paraId="51E36A7C" w14:textId="5B429ED1" w:rsidR="00D71CF1" w:rsidRDefault="00B752EC" w:rsidP="00B240EA">
      <w:pPr>
        <w:pStyle w:val="DoEheading22018"/>
      </w:pPr>
      <w:r>
        <w:t xml:space="preserve">Part 1: </w:t>
      </w:r>
      <w:r w:rsidR="004952ED">
        <w:t>The nth term of a</w:t>
      </w:r>
      <w:r w:rsidR="004258DE">
        <w:t xml:space="preserve"> </w:t>
      </w:r>
      <w:r w:rsidR="004952ED">
        <w:t>geometric</w:t>
      </w:r>
      <w:r w:rsidR="004258DE">
        <w:t xml:space="preserve"> sequence</w:t>
      </w:r>
      <w:r w:rsidR="004952ED">
        <w:t xml:space="preserve"> or series</w:t>
      </w:r>
    </w:p>
    <w:p w14:paraId="4FC46D91" w14:textId="77777777" w:rsidR="002B2182" w:rsidRPr="00F54600" w:rsidRDefault="002B2182" w:rsidP="002B2182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 w:rsidRPr="00F54600">
        <w:t>Samples problems include:</w:t>
      </w:r>
    </w:p>
    <w:p w14:paraId="467DBE91" w14:textId="1919604C" w:rsidR="002B2182" w:rsidRDefault="002B2182" w:rsidP="002B2182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 xml:space="preserve">For the geometric sequence, state the values of </w:t>
      </w:r>
      <w:proofErr w:type="gramStart"/>
      <w:r>
        <w:t>a and r</w:t>
      </w:r>
      <w:proofErr w:type="gramEnd"/>
      <w:r>
        <w:t xml:space="preserve"> and hence find the 20</w:t>
      </w:r>
      <w:r w:rsidRPr="002B2182">
        <w:rPr>
          <w:vertAlign w:val="superscript"/>
        </w:rPr>
        <w:t>th</w:t>
      </w:r>
      <w:r>
        <w:t xml:space="preserve"> term.</w:t>
      </w:r>
    </w:p>
    <w:p w14:paraId="009EB77E" w14:textId="5DADA431" w:rsidR="002B2182" w:rsidRPr="002B2182" w:rsidRDefault="002B2182" w:rsidP="002B2182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4, 6, 9, …</m:t>
          </m:r>
        </m:oMath>
      </m:oMathPara>
    </w:p>
    <w:p w14:paraId="68B48859" w14:textId="2CA82880" w:rsidR="004952ED" w:rsidRDefault="002B2182" w:rsidP="004952ED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 xml:space="preserve">Given </w:t>
      </w:r>
      <m:oMath>
        <m:r>
          <w:rPr>
            <w:rFonts w:ascii="Cambria Math" w:hAnsi="Cambria Math"/>
          </w:rPr>
          <m:t>a=5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r=1.1</m:t>
        </m:r>
      </m:oMath>
      <w:r>
        <w:t>, write the first 6 terms of the geometric sequence.</w:t>
      </w:r>
    </w:p>
    <w:p w14:paraId="4A26803B" w14:textId="31BE592D" w:rsidR="00C13E00" w:rsidRDefault="00C13E00" w:rsidP="004952ED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>How many terms does the following geometric sequence contain?</w:t>
      </w:r>
    </w:p>
    <w:p w14:paraId="6E6FD26F" w14:textId="04275792" w:rsidR="00C13E00" w:rsidRDefault="00C13E00" w:rsidP="00C13E00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t>2, 8, 32</w:t>
      </w:r>
      <w:proofErr w:type="gramStart"/>
      <w:r>
        <w:t>, …,</w:t>
      </w:r>
      <w:proofErr w:type="gramEnd"/>
      <w:r w:rsidRPr="00C13E00">
        <w:t xml:space="preserve"> 524</w:t>
      </w:r>
      <w:r>
        <w:t xml:space="preserve"> </w:t>
      </w:r>
      <w:r w:rsidRPr="00C13E00">
        <w:t>288</w:t>
      </w:r>
    </w:p>
    <w:p w14:paraId="544C6281" w14:textId="5BD91533" w:rsidR="00C13E00" w:rsidRDefault="00C13E00" w:rsidP="004952ED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>Write the geometric series using sigma notation:</w:t>
      </w:r>
    </w:p>
    <w:p w14:paraId="50F9738A" w14:textId="67F7740D" w:rsidR="00C13E00" w:rsidRPr="00C13E00" w:rsidRDefault="00C13E00" w:rsidP="00C13E00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2+8+32+ …+524 288</m:t>
          </m:r>
        </m:oMath>
      </m:oMathPara>
    </w:p>
    <w:p w14:paraId="3EA9D69A" w14:textId="7D534BE4" w:rsidR="00C13E00" w:rsidRDefault="00C13E00" w:rsidP="00C13E00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>Find the first term in the geometric sequence which is less than 0.01</w:t>
      </w:r>
    </w:p>
    <w:p w14:paraId="7F9369E1" w14:textId="00AC8215" w:rsidR="00C13E00" w:rsidRDefault="00C13E00" w:rsidP="00C13E00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t>50, 25, 12.5</w:t>
      </w:r>
      <w:proofErr w:type="gramStart"/>
      <w:r>
        <w:t>,…</w:t>
      </w:r>
      <w:proofErr w:type="gramEnd"/>
    </w:p>
    <w:p w14:paraId="7CC57968" w14:textId="2F87BAFB" w:rsidR="00C13E00" w:rsidRDefault="00C13E00" w:rsidP="00C13E00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>Find the first term in the geometric sequence which is more than 100</w:t>
      </w:r>
    </w:p>
    <w:p w14:paraId="07802307" w14:textId="2CCA61BA" w:rsidR="00C13E00" w:rsidRDefault="00C13E00" w:rsidP="00C13E00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t>4, 4.4, 4.84</w:t>
      </w:r>
    </w:p>
    <w:p w14:paraId="1844C3BF" w14:textId="3584CD31" w:rsidR="00CD0893" w:rsidRDefault="00C13E00" w:rsidP="00C13E00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 xml:space="preserve">Given the terms of an geometric sequence,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=36</m:t>
        </m:r>
      </m:oMath>
      <w:r>
        <w:t xml:space="preserve"> </w:t>
      </w:r>
      <w:proofErr w:type="gramStart"/>
      <w: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=81</m:t>
        </m:r>
      </m:oMath>
      <w:r>
        <w:t>, find a and r.</w:t>
      </w:r>
    </w:p>
    <w:p w14:paraId="42C0A937" w14:textId="77777777" w:rsidR="00CD0893" w:rsidRDefault="00CD0893">
      <w:pPr>
        <w:spacing w:before="0" w:line="240" w:lineRule="auto"/>
        <w:rPr>
          <w:szCs w:val="24"/>
        </w:rPr>
      </w:pPr>
      <w:r>
        <w:br w:type="page"/>
      </w:r>
    </w:p>
    <w:p w14:paraId="03F1D5D3" w14:textId="0B7A5D29" w:rsidR="009F1CD4" w:rsidRDefault="00B752EC" w:rsidP="009F1CD4">
      <w:pPr>
        <w:pStyle w:val="DoEheading22018"/>
      </w:pPr>
      <w:r>
        <w:lastRenderedPageBreak/>
        <w:t xml:space="preserve">Part 2: </w:t>
      </w:r>
      <w:r w:rsidR="004258DE">
        <w:t xml:space="preserve">The sum of a </w:t>
      </w:r>
      <w:r w:rsidR="004952ED">
        <w:t>geometric</w:t>
      </w:r>
      <w:r w:rsidR="004258DE">
        <w:t xml:space="preserve"> sequence</w:t>
      </w:r>
      <w:r w:rsidR="004952ED">
        <w:t xml:space="preserve"> or series</w:t>
      </w:r>
    </w:p>
    <w:p w14:paraId="3C9B0754" w14:textId="311D86D4" w:rsidR="001375B4" w:rsidRDefault="00F2036B" w:rsidP="00F2036B">
      <w:pPr>
        <w:pStyle w:val="DoElist1numbered2018"/>
        <w:numPr>
          <w:ilvl w:val="0"/>
          <w:numId w:val="18"/>
        </w:numPr>
        <w:spacing w:before="0" w:after="240" w:line="240" w:lineRule="auto"/>
      </w:pPr>
      <w:r>
        <w:t>F</w:t>
      </w:r>
      <w:r w:rsidR="00CD0893">
        <w:t>ind the sum of the first 1</w:t>
      </w:r>
      <w:r>
        <w:t>0 terms of the sequence 7, 1</w:t>
      </w:r>
      <w:r w:rsidR="00CD0893">
        <w:t>4, 28</w:t>
      </w:r>
      <w:r>
        <w:t>, …</w:t>
      </w:r>
    </w:p>
    <w:p w14:paraId="3D785288" w14:textId="0A80E414" w:rsidR="001375B4" w:rsidRDefault="00821F21" w:rsidP="00CD0893">
      <w:pPr>
        <w:pStyle w:val="DoElist1numbered2018"/>
        <w:numPr>
          <w:ilvl w:val="0"/>
          <w:numId w:val="18"/>
        </w:numPr>
        <w:spacing w:before="0" w:after="240" w:line="240" w:lineRule="auto"/>
      </w:pPr>
      <w:r>
        <w:t xml:space="preserve">Find the sum of </w:t>
      </w:r>
      <m:oMath>
        <m:r>
          <w:rPr>
            <w:rFonts w:ascii="Cambria Math" w:hAnsi="Cambria Math"/>
          </w:rPr>
          <m:t>5+10+20+...+640</m:t>
        </m:r>
      </m:oMath>
    </w:p>
    <w:p w14:paraId="0DBA86D2" w14:textId="3D6CE365" w:rsidR="00821F21" w:rsidRDefault="00821F21" w:rsidP="00CD0893">
      <w:pPr>
        <w:pStyle w:val="DoElist1numbered2018"/>
        <w:numPr>
          <w:ilvl w:val="0"/>
          <w:numId w:val="18"/>
        </w:numPr>
        <w:spacing w:before="0" w:after="240" w:line="240" w:lineRule="auto"/>
      </w:pPr>
      <w:r>
        <w:t>Find the sum of the first 20 terms of the sequence 40, -20, 10, -5 …</w:t>
      </w:r>
    </w:p>
    <w:p w14:paraId="050B779E" w14:textId="290B01B2" w:rsidR="00821F21" w:rsidRDefault="00821F21" w:rsidP="00821F21">
      <w:pPr>
        <w:pStyle w:val="DoElist1numbered2018"/>
        <w:numPr>
          <w:ilvl w:val="0"/>
          <w:numId w:val="18"/>
        </w:numPr>
        <w:spacing w:before="0" w:after="240" w:line="240" w:lineRule="auto"/>
      </w:pPr>
      <w:r>
        <w:t xml:space="preserve">Find the sum of the first 20 terms of the series </w:t>
      </w:r>
      <m:oMath>
        <m:r>
          <w:rPr>
            <w:rFonts w:ascii="Cambria Math" w:hAnsi="Cambria Math"/>
          </w:rPr>
          <m:t>50+4+25+6+12.5+8+...</m:t>
        </m:r>
      </m:oMath>
    </w:p>
    <w:p w14:paraId="525CC29E" w14:textId="6F81DC61" w:rsidR="00502BE9" w:rsidRDefault="00502BE9" w:rsidP="00502BE9">
      <w:pPr>
        <w:pStyle w:val="DoElist1numbered2018"/>
        <w:numPr>
          <w:ilvl w:val="0"/>
          <w:numId w:val="0"/>
        </w:numPr>
        <w:spacing w:before="0" w:after="240" w:line="240" w:lineRule="auto"/>
      </w:pPr>
    </w:p>
    <w:p w14:paraId="63F06E52" w14:textId="77777777" w:rsidR="00502BE9" w:rsidRDefault="00502BE9" w:rsidP="00502BE9">
      <w:pPr>
        <w:pStyle w:val="DoElist1numbered2018"/>
        <w:numPr>
          <w:ilvl w:val="0"/>
          <w:numId w:val="0"/>
        </w:numPr>
        <w:spacing w:before="0" w:after="240" w:line="240" w:lineRule="auto"/>
      </w:pPr>
    </w:p>
    <w:p w14:paraId="0994593D" w14:textId="08D575EE" w:rsidR="0093032C" w:rsidRDefault="00B752EC" w:rsidP="00CE40BE">
      <w:pPr>
        <w:pStyle w:val="DoEheading22018"/>
      </w:pPr>
      <w:r>
        <w:t xml:space="preserve">Part 3: </w:t>
      </w:r>
      <w:r w:rsidR="004952ED">
        <w:t>The limiting sum of a geometric</w:t>
      </w:r>
      <w:r w:rsidR="00CE40BE">
        <w:t xml:space="preserve"> sequence</w:t>
      </w:r>
      <w:r w:rsidR="004952ED">
        <w:t xml:space="preserve"> or series</w:t>
      </w:r>
    </w:p>
    <w:p w14:paraId="1CAC008E" w14:textId="68BBC8FF" w:rsidR="00B813C0" w:rsidRPr="00F54600" w:rsidRDefault="00B813C0" w:rsidP="00F54600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 w:rsidRPr="00F54600">
        <w:t>Samples problems include:</w:t>
      </w:r>
    </w:p>
    <w:p w14:paraId="6DA78EFF" w14:textId="2F6E126D" w:rsidR="00604672" w:rsidRDefault="00604672" w:rsidP="004952ED">
      <w:pPr>
        <w:pStyle w:val="DoElist1numbered2018"/>
        <w:numPr>
          <w:ilvl w:val="0"/>
          <w:numId w:val="32"/>
        </w:numPr>
        <w:spacing w:before="0" w:after="240" w:line="240" w:lineRule="auto"/>
      </w:pPr>
      <w:r>
        <w:t xml:space="preserve">Calculate </w:t>
      </w:r>
      <w:r w:rsidR="002B2182">
        <w:t xml:space="preserve">the limiting sum of </w:t>
      </w:r>
      <m:oMath>
        <m:r>
          <w:rPr>
            <w:rFonts w:ascii="Cambria Math" w:hAnsi="Cambria Math"/>
          </w:rPr>
          <m:t>20+10+5+ …</m:t>
        </m:r>
      </m:oMath>
    </w:p>
    <w:p w14:paraId="096B5F79" w14:textId="5CC97EEF" w:rsidR="002B2182" w:rsidRDefault="002B2182" w:rsidP="004952ED">
      <w:pPr>
        <w:pStyle w:val="DoElist1numbered2018"/>
        <w:numPr>
          <w:ilvl w:val="0"/>
          <w:numId w:val="32"/>
        </w:numPr>
        <w:spacing w:before="0" w:after="240" w:line="240" w:lineRule="auto"/>
      </w:pPr>
      <w:r>
        <w:t xml:space="preserve">Calculate the limiting sum of </w:t>
      </w:r>
      <m:oMath>
        <m:r>
          <w:rPr>
            <w:rFonts w:ascii="Cambria Math" w:hAnsi="Cambria Math"/>
          </w:rPr>
          <m:t>(-27)+9+(-3)+1</m:t>
        </m:r>
      </m:oMath>
    </w:p>
    <w:p w14:paraId="2BB08276" w14:textId="77B81FC4" w:rsidR="00604672" w:rsidRDefault="00604672" w:rsidP="004952ED">
      <w:pPr>
        <w:pStyle w:val="DoElist1numbered2018"/>
        <w:numPr>
          <w:ilvl w:val="0"/>
          <w:numId w:val="32"/>
        </w:numPr>
        <w:spacing w:before="0" w:after="240" w:line="240" w:lineRule="auto"/>
      </w:pPr>
      <w:r>
        <w:t xml:space="preserve">Convert </w:t>
      </w:r>
      <m:oMath>
        <m:r>
          <w:rPr>
            <w:rFonts w:ascii="Cambria Math" w:hAnsi="Cambria Math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2</m:t>
            </m:r>
          </m:e>
        </m:acc>
      </m:oMath>
      <w:r>
        <w:t xml:space="preserve"> into a fractions by expressing it as a geometric series and calculating the limiting sum.</w:t>
      </w:r>
    </w:p>
    <w:p w14:paraId="202EEA35" w14:textId="21BE9A11" w:rsidR="004952ED" w:rsidRDefault="00604672" w:rsidP="004952ED">
      <w:pPr>
        <w:pStyle w:val="DoElist1numbered2018"/>
        <w:numPr>
          <w:ilvl w:val="0"/>
          <w:numId w:val="32"/>
        </w:numPr>
        <w:spacing w:before="0" w:after="240" w:line="240" w:lineRule="auto"/>
      </w:pPr>
      <w:r>
        <w:t>A ball is dropped vertically from a height of 2m, each time it lands it bounces back to a third of its previous height. What is the total distance</w:t>
      </w:r>
      <w:r w:rsidR="00A20388">
        <w:t xml:space="preserve"> </w:t>
      </w:r>
      <w:r>
        <w:t>travelled by the ball?</w:t>
      </w:r>
    </w:p>
    <w:p w14:paraId="28293FD1" w14:textId="055811AF" w:rsidR="002B2182" w:rsidRDefault="002B2182" w:rsidP="004952ED">
      <w:pPr>
        <w:pStyle w:val="DoElist1numbered2018"/>
        <w:numPr>
          <w:ilvl w:val="0"/>
          <w:numId w:val="32"/>
        </w:numPr>
        <w:spacing w:before="0" w:after="240" w:line="240" w:lineRule="auto"/>
      </w:pPr>
      <w:r>
        <w:t>If the limiting sum equals 5a, find r.</w:t>
      </w:r>
    </w:p>
    <w:p w14:paraId="63417A91" w14:textId="1487911B" w:rsidR="004952ED" w:rsidRPr="002B2182" w:rsidRDefault="002B2182" w:rsidP="00A54130">
      <w:pPr>
        <w:pStyle w:val="DoElist1numbered2018"/>
        <w:numPr>
          <w:ilvl w:val="0"/>
          <w:numId w:val="32"/>
        </w:numPr>
        <w:spacing w:before="0" w:after="240" w:line="240" w:lineRule="auto"/>
      </w:pPr>
      <w:r>
        <w:t>The second term of a geometric series is 6 and the limiting sum is 27. Find the possible values of r?</w:t>
      </w:r>
    </w:p>
    <w:p w14:paraId="1ABB6434" w14:textId="10336D26" w:rsidR="009366EA" w:rsidRPr="00502BE9" w:rsidRDefault="009366EA" w:rsidP="00502BE9">
      <w:pPr>
        <w:pStyle w:val="DoEbodytext2018"/>
      </w:pPr>
    </w:p>
    <w:sectPr w:rsidR="009366EA" w:rsidRPr="00502BE9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D9BB2" w14:textId="77777777" w:rsidR="004220F6" w:rsidRDefault="004220F6" w:rsidP="00F247F6">
      <w:r>
        <w:separator/>
      </w:r>
    </w:p>
    <w:p w14:paraId="607ACBC3" w14:textId="77777777" w:rsidR="004220F6" w:rsidRDefault="004220F6"/>
    <w:p w14:paraId="61E7D859" w14:textId="77777777" w:rsidR="004220F6" w:rsidRDefault="004220F6"/>
    <w:p w14:paraId="1663A660" w14:textId="77777777" w:rsidR="004220F6" w:rsidRDefault="004220F6"/>
  </w:endnote>
  <w:endnote w:type="continuationSeparator" w:id="0">
    <w:p w14:paraId="7B76260B" w14:textId="77777777" w:rsidR="004220F6" w:rsidRDefault="004220F6" w:rsidP="00F247F6">
      <w:r>
        <w:continuationSeparator/>
      </w:r>
    </w:p>
    <w:p w14:paraId="7E9E5F97" w14:textId="77777777" w:rsidR="004220F6" w:rsidRDefault="004220F6"/>
    <w:p w14:paraId="1CC61DC4" w14:textId="77777777" w:rsidR="004220F6" w:rsidRDefault="004220F6"/>
    <w:p w14:paraId="7770B00E" w14:textId="77777777" w:rsidR="004220F6" w:rsidRDefault="00422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1CB54AA1" w:rsidR="00555DA1" w:rsidRPr="0092025C" w:rsidRDefault="00555DA1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259C7">
      <w:rPr>
        <w:noProof/>
      </w:rPr>
      <w:t>2</w:t>
    </w:r>
    <w:r w:rsidRPr="004E338C">
      <w:fldChar w:fldCharType="end"/>
    </w:r>
    <w:r>
      <w:tab/>
    </w:r>
    <w:r>
      <w:tab/>
    </w:r>
    <w:r w:rsidR="00502BE9">
      <w:t>MA-M1 Modelling financial situations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08E0EAA7" w:rsidR="00555DA1" w:rsidRPr="00182340" w:rsidRDefault="00555DA1" w:rsidP="00667FEF">
    <w:pPr>
      <w:pStyle w:val="DoEfooter2018"/>
    </w:pPr>
    <w:r w:rsidRPr="00347F1A">
      <w:t>©</w:t>
    </w:r>
    <w:r w:rsidR="00347F1A" w:rsidRPr="00347F1A">
      <w:t xml:space="preserve"> NSW Department of Education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259C7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DBF02" w14:textId="77777777" w:rsidR="004220F6" w:rsidRDefault="004220F6" w:rsidP="00F247F6">
      <w:r>
        <w:separator/>
      </w:r>
    </w:p>
    <w:p w14:paraId="1B6574D0" w14:textId="77777777" w:rsidR="004220F6" w:rsidRDefault="004220F6"/>
    <w:p w14:paraId="1E3F152C" w14:textId="77777777" w:rsidR="004220F6" w:rsidRDefault="004220F6"/>
    <w:p w14:paraId="751C0901" w14:textId="77777777" w:rsidR="004220F6" w:rsidRDefault="004220F6"/>
  </w:footnote>
  <w:footnote w:type="continuationSeparator" w:id="0">
    <w:p w14:paraId="3F29EBF1" w14:textId="77777777" w:rsidR="004220F6" w:rsidRDefault="004220F6" w:rsidP="00F247F6">
      <w:r>
        <w:continuationSeparator/>
      </w:r>
    </w:p>
    <w:p w14:paraId="464D4708" w14:textId="77777777" w:rsidR="004220F6" w:rsidRDefault="004220F6"/>
    <w:p w14:paraId="1DAAC684" w14:textId="77777777" w:rsidR="004220F6" w:rsidRDefault="004220F6"/>
    <w:p w14:paraId="3B8E69CE" w14:textId="77777777" w:rsidR="004220F6" w:rsidRDefault="00422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870"/>
    <w:multiLevelType w:val="hybridMultilevel"/>
    <w:tmpl w:val="5AF4B24A"/>
    <w:lvl w:ilvl="0" w:tplc="6B809152">
      <w:start w:val="1"/>
      <w:numFmt w:val="lowerLetter"/>
      <w:lvlText w:val="%1)"/>
      <w:lvlJc w:val="left"/>
      <w:pPr>
        <w:ind w:left="1134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4" w:hanging="360"/>
      </w:pPr>
    </w:lvl>
    <w:lvl w:ilvl="2" w:tplc="0C09001B" w:tentative="1">
      <w:start w:val="1"/>
      <w:numFmt w:val="lowerRoman"/>
      <w:lvlText w:val="%3."/>
      <w:lvlJc w:val="right"/>
      <w:pPr>
        <w:ind w:left="2524" w:hanging="180"/>
      </w:pPr>
    </w:lvl>
    <w:lvl w:ilvl="3" w:tplc="0C09000F" w:tentative="1">
      <w:start w:val="1"/>
      <w:numFmt w:val="decimal"/>
      <w:lvlText w:val="%4."/>
      <w:lvlJc w:val="left"/>
      <w:pPr>
        <w:ind w:left="3244" w:hanging="360"/>
      </w:pPr>
    </w:lvl>
    <w:lvl w:ilvl="4" w:tplc="0C090019" w:tentative="1">
      <w:start w:val="1"/>
      <w:numFmt w:val="lowerLetter"/>
      <w:lvlText w:val="%5."/>
      <w:lvlJc w:val="left"/>
      <w:pPr>
        <w:ind w:left="3964" w:hanging="360"/>
      </w:pPr>
    </w:lvl>
    <w:lvl w:ilvl="5" w:tplc="0C09001B" w:tentative="1">
      <w:start w:val="1"/>
      <w:numFmt w:val="lowerRoman"/>
      <w:lvlText w:val="%6."/>
      <w:lvlJc w:val="right"/>
      <w:pPr>
        <w:ind w:left="4684" w:hanging="180"/>
      </w:pPr>
    </w:lvl>
    <w:lvl w:ilvl="6" w:tplc="0C09000F" w:tentative="1">
      <w:start w:val="1"/>
      <w:numFmt w:val="decimal"/>
      <w:lvlText w:val="%7."/>
      <w:lvlJc w:val="left"/>
      <w:pPr>
        <w:ind w:left="5404" w:hanging="360"/>
      </w:pPr>
    </w:lvl>
    <w:lvl w:ilvl="7" w:tplc="0C090019" w:tentative="1">
      <w:start w:val="1"/>
      <w:numFmt w:val="lowerLetter"/>
      <w:lvlText w:val="%8."/>
      <w:lvlJc w:val="left"/>
      <w:pPr>
        <w:ind w:left="6124" w:hanging="360"/>
      </w:pPr>
    </w:lvl>
    <w:lvl w:ilvl="8" w:tplc="0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7C36"/>
    <w:multiLevelType w:val="hybridMultilevel"/>
    <w:tmpl w:val="51E2D464"/>
    <w:lvl w:ilvl="0" w:tplc="3B966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57F61"/>
    <w:multiLevelType w:val="hybridMultilevel"/>
    <w:tmpl w:val="6AAA6960"/>
    <w:lvl w:ilvl="0" w:tplc="C92E9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5" w15:restartNumberingAfterBreak="0">
    <w:nsid w:val="090A7BE3"/>
    <w:multiLevelType w:val="hybridMultilevel"/>
    <w:tmpl w:val="F8940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3FB5"/>
    <w:multiLevelType w:val="hybridMultilevel"/>
    <w:tmpl w:val="23D896B4"/>
    <w:lvl w:ilvl="0" w:tplc="F3AA4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729D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DEB"/>
    <w:multiLevelType w:val="hybridMultilevel"/>
    <w:tmpl w:val="EB603E9E"/>
    <w:lvl w:ilvl="0" w:tplc="8B942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162DD7"/>
    <w:multiLevelType w:val="hybridMultilevel"/>
    <w:tmpl w:val="84867F3A"/>
    <w:lvl w:ilvl="0" w:tplc="79E2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7D04EB"/>
    <w:multiLevelType w:val="hybridMultilevel"/>
    <w:tmpl w:val="B214479E"/>
    <w:lvl w:ilvl="0" w:tplc="3708B714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26012469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B00"/>
    <w:multiLevelType w:val="hybridMultilevel"/>
    <w:tmpl w:val="8690E570"/>
    <w:lvl w:ilvl="0" w:tplc="81EEF7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351CA"/>
    <w:multiLevelType w:val="hybridMultilevel"/>
    <w:tmpl w:val="15F0F8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C0D64"/>
    <w:multiLevelType w:val="hybridMultilevel"/>
    <w:tmpl w:val="CE52BC7A"/>
    <w:lvl w:ilvl="0" w:tplc="3708B714">
      <w:start w:val="1"/>
      <w:numFmt w:val="lowerLetter"/>
      <w:lvlText w:val="%1)"/>
      <w:lvlJc w:val="left"/>
      <w:pPr>
        <w:ind w:left="1134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4" w:hanging="360"/>
      </w:pPr>
    </w:lvl>
    <w:lvl w:ilvl="2" w:tplc="0C09001B" w:tentative="1">
      <w:start w:val="1"/>
      <w:numFmt w:val="lowerRoman"/>
      <w:lvlText w:val="%3."/>
      <w:lvlJc w:val="right"/>
      <w:pPr>
        <w:ind w:left="2524" w:hanging="180"/>
      </w:pPr>
    </w:lvl>
    <w:lvl w:ilvl="3" w:tplc="0C09000F" w:tentative="1">
      <w:start w:val="1"/>
      <w:numFmt w:val="decimal"/>
      <w:lvlText w:val="%4."/>
      <w:lvlJc w:val="left"/>
      <w:pPr>
        <w:ind w:left="3244" w:hanging="360"/>
      </w:pPr>
    </w:lvl>
    <w:lvl w:ilvl="4" w:tplc="0C090019" w:tentative="1">
      <w:start w:val="1"/>
      <w:numFmt w:val="lowerLetter"/>
      <w:lvlText w:val="%5."/>
      <w:lvlJc w:val="left"/>
      <w:pPr>
        <w:ind w:left="3964" w:hanging="360"/>
      </w:pPr>
    </w:lvl>
    <w:lvl w:ilvl="5" w:tplc="0C09001B" w:tentative="1">
      <w:start w:val="1"/>
      <w:numFmt w:val="lowerRoman"/>
      <w:lvlText w:val="%6."/>
      <w:lvlJc w:val="right"/>
      <w:pPr>
        <w:ind w:left="4684" w:hanging="180"/>
      </w:pPr>
    </w:lvl>
    <w:lvl w:ilvl="6" w:tplc="0C09000F" w:tentative="1">
      <w:start w:val="1"/>
      <w:numFmt w:val="decimal"/>
      <w:lvlText w:val="%7."/>
      <w:lvlJc w:val="left"/>
      <w:pPr>
        <w:ind w:left="5404" w:hanging="360"/>
      </w:pPr>
    </w:lvl>
    <w:lvl w:ilvl="7" w:tplc="0C090019" w:tentative="1">
      <w:start w:val="1"/>
      <w:numFmt w:val="lowerLetter"/>
      <w:lvlText w:val="%8."/>
      <w:lvlJc w:val="left"/>
      <w:pPr>
        <w:ind w:left="6124" w:hanging="360"/>
      </w:pPr>
    </w:lvl>
    <w:lvl w:ilvl="8" w:tplc="0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341C5D66"/>
    <w:multiLevelType w:val="hybridMultilevel"/>
    <w:tmpl w:val="DB9A62D4"/>
    <w:lvl w:ilvl="0" w:tplc="0C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2" w:hanging="360"/>
      </w:pPr>
    </w:lvl>
    <w:lvl w:ilvl="2" w:tplc="0C09001B" w:tentative="1">
      <w:start w:val="1"/>
      <w:numFmt w:val="lowerRoman"/>
      <w:lvlText w:val="%3."/>
      <w:lvlJc w:val="right"/>
      <w:pPr>
        <w:ind w:left="2522" w:hanging="180"/>
      </w:pPr>
    </w:lvl>
    <w:lvl w:ilvl="3" w:tplc="0C09000F" w:tentative="1">
      <w:start w:val="1"/>
      <w:numFmt w:val="decimal"/>
      <w:lvlText w:val="%4."/>
      <w:lvlJc w:val="left"/>
      <w:pPr>
        <w:ind w:left="3242" w:hanging="360"/>
      </w:pPr>
    </w:lvl>
    <w:lvl w:ilvl="4" w:tplc="0C090019" w:tentative="1">
      <w:start w:val="1"/>
      <w:numFmt w:val="lowerLetter"/>
      <w:lvlText w:val="%5."/>
      <w:lvlJc w:val="left"/>
      <w:pPr>
        <w:ind w:left="3962" w:hanging="360"/>
      </w:pPr>
    </w:lvl>
    <w:lvl w:ilvl="5" w:tplc="0C09001B" w:tentative="1">
      <w:start w:val="1"/>
      <w:numFmt w:val="lowerRoman"/>
      <w:lvlText w:val="%6."/>
      <w:lvlJc w:val="right"/>
      <w:pPr>
        <w:ind w:left="4682" w:hanging="180"/>
      </w:pPr>
    </w:lvl>
    <w:lvl w:ilvl="6" w:tplc="0C09000F" w:tentative="1">
      <w:start w:val="1"/>
      <w:numFmt w:val="decimal"/>
      <w:lvlText w:val="%7."/>
      <w:lvlJc w:val="left"/>
      <w:pPr>
        <w:ind w:left="5402" w:hanging="360"/>
      </w:pPr>
    </w:lvl>
    <w:lvl w:ilvl="7" w:tplc="0C090019" w:tentative="1">
      <w:start w:val="1"/>
      <w:numFmt w:val="lowerLetter"/>
      <w:lvlText w:val="%8."/>
      <w:lvlJc w:val="left"/>
      <w:pPr>
        <w:ind w:left="6122" w:hanging="360"/>
      </w:pPr>
    </w:lvl>
    <w:lvl w:ilvl="8" w:tplc="0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6" w15:restartNumberingAfterBreak="0">
    <w:nsid w:val="3462533E"/>
    <w:multiLevelType w:val="hybridMultilevel"/>
    <w:tmpl w:val="DF02D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02147"/>
    <w:multiLevelType w:val="hybridMultilevel"/>
    <w:tmpl w:val="0784BE20"/>
    <w:lvl w:ilvl="0" w:tplc="0C09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3BE21323"/>
    <w:multiLevelType w:val="hybridMultilevel"/>
    <w:tmpl w:val="3286C574"/>
    <w:lvl w:ilvl="0" w:tplc="370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BC5882"/>
    <w:multiLevelType w:val="hybridMultilevel"/>
    <w:tmpl w:val="E0E20308"/>
    <w:lvl w:ilvl="0" w:tplc="81C04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EF70A3"/>
    <w:multiLevelType w:val="hybridMultilevel"/>
    <w:tmpl w:val="0784BE20"/>
    <w:lvl w:ilvl="0" w:tplc="0C09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2" w15:restartNumberingAfterBreak="0">
    <w:nsid w:val="483B4206"/>
    <w:multiLevelType w:val="hybridMultilevel"/>
    <w:tmpl w:val="21A4EC68"/>
    <w:lvl w:ilvl="0" w:tplc="C11034B6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0" w:hanging="360"/>
      </w:pPr>
    </w:lvl>
    <w:lvl w:ilvl="2" w:tplc="0C09001B" w:tentative="1">
      <w:start w:val="1"/>
      <w:numFmt w:val="lowerRoman"/>
      <w:lvlText w:val="%3."/>
      <w:lvlJc w:val="right"/>
      <w:pPr>
        <w:ind w:left="2170" w:hanging="180"/>
      </w:pPr>
    </w:lvl>
    <w:lvl w:ilvl="3" w:tplc="0C09000F" w:tentative="1">
      <w:start w:val="1"/>
      <w:numFmt w:val="decimal"/>
      <w:lvlText w:val="%4."/>
      <w:lvlJc w:val="left"/>
      <w:pPr>
        <w:ind w:left="2890" w:hanging="360"/>
      </w:pPr>
    </w:lvl>
    <w:lvl w:ilvl="4" w:tplc="0C090019" w:tentative="1">
      <w:start w:val="1"/>
      <w:numFmt w:val="lowerLetter"/>
      <w:lvlText w:val="%5."/>
      <w:lvlJc w:val="left"/>
      <w:pPr>
        <w:ind w:left="3610" w:hanging="360"/>
      </w:pPr>
    </w:lvl>
    <w:lvl w:ilvl="5" w:tplc="0C09001B" w:tentative="1">
      <w:start w:val="1"/>
      <w:numFmt w:val="lowerRoman"/>
      <w:lvlText w:val="%6."/>
      <w:lvlJc w:val="right"/>
      <w:pPr>
        <w:ind w:left="4330" w:hanging="180"/>
      </w:pPr>
    </w:lvl>
    <w:lvl w:ilvl="6" w:tplc="0C09000F" w:tentative="1">
      <w:start w:val="1"/>
      <w:numFmt w:val="decimal"/>
      <w:lvlText w:val="%7."/>
      <w:lvlJc w:val="left"/>
      <w:pPr>
        <w:ind w:left="5050" w:hanging="360"/>
      </w:pPr>
    </w:lvl>
    <w:lvl w:ilvl="7" w:tplc="0C090019" w:tentative="1">
      <w:start w:val="1"/>
      <w:numFmt w:val="lowerLetter"/>
      <w:lvlText w:val="%8."/>
      <w:lvlJc w:val="left"/>
      <w:pPr>
        <w:ind w:left="5770" w:hanging="360"/>
      </w:pPr>
    </w:lvl>
    <w:lvl w:ilvl="8" w:tplc="0C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4DBD1D33"/>
    <w:multiLevelType w:val="hybridMultilevel"/>
    <w:tmpl w:val="72C44A30"/>
    <w:lvl w:ilvl="0" w:tplc="DE9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FF5667"/>
    <w:multiLevelType w:val="hybridMultilevel"/>
    <w:tmpl w:val="FA4609C2"/>
    <w:lvl w:ilvl="0" w:tplc="71F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6" w15:restartNumberingAfterBreak="0">
    <w:nsid w:val="58101716"/>
    <w:multiLevelType w:val="hybridMultilevel"/>
    <w:tmpl w:val="51B4B892"/>
    <w:lvl w:ilvl="0" w:tplc="601CA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FA22DF"/>
    <w:multiLevelType w:val="hybridMultilevel"/>
    <w:tmpl w:val="15F0F8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672BC"/>
    <w:multiLevelType w:val="hybridMultilevel"/>
    <w:tmpl w:val="3286C574"/>
    <w:lvl w:ilvl="0" w:tplc="370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7367D"/>
    <w:multiLevelType w:val="hybridMultilevel"/>
    <w:tmpl w:val="92100342"/>
    <w:lvl w:ilvl="0" w:tplc="BA38A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F40D61"/>
    <w:multiLevelType w:val="hybridMultilevel"/>
    <w:tmpl w:val="3286C574"/>
    <w:lvl w:ilvl="0" w:tplc="370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EF4126"/>
    <w:multiLevelType w:val="hybridMultilevel"/>
    <w:tmpl w:val="3286C574"/>
    <w:lvl w:ilvl="0" w:tplc="370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F088F"/>
    <w:multiLevelType w:val="hybridMultilevel"/>
    <w:tmpl w:val="E0E20308"/>
    <w:lvl w:ilvl="0" w:tplc="81C04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0E1B7F"/>
    <w:multiLevelType w:val="hybridMultilevel"/>
    <w:tmpl w:val="6AA4B27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29"/>
  </w:num>
  <w:num w:numId="5">
    <w:abstractNumId w:val="25"/>
  </w:num>
  <w:num w:numId="6">
    <w:abstractNumId w:val="33"/>
  </w:num>
  <w:num w:numId="7">
    <w:abstractNumId w:val="21"/>
  </w:num>
  <w:num w:numId="8">
    <w:abstractNumId w:val="35"/>
  </w:num>
  <w:num w:numId="9">
    <w:abstractNumId w:val="22"/>
  </w:num>
  <w:num w:numId="10">
    <w:abstractNumId w:val="18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3"/>
  </w:num>
  <w:num w:numId="16">
    <w:abstractNumId w:val="31"/>
  </w:num>
  <w:num w:numId="17">
    <w:abstractNumId w:val="20"/>
  </w:num>
  <w:num w:numId="18">
    <w:abstractNumId w:val="2"/>
  </w:num>
  <w:num w:numId="19">
    <w:abstractNumId w:val="15"/>
  </w:num>
  <w:num w:numId="20">
    <w:abstractNumId w:val="33"/>
  </w:num>
  <w:num w:numId="21">
    <w:abstractNumId w:val="0"/>
  </w:num>
  <w:num w:numId="22">
    <w:abstractNumId w:val="14"/>
  </w:num>
  <w:num w:numId="23">
    <w:abstractNumId w:val="33"/>
  </w:num>
  <w:num w:numId="24">
    <w:abstractNumId w:val="33"/>
  </w:num>
  <w:num w:numId="25">
    <w:abstractNumId w:val="34"/>
  </w:num>
  <w:num w:numId="26">
    <w:abstractNumId w:val="5"/>
  </w:num>
  <w:num w:numId="27">
    <w:abstractNumId w:val="30"/>
  </w:num>
  <w:num w:numId="28">
    <w:abstractNumId w:val="12"/>
  </w:num>
  <w:num w:numId="29">
    <w:abstractNumId w:val="8"/>
  </w:num>
  <w:num w:numId="30">
    <w:abstractNumId w:val="9"/>
  </w:num>
  <w:num w:numId="31">
    <w:abstractNumId w:val="33"/>
  </w:num>
  <w:num w:numId="32">
    <w:abstractNumId w:val="27"/>
  </w:num>
  <w:num w:numId="33">
    <w:abstractNumId w:val="10"/>
  </w:num>
  <w:num w:numId="34">
    <w:abstractNumId w:val="33"/>
  </w:num>
  <w:num w:numId="35">
    <w:abstractNumId w:val="19"/>
  </w:num>
  <w:num w:numId="36">
    <w:abstractNumId w:val="33"/>
  </w:num>
  <w:num w:numId="37">
    <w:abstractNumId w:val="32"/>
  </w:num>
  <w:num w:numId="38">
    <w:abstractNumId w:val="33"/>
  </w:num>
  <w:num w:numId="39">
    <w:abstractNumId w:val="28"/>
  </w:num>
  <w:num w:numId="40">
    <w:abstractNumId w:val="23"/>
  </w:num>
  <w:num w:numId="41">
    <w:abstractNumId w:val="26"/>
  </w:num>
  <w:num w:numId="42">
    <w:abstractNumId w:val="24"/>
  </w:num>
  <w:num w:numId="4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4A37"/>
    <w:rsid w:val="00005034"/>
    <w:rsid w:val="000078D5"/>
    <w:rsid w:val="00010BCC"/>
    <w:rsid w:val="000126D2"/>
    <w:rsid w:val="0001358F"/>
    <w:rsid w:val="00014490"/>
    <w:rsid w:val="00020502"/>
    <w:rsid w:val="000208A3"/>
    <w:rsid w:val="000259C7"/>
    <w:rsid w:val="000310A5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8D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2E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07DD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3088"/>
    <w:rsid w:val="001D0D69"/>
    <w:rsid w:val="001D10AF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35329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139"/>
    <w:rsid w:val="002B14CE"/>
    <w:rsid w:val="002B2182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06D8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27A4"/>
    <w:rsid w:val="003E2B73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1431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0F6"/>
    <w:rsid w:val="00422933"/>
    <w:rsid w:val="004231C9"/>
    <w:rsid w:val="004238A6"/>
    <w:rsid w:val="00425249"/>
    <w:rsid w:val="004258DE"/>
    <w:rsid w:val="00425E59"/>
    <w:rsid w:val="004278D9"/>
    <w:rsid w:val="00427B28"/>
    <w:rsid w:val="00431D03"/>
    <w:rsid w:val="00433D91"/>
    <w:rsid w:val="00434D18"/>
    <w:rsid w:val="00435F3A"/>
    <w:rsid w:val="00436017"/>
    <w:rsid w:val="0044354A"/>
    <w:rsid w:val="00450B1C"/>
    <w:rsid w:val="004523C8"/>
    <w:rsid w:val="00454C45"/>
    <w:rsid w:val="00454E74"/>
    <w:rsid w:val="00457521"/>
    <w:rsid w:val="00462988"/>
    <w:rsid w:val="00464051"/>
    <w:rsid w:val="0046487D"/>
    <w:rsid w:val="00465D99"/>
    <w:rsid w:val="00466ED9"/>
    <w:rsid w:val="004670DE"/>
    <w:rsid w:val="00467C7E"/>
    <w:rsid w:val="00470072"/>
    <w:rsid w:val="004735B1"/>
    <w:rsid w:val="00484BC6"/>
    <w:rsid w:val="004874BE"/>
    <w:rsid w:val="00491402"/>
    <w:rsid w:val="00492F55"/>
    <w:rsid w:val="0049460F"/>
    <w:rsid w:val="004952ED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1E02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3F99"/>
    <w:rsid w:val="004F52F4"/>
    <w:rsid w:val="004F5A67"/>
    <w:rsid w:val="00502BE9"/>
    <w:rsid w:val="00504CA2"/>
    <w:rsid w:val="00504ECB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299C"/>
    <w:rsid w:val="0055306D"/>
    <w:rsid w:val="00555A8D"/>
    <w:rsid w:val="00555DA1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108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03E6"/>
    <w:rsid w:val="005F3CC0"/>
    <w:rsid w:val="005F3FC5"/>
    <w:rsid w:val="005F401E"/>
    <w:rsid w:val="005F59E8"/>
    <w:rsid w:val="0060151C"/>
    <w:rsid w:val="0060297F"/>
    <w:rsid w:val="0060321E"/>
    <w:rsid w:val="00604672"/>
    <w:rsid w:val="00611047"/>
    <w:rsid w:val="00613690"/>
    <w:rsid w:val="006147C8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D7C4F"/>
    <w:rsid w:val="006E1206"/>
    <w:rsid w:val="006E2DFA"/>
    <w:rsid w:val="006E7521"/>
    <w:rsid w:val="006F0C78"/>
    <w:rsid w:val="006F225E"/>
    <w:rsid w:val="006F329B"/>
    <w:rsid w:val="006F6A94"/>
    <w:rsid w:val="006F7018"/>
    <w:rsid w:val="00700EE9"/>
    <w:rsid w:val="007015C2"/>
    <w:rsid w:val="007027A2"/>
    <w:rsid w:val="007029DA"/>
    <w:rsid w:val="0070465C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21F21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4C3E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32DD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F0FAD"/>
    <w:rsid w:val="008F14AE"/>
    <w:rsid w:val="008F208C"/>
    <w:rsid w:val="008F336D"/>
    <w:rsid w:val="008F534A"/>
    <w:rsid w:val="00900329"/>
    <w:rsid w:val="00900E7D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471"/>
    <w:rsid w:val="009265D2"/>
    <w:rsid w:val="00927499"/>
    <w:rsid w:val="0093032C"/>
    <w:rsid w:val="009326B8"/>
    <w:rsid w:val="009338F2"/>
    <w:rsid w:val="00934ADB"/>
    <w:rsid w:val="00934B1F"/>
    <w:rsid w:val="009358FB"/>
    <w:rsid w:val="009366EA"/>
    <w:rsid w:val="009366F0"/>
    <w:rsid w:val="00937DF6"/>
    <w:rsid w:val="009426F9"/>
    <w:rsid w:val="00944DA7"/>
    <w:rsid w:val="0094644C"/>
    <w:rsid w:val="00951C9E"/>
    <w:rsid w:val="00953ABD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5710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0388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2759"/>
    <w:rsid w:val="00A5439E"/>
    <w:rsid w:val="00A5641A"/>
    <w:rsid w:val="00A61BD0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744A"/>
    <w:rsid w:val="00B11159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52EC"/>
    <w:rsid w:val="00B7587E"/>
    <w:rsid w:val="00B76983"/>
    <w:rsid w:val="00B779E2"/>
    <w:rsid w:val="00B77DEB"/>
    <w:rsid w:val="00B813C0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E00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77F6A"/>
    <w:rsid w:val="00C80359"/>
    <w:rsid w:val="00C904EC"/>
    <w:rsid w:val="00C9061A"/>
    <w:rsid w:val="00C91510"/>
    <w:rsid w:val="00C92440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0893"/>
    <w:rsid w:val="00CD2D88"/>
    <w:rsid w:val="00CD44AC"/>
    <w:rsid w:val="00CD602A"/>
    <w:rsid w:val="00CD700A"/>
    <w:rsid w:val="00CD7AD8"/>
    <w:rsid w:val="00CD7CC2"/>
    <w:rsid w:val="00CE0486"/>
    <w:rsid w:val="00CE222A"/>
    <w:rsid w:val="00CE40BE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27B0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AF6"/>
    <w:rsid w:val="00DC6E26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73F"/>
    <w:rsid w:val="00DF5924"/>
    <w:rsid w:val="00DF7DA8"/>
    <w:rsid w:val="00E03265"/>
    <w:rsid w:val="00E05E19"/>
    <w:rsid w:val="00E077BB"/>
    <w:rsid w:val="00E107F2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7671D"/>
    <w:rsid w:val="00E80331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0EEB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36B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74B5"/>
    <w:rsid w:val="00F527E5"/>
    <w:rsid w:val="00F54600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3C0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46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A893-C150-4E89-98E1-5D2D7ACF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exponential growth and decay</vt:lpstr>
    </vt:vector>
  </TitlesOfParts>
  <Manager/>
  <Company>NSW Department of Education</Company>
  <LinksUpToDate>false</LinksUpToDate>
  <CharactersWithSpaces>1621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of exponential growth and decay</dc:title>
  <dc:subject/>
  <dc:creator>Michiko Ishiguro</dc:creator>
  <cp:keywords/>
  <dc:description/>
  <cp:lastModifiedBy>Matthew Whight</cp:lastModifiedBy>
  <cp:revision>3</cp:revision>
  <cp:lastPrinted>2017-12-20T04:16:00Z</cp:lastPrinted>
  <dcterms:created xsi:type="dcterms:W3CDTF">2019-06-28T03:08:00Z</dcterms:created>
  <dcterms:modified xsi:type="dcterms:W3CDTF">2019-06-28T04:44:00Z</dcterms:modified>
  <cp:category/>
</cp:coreProperties>
</file>