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1B75" w14:textId="1E717907" w:rsidR="000B414C" w:rsidRPr="0084745C" w:rsidRDefault="006D40CF" w:rsidP="00DD74E2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1B0F068" wp14:editId="00B5CADA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B1969">
        <w:t>S</w:t>
      </w:r>
      <w:r w:rsidR="003D11FF">
        <w:t xml:space="preserve">tage </w:t>
      </w:r>
      <w:r w:rsidR="005638CA">
        <w:t xml:space="preserve">4 Japanese </w:t>
      </w:r>
      <w:r w:rsidR="008D17A6">
        <w:t>–</w:t>
      </w:r>
      <w:r w:rsidR="005638CA">
        <w:t xml:space="preserve"> s</w:t>
      </w:r>
      <w:r w:rsidR="00AB1969">
        <w:t xml:space="preserve">cope and sequence </w:t>
      </w:r>
    </w:p>
    <w:p w14:paraId="33B7EED6" w14:textId="20B96B3A" w:rsidR="00F92E3E" w:rsidRDefault="00DC3154" w:rsidP="00DD74E2">
      <w:pPr>
        <w:pStyle w:val="DoEbodytext2018"/>
      </w:pPr>
      <w:r w:rsidRPr="008D41E4">
        <w:t xml:space="preserve">This scope and sequence is an example only. </w:t>
      </w:r>
      <w:r w:rsidR="00F92E3E">
        <w:t>Teachers modify according to student needs and school context.</w:t>
      </w:r>
    </w:p>
    <w:p w14:paraId="6ADD1908" w14:textId="5DA42E7D" w:rsidR="00DD74E2" w:rsidRPr="00DD74E2" w:rsidRDefault="006D40CF" w:rsidP="009B0C31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12" w:history="1">
        <w:r w:rsidRPr="00F92E3E">
          <w:rPr>
            <w:rStyle w:val="Hyperlink"/>
          </w:rPr>
          <w:t>Japanese K-10</w:t>
        </w:r>
        <w:r w:rsidR="00D1337F">
          <w:rPr>
            <w:rStyle w:val="Hyperlink"/>
          </w:rPr>
          <w:t xml:space="preserve"> S</w:t>
        </w:r>
        <w:r w:rsidRPr="00F92E3E">
          <w:rPr>
            <w:rStyle w:val="Hyperlink"/>
          </w:rPr>
          <w:t>yllabus</w:t>
        </w:r>
      </w:hyperlink>
      <w:r w:rsidR="004D760C">
        <w:rPr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 xml:space="preserve">of the State of New South Wales, </w:t>
      </w:r>
      <w:r w:rsidR="00C37C67">
        <w:rPr>
          <w:lang w:eastAsia="en-US"/>
        </w:rPr>
        <w:t>2017</w:t>
      </w:r>
      <w:r w:rsidR="00790875">
        <w:rPr>
          <w:lang w:eastAsia="en-US"/>
        </w:rPr>
        <w:t>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413"/>
        <w:gridCol w:w="8363"/>
        <w:gridCol w:w="4111"/>
        <w:gridCol w:w="1843"/>
      </w:tblGrid>
      <w:tr w:rsidR="008850E9" w14:paraId="05BB3E7A" w14:textId="77777777" w:rsidTr="002A5E5E">
        <w:trPr>
          <w:tblHeader/>
        </w:trPr>
        <w:tc>
          <w:tcPr>
            <w:tcW w:w="1413" w:type="dxa"/>
          </w:tcPr>
          <w:p w14:paraId="7D99253A" w14:textId="77777777" w:rsidR="008850E9" w:rsidRDefault="00AB1969" w:rsidP="00803367">
            <w:pPr>
              <w:pStyle w:val="DoEtableheading2018"/>
            </w:pPr>
            <w:r>
              <w:t>Term</w:t>
            </w:r>
          </w:p>
        </w:tc>
        <w:tc>
          <w:tcPr>
            <w:tcW w:w="8363" w:type="dxa"/>
          </w:tcPr>
          <w:p w14:paraId="77360C04" w14:textId="77777777" w:rsidR="008850E9" w:rsidRDefault="00AB1969" w:rsidP="00803367">
            <w:pPr>
              <w:pStyle w:val="DoEtableheading2018"/>
            </w:pPr>
            <w:r>
              <w:t>Unit</w:t>
            </w:r>
          </w:p>
        </w:tc>
        <w:tc>
          <w:tcPr>
            <w:tcW w:w="4111" w:type="dxa"/>
          </w:tcPr>
          <w:p w14:paraId="6F77EFA9" w14:textId="0A6380DB" w:rsidR="008850E9" w:rsidRDefault="000017C2" w:rsidP="00803367">
            <w:pPr>
              <w:pStyle w:val="DoEtableheading2018"/>
            </w:pPr>
            <w:r>
              <w:t>Focus</w:t>
            </w:r>
            <w:r w:rsidR="00ED1381">
              <w:t xml:space="preserve"> areas</w:t>
            </w:r>
          </w:p>
        </w:tc>
        <w:tc>
          <w:tcPr>
            <w:tcW w:w="1843" w:type="dxa"/>
          </w:tcPr>
          <w:p w14:paraId="67320A1F" w14:textId="77777777" w:rsidR="008850E9" w:rsidRDefault="00AB1969" w:rsidP="00803367">
            <w:pPr>
              <w:pStyle w:val="DoEtableheading2018"/>
            </w:pPr>
            <w:r>
              <w:t>Focus outcomes</w:t>
            </w:r>
          </w:p>
        </w:tc>
      </w:tr>
      <w:tr w:rsidR="008850E9" w:rsidRPr="000B39BE" w14:paraId="6C88243C" w14:textId="77777777" w:rsidTr="002A5E5E">
        <w:tc>
          <w:tcPr>
            <w:tcW w:w="1413" w:type="dxa"/>
          </w:tcPr>
          <w:p w14:paraId="7B58816B" w14:textId="3CD12241" w:rsidR="008850E9" w:rsidRDefault="00AB1969" w:rsidP="00803367">
            <w:pPr>
              <w:pStyle w:val="DoEtabletext2018"/>
            </w:pPr>
            <w:r>
              <w:t xml:space="preserve">Term 1 </w:t>
            </w:r>
            <w:r w:rsidR="008850E9">
              <w:t>Week</w:t>
            </w:r>
            <w:r w:rsidR="0087315E">
              <w:t>s</w:t>
            </w:r>
            <w:r w:rsidR="008850E9">
              <w:t xml:space="preserve"> 1</w:t>
            </w:r>
            <w:r>
              <w:t>-</w:t>
            </w:r>
            <w:r w:rsidR="00EA008B">
              <w:t>6</w:t>
            </w:r>
          </w:p>
        </w:tc>
        <w:tc>
          <w:tcPr>
            <w:tcW w:w="8363" w:type="dxa"/>
          </w:tcPr>
          <w:p w14:paraId="0D69E16E" w14:textId="62A73900" w:rsidR="008850E9" w:rsidRPr="00DD74E2" w:rsidRDefault="00B9332E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Let’s</w:t>
            </w:r>
            <w:r w:rsidR="00304932" w:rsidRPr="00DD74E2">
              <w:rPr>
                <w:rStyle w:val="DoEstrongemphasis2018"/>
              </w:rPr>
              <w:t xml:space="preserve"> learn Japanese</w:t>
            </w:r>
            <w:r w:rsidR="0087315E" w:rsidRPr="00DD74E2">
              <w:rPr>
                <w:rStyle w:val="DoEstrongemphasis2018"/>
              </w:rPr>
              <w:t>!</w:t>
            </w:r>
            <w:r w:rsidR="00E37519">
              <w:rPr>
                <w:rStyle w:val="DoEstrongemphasis2018"/>
              </w:rPr>
              <w:t xml:space="preserve"> </w:t>
            </w:r>
            <w:r w:rsidR="00E37519" w:rsidRPr="00E37519">
              <w:rPr>
                <w:rStyle w:val="DoEstrongemphasis2018"/>
                <w:b w:val="0"/>
              </w:rPr>
              <w:t xml:space="preserve">(This unit is available on the </w:t>
            </w:r>
            <w:hyperlink r:id="rId13" w:history="1">
              <w:r w:rsidR="00E37519" w:rsidRPr="00E37519">
                <w:rPr>
                  <w:rStyle w:val="Hyperlink"/>
                </w:rPr>
                <w:t>Japanese Stages 4 and 5 section</w:t>
              </w:r>
            </w:hyperlink>
            <w:r w:rsidR="00E37519" w:rsidRPr="00E37519">
              <w:rPr>
                <w:rStyle w:val="DoEstrongemphasis2018"/>
                <w:b w:val="0"/>
              </w:rPr>
              <w:t>.)</w:t>
            </w:r>
          </w:p>
          <w:p w14:paraId="5BDDAF15" w14:textId="31C1416B" w:rsidR="00F848C0" w:rsidRDefault="00FD39F7" w:rsidP="00F848C0">
            <w:pPr>
              <w:pStyle w:val="DoEtabletext2018"/>
            </w:pPr>
            <w:r>
              <w:t>Learning goal –</w:t>
            </w:r>
            <w:r w:rsidR="00F31F24">
              <w:t xml:space="preserve"> </w:t>
            </w:r>
            <w:r w:rsidR="00DC3154">
              <w:t>interact with others to greet and</w:t>
            </w:r>
            <w:r w:rsidR="00F848C0">
              <w:t xml:space="preserve"> introduce </w:t>
            </w:r>
            <w:r w:rsidR="00F31F24">
              <w:t>yourself</w:t>
            </w:r>
            <w:r w:rsidR="00F848C0">
              <w:t xml:space="preserve"> and </w:t>
            </w:r>
            <w:r w:rsidR="00AB1969">
              <w:t xml:space="preserve">understand basic </w:t>
            </w:r>
            <w:r w:rsidR="00813916">
              <w:t xml:space="preserve">Japanese </w:t>
            </w:r>
            <w:r w:rsidR="00AB1969">
              <w:t xml:space="preserve">classroom </w:t>
            </w:r>
            <w:r w:rsidR="00813916">
              <w:t>etiquette.</w:t>
            </w:r>
          </w:p>
          <w:p w14:paraId="74C3658E" w14:textId="4CB63B5E" w:rsidR="000D5181" w:rsidRDefault="00FD39F7" w:rsidP="000B39BE">
            <w:pPr>
              <w:pStyle w:val="DoEtabletext2018"/>
              <w:shd w:val="clear" w:color="auto" w:fill="FFFFFF" w:themeFill="background1"/>
            </w:pPr>
            <w:r w:rsidRPr="00E37519">
              <w:t>Fin</w:t>
            </w:r>
            <w:bookmarkStart w:id="0" w:name="_GoBack"/>
            <w:bookmarkEnd w:id="0"/>
            <w:r w:rsidRPr="00E37519">
              <w:t xml:space="preserve">al </w:t>
            </w:r>
            <w:r w:rsidR="00376B4F" w:rsidRPr="00E37519">
              <w:t>t</w:t>
            </w:r>
            <w:r w:rsidRPr="00E37519">
              <w:t>ask</w:t>
            </w:r>
            <w:r w:rsidRPr="000B39BE">
              <w:t xml:space="preserve"> –</w:t>
            </w:r>
            <w:r w:rsidR="00F31F24" w:rsidRPr="000B39BE">
              <w:t xml:space="preserve"> </w:t>
            </w:r>
            <w:r w:rsidR="00E370D2">
              <w:t>listen to self-introductions of</w:t>
            </w:r>
            <w:r w:rsidR="000B39BE">
              <w:t xml:space="preserve"> </w:t>
            </w:r>
            <w:r w:rsidR="00E370D2">
              <w:t xml:space="preserve">3 </w:t>
            </w:r>
            <w:r w:rsidR="00EA008B" w:rsidRPr="000B39BE">
              <w:t xml:space="preserve">Japanese </w:t>
            </w:r>
            <w:r w:rsidR="005E1EF0" w:rsidRPr="000B39BE">
              <w:t>exchange students</w:t>
            </w:r>
            <w:r w:rsidR="000B39BE">
              <w:t xml:space="preserve">. With this information, </w:t>
            </w:r>
            <w:r w:rsidR="005E1EF0" w:rsidRPr="000B39BE">
              <w:t xml:space="preserve">record the script of </w:t>
            </w:r>
            <w:r w:rsidR="00E370D2">
              <w:t>the</w:t>
            </w:r>
            <w:r w:rsidR="000B39BE">
              <w:t xml:space="preserve"> interview </w:t>
            </w:r>
            <w:r w:rsidR="00E370D2">
              <w:t>you will conduct with</w:t>
            </w:r>
            <w:r w:rsidR="005E1EF0" w:rsidRPr="000B39BE">
              <w:t xml:space="preserve"> them during a school assembly.</w:t>
            </w:r>
            <w:r w:rsidR="00E37519">
              <w:t xml:space="preserve"> (Note: This assessment task, with marking guidelines, </w:t>
            </w:r>
            <w:r w:rsidR="00E37519" w:rsidRPr="00E37519">
              <w:rPr>
                <w:rStyle w:val="DoEstrongemphasis2018"/>
                <w:b w:val="0"/>
              </w:rPr>
              <w:t xml:space="preserve">is available on the </w:t>
            </w:r>
            <w:hyperlink r:id="rId14" w:history="1">
              <w:r w:rsidR="00E37519" w:rsidRPr="00E37519">
                <w:rPr>
                  <w:rStyle w:val="Hyperlink"/>
                </w:rPr>
                <w:t>Japanese Stages 4 and 5 section</w:t>
              </w:r>
            </w:hyperlink>
            <w:r w:rsidR="00E37519" w:rsidRPr="00E37519">
              <w:rPr>
                <w:rStyle w:val="DoEstrongemphasis2018"/>
                <w:b w:val="0"/>
              </w:rPr>
              <w:t>.)</w:t>
            </w:r>
          </w:p>
          <w:p w14:paraId="5EF87371" w14:textId="5B09BDE2" w:rsidR="00AB1969" w:rsidRDefault="000D5181" w:rsidP="00F31F24">
            <w:pPr>
              <w:pStyle w:val="DoEtabletext2018"/>
            </w:pPr>
            <w:r>
              <w:t>Alternative task – create a self-introduction video to share</w:t>
            </w:r>
            <w:r w:rsidRPr="000D5181">
              <w:t xml:space="preserve"> with a student in Japan (or another student learning</w:t>
            </w:r>
            <w:r w:rsidR="00481AE3">
              <w:t xml:space="preserve"> Japanese) who may become your email pal. Your</w:t>
            </w:r>
            <w:r w:rsidRPr="000D5181">
              <w:t xml:space="preserve"> video should include spoken text in Japanese with English subtitles</w:t>
            </w:r>
            <w:r w:rsidR="00481AE3">
              <w:t>.</w:t>
            </w:r>
          </w:p>
        </w:tc>
        <w:tc>
          <w:tcPr>
            <w:tcW w:w="4111" w:type="dxa"/>
          </w:tcPr>
          <w:p w14:paraId="63ACE4C3" w14:textId="2822FC55" w:rsidR="00DC3154" w:rsidRPr="00DC3154" w:rsidRDefault="00DC3154" w:rsidP="00F31F24">
            <w:pPr>
              <w:pStyle w:val="DoEtablelist1bullet2018"/>
            </w:pPr>
            <w:r w:rsidRPr="00DC3154">
              <w:t xml:space="preserve">Greetings and </w:t>
            </w:r>
            <w:r>
              <w:t>i</w:t>
            </w:r>
            <w:r w:rsidRPr="00DC3154">
              <w:t>ntroduc</w:t>
            </w:r>
            <w:r>
              <w:t>tions</w:t>
            </w:r>
          </w:p>
          <w:p w14:paraId="7AD0EE51" w14:textId="47ADEEF6" w:rsidR="00DC3154" w:rsidRDefault="00DC3154" w:rsidP="00F31F24">
            <w:pPr>
              <w:pStyle w:val="DoEtablelist1bullet2018"/>
            </w:pPr>
            <w:r w:rsidRPr="00DC3154">
              <w:t xml:space="preserve">Classroom </w:t>
            </w:r>
            <w:r w:rsidR="00EA008B">
              <w:t>c</w:t>
            </w:r>
            <w:r w:rsidRPr="00DC3154">
              <w:t>ommands</w:t>
            </w:r>
          </w:p>
          <w:p w14:paraId="1DDD9B47" w14:textId="78168137" w:rsidR="00EA008B" w:rsidRDefault="00EA008B" w:rsidP="00F31F24">
            <w:pPr>
              <w:pStyle w:val="DoEtablelist1bullet2018"/>
            </w:pPr>
            <w:r>
              <w:t>Countries and nationality</w:t>
            </w:r>
          </w:p>
          <w:p w14:paraId="2B5E692D" w14:textId="56CF225A" w:rsidR="008850E9" w:rsidRDefault="00DC3154" w:rsidP="00F31F24">
            <w:pPr>
              <w:pStyle w:val="DoEtablelist1bullet2018"/>
            </w:pPr>
            <w:r>
              <w:t>Japanese writing systems (</w:t>
            </w:r>
            <w:r w:rsidRPr="00E970B1">
              <w:rPr>
                <w:i/>
              </w:rPr>
              <w:t>hiragana</w:t>
            </w:r>
            <w:r w:rsidR="00D46F07" w:rsidRPr="00E970B1">
              <w:rPr>
                <w:i/>
              </w:rPr>
              <w:t>, kanji</w:t>
            </w:r>
            <w:r>
              <w:t>)</w:t>
            </w:r>
          </w:p>
        </w:tc>
        <w:tc>
          <w:tcPr>
            <w:tcW w:w="1843" w:type="dxa"/>
          </w:tcPr>
          <w:p w14:paraId="5FF59CAB" w14:textId="3E9127B2" w:rsidR="008850E9" w:rsidRPr="00FD39F7" w:rsidRDefault="00DC3154" w:rsidP="007039B0">
            <w:pPr>
              <w:pStyle w:val="DoEtabletext2018"/>
              <w:rPr>
                <w:lang w:val="es-CO"/>
              </w:rPr>
            </w:pPr>
            <w:r w:rsidRPr="00DC3154">
              <w:rPr>
                <w:lang w:val="es-CO"/>
              </w:rPr>
              <w:t xml:space="preserve">LJA4-1C, LJA4-2C, </w:t>
            </w:r>
            <w:r w:rsidR="008A3859">
              <w:rPr>
                <w:lang w:val="es-CO"/>
              </w:rPr>
              <w:t xml:space="preserve">LJA4-3C, </w:t>
            </w:r>
            <w:r w:rsidRPr="00DC3154">
              <w:rPr>
                <w:lang w:val="es-CO"/>
              </w:rPr>
              <w:t>LJA4-4C, LJA4-5U, LJA4-6U, LJA4-7U, LJA4-8U</w:t>
            </w:r>
            <w:r w:rsidR="008A3859">
              <w:rPr>
                <w:lang w:val="es-CO"/>
              </w:rPr>
              <w:t>, LJA4-9U</w:t>
            </w:r>
          </w:p>
        </w:tc>
      </w:tr>
      <w:tr w:rsidR="008850E9" w:rsidRPr="00E37519" w14:paraId="13534565" w14:textId="77777777" w:rsidTr="002A5E5E">
        <w:tc>
          <w:tcPr>
            <w:tcW w:w="1413" w:type="dxa"/>
          </w:tcPr>
          <w:p w14:paraId="3DE30304" w14:textId="4DA49DB2" w:rsidR="008850E9" w:rsidRDefault="00D9498F" w:rsidP="00803367">
            <w:pPr>
              <w:pStyle w:val="DoEtabletext2018"/>
            </w:pPr>
            <w:r>
              <w:t xml:space="preserve">Term 1 </w:t>
            </w:r>
            <w:r w:rsidR="008850E9">
              <w:t>Week</w:t>
            </w:r>
            <w:r w:rsidR="0087315E">
              <w:t>s</w:t>
            </w:r>
            <w:r w:rsidR="008850E9">
              <w:t xml:space="preserve"> </w:t>
            </w:r>
            <w:r w:rsidR="00EA008B">
              <w:t>7</w:t>
            </w:r>
            <w:r>
              <w:t>-10</w:t>
            </w:r>
          </w:p>
        </w:tc>
        <w:tc>
          <w:tcPr>
            <w:tcW w:w="8363" w:type="dxa"/>
          </w:tcPr>
          <w:p w14:paraId="48F7759D" w14:textId="3F83668A" w:rsidR="00FD39F7" w:rsidRPr="00DD74E2" w:rsidRDefault="00DC3154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Mythical creatures</w:t>
            </w:r>
          </w:p>
          <w:p w14:paraId="5867D49C" w14:textId="5A2002D3" w:rsidR="00D9498F" w:rsidRDefault="00D9498F" w:rsidP="00D9498F">
            <w:pPr>
              <w:pStyle w:val="DoEtabletext2018"/>
            </w:pPr>
            <w:r>
              <w:t>Learning goal –</w:t>
            </w:r>
            <w:r w:rsidR="00F31F24">
              <w:t xml:space="preserve"> </w:t>
            </w:r>
            <w:r w:rsidR="00DC3154">
              <w:t xml:space="preserve">describe physical appearances using body parts, colours and basic adjectives using the context of the celebration of </w:t>
            </w:r>
            <w:proofErr w:type="spellStart"/>
            <w:r w:rsidR="00DC3154" w:rsidRPr="00F848C0">
              <w:rPr>
                <w:i/>
              </w:rPr>
              <w:t>Setsubun</w:t>
            </w:r>
            <w:proofErr w:type="spellEnd"/>
            <w:r w:rsidR="00DC3154" w:rsidRPr="00F848C0">
              <w:rPr>
                <w:i/>
              </w:rPr>
              <w:t xml:space="preserve"> </w:t>
            </w:r>
            <w:r w:rsidR="00DC3154">
              <w:t>and the mythical</w:t>
            </w:r>
            <w:r w:rsidR="00DC3154" w:rsidRPr="00F848C0">
              <w:rPr>
                <w:i/>
              </w:rPr>
              <w:t xml:space="preserve"> </w:t>
            </w:r>
            <w:proofErr w:type="spellStart"/>
            <w:r w:rsidR="00DC3154" w:rsidRPr="00F848C0">
              <w:rPr>
                <w:i/>
              </w:rPr>
              <w:t>oni</w:t>
            </w:r>
            <w:proofErr w:type="spellEnd"/>
            <w:r w:rsidR="00DC3154">
              <w:t xml:space="preserve">. </w:t>
            </w:r>
          </w:p>
          <w:p w14:paraId="225456F1" w14:textId="33F0691B" w:rsidR="00D9498F" w:rsidRPr="00D9498F" w:rsidRDefault="00D9498F" w:rsidP="00F31F24">
            <w:pPr>
              <w:pStyle w:val="DoEtabletext2018"/>
            </w:pPr>
            <w:r>
              <w:t xml:space="preserve">Final </w:t>
            </w:r>
            <w:r w:rsidR="00376B4F">
              <w:t>t</w:t>
            </w:r>
            <w:r>
              <w:t xml:space="preserve">ask – </w:t>
            </w:r>
            <w:r w:rsidR="00DC3154">
              <w:t>create a digital picture book</w:t>
            </w:r>
            <w:r w:rsidR="000D7FBD">
              <w:t>,</w:t>
            </w:r>
            <w:r w:rsidR="00DC3154">
              <w:t xml:space="preserve"> with audio</w:t>
            </w:r>
            <w:r w:rsidR="000D7FBD">
              <w:t>,</w:t>
            </w:r>
            <w:r w:rsidR="00DC3154">
              <w:t xml:space="preserve"> describing </w:t>
            </w:r>
            <w:r w:rsidR="00F31F24">
              <w:t>your</w:t>
            </w:r>
            <w:r w:rsidR="00DC3154">
              <w:t xml:space="preserve"> own</w:t>
            </w:r>
            <w:r w:rsidR="00DC3154" w:rsidRPr="00F848C0">
              <w:rPr>
                <w:i/>
              </w:rPr>
              <w:t xml:space="preserve"> </w:t>
            </w:r>
            <w:proofErr w:type="spellStart"/>
            <w:r w:rsidR="00DC3154" w:rsidRPr="00F848C0">
              <w:rPr>
                <w:i/>
              </w:rPr>
              <w:t>oni</w:t>
            </w:r>
            <w:proofErr w:type="spellEnd"/>
            <w:r w:rsidR="00DC3154">
              <w:t xml:space="preserve">/mythical creature to share </w:t>
            </w:r>
            <w:r w:rsidR="00B9332E">
              <w:t>with younger learners of Japanese</w:t>
            </w:r>
            <w:r w:rsidR="00DC3154">
              <w:t>.</w:t>
            </w:r>
          </w:p>
        </w:tc>
        <w:tc>
          <w:tcPr>
            <w:tcW w:w="4111" w:type="dxa"/>
          </w:tcPr>
          <w:p w14:paraId="18980F1B" w14:textId="15CEFAEC" w:rsidR="00D9498F" w:rsidRDefault="00DC3154" w:rsidP="00F31F24">
            <w:pPr>
              <w:pStyle w:val="DoEtablelist1bullet2018"/>
            </w:pPr>
            <w:r>
              <w:t>Describing physical appearance</w:t>
            </w:r>
          </w:p>
          <w:p w14:paraId="407CF318" w14:textId="3F7114BE" w:rsidR="00DC3154" w:rsidRDefault="00DC3154" w:rsidP="00F31F24">
            <w:pPr>
              <w:pStyle w:val="DoEtablelist1bullet2018"/>
            </w:pPr>
            <w:r>
              <w:t>Celebrations (</w:t>
            </w:r>
            <w:proofErr w:type="spellStart"/>
            <w:r w:rsidRPr="00AD61EC">
              <w:rPr>
                <w:i/>
              </w:rPr>
              <w:t>Setsubun</w:t>
            </w:r>
            <w:proofErr w:type="spellEnd"/>
            <w:r>
              <w:t>)</w:t>
            </w:r>
          </w:p>
          <w:p w14:paraId="56F44EF0" w14:textId="777C09D1" w:rsidR="008850E9" w:rsidRDefault="00265A7B" w:rsidP="00F31F24">
            <w:pPr>
              <w:pStyle w:val="DoEtablelist1bullet2018"/>
            </w:pPr>
            <w:r>
              <w:t xml:space="preserve">Japanese folktales </w:t>
            </w:r>
          </w:p>
        </w:tc>
        <w:tc>
          <w:tcPr>
            <w:tcW w:w="1843" w:type="dxa"/>
          </w:tcPr>
          <w:p w14:paraId="75853BC7" w14:textId="647F6BE8" w:rsidR="008850E9" w:rsidRPr="00D9498F" w:rsidRDefault="008A3859" w:rsidP="0080336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>LJA4-2</w:t>
            </w:r>
            <w:r w:rsidR="00DC3154" w:rsidRPr="00DC3154">
              <w:rPr>
                <w:lang w:val="es-CO"/>
              </w:rPr>
              <w:t>C, LJA4-4C, LJA4-5U, LJA4-7U, LJA4-8U, LJA4-9U</w:t>
            </w:r>
          </w:p>
        </w:tc>
      </w:tr>
      <w:tr w:rsidR="00DC3154" w:rsidRPr="00E37519" w14:paraId="03811500" w14:textId="77777777" w:rsidTr="002A5E5E">
        <w:tc>
          <w:tcPr>
            <w:tcW w:w="1413" w:type="dxa"/>
          </w:tcPr>
          <w:p w14:paraId="7C99F028" w14:textId="2CD44E3D" w:rsidR="00DC3154" w:rsidRDefault="00DC3154" w:rsidP="00DC3154">
            <w:pPr>
              <w:pStyle w:val="DoEtabletext2018"/>
            </w:pPr>
            <w:r>
              <w:t>Term 2 Weeks 1-6</w:t>
            </w:r>
          </w:p>
        </w:tc>
        <w:tc>
          <w:tcPr>
            <w:tcW w:w="8363" w:type="dxa"/>
          </w:tcPr>
          <w:p w14:paraId="389F1EC6" w14:textId="0DEE3EA7" w:rsidR="00DC3154" w:rsidRPr="00DD74E2" w:rsidRDefault="00DD74E2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Let’s go out!</w:t>
            </w:r>
          </w:p>
          <w:p w14:paraId="4B6C6FAA" w14:textId="355C9EE9" w:rsidR="00DC3154" w:rsidRDefault="00DC3154" w:rsidP="00DC3154">
            <w:pPr>
              <w:pStyle w:val="DoEtabletext2018"/>
            </w:pPr>
            <w:r>
              <w:t>Learning goal –</w:t>
            </w:r>
            <w:r w:rsidR="00F31F24">
              <w:t xml:space="preserve"> </w:t>
            </w:r>
            <w:r>
              <w:t>exchange information</w:t>
            </w:r>
            <w:r w:rsidR="00B9332E">
              <w:t xml:space="preserve"> and </w:t>
            </w:r>
            <w:r w:rsidR="00F848C0">
              <w:t xml:space="preserve">make </w:t>
            </w:r>
            <w:r w:rsidR="00B9332E">
              <w:t xml:space="preserve">simple </w:t>
            </w:r>
            <w:r w:rsidR="00F848C0">
              <w:t>plans during the</w:t>
            </w:r>
            <w:r>
              <w:t xml:space="preserve"> </w:t>
            </w:r>
            <w:r w:rsidRPr="00F848C0">
              <w:rPr>
                <w:i/>
              </w:rPr>
              <w:t>Hanami</w:t>
            </w:r>
            <w:r w:rsidR="0087315E">
              <w:t xml:space="preserve"> season (cherry b</w:t>
            </w:r>
            <w:r>
              <w:t>lossom viewing)</w:t>
            </w:r>
            <w:r w:rsidR="000D7FBD">
              <w:t>.</w:t>
            </w:r>
          </w:p>
          <w:p w14:paraId="1A04AF84" w14:textId="341FFEF3" w:rsidR="00DC3154" w:rsidRDefault="00DC3154" w:rsidP="008A3859">
            <w:pPr>
              <w:pStyle w:val="DoEtabletext2018"/>
            </w:pPr>
            <w:r>
              <w:lastRenderedPageBreak/>
              <w:t xml:space="preserve">Final </w:t>
            </w:r>
            <w:r w:rsidR="00376B4F">
              <w:t>t</w:t>
            </w:r>
            <w:r>
              <w:t>ask –</w:t>
            </w:r>
            <w:r w:rsidR="0087315E">
              <w:t xml:space="preserve"> </w:t>
            </w:r>
            <w:r>
              <w:t>compose a flyer promoting an event</w:t>
            </w:r>
            <w:r w:rsidR="0087315E">
              <w:t>;</w:t>
            </w:r>
            <w:r>
              <w:t xml:space="preserve"> </w:t>
            </w:r>
            <w:r w:rsidR="0087315E">
              <w:t xml:space="preserve">respond </w:t>
            </w:r>
            <w:r w:rsidR="008A3859">
              <w:t>to a series of text messages from a classmate, arranging to</w:t>
            </w:r>
            <w:r>
              <w:t xml:space="preserve"> </w:t>
            </w:r>
            <w:r w:rsidR="008A3859">
              <w:t>attend an event together.</w:t>
            </w:r>
          </w:p>
        </w:tc>
        <w:tc>
          <w:tcPr>
            <w:tcW w:w="4111" w:type="dxa"/>
          </w:tcPr>
          <w:p w14:paraId="1A89A6AB" w14:textId="4DCF9AF6" w:rsidR="00DC3154" w:rsidRDefault="00DC3154" w:rsidP="00F31F24">
            <w:pPr>
              <w:pStyle w:val="DoEtablelist1bullet2018"/>
            </w:pPr>
            <w:r>
              <w:lastRenderedPageBreak/>
              <w:t>Places</w:t>
            </w:r>
          </w:p>
          <w:p w14:paraId="0F612190" w14:textId="4A076276" w:rsidR="0087315E" w:rsidRDefault="00DC3154" w:rsidP="0087315E">
            <w:pPr>
              <w:pStyle w:val="DoEtablelist1bullet2018"/>
            </w:pPr>
            <w:r>
              <w:t>Food and drink</w:t>
            </w:r>
          </w:p>
          <w:p w14:paraId="254991CB" w14:textId="4F9B1D21" w:rsidR="00DC3154" w:rsidRDefault="00DC3154" w:rsidP="00F31F24">
            <w:pPr>
              <w:pStyle w:val="DoEtablelist1bullet2018"/>
            </w:pPr>
            <w:r>
              <w:t>Invitations</w:t>
            </w:r>
            <w:r w:rsidR="00747E78">
              <w:t xml:space="preserve">, suggestions </w:t>
            </w:r>
          </w:p>
          <w:p w14:paraId="3380BA32" w14:textId="46DDEB8A" w:rsidR="00DC3154" w:rsidRDefault="00DC3154" w:rsidP="00F31F24">
            <w:pPr>
              <w:pStyle w:val="DoEtablelist1bullet2018"/>
            </w:pPr>
            <w:r>
              <w:t xml:space="preserve">Phone numbers </w:t>
            </w:r>
          </w:p>
          <w:p w14:paraId="2DCBAF4F" w14:textId="06C5240A" w:rsidR="00DC3154" w:rsidRPr="005F5071" w:rsidRDefault="00ED1381" w:rsidP="00DC3154">
            <w:pPr>
              <w:pStyle w:val="DoEtablelist1bullet2018"/>
              <w:rPr>
                <w:i/>
              </w:rPr>
            </w:pPr>
            <w:r w:rsidRPr="005F5071">
              <w:rPr>
                <w:i/>
              </w:rPr>
              <w:lastRenderedPageBreak/>
              <w:t>Hanami</w:t>
            </w:r>
          </w:p>
        </w:tc>
        <w:tc>
          <w:tcPr>
            <w:tcW w:w="1843" w:type="dxa"/>
          </w:tcPr>
          <w:p w14:paraId="7A114496" w14:textId="3B9BE33E" w:rsidR="00DC3154" w:rsidRPr="00F848C0" w:rsidRDefault="00DC3154" w:rsidP="00DC3154">
            <w:pPr>
              <w:pStyle w:val="DoEtabletext2018"/>
              <w:rPr>
                <w:lang w:val="es-CO"/>
              </w:rPr>
            </w:pPr>
            <w:r w:rsidRPr="00DC3154">
              <w:rPr>
                <w:lang w:val="es-CO"/>
              </w:rPr>
              <w:lastRenderedPageBreak/>
              <w:t>LJA4-1C, L</w:t>
            </w:r>
            <w:r w:rsidR="008A3859">
              <w:rPr>
                <w:lang w:val="es-CO"/>
              </w:rPr>
              <w:t>JA4-2C, LJA4-3C</w:t>
            </w:r>
            <w:r w:rsidR="00E970B1">
              <w:rPr>
                <w:lang w:val="es-CO"/>
              </w:rPr>
              <w:t>, LJA4-6</w:t>
            </w:r>
            <w:r w:rsidR="008A3859">
              <w:rPr>
                <w:lang w:val="es-CO"/>
              </w:rPr>
              <w:t>U, LJA4-7U,</w:t>
            </w:r>
            <w:r w:rsidRPr="00DC3154">
              <w:rPr>
                <w:lang w:val="es-CO"/>
              </w:rPr>
              <w:t xml:space="preserve"> LJA4-9U</w:t>
            </w:r>
          </w:p>
        </w:tc>
      </w:tr>
      <w:tr w:rsidR="00DC3154" w:rsidRPr="00E37519" w14:paraId="683742E2" w14:textId="77777777" w:rsidTr="002A5E5E">
        <w:tc>
          <w:tcPr>
            <w:tcW w:w="1413" w:type="dxa"/>
          </w:tcPr>
          <w:p w14:paraId="0A0F40B3" w14:textId="7471BBC0" w:rsidR="00DC3154" w:rsidRDefault="00DC3154" w:rsidP="00DC3154">
            <w:pPr>
              <w:pStyle w:val="DoEtabletext2018"/>
            </w:pPr>
            <w:r>
              <w:t xml:space="preserve">Term </w:t>
            </w:r>
            <w:r w:rsidR="001C62B2">
              <w:t>2</w:t>
            </w:r>
            <w:r>
              <w:t xml:space="preserve"> Weeks </w:t>
            </w:r>
            <w:r w:rsidR="001C62B2">
              <w:t>7-10</w:t>
            </w:r>
          </w:p>
        </w:tc>
        <w:tc>
          <w:tcPr>
            <w:tcW w:w="8363" w:type="dxa"/>
          </w:tcPr>
          <w:p w14:paraId="6780F47B" w14:textId="1F41535E" w:rsidR="00DC3154" w:rsidRPr="00DD74E2" w:rsidRDefault="003B190A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What do you like?</w:t>
            </w:r>
          </w:p>
          <w:p w14:paraId="593004F3" w14:textId="0797900E" w:rsidR="00DC3154" w:rsidRDefault="00DC3154" w:rsidP="00DC3154">
            <w:pPr>
              <w:pStyle w:val="DoEtabletext2018"/>
            </w:pPr>
            <w:r>
              <w:t>Learning goal –</w:t>
            </w:r>
            <w:r w:rsidR="0087315E">
              <w:t xml:space="preserve"> explore and </w:t>
            </w:r>
            <w:r w:rsidR="001C62B2">
              <w:t>express sp</w:t>
            </w:r>
            <w:r w:rsidR="00AD61EC">
              <w:t>ort and leisure interests</w:t>
            </w:r>
            <w:r w:rsidR="0087315E">
              <w:t>.</w:t>
            </w:r>
          </w:p>
          <w:p w14:paraId="0631C023" w14:textId="087EA05C" w:rsidR="00DC3154" w:rsidRDefault="00DC3154" w:rsidP="008A3859">
            <w:pPr>
              <w:pStyle w:val="DoEtabletext2018"/>
            </w:pPr>
            <w:r>
              <w:t xml:space="preserve">Final </w:t>
            </w:r>
            <w:r w:rsidR="00376B4F">
              <w:t>t</w:t>
            </w:r>
            <w:r>
              <w:t xml:space="preserve">ask – </w:t>
            </w:r>
            <w:r w:rsidR="008A3859">
              <w:t>design a survey to identify popular free time</w:t>
            </w:r>
            <w:r w:rsidR="003B190A">
              <w:t xml:space="preserve"> activities Australian teens like to do</w:t>
            </w:r>
            <w:r w:rsidR="008A3859">
              <w:t xml:space="preserve">, for a Japanese tour company; implement the survey with your classmates and present the results so the tour company can </w:t>
            </w:r>
            <w:r w:rsidR="003B190A">
              <w:t>program a suitable schedule of activities.</w:t>
            </w:r>
          </w:p>
        </w:tc>
        <w:tc>
          <w:tcPr>
            <w:tcW w:w="4111" w:type="dxa"/>
          </w:tcPr>
          <w:p w14:paraId="4CD6541D" w14:textId="3E2F3F1C" w:rsidR="001C62B2" w:rsidRDefault="001C62B2" w:rsidP="00F31F24">
            <w:pPr>
              <w:pStyle w:val="DoEtablelist1bullet2018"/>
            </w:pPr>
            <w:r>
              <w:t xml:space="preserve">Leisure activities (including </w:t>
            </w:r>
            <w:proofErr w:type="spellStart"/>
            <w:r w:rsidRPr="0087315E">
              <w:rPr>
                <w:i/>
              </w:rPr>
              <w:t>bukatsu</w:t>
            </w:r>
            <w:proofErr w:type="spellEnd"/>
            <w:r w:rsidR="0087315E">
              <w:t>, for example</w:t>
            </w:r>
            <w:r>
              <w:t xml:space="preserve"> </w:t>
            </w:r>
            <w:proofErr w:type="spellStart"/>
            <w:r w:rsidRPr="0087315E">
              <w:rPr>
                <w:i/>
              </w:rPr>
              <w:t>yakyuu</w:t>
            </w:r>
            <w:proofErr w:type="spellEnd"/>
            <w:r>
              <w:t>)</w:t>
            </w:r>
          </w:p>
          <w:p w14:paraId="2B2F8581" w14:textId="77777777" w:rsidR="001C62B2" w:rsidRDefault="001C62B2" w:rsidP="00F31F24">
            <w:pPr>
              <w:pStyle w:val="DoEtablelist1bullet2018"/>
            </w:pPr>
            <w:r>
              <w:t>Expressing preferences</w:t>
            </w:r>
          </w:p>
          <w:p w14:paraId="634E142A" w14:textId="77777777" w:rsidR="00F848C0" w:rsidRDefault="001C62B2" w:rsidP="00F31F24">
            <w:pPr>
              <w:pStyle w:val="DoEtablelist1bullet2018"/>
            </w:pPr>
            <w:r>
              <w:t xml:space="preserve">Numbers and statistics </w:t>
            </w:r>
            <w:r w:rsidR="00376B4F">
              <w:t>(counting people)</w:t>
            </w:r>
          </w:p>
          <w:p w14:paraId="3DA4BF87" w14:textId="387E319C" w:rsidR="00B9332E" w:rsidRPr="00EE503E" w:rsidRDefault="00B9332E" w:rsidP="00F31F24">
            <w:pPr>
              <w:pStyle w:val="DoEtablelist1bullet2018"/>
            </w:pPr>
            <w:r>
              <w:t>Likes/dislikes</w:t>
            </w:r>
          </w:p>
        </w:tc>
        <w:tc>
          <w:tcPr>
            <w:tcW w:w="1843" w:type="dxa"/>
          </w:tcPr>
          <w:p w14:paraId="74547C73" w14:textId="464D2282" w:rsidR="00DC3154" w:rsidRPr="00E73064" w:rsidRDefault="001C62B2" w:rsidP="00DC3154">
            <w:pPr>
              <w:pStyle w:val="DoEtabletext2018"/>
              <w:rPr>
                <w:lang w:val="es-CO"/>
              </w:rPr>
            </w:pPr>
            <w:r w:rsidRPr="00F848C0">
              <w:rPr>
                <w:lang w:val="es-CO"/>
              </w:rPr>
              <w:t>LJA4</w:t>
            </w:r>
            <w:r w:rsidRPr="001C62B2">
              <w:rPr>
                <w:lang w:val="es-CO"/>
              </w:rPr>
              <w:t>-1C, LJA4-2C, LJA4-3C, LJA4-4C, LJA4-5U, LJA4-7U, LJA4-8U</w:t>
            </w:r>
          </w:p>
        </w:tc>
      </w:tr>
      <w:tr w:rsidR="003B190A" w:rsidRPr="00E37519" w14:paraId="634296B6" w14:textId="77777777" w:rsidTr="002A5E5E">
        <w:tc>
          <w:tcPr>
            <w:tcW w:w="1413" w:type="dxa"/>
          </w:tcPr>
          <w:p w14:paraId="0E6632D3" w14:textId="6C6B40FD" w:rsidR="003B190A" w:rsidRDefault="003B190A" w:rsidP="00DC3154">
            <w:pPr>
              <w:pStyle w:val="DoEtabletext2018"/>
            </w:pPr>
            <w:r w:rsidRPr="003B190A">
              <w:t>Term 3 Weeks 1-6</w:t>
            </w:r>
          </w:p>
        </w:tc>
        <w:tc>
          <w:tcPr>
            <w:tcW w:w="8363" w:type="dxa"/>
          </w:tcPr>
          <w:p w14:paraId="506DF5D4" w14:textId="77777777" w:rsidR="003B190A" w:rsidRPr="00DD74E2" w:rsidRDefault="003B190A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Youth camp</w:t>
            </w:r>
          </w:p>
          <w:p w14:paraId="257CB86F" w14:textId="77777777" w:rsidR="003B190A" w:rsidRDefault="003B190A" w:rsidP="003B190A">
            <w:pPr>
              <w:pStyle w:val="DoEtabletext2018"/>
            </w:pPr>
            <w:r>
              <w:t xml:space="preserve">Learning goal – </w:t>
            </w:r>
            <w:r w:rsidRPr="00E73064">
              <w:t xml:space="preserve">learn </w:t>
            </w:r>
            <w:r>
              <w:t>about the seasons and weather in Japan and discuss suitable activities for different geographical locations.</w:t>
            </w:r>
          </w:p>
          <w:p w14:paraId="01B89396" w14:textId="1CFE3D12" w:rsidR="003B190A" w:rsidRPr="00C94B5F" w:rsidRDefault="00864DD9" w:rsidP="00864DD9">
            <w:pPr>
              <w:pStyle w:val="DoEtableheading20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Final task – with a partner, negotiate </w:t>
            </w:r>
            <w:r w:rsidRPr="00C94B5F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>n itinerary for a 7-day trip to</w:t>
            </w:r>
            <w:r w:rsidRPr="00C94B5F">
              <w:rPr>
                <w:b w:val="0"/>
                <w:sz w:val="20"/>
              </w:rPr>
              <w:t xml:space="preserve"> a particular city/region of Japan</w:t>
            </w:r>
            <w:r>
              <w:rPr>
                <w:b w:val="0"/>
                <w:sz w:val="20"/>
              </w:rPr>
              <w:t xml:space="preserve"> </w:t>
            </w:r>
            <w:r w:rsidRPr="00C94B5F">
              <w:rPr>
                <w:b w:val="0"/>
                <w:sz w:val="20"/>
              </w:rPr>
              <w:t>by listening to a 7-day weather forecast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4111" w:type="dxa"/>
          </w:tcPr>
          <w:p w14:paraId="0999047F" w14:textId="77777777" w:rsidR="003B190A" w:rsidRDefault="003B190A" w:rsidP="003B190A">
            <w:pPr>
              <w:pStyle w:val="DoEtablelist1bullet2018"/>
            </w:pPr>
            <w:r>
              <w:t xml:space="preserve">Seasons (including </w:t>
            </w:r>
            <w:proofErr w:type="spellStart"/>
            <w:r w:rsidRPr="00C41EE6">
              <w:rPr>
                <w:i/>
              </w:rPr>
              <w:t>tsuyu</w:t>
            </w:r>
            <w:proofErr w:type="spellEnd"/>
            <w:r>
              <w:t>)</w:t>
            </w:r>
          </w:p>
          <w:p w14:paraId="44BAA572" w14:textId="532F2AD4" w:rsidR="00E970B1" w:rsidRDefault="003B190A" w:rsidP="00E970B1">
            <w:pPr>
              <w:pStyle w:val="DoEtablelist1bullet2018"/>
            </w:pPr>
            <w:r>
              <w:t>Weather</w:t>
            </w:r>
          </w:p>
          <w:p w14:paraId="2102872F" w14:textId="43CF8E86" w:rsidR="003B190A" w:rsidRDefault="00E970B1" w:rsidP="00E970B1">
            <w:pPr>
              <w:pStyle w:val="DoEtablelist1bullet2018"/>
            </w:pPr>
            <w:r>
              <w:t>E</w:t>
            </w:r>
            <w:r w:rsidR="003B190A">
              <w:t>ssential geography (major cities, regions of Japan)</w:t>
            </w:r>
          </w:p>
        </w:tc>
        <w:tc>
          <w:tcPr>
            <w:tcW w:w="1843" w:type="dxa"/>
          </w:tcPr>
          <w:p w14:paraId="7908D790" w14:textId="6DA0EDF5" w:rsidR="003B190A" w:rsidRPr="003B190A" w:rsidRDefault="003B190A" w:rsidP="00DC3154">
            <w:pPr>
              <w:pStyle w:val="DoEtabletext2018"/>
              <w:rPr>
                <w:lang w:val="es-CO"/>
              </w:rPr>
            </w:pPr>
            <w:r w:rsidRPr="00376B4F">
              <w:rPr>
                <w:lang w:val="es-CO"/>
              </w:rPr>
              <w:t>LJA4</w:t>
            </w:r>
            <w:r w:rsidR="00864DD9">
              <w:rPr>
                <w:lang w:val="es-CO"/>
              </w:rPr>
              <w:t>-1C, LJA4-2C</w:t>
            </w:r>
            <w:r w:rsidR="00BF058E">
              <w:rPr>
                <w:lang w:val="es-CO"/>
              </w:rPr>
              <w:t xml:space="preserve">, </w:t>
            </w:r>
            <w:r w:rsidR="00864DD9">
              <w:rPr>
                <w:lang w:val="es-CO"/>
              </w:rPr>
              <w:t xml:space="preserve">LJA4-5U, LJA4-7U, </w:t>
            </w:r>
            <w:r w:rsidRPr="00376B4F">
              <w:rPr>
                <w:lang w:val="es-CO"/>
              </w:rPr>
              <w:t>LJA4-9U</w:t>
            </w:r>
          </w:p>
        </w:tc>
      </w:tr>
      <w:tr w:rsidR="00DC3154" w:rsidRPr="00E37519" w14:paraId="6476FE1B" w14:textId="77777777" w:rsidTr="002A5E5E">
        <w:tc>
          <w:tcPr>
            <w:tcW w:w="1413" w:type="dxa"/>
          </w:tcPr>
          <w:p w14:paraId="700DA7C9" w14:textId="77777777" w:rsidR="003B190A" w:rsidRDefault="003B190A" w:rsidP="003B190A">
            <w:pPr>
              <w:pStyle w:val="DoEtabletext2018"/>
            </w:pPr>
            <w:r>
              <w:t>Term 3</w:t>
            </w:r>
          </w:p>
          <w:p w14:paraId="2B0DC2BA" w14:textId="56EAB7DD" w:rsidR="00DC3154" w:rsidRDefault="003B190A" w:rsidP="003B190A">
            <w:pPr>
              <w:pStyle w:val="DoEtabletext2018"/>
            </w:pPr>
            <w:r>
              <w:t>Weeks 6-10</w:t>
            </w:r>
          </w:p>
        </w:tc>
        <w:tc>
          <w:tcPr>
            <w:tcW w:w="8363" w:type="dxa"/>
          </w:tcPr>
          <w:p w14:paraId="6031A989" w14:textId="37DF5B1F" w:rsidR="00DC3154" w:rsidRPr="00DD74E2" w:rsidRDefault="003B190A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Welcome to Australia</w:t>
            </w:r>
          </w:p>
          <w:p w14:paraId="6C41D451" w14:textId="5AF11B6E" w:rsidR="00DC3154" w:rsidRDefault="00DC3154" w:rsidP="00DC3154">
            <w:pPr>
              <w:pStyle w:val="DoEtabletext2018"/>
            </w:pPr>
            <w:r>
              <w:t>Learning goal –</w:t>
            </w:r>
            <w:r w:rsidR="0087315E">
              <w:t xml:space="preserve"> </w:t>
            </w:r>
            <w:r w:rsidR="001C62B2">
              <w:t xml:space="preserve">talk about travel plans using days of the week, various forms of transport and a range of locations. </w:t>
            </w:r>
          </w:p>
          <w:p w14:paraId="49F41F41" w14:textId="7329AAA3" w:rsidR="00DC3154" w:rsidRDefault="00DC3154" w:rsidP="00864DD9">
            <w:pPr>
              <w:pStyle w:val="DoEtabletext2018"/>
            </w:pPr>
            <w:r>
              <w:t xml:space="preserve">Final </w:t>
            </w:r>
            <w:r w:rsidR="00376B4F">
              <w:t>t</w:t>
            </w:r>
            <w:r>
              <w:t xml:space="preserve">ask – </w:t>
            </w:r>
            <w:r w:rsidR="00864DD9">
              <w:t>respond to</w:t>
            </w:r>
            <w:r w:rsidR="0096214A">
              <w:t xml:space="preserve"> an email to a</w:t>
            </w:r>
            <w:r w:rsidR="003B190A">
              <w:t xml:space="preserve"> Japanese group of students visiting your town next month, suggesting different things to do/see each day of the week and how you can get to the locations. Include photos of the places and transport you suggest.</w:t>
            </w:r>
          </w:p>
        </w:tc>
        <w:tc>
          <w:tcPr>
            <w:tcW w:w="4111" w:type="dxa"/>
          </w:tcPr>
          <w:p w14:paraId="7B2AF575" w14:textId="77777777" w:rsidR="00DC3154" w:rsidRDefault="001C62B2" w:rsidP="00F31F24">
            <w:pPr>
              <w:pStyle w:val="DoEtablelist1bullet2018"/>
            </w:pPr>
            <w:r>
              <w:t>Days of the week</w:t>
            </w:r>
          </w:p>
          <w:p w14:paraId="0880FC17" w14:textId="77777777" w:rsidR="001C62B2" w:rsidRDefault="001C62B2" w:rsidP="00F31F24">
            <w:pPr>
              <w:pStyle w:val="DoEtablelist1bullet2018"/>
            </w:pPr>
            <w:r>
              <w:t>Transport</w:t>
            </w:r>
          </w:p>
          <w:p w14:paraId="1A15153D" w14:textId="77777777" w:rsidR="001C62B2" w:rsidRDefault="001C62B2" w:rsidP="00F31F24">
            <w:pPr>
              <w:pStyle w:val="DoEtablelist1bullet2018"/>
            </w:pPr>
            <w:r>
              <w:t>Tourist attractions</w:t>
            </w:r>
          </w:p>
          <w:p w14:paraId="42912C71" w14:textId="77777777" w:rsidR="00F848C0" w:rsidRDefault="001C62B2" w:rsidP="00F31F24">
            <w:pPr>
              <w:pStyle w:val="DoEtablelist1bullet2018"/>
            </w:pPr>
            <w:r>
              <w:t xml:space="preserve">Adjectives </w:t>
            </w:r>
          </w:p>
          <w:p w14:paraId="355FD79B" w14:textId="74AA2712" w:rsidR="00F848C0" w:rsidRDefault="00E970B1" w:rsidP="00F31F24">
            <w:pPr>
              <w:pStyle w:val="DoEtablelist1bullet2018"/>
            </w:pPr>
            <w:r>
              <w:t>Golden w</w:t>
            </w:r>
            <w:r w:rsidR="00F848C0">
              <w:t>eek</w:t>
            </w:r>
          </w:p>
        </w:tc>
        <w:tc>
          <w:tcPr>
            <w:tcW w:w="1843" w:type="dxa"/>
          </w:tcPr>
          <w:p w14:paraId="38DF2ABA" w14:textId="0E7C16BB" w:rsidR="00DC3154" w:rsidRPr="00E73064" w:rsidRDefault="001C62B2" w:rsidP="00DC3154">
            <w:pPr>
              <w:pStyle w:val="DoEtabletext2018"/>
              <w:rPr>
                <w:lang w:val="es-CO"/>
              </w:rPr>
            </w:pPr>
            <w:r w:rsidRPr="001C62B2">
              <w:rPr>
                <w:lang w:val="es-CO"/>
              </w:rPr>
              <w:t>LJA4-3C, LJA4-4C, LJA4-6U, LJA4-7U, LJA4-9U</w:t>
            </w:r>
          </w:p>
        </w:tc>
      </w:tr>
      <w:tr w:rsidR="00747E78" w:rsidRPr="000B39BE" w14:paraId="5FA4EE09" w14:textId="77777777" w:rsidTr="002A5E5E">
        <w:tc>
          <w:tcPr>
            <w:tcW w:w="1413" w:type="dxa"/>
          </w:tcPr>
          <w:p w14:paraId="34B62D3E" w14:textId="77777777" w:rsidR="00747E78" w:rsidRDefault="00747E78" w:rsidP="00747E78">
            <w:pPr>
              <w:pStyle w:val="DoEtabletext2018"/>
            </w:pPr>
            <w:r>
              <w:t>Term 4</w:t>
            </w:r>
          </w:p>
          <w:p w14:paraId="7FC95B60" w14:textId="63C9177E" w:rsidR="00747E78" w:rsidRDefault="00747E78" w:rsidP="00747E78">
            <w:pPr>
              <w:pStyle w:val="DoEtabletext2018"/>
            </w:pPr>
            <w:r>
              <w:t>Weeks 1-6</w:t>
            </w:r>
          </w:p>
        </w:tc>
        <w:tc>
          <w:tcPr>
            <w:tcW w:w="8363" w:type="dxa"/>
          </w:tcPr>
          <w:p w14:paraId="750C3702" w14:textId="7B838CF6" w:rsidR="00747E78" w:rsidRPr="00DD74E2" w:rsidRDefault="00747E78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Life where I’m from</w:t>
            </w:r>
          </w:p>
          <w:p w14:paraId="261BE0F3" w14:textId="34FDF996" w:rsidR="00747E78" w:rsidRDefault="00747E78" w:rsidP="00747E78">
            <w:pPr>
              <w:pStyle w:val="DoEtabletext2018"/>
            </w:pPr>
            <w:r>
              <w:t>Learning goal –</w:t>
            </w:r>
            <w:r w:rsidR="00A541A1">
              <w:t xml:space="preserve"> </w:t>
            </w:r>
            <w:r>
              <w:t>cons</w:t>
            </w:r>
            <w:r w:rsidR="00B9332E">
              <w:t xml:space="preserve">olidate </w:t>
            </w:r>
            <w:r w:rsidR="00A541A1">
              <w:t>your</w:t>
            </w:r>
            <w:r w:rsidR="00B9332E">
              <w:t xml:space="preserve"> learning from </w:t>
            </w:r>
            <w:r>
              <w:t>previous units and add new structures to des</w:t>
            </w:r>
            <w:r w:rsidR="000D7FBD">
              <w:t xml:space="preserve">cribe the place where you live and </w:t>
            </w:r>
            <w:r w:rsidR="00B9332E">
              <w:t>personal identity</w:t>
            </w:r>
            <w:r w:rsidR="000D7FBD">
              <w:t>,</w:t>
            </w:r>
            <w:r w:rsidR="00B9332E">
              <w:t xml:space="preserve"> </w:t>
            </w:r>
            <w:r w:rsidR="00A541A1">
              <w:t>to</w:t>
            </w:r>
            <w:r w:rsidR="00B9332E">
              <w:t xml:space="preserve"> </w:t>
            </w:r>
            <w:r w:rsidR="005F5071">
              <w:t xml:space="preserve">enable more sustained </w:t>
            </w:r>
            <w:r w:rsidR="00A541A1">
              <w:t>communication</w:t>
            </w:r>
            <w:r>
              <w:t xml:space="preserve">. </w:t>
            </w:r>
          </w:p>
          <w:p w14:paraId="6AC36B7B" w14:textId="25FAF3C3" w:rsidR="00747E78" w:rsidRPr="00376B4F" w:rsidRDefault="00747E78" w:rsidP="00E85881">
            <w:pPr>
              <w:pStyle w:val="DoEtabletext2018"/>
            </w:pPr>
            <w:r>
              <w:t>Final task –</w:t>
            </w:r>
            <w:r w:rsidR="00A541A1">
              <w:t xml:space="preserve"> </w:t>
            </w:r>
            <w:r w:rsidR="000D7FBD">
              <w:t>c</w:t>
            </w:r>
            <w:r w:rsidR="005F5071">
              <w:t>reate</w:t>
            </w:r>
            <w:r w:rsidR="00E85881">
              <w:t xml:space="preserve"> a video response to </w:t>
            </w:r>
            <w:r w:rsidR="00E85881" w:rsidRPr="000E66C5">
              <w:rPr>
                <w:i/>
              </w:rPr>
              <w:t>Life where I’m from</w:t>
            </w:r>
            <w:r w:rsidR="00E85881">
              <w:t xml:space="preserve"> YouTube videos, stating the similarities and differences in your life t</w:t>
            </w:r>
            <w:r w:rsidR="000D7FBD">
              <w:t>o what you learnt ab</w:t>
            </w:r>
            <w:r w:rsidR="002A5E5E">
              <w:t xml:space="preserve">out </w:t>
            </w:r>
            <w:r w:rsidR="005F5071">
              <w:t>in the</w:t>
            </w:r>
            <w:r w:rsidR="00E85881">
              <w:t xml:space="preserve"> videos. Narrate the video in Japanese and add Engli</w:t>
            </w:r>
            <w:r w:rsidR="002A5E5E">
              <w:t>sh subtitles so more viewers</w:t>
            </w:r>
            <w:r w:rsidR="00E85881">
              <w:t xml:space="preserve"> understand. (Note to teac</w:t>
            </w:r>
            <w:r w:rsidR="002A5E5E">
              <w:t xml:space="preserve">hers </w:t>
            </w:r>
            <w:r w:rsidR="00E85881">
              <w:t>– students do not actually need to submit the vide</w:t>
            </w:r>
            <w:r w:rsidR="002D6B4A">
              <w:t>o to YouTube, they can submit</w:t>
            </w:r>
            <w:r w:rsidR="00E85881">
              <w:t xml:space="preserve"> the video to the teacher only.)</w:t>
            </w:r>
          </w:p>
        </w:tc>
        <w:tc>
          <w:tcPr>
            <w:tcW w:w="4111" w:type="dxa"/>
          </w:tcPr>
          <w:p w14:paraId="13D6A075" w14:textId="77777777" w:rsidR="00747E78" w:rsidRDefault="00747E78" w:rsidP="00F31F24">
            <w:pPr>
              <w:pStyle w:val="DoEtablelist1bullet2018"/>
            </w:pPr>
            <w:r>
              <w:t>Family</w:t>
            </w:r>
          </w:p>
          <w:p w14:paraId="49368B02" w14:textId="55911C94" w:rsidR="00747E78" w:rsidRDefault="00747E78" w:rsidP="00E85881">
            <w:pPr>
              <w:pStyle w:val="DoEtablelist1bullet2018"/>
            </w:pPr>
            <w:r>
              <w:t>Age</w:t>
            </w:r>
          </w:p>
          <w:p w14:paraId="5956D819" w14:textId="1A6444D4" w:rsidR="00E85881" w:rsidRDefault="00E85881" w:rsidP="00F31F24">
            <w:pPr>
              <w:pStyle w:val="DoEtablelist1bullet2018"/>
            </w:pPr>
            <w:r>
              <w:t>Describing people and places</w:t>
            </w:r>
          </w:p>
          <w:p w14:paraId="1CF4B5C7" w14:textId="77777777" w:rsidR="00E85881" w:rsidRDefault="005F5071" w:rsidP="00F31F24">
            <w:pPr>
              <w:pStyle w:val="DoEtablelist1bullet2018"/>
            </w:pPr>
            <w:r>
              <w:t>Hobbies and activities</w:t>
            </w:r>
          </w:p>
          <w:p w14:paraId="65FF4664" w14:textId="0CF3EEEB" w:rsidR="005F5071" w:rsidRDefault="005F5071" w:rsidP="00F31F24">
            <w:pPr>
              <w:pStyle w:val="DoEtablelist1bullet2018"/>
            </w:pPr>
            <w:r>
              <w:t>Compare and contrast</w:t>
            </w:r>
          </w:p>
        </w:tc>
        <w:tc>
          <w:tcPr>
            <w:tcW w:w="1843" w:type="dxa"/>
          </w:tcPr>
          <w:p w14:paraId="0D3C5C13" w14:textId="4813F7DD" w:rsidR="00747E78" w:rsidRPr="00747E78" w:rsidRDefault="00747E78" w:rsidP="00747E78">
            <w:pPr>
              <w:pStyle w:val="DoEtabletext2018"/>
              <w:rPr>
                <w:lang w:val="es-CO"/>
              </w:rPr>
            </w:pPr>
            <w:r w:rsidRPr="00747E78">
              <w:rPr>
                <w:lang w:val="es-CO"/>
              </w:rPr>
              <w:t>LJA4-1C, LJA4-2C, LJA4-3C, LJA4-4C, LJA4-5U, LJA4-6U, LJA4-7U, LJA4-8U, LJA4-9U</w:t>
            </w:r>
          </w:p>
        </w:tc>
      </w:tr>
      <w:tr w:rsidR="00747E78" w:rsidRPr="000B39BE" w14:paraId="0DA6EA24" w14:textId="77777777" w:rsidTr="002A5E5E">
        <w:tc>
          <w:tcPr>
            <w:tcW w:w="1413" w:type="dxa"/>
          </w:tcPr>
          <w:p w14:paraId="4B1410D5" w14:textId="77777777" w:rsidR="00747E78" w:rsidRDefault="00747E78" w:rsidP="00747E78">
            <w:pPr>
              <w:pStyle w:val="DoEtabletext2018"/>
            </w:pPr>
            <w:r>
              <w:lastRenderedPageBreak/>
              <w:t>Term 4</w:t>
            </w:r>
          </w:p>
          <w:p w14:paraId="7B50D174" w14:textId="67BD0ED6" w:rsidR="00747E78" w:rsidRDefault="00747E78" w:rsidP="00747E78">
            <w:pPr>
              <w:pStyle w:val="DoEtabletext2018"/>
            </w:pPr>
            <w:r>
              <w:t>Weeks 7-10</w:t>
            </w:r>
          </w:p>
        </w:tc>
        <w:tc>
          <w:tcPr>
            <w:tcW w:w="8363" w:type="dxa"/>
          </w:tcPr>
          <w:p w14:paraId="31F750B1" w14:textId="05B1FF86" w:rsidR="00747E78" w:rsidRPr="00DD74E2" w:rsidRDefault="00DD74E2" w:rsidP="00DD74E2">
            <w:pPr>
              <w:pStyle w:val="DoEtabletext2018"/>
              <w:rPr>
                <w:rStyle w:val="DoEstrongemphasis2018"/>
              </w:rPr>
            </w:pPr>
            <w:r w:rsidRPr="00DD74E2">
              <w:rPr>
                <w:rStyle w:val="DoEstrongemphasis2018"/>
              </w:rPr>
              <w:t>Celebrations</w:t>
            </w:r>
          </w:p>
          <w:p w14:paraId="2902F135" w14:textId="6E55FCC8" w:rsidR="00747E78" w:rsidRDefault="00A541A1" w:rsidP="00747E78">
            <w:pPr>
              <w:pStyle w:val="DoEtabletext2018"/>
            </w:pPr>
            <w:r>
              <w:t>Learning goal –</w:t>
            </w:r>
            <w:r w:rsidR="00747E78" w:rsidRPr="00E73064">
              <w:t xml:space="preserve"> </w:t>
            </w:r>
            <w:r>
              <w:t xml:space="preserve">express wants, wishes and hopes; </w:t>
            </w:r>
            <w:r w:rsidR="00747E78" w:rsidRPr="00E73064">
              <w:t xml:space="preserve">learn </w:t>
            </w:r>
            <w:r w:rsidR="00747E78">
              <w:t xml:space="preserve">about end-of-year and other celebrations </w:t>
            </w:r>
            <w:r w:rsidR="003557CE">
              <w:t>in Japan by creating</w:t>
            </w:r>
            <w:r w:rsidR="00747E78">
              <w:t xml:space="preserve"> </w:t>
            </w:r>
            <w:proofErr w:type="spellStart"/>
            <w:r w:rsidR="00747E78" w:rsidRPr="00B9332E">
              <w:rPr>
                <w:i/>
              </w:rPr>
              <w:t>nengajo</w:t>
            </w:r>
            <w:proofErr w:type="spellEnd"/>
            <w:r w:rsidR="000D7FBD">
              <w:t xml:space="preserve"> (new y</w:t>
            </w:r>
            <w:r w:rsidR="00747E78">
              <w:t>ear</w:t>
            </w:r>
            <w:r w:rsidR="000D7FBD">
              <w:t xml:space="preserve"> cards</w:t>
            </w:r>
            <w:r w:rsidR="00747E78">
              <w:t xml:space="preserve">) and a wish-tree for </w:t>
            </w:r>
            <w:proofErr w:type="spellStart"/>
            <w:r w:rsidR="00747E78" w:rsidRPr="00C41EE6">
              <w:rPr>
                <w:i/>
              </w:rPr>
              <w:t>Tanabata</w:t>
            </w:r>
            <w:proofErr w:type="spellEnd"/>
            <w:r w:rsidR="00747E78">
              <w:t xml:space="preserve">. </w:t>
            </w:r>
          </w:p>
          <w:p w14:paraId="6680582F" w14:textId="73174372" w:rsidR="00747E78" w:rsidRPr="00376B4F" w:rsidRDefault="00747E78" w:rsidP="000D7FBD">
            <w:pPr>
              <w:pStyle w:val="DoEtabletext2018"/>
            </w:pPr>
            <w:r>
              <w:t>Final task –</w:t>
            </w:r>
            <w:r w:rsidR="00A541A1">
              <w:t xml:space="preserve"> </w:t>
            </w:r>
            <w:r w:rsidR="000D7FBD">
              <w:t xml:space="preserve">write a </w:t>
            </w:r>
            <w:proofErr w:type="spellStart"/>
            <w:r w:rsidR="000D7FBD">
              <w:rPr>
                <w:i/>
              </w:rPr>
              <w:t>nengajo</w:t>
            </w:r>
            <w:proofErr w:type="spellEnd"/>
            <w:r w:rsidR="002A5E5E">
              <w:rPr>
                <w:i/>
              </w:rPr>
              <w:t xml:space="preserve"> </w:t>
            </w:r>
            <w:r>
              <w:t xml:space="preserve">for </w:t>
            </w:r>
            <w:r w:rsidR="00A541A1">
              <w:t>your</w:t>
            </w:r>
            <w:r w:rsidR="000D7FBD">
              <w:t xml:space="preserve"> Japanese friend/classmate.</w:t>
            </w:r>
          </w:p>
        </w:tc>
        <w:tc>
          <w:tcPr>
            <w:tcW w:w="4111" w:type="dxa"/>
          </w:tcPr>
          <w:p w14:paraId="3AC10EBB" w14:textId="77777777" w:rsidR="00747E78" w:rsidRDefault="00747E78" w:rsidP="00F31F24">
            <w:pPr>
              <w:pStyle w:val="DoEtablelist1bullet2018"/>
            </w:pPr>
            <w:r>
              <w:t>Zodiac animals</w:t>
            </w:r>
          </w:p>
          <w:p w14:paraId="1378E752" w14:textId="77777777" w:rsidR="00E85881" w:rsidRDefault="00747E78" w:rsidP="00F31F24">
            <w:pPr>
              <w:pStyle w:val="DoEtablelist1bullet2018"/>
            </w:pPr>
            <w:r>
              <w:t>Wants, wishes and hopes</w:t>
            </w:r>
          </w:p>
          <w:p w14:paraId="4CF9A22D" w14:textId="188224E2" w:rsidR="00747E78" w:rsidRDefault="005F5071" w:rsidP="00F31F24">
            <w:pPr>
              <w:pStyle w:val="DoEtablelist1bullet2018"/>
              <w:rPr>
                <w:i/>
              </w:rPr>
            </w:pPr>
            <w:proofErr w:type="spellStart"/>
            <w:r>
              <w:rPr>
                <w:i/>
              </w:rPr>
              <w:t>N</w:t>
            </w:r>
            <w:r w:rsidR="00E85881" w:rsidRPr="00E85881">
              <w:rPr>
                <w:i/>
              </w:rPr>
              <w:t>engajo</w:t>
            </w:r>
            <w:proofErr w:type="spellEnd"/>
          </w:p>
          <w:p w14:paraId="64C3E574" w14:textId="1FAF48B6" w:rsidR="00E85881" w:rsidRPr="00E85881" w:rsidRDefault="00E85881" w:rsidP="00F31F24">
            <w:pPr>
              <w:pStyle w:val="DoEtablelist1bullet2018"/>
              <w:rPr>
                <w:i/>
              </w:rPr>
            </w:pPr>
            <w:proofErr w:type="spellStart"/>
            <w:r>
              <w:rPr>
                <w:i/>
              </w:rPr>
              <w:t>Tanabata</w:t>
            </w:r>
            <w:proofErr w:type="spellEnd"/>
          </w:p>
        </w:tc>
        <w:tc>
          <w:tcPr>
            <w:tcW w:w="1843" w:type="dxa"/>
          </w:tcPr>
          <w:p w14:paraId="4A467FF0" w14:textId="5D9E9B39" w:rsidR="00747E78" w:rsidRPr="00E73064" w:rsidRDefault="00747E78" w:rsidP="00747E78">
            <w:pPr>
              <w:pStyle w:val="DoEtabletext2018"/>
              <w:rPr>
                <w:lang w:val="es-CO"/>
              </w:rPr>
            </w:pPr>
            <w:r w:rsidRPr="00747E78">
              <w:rPr>
                <w:lang w:val="es-CO"/>
              </w:rPr>
              <w:t xml:space="preserve">LJA4-1C, LJA4-3C, LJA4-4C, LJA4-6U, LJA4-7U, </w:t>
            </w:r>
            <w:r w:rsidR="00864DD9">
              <w:rPr>
                <w:lang w:val="es-CO"/>
              </w:rPr>
              <w:t xml:space="preserve">lJA4-8U, </w:t>
            </w:r>
            <w:r w:rsidRPr="00747E78">
              <w:rPr>
                <w:lang w:val="es-CO"/>
              </w:rPr>
              <w:t>LJA4-9U</w:t>
            </w:r>
          </w:p>
        </w:tc>
      </w:tr>
    </w:tbl>
    <w:p w14:paraId="43FF3829" w14:textId="77777777" w:rsidR="00147F57" w:rsidRPr="00E73064" w:rsidRDefault="00147F57" w:rsidP="00C01E03">
      <w:pPr>
        <w:pStyle w:val="DoEbodytext2018"/>
        <w:rPr>
          <w:lang w:val="es-CO" w:eastAsia="en-US"/>
        </w:rPr>
      </w:pPr>
    </w:p>
    <w:sectPr w:rsidR="00147F57" w:rsidRPr="00E73064" w:rsidSect="00A13DCC">
      <w:footerReference w:type="even" r:id="rId15"/>
      <w:footerReference w:type="default" r:id="rId16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B0D9" w14:textId="77777777" w:rsidR="00800002" w:rsidRDefault="00800002" w:rsidP="00F247F6">
      <w:r>
        <w:separator/>
      </w:r>
    </w:p>
    <w:p w14:paraId="2C3E52B8" w14:textId="77777777" w:rsidR="00800002" w:rsidRDefault="00800002"/>
    <w:p w14:paraId="6DF8272C" w14:textId="77777777" w:rsidR="00800002" w:rsidRDefault="00800002"/>
    <w:p w14:paraId="6403A404" w14:textId="77777777" w:rsidR="00800002" w:rsidRDefault="00800002"/>
  </w:endnote>
  <w:endnote w:type="continuationSeparator" w:id="0">
    <w:p w14:paraId="024A0AEC" w14:textId="77777777" w:rsidR="00800002" w:rsidRDefault="00800002" w:rsidP="00F247F6">
      <w:r>
        <w:continuationSeparator/>
      </w:r>
    </w:p>
    <w:p w14:paraId="6D91A13A" w14:textId="77777777" w:rsidR="00800002" w:rsidRDefault="00800002"/>
    <w:p w14:paraId="06E30F55" w14:textId="77777777" w:rsidR="00800002" w:rsidRDefault="00800002"/>
    <w:p w14:paraId="4FCFF197" w14:textId="77777777" w:rsidR="00800002" w:rsidRDefault="00800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44A9" w14:textId="3A0A481B" w:rsidR="00FD39F7" w:rsidRPr="0092025C" w:rsidRDefault="00FD39F7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D17A6">
      <w:rPr>
        <w:noProof/>
      </w:rPr>
      <w:t>2</w:t>
    </w:r>
    <w:r w:rsidRPr="004E338C">
      <w:fldChar w:fldCharType="end"/>
    </w:r>
    <w:r w:rsidR="00E73064">
      <w:tab/>
    </w:r>
    <w:r w:rsidR="00E73064">
      <w:tab/>
    </w:r>
    <w:r w:rsidR="00871F7A">
      <w:t xml:space="preserve">Scope and sequence – Stage 4 </w:t>
    </w:r>
    <w:r w:rsidR="00DD74E2">
      <w:t>Japanese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22B6" w14:textId="1F674096" w:rsidR="00FD39F7" w:rsidRPr="00182340" w:rsidRDefault="00E37519" w:rsidP="00803367">
    <w:pPr>
      <w:pStyle w:val="DoEfooterlandscape2018"/>
    </w:pPr>
    <w:hyperlink r:id="rId1" w:history="1">
      <w:r w:rsidR="00DD74E2" w:rsidRPr="00853A6F">
        <w:rPr>
          <w:rStyle w:val="Hyperlink"/>
        </w:rPr>
        <w:t>© NSW Department of Education, 2019</w:t>
      </w:r>
    </w:hyperlink>
    <w:r w:rsidR="00FD39F7" w:rsidRPr="004E338C">
      <w:tab/>
    </w:r>
    <w:r w:rsidR="00FD39F7">
      <w:tab/>
    </w:r>
    <w:r w:rsidR="00FD39F7" w:rsidRPr="004E338C">
      <w:fldChar w:fldCharType="begin"/>
    </w:r>
    <w:r w:rsidR="00FD39F7" w:rsidRPr="004E338C">
      <w:instrText xml:space="preserve"> PAGE </w:instrText>
    </w:r>
    <w:r w:rsidR="00FD39F7" w:rsidRPr="004E338C">
      <w:fldChar w:fldCharType="separate"/>
    </w:r>
    <w:r w:rsidR="008D17A6">
      <w:rPr>
        <w:noProof/>
      </w:rPr>
      <w:t>3</w:t>
    </w:r>
    <w:r w:rsidR="00FD39F7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3347" w14:textId="77777777" w:rsidR="00800002" w:rsidRDefault="00800002" w:rsidP="00F247F6">
      <w:r>
        <w:separator/>
      </w:r>
    </w:p>
    <w:p w14:paraId="0C961D23" w14:textId="77777777" w:rsidR="00800002" w:rsidRDefault="00800002"/>
    <w:p w14:paraId="75E8902B" w14:textId="77777777" w:rsidR="00800002" w:rsidRDefault="00800002"/>
    <w:p w14:paraId="75EFB442" w14:textId="77777777" w:rsidR="00800002" w:rsidRDefault="00800002"/>
  </w:footnote>
  <w:footnote w:type="continuationSeparator" w:id="0">
    <w:p w14:paraId="34D66426" w14:textId="77777777" w:rsidR="00800002" w:rsidRDefault="00800002" w:rsidP="00F247F6">
      <w:r>
        <w:continuationSeparator/>
      </w:r>
    </w:p>
    <w:p w14:paraId="1FCCDBAD" w14:textId="77777777" w:rsidR="00800002" w:rsidRDefault="00800002"/>
    <w:p w14:paraId="11143579" w14:textId="77777777" w:rsidR="00800002" w:rsidRDefault="00800002"/>
    <w:p w14:paraId="4F540A38" w14:textId="77777777" w:rsidR="00800002" w:rsidRDefault="00800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B1B"/>
    <w:multiLevelType w:val="hybridMultilevel"/>
    <w:tmpl w:val="0F7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5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s-CO" w:vendorID="64" w:dllVersion="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77"/>
    <w:rsid w:val="000017C2"/>
    <w:rsid w:val="00004A37"/>
    <w:rsid w:val="00005034"/>
    <w:rsid w:val="00007053"/>
    <w:rsid w:val="000078D5"/>
    <w:rsid w:val="0001358F"/>
    <w:rsid w:val="00014490"/>
    <w:rsid w:val="00017849"/>
    <w:rsid w:val="00020502"/>
    <w:rsid w:val="000208A3"/>
    <w:rsid w:val="000310A5"/>
    <w:rsid w:val="00033A52"/>
    <w:rsid w:val="00034D54"/>
    <w:rsid w:val="00035749"/>
    <w:rsid w:val="0003784F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6DA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39BE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181"/>
    <w:rsid w:val="000D5ABB"/>
    <w:rsid w:val="000D61E2"/>
    <w:rsid w:val="000D72CD"/>
    <w:rsid w:val="000D75DB"/>
    <w:rsid w:val="000D7FBD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66C5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C62B2"/>
    <w:rsid w:val="001D2146"/>
    <w:rsid w:val="001D2BB1"/>
    <w:rsid w:val="001D2BC6"/>
    <w:rsid w:val="001E03B3"/>
    <w:rsid w:val="001E20C7"/>
    <w:rsid w:val="001E44CC"/>
    <w:rsid w:val="001E629F"/>
    <w:rsid w:val="001E77EB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370EB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5A7B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5E5E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B4A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4932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38C9"/>
    <w:rsid w:val="003543E5"/>
    <w:rsid w:val="00354A79"/>
    <w:rsid w:val="003557CE"/>
    <w:rsid w:val="003600B8"/>
    <w:rsid w:val="00361762"/>
    <w:rsid w:val="00361E9A"/>
    <w:rsid w:val="003623FF"/>
    <w:rsid w:val="003628AA"/>
    <w:rsid w:val="00362D23"/>
    <w:rsid w:val="0036408B"/>
    <w:rsid w:val="003649E1"/>
    <w:rsid w:val="00371046"/>
    <w:rsid w:val="0037137E"/>
    <w:rsid w:val="003717ED"/>
    <w:rsid w:val="00372D64"/>
    <w:rsid w:val="00373C7D"/>
    <w:rsid w:val="003743BE"/>
    <w:rsid w:val="003748D3"/>
    <w:rsid w:val="00376683"/>
    <w:rsid w:val="00376B4F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190A"/>
    <w:rsid w:val="003B2018"/>
    <w:rsid w:val="003C10EC"/>
    <w:rsid w:val="003C2E3F"/>
    <w:rsid w:val="003C795A"/>
    <w:rsid w:val="003D0C0A"/>
    <w:rsid w:val="003D11FF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231B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1AE3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0294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2245"/>
    <w:rsid w:val="004C3651"/>
    <w:rsid w:val="004C365F"/>
    <w:rsid w:val="004C39BA"/>
    <w:rsid w:val="004C4383"/>
    <w:rsid w:val="004C58E0"/>
    <w:rsid w:val="004C6799"/>
    <w:rsid w:val="004D4C42"/>
    <w:rsid w:val="004D57A9"/>
    <w:rsid w:val="004D760C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2296"/>
    <w:rsid w:val="00562949"/>
    <w:rsid w:val="005638CA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95C1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1EF0"/>
    <w:rsid w:val="005E20C6"/>
    <w:rsid w:val="005E4A25"/>
    <w:rsid w:val="005E4C58"/>
    <w:rsid w:val="005E5C1C"/>
    <w:rsid w:val="005E7B03"/>
    <w:rsid w:val="005E7DED"/>
    <w:rsid w:val="005F401E"/>
    <w:rsid w:val="005F42FF"/>
    <w:rsid w:val="005F5071"/>
    <w:rsid w:val="006002A7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40CF"/>
    <w:rsid w:val="006D6C6D"/>
    <w:rsid w:val="006E1206"/>
    <w:rsid w:val="006E249D"/>
    <w:rsid w:val="006E7521"/>
    <w:rsid w:val="006F329B"/>
    <w:rsid w:val="006F43A7"/>
    <w:rsid w:val="006F56E3"/>
    <w:rsid w:val="006F6A94"/>
    <w:rsid w:val="00700EE9"/>
    <w:rsid w:val="00702020"/>
    <w:rsid w:val="007027A2"/>
    <w:rsid w:val="007039B0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47E78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0875"/>
    <w:rsid w:val="007910C7"/>
    <w:rsid w:val="00793D53"/>
    <w:rsid w:val="00797098"/>
    <w:rsid w:val="007A16CD"/>
    <w:rsid w:val="007A1C04"/>
    <w:rsid w:val="007A4D88"/>
    <w:rsid w:val="007A5CAB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0002"/>
    <w:rsid w:val="00802420"/>
    <w:rsid w:val="00803367"/>
    <w:rsid w:val="00805DA8"/>
    <w:rsid w:val="0081055C"/>
    <w:rsid w:val="00813916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4DD9"/>
    <w:rsid w:val="00865042"/>
    <w:rsid w:val="00865907"/>
    <w:rsid w:val="00865934"/>
    <w:rsid w:val="00867D0D"/>
    <w:rsid w:val="00871F7A"/>
    <w:rsid w:val="0087315E"/>
    <w:rsid w:val="00873B34"/>
    <w:rsid w:val="00873F92"/>
    <w:rsid w:val="0087488E"/>
    <w:rsid w:val="008768AD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859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17A6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6DD5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214A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0C31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0C06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1A1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5B5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1969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1EC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47B77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332E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8E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37C67"/>
    <w:rsid w:val="00C41EE6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4B5F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37F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46F0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98F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154"/>
    <w:rsid w:val="00DC3626"/>
    <w:rsid w:val="00DC3FEC"/>
    <w:rsid w:val="00DC4B1D"/>
    <w:rsid w:val="00DC57E9"/>
    <w:rsid w:val="00DC6E26"/>
    <w:rsid w:val="00DD0FD9"/>
    <w:rsid w:val="00DD2DBD"/>
    <w:rsid w:val="00DD4FA8"/>
    <w:rsid w:val="00DD74E2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444A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370D2"/>
    <w:rsid w:val="00E37519"/>
    <w:rsid w:val="00E404E3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064"/>
    <w:rsid w:val="00E73ECF"/>
    <w:rsid w:val="00E748AF"/>
    <w:rsid w:val="00E74B5E"/>
    <w:rsid w:val="00E82717"/>
    <w:rsid w:val="00E85881"/>
    <w:rsid w:val="00E86F4A"/>
    <w:rsid w:val="00E87059"/>
    <w:rsid w:val="00E87BDD"/>
    <w:rsid w:val="00E901BA"/>
    <w:rsid w:val="00E90FE8"/>
    <w:rsid w:val="00E91BD1"/>
    <w:rsid w:val="00E91F32"/>
    <w:rsid w:val="00E930E3"/>
    <w:rsid w:val="00E93A4D"/>
    <w:rsid w:val="00E94A2C"/>
    <w:rsid w:val="00E970B1"/>
    <w:rsid w:val="00E97D0C"/>
    <w:rsid w:val="00EA008B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1381"/>
    <w:rsid w:val="00ED5D2F"/>
    <w:rsid w:val="00ED7791"/>
    <w:rsid w:val="00ED7AFF"/>
    <w:rsid w:val="00EE1334"/>
    <w:rsid w:val="00EE178D"/>
    <w:rsid w:val="00EE2058"/>
    <w:rsid w:val="00EE503E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1F24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48C0"/>
    <w:rsid w:val="00F85B5F"/>
    <w:rsid w:val="00F86D45"/>
    <w:rsid w:val="00F86E14"/>
    <w:rsid w:val="00F90113"/>
    <w:rsid w:val="00F90627"/>
    <w:rsid w:val="00F91161"/>
    <w:rsid w:val="00F92E3E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9F7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C6FF89"/>
  <w15:docId w15:val="{330DD97B-13BA-4998-A150-FF85266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customStyle="1" w:styleId="IOSlist1bullet2017">
    <w:name w:val="IOS list 1 bullet 2017"/>
    <w:basedOn w:val="Normal"/>
    <w:qFormat/>
    <w:locked/>
    <w:rsid w:val="00FD39F7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6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64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39B0"/>
    <w:rPr>
      <w:color w:val="800080" w:themeColor="followedHyperlink"/>
      <w:u w:val="single"/>
    </w:rPr>
  </w:style>
  <w:style w:type="paragraph" w:customStyle="1" w:styleId="Introbodytext">
    <w:name w:val="Intro body text"/>
    <w:basedOn w:val="Normal"/>
    <w:qFormat/>
    <w:locked/>
    <w:rsid w:val="00DC3154"/>
    <w:pPr>
      <w:spacing w:before="360"/>
      <w:ind w:right="-23"/>
    </w:pPr>
    <w:rPr>
      <w:color w:val="7F7F7F" w:themeColor="text1" w:themeTint="80"/>
    </w:rPr>
  </w:style>
  <w:style w:type="paragraph" w:customStyle="1" w:styleId="IOSbodytext2017">
    <w:name w:val="IOS body text 2017"/>
    <w:basedOn w:val="Normal"/>
    <w:qFormat/>
    <w:rsid w:val="00DC31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styleId="ListParagraph">
    <w:name w:val="List Paragraph"/>
    <w:basedOn w:val="Normal"/>
    <w:uiPriority w:val="34"/>
    <w:qFormat/>
    <w:rsid w:val="00EA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24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24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2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24"/>
    <w:rPr>
      <w:rFonts w:ascii="Segoe UI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3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languages/s4-5/language-specific-support/japane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japanese-k-10-syllab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languages/s4-5/language-specific-support/japane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French-SnS-S4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1" ma:contentTypeDescription="Create a new document." ma:contentTypeScope="" ma:versionID="b1552761adc3fc760679be7cb2355b93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662333411eecd31a8889aed5cb6e1443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BFC4-9BD8-4948-A950-8BEB9707F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21632-C622-4702-A6D3-0C64B1BB3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C8348-388E-4B03-8501-2B5BD579C344}">
  <ds:schemaRefs>
    <ds:schemaRef ds:uri="http://schemas.microsoft.com/office/2006/metadata/properties"/>
    <ds:schemaRef ds:uri="727f40eb-cdc4-4595-a8f0-7f7a4aaf627d"/>
    <ds:schemaRef ds:uri="b85a90a7-8377-4e9c-b778-00a8c69f13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ECFC20-5CAF-4491-831E-6C0E6E7E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French-SnS-S4-accessible.dotx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Stage 4 Japanese</vt:lpstr>
    </vt:vector>
  </TitlesOfParts>
  <Manager/>
  <Company>NSW Department of Education</Company>
  <LinksUpToDate>false</LinksUpToDate>
  <CharactersWithSpaces>5298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 Stage 4 Japanese</dc:title>
  <dc:subject/>
  <dc:creator>Maxine Acosta</dc:creator>
  <cp:keywords/>
  <dc:description/>
  <cp:lastModifiedBy>Elisabeth Robertson</cp:lastModifiedBy>
  <cp:revision>5</cp:revision>
  <cp:lastPrinted>2019-09-03T04:04:00Z</cp:lastPrinted>
  <dcterms:created xsi:type="dcterms:W3CDTF">2019-09-03T04:08:00Z</dcterms:created>
  <dcterms:modified xsi:type="dcterms:W3CDTF">2021-03-03T21:21:00Z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