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AD" w:rsidRDefault="00634E7A" w:rsidP="00EB3BE6">
      <w:pPr>
        <w:pStyle w:val="Heading1"/>
      </w:pPr>
      <w:r>
        <w:t xml:space="preserve">Stage 5 </w:t>
      </w:r>
      <w:r w:rsidR="006D0AF1">
        <w:t>Indonesian</w:t>
      </w:r>
      <w:r w:rsidR="00D93BD5">
        <w:t xml:space="preserve"> – sample scope and sequence</w:t>
      </w:r>
    </w:p>
    <w:p w:rsidR="00634E7A" w:rsidRDefault="00634E7A" w:rsidP="00EB3BE6">
      <w:pPr>
        <w:rPr>
          <w:lang w:eastAsia="zh-CN"/>
        </w:rPr>
      </w:pPr>
      <w:r>
        <w:rPr>
          <w:lang w:eastAsia="zh-CN"/>
        </w:rPr>
        <w:t>This scope and sequence is an example only. Teachers modify according to student needs and school context.</w:t>
      </w:r>
    </w:p>
    <w:p w:rsidR="008A30C4" w:rsidRPr="00EB3BE6" w:rsidRDefault="00634E7A" w:rsidP="00682C72">
      <w:pPr>
        <w:rPr>
          <w:rStyle w:val="SubtleReference"/>
          <w:szCs w:val="22"/>
        </w:rPr>
      </w:pPr>
      <w:r w:rsidRPr="00EB3BE6">
        <w:rPr>
          <w:rStyle w:val="SubtleReference"/>
          <w:szCs w:val="22"/>
        </w:rPr>
        <w:t xml:space="preserve">All outcomes referred to in this </w:t>
      </w:r>
      <w:r w:rsidR="0026485D">
        <w:rPr>
          <w:rStyle w:val="SubtleReference"/>
          <w:szCs w:val="22"/>
        </w:rPr>
        <w:t>scope and sequence</w:t>
      </w:r>
      <w:r w:rsidRPr="00EB3BE6">
        <w:rPr>
          <w:rStyle w:val="SubtleReference"/>
          <w:szCs w:val="22"/>
        </w:rPr>
        <w:t xml:space="preserve"> come from</w:t>
      </w:r>
      <w:r w:rsidR="006D0AF1" w:rsidRPr="00EB3BE6">
        <w:rPr>
          <w:rStyle w:val="SubtleReference"/>
          <w:szCs w:val="22"/>
        </w:rPr>
        <w:t xml:space="preserve"> </w:t>
      </w:r>
      <w:hyperlink r:id="rId11" w:history="1">
        <w:r w:rsidR="006D0AF1" w:rsidRPr="00EB3BE6">
          <w:rPr>
            <w:rStyle w:val="Hyperlink"/>
            <w:sz w:val="22"/>
            <w:szCs w:val="22"/>
          </w:rPr>
          <w:t xml:space="preserve">Indonesian K-10 </w:t>
        </w:r>
        <w:r w:rsidR="00EB3BE6" w:rsidRPr="00EB3BE6">
          <w:rPr>
            <w:rStyle w:val="Hyperlink"/>
            <w:sz w:val="22"/>
            <w:szCs w:val="22"/>
          </w:rPr>
          <w:t>S</w:t>
        </w:r>
        <w:r w:rsidR="006D0AF1" w:rsidRPr="00EB3BE6">
          <w:rPr>
            <w:rStyle w:val="Hyperlink"/>
            <w:sz w:val="22"/>
            <w:szCs w:val="22"/>
          </w:rPr>
          <w:t>yllabus</w:t>
        </w:r>
      </w:hyperlink>
      <w:r w:rsidRPr="00EB3BE6">
        <w:rPr>
          <w:rStyle w:val="SubtleReference"/>
          <w:szCs w:val="22"/>
        </w:rPr>
        <w:t xml:space="preserve"> © NSW Education Standards Authority (NESA) for and on behalf of the Crown in right of the State of New South Wales, 201</w:t>
      </w:r>
      <w:r w:rsidR="00976ED3">
        <w:rPr>
          <w:rStyle w:val="SubtleReference"/>
          <w:szCs w:val="22"/>
        </w:rPr>
        <w:t>8</w:t>
      </w:r>
      <w:r w:rsidRPr="00EB3BE6">
        <w:rPr>
          <w:rStyle w:val="SubtleReference"/>
          <w:szCs w:val="22"/>
        </w:rPr>
        <w:t>.</w:t>
      </w:r>
    </w:p>
    <w:tbl>
      <w:tblPr>
        <w:tblStyle w:val="Tableheader1"/>
        <w:tblW w:w="14853" w:type="dxa"/>
        <w:tblInd w:w="-90" w:type="dxa"/>
        <w:tblLook w:val="04A0" w:firstRow="1" w:lastRow="0" w:firstColumn="1" w:lastColumn="0" w:noHBand="0" w:noVBand="1"/>
      </w:tblPr>
      <w:tblGrid>
        <w:gridCol w:w="1474"/>
        <w:gridCol w:w="6236"/>
        <w:gridCol w:w="5669"/>
        <w:gridCol w:w="1474"/>
      </w:tblGrid>
      <w:tr w:rsidR="00E212FC" w:rsidRPr="0018581D" w:rsidTr="000A0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4" w:type="dxa"/>
          </w:tcPr>
          <w:p w:rsidR="00634E7A" w:rsidRPr="0018581D" w:rsidRDefault="00634E7A" w:rsidP="0018581D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6236" w:type="dxa"/>
          </w:tcPr>
          <w:p w:rsidR="00634E7A" w:rsidRPr="0018581D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Unit</w:t>
            </w:r>
          </w:p>
        </w:tc>
        <w:tc>
          <w:tcPr>
            <w:tcW w:w="5669" w:type="dxa"/>
          </w:tcPr>
          <w:p w:rsidR="00634E7A" w:rsidRPr="0018581D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Concepts</w:t>
            </w:r>
          </w:p>
        </w:tc>
        <w:tc>
          <w:tcPr>
            <w:tcW w:w="1474" w:type="dxa"/>
          </w:tcPr>
          <w:p w:rsidR="00634E7A" w:rsidRPr="0018581D" w:rsidRDefault="00FC5F41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 w:rsidR="00634E7A">
              <w:rPr>
                <w:lang w:eastAsia="zh-CN"/>
              </w:rPr>
              <w:t>utcomes</w:t>
            </w:r>
          </w:p>
        </w:tc>
      </w:tr>
      <w:tr w:rsidR="00E212FC" w:rsidRPr="00134358" w:rsidTr="000A0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Align w:val="top"/>
          </w:tcPr>
          <w:p w:rsidR="004F56DF" w:rsidRPr="00E72E0C" w:rsidRDefault="004F56DF" w:rsidP="004F56DF">
            <w:pPr>
              <w:rPr>
                <w:rFonts w:cs="Arial"/>
                <w:szCs w:val="22"/>
              </w:rPr>
            </w:pPr>
            <w:r w:rsidRPr="00E72E0C">
              <w:rPr>
                <w:rFonts w:cs="Arial"/>
                <w:szCs w:val="22"/>
              </w:rPr>
              <w:t xml:space="preserve">Term 1 </w:t>
            </w:r>
          </w:p>
          <w:p w:rsidR="004F56DF" w:rsidRPr="00E72E0C" w:rsidRDefault="004F56DF" w:rsidP="00134358">
            <w:pPr>
              <w:rPr>
                <w:rFonts w:cs="Arial"/>
                <w:szCs w:val="22"/>
              </w:rPr>
            </w:pPr>
            <w:r w:rsidRPr="00E72E0C">
              <w:rPr>
                <w:rFonts w:cs="Arial"/>
                <w:szCs w:val="22"/>
              </w:rPr>
              <w:t>Weeks 1-</w:t>
            </w:r>
            <w:r w:rsidR="003E1D9F">
              <w:rPr>
                <w:rFonts w:cs="Arial"/>
                <w:szCs w:val="22"/>
              </w:rPr>
              <w:t>10</w:t>
            </w:r>
          </w:p>
        </w:tc>
        <w:tc>
          <w:tcPr>
            <w:tcW w:w="6236" w:type="dxa"/>
            <w:vAlign w:val="top"/>
          </w:tcPr>
          <w:p w:rsidR="00B37509" w:rsidRPr="000D6EE6" w:rsidRDefault="00E34C33" w:rsidP="00B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OSstrongemphasis2017"/>
                <w:rFonts w:cs="Arial"/>
                <w:szCs w:val="22"/>
              </w:rPr>
            </w:pPr>
            <w:proofErr w:type="spellStart"/>
            <w:r>
              <w:rPr>
                <w:rStyle w:val="IOSstrongemphasis2017"/>
                <w:rFonts w:cs="Arial"/>
                <w:i/>
                <w:szCs w:val="22"/>
              </w:rPr>
              <w:t>Tentang</w:t>
            </w:r>
            <w:proofErr w:type="spellEnd"/>
            <w:r>
              <w:rPr>
                <w:rStyle w:val="IOSstrongemphasis2017"/>
                <w:rFonts w:cs="Arial"/>
                <w:i/>
                <w:szCs w:val="22"/>
              </w:rPr>
              <w:t xml:space="preserve"> </w:t>
            </w:r>
            <w:proofErr w:type="spellStart"/>
            <w:r>
              <w:rPr>
                <w:rStyle w:val="IOSstrongemphasis2017"/>
                <w:rFonts w:cs="Arial"/>
                <w:i/>
                <w:szCs w:val="22"/>
              </w:rPr>
              <w:t>harisaya</w:t>
            </w:r>
            <w:proofErr w:type="spellEnd"/>
            <w:r>
              <w:rPr>
                <w:rStyle w:val="IOSstrongemphasis2017"/>
                <w:rFonts w:cs="Arial"/>
                <w:szCs w:val="22"/>
              </w:rPr>
              <w:t xml:space="preserve"> </w:t>
            </w:r>
            <w:r w:rsidR="00EB3BE6">
              <w:rPr>
                <w:rStyle w:val="IOSstrongemphasis2017"/>
                <w:rFonts w:cs="Arial"/>
                <w:szCs w:val="22"/>
              </w:rPr>
              <w:t>– l</w:t>
            </w:r>
            <w:r w:rsidR="00B37509" w:rsidRPr="000D6EE6">
              <w:rPr>
                <w:rStyle w:val="IOSstrongemphasis2017"/>
                <w:rFonts w:cs="Arial"/>
                <w:szCs w:val="22"/>
              </w:rPr>
              <w:t>et me talk to you about my day</w:t>
            </w:r>
          </w:p>
          <w:p w:rsidR="00B37509" w:rsidRPr="000D6EE6" w:rsidRDefault="00B37509" w:rsidP="00B37509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E6">
              <w:rPr>
                <w:rStyle w:val="IOSstrongemphasis2017"/>
                <w:rFonts w:ascii="Arial" w:hAnsi="Arial" w:cs="Arial"/>
                <w:sz w:val="22"/>
                <w:szCs w:val="22"/>
              </w:rPr>
              <w:t>Learning goal</w:t>
            </w:r>
            <w:r w:rsidRPr="00EB3BE6">
              <w:rPr>
                <w:rStyle w:val="IOSstrongemphasis2017"/>
                <w:rFonts w:ascii="Arial" w:hAnsi="Arial" w:cs="Arial"/>
                <w:b w:val="0"/>
                <w:sz w:val="22"/>
                <w:szCs w:val="22"/>
              </w:rPr>
              <w:t xml:space="preserve"> – </w:t>
            </w:r>
            <w:r w:rsidRPr="000D6EE6">
              <w:rPr>
                <w:rFonts w:ascii="Arial" w:hAnsi="Arial" w:cs="Arial"/>
                <w:sz w:val="22"/>
                <w:szCs w:val="22"/>
              </w:rPr>
              <w:t>talk about</w:t>
            </w:r>
            <w:r w:rsidR="00EB3B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6EE6">
              <w:rPr>
                <w:rFonts w:ascii="Arial" w:hAnsi="Arial" w:cs="Arial"/>
                <w:sz w:val="22"/>
                <w:szCs w:val="22"/>
              </w:rPr>
              <w:t>a typical week in the life of</w:t>
            </w:r>
            <w:r w:rsidR="00EE35BC">
              <w:rPr>
                <w:rFonts w:ascii="Arial" w:hAnsi="Arial" w:cs="Arial"/>
                <w:sz w:val="22"/>
                <w:szCs w:val="22"/>
              </w:rPr>
              <w:t xml:space="preserve"> a student, </w:t>
            </w:r>
            <w:r w:rsidR="00EB3BE6">
              <w:rPr>
                <w:rFonts w:ascii="Arial" w:hAnsi="Arial" w:cs="Arial"/>
                <w:sz w:val="22"/>
                <w:szCs w:val="22"/>
              </w:rPr>
              <w:t xml:space="preserve">including daily </w:t>
            </w:r>
            <w:r w:rsidR="00EE35BC">
              <w:rPr>
                <w:rFonts w:ascii="Arial" w:hAnsi="Arial" w:cs="Arial"/>
                <w:sz w:val="22"/>
                <w:szCs w:val="22"/>
              </w:rPr>
              <w:t xml:space="preserve">routines, </w:t>
            </w:r>
            <w:r w:rsidR="00EB3BE6">
              <w:rPr>
                <w:rFonts w:ascii="Arial" w:hAnsi="Arial" w:cs="Arial"/>
                <w:sz w:val="22"/>
                <w:szCs w:val="22"/>
              </w:rPr>
              <w:t>school and free time</w:t>
            </w:r>
            <w:r w:rsidRPr="000D6EE6">
              <w:rPr>
                <w:rFonts w:ascii="Arial" w:hAnsi="Arial" w:cs="Arial"/>
                <w:sz w:val="22"/>
                <w:szCs w:val="22"/>
              </w:rPr>
              <w:t xml:space="preserve"> activities.</w:t>
            </w:r>
          </w:p>
          <w:p w:rsidR="004F56DF" w:rsidRPr="00EB3BE6" w:rsidRDefault="00B37509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D6EE6">
              <w:rPr>
                <w:rFonts w:cs="Arial"/>
                <w:b/>
                <w:szCs w:val="22"/>
              </w:rPr>
              <w:t>Final task</w:t>
            </w:r>
            <w:r w:rsidRPr="00EB3BE6">
              <w:rPr>
                <w:rFonts w:cs="Arial"/>
                <w:szCs w:val="22"/>
              </w:rPr>
              <w:t xml:space="preserve"> – </w:t>
            </w:r>
            <w:r w:rsidRPr="000D6EE6">
              <w:rPr>
                <w:rFonts w:cs="Arial"/>
                <w:szCs w:val="22"/>
              </w:rPr>
              <w:t xml:space="preserve">you </w:t>
            </w:r>
            <w:r w:rsidRPr="000D6EE6">
              <w:rPr>
                <w:rStyle w:val="IOSstrongemphasis2017"/>
                <w:rFonts w:cs="Arial"/>
                <w:b w:val="0"/>
                <w:szCs w:val="22"/>
              </w:rPr>
              <w:t xml:space="preserve">have been nominated by your teacher to be the spokesperson during a visit to your sister school in Indonesia. Prepare a talk on </w:t>
            </w:r>
            <w:r w:rsidR="003E1D9F" w:rsidRPr="000D6EE6">
              <w:rPr>
                <w:rStyle w:val="IOSstrongemphasis2017"/>
                <w:rFonts w:cs="Arial"/>
                <w:b w:val="0"/>
                <w:szCs w:val="22"/>
              </w:rPr>
              <w:t xml:space="preserve">your daily routine and </w:t>
            </w:r>
            <w:r w:rsidRPr="000D6EE6">
              <w:rPr>
                <w:rStyle w:val="IOSstrongemphasis2017"/>
                <w:rFonts w:cs="Arial"/>
                <w:b w:val="0"/>
                <w:szCs w:val="22"/>
              </w:rPr>
              <w:t>school life in Australia to present to the Indonesian students</w:t>
            </w:r>
            <w:r w:rsidRPr="00EB3BE6">
              <w:rPr>
                <w:rStyle w:val="IOSstrongemphasis2017"/>
                <w:rFonts w:cs="Arial"/>
                <w:b w:val="0"/>
                <w:szCs w:val="22"/>
              </w:rPr>
              <w:t xml:space="preserve">. </w:t>
            </w:r>
            <w:r w:rsidRPr="000D6EE6">
              <w:rPr>
                <w:rFonts w:cs="Arial"/>
                <w:szCs w:val="22"/>
              </w:rPr>
              <w:t>LIN5-4C, LIN5-5U</w:t>
            </w:r>
            <w:r w:rsidR="000D6EE6">
              <w:rPr>
                <w:rFonts w:cs="Arial"/>
                <w:szCs w:val="22"/>
              </w:rPr>
              <w:t xml:space="preserve">, </w:t>
            </w:r>
            <w:r w:rsidR="000D6EE6" w:rsidRPr="000D6EE6">
              <w:rPr>
                <w:rFonts w:cs="Arial"/>
                <w:szCs w:val="22"/>
              </w:rPr>
              <w:t>LIN5-</w:t>
            </w:r>
            <w:r w:rsidR="000D6EE6">
              <w:rPr>
                <w:rFonts w:cs="Arial"/>
                <w:szCs w:val="22"/>
              </w:rPr>
              <w:t>8</w:t>
            </w:r>
            <w:r w:rsidR="000D6EE6" w:rsidRPr="000D6EE6">
              <w:rPr>
                <w:rFonts w:cs="Arial"/>
                <w:szCs w:val="22"/>
              </w:rPr>
              <w:t>U</w:t>
            </w:r>
          </w:p>
        </w:tc>
        <w:tc>
          <w:tcPr>
            <w:tcW w:w="5669" w:type="dxa"/>
            <w:vAlign w:val="top"/>
          </w:tcPr>
          <w:p w:rsidR="00B37509" w:rsidRDefault="005B0E91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E0C">
              <w:t>Days of the week and telling the time</w:t>
            </w:r>
            <w:r w:rsidR="000D6EE6">
              <w:t>, for example</w:t>
            </w:r>
            <w:r w:rsidR="00EB3BE6">
              <w:t xml:space="preserve"> </w:t>
            </w:r>
            <w:r w:rsidR="00797648">
              <w:rPr>
                <w:i/>
              </w:rPr>
              <w:t xml:space="preserve">Saya </w:t>
            </w:r>
            <w:proofErr w:type="spellStart"/>
            <w:r w:rsidR="00797648">
              <w:rPr>
                <w:i/>
              </w:rPr>
              <w:t>ke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sekolah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dari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hari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Senin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sampai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hari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Jumat</w:t>
            </w:r>
            <w:proofErr w:type="spellEnd"/>
            <w:r w:rsidR="00EB3BE6">
              <w:t xml:space="preserve">; </w:t>
            </w:r>
            <w:proofErr w:type="spellStart"/>
            <w:r w:rsidR="00DC0B77">
              <w:rPr>
                <w:i/>
              </w:rPr>
              <w:t>S</w:t>
            </w:r>
            <w:r w:rsidR="00797648" w:rsidRPr="00797648">
              <w:rPr>
                <w:i/>
              </w:rPr>
              <w:t>ekolah</w:t>
            </w:r>
            <w:proofErr w:type="spellEnd"/>
            <w:r w:rsidR="00797648" w:rsidRPr="00797648">
              <w:rPr>
                <w:i/>
              </w:rPr>
              <w:t xml:space="preserve"> </w:t>
            </w:r>
            <w:proofErr w:type="spellStart"/>
            <w:r w:rsidR="00797648" w:rsidRPr="00797648">
              <w:rPr>
                <w:i/>
              </w:rPr>
              <w:t>mulai</w:t>
            </w:r>
            <w:proofErr w:type="spellEnd"/>
            <w:r w:rsidR="00797648" w:rsidRPr="00797648">
              <w:rPr>
                <w:i/>
              </w:rPr>
              <w:t xml:space="preserve"> pada jam </w:t>
            </w:r>
            <w:proofErr w:type="spellStart"/>
            <w:r w:rsidR="00797648">
              <w:rPr>
                <w:i/>
              </w:rPr>
              <w:t>s</w:t>
            </w:r>
            <w:r w:rsidR="00797648" w:rsidRPr="00797648">
              <w:rPr>
                <w:i/>
              </w:rPr>
              <w:t>embilan</w:t>
            </w:r>
            <w:proofErr w:type="spellEnd"/>
            <w:r w:rsidR="00797648" w:rsidRPr="00797648">
              <w:rPr>
                <w:i/>
              </w:rPr>
              <w:t xml:space="preserve"> dan </w:t>
            </w:r>
            <w:proofErr w:type="spellStart"/>
            <w:r w:rsidR="00797648" w:rsidRPr="00797648">
              <w:rPr>
                <w:i/>
              </w:rPr>
              <w:t>selesai</w:t>
            </w:r>
            <w:proofErr w:type="spellEnd"/>
            <w:r w:rsidR="00797648" w:rsidRPr="00797648">
              <w:rPr>
                <w:i/>
              </w:rPr>
              <w:t xml:space="preserve"> pada jam </w:t>
            </w:r>
            <w:proofErr w:type="spellStart"/>
            <w:r w:rsidR="00797648" w:rsidRPr="00797648">
              <w:rPr>
                <w:i/>
              </w:rPr>
              <w:t>tiga</w:t>
            </w:r>
            <w:proofErr w:type="spellEnd"/>
          </w:p>
          <w:p w:rsidR="00B37509" w:rsidRDefault="00B37509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Getting up and going to bed</w:t>
            </w:r>
          </w:p>
          <w:p w:rsidR="003E1D9F" w:rsidRPr="00E72E0C" w:rsidRDefault="003E1D9F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Meal times, for example</w:t>
            </w:r>
            <w:r w:rsidR="00A344DD" w:rsidRPr="00EB3BE6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Ketika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saya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pulang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saya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makan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makanan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ringan</w:t>
            </w:r>
            <w:proofErr w:type="spellEnd"/>
          </w:p>
          <w:p w:rsidR="005B0E91" w:rsidRPr="00E72E0C" w:rsidRDefault="005B0E91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E0C">
              <w:t>Subjects</w:t>
            </w:r>
            <w:r w:rsidR="003E1D9F">
              <w:t>,</w:t>
            </w:r>
            <w:r w:rsidRPr="00E72E0C">
              <w:t xml:space="preserve"> </w:t>
            </w:r>
            <w:r w:rsidR="003E1D9F">
              <w:t xml:space="preserve">for example </w:t>
            </w:r>
            <w:r w:rsidR="00797648">
              <w:rPr>
                <w:i/>
              </w:rPr>
              <w:t xml:space="preserve">Saya </w:t>
            </w:r>
            <w:proofErr w:type="spellStart"/>
            <w:r w:rsidR="00797648">
              <w:rPr>
                <w:i/>
              </w:rPr>
              <w:t>suka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hari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Senin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karena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saya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ada</w:t>
            </w:r>
            <w:proofErr w:type="spellEnd"/>
            <w:r w:rsidR="00797648">
              <w:rPr>
                <w:i/>
              </w:rPr>
              <w:t xml:space="preserve"> </w:t>
            </w:r>
            <w:proofErr w:type="spellStart"/>
            <w:r w:rsidR="00797648">
              <w:rPr>
                <w:i/>
              </w:rPr>
              <w:t>sejarah</w:t>
            </w:r>
            <w:proofErr w:type="spellEnd"/>
          </w:p>
          <w:p w:rsidR="008D30B1" w:rsidRPr="00E72E0C" w:rsidRDefault="008D30B1" w:rsidP="008D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E0C">
              <w:t>Classroom rules</w:t>
            </w:r>
            <w:r w:rsidR="00EB3BE6">
              <w:t xml:space="preserve"> (</w:t>
            </w:r>
            <w:r>
              <w:t>imperative</w:t>
            </w:r>
            <w:r w:rsidR="00EB3BE6">
              <w:t>)</w:t>
            </w:r>
          </w:p>
          <w:p w:rsidR="005B0E91" w:rsidRPr="00E72E0C" w:rsidRDefault="005B0E91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E0C">
              <w:t>Superlati</w:t>
            </w:r>
            <w:r w:rsidR="008D30B1">
              <w:t>ves</w:t>
            </w:r>
            <w:r w:rsidR="00E212FC">
              <w:t>, for example</w:t>
            </w:r>
            <w:r w:rsidRPr="00E72E0C">
              <w:t xml:space="preserve"> </w:t>
            </w:r>
            <w:r w:rsidRPr="00E72E0C">
              <w:rPr>
                <w:i/>
              </w:rPr>
              <w:t xml:space="preserve">paling </w:t>
            </w:r>
            <w:proofErr w:type="spellStart"/>
            <w:r w:rsidRPr="00E72E0C">
              <w:rPr>
                <w:i/>
              </w:rPr>
              <w:t>menarik</w:t>
            </w:r>
            <w:proofErr w:type="spellEnd"/>
            <w:r w:rsidRPr="00E72E0C">
              <w:rPr>
                <w:i/>
              </w:rPr>
              <w:t xml:space="preserve">, paling </w:t>
            </w:r>
            <w:proofErr w:type="spellStart"/>
            <w:r w:rsidRPr="00E72E0C">
              <w:rPr>
                <w:i/>
              </w:rPr>
              <w:t>pandai</w:t>
            </w:r>
            <w:proofErr w:type="spellEnd"/>
          </w:p>
          <w:p w:rsidR="004F56DF" w:rsidRDefault="005B0E91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2E0C">
              <w:rPr>
                <w:i/>
              </w:rPr>
              <w:t>Upacara</w:t>
            </w:r>
            <w:proofErr w:type="spellEnd"/>
            <w:r w:rsidRPr="00E72E0C">
              <w:t xml:space="preserve"> versus assembly </w:t>
            </w:r>
          </w:p>
          <w:p w:rsidR="003E1D9F" w:rsidRPr="00E72E0C" w:rsidRDefault="00B37509" w:rsidP="0079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Leisure activities</w:t>
            </w:r>
            <w:r w:rsidR="000D6EE6">
              <w:t>, for exampl</w:t>
            </w:r>
            <w:r w:rsidR="00EB3BE6">
              <w:t xml:space="preserve">e </w:t>
            </w:r>
            <w:r w:rsidR="00E212FC">
              <w:rPr>
                <w:i/>
              </w:rPr>
              <w:t xml:space="preserve">Pada </w:t>
            </w:r>
            <w:proofErr w:type="spellStart"/>
            <w:r w:rsidR="00E212FC">
              <w:rPr>
                <w:i/>
              </w:rPr>
              <w:t>akhir</w:t>
            </w:r>
            <w:proofErr w:type="spellEnd"/>
            <w:r w:rsidR="00E212FC">
              <w:rPr>
                <w:i/>
              </w:rPr>
              <w:t xml:space="preserve"> </w:t>
            </w:r>
            <w:proofErr w:type="spellStart"/>
            <w:r w:rsidR="00E212FC">
              <w:rPr>
                <w:i/>
              </w:rPr>
              <w:t>minggu</w:t>
            </w:r>
            <w:proofErr w:type="spellEnd"/>
            <w:r w:rsidR="00E212FC">
              <w:rPr>
                <w:i/>
              </w:rPr>
              <w:t xml:space="preserve"> </w:t>
            </w:r>
            <w:proofErr w:type="spellStart"/>
            <w:r w:rsidR="00E212FC">
              <w:rPr>
                <w:i/>
              </w:rPr>
              <w:t>saya</w:t>
            </w:r>
            <w:proofErr w:type="spellEnd"/>
            <w:r w:rsidR="00E212FC">
              <w:rPr>
                <w:i/>
              </w:rPr>
              <w:t xml:space="preserve"> </w:t>
            </w:r>
            <w:proofErr w:type="spellStart"/>
            <w:r w:rsidR="00E212FC">
              <w:rPr>
                <w:i/>
              </w:rPr>
              <w:t>berolahraga</w:t>
            </w:r>
            <w:proofErr w:type="spellEnd"/>
            <w:r w:rsidR="00E212FC">
              <w:rPr>
                <w:i/>
              </w:rPr>
              <w:t xml:space="preserve">; </w:t>
            </w:r>
            <w:proofErr w:type="spellStart"/>
            <w:r w:rsidR="00797648" w:rsidRPr="00797648">
              <w:rPr>
                <w:i/>
              </w:rPr>
              <w:t>Sesudah</w:t>
            </w:r>
            <w:proofErr w:type="spellEnd"/>
            <w:r w:rsidR="00797648" w:rsidRPr="00797648">
              <w:rPr>
                <w:i/>
              </w:rPr>
              <w:t xml:space="preserve"> </w:t>
            </w:r>
            <w:proofErr w:type="spellStart"/>
            <w:r w:rsidR="00797648" w:rsidRPr="00797648">
              <w:rPr>
                <w:i/>
              </w:rPr>
              <w:t>sekolah</w:t>
            </w:r>
            <w:proofErr w:type="spellEnd"/>
            <w:r w:rsidR="00797648" w:rsidRPr="00797648">
              <w:rPr>
                <w:i/>
              </w:rPr>
              <w:t xml:space="preserve"> pada </w:t>
            </w:r>
            <w:proofErr w:type="spellStart"/>
            <w:r w:rsidR="00797648" w:rsidRPr="00797648">
              <w:rPr>
                <w:i/>
              </w:rPr>
              <w:t>hari</w:t>
            </w:r>
            <w:proofErr w:type="spellEnd"/>
            <w:r w:rsidR="00797648" w:rsidRPr="00797648">
              <w:rPr>
                <w:i/>
              </w:rPr>
              <w:t xml:space="preserve"> </w:t>
            </w:r>
            <w:proofErr w:type="spellStart"/>
            <w:r w:rsidR="00797648" w:rsidRPr="00797648">
              <w:rPr>
                <w:i/>
              </w:rPr>
              <w:t>Selasa</w:t>
            </w:r>
            <w:proofErr w:type="spellEnd"/>
            <w:r w:rsidR="00797648" w:rsidRPr="00797648">
              <w:rPr>
                <w:i/>
              </w:rPr>
              <w:t xml:space="preserve"> </w:t>
            </w:r>
            <w:proofErr w:type="spellStart"/>
            <w:r w:rsidR="00797648" w:rsidRPr="00797648">
              <w:rPr>
                <w:i/>
              </w:rPr>
              <w:t>saya</w:t>
            </w:r>
            <w:proofErr w:type="spellEnd"/>
            <w:r w:rsidR="00797648" w:rsidRPr="00797648">
              <w:rPr>
                <w:i/>
              </w:rPr>
              <w:t xml:space="preserve"> </w:t>
            </w:r>
            <w:proofErr w:type="spellStart"/>
            <w:r w:rsidR="00797648" w:rsidRPr="00797648">
              <w:rPr>
                <w:i/>
              </w:rPr>
              <w:t>bermain</w:t>
            </w:r>
            <w:proofErr w:type="spellEnd"/>
            <w:r w:rsidR="00797648" w:rsidRPr="00797648">
              <w:rPr>
                <w:i/>
              </w:rPr>
              <w:t xml:space="preserve"> piano</w:t>
            </w:r>
          </w:p>
        </w:tc>
        <w:tc>
          <w:tcPr>
            <w:tcW w:w="1474" w:type="dxa"/>
            <w:vAlign w:val="top"/>
          </w:tcPr>
          <w:p w:rsidR="004F56DF" w:rsidRPr="00E72E0C" w:rsidRDefault="00FC5F41" w:rsidP="005B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val="pl-PL"/>
              </w:rPr>
            </w:pPr>
            <w:r w:rsidRPr="000651CB">
              <w:rPr>
                <w:rFonts w:cs="Arial"/>
                <w:szCs w:val="22"/>
              </w:rPr>
              <w:t xml:space="preserve">LIN5-1C, LIN5-2C, LIN5-3C, LIN5-4C, </w:t>
            </w:r>
            <w:r w:rsidR="00EB3BE6">
              <w:rPr>
                <w:rFonts w:cs="Arial"/>
                <w:szCs w:val="22"/>
              </w:rPr>
              <w:t>L</w:t>
            </w:r>
            <w:r w:rsidR="00EB3BE6">
              <w:t xml:space="preserve">IN5-5U, </w:t>
            </w:r>
            <w:r w:rsidRPr="000651CB">
              <w:rPr>
                <w:rFonts w:cs="Arial"/>
                <w:szCs w:val="22"/>
              </w:rPr>
              <w:t>LIN5-6U, LIN5-7U, LIN5</w:t>
            </w:r>
            <w:r>
              <w:rPr>
                <w:rFonts w:cs="Arial"/>
                <w:szCs w:val="22"/>
              </w:rPr>
              <w:t>-</w:t>
            </w:r>
            <w:r w:rsidRPr="000651CB">
              <w:rPr>
                <w:rFonts w:cs="Arial"/>
                <w:szCs w:val="22"/>
              </w:rPr>
              <w:t>8U</w:t>
            </w:r>
          </w:p>
        </w:tc>
      </w:tr>
      <w:tr w:rsidR="00E212FC" w:rsidRPr="000651CB" w:rsidTr="000A0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Align w:val="top"/>
          </w:tcPr>
          <w:p w:rsidR="003E1D9F" w:rsidRPr="00E72E0C" w:rsidRDefault="003E1D9F" w:rsidP="00E72E0C">
            <w:pPr>
              <w:rPr>
                <w:rFonts w:cs="Arial"/>
                <w:szCs w:val="22"/>
              </w:rPr>
            </w:pPr>
            <w:r w:rsidRPr="00E72E0C">
              <w:rPr>
                <w:rFonts w:cs="Arial"/>
                <w:szCs w:val="22"/>
              </w:rPr>
              <w:t>Term 2</w:t>
            </w:r>
          </w:p>
          <w:p w:rsidR="003E1D9F" w:rsidRPr="00E72E0C" w:rsidRDefault="003E1D9F" w:rsidP="005B0E91">
            <w:pPr>
              <w:rPr>
                <w:rFonts w:cs="Arial"/>
                <w:szCs w:val="22"/>
              </w:rPr>
            </w:pPr>
            <w:r w:rsidRPr="00E72E0C">
              <w:rPr>
                <w:rFonts w:cs="Arial"/>
                <w:szCs w:val="22"/>
              </w:rPr>
              <w:t>Weeks 1-5</w:t>
            </w:r>
          </w:p>
        </w:tc>
        <w:tc>
          <w:tcPr>
            <w:tcW w:w="6236" w:type="dxa"/>
            <w:vAlign w:val="top"/>
          </w:tcPr>
          <w:p w:rsidR="003E1D9F" w:rsidRPr="006F72F9" w:rsidRDefault="00E34C33" w:rsidP="00E72E0C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DoEstrongemphasis2018"/>
                <w:rFonts w:ascii="Arial" w:hAnsi="Arial" w:cs="Arial"/>
                <w:sz w:val="22"/>
                <w:szCs w:val="22"/>
              </w:rPr>
            </w:pPr>
            <w:proofErr w:type="spellStart"/>
            <w:r w:rsidRPr="006F72F9"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>Rumahsaya</w:t>
            </w:r>
            <w:proofErr w:type="spellEnd"/>
            <w:r w:rsidRPr="006F72F9"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F72F9"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>istanasaya</w:t>
            </w:r>
            <w:proofErr w:type="spellEnd"/>
            <w:r w:rsidRPr="006F72F9">
              <w:rPr>
                <w:rStyle w:val="DoEstrongemphasis2018"/>
                <w:rFonts w:ascii="Arial" w:hAnsi="Arial" w:cs="Arial"/>
                <w:sz w:val="22"/>
                <w:szCs w:val="22"/>
              </w:rPr>
              <w:t xml:space="preserve"> </w:t>
            </w:r>
            <w:r w:rsidR="00EB3BE6" w:rsidRPr="006F72F9">
              <w:rPr>
                <w:rStyle w:val="DoEstrongemphasis2018"/>
                <w:rFonts w:ascii="Arial" w:hAnsi="Arial" w:cs="Arial"/>
                <w:sz w:val="22"/>
                <w:szCs w:val="22"/>
              </w:rPr>
              <w:t>– h</w:t>
            </w:r>
            <w:r w:rsidR="003E1D9F" w:rsidRPr="006F72F9">
              <w:rPr>
                <w:rStyle w:val="DoEstrongemphasis2018"/>
                <w:rFonts w:ascii="Arial" w:hAnsi="Arial" w:cs="Arial"/>
                <w:sz w:val="22"/>
                <w:szCs w:val="22"/>
              </w:rPr>
              <w:t>ome sweet home</w:t>
            </w:r>
          </w:p>
          <w:p w:rsidR="006F72F9" w:rsidRPr="006F72F9" w:rsidRDefault="006F72F9" w:rsidP="00E72E0C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</w:pPr>
            <w:r w:rsidRPr="006F72F9"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>(This unit</w:t>
            </w:r>
            <w:r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 xml:space="preserve">, with final assessment of learning task, </w:t>
            </w:r>
            <w:r w:rsidRPr="006F72F9"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 xml:space="preserve">is available on the </w:t>
            </w:r>
            <w:hyperlink r:id="rId12" w:history="1">
              <w:r w:rsidRPr="006F72F9">
                <w:rPr>
                  <w:rStyle w:val="Hyperlink"/>
                  <w:rFonts w:cs="Arial"/>
                  <w:sz w:val="22"/>
                  <w:szCs w:val="22"/>
                </w:rPr>
                <w:t>Indonesian Stages 4 and 5 section</w:t>
              </w:r>
            </w:hyperlink>
            <w:r w:rsidRPr="006F72F9"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>.)</w:t>
            </w:r>
          </w:p>
          <w:p w:rsidR="003E1D9F" w:rsidRPr="00E72E0C" w:rsidRDefault="003E1D9F" w:rsidP="00E72E0C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5388B">
              <w:rPr>
                <w:rFonts w:ascii="Arial" w:hAnsi="Arial" w:cs="Arial"/>
                <w:b/>
                <w:sz w:val="22"/>
                <w:szCs w:val="22"/>
              </w:rPr>
              <w:t>Learning goal</w:t>
            </w:r>
            <w:r w:rsidRPr="00EB3BE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E72E0C">
              <w:rPr>
                <w:rFonts w:ascii="Arial" w:hAnsi="Arial" w:cs="Arial"/>
                <w:sz w:val="22"/>
                <w:szCs w:val="22"/>
              </w:rPr>
              <w:t>describ</w:t>
            </w:r>
            <w:bookmarkStart w:id="0" w:name="_GoBack"/>
            <w:bookmarkEnd w:id="0"/>
            <w:r w:rsidRPr="00E72E0C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Pr="00E72E0C">
              <w:rPr>
                <w:rFonts w:ascii="Arial" w:hAnsi="Arial" w:cs="Arial"/>
                <w:sz w:val="22"/>
                <w:szCs w:val="22"/>
              </w:rPr>
              <w:t xml:space="preserve"> home </w:t>
            </w:r>
            <w:r>
              <w:rPr>
                <w:rFonts w:ascii="Arial" w:hAnsi="Arial" w:cs="Arial"/>
                <w:sz w:val="22"/>
                <w:szCs w:val="22"/>
              </w:rPr>
              <w:t xml:space="preserve">and the cultural concept of </w:t>
            </w:r>
            <w:r w:rsidR="00EB3BE6">
              <w:rPr>
                <w:rFonts w:ascii="Arial" w:hAnsi="Arial" w:cs="Arial"/>
                <w:sz w:val="22"/>
                <w:szCs w:val="22"/>
              </w:rPr>
              <w:t>home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Indonesians</w:t>
            </w:r>
            <w:r w:rsidRPr="00E72E0C">
              <w:rPr>
                <w:rFonts w:ascii="Arial" w:hAnsi="Arial" w:cs="Arial"/>
                <w:sz w:val="22"/>
                <w:szCs w:val="22"/>
              </w:rPr>
              <w:t xml:space="preserve">. Explore cultural etiquette when </w:t>
            </w:r>
            <w:r w:rsidRPr="00E72E0C">
              <w:rPr>
                <w:rFonts w:ascii="Arial" w:hAnsi="Arial" w:cs="Arial"/>
                <w:sz w:val="22"/>
                <w:szCs w:val="22"/>
              </w:rPr>
              <w:lastRenderedPageBreak/>
              <w:t xml:space="preserve">entering Indonesian homes. </w:t>
            </w:r>
          </w:p>
          <w:p w:rsidR="003E1D9F" w:rsidRPr="00EB3BE6" w:rsidRDefault="003E1D9F" w:rsidP="0029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388B">
              <w:rPr>
                <w:rFonts w:cs="Arial"/>
                <w:b/>
                <w:szCs w:val="22"/>
              </w:rPr>
              <w:t>Final task</w:t>
            </w:r>
            <w:r w:rsidRPr="00EB3BE6">
              <w:rPr>
                <w:rFonts w:cs="Arial"/>
                <w:szCs w:val="22"/>
              </w:rPr>
              <w:t xml:space="preserve"> – </w:t>
            </w:r>
            <w:r>
              <w:rPr>
                <w:rFonts w:cs="Arial"/>
                <w:szCs w:val="22"/>
              </w:rPr>
              <w:t>yo</w:t>
            </w:r>
            <w:r w:rsidRPr="00047517">
              <w:rPr>
                <w:rFonts w:cs="Arial"/>
                <w:szCs w:val="22"/>
              </w:rPr>
              <w:t>u are doing work experience in</w:t>
            </w:r>
            <w:r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 real estate agency and you hear a</w:t>
            </w:r>
            <w:r w:rsidRPr="00E72E0C">
              <w:rPr>
                <w:rFonts w:cs="Arial"/>
                <w:szCs w:val="22"/>
              </w:rPr>
              <w:t xml:space="preserve"> conversation between the realtor and </w:t>
            </w:r>
            <w:r w:rsidR="00EB3BE6">
              <w:rPr>
                <w:rFonts w:cs="Arial"/>
                <w:szCs w:val="22"/>
              </w:rPr>
              <w:t xml:space="preserve">a </w:t>
            </w:r>
            <w:r w:rsidRPr="00E72E0C">
              <w:rPr>
                <w:rFonts w:cs="Arial"/>
                <w:szCs w:val="22"/>
              </w:rPr>
              <w:t>prospective buyer</w:t>
            </w:r>
            <w:r>
              <w:rPr>
                <w:rFonts w:cs="Arial"/>
                <w:szCs w:val="22"/>
              </w:rPr>
              <w:t xml:space="preserve">. To assist the realtor, you read 3 house advertisements and select the most suitable for the buyer. Write a note explaining </w:t>
            </w:r>
            <w:r w:rsidRPr="00EB3BE6">
              <w:rPr>
                <w:rFonts w:cs="Arial"/>
                <w:szCs w:val="22"/>
              </w:rPr>
              <w:t>your choice. LIN5-2C, LIN5-3C, LIN5-4C</w:t>
            </w:r>
          </w:p>
          <w:p w:rsidR="003E1D9F" w:rsidRPr="00E72E0C" w:rsidRDefault="00226D0F" w:rsidP="00F62BA2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</w:t>
            </w:r>
            <w:r w:rsidR="003E1D9F" w:rsidRPr="00EB3B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Note</w:t>
            </w:r>
            <w:r w:rsidR="00EB3B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t</w:t>
            </w:r>
            <w:r w:rsidR="003E1D9F" w:rsidRPr="00EB3B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eacher to provide the 3 house advertisements.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69" w:type="dxa"/>
            <w:vAlign w:val="top"/>
          </w:tcPr>
          <w:p w:rsidR="003E1D9F" w:rsidRDefault="003E1D9F" w:rsidP="00E72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E72E0C">
              <w:lastRenderedPageBreak/>
              <w:t>Rooms of the house</w:t>
            </w:r>
            <w:r>
              <w:t xml:space="preserve">, for example </w:t>
            </w:r>
            <w:proofErr w:type="spellStart"/>
            <w:r w:rsidRPr="00E72E0C">
              <w:rPr>
                <w:i/>
              </w:rPr>
              <w:t>kamar</w:t>
            </w:r>
            <w:proofErr w:type="spellEnd"/>
            <w:r w:rsidRPr="00E72E0C">
              <w:rPr>
                <w:i/>
              </w:rPr>
              <w:t xml:space="preserve"> </w:t>
            </w:r>
            <w:proofErr w:type="spellStart"/>
            <w:r w:rsidRPr="00E72E0C">
              <w:rPr>
                <w:i/>
              </w:rPr>
              <w:t>pembantu</w:t>
            </w:r>
            <w:proofErr w:type="spellEnd"/>
          </w:p>
          <w:p w:rsidR="006B7796" w:rsidRPr="006B7796" w:rsidRDefault="006B7796" w:rsidP="00E72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Household chores and servants</w:t>
            </w:r>
          </w:p>
          <w:p w:rsidR="003E1D9F" w:rsidRDefault="003E1D9F" w:rsidP="00E72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2E0C">
              <w:t>Describing house</w:t>
            </w:r>
            <w:r>
              <w:t xml:space="preserve"> or</w:t>
            </w:r>
            <w:r w:rsidR="00DC0B77">
              <w:t xml:space="preserve"> </w:t>
            </w:r>
            <w:r>
              <w:t>apartment</w:t>
            </w:r>
          </w:p>
          <w:p w:rsidR="003E1D9F" w:rsidRPr="00E72E0C" w:rsidRDefault="003E1D9F" w:rsidP="00E72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Adjectives, for example </w:t>
            </w:r>
            <w:proofErr w:type="spellStart"/>
            <w:r w:rsidR="00797648" w:rsidRPr="00DC0B77">
              <w:rPr>
                <w:i/>
              </w:rPr>
              <w:t>besar</w:t>
            </w:r>
            <w:proofErr w:type="spellEnd"/>
            <w:r w:rsidR="00797648" w:rsidRPr="00DC0B77">
              <w:rPr>
                <w:i/>
              </w:rPr>
              <w:t xml:space="preserve">, </w:t>
            </w:r>
            <w:proofErr w:type="spellStart"/>
            <w:r w:rsidR="00797648" w:rsidRPr="00DC0B77">
              <w:rPr>
                <w:i/>
              </w:rPr>
              <w:t>kecil</w:t>
            </w:r>
            <w:proofErr w:type="spellEnd"/>
            <w:r w:rsidR="00797648" w:rsidRPr="00DC0B77">
              <w:rPr>
                <w:i/>
              </w:rPr>
              <w:t xml:space="preserve">, </w:t>
            </w:r>
            <w:proofErr w:type="spellStart"/>
            <w:r w:rsidR="00797648" w:rsidRPr="00DC0B77">
              <w:rPr>
                <w:i/>
              </w:rPr>
              <w:t>luas</w:t>
            </w:r>
            <w:proofErr w:type="spellEnd"/>
          </w:p>
          <w:p w:rsidR="003E1D9F" w:rsidRPr="00E72E0C" w:rsidRDefault="003E1D9F" w:rsidP="00E72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2E0C">
              <w:lastRenderedPageBreak/>
              <w:t>Traditional housing</w:t>
            </w:r>
          </w:p>
          <w:p w:rsidR="003E1D9F" w:rsidRPr="00E72E0C" w:rsidRDefault="003E1D9F" w:rsidP="00E72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2E0C">
              <w:t xml:space="preserve">Cultural significance of housing </w:t>
            </w:r>
          </w:p>
          <w:p w:rsidR="003E1D9F" w:rsidRPr="00E72E0C" w:rsidRDefault="003E1D9F" w:rsidP="00E72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Cultural etiquette, for example </w:t>
            </w:r>
            <w:proofErr w:type="spellStart"/>
            <w:r w:rsidRPr="00E72E0C">
              <w:rPr>
                <w:i/>
              </w:rPr>
              <w:t>buka</w:t>
            </w:r>
            <w:proofErr w:type="spellEnd"/>
            <w:r w:rsidRPr="00E72E0C">
              <w:rPr>
                <w:i/>
              </w:rPr>
              <w:t xml:space="preserve"> </w:t>
            </w:r>
            <w:proofErr w:type="spellStart"/>
            <w:r w:rsidRPr="00E72E0C">
              <w:rPr>
                <w:i/>
              </w:rPr>
              <w:t>sepatu</w:t>
            </w:r>
            <w:proofErr w:type="spellEnd"/>
          </w:p>
        </w:tc>
        <w:tc>
          <w:tcPr>
            <w:tcW w:w="1474" w:type="dxa"/>
            <w:vAlign w:val="top"/>
          </w:tcPr>
          <w:p w:rsidR="003E1D9F" w:rsidRPr="00E72E0C" w:rsidRDefault="00110742" w:rsidP="004F5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  <w:lang w:val="pl-PL"/>
              </w:rPr>
            </w:pPr>
            <w:r w:rsidRPr="000651CB">
              <w:rPr>
                <w:rFonts w:cs="Arial"/>
                <w:szCs w:val="22"/>
              </w:rPr>
              <w:lastRenderedPageBreak/>
              <w:t xml:space="preserve">LIN5-1C, LIN5-2C, LIN5-3C, LIN5-4C, </w:t>
            </w:r>
            <w:r>
              <w:rPr>
                <w:rFonts w:cs="Arial"/>
                <w:szCs w:val="22"/>
              </w:rPr>
              <w:t>L</w:t>
            </w:r>
            <w:r>
              <w:t xml:space="preserve">IN5-5U, </w:t>
            </w:r>
            <w:r w:rsidRPr="000651CB">
              <w:rPr>
                <w:rFonts w:cs="Arial"/>
                <w:szCs w:val="22"/>
              </w:rPr>
              <w:lastRenderedPageBreak/>
              <w:t>LIN5-6U, LIN5-7U, LIN5</w:t>
            </w:r>
            <w:r>
              <w:rPr>
                <w:rFonts w:cs="Arial"/>
                <w:szCs w:val="22"/>
              </w:rPr>
              <w:t>-</w:t>
            </w:r>
            <w:r w:rsidRPr="000651CB">
              <w:rPr>
                <w:rFonts w:cs="Arial"/>
                <w:szCs w:val="22"/>
              </w:rPr>
              <w:t>8U</w:t>
            </w:r>
          </w:p>
        </w:tc>
      </w:tr>
      <w:tr w:rsidR="00E212FC" w:rsidRPr="00134358" w:rsidTr="000A0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Align w:val="top"/>
          </w:tcPr>
          <w:p w:rsidR="003E1D9F" w:rsidRPr="00932EA1" w:rsidRDefault="003E1D9F" w:rsidP="00E72E0C">
            <w:pPr>
              <w:rPr>
                <w:rFonts w:cs="Arial"/>
                <w:szCs w:val="22"/>
              </w:rPr>
            </w:pPr>
            <w:r w:rsidRPr="00932EA1">
              <w:rPr>
                <w:rFonts w:cs="Arial"/>
                <w:szCs w:val="22"/>
              </w:rPr>
              <w:lastRenderedPageBreak/>
              <w:t>Term 2</w:t>
            </w:r>
          </w:p>
          <w:p w:rsidR="003E1D9F" w:rsidRPr="00E72E0C" w:rsidRDefault="003E1D9F" w:rsidP="00E72E0C">
            <w:pPr>
              <w:rPr>
                <w:rFonts w:cs="Arial"/>
                <w:szCs w:val="22"/>
              </w:rPr>
            </w:pPr>
            <w:r w:rsidRPr="00932EA1">
              <w:rPr>
                <w:rFonts w:cs="Arial"/>
                <w:szCs w:val="22"/>
              </w:rPr>
              <w:t>Weeks 6-10</w:t>
            </w:r>
          </w:p>
        </w:tc>
        <w:tc>
          <w:tcPr>
            <w:tcW w:w="6236" w:type="dxa"/>
            <w:vAlign w:val="top"/>
          </w:tcPr>
          <w:p w:rsidR="003E1D9F" w:rsidRPr="00932EA1" w:rsidRDefault="00E34C33" w:rsidP="00E72E0C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oEstrongemphasis2018"/>
                <w:rFonts w:ascii="Arial" w:hAnsi="Arial" w:cs="Arial"/>
                <w:sz w:val="22"/>
                <w:szCs w:val="22"/>
              </w:rPr>
            </w:pPr>
            <w:r w:rsidRPr="00A344DD">
              <w:rPr>
                <w:rStyle w:val="DoEstrongemphasis2018"/>
                <w:rFonts w:ascii="Arial" w:hAnsi="Arial" w:cs="Arial"/>
                <w:i/>
                <w:sz w:val="22"/>
                <w:szCs w:val="22"/>
                <w:lang w:val="es-ES"/>
              </w:rPr>
              <w:t xml:space="preserve">Ada apa di </w:t>
            </w:r>
            <w:proofErr w:type="spellStart"/>
            <w:r w:rsidRPr="00A344DD">
              <w:rPr>
                <w:rStyle w:val="DoEstrongemphasis2018"/>
                <w:rFonts w:ascii="Arial" w:hAnsi="Arial" w:cs="Arial"/>
                <w:i/>
                <w:sz w:val="22"/>
                <w:szCs w:val="22"/>
                <w:lang w:val="es-ES"/>
              </w:rPr>
              <w:t>lingkungan</w:t>
            </w:r>
            <w:proofErr w:type="spellEnd"/>
            <w:r w:rsidRPr="00A344DD">
              <w:rPr>
                <w:rStyle w:val="DoEstrongemphasis2018"/>
                <w:rFonts w:ascii="Arial" w:hAnsi="Arial" w:cs="Arial"/>
                <w:i/>
                <w:sz w:val="22"/>
                <w:szCs w:val="22"/>
                <w:lang w:val="es-ES"/>
              </w:rPr>
              <w:t xml:space="preserve"> saya? </w:t>
            </w:r>
            <w:r w:rsidR="00EB3BE6" w:rsidRPr="00EB3BE6">
              <w:rPr>
                <w:rStyle w:val="DoEstrongemphasis2018"/>
                <w:rFonts w:ascii="Arial" w:hAnsi="Arial" w:cs="Arial"/>
                <w:sz w:val="22"/>
                <w:szCs w:val="22"/>
                <w:lang w:val="es-ES"/>
              </w:rPr>
              <w:t xml:space="preserve">– </w:t>
            </w:r>
            <w:r w:rsidR="003E1D9F" w:rsidRPr="00932EA1">
              <w:rPr>
                <w:rStyle w:val="DoEstrongemphasis2018"/>
                <w:rFonts w:ascii="Arial" w:hAnsi="Arial" w:cs="Arial"/>
                <w:sz w:val="22"/>
                <w:szCs w:val="22"/>
              </w:rPr>
              <w:t>What’s around my home?</w:t>
            </w:r>
            <w:r>
              <w:rPr>
                <w:rStyle w:val="DoEstrongemphasis2018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E1D9F" w:rsidRPr="00932EA1" w:rsidRDefault="003E1D9F" w:rsidP="00E72E0C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</w:pPr>
            <w:r w:rsidRPr="00932EA1">
              <w:rPr>
                <w:rStyle w:val="DoEstrongemphasis2018"/>
                <w:rFonts w:ascii="Arial" w:hAnsi="Arial" w:cs="Arial"/>
                <w:sz w:val="22"/>
                <w:szCs w:val="22"/>
              </w:rPr>
              <w:t>Learning goal</w:t>
            </w:r>
            <w:r w:rsidRPr="00EB3BE6"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 xml:space="preserve"> – </w:t>
            </w:r>
            <w:r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>describing</w:t>
            </w:r>
            <w:r w:rsidRPr="00932EA1"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 xml:space="preserve">your </w:t>
            </w:r>
            <w:r w:rsidRPr="00932EA1"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>neighbourhood</w:t>
            </w:r>
            <w:r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EB3BE6"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 xml:space="preserve">including </w:t>
            </w:r>
            <w:r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>houses, neighbours</w:t>
            </w:r>
            <w:r w:rsidR="00EB3BE6"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 xml:space="preserve">, local facilities and </w:t>
            </w:r>
            <w:r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>transpor</w:t>
            </w:r>
            <w:r w:rsidR="00EB3BE6"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>t</w:t>
            </w:r>
            <w:r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3E1D9F" w:rsidRPr="00E72E0C" w:rsidRDefault="003E1D9F" w:rsidP="0029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val="pl-PL"/>
              </w:rPr>
            </w:pPr>
            <w:r w:rsidRPr="00932EA1">
              <w:rPr>
                <w:rStyle w:val="DoEstrongemphasis2018"/>
                <w:rFonts w:cs="Arial"/>
                <w:szCs w:val="22"/>
              </w:rPr>
              <w:t>Final task</w:t>
            </w:r>
            <w:r w:rsidRPr="00EB3BE6">
              <w:rPr>
                <w:rStyle w:val="DoEstrongemphasis2018"/>
                <w:rFonts w:cs="Arial"/>
                <w:b w:val="0"/>
                <w:szCs w:val="22"/>
              </w:rPr>
              <w:t xml:space="preserve"> – </w:t>
            </w:r>
            <w:r>
              <w:rPr>
                <w:rStyle w:val="DoEstrongemphasis2018"/>
                <w:rFonts w:cs="Arial"/>
                <w:b w:val="0"/>
                <w:szCs w:val="22"/>
              </w:rPr>
              <w:t>yo</w:t>
            </w:r>
            <w:r w:rsidRPr="00932EA1">
              <w:rPr>
                <w:rStyle w:val="DoEstrongemphasis2018"/>
                <w:rFonts w:cs="Arial"/>
                <w:b w:val="0"/>
                <w:szCs w:val="22"/>
              </w:rPr>
              <w:t xml:space="preserve">ur family will be hosting an Indonesian student. Write an email describing your area and </w:t>
            </w:r>
            <w:r>
              <w:rPr>
                <w:rStyle w:val="DoEstrongemphasis2018"/>
                <w:rFonts w:cs="Arial"/>
                <w:b w:val="0"/>
                <w:szCs w:val="22"/>
              </w:rPr>
              <w:t xml:space="preserve">what you can do together around the neighbourhood so </w:t>
            </w:r>
            <w:r w:rsidR="00F910EA">
              <w:rPr>
                <w:rStyle w:val="DoEstrongemphasis2018"/>
                <w:rFonts w:cs="Arial"/>
                <w:b w:val="0"/>
                <w:szCs w:val="22"/>
              </w:rPr>
              <w:t>s</w:t>
            </w:r>
            <w:r w:rsidR="00F910EA">
              <w:rPr>
                <w:rStyle w:val="DoEstrongemphasis2018"/>
                <w:rFonts w:cs="Arial"/>
                <w:szCs w:val="22"/>
              </w:rPr>
              <w:t>/</w:t>
            </w:r>
            <w:r>
              <w:rPr>
                <w:rStyle w:val="DoEstrongemphasis2018"/>
                <w:rFonts w:cs="Arial"/>
                <w:b w:val="0"/>
                <w:szCs w:val="22"/>
              </w:rPr>
              <w:t xml:space="preserve">he </w:t>
            </w:r>
            <w:r w:rsidR="00F910EA" w:rsidRPr="00F910EA">
              <w:rPr>
                <w:rStyle w:val="DoEstrongemphasis2018"/>
                <w:rFonts w:cs="Arial"/>
                <w:b w:val="0"/>
                <w:szCs w:val="22"/>
              </w:rPr>
              <w:t>has</w:t>
            </w:r>
            <w:r>
              <w:rPr>
                <w:rStyle w:val="DoEstrongemphasis2018"/>
                <w:rFonts w:cs="Arial"/>
                <w:b w:val="0"/>
                <w:szCs w:val="22"/>
              </w:rPr>
              <w:t xml:space="preserve"> an idea of what to expect. LIN5-4C </w:t>
            </w:r>
            <w:r w:rsidRPr="00932EA1">
              <w:rPr>
                <w:rStyle w:val="DoEstrongemphasis2018"/>
                <w:rFonts w:cs="Arial"/>
                <w:b w:val="0"/>
                <w:szCs w:val="22"/>
              </w:rPr>
              <w:t>LIN5-6U, LIN5-7U</w:t>
            </w:r>
          </w:p>
        </w:tc>
        <w:tc>
          <w:tcPr>
            <w:tcW w:w="5669" w:type="dxa"/>
            <w:vAlign w:val="top"/>
          </w:tcPr>
          <w:p w:rsidR="003E1D9F" w:rsidRPr="00932EA1" w:rsidRDefault="003E1D9F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EA1">
              <w:t>Facilities in the area</w:t>
            </w:r>
          </w:p>
          <w:p w:rsidR="003E1D9F" w:rsidRPr="00932EA1" w:rsidRDefault="003E1D9F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EA1">
              <w:t>Transportation</w:t>
            </w:r>
          </w:p>
          <w:p w:rsidR="003E1D9F" w:rsidRPr="00932EA1" w:rsidRDefault="003E1D9F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EA1">
              <w:t>Describing a neighbourhood, for example</w:t>
            </w:r>
            <w:r w:rsidR="00F910EA">
              <w:t xml:space="preserve"> </w:t>
            </w:r>
            <w:r w:rsidRPr="00932EA1">
              <w:t>atmosphere, neighbours, types of houses</w:t>
            </w:r>
            <w:r w:rsidR="00F910EA">
              <w:t xml:space="preserve"> and </w:t>
            </w:r>
            <w:r w:rsidRPr="00932EA1">
              <w:t>streets</w:t>
            </w:r>
          </w:p>
          <w:p w:rsidR="003E1D9F" w:rsidRPr="00E72E0C" w:rsidRDefault="003E1D9F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City versus country</w:t>
            </w:r>
          </w:p>
        </w:tc>
        <w:tc>
          <w:tcPr>
            <w:tcW w:w="1474" w:type="dxa"/>
            <w:vAlign w:val="top"/>
          </w:tcPr>
          <w:p w:rsidR="003E1D9F" w:rsidRPr="00E72E0C" w:rsidRDefault="00110742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val="pl-PL"/>
              </w:rPr>
            </w:pPr>
            <w:r w:rsidRPr="000651CB">
              <w:rPr>
                <w:rFonts w:cs="Arial"/>
                <w:szCs w:val="22"/>
              </w:rPr>
              <w:t xml:space="preserve">LIN5-1C, LIN5-2C, LIN5-3C, LIN5-4C, </w:t>
            </w:r>
            <w:r>
              <w:rPr>
                <w:rFonts w:cs="Arial"/>
                <w:szCs w:val="22"/>
              </w:rPr>
              <w:t>L</w:t>
            </w:r>
            <w:r>
              <w:t xml:space="preserve">IN5-5U, </w:t>
            </w:r>
            <w:r w:rsidRPr="000651CB">
              <w:rPr>
                <w:rFonts w:cs="Arial"/>
                <w:szCs w:val="22"/>
              </w:rPr>
              <w:t>LIN5-6U, LIN5-7U, LIN5</w:t>
            </w:r>
            <w:r>
              <w:rPr>
                <w:rFonts w:cs="Arial"/>
                <w:szCs w:val="22"/>
              </w:rPr>
              <w:t>-</w:t>
            </w:r>
            <w:r w:rsidRPr="000651CB">
              <w:rPr>
                <w:rFonts w:cs="Arial"/>
                <w:szCs w:val="22"/>
              </w:rPr>
              <w:t>8U</w:t>
            </w:r>
          </w:p>
        </w:tc>
      </w:tr>
      <w:tr w:rsidR="00E212FC" w:rsidRPr="00C37C46" w:rsidTr="000A0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Align w:val="top"/>
          </w:tcPr>
          <w:p w:rsidR="003E1D9F" w:rsidRPr="00932EA1" w:rsidRDefault="003E1D9F" w:rsidP="00E72E0C">
            <w:pPr>
              <w:rPr>
                <w:rFonts w:eastAsia="Arial" w:cs="Arial"/>
                <w:color w:val="auto"/>
                <w:szCs w:val="22"/>
              </w:rPr>
            </w:pPr>
            <w:r w:rsidRPr="00DD373F">
              <w:rPr>
                <w:rFonts w:cs="Arial"/>
                <w:szCs w:val="22"/>
              </w:rPr>
              <w:t>Term 3 Week 1-</w:t>
            </w: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6236" w:type="dxa"/>
            <w:vAlign w:val="top"/>
          </w:tcPr>
          <w:p w:rsidR="003E1D9F" w:rsidRPr="00DD373F" w:rsidRDefault="00E34C33" w:rsidP="00E72E0C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DoEstrongemphasis2018"/>
                <w:rFonts w:ascii="Arial" w:hAnsi="Arial" w:cs="Arial"/>
                <w:sz w:val="22"/>
                <w:szCs w:val="22"/>
              </w:rPr>
            </w:pPr>
            <w:proofErr w:type="spellStart"/>
            <w:r w:rsidRPr="00E34C33"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>A</w:t>
            </w:r>
            <w:r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>pa</w:t>
            </w:r>
            <w:proofErr w:type="spellEnd"/>
            <w:r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 xml:space="preserve"> yang </w:t>
            </w:r>
            <w:proofErr w:type="spellStart"/>
            <w:r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>harus</w:t>
            </w:r>
            <w:proofErr w:type="spellEnd"/>
            <w:r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>saya</w:t>
            </w:r>
            <w:proofErr w:type="spellEnd"/>
            <w:r w:rsidRPr="00E34C33"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34C33"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>pakai</w:t>
            </w:r>
            <w:proofErr w:type="spellEnd"/>
            <w:r w:rsidRPr="00E34C33"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>?</w:t>
            </w:r>
            <w:r>
              <w:rPr>
                <w:rStyle w:val="DoEstrongemphasis2018"/>
                <w:rFonts w:ascii="Arial" w:hAnsi="Arial" w:cs="Arial"/>
                <w:sz w:val="22"/>
                <w:szCs w:val="22"/>
              </w:rPr>
              <w:t xml:space="preserve"> </w:t>
            </w:r>
            <w:r w:rsidR="00EB3BE6">
              <w:rPr>
                <w:rStyle w:val="DoEstrongemphasis2018"/>
                <w:rFonts w:ascii="Arial" w:hAnsi="Arial" w:cs="Arial"/>
                <w:sz w:val="22"/>
                <w:szCs w:val="22"/>
              </w:rPr>
              <w:t xml:space="preserve">– </w:t>
            </w:r>
            <w:r w:rsidR="003E1D9F" w:rsidRPr="00DD373F">
              <w:rPr>
                <w:rStyle w:val="DoEstrongemphasis2018"/>
                <w:rFonts w:ascii="Arial" w:hAnsi="Arial" w:cs="Arial"/>
                <w:sz w:val="22"/>
                <w:szCs w:val="22"/>
              </w:rPr>
              <w:t>What should I wear?</w:t>
            </w:r>
            <w:r>
              <w:rPr>
                <w:rStyle w:val="DoEstrongemphasis2018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E1D9F" w:rsidRPr="00DD373F" w:rsidRDefault="003E1D9F" w:rsidP="00E72E0C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D373F">
              <w:rPr>
                <w:rFonts w:ascii="Arial" w:hAnsi="Arial" w:cs="Arial"/>
                <w:b/>
                <w:sz w:val="22"/>
                <w:szCs w:val="22"/>
              </w:rPr>
              <w:t>Learning goal</w:t>
            </w:r>
            <w:r w:rsidRPr="00EB3BE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34DD1">
              <w:rPr>
                <w:rFonts w:ascii="Arial" w:hAnsi="Arial" w:cs="Arial"/>
                <w:sz w:val="22"/>
                <w:szCs w:val="22"/>
              </w:rPr>
              <w:t>discuss clothing and what to wear according to the seasons in Indonesia, preferences,</w:t>
            </w:r>
            <w:r w:rsidRPr="00DD37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99C">
              <w:rPr>
                <w:rFonts w:ascii="Arial" w:hAnsi="Arial" w:cs="Arial"/>
                <w:sz w:val="22"/>
                <w:szCs w:val="22"/>
              </w:rPr>
              <w:t>culturally</w:t>
            </w:r>
            <w:r w:rsidR="00F910EA">
              <w:rPr>
                <w:rFonts w:ascii="Arial" w:hAnsi="Arial" w:cs="Arial"/>
                <w:sz w:val="22"/>
                <w:szCs w:val="22"/>
              </w:rPr>
              <w:t>-</w:t>
            </w:r>
            <w:r w:rsidR="000F799C">
              <w:rPr>
                <w:rFonts w:ascii="Arial" w:hAnsi="Arial" w:cs="Arial"/>
                <w:sz w:val="22"/>
                <w:szCs w:val="22"/>
              </w:rPr>
              <w:t>appropriate dress</w:t>
            </w:r>
            <w:r w:rsidR="00034DD1">
              <w:rPr>
                <w:rFonts w:ascii="Arial" w:hAnsi="Arial" w:cs="Arial"/>
                <w:sz w:val="22"/>
                <w:szCs w:val="22"/>
              </w:rPr>
              <w:t xml:space="preserve"> and bargaining. </w:t>
            </w:r>
          </w:p>
          <w:p w:rsidR="003E1D9F" w:rsidRPr="00932EA1" w:rsidRDefault="003E1D9F" w:rsidP="005C0F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Cs w:val="22"/>
                <w:lang w:val="pl-PL"/>
              </w:rPr>
            </w:pPr>
            <w:r w:rsidRPr="00DD373F">
              <w:rPr>
                <w:rFonts w:cs="Arial"/>
                <w:b/>
                <w:szCs w:val="22"/>
              </w:rPr>
              <w:t>Final task –</w:t>
            </w:r>
            <w:r w:rsidRPr="00DD373F">
              <w:rPr>
                <w:rFonts w:cs="Arial"/>
                <w:szCs w:val="22"/>
              </w:rPr>
              <w:t xml:space="preserve"> you are planning a trip to Indonesia with your friend </w:t>
            </w:r>
            <w:r w:rsidR="00F910EA">
              <w:rPr>
                <w:rFonts w:cs="Arial"/>
                <w:szCs w:val="22"/>
              </w:rPr>
              <w:t xml:space="preserve">and need to buy </w:t>
            </w:r>
            <w:r w:rsidRPr="00DD373F">
              <w:rPr>
                <w:rFonts w:cs="Arial"/>
                <w:szCs w:val="22"/>
              </w:rPr>
              <w:t>clothes</w:t>
            </w:r>
            <w:r>
              <w:rPr>
                <w:rFonts w:cs="Arial"/>
                <w:szCs w:val="22"/>
              </w:rPr>
              <w:t xml:space="preserve"> for your trip</w:t>
            </w:r>
            <w:r w:rsidRPr="00DD373F">
              <w:rPr>
                <w:rFonts w:cs="Arial"/>
                <w:szCs w:val="22"/>
              </w:rPr>
              <w:t xml:space="preserve">. Record the conversation </w:t>
            </w:r>
            <w:r w:rsidR="00F910EA">
              <w:rPr>
                <w:rFonts w:cs="Arial"/>
                <w:szCs w:val="22"/>
              </w:rPr>
              <w:t>between you and a friend as you shop online for clothes, discussing</w:t>
            </w:r>
            <w:r w:rsidRPr="00DD373F">
              <w:rPr>
                <w:rFonts w:cs="Arial"/>
                <w:szCs w:val="22"/>
              </w:rPr>
              <w:t xml:space="preserve"> you may/may not want to buy and the reasons why/why not. LIN5-1C, LIN5-5U, LIN5-8U</w:t>
            </w:r>
          </w:p>
        </w:tc>
        <w:tc>
          <w:tcPr>
            <w:tcW w:w="5669" w:type="dxa"/>
            <w:vAlign w:val="top"/>
          </w:tcPr>
          <w:p w:rsidR="00034DD1" w:rsidRPr="00E45077" w:rsidRDefault="00034DD1" w:rsidP="00034D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Weather and seasons, for example </w:t>
            </w:r>
            <w:proofErr w:type="spellStart"/>
            <w:r w:rsidRPr="00E45077">
              <w:rPr>
                <w:i/>
                <w:color w:val="auto"/>
              </w:rPr>
              <w:t>musim</w:t>
            </w:r>
            <w:proofErr w:type="spellEnd"/>
            <w:r w:rsidRPr="00E45077">
              <w:rPr>
                <w:i/>
                <w:color w:val="auto"/>
              </w:rPr>
              <w:t xml:space="preserve"> </w:t>
            </w:r>
            <w:proofErr w:type="spellStart"/>
            <w:r w:rsidRPr="00E45077">
              <w:rPr>
                <w:i/>
                <w:color w:val="auto"/>
              </w:rPr>
              <w:t>hujan</w:t>
            </w:r>
            <w:proofErr w:type="spellEnd"/>
            <w:r w:rsidRPr="00E45077">
              <w:rPr>
                <w:i/>
                <w:color w:val="auto"/>
              </w:rPr>
              <w:t xml:space="preserve">, </w:t>
            </w:r>
            <w:proofErr w:type="spellStart"/>
            <w:r w:rsidRPr="00E45077">
              <w:rPr>
                <w:i/>
                <w:color w:val="auto"/>
              </w:rPr>
              <w:t>cuaca</w:t>
            </w:r>
            <w:proofErr w:type="spellEnd"/>
            <w:r w:rsidRPr="00E45077">
              <w:rPr>
                <w:i/>
                <w:color w:val="auto"/>
              </w:rPr>
              <w:t xml:space="preserve"> </w:t>
            </w:r>
            <w:proofErr w:type="spellStart"/>
            <w:r w:rsidRPr="00E45077">
              <w:rPr>
                <w:i/>
                <w:color w:val="auto"/>
              </w:rPr>
              <w:t>panas</w:t>
            </w:r>
            <w:proofErr w:type="spellEnd"/>
            <w:r w:rsidRPr="00E45077">
              <w:rPr>
                <w:i/>
                <w:color w:val="auto"/>
              </w:rPr>
              <w:t xml:space="preserve"> dan </w:t>
            </w:r>
            <w:proofErr w:type="spellStart"/>
            <w:r w:rsidRPr="00E45077">
              <w:rPr>
                <w:i/>
                <w:color w:val="auto"/>
              </w:rPr>
              <w:t>lembab</w:t>
            </w:r>
            <w:proofErr w:type="spellEnd"/>
          </w:p>
          <w:p w:rsidR="003E1D9F" w:rsidRPr="00DD373F" w:rsidRDefault="003E1D9F" w:rsidP="00E72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373F">
              <w:t>Items of clothing and accessories</w:t>
            </w:r>
          </w:p>
          <w:p w:rsidR="003E1D9F" w:rsidRPr="00DD373F" w:rsidRDefault="003E1D9F" w:rsidP="00E72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373F">
              <w:t xml:space="preserve">Describing size, colours such as </w:t>
            </w:r>
            <w:proofErr w:type="spellStart"/>
            <w:r w:rsidRPr="00DD373F">
              <w:rPr>
                <w:i/>
              </w:rPr>
              <w:t>ukuran</w:t>
            </w:r>
            <w:proofErr w:type="spellEnd"/>
            <w:r w:rsidRPr="00DD373F">
              <w:rPr>
                <w:i/>
              </w:rPr>
              <w:t xml:space="preserve"> 34</w:t>
            </w:r>
          </w:p>
          <w:p w:rsidR="003E1D9F" w:rsidRDefault="003E1D9F" w:rsidP="00E72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373F">
              <w:t>Dress code</w:t>
            </w:r>
            <w:r w:rsidR="00F910EA">
              <w:t>s</w:t>
            </w:r>
            <w:r w:rsidRPr="00DD373F">
              <w:t xml:space="preserve"> in Indonesia</w:t>
            </w:r>
          </w:p>
          <w:p w:rsidR="005B1364" w:rsidRDefault="005B1364" w:rsidP="00E72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373F">
              <w:t>Large numbers, for example</w:t>
            </w:r>
            <w:r w:rsidR="00F910EA">
              <w:t xml:space="preserve"> </w:t>
            </w:r>
            <w:proofErr w:type="spellStart"/>
            <w:r w:rsidRPr="00DD373F">
              <w:rPr>
                <w:i/>
              </w:rPr>
              <w:t>empat</w:t>
            </w:r>
            <w:proofErr w:type="spellEnd"/>
            <w:r w:rsidRPr="00DD373F">
              <w:rPr>
                <w:i/>
              </w:rPr>
              <w:t xml:space="preserve"> </w:t>
            </w:r>
            <w:proofErr w:type="spellStart"/>
            <w:r w:rsidRPr="00DD373F">
              <w:rPr>
                <w:i/>
              </w:rPr>
              <w:t>ratus</w:t>
            </w:r>
            <w:proofErr w:type="spellEnd"/>
            <w:r w:rsidRPr="00DD373F">
              <w:rPr>
                <w:i/>
              </w:rPr>
              <w:t xml:space="preserve"> </w:t>
            </w:r>
            <w:proofErr w:type="spellStart"/>
            <w:r w:rsidRPr="00DD373F">
              <w:rPr>
                <w:i/>
              </w:rPr>
              <w:t>ribu</w:t>
            </w:r>
            <w:proofErr w:type="spellEnd"/>
          </w:p>
          <w:p w:rsidR="003E1D9F" w:rsidRPr="00F910EA" w:rsidRDefault="00F910EA" w:rsidP="00E72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Asking about and understanding prices</w:t>
            </w:r>
          </w:p>
          <w:p w:rsidR="003E1D9F" w:rsidRPr="00932EA1" w:rsidRDefault="003E1D9F" w:rsidP="00E72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DD373F">
              <w:t>Bargaining versus fixed price</w:t>
            </w:r>
          </w:p>
        </w:tc>
        <w:tc>
          <w:tcPr>
            <w:tcW w:w="1474" w:type="dxa"/>
            <w:vAlign w:val="top"/>
          </w:tcPr>
          <w:p w:rsidR="003E1D9F" w:rsidRPr="00932EA1" w:rsidRDefault="00110742" w:rsidP="00E72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auto"/>
                <w:szCs w:val="22"/>
                <w:lang w:val="pl-PL"/>
              </w:rPr>
            </w:pPr>
            <w:r w:rsidRPr="000651CB">
              <w:rPr>
                <w:rFonts w:cs="Arial"/>
                <w:szCs w:val="22"/>
              </w:rPr>
              <w:t xml:space="preserve">LIN5-1C, LIN5-2C, LIN5-3C, LIN5-4C, </w:t>
            </w:r>
            <w:r>
              <w:rPr>
                <w:rFonts w:cs="Arial"/>
                <w:szCs w:val="22"/>
              </w:rPr>
              <w:t>L</w:t>
            </w:r>
            <w:r>
              <w:t xml:space="preserve">IN5-5U, </w:t>
            </w:r>
            <w:r w:rsidRPr="000651CB">
              <w:rPr>
                <w:rFonts w:cs="Arial"/>
                <w:szCs w:val="22"/>
              </w:rPr>
              <w:t>LIN5-6U, LIN5-7U, LIN5</w:t>
            </w:r>
            <w:r>
              <w:rPr>
                <w:rFonts w:cs="Arial"/>
                <w:szCs w:val="22"/>
              </w:rPr>
              <w:t>-</w:t>
            </w:r>
            <w:r w:rsidRPr="000651CB">
              <w:rPr>
                <w:rFonts w:cs="Arial"/>
                <w:szCs w:val="22"/>
              </w:rPr>
              <w:t>8U</w:t>
            </w:r>
          </w:p>
        </w:tc>
      </w:tr>
      <w:tr w:rsidR="00E212FC" w:rsidRPr="00C37C46" w:rsidTr="000A0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Align w:val="top"/>
          </w:tcPr>
          <w:p w:rsidR="003E1D9F" w:rsidRPr="00DD373F" w:rsidRDefault="003E1D9F" w:rsidP="00E72E0C">
            <w:pPr>
              <w:rPr>
                <w:rFonts w:cs="Arial"/>
                <w:szCs w:val="22"/>
              </w:rPr>
            </w:pPr>
            <w:r w:rsidRPr="00E45077">
              <w:rPr>
                <w:rFonts w:cs="Arial"/>
                <w:szCs w:val="22"/>
              </w:rPr>
              <w:t>Term 4 Week 1-10</w:t>
            </w:r>
          </w:p>
        </w:tc>
        <w:tc>
          <w:tcPr>
            <w:tcW w:w="6236" w:type="dxa"/>
            <w:vAlign w:val="top"/>
          </w:tcPr>
          <w:p w:rsidR="003E1D9F" w:rsidRPr="001204F5" w:rsidRDefault="003E1D9F" w:rsidP="00E72E0C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oEstrongemphasis2018"/>
                <w:rFonts w:ascii="Arial" w:hAnsi="Arial" w:cs="Arial"/>
                <w:sz w:val="22"/>
                <w:szCs w:val="22"/>
              </w:rPr>
            </w:pPr>
            <w:r w:rsidRPr="00E34C33"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 xml:space="preserve">Ayo </w:t>
            </w:r>
            <w:proofErr w:type="spellStart"/>
            <w:r w:rsidR="00F910EA"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>b</w:t>
            </w:r>
            <w:r w:rsidRPr="00E34C33"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>erlibur</w:t>
            </w:r>
            <w:proofErr w:type="spellEnd"/>
            <w:r w:rsidRPr="00E34C33"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>!</w:t>
            </w:r>
            <w:r w:rsidRPr="001204F5">
              <w:rPr>
                <w:rStyle w:val="DoEstrongemphasis2018"/>
                <w:rFonts w:ascii="Arial" w:hAnsi="Arial" w:cs="Arial"/>
                <w:sz w:val="22"/>
                <w:szCs w:val="22"/>
              </w:rPr>
              <w:t xml:space="preserve"> </w:t>
            </w:r>
            <w:r w:rsidR="00F910EA">
              <w:rPr>
                <w:rStyle w:val="DoEstrongemphasis2018"/>
                <w:rFonts w:ascii="Arial" w:hAnsi="Arial" w:cs="Arial"/>
                <w:sz w:val="22"/>
                <w:szCs w:val="22"/>
              </w:rPr>
              <w:t xml:space="preserve">– </w:t>
            </w:r>
            <w:r w:rsidR="001204F5" w:rsidRPr="001204F5">
              <w:rPr>
                <w:rStyle w:val="DoEstrongemphasis2018"/>
                <w:rFonts w:ascii="Arial" w:hAnsi="Arial" w:cs="Arial"/>
                <w:sz w:val="22"/>
                <w:szCs w:val="22"/>
              </w:rPr>
              <w:t>Let’s go on holidays</w:t>
            </w:r>
            <w:r w:rsidR="00F910EA">
              <w:rPr>
                <w:rStyle w:val="DoEstrongemphasis2018"/>
                <w:rFonts w:ascii="Arial" w:hAnsi="Arial" w:cs="Arial"/>
                <w:sz w:val="22"/>
                <w:szCs w:val="22"/>
              </w:rPr>
              <w:t>!</w:t>
            </w:r>
          </w:p>
          <w:p w:rsidR="003E1D9F" w:rsidRPr="00E45077" w:rsidRDefault="003E1D9F" w:rsidP="00A11846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45077">
              <w:rPr>
                <w:rFonts w:ascii="Arial" w:hAnsi="Arial" w:cs="Arial"/>
                <w:b/>
                <w:sz w:val="22"/>
                <w:szCs w:val="22"/>
              </w:rPr>
              <w:t>Learning goal</w:t>
            </w:r>
            <w:r w:rsidRPr="00F910E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E45077">
              <w:rPr>
                <w:rFonts w:ascii="Arial" w:hAnsi="Arial" w:cs="Arial"/>
                <w:sz w:val="22"/>
                <w:szCs w:val="22"/>
              </w:rPr>
              <w:t>express information and justify opinions 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5077">
              <w:rPr>
                <w:rFonts w:ascii="Arial" w:hAnsi="Arial" w:cs="Arial"/>
                <w:sz w:val="22"/>
                <w:szCs w:val="22"/>
              </w:rPr>
              <w:t>holidays</w:t>
            </w:r>
            <w:r w:rsidR="00F910EA">
              <w:rPr>
                <w:rFonts w:ascii="Arial" w:hAnsi="Arial" w:cs="Arial"/>
                <w:sz w:val="22"/>
                <w:szCs w:val="22"/>
              </w:rPr>
              <w:t xml:space="preserve">, including </w:t>
            </w:r>
            <w:r w:rsidR="00034DD1">
              <w:rPr>
                <w:rFonts w:ascii="Arial" w:hAnsi="Arial" w:cs="Arial"/>
                <w:sz w:val="22"/>
                <w:szCs w:val="22"/>
              </w:rPr>
              <w:t>sightseeing/experiences</w:t>
            </w:r>
            <w:r w:rsidRPr="00E45077">
              <w:rPr>
                <w:rFonts w:ascii="Arial" w:hAnsi="Arial" w:cs="Arial"/>
                <w:sz w:val="22"/>
                <w:szCs w:val="22"/>
              </w:rPr>
              <w:t>,</w:t>
            </w:r>
            <w:r w:rsidR="00034DD1">
              <w:rPr>
                <w:rFonts w:ascii="Arial" w:hAnsi="Arial" w:cs="Arial"/>
                <w:sz w:val="22"/>
                <w:szCs w:val="22"/>
              </w:rPr>
              <w:t xml:space="preserve"> places to eat,</w:t>
            </w:r>
            <w:r w:rsidRPr="00E45077">
              <w:rPr>
                <w:rFonts w:ascii="Arial" w:hAnsi="Arial" w:cs="Arial"/>
                <w:sz w:val="22"/>
                <w:szCs w:val="22"/>
              </w:rPr>
              <w:t xml:space="preserve"> accommodation, activities and ideal holidays.</w:t>
            </w:r>
          </w:p>
          <w:p w:rsidR="003E1D9F" w:rsidRPr="00DD373F" w:rsidRDefault="003E1D9F" w:rsidP="00DD373F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oEstrongemphasis2018"/>
                <w:rFonts w:ascii="Arial" w:hAnsi="Arial" w:cs="Arial"/>
                <w:sz w:val="22"/>
                <w:szCs w:val="22"/>
              </w:rPr>
            </w:pPr>
            <w:r w:rsidRPr="00E45077">
              <w:rPr>
                <w:rFonts w:ascii="Arial" w:hAnsi="Arial" w:cs="Arial"/>
                <w:b/>
                <w:sz w:val="22"/>
                <w:szCs w:val="22"/>
              </w:rPr>
              <w:lastRenderedPageBreak/>
              <w:t>Final task</w:t>
            </w:r>
            <w:r w:rsidRPr="00F910E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yo</w:t>
            </w:r>
            <w:r w:rsidRPr="00E45077">
              <w:rPr>
                <w:rFonts w:ascii="Arial" w:hAnsi="Arial" w:cs="Arial"/>
                <w:sz w:val="22"/>
                <w:szCs w:val="22"/>
              </w:rPr>
              <w:t xml:space="preserve">u have been on your ideal holiday for a week and </w:t>
            </w:r>
            <w:r w:rsidR="00F910EA">
              <w:rPr>
                <w:rFonts w:ascii="Arial" w:hAnsi="Arial" w:cs="Arial"/>
                <w:sz w:val="22"/>
                <w:szCs w:val="22"/>
              </w:rPr>
              <w:t xml:space="preserve">want to share </w:t>
            </w:r>
            <w:r w:rsidRPr="00E45077">
              <w:rPr>
                <w:rFonts w:ascii="Arial" w:hAnsi="Arial" w:cs="Arial"/>
                <w:sz w:val="22"/>
                <w:szCs w:val="22"/>
              </w:rPr>
              <w:t xml:space="preserve">your moments with your </w:t>
            </w:r>
            <w:r w:rsidR="00F910EA">
              <w:rPr>
                <w:rFonts w:ascii="Arial" w:hAnsi="Arial" w:cs="Arial"/>
                <w:sz w:val="22"/>
                <w:szCs w:val="22"/>
              </w:rPr>
              <w:t>friends via social media.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5077">
              <w:rPr>
                <w:rFonts w:ascii="Arial" w:hAnsi="Arial" w:cs="Arial"/>
                <w:sz w:val="22"/>
                <w:szCs w:val="22"/>
              </w:rPr>
              <w:t>Create a</w:t>
            </w:r>
            <w:r>
              <w:rPr>
                <w:rFonts w:ascii="Arial" w:hAnsi="Arial" w:cs="Arial"/>
                <w:sz w:val="22"/>
                <w:szCs w:val="22"/>
              </w:rPr>
              <w:t xml:space="preserve"> ‘</w:t>
            </w:r>
            <w:hyperlink r:id="rId13" w:history="1">
              <w:r w:rsidRPr="00E45077">
                <w:rPr>
                  <w:rStyle w:val="Hyperlink"/>
                  <w:rFonts w:cs="Arial"/>
                  <w:sz w:val="22"/>
                  <w:szCs w:val="22"/>
                </w:rPr>
                <w:t>Fakebook</w:t>
              </w:r>
            </w:hyperlink>
            <w:r>
              <w:rPr>
                <w:rStyle w:val="Hyperlink"/>
                <w:rFonts w:cs="Arial"/>
                <w:sz w:val="22"/>
                <w:szCs w:val="22"/>
              </w:rPr>
              <w:t>’</w:t>
            </w:r>
            <w:r w:rsidRPr="00E45077">
              <w:rPr>
                <w:rFonts w:ascii="Arial" w:hAnsi="Arial" w:cs="Arial"/>
                <w:sz w:val="22"/>
                <w:szCs w:val="22"/>
              </w:rPr>
              <w:t xml:space="preserve"> account and make </w:t>
            </w:r>
            <w:r w:rsidR="00F910EA">
              <w:rPr>
                <w:rFonts w:ascii="Arial" w:hAnsi="Arial" w:cs="Arial"/>
                <w:sz w:val="22"/>
                <w:szCs w:val="22"/>
              </w:rPr>
              <w:t>5</w:t>
            </w:r>
            <w:r w:rsidRPr="00E45077">
              <w:rPr>
                <w:rFonts w:ascii="Arial" w:hAnsi="Arial" w:cs="Arial"/>
                <w:sz w:val="22"/>
                <w:szCs w:val="22"/>
              </w:rPr>
              <w:t xml:space="preserve"> entries</w:t>
            </w:r>
            <w:r w:rsidR="00F910EA">
              <w:rPr>
                <w:rFonts w:ascii="Arial" w:hAnsi="Arial" w:cs="Arial"/>
                <w:sz w:val="22"/>
                <w:szCs w:val="22"/>
              </w:rPr>
              <w:t>,</w:t>
            </w:r>
            <w:r w:rsidRPr="00E45077">
              <w:rPr>
                <w:rFonts w:ascii="Arial" w:hAnsi="Arial" w:cs="Arial"/>
                <w:sz w:val="22"/>
                <w:szCs w:val="22"/>
              </w:rPr>
              <w:t xml:space="preserve"> updating everyone on your experiences so far.</w:t>
            </w:r>
            <w:r w:rsidRPr="00E45077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 xml:space="preserve"> </w:t>
            </w:r>
            <w:r w:rsidRPr="00E45077">
              <w:rPr>
                <w:rFonts w:ascii="Arial" w:hAnsi="Arial" w:cs="Arial"/>
                <w:sz w:val="22"/>
                <w:szCs w:val="22"/>
              </w:rPr>
              <w:t>LIN5-4C, LIN5-6U, LIN5-8U</w:t>
            </w:r>
          </w:p>
        </w:tc>
        <w:tc>
          <w:tcPr>
            <w:tcW w:w="5669" w:type="dxa"/>
            <w:vAlign w:val="top"/>
          </w:tcPr>
          <w:p w:rsidR="003E1D9F" w:rsidRDefault="00034DD1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Sightseeing</w:t>
            </w:r>
            <w:r w:rsidR="00243281">
              <w:t>, for exampl</w:t>
            </w:r>
            <w:r w:rsidR="00F910EA">
              <w:t xml:space="preserve">e </w:t>
            </w:r>
            <w:r w:rsidR="00243281">
              <w:t>going to the mountains</w:t>
            </w:r>
          </w:p>
          <w:p w:rsidR="00034DD1" w:rsidRPr="00E45077" w:rsidRDefault="00034DD1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Experiences, for example surfing in </w:t>
            </w:r>
            <w:proofErr w:type="spellStart"/>
            <w:r>
              <w:t>Kuta</w:t>
            </w:r>
            <w:proofErr w:type="spellEnd"/>
          </w:p>
          <w:p w:rsidR="00034DD1" w:rsidRPr="00E45077" w:rsidRDefault="00034DD1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 places to eat</w:t>
            </w:r>
          </w:p>
          <w:p w:rsidR="003E1D9F" w:rsidRPr="00E45077" w:rsidRDefault="003E1D9F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45077">
              <w:t xml:space="preserve">Types of accommodation, for example </w:t>
            </w:r>
            <w:r w:rsidRPr="00E45077">
              <w:rPr>
                <w:i/>
              </w:rPr>
              <w:t xml:space="preserve">hotel, </w:t>
            </w:r>
            <w:proofErr w:type="spellStart"/>
            <w:r w:rsidRPr="00E45077">
              <w:rPr>
                <w:i/>
              </w:rPr>
              <w:t>rumah</w:t>
            </w:r>
            <w:proofErr w:type="spellEnd"/>
            <w:r w:rsidRPr="00E45077">
              <w:rPr>
                <w:i/>
              </w:rPr>
              <w:t xml:space="preserve"> </w:t>
            </w:r>
            <w:r w:rsidRPr="00E45077">
              <w:rPr>
                <w:i/>
              </w:rPr>
              <w:lastRenderedPageBreak/>
              <w:t xml:space="preserve">kos, </w:t>
            </w:r>
            <w:proofErr w:type="spellStart"/>
            <w:r w:rsidRPr="00E45077">
              <w:rPr>
                <w:i/>
              </w:rPr>
              <w:t>losmen</w:t>
            </w:r>
            <w:proofErr w:type="spellEnd"/>
          </w:p>
          <w:p w:rsidR="003E1D9F" w:rsidRPr="00E45077" w:rsidRDefault="003E1D9F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5077">
              <w:rPr>
                <w:i/>
              </w:rPr>
              <w:t>Me-</w:t>
            </w:r>
            <w:proofErr w:type="spellStart"/>
            <w:r w:rsidRPr="00E45077">
              <w:rPr>
                <w:i/>
              </w:rPr>
              <w:t>kan</w:t>
            </w:r>
            <w:proofErr w:type="spellEnd"/>
            <w:r w:rsidRPr="00E45077">
              <w:t xml:space="preserve"> as adjective, for example </w:t>
            </w:r>
            <w:proofErr w:type="spellStart"/>
            <w:r w:rsidRPr="00E45077">
              <w:rPr>
                <w:i/>
              </w:rPr>
              <w:t>menyenangkan</w:t>
            </w:r>
            <w:proofErr w:type="spellEnd"/>
            <w:r w:rsidRPr="00E45077">
              <w:rPr>
                <w:i/>
              </w:rPr>
              <w:t xml:space="preserve">, </w:t>
            </w:r>
            <w:proofErr w:type="spellStart"/>
            <w:r w:rsidRPr="00E45077">
              <w:rPr>
                <w:i/>
              </w:rPr>
              <w:t>melelahkan</w:t>
            </w:r>
            <w:proofErr w:type="spellEnd"/>
            <w:r w:rsidRPr="00E45077">
              <w:rPr>
                <w:i/>
              </w:rPr>
              <w:t xml:space="preserve">, </w:t>
            </w:r>
            <w:proofErr w:type="spellStart"/>
            <w:r w:rsidRPr="00E45077">
              <w:rPr>
                <w:i/>
              </w:rPr>
              <w:t>membosankan</w:t>
            </w:r>
            <w:proofErr w:type="spellEnd"/>
          </w:p>
          <w:p w:rsidR="003E1D9F" w:rsidRPr="00E45077" w:rsidRDefault="003E1D9F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45077">
              <w:t>Booking holidays/accommodation for example</w:t>
            </w:r>
            <w:r w:rsidR="00F910EA">
              <w:t xml:space="preserve"> </w:t>
            </w:r>
            <w:proofErr w:type="spellStart"/>
            <w:r w:rsidRPr="00E45077">
              <w:rPr>
                <w:i/>
              </w:rPr>
              <w:t>tiket</w:t>
            </w:r>
            <w:proofErr w:type="spellEnd"/>
            <w:r w:rsidRPr="00E45077">
              <w:rPr>
                <w:i/>
              </w:rPr>
              <w:t xml:space="preserve"> </w:t>
            </w:r>
            <w:proofErr w:type="spellStart"/>
            <w:r w:rsidRPr="00E45077">
              <w:rPr>
                <w:i/>
              </w:rPr>
              <w:t>pesawat</w:t>
            </w:r>
            <w:proofErr w:type="spellEnd"/>
          </w:p>
          <w:p w:rsidR="003E1D9F" w:rsidRPr="00DD373F" w:rsidRDefault="003E1D9F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5077">
              <w:t>Discuss ideal holidays and justify</w:t>
            </w:r>
            <w:r w:rsidR="00F910EA">
              <w:t>ing</w:t>
            </w:r>
            <w:r w:rsidRPr="00E45077">
              <w:t>, for example</w:t>
            </w:r>
            <w:r w:rsidR="00F910EA">
              <w:t xml:space="preserve"> </w:t>
            </w:r>
            <w:proofErr w:type="spellStart"/>
            <w:r w:rsidRPr="00E45077">
              <w:rPr>
                <w:i/>
              </w:rPr>
              <w:t>Liburan</w:t>
            </w:r>
            <w:proofErr w:type="spellEnd"/>
            <w:r w:rsidRPr="00E45077">
              <w:rPr>
                <w:i/>
              </w:rPr>
              <w:t xml:space="preserve"> ideal </w:t>
            </w:r>
            <w:proofErr w:type="spellStart"/>
            <w:r w:rsidRPr="00E45077">
              <w:rPr>
                <w:i/>
              </w:rPr>
              <w:t>saya</w:t>
            </w:r>
            <w:proofErr w:type="spellEnd"/>
            <w:r w:rsidRPr="00E45077">
              <w:rPr>
                <w:i/>
              </w:rPr>
              <w:t xml:space="preserve"> </w:t>
            </w:r>
            <w:proofErr w:type="spellStart"/>
            <w:r w:rsidRPr="00E45077">
              <w:rPr>
                <w:i/>
              </w:rPr>
              <w:t>bepergian</w:t>
            </w:r>
            <w:proofErr w:type="spellEnd"/>
            <w:r w:rsidRPr="00E45077">
              <w:rPr>
                <w:i/>
              </w:rPr>
              <w:t xml:space="preserve"> </w:t>
            </w:r>
            <w:proofErr w:type="spellStart"/>
            <w:r w:rsidRPr="00E45077">
              <w:rPr>
                <w:i/>
              </w:rPr>
              <w:t>ke</w:t>
            </w:r>
            <w:proofErr w:type="spellEnd"/>
            <w:r w:rsidR="00F910EA">
              <w:rPr>
                <w:i/>
              </w:rPr>
              <w:t>…</w:t>
            </w:r>
            <w:proofErr w:type="spellStart"/>
            <w:r w:rsidRPr="00E45077">
              <w:rPr>
                <w:i/>
              </w:rPr>
              <w:t>dengan</w:t>
            </w:r>
            <w:proofErr w:type="spellEnd"/>
            <w:r w:rsidR="00F910EA">
              <w:rPr>
                <w:i/>
              </w:rPr>
              <w:t>…</w:t>
            </w:r>
            <w:proofErr w:type="spellStart"/>
            <w:r w:rsidRPr="00E45077">
              <w:rPr>
                <w:i/>
              </w:rPr>
              <w:t>karena</w:t>
            </w:r>
            <w:proofErr w:type="spellEnd"/>
            <w:r w:rsidRPr="00E45077">
              <w:rPr>
                <w:i/>
              </w:rPr>
              <w:t>…</w:t>
            </w:r>
            <w:r w:rsidRPr="00E45077">
              <w:t xml:space="preserve"> </w:t>
            </w:r>
          </w:p>
        </w:tc>
        <w:tc>
          <w:tcPr>
            <w:tcW w:w="1474" w:type="dxa"/>
            <w:vAlign w:val="top"/>
          </w:tcPr>
          <w:p w:rsidR="003E1D9F" w:rsidRPr="00DD373F" w:rsidRDefault="00110742" w:rsidP="00E7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val="es-CO"/>
              </w:rPr>
            </w:pPr>
            <w:r w:rsidRPr="000651CB">
              <w:rPr>
                <w:rFonts w:cs="Arial"/>
                <w:szCs w:val="22"/>
              </w:rPr>
              <w:lastRenderedPageBreak/>
              <w:t xml:space="preserve">LIN5-1C, LIN5-2C, LIN5-3C, LIN5-4C, </w:t>
            </w:r>
            <w:r>
              <w:rPr>
                <w:rFonts w:cs="Arial"/>
                <w:szCs w:val="22"/>
              </w:rPr>
              <w:t>L</w:t>
            </w:r>
            <w:r>
              <w:t xml:space="preserve">IN5-5U, </w:t>
            </w:r>
            <w:r w:rsidRPr="000651CB">
              <w:rPr>
                <w:rFonts w:cs="Arial"/>
                <w:szCs w:val="22"/>
              </w:rPr>
              <w:lastRenderedPageBreak/>
              <w:t>LIN5-6U, LIN5-7U, LIN5</w:t>
            </w:r>
            <w:r>
              <w:rPr>
                <w:rFonts w:cs="Arial"/>
                <w:szCs w:val="22"/>
              </w:rPr>
              <w:t>-</w:t>
            </w:r>
            <w:r w:rsidRPr="000651CB">
              <w:rPr>
                <w:rFonts w:cs="Arial"/>
                <w:szCs w:val="22"/>
              </w:rPr>
              <w:t>8U</w:t>
            </w:r>
          </w:p>
        </w:tc>
      </w:tr>
    </w:tbl>
    <w:p w:rsidR="00546F02" w:rsidRPr="00B37509" w:rsidRDefault="00546F02" w:rsidP="00E212FC"/>
    <w:sectPr w:rsidR="00546F02" w:rsidRPr="00B37509" w:rsidSect="000A05A5">
      <w:headerReference w:type="default" r:id="rId14"/>
      <w:footerReference w:type="even" r:id="rId15"/>
      <w:footerReference w:type="default" r:id="rId16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2A9" w:rsidRDefault="006E42A9" w:rsidP="00191F45">
      <w:r>
        <w:separator/>
      </w:r>
    </w:p>
    <w:p w:rsidR="006E42A9" w:rsidRDefault="006E42A9"/>
    <w:p w:rsidR="006E42A9" w:rsidRDefault="006E42A9"/>
    <w:p w:rsidR="006E42A9" w:rsidRDefault="006E42A9"/>
  </w:endnote>
  <w:endnote w:type="continuationSeparator" w:id="0">
    <w:p w:rsidR="006E42A9" w:rsidRDefault="006E42A9" w:rsidP="00191F45">
      <w:r>
        <w:continuationSeparator/>
      </w:r>
    </w:p>
    <w:p w:rsidR="006E42A9" w:rsidRDefault="006E42A9"/>
    <w:p w:rsidR="006E42A9" w:rsidRDefault="006E42A9"/>
    <w:p w:rsidR="006E42A9" w:rsidRDefault="006E4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97648">
      <w:rPr>
        <w:noProof/>
      </w:rPr>
      <w:t>2</w:t>
    </w:r>
    <w:r w:rsidRPr="002810D3">
      <w:fldChar w:fldCharType="end"/>
    </w:r>
    <w:r w:rsidRPr="002810D3">
      <w:tab/>
    </w:r>
    <w:r w:rsidR="00F118C7" w:rsidRPr="00F118C7">
      <w:t xml:space="preserve">Scope and sequence </w:t>
    </w:r>
    <w:r w:rsidR="00D93BD5">
      <w:t xml:space="preserve">– </w:t>
    </w:r>
    <w:r w:rsidR="00F118C7" w:rsidRPr="00F118C7">
      <w:t xml:space="preserve">Stage 5 </w:t>
    </w:r>
    <w:r w:rsidR="006D0AF1">
      <w:t>Indonesian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6F72F9">
      <w:rPr>
        <w:noProof/>
      </w:rPr>
      <w:t>Apr-21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BD430D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2A9" w:rsidRDefault="006E42A9" w:rsidP="00191F45">
      <w:r>
        <w:separator/>
      </w:r>
    </w:p>
    <w:p w:rsidR="006E42A9" w:rsidRDefault="006E42A9"/>
    <w:p w:rsidR="006E42A9" w:rsidRDefault="006E42A9"/>
    <w:p w:rsidR="006E42A9" w:rsidRDefault="006E42A9"/>
  </w:footnote>
  <w:footnote w:type="continuationSeparator" w:id="0">
    <w:p w:rsidR="006E42A9" w:rsidRDefault="006E42A9" w:rsidP="00191F45">
      <w:r>
        <w:continuationSeparator/>
      </w:r>
    </w:p>
    <w:p w:rsidR="006E42A9" w:rsidRDefault="006E42A9"/>
    <w:p w:rsidR="006E42A9" w:rsidRDefault="006E42A9"/>
    <w:p w:rsidR="006E42A9" w:rsidRDefault="006E4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BD5" w:rsidRDefault="00D93BD5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EE63C18"/>
    <w:multiLevelType w:val="hybridMultilevel"/>
    <w:tmpl w:val="C6623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ADA3609"/>
    <w:multiLevelType w:val="hybridMultilevel"/>
    <w:tmpl w:val="81EEF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10"/>
  </w:num>
  <w:num w:numId="9">
    <w:abstractNumId w:val="18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20"/>
  </w:num>
  <w:num w:numId="23">
    <w:abstractNumId w:val="16"/>
  </w:num>
  <w:num w:numId="24">
    <w:abstractNumId w:val="12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7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18D"/>
    <w:rsid w:val="000253AE"/>
    <w:rsid w:val="00030EBC"/>
    <w:rsid w:val="00030F70"/>
    <w:rsid w:val="000331B6"/>
    <w:rsid w:val="00034DD1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7517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F9A"/>
    <w:rsid w:val="00061232"/>
    <w:rsid w:val="000613C4"/>
    <w:rsid w:val="000620E8"/>
    <w:rsid w:val="00062708"/>
    <w:rsid w:val="000651CB"/>
    <w:rsid w:val="00065A16"/>
    <w:rsid w:val="00067759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5A5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D6EE6"/>
    <w:rsid w:val="000E3C1C"/>
    <w:rsid w:val="000E41B7"/>
    <w:rsid w:val="000E6BA0"/>
    <w:rsid w:val="000F144E"/>
    <w:rsid w:val="000F174A"/>
    <w:rsid w:val="000F799C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0742"/>
    <w:rsid w:val="001113CC"/>
    <w:rsid w:val="00113763"/>
    <w:rsid w:val="00114B7D"/>
    <w:rsid w:val="001177C4"/>
    <w:rsid w:val="00117B7D"/>
    <w:rsid w:val="00117FF3"/>
    <w:rsid w:val="001204F5"/>
    <w:rsid w:val="0012093E"/>
    <w:rsid w:val="00120C16"/>
    <w:rsid w:val="00125C6C"/>
    <w:rsid w:val="00126B76"/>
    <w:rsid w:val="00127648"/>
    <w:rsid w:val="0013032B"/>
    <w:rsid w:val="001305EA"/>
    <w:rsid w:val="001328FA"/>
    <w:rsid w:val="00134358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0BCC"/>
    <w:rsid w:val="00161335"/>
    <w:rsid w:val="00162C3A"/>
    <w:rsid w:val="00165FF0"/>
    <w:rsid w:val="0017075C"/>
    <w:rsid w:val="00170CB5"/>
    <w:rsid w:val="00171601"/>
    <w:rsid w:val="00174183"/>
    <w:rsid w:val="00176C65"/>
    <w:rsid w:val="00180354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6E3E"/>
    <w:rsid w:val="001B3065"/>
    <w:rsid w:val="001B33C0"/>
    <w:rsid w:val="001B5E34"/>
    <w:rsid w:val="001C2997"/>
    <w:rsid w:val="001C2DAA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4E99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6D0F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3281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9CA"/>
    <w:rsid w:val="00256D4F"/>
    <w:rsid w:val="002578B6"/>
    <w:rsid w:val="00260EE8"/>
    <w:rsid w:val="00260F28"/>
    <w:rsid w:val="0026131D"/>
    <w:rsid w:val="00263542"/>
    <w:rsid w:val="0026485D"/>
    <w:rsid w:val="00266738"/>
    <w:rsid w:val="00266D0C"/>
    <w:rsid w:val="00273F94"/>
    <w:rsid w:val="002760B7"/>
    <w:rsid w:val="00276804"/>
    <w:rsid w:val="00280823"/>
    <w:rsid w:val="002810D3"/>
    <w:rsid w:val="002847AE"/>
    <w:rsid w:val="002870F2"/>
    <w:rsid w:val="00287650"/>
    <w:rsid w:val="0029008E"/>
    <w:rsid w:val="00290154"/>
    <w:rsid w:val="002901DA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EA9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0649D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3694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370"/>
    <w:rsid w:val="003C3990"/>
    <w:rsid w:val="003C434B"/>
    <w:rsid w:val="003C489D"/>
    <w:rsid w:val="003C54B8"/>
    <w:rsid w:val="003C687F"/>
    <w:rsid w:val="003C723C"/>
    <w:rsid w:val="003D0F7F"/>
    <w:rsid w:val="003D1D20"/>
    <w:rsid w:val="003D3CF0"/>
    <w:rsid w:val="003D53BF"/>
    <w:rsid w:val="003D6797"/>
    <w:rsid w:val="003D779D"/>
    <w:rsid w:val="003D7846"/>
    <w:rsid w:val="003D78A2"/>
    <w:rsid w:val="003E03FD"/>
    <w:rsid w:val="003E15EE"/>
    <w:rsid w:val="003E1D9F"/>
    <w:rsid w:val="003E6AE0"/>
    <w:rsid w:val="003F0971"/>
    <w:rsid w:val="003F28DA"/>
    <w:rsid w:val="003F2C2F"/>
    <w:rsid w:val="003F35B8"/>
    <w:rsid w:val="003F3F97"/>
    <w:rsid w:val="003F42CF"/>
    <w:rsid w:val="003F460D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54F6"/>
    <w:rsid w:val="004155B5"/>
    <w:rsid w:val="004163AD"/>
    <w:rsid w:val="0041645A"/>
    <w:rsid w:val="0041680B"/>
    <w:rsid w:val="00417BB8"/>
    <w:rsid w:val="00421CC4"/>
    <w:rsid w:val="0042354D"/>
    <w:rsid w:val="004259A6"/>
    <w:rsid w:val="00430D80"/>
    <w:rsid w:val="004317B5"/>
    <w:rsid w:val="00431E3D"/>
    <w:rsid w:val="0043437A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088"/>
    <w:rsid w:val="00452D84"/>
    <w:rsid w:val="00453739"/>
    <w:rsid w:val="00454A3C"/>
    <w:rsid w:val="0045627B"/>
    <w:rsid w:val="00456C90"/>
    <w:rsid w:val="00456EBF"/>
    <w:rsid w:val="00457160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45AA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56DF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41FD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4649"/>
    <w:rsid w:val="005A5F04"/>
    <w:rsid w:val="005A6DC2"/>
    <w:rsid w:val="005B0870"/>
    <w:rsid w:val="005B0E91"/>
    <w:rsid w:val="005B1364"/>
    <w:rsid w:val="005B1762"/>
    <w:rsid w:val="005B4B88"/>
    <w:rsid w:val="005B5D60"/>
    <w:rsid w:val="005B5E31"/>
    <w:rsid w:val="005B64AE"/>
    <w:rsid w:val="005B6E3D"/>
    <w:rsid w:val="005B7298"/>
    <w:rsid w:val="005C0FD1"/>
    <w:rsid w:val="005C1BFC"/>
    <w:rsid w:val="005C7B55"/>
    <w:rsid w:val="005D0175"/>
    <w:rsid w:val="005D071C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53F9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4E7A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2C72"/>
    <w:rsid w:val="00683AEC"/>
    <w:rsid w:val="00684672"/>
    <w:rsid w:val="0068481E"/>
    <w:rsid w:val="0068666F"/>
    <w:rsid w:val="0068780A"/>
    <w:rsid w:val="00690267"/>
    <w:rsid w:val="006906E7"/>
    <w:rsid w:val="00692518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480A"/>
    <w:rsid w:val="006B73E5"/>
    <w:rsid w:val="006B7796"/>
    <w:rsid w:val="006C00A3"/>
    <w:rsid w:val="006D062E"/>
    <w:rsid w:val="006D0817"/>
    <w:rsid w:val="006D0996"/>
    <w:rsid w:val="006D0AF1"/>
    <w:rsid w:val="006D2405"/>
    <w:rsid w:val="006D3A0E"/>
    <w:rsid w:val="006D4A39"/>
    <w:rsid w:val="006D53A4"/>
    <w:rsid w:val="006D6748"/>
    <w:rsid w:val="006E04E2"/>
    <w:rsid w:val="006E08A7"/>
    <w:rsid w:val="006E08C4"/>
    <w:rsid w:val="006E091B"/>
    <w:rsid w:val="006E0967"/>
    <w:rsid w:val="006E2552"/>
    <w:rsid w:val="006E42A9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6F72F9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BFE"/>
    <w:rsid w:val="007564AE"/>
    <w:rsid w:val="0075717A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614"/>
    <w:rsid w:val="00796888"/>
    <w:rsid w:val="0079764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706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0962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1D7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87FF0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4697"/>
    <w:rsid w:val="008A5DE5"/>
    <w:rsid w:val="008B1FDB"/>
    <w:rsid w:val="008B2A5B"/>
    <w:rsid w:val="008B35AD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30B1"/>
    <w:rsid w:val="008D37F5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3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2EA1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576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6ED3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2EB"/>
    <w:rsid w:val="00996470"/>
    <w:rsid w:val="00996603"/>
    <w:rsid w:val="009974B3"/>
    <w:rsid w:val="00997F5D"/>
    <w:rsid w:val="009A09AC"/>
    <w:rsid w:val="009A0FB8"/>
    <w:rsid w:val="009A1BBC"/>
    <w:rsid w:val="009A2864"/>
    <w:rsid w:val="009A313E"/>
    <w:rsid w:val="009A3EAC"/>
    <w:rsid w:val="009A40D9"/>
    <w:rsid w:val="009B08F7"/>
    <w:rsid w:val="009B15A9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4D38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1846"/>
    <w:rsid w:val="00A128C6"/>
    <w:rsid w:val="00A143CE"/>
    <w:rsid w:val="00A16D9B"/>
    <w:rsid w:val="00A21A49"/>
    <w:rsid w:val="00A231E9"/>
    <w:rsid w:val="00A307AE"/>
    <w:rsid w:val="00A31770"/>
    <w:rsid w:val="00A344DD"/>
    <w:rsid w:val="00A35E8B"/>
    <w:rsid w:val="00A3669F"/>
    <w:rsid w:val="00A41A01"/>
    <w:rsid w:val="00A41A1A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375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8655E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0008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4357"/>
    <w:rsid w:val="00AB77E7"/>
    <w:rsid w:val="00AC1DCF"/>
    <w:rsid w:val="00AC23B1"/>
    <w:rsid w:val="00AC260E"/>
    <w:rsid w:val="00AC2AF9"/>
    <w:rsid w:val="00AC2F71"/>
    <w:rsid w:val="00AC3A7D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37509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01F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CEB"/>
    <w:rsid w:val="00B76E90"/>
    <w:rsid w:val="00B8005C"/>
    <w:rsid w:val="00B82B60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2749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C44AB"/>
    <w:rsid w:val="00BD0186"/>
    <w:rsid w:val="00BD1661"/>
    <w:rsid w:val="00BD430D"/>
    <w:rsid w:val="00BD6178"/>
    <w:rsid w:val="00BD6348"/>
    <w:rsid w:val="00BE0642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082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37C46"/>
    <w:rsid w:val="00C4043D"/>
    <w:rsid w:val="00C40DAA"/>
    <w:rsid w:val="00C41F7E"/>
    <w:rsid w:val="00C42A1B"/>
    <w:rsid w:val="00C42C1F"/>
    <w:rsid w:val="00C44A8D"/>
    <w:rsid w:val="00C44CF8"/>
    <w:rsid w:val="00C458E2"/>
    <w:rsid w:val="00C45B91"/>
    <w:rsid w:val="00C460A1"/>
    <w:rsid w:val="00C4789C"/>
    <w:rsid w:val="00C50E42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878A2"/>
    <w:rsid w:val="00C902B4"/>
    <w:rsid w:val="00C928A8"/>
    <w:rsid w:val="00C93044"/>
    <w:rsid w:val="00C95246"/>
    <w:rsid w:val="00CA103E"/>
    <w:rsid w:val="00CA1737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42D7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803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38A5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3228"/>
    <w:rsid w:val="00D5388B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BD5"/>
    <w:rsid w:val="00D94314"/>
    <w:rsid w:val="00D95BC7"/>
    <w:rsid w:val="00D95C17"/>
    <w:rsid w:val="00D96043"/>
    <w:rsid w:val="00D97779"/>
    <w:rsid w:val="00DA52F5"/>
    <w:rsid w:val="00DA73A3"/>
    <w:rsid w:val="00DB3080"/>
    <w:rsid w:val="00DB449D"/>
    <w:rsid w:val="00DB4A8C"/>
    <w:rsid w:val="00DB4E12"/>
    <w:rsid w:val="00DB5771"/>
    <w:rsid w:val="00DC0B77"/>
    <w:rsid w:val="00DC21CF"/>
    <w:rsid w:val="00DC3395"/>
    <w:rsid w:val="00DC3664"/>
    <w:rsid w:val="00DC4B9B"/>
    <w:rsid w:val="00DC6EFC"/>
    <w:rsid w:val="00DC7CDE"/>
    <w:rsid w:val="00DD195B"/>
    <w:rsid w:val="00DD243F"/>
    <w:rsid w:val="00DD37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32B1"/>
    <w:rsid w:val="00E052B1"/>
    <w:rsid w:val="00E05886"/>
    <w:rsid w:val="00E10C02"/>
    <w:rsid w:val="00E137F4"/>
    <w:rsid w:val="00E164F2"/>
    <w:rsid w:val="00E16F61"/>
    <w:rsid w:val="00E20F6A"/>
    <w:rsid w:val="00E212FC"/>
    <w:rsid w:val="00E21A25"/>
    <w:rsid w:val="00E23303"/>
    <w:rsid w:val="00E23B26"/>
    <w:rsid w:val="00E253CA"/>
    <w:rsid w:val="00E25971"/>
    <w:rsid w:val="00E2771C"/>
    <w:rsid w:val="00E31D50"/>
    <w:rsid w:val="00E323B5"/>
    <w:rsid w:val="00E324D9"/>
    <w:rsid w:val="00E331FB"/>
    <w:rsid w:val="00E33DF4"/>
    <w:rsid w:val="00E345FD"/>
    <w:rsid w:val="00E34C33"/>
    <w:rsid w:val="00E35EDE"/>
    <w:rsid w:val="00E36528"/>
    <w:rsid w:val="00E409B4"/>
    <w:rsid w:val="00E40CF7"/>
    <w:rsid w:val="00E413B8"/>
    <w:rsid w:val="00E434EB"/>
    <w:rsid w:val="00E440C0"/>
    <w:rsid w:val="00E45077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2E0C"/>
    <w:rsid w:val="00E73306"/>
    <w:rsid w:val="00E74817"/>
    <w:rsid w:val="00E74FE4"/>
    <w:rsid w:val="00E7738D"/>
    <w:rsid w:val="00E81633"/>
    <w:rsid w:val="00E82AED"/>
    <w:rsid w:val="00E831A3"/>
    <w:rsid w:val="00E84961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3BE6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5BC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18C7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2BA2"/>
    <w:rsid w:val="00F642AF"/>
    <w:rsid w:val="00F650B4"/>
    <w:rsid w:val="00F65901"/>
    <w:rsid w:val="00F66B95"/>
    <w:rsid w:val="00F67A5A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0B7"/>
    <w:rsid w:val="00F84564"/>
    <w:rsid w:val="00F853F3"/>
    <w:rsid w:val="00F8591B"/>
    <w:rsid w:val="00F8655C"/>
    <w:rsid w:val="00F90BCA"/>
    <w:rsid w:val="00F90E1A"/>
    <w:rsid w:val="00F910E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F95"/>
    <w:rsid w:val="00FB0346"/>
    <w:rsid w:val="00FB0E61"/>
    <w:rsid w:val="00FB10FF"/>
    <w:rsid w:val="00FB1AF9"/>
    <w:rsid w:val="00FB1D69"/>
    <w:rsid w:val="00FB2812"/>
    <w:rsid w:val="00FB3570"/>
    <w:rsid w:val="00FB3A2C"/>
    <w:rsid w:val="00FB5FB4"/>
    <w:rsid w:val="00FB7100"/>
    <w:rsid w:val="00FC0636"/>
    <w:rsid w:val="00FC0C6F"/>
    <w:rsid w:val="00FC14C7"/>
    <w:rsid w:val="00FC2758"/>
    <w:rsid w:val="00FC2B15"/>
    <w:rsid w:val="00FC3523"/>
    <w:rsid w:val="00FC44C4"/>
    <w:rsid w:val="00FC4F7B"/>
    <w:rsid w:val="00FC5F41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CBB680"/>
  <w14:defaultImageDpi w14:val="32767"/>
  <w15:chartTrackingRefBased/>
  <w15:docId w15:val="{963685BB-A3F0-4B4D-8C11-4A430F15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customStyle="1" w:styleId="IOStabletext2017">
    <w:name w:val="IOS table text 2017"/>
    <w:basedOn w:val="Normal"/>
    <w:qFormat/>
    <w:locked/>
    <w:rsid w:val="00634E7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634E7A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634E7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E0642"/>
    <w:rPr>
      <w:color w:val="954F72" w:themeColor="followedHyperlink"/>
      <w:u w:val="single"/>
    </w:rPr>
  </w:style>
  <w:style w:type="character" w:customStyle="1" w:styleId="DoEstrongemphasis2018">
    <w:name w:val="DoE strong emphasis 2018"/>
    <w:basedOn w:val="DefaultParagraphFont"/>
    <w:uiPriority w:val="1"/>
    <w:qFormat/>
    <w:rsid w:val="005B0E91"/>
    <w:rPr>
      <w:b/>
      <w:noProof w:val="0"/>
      <w:lang w:val="en-AU"/>
    </w:rPr>
  </w:style>
  <w:style w:type="paragraph" w:customStyle="1" w:styleId="DoEtabletext2018">
    <w:name w:val="DoE table text 2018"/>
    <w:basedOn w:val="Normal"/>
    <w:qFormat/>
    <w:locked/>
    <w:rsid w:val="005B0E9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list1bullet2018">
    <w:name w:val="DoE table list 1 bullet 2018"/>
    <w:basedOn w:val="DoEtabletext2018"/>
    <w:qFormat/>
    <w:locked/>
    <w:rsid w:val="005B0E91"/>
    <w:pPr>
      <w:numPr>
        <w:numId w:val="2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5B0E91"/>
    <w:pPr>
      <w:numPr>
        <w:ilvl w:val="1"/>
      </w:numPr>
    </w:pPr>
  </w:style>
  <w:style w:type="paragraph" w:customStyle="1" w:styleId="DoEquoteorextract2018">
    <w:name w:val="DoE quote or extract 2018"/>
    <w:basedOn w:val="Normal"/>
    <w:next w:val="Normal"/>
    <w:qFormat/>
    <w:locked/>
    <w:rsid w:val="00E72E0C"/>
    <w:pPr>
      <w:spacing w:before="80" w:line="260" w:lineRule="atLeast"/>
      <w:ind w:left="567" w:right="567"/>
    </w:pPr>
    <w:rPr>
      <w:rFonts w:eastAsia="SimSun" w:cs="Times New Roman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72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6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55E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6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55E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5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5E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B37509"/>
    <w:pPr>
      <w:spacing w:before="0" w:line="240" w:lineRule="auto"/>
      <w:ind w:left="720"/>
    </w:pPr>
    <w:rPr>
      <w:rFonts w:ascii="Calibri" w:hAnsi="Calibri" w:cs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lasstools.net/FB/home-pag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key-learning-areas/languages/s4-5/language-specific-support/indonesia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wcm/connect/3f4e8074-1bf8-4880-ab31-36040d26cc13/indonesian-K-10-syllabus-2018.pdf?MOD=AJPERES&amp;CVID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AppData\Local\Temp\Temp1_DoEBrandAsset%20(11).zip\DoE%20Landscape%20Word%20Template\DOE_Word_Template_Landscap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D2E325BACD34D9F5BFD089F290E20" ma:contentTypeVersion="13" ma:contentTypeDescription="Create a new document." ma:contentTypeScope="" ma:versionID="83f7676f7856ead18dd9620a998282eb">
  <xsd:schema xmlns:xsd="http://www.w3.org/2001/XMLSchema" xmlns:xs="http://www.w3.org/2001/XMLSchema" xmlns:p="http://schemas.microsoft.com/office/2006/metadata/properties" xmlns:ns3="6082a02a-deb9-4014-9c6d-ec9e94606a21" xmlns:ns4="6474a87b-94fc-47a2-8932-bfee5b77a034" targetNamespace="http://schemas.microsoft.com/office/2006/metadata/properties" ma:root="true" ma:fieldsID="effb4f2364a53c471e4781c33643ae79" ns3:_="" ns4:_="">
    <xsd:import namespace="6082a02a-deb9-4014-9c6d-ec9e94606a21"/>
    <xsd:import namespace="6474a87b-94fc-47a2-8932-bfee5b77a0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2a02a-deb9-4014-9c6d-ec9e9460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4a87b-94fc-47a2-8932-bfee5b77a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9FE1F-8401-40EF-8C00-FFFAA6559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2a02a-deb9-4014-9c6d-ec9e94606a21"/>
    <ds:schemaRef ds:uri="6474a87b-94fc-47a2-8932-bfee5b77a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68EDC-51C9-4E79-ABA8-76512CBB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058C5-0E98-444E-B4B4-1057A4885ECD}">
  <ds:schemaRefs>
    <ds:schemaRef ds:uri="http://www.w3.org/XML/1998/namespace"/>
    <ds:schemaRef ds:uri="http://purl.org/dc/terms/"/>
    <ds:schemaRef ds:uri="6474a87b-94fc-47a2-8932-bfee5b77a034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082a02a-deb9-4014-9c6d-ec9e94606a2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3993B3-8FEE-4645-844A-47B94CB4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DOE_Word_Template_Landscape_2020.dotx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Elisabeth Robertson</cp:lastModifiedBy>
  <cp:revision>2</cp:revision>
  <cp:lastPrinted>2019-07-18T06:52:00Z</cp:lastPrinted>
  <dcterms:created xsi:type="dcterms:W3CDTF">2021-04-06T02:35:00Z</dcterms:created>
  <dcterms:modified xsi:type="dcterms:W3CDTF">2021-04-06T02:35:00Z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0x010100CAED2E325BACD34D9F5BFD089F290E20</vt:lpwstr>
  </property>
</Properties>
</file>