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11BB" w14:textId="29F9319D" w:rsidR="000B414C" w:rsidRPr="0084745C" w:rsidRDefault="000E0247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6D6CC6C3" wp14:editId="01120FF8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>
        <w:t xml:space="preserve">Stage 4 </w:t>
      </w:r>
      <w:r w:rsidR="007B7A86">
        <w:t>German</w:t>
      </w:r>
      <w:r w:rsidR="00A71B9C">
        <w:t xml:space="preserve"> </w:t>
      </w:r>
      <w:r>
        <w:t>–</w:t>
      </w:r>
      <w:r w:rsidR="00A71B9C">
        <w:t xml:space="preserve"> </w:t>
      </w:r>
      <w:r w:rsidR="00831403">
        <w:t xml:space="preserve">sample </w:t>
      </w:r>
      <w:r>
        <w:t>assessment t</w:t>
      </w:r>
      <w:r w:rsidR="00A76950">
        <w:t>ask</w:t>
      </w:r>
    </w:p>
    <w:p w14:paraId="38D33EC9" w14:textId="77777777" w:rsidR="00A574A5" w:rsidRDefault="00A574A5" w:rsidP="00A574A5">
      <w:pPr>
        <w:pStyle w:val="DoEbodytext2018"/>
      </w:pPr>
      <w:r>
        <w:t xml:space="preserve">Note to teacher: </w:t>
      </w:r>
      <w:r w:rsidRPr="008D41E4">
        <w:t xml:space="preserve">This </w:t>
      </w:r>
      <w:r>
        <w:t>is a sample only. Please modify according to student needs and your school context.</w:t>
      </w:r>
    </w:p>
    <w:p w14:paraId="034A0FD9" w14:textId="20E4C427" w:rsidR="00E91BD1" w:rsidRDefault="00A76950" w:rsidP="00A76950">
      <w:pPr>
        <w:pStyle w:val="DoEheading22018"/>
      </w:pPr>
      <w:r>
        <w:t xml:space="preserve">Unit </w:t>
      </w:r>
      <w:r w:rsidR="00977359">
        <w:t xml:space="preserve">– </w:t>
      </w:r>
      <w:r w:rsidR="005E6F79">
        <w:t>Harmony Day</w:t>
      </w:r>
    </w:p>
    <w:p w14:paraId="4B4EB44C" w14:textId="77777777" w:rsidR="00F14CC4" w:rsidRDefault="006642F1" w:rsidP="00A76950">
      <w:pPr>
        <w:pStyle w:val="DoEheading32018"/>
      </w:pPr>
      <w:r>
        <w:t>Outcomes</w:t>
      </w:r>
    </w:p>
    <w:p w14:paraId="2567B7DB" w14:textId="77777777" w:rsidR="00A76950" w:rsidRPr="00A76950" w:rsidRDefault="00A76950" w:rsidP="00A76950">
      <w:pPr>
        <w:pStyle w:val="DoEbodytext2018"/>
        <w:rPr>
          <w:lang w:eastAsia="en-US"/>
        </w:rPr>
      </w:pPr>
      <w:r>
        <w:rPr>
          <w:lang w:eastAsia="en-US"/>
        </w:rPr>
        <w:t>A student</w:t>
      </w:r>
    </w:p>
    <w:p w14:paraId="3213728E" w14:textId="77777777" w:rsidR="005E6F79" w:rsidRPr="005E6F79" w:rsidRDefault="005E6F79" w:rsidP="005E6F79">
      <w:pPr>
        <w:pStyle w:val="DoElist1bullet2018"/>
        <w:rPr>
          <w:rStyle w:val="DoEstrongemphasis2018"/>
          <w:b w:val="0"/>
          <w:lang w:eastAsia="en-US"/>
        </w:rPr>
      </w:pPr>
      <w:r w:rsidRPr="005E6F79">
        <w:rPr>
          <w:rStyle w:val="DoEstrongemphasis2018"/>
          <w:lang w:eastAsia="en-US"/>
        </w:rPr>
        <w:t xml:space="preserve">LGE4-1C </w:t>
      </w:r>
      <w:r w:rsidRPr="005E6F79">
        <w:rPr>
          <w:rStyle w:val="DoEstrongemphasis2018"/>
          <w:b w:val="0"/>
          <w:lang w:eastAsia="en-US"/>
        </w:rPr>
        <w:t>uses German to interact with others to exchange information, ideas and opinions, and make plans</w:t>
      </w:r>
    </w:p>
    <w:p w14:paraId="2F1E8CDA" w14:textId="77777777" w:rsidR="005E6F79" w:rsidRPr="005E6F79" w:rsidRDefault="005E6F79" w:rsidP="005E6F79">
      <w:pPr>
        <w:pStyle w:val="DoElist1bullet2018"/>
        <w:rPr>
          <w:rStyle w:val="DoEstrongemphasis2018"/>
          <w:lang w:eastAsia="en-US"/>
        </w:rPr>
      </w:pPr>
      <w:r w:rsidRPr="005E6F79">
        <w:rPr>
          <w:rStyle w:val="DoEstrongemphasis2018"/>
          <w:lang w:eastAsia="en-US"/>
        </w:rPr>
        <w:t xml:space="preserve">LGE4-5U </w:t>
      </w:r>
      <w:r w:rsidRPr="005E6F79">
        <w:rPr>
          <w:rStyle w:val="DoEstrongemphasis2018"/>
          <w:b w:val="0"/>
          <w:lang w:eastAsia="en-US"/>
        </w:rPr>
        <w:t>applies German pronunciation and intonation patterns</w:t>
      </w:r>
    </w:p>
    <w:p w14:paraId="420E43D0" w14:textId="77777777" w:rsidR="005E6F79" w:rsidRPr="005E6F79" w:rsidRDefault="005E6F79" w:rsidP="005E6F79">
      <w:pPr>
        <w:pStyle w:val="DoElist1bullet2018"/>
        <w:rPr>
          <w:rStyle w:val="DoEstrongemphasis2018"/>
          <w:b w:val="0"/>
          <w:lang w:eastAsia="en-US"/>
        </w:rPr>
      </w:pPr>
      <w:r w:rsidRPr="005E6F79">
        <w:rPr>
          <w:rStyle w:val="DoEstrongemphasis2018"/>
          <w:lang w:eastAsia="en-US"/>
        </w:rPr>
        <w:t xml:space="preserve">LGE4-6U </w:t>
      </w:r>
      <w:r w:rsidRPr="005E6F79">
        <w:rPr>
          <w:rStyle w:val="DoEstrongemphasis2018"/>
          <w:b w:val="0"/>
          <w:lang w:eastAsia="en-US"/>
        </w:rPr>
        <w:t>applies features of German grammatical structures and sentence patterns to convey information and ideas</w:t>
      </w:r>
    </w:p>
    <w:p w14:paraId="384C5A61" w14:textId="77777777" w:rsidR="005E6F79" w:rsidRPr="005E6F79" w:rsidRDefault="005E6F79" w:rsidP="005E6F79">
      <w:pPr>
        <w:pStyle w:val="DoElist1bullet2018"/>
        <w:rPr>
          <w:rStyle w:val="DoEstrongemphasis2018"/>
          <w:b w:val="0"/>
          <w:lang w:eastAsia="en-US"/>
        </w:rPr>
      </w:pPr>
      <w:r w:rsidRPr="005E6F79">
        <w:rPr>
          <w:rStyle w:val="DoEstrongemphasis2018"/>
          <w:lang w:eastAsia="en-US"/>
        </w:rPr>
        <w:t xml:space="preserve">LGE4-7U </w:t>
      </w:r>
      <w:r w:rsidRPr="005E6F79">
        <w:rPr>
          <w:rStyle w:val="DoEstrongemphasis2018"/>
          <w:b w:val="0"/>
          <w:lang w:eastAsia="en-US"/>
        </w:rPr>
        <w:t>identifies variations in linguistic and structural features of texts</w:t>
      </w:r>
    </w:p>
    <w:p w14:paraId="04C1BDA2" w14:textId="026ABF0A" w:rsidR="007B7A86" w:rsidRDefault="007B7A86" w:rsidP="007B7A86">
      <w:pPr>
        <w:pStyle w:val="DoEreference2018"/>
        <w:rPr>
          <w:lang w:eastAsia="en-US"/>
        </w:rPr>
      </w:pPr>
      <w:r w:rsidRPr="0E5CB875">
        <w:rPr>
          <w:lang w:eastAsia="en-US"/>
        </w:rPr>
        <w:t xml:space="preserve">All outcomes referred to in this unit come from </w:t>
      </w:r>
      <w:hyperlink r:id="rId12">
        <w:r w:rsidRPr="0E5CB875">
          <w:rPr>
            <w:rStyle w:val="Hyperlink"/>
            <w:lang w:eastAsia="en-US"/>
          </w:rPr>
          <w:t>German K-10 Syllabus</w:t>
        </w:r>
      </w:hyperlink>
      <w:r w:rsidRPr="006B2EFB">
        <w:rPr>
          <w:rStyle w:val="Hyperlink"/>
          <w:color w:val="auto"/>
          <w:u w:val="none"/>
          <w:lang w:eastAsia="en-US"/>
        </w:rPr>
        <w:t xml:space="preserve"> </w:t>
      </w:r>
      <w:r w:rsidRPr="0E5CB875">
        <w:rPr>
          <w:lang w:eastAsia="en-US"/>
        </w:rPr>
        <w:t>© NSW Education Standards Authority (NESA) for and on behalf of the Crown in right of the State of New South Wales, 2018</w:t>
      </w:r>
      <w:r>
        <w:rPr>
          <w:lang w:eastAsia="en-US"/>
        </w:rPr>
        <w:t>.</w:t>
      </w:r>
    </w:p>
    <w:p w14:paraId="3E241C2A" w14:textId="77777777" w:rsidR="006642F1" w:rsidRDefault="00A76950" w:rsidP="00A76950">
      <w:pPr>
        <w:pStyle w:val="DoEheading32018"/>
      </w:pPr>
      <w:r w:rsidRPr="00A76950">
        <w:t>Assessment of learning task</w:t>
      </w:r>
    </w:p>
    <w:p w14:paraId="7B3D1DEF" w14:textId="77777777" w:rsidR="002073C0" w:rsidRDefault="002073C0" w:rsidP="002073C0">
      <w:pPr>
        <w:pStyle w:val="DoEbodytext2018"/>
        <w:rPr>
          <w:rFonts w:cs="Arial"/>
          <w:color w:val="222222"/>
          <w:shd w:val="clear" w:color="auto" w:fill="FFFFFF"/>
        </w:rPr>
      </w:pPr>
      <w:r>
        <w:t>The German class is preparing a stall</w:t>
      </w:r>
      <w:r w:rsidRPr="00C3158D">
        <w:t xml:space="preserve"> for </w:t>
      </w:r>
      <w:r>
        <w:t xml:space="preserve">Harmony Day on 21 March. As part of the stall, you will perform a role-play to showcase your German and create a bilingual infographic about your classmates’ family backgrounds. You may also want to dress in your national costume or in orange, signifying </w:t>
      </w:r>
      <w:r w:rsidRPr="00831403">
        <w:t>social communication and meaningful conversations.</w:t>
      </w:r>
    </w:p>
    <w:p w14:paraId="5B7F6F98" w14:textId="4A1F934C" w:rsidR="002073C0" w:rsidRPr="002073C0" w:rsidRDefault="007B7A86" w:rsidP="002073C0">
      <w:pPr>
        <w:pStyle w:val="DoEheading42018"/>
      </w:pPr>
      <w:r>
        <w:t xml:space="preserve">Part </w:t>
      </w:r>
      <w:r w:rsidR="00056068">
        <w:t>1</w:t>
      </w:r>
    </w:p>
    <w:p w14:paraId="61B22035" w14:textId="00E629DD" w:rsidR="007B7A86" w:rsidRPr="002A133D" w:rsidRDefault="007B7A86" w:rsidP="007B7A86">
      <w:pPr>
        <w:pStyle w:val="DoEbodytext2018"/>
      </w:pPr>
      <w:r w:rsidRPr="002A133D">
        <w:t>In pairs, per</w:t>
      </w:r>
      <w:r>
        <w:t>for</w:t>
      </w:r>
      <w:r w:rsidRPr="002A133D">
        <w:t>m a role play, asking and sharing:</w:t>
      </w:r>
    </w:p>
    <w:p w14:paraId="098A8E63" w14:textId="77777777" w:rsidR="007B7A86" w:rsidRPr="002A133D" w:rsidRDefault="007B7A86" w:rsidP="00DF1076">
      <w:pPr>
        <w:pStyle w:val="DoElist1bullet2018"/>
        <w:numPr>
          <w:ilvl w:val="0"/>
          <w:numId w:val="1"/>
        </w:numPr>
      </w:pPr>
      <w:r w:rsidRPr="002A133D">
        <w:t>names</w:t>
      </w:r>
    </w:p>
    <w:p w14:paraId="23852C7B" w14:textId="77777777" w:rsidR="007B7A86" w:rsidRPr="002A133D" w:rsidRDefault="007B7A86" w:rsidP="00DF1076">
      <w:pPr>
        <w:pStyle w:val="DoElist1bullet2018"/>
        <w:numPr>
          <w:ilvl w:val="0"/>
          <w:numId w:val="1"/>
        </w:numPr>
      </w:pPr>
      <w:r w:rsidRPr="002A133D">
        <w:t>ages</w:t>
      </w:r>
    </w:p>
    <w:p w14:paraId="47082D38" w14:textId="77777777" w:rsidR="007B7A86" w:rsidRPr="002A133D" w:rsidRDefault="007B7A86" w:rsidP="00DF1076">
      <w:pPr>
        <w:pStyle w:val="DoElist1bullet2018"/>
        <w:numPr>
          <w:ilvl w:val="0"/>
          <w:numId w:val="1"/>
        </w:numPr>
      </w:pPr>
      <w:r w:rsidRPr="002A133D">
        <w:t>where you are from</w:t>
      </w:r>
    </w:p>
    <w:p w14:paraId="1FBBA293" w14:textId="77777777" w:rsidR="007B7A86" w:rsidRPr="002A133D" w:rsidRDefault="007B7A86" w:rsidP="00DF1076">
      <w:pPr>
        <w:pStyle w:val="DoElist1bullet2018"/>
        <w:numPr>
          <w:ilvl w:val="0"/>
          <w:numId w:val="1"/>
        </w:numPr>
      </w:pPr>
      <w:r w:rsidRPr="002A133D">
        <w:t>where your family is from.</w:t>
      </w:r>
    </w:p>
    <w:p w14:paraId="5003609A" w14:textId="77777777" w:rsidR="00A574A5" w:rsidRDefault="00A574A5">
      <w:pPr>
        <w:spacing w:before="0" w:line="240" w:lineRule="auto"/>
        <w:rPr>
          <w:rFonts w:ascii="Helvetica" w:hAnsi="Helvetica"/>
          <w:sz w:val="32"/>
          <w:szCs w:val="32"/>
          <w:lang w:eastAsia="en-US"/>
        </w:rPr>
      </w:pPr>
      <w:r>
        <w:br w:type="page"/>
      </w:r>
    </w:p>
    <w:p w14:paraId="00CD1BD8" w14:textId="30D0A980" w:rsidR="00056068" w:rsidRDefault="00056068" w:rsidP="00056068">
      <w:pPr>
        <w:pStyle w:val="DoEheading42018"/>
      </w:pPr>
      <w:r>
        <w:lastRenderedPageBreak/>
        <w:t>Part 2</w:t>
      </w:r>
    </w:p>
    <w:p w14:paraId="2F3B661E" w14:textId="31AACED2" w:rsidR="007B7A86" w:rsidRDefault="007B7A86" w:rsidP="007B7A86">
      <w:r>
        <w:t>Using an online platform, design a bilingual infographic summarising where the students in our class (and their parents/grandparents) come from.</w:t>
      </w:r>
    </w:p>
    <w:p w14:paraId="4AF47C97" w14:textId="4BC77319" w:rsidR="00056068" w:rsidRDefault="00056068">
      <w:pPr>
        <w:spacing w:before="0" w:line="240" w:lineRule="auto"/>
        <w:sectPr w:rsidR="00056068" w:rsidSect="005E6F79">
          <w:footerReference w:type="even" r:id="rId13"/>
          <w:footerReference w:type="default" r:id="rId14"/>
          <w:pgSz w:w="11900" w:h="16840"/>
          <w:pgMar w:top="1080" w:right="1440" w:bottom="1080" w:left="1440" w:header="567" w:footer="567" w:gutter="0"/>
          <w:cols w:space="708"/>
          <w:docGrid w:linePitch="360"/>
        </w:sectPr>
      </w:pPr>
      <w:r>
        <w:t xml:space="preserve">(Note: In place of a stall at Harmony </w:t>
      </w:r>
      <w:r w:rsidR="00965B53">
        <w:t xml:space="preserve">Day, role plays could be filmed </w:t>
      </w:r>
      <w:r>
        <w:t>for display in the front office, with the infographics.)</w:t>
      </w:r>
    </w:p>
    <w:p w14:paraId="7F719610" w14:textId="7F032ADC" w:rsidR="00A76950" w:rsidRDefault="00A76950" w:rsidP="00A76950">
      <w:pPr>
        <w:pStyle w:val="DoEheading32018"/>
      </w:pPr>
      <w:r>
        <w:lastRenderedPageBreak/>
        <w:t xml:space="preserve">Marking </w:t>
      </w:r>
      <w:r w:rsidR="00A637C6">
        <w:t>guidelines</w:t>
      </w:r>
      <w:r w:rsidR="006A617F">
        <w:t xml:space="preserve"> </w:t>
      </w:r>
      <w:r w:rsidR="00B50255">
        <w:t>–</w:t>
      </w:r>
      <w:r w:rsidR="006A617F">
        <w:t xml:space="preserve"> </w:t>
      </w:r>
      <w:r w:rsidR="00C3685F">
        <w:t>version A</w:t>
      </w:r>
    </w:p>
    <w:tbl>
      <w:tblPr>
        <w:tblStyle w:val="TableGrid"/>
        <w:tblW w:w="15304" w:type="dxa"/>
        <w:tblLayout w:type="fixed"/>
        <w:tblLook w:val="06A0" w:firstRow="1" w:lastRow="0" w:firstColumn="1" w:lastColumn="0" w:noHBand="1" w:noVBand="1"/>
        <w:tblCaption w:val="Marking criteria - version A"/>
      </w:tblPr>
      <w:tblGrid>
        <w:gridCol w:w="1413"/>
        <w:gridCol w:w="2835"/>
        <w:gridCol w:w="2835"/>
        <w:gridCol w:w="2693"/>
        <w:gridCol w:w="2956"/>
        <w:gridCol w:w="2572"/>
      </w:tblGrid>
      <w:tr w:rsidR="00B50255" w14:paraId="4BB34CCF" w14:textId="77777777" w:rsidTr="007D595D">
        <w:trPr>
          <w:tblHeader/>
        </w:trPr>
        <w:tc>
          <w:tcPr>
            <w:tcW w:w="1413" w:type="dxa"/>
          </w:tcPr>
          <w:p w14:paraId="4396E13E" w14:textId="77777777" w:rsidR="00B50255" w:rsidRDefault="00B50255" w:rsidP="007D595D">
            <w:pPr>
              <w:pStyle w:val="DoEtableheading2018"/>
            </w:pPr>
            <w:r w:rsidRPr="019BED59">
              <w:t>Outcomes</w:t>
            </w:r>
          </w:p>
        </w:tc>
        <w:tc>
          <w:tcPr>
            <w:tcW w:w="2835" w:type="dxa"/>
          </w:tcPr>
          <w:p w14:paraId="0E4BE410" w14:textId="77777777" w:rsidR="00B50255" w:rsidRPr="019BED59" w:rsidRDefault="00B50255" w:rsidP="007D595D">
            <w:pPr>
              <w:pStyle w:val="DoEtableheading2018"/>
            </w:pPr>
            <w:r>
              <w:t>A</w:t>
            </w:r>
          </w:p>
        </w:tc>
        <w:tc>
          <w:tcPr>
            <w:tcW w:w="2835" w:type="dxa"/>
          </w:tcPr>
          <w:p w14:paraId="1078F9CE" w14:textId="77777777" w:rsidR="00B50255" w:rsidRPr="019BED59" w:rsidRDefault="00B50255" w:rsidP="007D595D">
            <w:pPr>
              <w:pStyle w:val="DoEtableheading2018"/>
            </w:pPr>
            <w:r>
              <w:t>B</w:t>
            </w:r>
          </w:p>
        </w:tc>
        <w:tc>
          <w:tcPr>
            <w:tcW w:w="2693" w:type="dxa"/>
          </w:tcPr>
          <w:p w14:paraId="0C140BF6" w14:textId="77777777" w:rsidR="00B50255" w:rsidRPr="019BED59" w:rsidRDefault="00B50255" w:rsidP="007D595D">
            <w:pPr>
              <w:pStyle w:val="DoEtableheading2018"/>
            </w:pPr>
            <w:r>
              <w:t>C</w:t>
            </w:r>
          </w:p>
        </w:tc>
        <w:tc>
          <w:tcPr>
            <w:tcW w:w="2956" w:type="dxa"/>
          </w:tcPr>
          <w:p w14:paraId="781B91B7" w14:textId="77777777" w:rsidR="00B50255" w:rsidRDefault="00B50255" w:rsidP="007D595D">
            <w:pPr>
              <w:pStyle w:val="DoEtableheading2018"/>
            </w:pPr>
            <w:r>
              <w:t>D</w:t>
            </w:r>
          </w:p>
        </w:tc>
        <w:tc>
          <w:tcPr>
            <w:tcW w:w="2572" w:type="dxa"/>
          </w:tcPr>
          <w:p w14:paraId="54B1FFE8" w14:textId="77777777" w:rsidR="00B50255" w:rsidRDefault="00B50255" w:rsidP="007D595D">
            <w:pPr>
              <w:pStyle w:val="DoEtableheading2018"/>
            </w:pPr>
            <w:r>
              <w:t>E</w:t>
            </w:r>
          </w:p>
        </w:tc>
      </w:tr>
      <w:tr w:rsidR="005E6F79" w14:paraId="0A744BFF" w14:textId="77777777" w:rsidTr="000C3787">
        <w:trPr>
          <w:tblHeader/>
        </w:trPr>
        <w:tc>
          <w:tcPr>
            <w:tcW w:w="1413" w:type="dxa"/>
          </w:tcPr>
          <w:p w14:paraId="1B20802D" w14:textId="12B53CEA" w:rsidR="005E6F79" w:rsidRPr="008E4EBD" w:rsidRDefault="005E6F79" w:rsidP="005E6F79">
            <w:pPr>
              <w:pStyle w:val="DoEtablelist2bullet2018"/>
              <w:rPr>
                <w:b/>
              </w:rPr>
            </w:pPr>
            <w:r w:rsidRPr="008E4EBD">
              <w:t>LGE4-1C</w:t>
            </w:r>
          </w:p>
        </w:tc>
        <w:tc>
          <w:tcPr>
            <w:tcW w:w="2835" w:type="dxa"/>
          </w:tcPr>
          <w:p w14:paraId="547A3319" w14:textId="77777777" w:rsidR="005E6F79" w:rsidRDefault="005E6F79" w:rsidP="005E6F79">
            <w:pPr>
              <w:pStyle w:val="DoEtablelist2bullet2018"/>
            </w:pPr>
            <w:r>
              <w:t>Asks and shares detailed and accurate information on:</w:t>
            </w:r>
          </w:p>
          <w:p w14:paraId="6F071F2B" w14:textId="77777777" w:rsidR="005E6F79" w:rsidRDefault="005E6F79" w:rsidP="005E6F79">
            <w:pPr>
              <w:pStyle w:val="DoEtablelist1bullet2018"/>
            </w:pPr>
            <w:r>
              <w:t>names</w:t>
            </w:r>
          </w:p>
          <w:p w14:paraId="7F43B3B2" w14:textId="77777777" w:rsidR="005E6F79" w:rsidRDefault="005E6F79" w:rsidP="005E6F79">
            <w:pPr>
              <w:pStyle w:val="DoEtablelist1bullet2018"/>
            </w:pPr>
            <w:r>
              <w:t>a</w:t>
            </w:r>
            <w:r w:rsidRPr="00E77940">
              <w:t>ges</w:t>
            </w:r>
          </w:p>
          <w:p w14:paraId="6351B643" w14:textId="77777777" w:rsidR="005E6F79" w:rsidRDefault="005E6F79" w:rsidP="005E6F79">
            <w:pPr>
              <w:pStyle w:val="DoEtablelist1bullet2018"/>
            </w:pPr>
            <w:r w:rsidRPr="00E77940">
              <w:t>where the student is from</w:t>
            </w:r>
          </w:p>
          <w:p w14:paraId="48E1FD70" w14:textId="50CA1942" w:rsidR="005E6F79" w:rsidRPr="009F0010" w:rsidRDefault="005E6F79" w:rsidP="005E6F79">
            <w:pPr>
              <w:pStyle w:val="DoEtablelist1bullet2018"/>
            </w:pPr>
            <w:r w:rsidRPr="00E77940">
              <w:t xml:space="preserve">where the student’s family is from. </w:t>
            </w:r>
          </w:p>
        </w:tc>
        <w:tc>
          <w:tcPr>
            <w:tcW w:w="2835" w:type="dxa"/>
          </w:tcPr>
          <w:p w14:paraId="1B159F51" w14:textId="77777777" w:rsidR="005E6F79" w:rsidRDefault="005E6F79" w:rsidP="005E6F79">
            <w:pPr>
              <w:pStyle w:val="DoEtablelist2bullet2018"/>
            </w:pPr>
            <w:r>
              <w:t>Asks and shares clear information on:</w:t>
            </w:r>
          </w:p>
          <w:p w14:paraId="278DB507" w14:textId="77777777" w:rsidR="005E6F79" w:rsidRPr="00D131B9" w:rsidRDefault="005E6F79" w:rsidP="005E6F79">
            <w:pPr>
              <w:pStyle w:val="DoEtablelist1bullet2018"/>
            </w:pPr>
            <w:r w:rsidRPr="00D131B9">
              <w:t>names</w:t>
            </w:r>
          </w:p>
          <w:p w14:paraId="026695C7" w14:textId="77777777" w:rsidR="005E6F79" w:rsidRPr="00D131B9" w:rsidRDefault="005E6F79" w:rsidP="005E6F79">
            <w:pPr>
              <w:pStyle w:val="DoEtablelist1bullet2018"/>
            </w:pPr>
            <w:r w:rsidRPr="00D131B9">
              <w:t>ages</w:t>
            </w:r>
          </w:p>
          <w:p w14:paraId="348CAAAA" w14:textId="77777777" w:rsidR="005E6F79" w:rsidRPr="00D131B9" w:rsidRDefault="005E6F79" w:rsidP="005E6F79">
            <w:pPr>
              <w:pStyle w:val="DoEtablelist1bullet2018"/>
            </w:pPr>
            <w:r w:rsidRPr="00D131B9">
              <w:t>where the student is from</w:t>
            </w:r>
          </w:p>
          <w:p w14:paraId="20C48948" w14:textId="137C1E85" w:rsidR="005E6F79" w:rsidRPr="009F0010" w:rsidRDefault="005E6F79" w:rsidP="005E6F79">
            <w:pPr>
              <w:pStyle w:val="DoEtablelist1bullet2018"/>
            </w:pPr>
            <w:r w:rsidRPr="00D131B9">
              <w:t>where the student’s family is from.</w:t>
            </w:r>
            <w:r>
              <w:t xml:space="preserve"> </w:t>
            </w:r>
          </w:p>
        </w:tc>
        <w:tc>
          <w:tcPr>
            <w:tcW w:w="2693" w:type="dxa"/>
          </w:tcPr>
          <w:p w14:paraId="1E88284A" w14:textId="77777777" w:rsidR="005E6F79" w:rsidRDefault="005E6F79" w:rsidP="005E6F79">
            <w:pPr>
              <w:pStyle w:val="DoEtablelist2bullet2018"/>
            </w:pPr>
            <w:r>
              <w:t>Asks and shares information on:</w:t>
            </w:r>
          </w:p>
          <w:p w14:paraId="687E7426" w14:textId="77777777" w:rsidR="005E6F79" w:rsidRDefault="005E6F79" w:rsidP="005E6F79">
            <w:pPr>
              <w:pStyle w:val="DoEtablelist1bullet2018"/>
            </w:pPr>
            <w:r>
              <w:t>names</w:t>
            </w:r>
          </w:p>
          <w:p w14:paraId="563ACAC4" w14:textId="77777777" w:rsidR="005E6F79" w:rsidRDefault="005E6F79" w:rsidP="005E6F79">
            <w:pPr>
              <w:pStyle w:val="DoEtablelist1bullet2018"/>
            </w:pPr>
            <w:r>
              <w:t>ages</w:t>
            </w:r>
          </w:p>
          <w:p w14:paraId="2881AFCD" w14:textId="77777777" w:rsidR="005E6F79" w:rsidRDefault="005E6F79" w:rsidP="005E6F79">
            <w:pPr>
              <w:pStyle w:val="DoEtablelist1bullet2018"/>
            </w:pPr>
            <w:r>
              <w:t>where the student is from</w:t>
            </w:r>
          </w:p>
          <w:p w14:paraId="2ED34F99" w14:textId="124202D9" w:rsidR="005E6F79" w:rsidRPr="009F0010" w:rsidRDefault="005E6F79" w:rsidP="005E6F79">
            <w:pPr>
              <w:pStyle w:val="DoEtablelist1bullet2018"/>
            </w:pPr>
            <w:r>
              <w:t xml:space="preserve">where the student’s family is from. </w:t>
            </w:r>
          </w:p>
        </w:tc>
        <w:tc>
          <w:tcPr>
            <w:tcW w:w="2956" w:type="dxa"/>
          </w:tcPr>
          <w:p w14:paraId="4179A2FB" w14:textId="77777777" w:rsidR="005E6F79" w:rsidRDefault="005E6F79" w:rsidP="005E6F79">
            <w:pPr>
              <w:pStyle w:val="DoEtablelist2bullet2018"/>
            </w:pPr>
            <w:r>
              <w:t>Asks and shares some information on:</w:t>
            </w:r>
          </w:p>
          <w:p w14:paraId="726E58E3" w14:textId="77777777" w:rsidR="005E6F79" w:rsidRDefault="005E6F79" w:rsidP="005E6F79">
            <w:pPr>
              <w:pStyle w:val="DoEtablelist1bullet2018"/>
            </w:pPr>
            <w:r>
              <w:t>names</w:t>
            </w:r>
          </w:p>
          <w:p w14:paraId="0E54F747" w14:textId="77777777" w:rsidR="005E6F79" w:rsidRDefault="005E6F79" w:rsidP="005E6F79">
            <w:pPr>
              <w:pStyle w:val="DoEtablelist1bullet2018"/>
            </w:pPr>
            <w:r>
              <w:t>ages</w:t>
            </w:r>
          </w:p>
          <w:p w14:paraId="6C9F072D" w14:textId="77777777" w:rsidR="005E6F79" w:rsidRDefault="005E6F79" w:rsidP="005E6F79">
            <w:pPr>
              <w:pStyle w:val="DoEtablelist1bullet2018"/>
            </w:pPr>
            <w:r>
              <w:t>where the student is from</w:t>
            </w:r>
          </w:p>
          <w:p w14:paraId="7BA15C26" w14:textId="2BE345E1" w:rsidR="005E6F79" w:rsidRPr="009F0010" w:rsidRDefault="005E6F79" w:rsidP="005E6F79">
            <w:pPr>
              <w:pStyle w:val="DoEtablelist1bullet2018"/>
            </w:pPr>
            <w:r>
              <w:t xml:space="preserve">where the student’s family is from. </w:t>
            </w:r>
          </w:p>
        </w:tc>
        <w:tc>
          <w:tcPr>
            <w:tcW w:w="2572" w:type="dxa"/>
          </w:tcPr>
          <w:p w14:paraId="1E54E0AF" w14:textId="77777777" w:rsidR="005E6F79" w:rsidRDefault="005E6F79" w:rsidP="005E6F79">
            <w:pPr>
              <w:pStyle w:val="DoEtablelist2bullet2018"/>
            </w:pPr>
            <w:r>
              <w:t>Attempts to ask and share some information on:</w:t>
            </w:r>
          </w:p>
          <w:p w14:paraId="393C4D33" w14:textId="77777777" w:rsidR="005E6F79" w:rsidRDefault="005E6F79" w:rsidP="005E6F79">
            <w:pPr>
              <w:pStyle w:val="DoEtablelist1bullet2018"/>
            </w:pPr>
            <w:r>
              <w:t>names</w:t>
            </w:r>
          </w:p>
          <w:p w14:paraId="596A7D22" w14:textId="77777777" w:rsidR="005E6F79" w:rsidRDefault="005E6F79" w:rsidP="005E6F79">
            <w:pPr>
              <w:pStyle w:val="DoEtablelist1bullet2018"/>
            </w:pPr>
            <w:r>
              <w:t>ages</w:t>
            </w:r>
          </w:p>
          <w:p w14:paraId="654F78DC" w14:textId="77777777" w:rsidR="005E6F79" w:rsidRDefault="005E6F79" w:rsidP="005E6F79">
            <w:pPr>
              <w:pStyle w:val="DoEtablelist1bullet2018"/>
            </w:pPr>
            <w:r>
              <w:t xml:space="preserve">where the </w:t>
            </w:r>
            <w:r w:rsidRPr="00E77940">
              <w:t>student</w:t>
            </w:r>
            <w:r>
              <w:t xml:space="preserve"> is from</w:t>
            </w:r>
          </w:p>
          <w:p w14:paraId="78590727" w14:textId="34DC8543" w:rsidR="005E6F79" w:rsidRPr="009F0010" w:rsidRDefault="005E6F79" w:rsidP="005E6F79">
            <w:pPr>
              <w:pStyle w:val="DoEtablelist1bullet2018"/>
            </w:pPr>
            <w:r>
              <w:t xml:space="preserve">where the student’s family is from. </w:t>
            </w:r>
          </w:p>
        </w:tc>
      </w:tr>
      <w:tr w:rsidR="005E6F79" w14:paraId="6BD2FD4A" w14:textId="77777777" w:rsidTr="000C3787">
        <w:tc>
          <w:tcPr>
            <w:tcW w:w="1413" w:type="dxa"/>
          </w:tcPr>
          <w:p w14:paraId="38967FC2" w14:textId="5F675BDA" w:rsidR="005E6F79" w:rsidRDefault="005E6F79" w:rsidP="005E6F79">
            <w:pPr>
              <w:pStyle w:val="DoEtablelist2bullet2018"/>
              <w:rPr>
                <w:highlight w:val="yellow"/>
              </w:rPr>
            </w:pPr>
            <w:r>
              <w:t>LGE4-5</w:t>
            </w:r>
            <w:r w:rsidRPr="7B4CD64F">
              <w:t>U</w:t>
            </w:r>
          </w:p>
        </w:tc>
        <w:tc>
          <w:tcPr>
            <w:tcW w:w="2835" w:type="dxa"/>
          </w:tcPr>
          <w:p w14:paraId="696C9301" w14:textId="561DE498" w:rsidR="005E6F79" w:rsidRPr="00385EE3" w:rsidRDefault="005E6F79" w:rsidP="005E6F79">
            <w:pPr>
              <w:pStyle w:val="DoEtablelist2bullet2018"/>
            </w:pPr>
            <w:r w:rsidRPr="7B4CD64F">
              <w:t xml:space="preserve">Applies </w:t>
            </w:r>
            <w:r>
              <w:t xml:space="preserve">accurate </w:t>
            </w:r>
            <w:r w:rsidR="00324194">
              <w:t xml:space="preserve">German </w:t>
            </w:r>
            <w:r>
              <w:t>pronunciation and intonation.</w:t>
            </w:r>
          </w:p>
        </w:tc>
        <w:tc>
          <w:tcPr>
            <w:tcW w:w="2835" w:type="dxa"/>
          </w:tcPr>
          <w:p w14:paraId="23CD1B29" w14:textId="6872A666" w:rsidR="005E6F79" w:rsidRPr="7B4CD64F" w:rsidRDefault="005E6F79" w:rsidP="005E6F79">
            <w:pPr>
              <w:pStyle w:val="DoEtablelist2bullet2018"/>
              <w:rPr>
                <w:rFonts w:eastAsia="Helvetica" w:cs="Helvetica"/>
              </w:rPr>
            </w:pPr>
            <w:r w:rsidRPr="7B4CD64F">
              <w:t xml:space="preserve">Applies </w:t>
            </w:r>
            <w:r>
              <w:t xml:space="preserve">accurate </w:t>
            </w:r>
            <w:r w:rsidR="00324194">
              <w:t xml:space="preserve">German </w:t>
            </w:r>
            <w:r>
              <w:t>pronunciation and intonation with minimal errors.</w:t>
            </w:r>
          </w:p>
        </w:tc>
        <w:tc>
          <w:tcPr>
            <w:tcW w:w="2693" w:type="dxa"/>
          </w:tcPr>
          <w:p w14:paraId="4B689335" w14:textId="70C9174E" w:rsidR="005E6F79" w:rsidRPr="000C3787" w:rsidRDefault="005E6F79" w:rsidP="002073C0">
            <w:pPr>
              <w:pStyle w:val="DoEtablelist2bullet2018"/>
            </w:pPr>
            <w:r w:rsidRPr="7B4CD64F">
              <w:t xml:space="preserve">Applies </w:t>
            </w:r>
            <w:r w:rsidR="00324194">
              <w:t xml:space="preserve">German </w:t>
            </w:r>
            <w:r>
              <w:t>pronunciation and intonation with some errors.</w:t>
            </w:r>
            <w:r w:rsidDel="00A77F9E">
              <w:t xml:space="preserve"> </w:t>
            </w:r>
          </w:p>
        </w:tc>
        <w:tc>
          <w:tcPr>
            <w:tcW w:w="2956" w:type="dxa"/>
          </w:tcPr>
          <w:p w14:paraId="0CD0389A" w14:textId="391A26F5" w:rsidR="005E6F79" w:rsidRPr="00B1173F" w:rsidRDefault="005E6F79" w:rsidP="00324194">
            <w:pPr>
              <w:pStyle w:val="DoEtablelist2bullet2018"/>
            </w:pPr>
            <w:r w:rsidRPr="7B4CD64F">
              <w:t xml:space="preserve">Applies </w:t>
            </w:r>
            <w:r w:rsidR="00324194">
              <w:t xml:space="preserve">German </w:t>
            </w:r>
            <w:r>
              <w:t>pronunciation and intonation with errors which may hinder comprehension.</w:t>
            </w:r>
            <w:r w:rsidDel="00A77F9E">
              <w:t xml:space="preserve"> </w:t>
            </w:r>
          </w:p>
        </w:tc>
        <w:tc>
          <w:tcPr>
            <w:tcW w:w="2572" w:type="dxa"/>
          </w:tcPr>
          <w:p w14:paraId="6F46024B" w14:textId="725C6C9F" w:rsidR="005E6F79" w:rsidRPr="00B1173F" w:rsidRDefault="005E6F79" w:rsidP="005E6F79">
            <w:pPr>
              <w:pStyle w:val="DoEtablelist2bullet2018"/>
            </w:pPr>
            <w:r>
              <w:t>Attempts to pronounce words in German with frequent errors which impact comprehension.</w:t>
            </w:r>
          </w:p>
        </w:tc>
      </w:tr>
      <w:tr w:rsidR="005E6F79" w14:paraId="05F22E7A" w14:textId="77777777" w:rsidTr="000C3787">
        <w:tc>
          <w:tcPr>
            <w:tcW w:w="1413" w:type="dxa"/>
          </w:tcPr>
          <w:p w14:paraId="184BFE70" w14:textId="075F9D6F" w:rsidR="005E6F79" w:rsidRDefault="005E6F79" w:rsidP="005E6F79">
            <w:pPr>
              <w:pStyle w:val="DoEtablelist2bullet2018"/>
              <w:rPr>
                <w:lang w:eastAsia="en-US"/>
              </w:rPr>
            </w:pPr>
            <w:r>
              <w:t>LGE4-6U</w:t>
            </w:r>
          </w:p>
        </w:tc>
        <w:tc>
          <w:tcPr>
            <w:tcW w:w="2835" w:type="dxa"/>
            <w:shd w:val="clear" w:color="auto" w:fill="auto"/>
          </w:tcPr>
          <w:p w14:paraId="136269A6" w14:textId="4C4D19D6" w:rsidR="005E6F79" w:rsidRPr="000C3787" w:rsidRDefault="005E6F79" w:rsidP="00E054F3">
            <w:pPr>
              <w:pStyle w:val="DoEtablelist2bullet2018"/>
            </w:pPr>
            <w:r>
              <w:t>Applies an extensive range of grammatical structures and sentence patterns, with accura</w:t>
            </w:r>
            <w:r w:rsidR="00E054F3">
              <w:t>cy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14:paraId="3E313214" w14:textId="67B38111" w:rsidR="005E6F79" w:rsidRPr="000C3787" w:rsidRDefault="005E6F79" w:rsidP="005E6F79">
            <w:pPr>
              <w:pStyle w:val="DoEtablelist2bullet2018"/>
            </w:pPr>
            <w:r>
              <w:t>Applies a thorough range of grammatical structures and sentence patterns, with minimal errors.</w:t>
            </w:r>
          </w:p>
        </w:tc>
        <w:tc>
          <w:tcPr>
            <w:tcW w:w="2693" w:type="dxa"/>
            <w:shd w:val="clear" w:color="auto" w:fill="auto"/>
          </w:tcPr>
          <w:p w14:paraId="55A81FA2" w14:textId="6D94587B" w:rsidR="005E6F79" w:rsidRPr="000C3787" w:rsidRDefault="005E6F79" w:rsidP="005E6F79">
            <w:pPr>
              <w:pStyle w:val="DoEtablelist2bullet2018"/>
            </w:pPr>
            <w:r>
              <w:t>Applies a sound range of grammatical structures and sentence patterns, with some errors.</w:t>
            </w:r>
          </w:p>
        </w:tc>
        <w:tc>
          <w:tcPr>
            <w:tcW w:w="2956" w:type="dxa"/>
            <w:shd w:val="clear" w:color="auto" w:fill="auto"/>
          </w:tcPr>
          <w:p w14:paraId="2FDD7F78" w14:textId="52E98C0B" w:rsidR="005E6F79" w:rsidRPr="000C3787" w:rsidRDefault="005E6F79" w:rsidP="005E6F79">
            <w:pPr>
              <w:pStyle w:val="DoEtablelist2bullet2018"/>
            </w:pPr>
            <w:r>
              <w:t>Applies a basic range of grammatical structures and sentence patterns, with errors which may hinder understanding.</w:t>
            </w:r>
          </w:p>
        </w:tc>
        <w:tc>
          <w:tcPr>
            <w:tcW w:w="2572" w:type="dxa"/>
            <w:shd w:val="clear" w:color="auto" w:fill="auto"/>
          </w:tcPr>
          <w:p w14:paraId="09DD32CA" w14:textId="11816159" w:rsidR="005E6F79" w:rsidRPr="000C3787" w:rsidRDefault="005E6F79" w:rsidP="005E6F79">
            <w:pPr>
              <w:pStyle w:val="DoEtablelist2bullet2018"/>
            </w:pPr>
            <w:r>
              <w:t>Applies an elementary range of grammatical structures and sentence patterns, with limited use of German.</w:t>
            </w:r>
          </w:p>
        </w:tc>
      </w:tr>
      <w:tr w:rsidR="005E6F79" w14:paraId="6792CE75" w14:textId="77777777" w:rsidTr="000C3787">
        <w:tc>
          <w:tcPr>
            <w:tcW w:w="1413" w:type="dxa"/>
          </w:tcPr>
          <w:p w14:paraId="7D7C0ED8" w14:textId="720F918B" w:rsidR="005E6F79" w:rsidRDefault="005E6F79" w:rsidP="005E6F79">
            <w:pPr>
              <w:pStyle w:val="DoEtablelist2bullet2018"/>
            </w:pPr>
            <w:r>
              <w:t>LGE4-7U</w:t>
            </w:r>
          </w:p>
        </w:tc>
        <w:tc>
          <w:tcPr>
            <w:tcW w:w="2835" w:type="dxa"/>
            <w:shd w:val="clear" w:color="auto" w:fill="auto"/>
          </w:tcPr>
          <w:p w14:paraId="1B526BFB" w14:textId="3466A1D9" w:rsidR="005E6F79" w:rsidRPr="000C3787" w:rsidRDefault="005E6F79" w:rsidP="005E6F79">
            <w:pPr>
              <w:pStyle w:val="DoEtablelist2bullet2018"/>
            </w:pPr>
            <w:r>
              <w:rPr>
                <w:lang w:eastAsia="ja-JP"/>
              </w:rPr>
              <w:t xml:space="preserve">Creates a well-designed, visually engaging and informative bilingual infographic with accurate information on </w:t>
            </w:r>
            <w:r>
              <w:t>the origins of where the students and their families come from.</w:t>
            </w:r>
          </w:p>
        </w:tc>
        <w:tc>
          <w:tcPr>
            <w:tcW w:w="2835" w:type="dxa"/>
            <w:shd w:val="clear" w:color="auto" w:fill="auto"/>
          </w:tcPr>
          <w:p w14:paraId="44054B3C" w14:textId="3DF053B4" w:rsidR="005E6F79" w:rsidRPr="000C3787" w:rsidRDefault="005E6F79" w:rsidP="005E6F79">
            <w:pPr>
              <w:pStyle w:val="DoEtablelist2bullet2018"/>
            </w:pPr>
            <w:r>
              <w:rPr>
                <w:lang w:eastAsia="ja-JP"/>
              </w:rPr>
              <w:t>Creates an organised and informative bilingual infographic with clear information on the origins of where the students and their families come from.</w:t>
            </w:r>
          </w:p>
        </w:tc>
        <w:tc>
          <w:tcPr>
            <w:tcW w:w="2693" w:type="dxa"/>
            <w:shd w:val="clear" w:color="auto" w:fill="auto"/>
          </w:tcPr>
          <w:p w14:paraId="1A24087A" w14:textId="5A70824A" w:rsidR="005E6F79" w:rsidRPr="000C3787" w:rsidRDefault="005E6F79" w:rsidP="005E6F79">
            <w:pPr>
              <w:pStyle w:val="DoEtablelist2bullet2018"/>
            </w:pPr>
            <w:r w:rsidRPr="00552995">
              <w:rPr>
                <w:lang w:eastAsia="ja-JP"/>
              </w:rPr>
              <w:t xml:space="preserve">Creates a bilingual infographic with text and images, including information </w:t>
            </w:r>
            <w:r>
              <w:rPr>
                <w:lang w:eastAsia="ja-JP"/>
              </w:rPr>
              <w:t>on the origins of where the students and their families come from.</w:t>
            </w:r>
          </w:p>
        </w:tc>
        <w:tc>
          <w:tcPr>
            <w:tcW w:w="2956" w:type="dxa"/>
            <w:shd w:val="clear" w:color="auto" w:fill="auto"/>
          </w:tcPr>
          <w:p w14:paraId="7365F554" w14:textId="13E14951" w:rsidR="005E6F79" w:rsidRPr="000C3787" w:rsidRDefault="005E6F79" w:rsidP="005E6F79">
            <w:pPr>
              <w:pStyle w:val="DoEtablelist2bullet2018"/>
            </w:pPr>
            <w:r>
              <w:rPr>
                <w:lang w:eastAsia="ja-JP"/>
              </w:rPr>
              <w:t>Submits an infographic with some bilingual text and/or images, including some information on the origins of where the students and their families come from.</w:t>
            </w:r>
          </w:p>
        </w:tc>
        <w:tc>
          <w:tcPr>
            <w:tcW w:w="2572" w:type="dxa"/>
            <w:shd w:val="clear" w:color="auto" w:fill="auto"/>
          </w:tcPr>
          <w:p w14:paraId="29817C85" w14:textId="0B52C0FA" w:rsidR="005E6F79" w:rsidRPr="000C3787" w:rsidRDefault="005E6F79" w:rsidP="005E6F79">
            <w:pPr>
              <w:pStyle w:val="DoEtablelist2bullet2018"/>
            </w:pPr>
            <w:r>
              <w:rPr>
                <w:lang w:eastAsia="ja-JP"/>
              </w:rPr>
              <w:t>Submits some text in German and/or images. Attempts to include information on the origins of where the students and their families come from.</w:t>
            </w:r>
          </w:p>
        </w:tc>
      </w:tr>
    </w:tbl>
    <w:p w14:paraId="36EDAF8D" w14:textId="2CC8B69E" w:rsidR="00153C56" w:rsidRDefault="00153C56">
      <w:pPr>
        <w:spacing w:before="0" w:line="240" w:lineRule="auto"/>
        <w:rPr>
          <w:rFonts w:ascii="Helvetica" w:hAnsi="Helvetica"/>
          <w:sz w:val="40"/>
          <w:szCs w:val="40"/>
          <w:lang w:eastAsia="en-US"/>
        </w:rPr>
      </w:pPr>
    </w:p>
    <w:p w14:paraId="577474A9" w14:textId="77777777" w:rsidR="00B17D25" w:rsidRDefault="00B17D25" w:rsidP="00C3685F">
      <w:pPr>
        <w:pStyle w:val="DoEheading32018"/>
        <w:sectPr w:rsidR="00B17D25" w:rsidSect="000C3787">
          <w:pgSz w:w="16840" w:h="11900" w:orient="landscape"/>
          <w:pgMar w:top="1440" w:right="1080" w:bottom="1440" w:left="1080" w:header="567" w:footer="567" w:gutter="0"/>
          <w:cols w:space="708"/>
          <w:docGrid w:linePitch="360"/>
        </w:sectPr>
      </w:pPr>
    </w:p>
    <w:p w14:paraId="29AC5954" w14:textId="3B3A0578" w:rsidR="00C3685F" w:rsidRDefault="00C3685F" w:rsidP="00C3685F">
      <w:pPr>
        <w:pStyle w:val="DoEheading32018"/>
      </w:pPr>
      <w:r>
        <w:lastRenderedPageBreak/>
        <w:t xml:space="preserve">Marking </w:t>
      </w:r>
      <w:r w:rsidR="00A637C6">
        <w:t>guidelines</w:t>
      </w:r>
      <w:bookmarkStart w:id="0" w:name="_GoBack"/>
      <w:bookmarkEnd w:id="0"/>
      <w:r w:rsidR="006A617F">
        <w:t xml:space="preserve"> </w:t>
      </w:r>
      <w:r w:rsidR="00B50255">
        <w:t>–</w:t>
      </w:r>
      <w:r w:rsidR="006A617F">
        <w:t xml:space="preserve"> </w:t>
      </w:r>
      <w:r w:rsidR="00B50255">
        <w:t>v</w:t>
      </w:r>
      <w:r>
        <w:t>ersion B</w:t>
      </w:r>
    </w:p>
    <w:tbl>
      <w:tblPr>
        <w:tblStyle w:val="TableGrid"/>
        <w:tblW w:w="10485" w:type="dxa"/>
        <w:tblLayout w:type="fixed"/>
        <w:tblLook w:val="06A0" w:firstRow="1" w:lastRow="0" w:firstColumn="1" w:lastColumn="0" w:noHBand="1" w:noVBand="1"/>
        <w:tblCaption w:val="Marking criteria - version B"/>
      </w:tblPr>
      <w:tblGrid>
        <w:gridCol w:w="9493"/>
        <w:gridCol w:w="992"/>
      </w:tblGrid>
      <w:tr w:rsidR="00B17D25" w14:paraId="6EA787AB" w14:textId="77777777" w:rsidTr="009112B0">
        <w:trPr>
          <w:tblHeader/>
        </w:trPr>
        <w:tc>
          <w:tcPr>
            <w:tcW w:w="9493" w:type="dxa"/>
          </w:tcPr>
          <w:p w14:paraId="53EBAE80" w14:textId="77777777" w:rsidR="00B17D25" w:rsidRPr="009112B0" w:rsidRDefault="00B17D25" w:rsidP="007D595D">
            <w:pPr>
              <w:pStyle w:val="DoEtableheading2018"/>
            </w:pPr>
            <w:r>
              <w:t>Criteria</w:t>
            </w:r>
          </w:p>
        </w:tc>
        <w:tc>
          <w:tcPr>
            <w:tcW w:w="992" w:type="dxa"/>
          </w:tcPr>
          <w:p w14:paraId="13924D2E" w14:textId="77777777" w:rsidR="00B17D25" w:rsidRDefault="00B17D25" w:rsidP="007D595D">
            <w:pPr>
              <w:pStyle w:val="DoEtableheading2018"/>
            </w:pPr>
            <w:r>
              <w:t>Grade</w:t>
            </w:r>
          </w:p>
        </w:tc>
      </w:tr>
      <w:tr w:rsidR="00521AEC" w14:paraId="539F468A" w14:textId="77777777" w:rsidTr="0014176B">
        <w:tc>
          <w:tcPr>
            <w:tcW w:w="9493" w:type="dxa"/>
            <w:shd w:val="clear" w:color="auto" w:fill="auto"/>
          </w:tcPr>
          <w:p w14:paraId="04B92971" w14:textId="77777777" w:rsidR="005E6F79" w:rsidRDefault="005E6F79" w:rsidP="005E6F79">
            <w:pPr>
              <w:pStyle w:val="DoEtablelist1bullet2018"/>
            </w:pPr>
            <w:r>
              <w:t>Asks and shares detailed and accurate information on:</w:t>
            </w:r>
          </w:p>
          <w:p w14:paraId="4E77959D" w14:textId="5CDAC31A" w:rsidR="005E6F79" w:rsidRDefault="005E6F79" w:rsidP="005E6F79">
            <w:pPr>
              <w:pStyle w:val="DoEtablelist1bullet2018"/>
              <w:numPr>
                <w:ilvl w:val="0"/>
                <w:numId w:val="11"/>
              </w:numPr>
              <w:ind w:left="738"/>
            </w:pPr>
            <w:r>
              <w:tab/>
              <w:t>names</w:t>
            </w:r>
          </w:p>
          <w:p w14:paraId="5CB37F66" w14:textId="77777777" w:rsidR="005E6F79" w:rsidRDefault="005E6F79" w:rsidP="005E6F79">
            <w:pPr>
              <w:pStyle w:val="DoEtablelist1bullet2018"/>
              <w:numPr>
                <w:ilvl w:val="0"/>
                <w:numId w:val="11"/>
              </w:numPr>
              <w:ind w:left="738"/>
            </w:pPr>
            <w:r>
              <w:t>a</w:t>
            </w:r>
            <w:r w:rsidRPr="00E77940">
              <w:t>ges</w:t>
            </w:r>
          </w:p>
          <w:p w14:paraId="6D2B6450" w14:textId="77777777" w:rsidR="005E6F79" w:rsidRDefault="005E6F79" w:rsidP="005E6F79">
            <w:pPr>
              <w:pStyle w:val="DoEtablelist1bullet2018"/>
              <w:numPr>
                <w:ilvl w:val="0"/>
                <w:numId w:val="11"/>
              </w:numPr>
              <w:ind w:left="738"/>
            </w:pPr>
            <w:r w:rsidRPr="00E77940">
              <w:t>where the student is from</w:t>
            </w:r>
          </w:p>
          <w:p w14:paraId="1C805780" w14:textId="77777777" w:rsidR="00521AEC" w:rsidRDefault="005E6F79" w:rsidP="005E6F79">
            <w:pPr>
              <w:pStyle w:val="DoEtablelist1bullet2018"/>
              <w:numPr>
                <w:ilvl w:val="0"/>
                <w:numId w:val="11"/>
              </w:numPr>
              <w:ind w:left="738"/>
            </w:pPr>
            <w:r w:rsidRPr="00E77940">
              <w:t>where the student’s family is from.</w:t>
            </w:r>
          </w:p>
          <w:p w14:paraId="4B71FE9C" w14:textId="221E6905" w:rsidR="005E6F79" w:rsidRDefault="005E6F79" w:rsidP="005E6F79">
            <w:pPr>
              <w:pStyle w:val="DoEtablelist1bullet2018"/>
            </w:pPr>
            <w:r w:rsidRPr="7B4CD64F">
              <w:t xml:space="preserve">Applies </w:t>
            </w:r>
            <w:r>
              <w:t xml:space="preserve">accurate </w:t>
            </w:r>
            <w:r w:rsidR="00324194">
              <w:t xml:space="preserve">German </w:t>
            </w:r>
            <w:r>
              <w:t>pronunciation and intonation.</w:t>
            </w:r>
          </w:p>
          <w:p w14:paraId="226EEA61" w14:textId="3CCE4DD8" w:rsidR="005E6F79" w:rsidRDefault="005E6F79" w:rsidP="005E6F79">
            <w:pPr>
              <w:pStyle w:val="DoEtablelist1bullet2018"/>
            </w:pPr>
            <w:r>
              <w:t>Applies an extensive range of grammatical structures and sentence patterns, with accur</w:t>
            </w:r>
            <w:r w:rsidR="002073C0">
              <w:t>acy</w:t>
            </w:r>
            <w:r>
              <w:t>.</w:t>
            </w:r>
          </w:p>
          <w:p w14:paraId="6EBE85B8" w14:textId="652FDD29" w:rsidR="005E6F79" w:rsidRPr="009112B0" w:rsidRDefault="005E6F79" w:rsidP="005E6F79">
            <w:pPr>
              <w:pStyle w:val="DoEtablelist1bullet2018"/>
            </w:pPr>
            <w:r>
              <w:rPr>
                <w:lang w:eastAsia="ja-JP"/>
              </w:rPr>
              <w:t xml:space="preserve">Creates a well-designed, visually engaging and informative bilingual infographic with accurate information on </w:t>
            </w:r>
            <w:r>
              <w:t>the origins of where the students and their families come from.</w:t>
            </w:r>
          </w:p>
        </w:tc>
        <w:tc>
          <w:tcPr>
            <w:tcW w:w="992" w:type="dxa"/>
            <w:vAlign w:val="center"/>
          </w:tcPr>
          <w:p w14:paraId="1E1CD836" w14:textId="77777777" w:rsidR="00521AEC" w:rsidRPr="00153C56" w:rsidRDefault="00521AEC" w:rsidP="00521AEC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A</w:t>
            </w:r>
          </w:p>
        </w:tc>
      </w:tr>
      <w:tr w:rsidR="00521AEC" w14:paraId="57B15693" w14:textId="77777777" w:rsidTr="0014176B">
        <w:tc>
          <w:tcPr>
            <w:tcW w:w="9493" w:type="dxa"/>
            <w:shd w:val="clear" w:color="auto" w:fill="auto"/>
          </w:tcPr>
          <w:p w14:paraId="2398A5E9" w14:textId="77777777" w:rsidR="007C264F" w:rsidRDefault="007C264F" w:rsidP="007C264F">
            <w:pPr>
              <w:pStyle w:val="DoEtablelist1bullet2018"/>
            </w:pPr>
            <w:r>
              <w:t>Asks and shares clear information on:</w:t>
            </w:r>
          </w:p>
          <w:p w14:paraId="32219BA2" w14:textId="77777777" w:rsidR="007C264F" w:rsidRPr="00D131B9" w:rsidRDefault="007C264F" w:rsidP="007C264F">
            <w:pPr>
              <w:pStyle w:val="DoEtablelist1bullet2018"/>
              <w:numPr>
                <w:ilvl w:val="0"/>
                <w:numId w:val="11"/>
              </w:numPr>
              <w:ind w:left="738"/>
            </w:pPr>
            <w:r w:rsidRPr="00D131B9">
              <w:t>names</w:t>
            </w:r>
          </w:p>
          <w:p w14:paraId="4E5C7456" w14:textId="77777777" w:rsidR="007C264F" w:rsidRPr="00D131B9" w:rsidRDefault="007C264F" w:rsidP="007C264F">
            <w:pPr>
              <w:pStyle w:val="DoEtablelist1bullet2018"/>
              <w:numPr>
                <w:ilvl w:val="0"/>
                <w:numId w:val="11"/>
              </w:numPr>
              <w:ind w:left="738"/>
            </w:pPr>
            <w:r w:rsidRPr="00D131B9">
              <w:t>ages</w:t>
            </w:r>
          </w:p>
          <w:p w14:paraId="4BE7E2F4" w14:textId="77777777" w:rsidR="007C264F" w:rsidRPr="00D131B9" w:rsidRDefault="007C264F" w:rsidP="007C264F">
            <w:pPr>
              <w:pStyle w:val="DoEtablelist1bullet2018"/>
              <w:numPr>
                <w:ilvl w:val="0"/>
                <w:numId w:val="11"/>
              </w:numPr>
              <w:ind w:left="738"/>
            </w:pPr>
            <w:r w:rsidRPr="00D131B9">
              <w:t>where the student is from</w:t>
            </w:r>
          </w:p>
          <w:p w14:paraId="0EF4FA0D" w14:textId="77777777" w:rsidR="00521AEC" w:rsidRDefault="007C264F" w:rsidP="007C264F">
            <w:pPr>
              <w:pStyle w:val="DoEtablelist1bullet2018"/>
              <w:numPr>
                <w:ilvl w:val="0"/>
                <w:numId w:val="11"/>
              </w:numPr>
              <w:ind w:left="738"/>
            </w:pPr>
            <w:r w:rsidRPr="00D131B9">
              <w:t>where the student’s family is from.</w:t>
            </w:r>
          </w:p>
          <w:p w14:paraId="1D3C5C87" w14:textId="2A349553" w:rsidR="007C264F" w:rsidRDefault="007C264F" w:rsidP="007C264F">
            <w:pPr>
              <w:pStyle w:val="DoEtablelist1bullet2018"/>
            </w:pPr>
            <w:r w:rsidRPr="7B4CD64F">
              <w:t xml:space="preserve">Applies </w:t>
            </w:r>
            <w:r w:rsidR="00324194">
              <w:t xml:space="preserve">German </w:t>
            </w:r>
            <w:r>
              <w:t>pronunciation and intonation with minimal errors.</w:t>
            </w:r>
          </w:p>
          <w:p w14:paraId="1BA51B86" w14:textId="77777777" w:rsidR="007C264F" w:rsidRDefault="007C264F" w:rsidP="007C264F">
            <w:pPr>
              <w:pStyle w:val="DoEtablelist1bullet2018"/>
            </w:pPr>
            <w:r>
              <w:t>Applies a thorough range of grammatical structures and sentence patterns, with minimal errors.</w:t>
            </w:r>
          </w:p>
          <w:p w14:paraId="626BE62B" w14:textId="2ACA0631" w:rsidR="007C264F" w:rsidRPr="009112B0" w:rsidRDefault="007C264F" w:rsidP="007C264F">
            <w:pPr>
              <w:pStyle w:val="DoEtablelist1bullet2018"/>
            </w:pPr>
            <w:r>
              <w:rPr>
                <w:lang w:eastAsia="ja-JP"/>
              </w:rPr>
              <w:t>Creates an organised and informative bilingual infographic with clear information on the origins of where the students and their families come from.</w:t>
            </w:r>
          </w:p>
        </w:tc>
        <w:tc>
          <w:tcPr>
            <w:tcW w:w="992" w:type="dxa"/>
            <w:vAlign w:val="center"/>
          </w:tcPr>
          <w:p w14:paraId="6069D8DC" w14:textId="77777777" w:rsidR="00521AEC" w:rsidRDefault="00521AEC" w:rsidP="00521AEC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B</w:t>
            </w:r>
          </w:p>
        </w:tc>
      </w:tr>
      <w:tr w:rsidR="00521AEC" w14:paraId="52AE48E5" w14:textId="77777777" w:rsidTr="0014176B">
        <w:tc>
          <w:tcPr>
            <w:tcW w:w="9493" w:type="dxa"/>
            <w:shd w:val="clear" w:color="auto" w:fill="auto"/>
          </w:tcPr>
          <w:p w14:paraId="6F8EB9DF" w14:textId="77777777" w:rsidR="002C2B07" w:rsidRDefault="002C2B07" w:rsidP="002C2B07">
            <w:pPr>
              <w:pStyle w:val="DoEtablelist1bullet2018"/>
            </w:pPr>
            <w:r>
              <w:t>Asks and shares information on:</w:t>
            </w:r>
          </w:p>
          <w:p w14:paraId="517D84CA" w14:textId="77777777" w:rsidR="002C2B07" w:rsidRDefault="002C2B07" w:rsidP="002C2B07">
            <w:pPr>
              <w:pStyle w:val="DoEtablelist1bullet2018"/>
              <w:numPr>
                <w:ilvl w:val="0"/>
                <w:numId w:val="11"/>
              </w:numPr>
              <w:ind w:left="738"/>
            </w:pPr>
            <w:r>
              <w:t>names</w:t>
            </w:r>
          </w:p>
          <w:p w14:paraId="575C1F0F" w14:textId="77777777" w:rsidR="002C2B07" w:rsidRDefault="002C2B07" w:rsidP="002C2B07">
            <w:pPr>
              <w:pStyle w:val="DoEtablelist1bullet2018"/>
              <w:numPr>
                <w:ilvl w:val="0"/>
                <w:numId w:val="11"/>
              </w:numPr>
              <w:ind w:left="738"/>
            </w:pPr>
            <w:r>
              <w:t>ages</w:t>
            </w:r>
          </w:p>
          <w:p w14:paraId="04206EF3" w14:textId="77777777" w:rsidR="002C2B07" w:rsidRDefault="002C2B07" w:rsidP="002C2B07">
            <w:pPr>
              <w:pStyle w:val="DoEtablelist1bullet2018"/>
              <w:numPr>
                <w:ilvl w:val="0"/>
                <w:numId w:val="11"/>
              </w:numPr>
              <w:ind w:left="738"/>
            </w:pPr>
            <w:r>
              <w:t>where the student is from</w:t>
            </w:r>
          </w:p>
          <w:p w14:paraId="57A4DCBB" w14:textId="77777777" w:rsidR="00521AEC" w:rsidRDefault="002C2B07" w:rsidP="002C2B07">
            <w:pPr>
              <w:pStyle w:val="DoEtablelist1bullet2018"/>
              <w:numPr>
                <w:ilvl w:val="0"/>
                <w:numId w:val="11"/>
              </w:numPr>
              <w:ind w:left="738"/>
            </w:pPr>
            <w:r>
              <w:t>where the student’s family is from.</w:t>
            </w:r>
          </w:p>
          <w:p w14:paraId="097298E4" w14:textId="2AEE24FD" w:rsidR="002C2B07" w:rsidRDefault="002C2B07" w:rsidP="002C2B07">
            <w:pPr>
              <w:pStyle w:val="DoEtablelist1bullet2018"/>
            </w:pPr>
            <w:r w:rsidRPr="7B4CD64F">
              <w:t xml:space="preserve">Applies </w:t>
            </w:r>
            <w:r w:rsidR="00324194">
              <w:t xml:space="preserve">German </w:t>
            </w:r>
            <w:r>
              <w:t>pronunciation and intonation</w:t>
            </w:r>
            <w:r w:rsidR="002073C0">
              <w:t xml:space="preserve"> </w:t>
            </w:r>
            <w:r>
              <w:t>with some errors.</w:t>
            </w:r>
          </w:p>
          <w:p w14:paraId="2F9DDEA5" w14:textId="77777777" w:rsidR="002C2B07" w:rsidRDefault="002C2B07" w:rsidP="002C2B07">
            <w:pPr>
              <w:pStyle w:val="DoEtablelist1bullet2018"/>
            </w:pPr>
            <w:r>
              <w:t>Applies a sound range of grammatical structures and sentence patterns, with some errors.</w:t>
            </w:r>
          </w:p>
          <w:p w14:paraId="7D73245E" w14:textId="5105B068" w:rsidR="002C2B07" w:rsidRPr="009112B0" w:rsidRDefault="002C2B07" w:rsidP="002C2B07">
            <w:pPr>
              <w:pStyle w:val="DoEtablelist1bullet2018"/>
            </w:pPr>
            <w:r w:rsidRPr="00552995">
              <w:rPr>
                <w:lang w:eastAsia="ja-JP"/>
              </w:rPr>
              <w:t xml:space="preserve">Creates a bilingual infographic with text and images, including information </w:t>
            </w:r>
            <w:r>
              <w:rPr>
                <w:lang w:eastAsia="ja-JP"/>
              </w:rPr>
              <w:t>on the origins of where the students and their families come from.</w:t>
            </w:r>
          </w:p>
        </w:tc>
        <w:tc>
          <w:tcPr>
            <w:tcW w:w="992" w:type="dxa"/>
            <w:vAlign w:val="center"/>
          </w:tcPr>
          <w:p w14:paraId="454712F0" w14:textId="77777777" w:rsidR="00521AEC" w:rsidRDefault="00521AEC" w:rsidP="00521AEC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C</w:t>
            </w:r>
          </w:p>
        </w:tc>
      </w:tr>
      <w:tr w:rsidR="00521AEC" w14:paraId="053C86BC" w14:textId="77777777" w:rsidTr="00721DBE">
        <w:tc>
          <w:tcPr>
            <w:tcW w:w="9493" w:type="dxa"/>
            <w:shd w:val="clear" w:color="auto" w:fill="auto"/>
          </w:tcPr>
          <w:p w14:paraId="2569C978" w14:textId="77777777" w:rsidR="007D595D" w:rsidRDefault="007D595D" w:rsidP="007D595D">
            <w:pPr>
              <w:pStyle w:val="DoEtablelist1bullet2018"/>
            </w:pPr>
            <w:r>
              <w:t>Asks and shares some information on:</w:t>
            </w:r>
          </w:p>
          <w:p w14:paraId="6662CFF1" w14:textId="77777777" w:rsidR="007D595D" w:rsidRDefault="007D595D" w:rsidP="007D595D">
            <w:pPr>
              <w:pStyle w:val="DoEtablelist1bullet2018"/>
              <w:numPr>
                <w:ilvl w:val="0"/>
                <w:numId w:val="11"/>
              </w:numPr>
              <w:ind w:left="738"/>
            </w:pPr>
            <w:r>
              <w:t>names</w:t>
            </w:r>
          </w:p>
          <w:p w14:paraId="77D03819" w14:textId="77777777" w:rsidR="007D595D" w:rsidRDefault="007D595D" w:rsidP="007D595D">
            <w:pPr>
              <w:pStyle w:val="DoEtablelist1bullet2018"/>
              <w:numPr>
                <w:ilvl w:val="0"/>
                <w:numId w:val="11"/>
              </w:numPr>
              <w:ind w:left="738"/>
            </w:pPr>
            <w:r>
              <w:t>ages</w:t>
            </w:r>
          </w:p>
          <w:p w14:paraId="0A051856" w14:textId="77777777" w:rsidR="007D595D" w:rsidRDefault="007D595D" w:rsidP="007D595D">
            <w:pPr>
              <w:pStyle w:val="DoEtablelist1bullet2018"/>
              <w:numPr>
                <w:ilvl w:val="0"/>
                <w:numId w:val="11"/>
              </w:numPr>
              <w:ind w:left="738"/>
            </w:pPr>
            <w:r>
              <w:t>where the student is from</w:t>
            </w:r>
          </w:p>
          <w:p w14:paraId="03919403" w14:textId="77777777" w:rsidR="00521AEC" w:rsidRDefault="007D595D" w:rsidP="007D595D">
            <w:pPr>
              <w:pStyle w:val="DoEtablelist1bullet2018"/>
              <w:numPr>
                <w:ilvl w:val="0"/>
                <w:numId w:val="11"/>
              </w:numPr>
              <w:ind w:left="738"/>
            </w:pPr>
            <w:r>
              <w:t>where the student’s family is from.</w:t>
            </w:r>
          </w:p>
          <w:p w14:paraId="0C5B0D5F" w14:textId="6C3543C5" w:rsidR="007D595D" w:rsidRDefault="007D595D" w:rsidP="007D595D">
            <w:pPr>
              <w:pStyle w:val="DoEtablelist1bullet2018"/>
            </w:pPr>
            <w:r w:rsidRPr="7B4CD64F">
              <w:t xml:space="preserve">Applies </w:t>
            </w:r>
            <w:r w:rsidR="00324194">
              <w:t xml:space="preserve">German </w:t>
            </w:r>
            <w:r>
              <w:t>pronunc</w:t>
            </w:r>
            <w:r w:rsidR="00324194">
              <w:t xml:space="preserve">iation and intonation </w:t>
            </w:r>
            <w:r>
              <w:t>with errors which may hinder comprehension.</w:t>
            </w:r>
          </w:p>
          <w:p w14:paraId="0F8FF685" w14:textId="77777777" w:rsidR="007D595D" w:rsidRDefault="007D595D" w:rsidP="007D595D">
            <w:pPr>
              <w:pStyle w:val="DoEtablelist1bullet2018"/>
            </w:pPr>
            <w:r>
              <w:t>Applies a basic range of grammatical structures and sentence patterns, with errors which may hinder understanding.</w:t>
            </w:r>
          </w:p>
          <w:p w14:paraId="5F0E91B7" w14:textId="041519FF" w:rsidR="007D595D" w:rsidRPr="009112B0" w:rsidRDefault="007D595D" w:rsidP="007D595D">
            <w:pPr>
              <w:pStyle w:val="DoEtablelist1bullet2018"/>
            </w:pPr>
            <w:r>
              <w:rPr>
                <w:lang w:eastAsia="ja-JP"/>
              </w:rPr>
              <w:t>Submits an infographic with some bilingual text and/or images, including some information on the origins of where the students and their families come from.</w:t>
            </w:r>
          </w:p>
        </w:tc>
        <w:tc>
          <w:tcPr>
            <w:tcW w:w="992" w:type="dxa"/>
            <w:vAlign w:val="center"/>
          </w:tcPr>
          <w:p w14:paraId="4CF8F0D9" w14:textId="77777777" w:rsidR="00521AEC" w:rsidRDefault="00521AEC" w:rsidP="00521AEC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D</w:t>
            </w:r>
          </w:p>
        </w:tc>
      </w:tr>
      <w:tr w:rsidR="00521AEC" w14:paraId="05FA011B" w14:textId="77777777" w:rsidTr="00721DBE">
        <w:tc>
          <w:tcPr>
            <w:tcW w:w="9493" w:type="dxa"/>
            <w:shd w:val="clear" w:color="auto" w:fill="auto"/>
          </w:tcPr>
          <w:p w14:paraId="73CDD8C9" w14:textId="77777777" w:rsidR="007D595D" w:rsidRDefault="007D595D" w:rsidP="007D595D">
            <w:pPr>
              <w:pStyle w:val="DoEtablelist1bullet2018"/>
            </w:pPr>
            <w:r>
              <w:t>Attempts to ask and share some information on:</w:t>
            </w:r>
          </w:p>
          <w:p w14:paraId="3B029520" w14:textId="77777777" w:rsidR="007D595D" w:rsidRDefault="007D595D" w:rsidP="007D595D">
            <w:pPr>
              <w:pStyle w:val="DoEtablelist1bullet2018"/>
              <w:numPr>
                <w:ilvl w:val="0"/>
                <w:numId w:val="11"/>
              </w:numPr>
              <w:ind w:left="738"/>
            </w:pPr>
            <w:r>
              <w:t>names</w:t>
            </w:r>
          </w:p>
          <w:p w14:paraId="6D1FBB13" w14:textId="77777777" w:rsidR="007D595D" w:rsidRDefault="007D595D" w:rsidP="007D595D">
            <w:pPr>
              <w:pStyle w:val="DoEtablelist1bullet2018"/>
              <w:numPr>
                <w:ilvl w:val="0"/>
                <w:numId w:val="11"/>
              </w:numPr>
              <w:ind w:left="738"/>
            </w:pPr>
            <w:r>
              <w:t>ages</w:t>
            </w:r>
          </w:p>
          <w:p w14:paraId="7558A88F" w14:textId="77777777" w:rsidR="007D595D" w:rsidRDefault="007D595D" w:rsidP="007D595D">
            <w:pPr>
              <w:pStyle w:val="DoEtablelist1bullet2018"/>
              <w:numPr>
                <w:ilvl w:val="0"/>
                <w:numId w:val="11"/>
              </w:numPr>
              <w:ind w:left="738"/>
            </w:pPr>
            <w:r>
              <w:t xml:space="preserve">where the </w:t>
            </w:r>
            <w:r w:rsidRPr="00E77940">
              <w:t>student</w:t>
            </w:r>
            <w:r>
              <w:t xml:space="preserve"> is from</w:t>
            </w:r>
          </w:p>
          <w:p w14:paraId="5600681C" w14:textId="77777777" w:rsidR="00521AEC" w:rsidRDefault="007D595D" w:rsidP="007D595D">
            <w:pPr>
              <w:pStyle w:val="DoEtablelist1bullet2018"/>
              <w:numPr>
                <w:ilvl w:val="0"/>
                <w:numId w:val="11"/>
              </w:numPr>
              <w:ind w:left="738"/>
            </w:pPr>
            <w:r>
              <w:t>where the student’s family is from.</w:t>
            </w:r>
          </w:p>
          <w:p w14:paraId="54ABCDD1" w14:textId="77777777" w:rsidR="007D595D" w:rsidRDefault="007D595D" w:rsidP="007D595D">
            <w:pPr>
              <w:pStyle w:val="DoEtablelist1bullet2018"/>
            </w:pPr>
            <w:r>
              <w:t>Attempts to pronounce words in German with frequent errors which impact comprehension.</w:t>
            </w:r>
          </w:p>
          <w:p w14:paraId="2AFF24D9" w14:textId="77777777" w:rsidR="007D595D" w:rsidRDefault="007D595D" w:rsidP="007D595D">
            <w:pPr>
              <w:pStyle w:val="DoEtablelist1bullet2018"/>
            </w:pPr>
            <w:r>
              <w:lastRenderedPageBreak/>
              <w:t>Applies an elementary range of grammatical structures and sentence patterns, with limited use of German.</w:t>
            </w:r>
          </w:p>
          <w:p w14:paraId="5721103F" w14:textId="55178D2C" w:rsidR="007D595D" w:rsidRPr="009112B0" w:rsidRDefault="007D595D" w:rsidP="007D595D">
            <w:pPr>
              <w:pStyle w:val="DoEtablelist1bullet2018"/>
            </w:pPr>
            <w:r>
              <w:rPr>
                <w:lang w:eastAsia="ja-JP"/>
              </w:rPr>
              <w:t>Submits some text in German and/or images. Attempts to include information on the origins of where the students and their families come from.</w:t>
            </w:r>
          </w:p>
        </w:tc>
        <w:tc>
          <w:tcPr>
            <w:tcW w:w="992" w:type="dxa"/>
            <w:vAlign w:val="center"/>
          </w:tcPr>
          <w:p w14:paraId="2A792E82" w14:textId="77777777" w:rsidR="00521AEC" w:rsidRDefault="00521AEC" w:rsidP="00521AEC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lastRenderedPageBreak/>
              <w:t>E</w:t>
            </w:r>
          </w:p>
        </w:tc>
      </w:tr>
    </w:tbl>
    <w:p w14:paraId="63090E0C" w14:textId="77777777" w:rsidR="00147F57" w:rsidRPr="0084745C" w:rsidRDefault="00147F57" w:rsidP="00C01E03">
      <w:pPr>
        <w:pStyle w:val="DoEbodytext2018"/>
        <w:rPr>
          <w:lang w:eastAsia="en-US"/>
        </w:rPr>
      </w:pPr>
    </w:p>
    <w:sectPr w:rsidR="00147F57" w:rsidRPr="0084745C" w:rsidSect="00791878">
      <w:pgSz w:w="11900" w:h="16840"/>
      <w:pgMar w:top="567" w:right="567" w:bottom="567" w:left="567" w:header="56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5A7C8" w14:textId="77777777" w:rsidR="00500B1E" w:rsidRDefault="00500B1E" w:rsidP="00F247F6">
      <w:r>
        <w:separator/>
      </w:r>
    </w:p>
    <w:p w14:paraId="0892B060" w14:textId="77777777" w:rsidR="00500B1E" w:rsidRDefault="00500B1E"/>
    <w:p w14:paraId="7E850B25" w14:textId="77777777" w:rsidR="00500B1E" w:rsidRDefault="00500B1E"/>
    <w:p w14:paraId="51097417" w14:textId="77777777" w:rsidR="00500B1E" w:rsidRDefault="00500B1E"/>
  </w:endnote>
  <w:endnote w:type="continuationSeparator" w:id="0">
    <w:p w14:paraId="03047815" w14:textId="77777777" w:rsidR="00500B1E" w:rsidRDefault="00500B1E" w:rsidP="00F247F6">
      <w:r>
        <w:continuationSeparator/>
      </w:r>
    </w:p>
    <w:p w14:paraId="5D7F5FB8" w14:textId="77777777" w:rsidR="00500B1E" w:rsidRDefault="00500B1E"/>
    <w:p w14:paraId="7A88087C" w14:textId="77777777" w:rsidR="00500B1E" w:rsidRDefault="00500B1E"/>
    <w:p w14:paraId="4FBA6A71" w14:textId="77777777" w:rsidR="00500B1E" w:rsidRDefault="00500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000A" w14:textId="5218E624" w:rsidR="00BB366E" w:rsidRPr="0092025C" w:rsidRDefault="00BB366E" w:rsidP="00831403">
    <w:pPr>
      <w:pStyle w:val="DoEfooterlandscape2018"/>
      <w:tabs>
        <w:tab w:val="left" w:pos="462"/>
        <w:tab w:val="left" w:pos="5670"/>
      </w:tabs>
      <w:spacing w:before="240"/>
      <w:ind w:right="-6" w:firstLine="0"/>
      <w:jc w:val="center"/>
    </w:pP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31403">
      <w:rPr>
        <w:noProof/>
      </w:rPr>
      <w:t>4</w:t>
    </w:r>
    <w:r w:rsidRPr="004E338C">
      <w:fldChar w:fldCharType="end"/>
    </w:r>
    <w:r w:rsidR="00791878">
      <w:tab/>
    </w:r>
    <w:r w:rsidR="00831403">
      <w:tab/>
    </w:r>
    <w:r w:rsidR="000E0247">
      <w:t>Stage 4 assessment t</w:t>
    </w:r>
    <w:r w:rsidR="00A76950">
      <w:t>ask</w:t>
    </w:r>
    <w:r w:rsidR="00831403">
      <w:t xml:space="preserve"> – Harmony 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FBE6" w14:textId="7700CCAF" w:rsidR="00BB366E" w:rsidRPr="00182340" w:rsidRDefault="00A637C6" w:rsidP="00791878">
    <w:pPr>
      <w:pStyle w:val="DoEfooterlandscape2018"/>
      <w:spacing w:before="240"/>
      <w:ind w:right="-6" w:firstLine="0"/>
    </w:pPr>
    <w:hyperlink r:id="rId1" w:history="1">
      <w:r w:rsidR="000E0247" w:rsidRPr="00853A6F">
        <w:rPr>
          <w:rStyle w:val="Hyperlink"/>
        </w:rPr>
        <w:t xml:space="preserve">© NSW Department of Education, </w:t>
      </w:r>
    </w:hyperlink>
    <w:r w:rsidR="007C264F">
      <w:rPr>
        <w:rStyle w:val="Hyperlink"/>
      </w:rPr>
      <w:t>2020</w:t>
    </w:r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831403"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BBFD" w14:textId="77777777" w:rsidR="00500B1E" w:rsidRDefault="00500B1E" w:rsidP="00F247F6">
      <w:r>
        <w:separator/>
      </w:r>
    </w:p>
    <w:p w14:paraId="4F27B020" w14:textId="77777777" w:rsidR="00500B1E" w:rsidRDefault="00500B1E"/>
    <w:p w14:paraId="409CA5F3" w14:textId="77777777" w:rsidR="00500B1E" w:rsidRDefault="00500B1E"/>
    <w:p w14:paraId="54972B73" w14:textId="77777777" w:rsidR="00500B1E" w:rsidRDefault="00500B1E"/>
  </w:footnote>
  <w:footnote w:type="continuationSeparator" w:id="0">
    <w:p w14:paraId="08AB0B89" w14:textId="77777777" w:rsidR="00500B1E" w:rsidRDefault="00500B1E" w:rsidP="00F247F6">
      <w:r>
        <w:continuationSeparator/>
      </w:r>
    </w:p>
    <w:p w14:paraId="24E64B08" w14:textId="77777777" w:rsidR="00500B1E" w:rsidRDefault="00500B1E"/>
    <w:p w14:paraId="31D93797" w14:textId="77777777" w:rsidR="00500B1E" w:rsidRDefault="00500B1E"/>
    <w:p w14:paraId="753672D8" w14:textId="77777777" w:rsidR="00500B1E" w:rsidRDefault="00500B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2AF19E2"/>
    <w:multiLevelType w:val="multilevel"/>
    <w:tmpl w:val="588A111E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3" w15:restartNumberingAfterBreak="0">
    <w:nsid w:val="0C012967"/>
    <w:multiLevelType w:val="hybridMultilevel"/>
    <w:tmpl w:val="389053AA"/>
    <w:lvl w:ilvl="0" w:tplc="04090003">
      <w:start w:val="1"/>
      <w:numFmt w:val="bullet"/>
      <w:lvlText w:val="o"/>
      <w:lvlJc w:val="left"/>
      <w:pPr>
        <w:ind w:left="432" w:hanging="227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4D02CFE8"/>
    <w:lvl w:ilvl="0" w:tplc="52BEB4A2">
      <w:start w:val="1"/>
      <w:numFmt w:val="bullet"/>
      <w:pStyle w:val="DoEtablelist1bullet2018"/>
      <w:lvlText w:val=""/>
      <w:lvlJc w:val="left"/>
      <w:pPr>
        <w:ind w:left="432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3C8166F8"/>
    <w:multiLevelType w:val="multilevel"/>
    <w:tmpl w:val="C862DA9C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6" w15:restartNumberingAfterBreak="0">
    <w:nsid w:val="486756A5"/>
    <w:multiLevelType w:val="hybridMultilevel"/>
    <w:tmpl w:val="709A1FC4"/>
    <w:lvl w:ilvl="0" w:tplc="0C090001">
      <w:start w:val="1"/>
      <w:numFmt w:val="bullet"/>
      <w:pStyle w:val="ListNumb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36EC"/>
    <w:multiLevelType w:val="multilevel"/>
    <w:tmpl w:val="9B244A1A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TA0NTc1MjU1MDJW0lEKTi0uzszPAykwrAUACe79TSwAAAA="/>
  </w:docVars>
  <w:rsids>
    <w:rsidRoot w:val="00A76950"/>
    <w:rsid w:val="00004A37"/>
    <w:rsid w:val="00005034"/>
    <w:rsid w:val="00007053"/>
    <w:rsid w:val="000078D5"/>
    <w:rsid w:val="0001358F"/>
    <w:rsid w:val="00014490"/>
    <w:rsid w:val="00020502"/>
    <w:rsid w:val="000208A3"/>
    <w:rsid w:val="00020BDE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7E7"/>
    <w:rsid w:val="00053FAB"/>
    <w:rsid w:val="00056068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A5C04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787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247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3F54"/>
    <w:rsid w:val="00144708"/>
    <w:rsid w:val="00144A15"/>
    <w:rsid w:val="00144FD5"/>
    <w:rsid w:val="00145941"/>
    <w:rsid w:val="00147F57"/>
    <w:rsid w:val="0015112D"/>
    <w:rsid w:val="00153186"/>
    <w:rsid w:val="00153C5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0FD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3C0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4574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B07"/>
    <w:rsid w:val="002C2FB4"/>
    <w:rsid w:val="002C49A6"/>
    <w:rsid w:val="002C584C"/>
    <w:rsid w:val="002D32FA"/>
    <w:rsid w:val="002D4B2F"/>
    <w:rsid w:val="002D5107"/>
    <w:rsid w:val="002D5C59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4194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5EE3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A6845"/>
    <w:rsid w:val="003B1761"/>
    <w:rsid w:val="003B2018"/>
    <w:rsid w:val="003B4912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B4D22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0B1E"/>
    <w:rsid w:val="00504CA2"/>
    <w:rsid w:val="0050538E"/>
    <w:rsid w:val="00505703"/>
    <w:rsid w:val="005072A6"/>
    <w:rsid w:val="0050731C"/>
    <w:rsid w:val="005108FF"/>
    <w:rsid w:val="00513365"/>
    <w:rsid w:val="0051750A"/>
    <w:rsid w:val="005215E7"/>
    <w:rsid w:val="00521AEC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15B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6F79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2362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57C6A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A617F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1428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00F"/>
    <w:rsid w:val="00790711"/>
    <w:rsid w:val="007910C7"/>
    <w:rsid w:val="00791878"/>
    <w:rsid w:val="00793D53"/>
    <w:rsid w:val="00795E42"/>
    <w:rsid w:val="00797098"/>
    <w:rsid w:val="007A16CD"/>
    <w:rsid w:val="007A1C04"/>
    <w:rsid w:val="007A4D88"/>
    <w:rsid w:val="007A6A83"/>
    <w:rsid w:val="007B2B0E"/>
    <w:rsid w:val="007B31DC"/>
    <w:rsid w:val="007B3F18"/>
    <w:rsid w:val="007B6051"/>
    <w:rsid w:val="007B67E6"/>
    <w:rsid w:val="007B7A86"/>
    <w:rsid w:val="007C0895"/>
    <w:rsid w:val="007C1A43"/>
    <w:rsid w:val="007C264F"/>
    <w:rsid w:val="007C28B2"/>
    <w:rsid w:val="007C4EDA"/>
    <w:rsid w:val="007C4EFC"/>
    <w:rsid w:val="007D0E84"/>
    <w:rsid w:val="007D249F"/>
    <w:rsid w:val="007D2605"/>
    <w:rsid w:val="007D39CC"/>
    <w:rsid w:val="007D4FCB"/>
    <w:rsid w:val="007D595D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1403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E4EBD"/>
    <w:rsid w:val="008F0FAD"/>
    <w:rsid w:val="008F208C"/>
    <w:rsid w:val="008F534A"/>
    <w:rsid w:val="00900329"/>
    <w:rsid w:val="00901353"/>
    <w:rsid w:val="00903227"/>
    <w:rsid w:val="009036E8"/>
    <w:rsid w:val="00904913"/>
    <w:rsid w:val="0091053C"/>
    <w:rsid w:val="009112B0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5B"/>
    <w:rsid w:val="00953ABD"/>
    <w:rsid w:val="00954F1E"/>
    <w:rsid w:val="00956AE4"/>
    <w:rsid w:val="009639BE"/>
    <w:rsid w:val="00964D8D"/>
    <w:rsid w:val="009653F2"/>
    <w:rsid w:val="00965B53"/>
    <w:rsid w:val="0096694E"/>
    <w:rsid w:val="0096707B"/>
    <w:rsid w:val="009725C8"/>
    <w:rsid w:val="00974536"/>
    <w:rsid w:val="00975398"/>
    <w:rsid w:val="00977162"/>
    <w:rsid w:val="00977359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2E9"/>
    <w:rsid w:val="009E072C"/>
    <w:rsid w:val="009E3191"/>
    <w:rsid w:val="009E5C8D"/>
    <w:rsid w:val="009F0010"/>
    <w:rsid w:val="009F19C1"/>
    <w:rsid w:val="009F1BA0"/>
    <w:rsid w:val="009F2DDE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574A5"/>
    <w:rsid w:val="00A61357"/>
    <w:rsid w:val="00A6201A"/>
    <w:rsid w:val="00A622E0"/>
    <w:rsid w:val="00A62CBD"/>
    <w:rsid w:val="00A637C6"/>
    <w:rsid w:val="00A64D28"/>
    <w:rsid w:val="00A6543C"/>
    <w:rsid w:val="00A664AA"/>
    <w:rsid w:val="00A7063E"/>
    <w:rsid w:val="00A71B9C"/>
    <w:rsid w:val="00A720AE"/>
    <w:rsid w:val="00A74544"/>
    <w:rsid w:val="00A74E75"/>
    <w:rsid w:val="00A75539"/>
    <w:rsid w:val="00A76950"/>
    <w:rsid w:val="00A76A4A"/>
    <w:rsid w:val="00A776CD"/>
    <w:rsid w:val="00A77CB9"/>
    <w:rsid w:val="00A77E31"/>
    <w:rsid w:val="00A77F9E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A7762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173F"/>
    <w:rsid w:val="00B171AC"/>
    <w:rsid w:val="00B177AF"/>
    <w:rsid w:val="00B17D25"/>
    <w:rsid w:val="00B20162"/>
    <w:rsid w:val="00B201C3"/>
    <w:rsid w:val="00B20717"/>
    <w:rsid w:val="00B2337A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255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1AE0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550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2709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85F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5F8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968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A6B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A368D"/>
    <w:rsid w:val="00DB2FCC"/>
    <w:rsid w:val="00DB3860"/>
    <w:rsid w:val="00DB3E5F"/>
    <w:rsid w:val="00DB3EB5"/>
    <w:rsid w:val="00DB3FD7"/>
    <w:rsid w:val="00DB4BFE"/>
    <w:rsid w:val="00DB7303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19D5"/>
    <w:rsid w:val="00DE42C0"/>
    <w:rsid w:val="00DE4564"/>
    <w:rsid w:val="00DE61EF"/>
    <w:rsid w:val="00DE7C34"/>
    <w:rsid w:val="00DF0F3B"/>
    <w:rsid w:val="00DF1076"/>
    <w:rsid w:val="00DF10F6"/>
    <w:rsid w:val="00DF1341"/>
    <w:rsid w:val="00DF2FBC"/>
    <w:rsid w:val="00DF5924"/>
    <w:rsid w:val="00DF7DA8"/>
    <w:rsid w:val="00E001B8"/>
    <w:rsid w:val="00E03265"/>
    <w:rsid w:val="00E0344E"/>
    <w:rsid w:val="00E0444A"/>
    <w:rsid w:val="00E045AD"/>
    <w:rsid w:val="00E054F3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5C40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222B"/>
    <w:rsid w:val="00F2425F"/>
    <w:rsid w:val="00F247F6"/>
    <w:rsid w:val="00F26818"/>
    <w:rsid w:val="00F278A9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77EDB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EA9B4F7"/>
  <w15:docId w15:val="{69F73509-0AF2-4EE5-A316-85B3A8F9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2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5E6F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76" w:lineRule="auto"/>
      <w:ind w:left="284"/>
      <w:outlineLvl w:val="3"/>
    </w:pPr>
    <w:rPr>
      <w:sz w:val="36"/>
      <w:szCs w:val="32"/>
      <w:lang w:eastAsia="en-US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5E6F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76" w:lineRule="auto"/>
      <w:ind w:left="284"/>
      <w:outlineLvl w:val="4"/>
    </w:pPr>
    <w:rPr>
      <w:sz w:val="32"/>
      <w:szCs w:val="24"/>
      <w:lang w:eastAsia="en-US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5E6F79"/>
    <w:pPr>
      <w:keepNext/>
      <w:keepLines/>
      <w:spacing w:line="276" w:lineRule="auto"/>
      <w:ind w:left="284"/>
      <w:outlineLvl w:val="5"/>
    </w:pPr>
    <w:rPr>
      <w:rFonts w:eastAsiaTheme="majorEastAsia" w:cstheme="majorBidi"/>
      <w:sz w:val="28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E6F79"/>
    <w:pPr>
      <w:keepNext/>
      <w:keepLines/>
      <w:spacing w:before="40" w:line="276" w:lineRule="auto"/>
      <w:ind w:left="284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E6F79"/>
    <w:pPr>
      <w:keepNext/>
      <w:keepLines/>
      <w:spacing w:before="40" w:line="276" w:lineRule="auto"/>
      <w:ind w:left="284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E6F79"/>
    <w:pPr>
      <w:keepNext/>
      <w:keepLines/>
      <w:spacing w:before="40" w:line="276" w:lineRule="auto"/>
      <w:ind w:left="2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aliases w:val="Š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aliases w:val="Š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4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numId w:val="0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6"/>
      </w:numPr>
    </w:pPr>
  </w:style>
  <w:style w:type="paragraph" w:customStyle="1" w:styleId="IOSbodytext2017">
    <w:name w:val="IOS body text 2017"/>
    <w:basedOn w:val="Normal"/>
    <w:qFormat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list1bullet2017">
    <w:name w:val="IOS list 1 bullet 2017"/>
    <w:basedOn w:val="Normal"/>
    <w:qFormat/>
    <w:locked/>
    <w:rsid w:val="00A76950"/>
    <w:pPr>
      <w:spacing w:before="80" w:line="280" w:lineRule="atLeast"/>
      <w:ind w:left="720" w:hanging="360"/>
    </w:pPr>
    <w:rPr>
      <w:szCs w:val="24"/>
    </w:rPr>
  </w:style>
  <w:style w:type="paragraph" w:customStyle="1" w:styleId="IOSlist2bullet2017">
    <w:name w:val="IOS list 2 bullet 2017"/>
    <w:basedOn w:val="Normal"/>
    <w:qFormat/>
    <w:locked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szCs w:val="24"/>
    </w:rPr>
  </w:style>
  <w:style w:type="paragraph" w:customStyle="1" w:styleId="IOStabletext2017">
    <w:name w:val="IOS table text 2017"/>
    <w:basedOn w:val="Normal"/>
    <w:qFormat/>
    <w:locked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A76950"/>
    <w:rPr>
      <w:i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A7695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A76950"/>
    <w:pPr>
      <w:tabs>
        <w:tab w:val="clear" w:pos="567"/>
        <w:tab w:val="left" w:pos="425"/>
      </w:tabs>
      <w:spacing w:after="40" w:line="240" w:lineRule="atLeast"/>
      <w:ind w:left="425" w:hanging="227"/>
    </w:pPr>
  </w:style>
  <w:style w:type="paragraph" w:customStyle="1" w:styleId="IOStablelist2bullet2017">
    <w:name w:val="IOS table list 2 bullet 2017"/>
    <w:basedOn w:val="IOStablelist1bullet2017"/>
    <w:qFormat/>
    <w:rsid w:val="00A76950"/>
    <w:pPr>
      <w:tabs>
        <w:tab w:val="clear" w:pos="425"/>
        <w:tab w:val="clear" w:pos="2268"/>
        <w:tab w:val="clear" w:pos="3402"/>
        <w:tab w:val="left" w:pos="1106"/>
        <w:tab w:val="left" w:pos="2240"/>
      </w:tabs>
      <w:ind w:left="1440" w:hanging="360"/>
    </w:pPr>
  </w:style>
  <w:style w:type="table" w:styleId="TableGrid">
    <w:name w:val="Table Grid"/>
    <w:basedOn w:val="TableNormal"/>
    <w:uiPriority w:val="59"/>
    <w:rsid w:val="00A76950"/>
    <w:rPr>
      <w:rFonts w:asciiTheme="minorHAnsi" w:hAnsiTheme="minorHAnsi" w:cstheme="minorBidi"/>
      <w:sz w:val="22"/>
      <w:szCs w:val="22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769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5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769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50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28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153C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187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D2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D22"/>
    <w:rPr>
      <w:rFonts w:ascii="Arial" w:hAnsi="Arial"/>
      <w:b/>
      <w:bCs/>
      <w:sz w:val="20"/>
      <w:szCs w:val="20"/>
      <w:lang w:eastAsia="zh-CN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521AEC"/>
    <w:pPr>
      <w:tabs>
        <w:tab w:val="left" w:leader="underscore" w:pos="6804"/>
      </w:tabs>
      <w:spacing w:before="0" w:line="720" w:lineRule="atLeast"/>
    </w:pPr>
    <w:rPr>
      <w:rFonts w:eastAsiaTheme="minorHAnsi" w:cstheme="minorBidi"/>
      <w:szCs w:val="24"/>
      <w:lang w:eastAsia="en-US"/>
    </w:r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521AEC"/>
    <w:rPr>
      <w:rFonts w:ascii="Arial" w:eastAsiaTheme="minorHAnsi" w:hAnsi="Arial" w:cstheme="minorBidi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521AEC"/>
    <w:pPr>
      <w:spacing w:line="276" w:lineRule="auto"/>
    </w:pPr>
    <w:rPr>
      <w:rFonts w:eastAsiaTheme="minorHAnsi" w:cstheme="minorBidi"/>
      <w:szCs w:val="24"/>
      <w:lang w:eastAsia="en-US"/>
    </w:rPr>
  </w:style>
  <w:style w:type="paragraph" w:styleId="ListBullet">
    <w:name w:val="List Bullet"/>
    <w:aliases w:val="ŠList 1 bullet"/>
    <w:basedOn w:val="ListNumber"/>
    <w:uiPriority w:val="12"/>
    <w:qFormat/>
    <w:rsid w:val="00521AEC"/>
    <w:pPr>
      <w:numPr>
        <w:numId w:val="0"/>
      </w:numPr>
      <w:adjustRightInd w:val="0"/>
      <w:snapToGrid w:val="0"/>
      <w:spacing w:before="80" w:line="276" w:lineRule="auto"/>
      <w:ind w:left="432" w:hanging="227"/>
      <w:contextualSpacing w:val="0"/>
    </w:pPr>
    <w:rPr>
      <w:rFonts w:eastAsiaTheme="minorHAnsi" w:cstheme="minorBidi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521AEC"/>
    <w:pPr>
      <w:numPr>
        <w:numId w:val="7"/>
      </w:numPr>
      <w:contextualSpacing/>
    </w:p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5E6F79"/>
    <w:rPr>
      <w:rFonts w:ascii="Arial" w:hAnsi="Arial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5E6F79"/>
    <w:rPr>
      <w:rFonts w:ascii="Arial" w:hAnsi="Arial"/>
      <w:sz w:val="32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5E6F79"/>
    <w:rPr>
      <w:rFonts w:ascii="Arial" w:eastAsiaTheme="majorEastAsia" w:hAnsi="Arial" w:cstheme="majorBidi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E6F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E6F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E6F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wcm/connect/58c5f9fa-f877-41fe-8ab1-3cf31926e539/german-K-10-syllabus-2018.pdf?MOD=AJPERES&amp;CVID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CE045E0554A8AA303A42ABE8176" ma:contentTypeVersion="13" ma:contentTypeDescription="Create a new document." ma:contentTypeScope="" ma:versionID="638bae3d9fc131f4266c2889c98d1fba">
  <xsd:schema xmlns:xsd="http://www.w3.org/2001/XMLSchema" xmlns:xs="http://www.w3.org/2001/XMLSchema" xmlns:p="http://schemas.microsoft.com/office/2006/metadata/properties" xmlns:ns3="bb16d5aa-c9eb-4378-9e26-7df1a0c8873d" xmlns:ns4="74e67937-37fa-4a86-aebb-629f25544494" targetNamespace="http://schemas.microsoft.com/office/2006/metadata/properties" ma:root="true" ma:fieldsID="aa484a5fdc8e80745ca5e298ed61757b" ns3:_="" ns4:_="">
    <xsd:import namespace="bb16d5aa-c9eb-4378-9e26-7df1a0c8873d"/>
    <xsd:import namespace="74e67937-37fa-4a86-aebb-629f255444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6d5aa-c9eb-4378-9e26-7df1a0c88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7937-37fa-4a86-aebb-629f25544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C416-933E-4E7A-A070-4B16F5BBF85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74e67937-37fa-4a86-aebb-629f2554449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b16d5aa-c9eb-4378-9e26-7df1a0c887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EE0D1F-3EEF-4333-BD2F-102D1B3DA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6d5aa-c9eb-4378-9e26-7df1a0c8873d"/>
    <ds:schemaRef ds:uri="74e67937-37fa-4a86-aebb-629f2554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C8C9A-48AC-4E00-B92A-90243C6ECE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50C92-64E6-49E2-824B-977FF4BD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24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4 Assessment Task</vt:lpstr>
    </vt:vector>
  </TitlesOfParts>
  <Manager/>
  <Company>NSW Department of Education</Company>
  <LinksUpToDate>false</LinksUpToDate>
  <CharactersWithSpaces>6196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4 Assessment Task</dc:title>
  <dc:subject/>
  <dc:creator>Maxine Acosta</dc:creator>
  <cp:keywords/>
  <dc:description/>
  <cp:lastModifiedBy>Elisabeth Robertson</cp:lastModifiedBy>
  <cp:revision>7</cp:revision>
  <cp:lastPrinted>2017-12-18T23:04:00Z</cp:lastPrinted>
  <dcterms:created xsi:type="dcterms:W3CDTF">2020-05-25T03:20:00Z</dcterms:created>
  <dcterms:modified xsi:type="dcterms:W3CDTF">2021-08-02T01:14:00Z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0x01010085494CE045E0554A8AA303A42ABE8176</vt:lpwstr>
  </property>
</Properties>
</file>