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2F1B75" w14:textId="57233AED" w:rsidR="000B414C" w:rsidRPr="0084745C" w:rsidRDefault="000E2F16" w:rsidP="00147F57">
      <w:pPr>
        <w:pStyle w:val="DoEheading12018"/>
      </w:pPr>
      <w:r>
        <w:rPr>
          <w:noProof/>
          <w:lang w:eastAsia="en-AU"/>
        </w:rPr>
        <w:drawing>
          <wp:inline distT="0" distB="0" distL="0" distR="0" wp14:anchorId="04342965" wp14:editId="6024CD86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B1969">
        <w:t>Scope and sequence – Stage 4 French</w:t>
      </w:r>
    </w:p>
    <w:p w14:paraId="1C2A0B24" w14:textId="63600B5F" w:rsidR="0037597C" w:rsidRDefault="0037597C" w:rsidP="0037597C">
      <w:pPr>
        <w:pStyle w:val="DoEbodytext2018"/>
      </w:pPr>
      <w:r w:rsidRPr="008D41E4">
        <w:t xml:space="preserve">This scope and sequence is an example only. </w:t>
      </w:r>
      <w:r>
        <w:t>Teachers modify according to student needs and school context.</w:t>
      </w:r>
    </w:p>
    <w:p w14:paraId="49708B34" w14:textId="4D523E93" w:rsidR="002A2B26" w:rsidRDefault="00603E4E" w:rsidP="0037597C">
      <w:pPr>
        <w:pStyle w:val="DoEreference2018"/>
        <w:rPr>
          <w:lang w:eastAsia="en-US"/>
        </w:rPr>
      </w:pPr>
      <w:r>
        <w:rPr>
          <w:lang w:eastAsia="en-US"/>
        </w:rPr>
        <w:t>All o</w:t>
      </w:r>
      <w:r w:rsidR="00E73064">
        <w:rPr>
          <w:lang w:eastAsia="en-US"/>
        </w:rPr>
        <w:t>utcomes referred to in this scope and sequence</w:t>
      </w:r>
      <w:r>
        <w:rPr>
          <w:lang w:eastAsia="en-US"/>
        </w:rPr>
        <w:t xml:space="preserve"> come from </w:t>
      </w:r>
      <w:r w:rsidR="00E73064">
        <w:rPr>
          <w:lang w:eastAsia="en-US"/>
        </w:rPr>
        <w:t xml:space="preserve">the </w:t>
      </w:r>
      <w:hyperlink r:id="rId9" w:history="1">
        <w:r w:rsidR="00E73064" w:rsidRPr="00E73064">
          <w:rPr>
            <w:rStyle w:val="Hyperlink"/>
            <w:lang w:eastAsia="en-US"/>
          </w:rPr>
          <w:t xml:space="preserve">French K-10 </w:t>
        </w:r>
        <w:r w:rsidR="003F5BCA">
          <w:rPr>
            <w:rStyle w:val="Hyperlink"/>
          </w:rPr>
          <w:t>S</w:t>
        </w:r>
        <w:r w:rsidRPr="00E73064">
          <w:rPr>
            <w:rStyle w:val="Hyperlink"/>
          </w:rPr>
          <w:t>yllabus</w:t>
        </w:r>
      </w:hyperlink>
      <w:r w:rsidR="00E73064">
        <w:rPr>
          <w:lang w:eastAsia="en-US"/>
        </w:rPr>
        <w:t xml:space="preserve"> </w:t>
      </w:r>
      <w:r w:rsidRPr="00373461">
        <w:rPr>
          <w:lang w:eastAsia="en-US"/>
        </w:rPr>
        <w:t xml:space="preserve">© </w:t>
      </w:r>
      <w:r>
        <w:rPr>
          <w:lang w:eastAsia="en-US"/>
        </w:rPr>
        <w:t>NSW Education Standards Authority (NESA)</w:t>
      </w:r>
      <w:r w:rsidRPr="00373461">
        <w:rPr>
          <w:lang w:eastAsia="en-US"/>
        </w:rPr>
        <w:t xml:space="preserve"> for and on behalf of the Crown in right </w:t>
      </w:r>
      <w:r>
        <w:rPr>
          <w:lang w:eastAsia="en-US"/>
        </w:rPr>
        <w:t>of the Stat</w:t>
      </w:r>
      <w:r w:rsidR="006118DA">
        <w:rPr>
          <w:lang w:eastAsia="en-US"/>
        </w:rPr>
        <w:t>e of New South Wales, 2018</w:t>
      </w:r>
      <w:r w:rsidR="000E2F16">
        <w:rPr>
          <w:lang w:eastAsia="en-US"/>
        </w:rPr>
        <w:t>.</w:t>
      </w:r>
    </w:p>
    <w:p w14:paraId="67377421" w14:textId="77777777" w:rsidR="000E2F16" w:rsidRPr="000E2F16" w:rsidRDefault="000E2F16" w:rsidP="000E2F16">
      <w:pPr>
        <w:pStyle w:val="DoEbodytext2018"/>
        <w:spacing w:before="0"/>
        <w:rPr>
          <w:lang w:eastAsia="en-US"/>
        </w:rPr>
      </w:pPr>
    </w:p>
    <w:tbl>
      <w:tblPr>
        <w:tblW w:w="15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quence of content"/>
      </w:tblPr>
      <w:tblGrid>
        <w:gridCol w:w="1256"/>
        <w:gridCol w:w="6964"/>
        <w:gridCol w:w="4694"/>
        <w:gridCol w:w="2750"/>
      </w:tblGrid>
      <w:tr w:rsidR="008850E9" w:rsidRPr="006118DA" w14:paraId="05BB3E7A" w14:textId="77777777" w:rsidTr="00C51D77">
        <w:trPr>
          <w:tblHeader/>
        </w:trPr>
        <w:tc>
          <w:tcPr>
            <w:tcW w:w="1256" w:type="dxa"/>
          </w:tcPr>
          <w:p w14:paraId="7D99253A" w14:textId="77777777" w:rsidR="008850E9" w:rsidRPr="006118DA" w:rsidRDefault="00AB1969" w:rsidP="006118DA">
            <w:pPr>
              <w:pStyle w:val="DoEtableheading2018"/>
            </w:pPr>
            <w:r w:rsidRPr="006118DA">
              <w:t>Term</w:t>
            </w:r>
          </w:p>
        </w:tc>
        <w:tc>
          <w:tcPr>
            <w:tcW w:w="6964" w:type="dxa"/>
          </w:tcPr>
          <w:p w14:paraId="77360C04" w14:textId="77777777" w:rsidR="008850E9" w:rsidRPr="006118DA" w:rsidRDefault="00AB1969" w:rsidP="006118DA">
            <w:pPr>
              <w:pStyle w:val="DoEtableheading2018"/>
            </w:pPr>
            <w:r w:rsidRPr="006118DA">
              <w:t>Unit</w:t>
            </w:r>
          </w:p>
        </w:tc>
        <w:tc>
          <w:tcPr>
            <w:tcW w:w="4694" w:type="dxa"/>
          </w:tcPr>
          <w:p w14:paraId="6F77EFA9" w14:textId="4260D77F" w:rsidR="008850E9" w:rsidRPr="006118DA" w:rsidRDefault="0037597C" w:rsidP="0037597C">
            <w:pPr>
              <w:pStyle w:val="DoEtableheading2018"/>
            </w:pPr>
            <w:r>
              <w:t>Themes, vocabulary and grammar</w:t>
            </w:r>
          </w:p>
        </w:tc>
        <w:tc>
          <w:tcPr>
            <w:tcW w:w="2750" w:type="dxa"/>
          </w:tcPr>
          <w:p w14:paraId="67320A1F" w14:textId="77777777" w:rsidR="008850E9" w:rsidRPr="006118DA" w:rsidRDefault="00AB1969" w:rsidP="006118DA">
            <w:pPr>
              <w:pStyle w:val="DoEtableheading2018"/>
            </w:pPr>
            <w:r w:rsidRPr="006118DA">
              <w:t>Focus outcomes</w:t>
            </w:r>
          </w:p>
        </w:tc>
      </w:tr>
      <w:tr w:rsidR="008850E9" w:rsidRPr="006F12E1" w14:paraId="6C88243C" w14:textId="77777777" w:rsidTr="008850E9">
        <w:tc>
          <w:tcPr>
            <w:tcW w:w="1256" w:type="dxa"/>
          </w:tcPr>
          <w:p w14:paraId="7B58816B" w14:textId="76A1242F" w:rsidR="008850E9" w:rsidRDefault="00AB1969" w:rsidP="00803367">
            <w:pPr>
              <w:pStyle w:val="DoEtabletext2018"/>
            </w:pPr>
            <w:r>
              <w:t xml:space="preserve">Term 1 </w:t>
            </w:r>
            <w:r w:rsidR="008850E9">
              <w:t>Week 1</w:t>
            </w:r>
            <w:r>
              <w:t>-5</w:t>
            </w:r>
          </w:p>
        </w:tc>
        <w:tc>
          <w:tcPr>
            <w:tcW w:w="6964" w:type="dxa"/>
          </w:tcPr>
          <w:p w14:paraId="0D69E16E" w14:textId="22254AC0" w:rsidR="008850E9" w:rsidRPr="006118DA" w:rsidRDefault="006118DA" w:rsidP="006118DA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Welcome to the French classroom</w:t>
            </w:r>
          </w:p>
          <w:p w14:paraId="31FA00AB" w14:textId="1EF615C3" w:rsidR="00AB1969" w:rsidRDefault="00614F33" w:rsidP="00AB1969">
            <w:pPr>
              <w:pStyle w:val="DoEtabletext2018"/>
            </w:pPr>
            <w:r>
              <w:t>Learning goal –</w:t>
            </w:r>
            <w:r w:rsidR="002666DF">
              <w:t xml:space="preserve"> </w:t>
            </w:r>
            <w:r w:rsidR="0037597C">
              <w:t xml:space="preserve">interact in the French-speaking classroom by </w:t>
            </w:r>
            <w:r w:rsidR="00AB1969">
              <w:t>understand</w:t>
            </w:r>
            <w:r w:rsidR="0037597C">
              <w:t>ing</w:t>
            </w:r>
            <w:r w:rsidR="00AB1969">
              <w:t xml:space="preserve"> basic classroom commands and ask</w:t>
            </w:r>
            <w:r w:rsidR="0037597C">
              <w:t>ing</w:t>
            </w:r>
            <w:r w:rsidR="00AB1969">
              <w:t xml:space="preserve"> for classroom objects.</w:t>
            </w:r>
          </w:p>
          <w:p w14:paraId="5EF87371" w14:textId="7703B5E8" w:rsidR="00AB1969" w:rsidRDefault="00614F33" w:rsidP="0037597C">
            <w:pPr>
              <w:pStyle w:val="DoEtabletext2018"/>
            </w:pPr>
            <w:r>
              <w:t>Final task – c</w:t>
            </w:r>
            <w:r w:rsidR="00AB1969">
              <w:t xml:space="preserve">reate a poster </w:t>
            </w:r>
            <w:r w:rsidR="0037597C">
              <w:t xml:space="preserve">in French </w:t>
            </w:r>
            <w:r w:rsidR="00AB1969">
              <w:t>outlining classroom rules</w:t>
            </w:r>
            <w:r w:rsidR="0037597C">
              <w:t xml:space="preserve"> and</w:t>
            </w:r>
            <w:r w:rsidR="00AB1969">
              <w:t xml:space="preserve"> objects</w:t>
            </w:r>
            <w:r w:rsidR="002666DF">
              <w:t xml:space="preserve"> for display in the classroom</w:t>
            </w:r>
            <w:r w:rsidR="00AB1969">
              <w:t>.</w:t>
            </w:r>
          </w:p>
        </w:tc>
        <w:tc>
          <w:tcPr>
            <w:tcW w:w="4694" w:type="dxa"/>
          </w:tcPr>
          <w:p w14:paraId="7C718F49" w14:textId="77777777" w:rsidR="00FD39F7" w:rsidRDefault="00FD39F7" w:rsidP="006118DA">
            <w:pPr>
              <w:pStyle w:val="DoEtablelist1bullet2018"/>
            </w:pPr>
            <w:r>
              <w:t>My classroom</w:t>
            </w:r>
          </w:p>
          <w:p w14:paraId="2B92F089" w14:textId="77777777" w:rsidR="00FD39F7" w:rsidRDefault="00FD39F7" w:rsidP="006118DA">
            <w:pPr>
              <w:pStyle w:val="DoEtablelist1bullet2018"/>
            </w:pPr>
            <w:r>
              <w:t>Classroom expectations</w:t>
            </w:r>
          </w:p>
          <w:p w14:paraId="7EC71A9D" w14:textId="77777777" w:rsidR="00C4351C" w:rsidRDefault="00FD39F7" w:rsidP="006118DA">
            <w:pPr>
              <w:pStyle w:val="DoEtablelist1bullet2018"/>
            </w:pPr>
            <w:r w:rsidRPr="003145A6">
              <w:rPr>
                <w:i/>
              </w:rPr>
              <w:t xml:space="preserve">La </w:t>
            </w:r>
            <w:proofErr w:type="spellStart"/>
            <w:r w:rsidRPr="003145A6">
              <w:rPr>
                <w:i/>
              </w:rPr>
              <w:t>francophonie</w:t>
            </w:r>
            <w:proofErr w:type="spellEnd"/>
            <w:r w:rsidRPr="68EFC248">
              <w:t xml:space="preserve"> – the French-speaking world</w:t>
            </w:r>
          </w:p>
          <w:p w14:paraId="137BE85A" w14:textId="77777777" w:rsidR="00C4351C" w:rsidRDefault="00C4351C" w:rsidP="006118DA">
            <w:pPr>
              <w:pStyle w:val="DoEtablelist1bullet2018"/>
            </w:pPr>
            <w:r>
              <w:t>Imperative</w:t>
            </w:r>
          </w:p>
          <w:p w14:paraId="2B5E692D" w14:textId="3833DE2D" w:rsidR="008850E9" w:rsidRDefault="00C4351C" w:rsidP="006118DA">
            <w:pPr>
              <w:pStyle w:val="DoEtablelist1bullet2018"/>
            </w:pPr>
            <w:r>
              <w:t>Gender of nouns</w:t>
            </w:r>
            <w:r w:rsidR="00FD39F7">
              <w:t xml:space="preserve"> </w:t>
            </w:r>
          </w:p>
        </w:tc>
        <w:tc>
          <w:tcPr>
            <w:tcW w:w="2750" w:type="dxa"/>
          </w:tcPr>
          <w:p w14:paraId="5FF59CAB" w14:textId="20FCB4C5" w:rsidR="008850E9" w:rsidRPr="00FD39F7" w:rsidRDefault="005120BE" w:rsidP="007039B0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LFR4-2</w:t>
            </w:r>
            <w:r w:rsidR="00FD39F7">
              <w:rPr>
                <w:lang w:val="es-CO"/>
              </w:rPr>
              <w:t xml:space="preserve">C, LFR4-4C, LFR4-5U, </w:t>
            </w:r>
            <w:r w:rsidR="007039B0">
              <w:rPr>
                <w:lang w:val="es-CO"/>
              </w:rPr>
              <w:t xml:space="preserve">LFR4-6U, </w:t>
            </w:r>
            <w:r w:rsidR="00FD39F7" w:rsidRPr="68EFC248">
              <w:rPr>
                <w:lang w:val="es-CO"/>
              </w:rPr>
              <w:t>LFR4-8U</w:t>
            </w:r>
            <w:r w:rsidR="00FD39F7">
              <w:rPr>
                <w:lang w:val="es-CO"/>
              </w:rPr>
              <w:t xml:space="preserve">, </w:t>
            </w:r>
          </w:p>
        </w:tc>
      </w:tr>
      <w:tr w:rsidR="008850E9" w:rsidRPr="006F12E1" w14:paraId="13534565" w14:textId="77777777" w:rsidTr="008850E9">
        <w:tc>
          <w:tcPr>
            <w:tcW w:w="1256" w:type="dxa"/>
          </w:tcPr>
          <w:p w14:paraId="3DE30304" w14:textId="61ADA8E3" w:rsidR="008850E9" w:rsidRDefault="00D9498F" w:rsidP="00803367">
            <w:pPr>
              <w:pStyle w:val="DoEtabletext2018"/>
            </w:pPr>
            <w:r>
              <w:t xml:space="preserve">Term 1 </w:t>
            </w:r>
            <w:r w:rsidR="008850E9">
              <w:t xml:space="preserve">Week </w:t>
            </w:r>
            <w:r>
              <w:t>6-10</w:t>
            </w:r>
          </w:p>
        </w:tc>
        <w:tc>
          <w:tcPr>
            <w:tcW w:w="6964" w:type="dxa"/>
          </w:tcPr>
          <w:p w14:paraId="48F7759D" w14:textId="725EED09" w:rsidR="00FD39F7" w:rsidRPr="006118DA" w:rsidRDefault="00012DA1" w:rsidP="006118DA">
            <w:pPr>
              <w:pStyle w:val="DoEtabletext2018"/>
              <w:rPr>
                <w:rStyle w:val="DoEstrongemphasis2018"/>
              </w:rPr>
            </w:pPr>
            <w:r>
              <w:rPr>
                <w:rStyle w:val="DoEstrongemphasis2018"/>
              </w:rPr>
              <w:t>Introducing m</w:t>
            </w:r>
            <w:r w:rsidR="00FD39F7" w:rsidRPr="006118DA">
              <w:rPr>
                <w:rStyle w:val="DoEstrongemphasis2018"/>
              </w:rPr>
              <w:t>e</w:t>
            </w:r>
          </w:p>
          <w:p w14:paraId="5867D49C" w14:textId="0C0B9F3D" w:rsidR="00D9498F" w:rsidRDefault="00D9498F" w:rsidP="00D9498F">
            <w:pPr>
              <w:pStyle w:val="DoEtabletext2018"/>
            </w:pPr>
            <w:r>
              <w:t>Learning goal –</w:t>
            </w:r>
            <w:r w:rsidR="002666DF">
              <w:t xml:space="preserve"> understand and exchange </w:t>
            </w:r>
            <w:r w:rsidR="00012DA1">
              <w:t>introductions.</w:t>
            </w:r>
            <w:r>
              <w:t xml:space="preserve"> </w:t>
            </w:r>
          </w:p>
          <w:p w14:paraId="225456F1" w14:textId="42E404FA" w:rsidR="00D9498F" w:rsidRPr="00D9498F" w:rsidRDefault="00614F33" w:rsidP="000E2F16">
            <w:pPr>
              <w:pStyle w:val="DoEtabletext2018"/>
            </w:pPr>
            <w:r>
              <w:t>Final task – y</w:t>
            </w:r>
            <w:r w:rsidR="00D9498F">
              <w:t xml:space="preserve">ou have received a letter from a French exchange student. Create a profile of this student in English for the </w:t>
            </w:r>
            <w:r w:rsidR="000E2F16">
              <w:t>school newsletter</w:t>
            </w:r>
            <w:r w:rsidR="007039B0">
              <w:t>.</w:t>
            </w:r>
          </w:p>
        </w:tc>
        <w:tc>
          <w:tcPr>
            <w:tcW w:w="4694" w:type="dxa"/>
          </w:tcPr>
          <w:p w14:paraId="5C84322B" w14:textId="77777777" w:rsidR="00C4351C" w:rsidRDefault="00C4351C" w:rsidP="006118DA">
            <w:pPr>
              <w:pStyle w:val="DoEtablelist1bullet2018"/>
            </w:pPr>
            <w:r>
              <w:t>Introductions</w:t>
            </w:r>
          </w:p>
          <w:p w14:paraId="18980F1B" w14:textId="6E76BED7" w:rsidR="00D9498F" w:rsidRDefault="00D9498F" w:rsidP="006118DA">
            <w:pPr>
              <w:pStyle w:val="DoEtablelist1bullet2018"/>
            </w:pPr>
            <w:r>
              <w:t>Personal identity</w:t>
            </w:r>
          </w:p>
          <w:p w14:paraId="1C883117" w14:textId="77777777" w:rsidR="00D9498F" w:rsidRDefault="00D9498F" w:rsidP="006118DA">
            <w:pPr>
              <w:pStyle w:val="DoEtablelist1bullet2018"/>
            </w:pPr>
            <w:r>
              <w:t>My world</w:t>
            </w:r>
          </w:p>
          <w:p w14:paraId="2FCFEE43" w14:textId="77777777" w:rsidR="00D9498F" w:rsidRDefault="00D9498F" w:rsidP="006118DA">
            <w:pPr>
              <w:pStyle w:val="DoEtablelist1bullet2018"/>
            </w:pPr>
            <w:r>
              <w:t xml:space="preserve">Nationality and culture </w:t>
            </w:r>
          </w:p>
          <w:p w14:paraId="56F44EF0" w14:textId="5DD9A534" w:rsidR="008850E9" w:rsidRDefault="00416EE1" w:rsidP="006118DA">
            <w:pPr>
              <w:pStyle w:val="DoEtablelist1bullet2018"/>
            </w:pPr>
            <w:r>
              <w:t>A</w:t>
            </w:r>
            <w:r w:rsidR="00D9498F">
              <w:t>ge</w:t>
            </w:r>
          </w:p>
        </w:tc>
        <w:tc>
          <w:tcPr>
            <w:tcW w:w="2750" w:type="dxa"/>
          </w:tcPr>
          <w:p w14:paraId="75853BC7" w14:textId="1949C983" w:rsidR="008850E9" w:rsidRPr="00D9498F" w:rsidRDefault="005120BE" w:rsidP="0080336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>LFR4-1C, LFR4-2C, LFR4-3C</w:t>
            </w:r>
            <w:r w:rsidR="003B4B09">
              <w:rPr>
                <w:lang w:val="es-CO"/>
              </w:rPr>
              <w:t>,</w:t>
            </w:r>
            <w:r w:rsidR="0037597C">
              <w:rPr>
                <w:lang w:val="es-CO"/>
              </w:rPr>
              <w:t xml:space="preserve"> </w:t>
            </w:r>
            <w:r w:rsidR="00D9498F" w:rsidRPr="00B218A8">
              <w:rPr>
                <w:lang w:val="es-CO"/>
              </w:rPr>
              <w:t>LFR4-8U</w:t>
            </w:r>
          </w:p>
        </w:tc>
      </w:tr>
      <w:tr w:rsidR="008850E9" w14:paraId="03811500" w14:textId="77777777" w:rsidTr="008850E9">
        <w:tc>
          <w:tcPr>
            <w:tcW w:w="1256" w:type="dxa"/>
          </w:tcPr>
          <w:p w14:paraId="7C99F028" w14:textId="5E34FE81" w:rsidR="008850E9" w:rsidRDefault="003600B8" w:rsidP="00803367">
            <w:pPr>
              <w:pStyle w:val="DoEtabletext2018"/>
            </w:pPr>
            <w:r>
              <w:t>Term</w:t>
            </w:r>
            <w:r w:rsidR="008850E9">
              <w:t xml:space="preserve"> </w:t>
            </w:r>
            <w:r w:rsidR="00B47B77">
              <w:t>2 Week 1-10</w:t>
            </w:r>
          </w:p>
        </w:tc>
        <w:tc>
          <w:tcPr>
            <w:tcW w:w="6964" w:type="dxa"/>
          </w:tcPr>
          <w:p w14:paraId="389F1EC6" w14:textId="391F9B58" w:rsidR="00B47B77" w:rsidRPr="006B18A2" w:rsidRDefault="00B47B77" w:rsidP="006118DA">
            <w:pPr>
              <w:pStyle w:val="DoEtabletext2018"/>
              <w:rPr>
                <w:rStyle w:val="DoEstrongemphasis2018"/>
                <w:b w:val="0"/>
              </w:rPr>
            </w:pPr>
            <w:r w:rsidRPr="002F5B79">
              <w:rPr>
                <w:b/>
              </w:rPr>
              <w:t>Who’s important in my life?</w:t>
            </w:r>
            <w:r w:rsidR="002F5B79">
              <w:rPr>
                <w:b/>
              </w:rPr>
              <w:t xml:space="preserve"> </w:t>
            </w:r>
            <w:r w:rsidR="002F5B79" w:rsidRPr="00E37519">
              <w:rPr>
                <w:rStyle w:val="DoEstrongemphasis2018"/>
                <w:b w:val="0"/>
              </w:rPr>
              <w:t xml:space="preserve">(This unit is available on the </w:t>
            </w:r>
            <w:hyperlink r:id="rId10" w:history="1">
              <w:r w:rsidR="002F5B79">
                <w:rPr>
                  <w:rStyle w:val="Hyperlink"/>
                </w:rPr>
                <w:t>French</w:t>
              </w:r>
              <w:r w:rsidR="002F5B79" w:rsidRPr="0056231F">
                <w:rPr>
                  <w:rStyle w:val="Hyperlink"/>
                </w:rPr>
                <w:t xml:space="preserve"> Stages 4 and 5 section</w:t>
              </w:r>
            </w:hyperlink>
            <w:r w:rsidR="002F5B79" w:rsidRPr="00E37519">
              <w:rPr>
                <w:rStyle w:val="DoEstrongemphasis2018"/>
                <w:b w:val="0"/>
              </w:rPr>
              <w:t>.)</w:t>
            </w:r>
          </w:p>
          <w:p w14:paraId="4B6C6FAA" w14:textId="63238CBD" w:rsidR="00B47B77" w:rsidRDefault="00614F33" w:rsidP="00B47B77">
            <w:pPr>
              <w:pStyle w:val="DoEtabletext2018"/>
            </w:pPr>
            <w:r>
              <w:t>Learning goal –</w:t>
            </w:r>
            <w:r w:rsidR="002666DF">
              <w:t xml:space="preserve"> </w:t>
            </w:r>
            <w:r w:rsidR="00B47B77">
              <w:t>describe physical appearance, personalit</w:t>
            </w:r>
            <w:r w:rsidR="00012DA1">
              <w:t xml:space="preserve">ies of </w:t>
            </w:r>
            <w:r w:rsidR="002666DF">
              <w:t xml:space="preserve">people and </w:t>
            </w:r>
            <w:r w:rsidR="00012DA1">
              <w:t>animals.</w:t>
            </w:r>
          </w:p>
          <w:p w14:paraId="1A04AF84" w14:textId="1DBB3905" w:rsidR="008850E9" w:rsidRDefault="00614F33" w:rsidP="0037597C">
            <w:pPr>
              <w:pStyle w:val="DoEtabletext2018"/>
            </w:pPr>
            <w:r w:rsidRPr="002F5B79">
              <w:t>Final task</w:t>
            </w:r>
            <w:r>
              <w:t xml:space="preserve"> – </w:t>
            </w:r>
            <w:r w:rsidR="000E2F16">
              <w:t xml:space="preserve">create a photobook to take with you on exchange, introducing 4 important people and/or animals in your life. For each photo, include captions with name, age, appearance and personality in French (with a classmate, share your photobooks and practise asking and answering </w:t>
            </w:r>
            <w:r w:rsidR="000E2F16">
              <w:lastRenderedPageBreak/>
              <w:t>questions about what you see).</w:t>
            </w:r>
            <w:r w:rsidR="002F5B79">
              <w:t xml:space="preserve"> </w:t>
            </w:r>
            <w:r w:rsidR="002F5B79">
              <w:t xml:space="preserve">Note: This assessment task, with marking guidelines, </w:t>
            </w:r>
            <w:r w:rsidR="002F5B79" w:rsidRPr="00E37519">
              <w:rPr>
                <w:rStyle w:val="DoEstrongemphasis2018"/>
                <w:b w:val="0"/>
              </w:rPr>
              <w:t xml:space="preserve">is available on the </w:t>
            </w:r>
            <w:hyperlink r:id="rId11" w:history="1">
              <w:r w:rsidR="002F5B79">
                <w:rPr>
                  <w:rStyle w:val="Hyperlink"/>
                </w:rPr>
                <w:t>French</w:t>
              </w:r>
              <w:r w:rsidR="002F5B79" w:rsidRPr="0056231F">
                <w:rPr>
                  <w:rStyle w:val="Hyperlink"/>
                </w:rPr>
                <w:t xml:space="preserve"> Stages 4 and 5 section</w:t>
              </w:r>
            </w:hyperlink>
            <w:bookmarkStart w:id="0" w:name="_GoBack"/>
            <w:bookmarkEnd w:id="0"/>
            <w:r w:rsidR="002F5B79" w:rsidRPr="00E37519">
              <w:rPr>
                <w:rStyle w:val="DoEstrongemphasis2018"/>
                <w:b w:val="0"/>
              </w:rPr>
              <w:t>.</w:t>
            </w:r>
          </w:p>
        </w:tc>
        <w:tc>
          <w:tcPr>
            <w:tcW w:w="4694" w:type="dxa"/>
          </w:tcPr>
          <w:p w14:paraId="40CE1DDD" w14:textId="3214863D" w:rsidR="00B47B77" w:rsidRPr="00B47B77" w:rsidRDefault="00C4351C" w:rsidP="006118DA">
            <w:pPr>
              <w:pStyle w:val="DoEtablelist1bullet2018"/>
            </w:pPr>
            <w:r>
              <w:lastRenderedPageBreak/>
              <w:t>Family and friends</w:t>
            </w:r>
          </w:p>
          <w:p w14:paraId="3E5C88FE" w14:textId="77777777" w:rsidR="00B47B77" w:rsidRPr="00B47B77" w:rsidRDefault="00B47B77" w:rsidP="006118DA">
            <w:pPr>
              <w:pStyle w:val="DoEtablelist1bullet2018"/>
            </w:pPr>
            <w:r w:rsidRPr="00B47B77">
              <w:t>Animals and pets</w:t>
            </w:r>
          </w:p>
          <w:p w14:paraId="7F004CB7" w14:textId="77777777" w:rsidR="00B47B77" w:rsidRPr="00B47B77" w:rsidRDefault="00B47B77" w:rsidP="006118DA">
            <w:pPr>
              <w:pStyle w:val="DoEtablelist1bullet2018"/>
            </w:pPr>
            <w:r w:rsidRPr="00B47B77">
              <w:t>Describing people</w:t>
            </w:r>
          </w:p>
          <w:p w14:paraId="498BFD85" w14:textId="77777777" w:rsidR="00B47B77" w:rsidRPr="00B47B77" w:rsidRDefault="00B47B77" w:rsidP="006118DA">
            <w:pPr>
              <w:pStyle w:val="DoEtablelist1bullet2018"/>
            </w:pPr>
            <w:proofErr w:type="spellStart"/>
            <w:r w:rsidRPr="00B47B77">
              <w:rPr>
                <w:i/>
              </w:rPr>
              <w:t>Avoir</w:t>
            </w:r>
            <w:proofErr w:type="spellEnd"/>
            <w:r w:rsidRPr="00B47B77">
              <w:t xml:space="preserve"> and </w:t>
            </w:r>
            <w:proofErr w:type="spellStart"/>
            <w:r w:rsidRPr="00B47B77">
              <w:rPr>
                <w:i/>
              </w:rPr>
              <w:t>être</w:t>
            </w:r>
            <w:proofErr w:type="spellEnd"/>
          </w:p>
          <w:p w14:paraId="2DCBAF4F" w14:textId="5E502448" w:rsidR="008850E9" w:rsidRDefault="00B47B77" w:rsidP="00803367">
            <w:pPr>
              <w:pStyle w:val="DoEtablelist1bullet2018"/>
            </w:pPr>
            <w:r w:rsidRPr="00B47B77">
              <w:t>Adjectival agreement and placement</w:t>
            </w:r>
          </w:p>
        </w:tc>
        <w:tc>
          <w:tcPr>
            <w:tcW w:w="2750" w:type="dxa"/>
          </w:tcPr>
          <w:p w14:paraId="7A114496" w14:textId="7F281910" w:rsidR="008850E9" w:rsidRDefault="005120BE" w:rsidP="00803367">
            <w:pPr>
              <w:pStyle w:val="DoEtabletext2018"/>
            </w:pPr>
            <w:r>
              <w:rPr>
                <w:lang w:val="es-CO"/>
              </w:rPr>
              <w:t xml:space="preserve">LFR4-1C, LFR4-2C, </w:t>
            </w:r>
            <w:r w:rsidR="00292734" w:rsidRPr="00292734">
              <w:rPr>
                <w:lang w:val="es-CO"/>
              </w:rPr>
              <w:t>LFR4-3C, LFR4-4C, LFR4-5U, LFR4-6U, LFR4-7U, LFR4-8U</w:t>
            </w:r>
          </w:p>
        </w:tc>
      </w:tr>
      <w:tr w:rsidR="008850E9" w:rsidRPr="006F12E1" w14:paraId="683742E2" w14:textId="77777777" w:rsidTr="008850E9">
        <w:tc>
          <w:tcPr>
            <w:tcW w:w="1256" w:type="dxa"/>
          </w:tcPr>
          <w:p w14:paraId="0A0F40B3" w14:textId="586E90CD" w:rsidR="008850E9" w:rsidRDefault="003600B8" w:rsidP="006118DA">
            <w:pPr>
              <w:pStyle w:val="DoEtabletext2018"/>
              <w:spacing w:before="240"/>
            </w:pPr>
            <w:r>
              <w:t>Term 3 Week 1-</w:t>
            </w:r>
            <w:r w:rsidR="00E73064">
              <w:t>10</w:t>
            </w:r>
          </w:p>
        </w:tc>
        <w:tc>
          <w:tcPr>
            <w:tcW w:w="6964" w:type="dxa"/>
          </w:tcPr>
          <w:p w14:paraId="05E43F99" w14:textId="6A7226EE" w:rsidR="006118DA" w:rsidRDefault="003600B8" w:rsidP="003600B8">
            <w:pPr>
              <w:pStyle w:val="DoEtabletext2018"/>
              <w:rPr>
                <w:rStyle w:val="DoEstrongemphasis2018"/>
              </w:rPr>
            </w:pPr>
            <w:r w:rsidRPr="006118DA">
              <w:rPr>
                <w:rStyle w:val="DoEstrongemphasis2018"/>
              </w:rPr>
              <w:t>Let’s eat!</w:t>
            </w:r>
          </w:p>
          <w:p w14:paraId="593004F3" w14:textId="777C1A2D" w:rsidR="003600B8" w:rsidRPr="006118DA" w:rsidRDefault="00614F33" w:rsidP="003600B8">
            <w:pPr>
              <w:pStyle w:val="DoEtabletext2018"/>
              <w:rPr>
                <w:b/>
              </w:rPr>
            </w:pPr>
            <w:r>
              <w:t>Learning goal –</w:t>
            </w:r>
            <w:r w:rsidR="002666DF">
              <w:t xml:space="preserve"> </w:t>
            </w:r>
            <w:r w:rsidR="003600B8">
              <w:t>express preference</w:t>
            </w:r>
            <w:r w:rsidR="00012DA1">
              <w:t>s</w:t>
            </w:r>
            <w:r w:rsidR="003600B8">
              <w:t xml:space="preserve"> about food </w:t>
            </w:r>
            <w:r w:rsidR="00012DA1">
              <w:t xml:space="preserve">and drink, </w:t>
            </w:r>
            <w:r w:rsidR="003600B8">
              <w:t xml:space="preserve">and order </w:t>
            </w:r>
            <w:r w:rsidR="002666DF">
              <w:t xml:space="preserve">food and drink </w:t>
            </w:r>
            <w:r w:rsidR="003600B8">
              <w:t>in a French café setting.</w:t>
            </w:r>
          </w:p>
          <w:p w14:paraId="0631C023" w14:textId="6329B4F2" w:rsidR="008850E9" w:rsidRDefault="00614F33" w:rsidP="003600B8">
            <w:pPr>
              <w:pStyle w:val="DoEtabletext2018"/>
            </w:pPr>
            <w:r>
              <w:t>Final task – d</w:t>
            </w:r>
            <w:r w:rsidR="003600B8">
              <w:t xml:space="preserve">esign a French café menu. </w:t>
            </w:r>
            <w:r w:rsidR="000E2F16">
              <w:t>Using the class-designed menus, perform a role-play with you as the customer and your teacher as the waiter.</w:t>
            </w:r>
          </w:p>
        </w:tc>
        <w:tc>
          <w:tcPr>
            <w:tcW w:w="4694" w:type="dxa"/>
          </w:tcPr>
          <w:p w14:paraId="6FD61B9D" w14:textId="7344AE81" w:rsidR="00E73064" w:rsidRPr="00E73064" w:rsidRDefault="00012DA1" w:rsidP="006118DA">
            <w:pPr>
              <w:pStyle w:val="DoEtablelist1bullet2018"/>
            </w:pPr>
            <w:r>
              <w:t>Food and d</w:t>
            </w:r>
            <w:r w:rsidR="00E73064" w:rsidRPr="00E73064">
              <w:t>rink</w:t>
            </w:r>
          </w:p>
          <w:p w14:paraId="03EE575E" w14:textId="53566A9F" w:rsidR="00E73064" w:rsidRPr="003F5BCA" w:rsidRDefault="00E73064" w:rsidP="006118DA">
            <w:pPr>
              <w:pStyle w:val="DoEtablelist1bullet2018"/>
              <w:rPr>
                <w:lang w:val="de-DE"/>
              </w:rPr>
            </w:pPr>
            <w:r w:rsidRPr="003F5BCA">
              <w:rPr>
                <w:lang w:val="de-DE"/>
              </w:rPr>
              <w:t xml:space="preserve">Regular </w:t>
            </w:r>
            <w:r w:rsidR="007039B0" w:rsidRPr="003F5BCA">
              <w:rPr>
                <w:i/>
                <w:lang w:val="de-DE"/>
              </w:rPr>
              <w:t>-</w:t>
            </w:r>
            <w:r w:rsidR="00012DA1" w:rsidRPr="003F5BCA">
              <w:rPr>
                <w:i/>
                <w:lang w:val="de-DE"/>
              </w:rPr>
              <w:t>er</w:t>
            </w:r>
            <w:r w:rsidRPr="003F5BCA">
              <w:rPr>
                <w:lang w:val="de-DE"/>
              </w:rPr>
              <w:t xml:space="preserve"> verbs (</w:t>
            </w:r>
            <w:r w:rsidRPr="003F5BCA">
              <w:rPr>
                <w:i/>
                <w:lang w:val="de-DE"/>
              </w:rPr>
              <w:t>aimer, adorer, détester, manger</w:t>
            </w:r>
            <w:r w:rsidRPr="003F5BCA">
              <w:rPr>
                <w:lang w:val="de-DE"/>
              </w:rPr>
              <w:t>)</w:t>
            </w:r>
          </w:p>
          <w:p w14:paraId="3DA4BF87" w14:textId="513C09D8" w:rsidR="008850E9" w:rsidRDefault="00E73064" w:rsidP="00803367">
            <w:pPr>
              <w:pStyle w:val="DoEtablelist1bullet2018"/>
            </w:pPr>
            <w:r w:rsidRPr="00E73064">
              <w:t>Ordering food</w:t>
            </w:r>
          </w:p>
        </w:tc>
        <w:tc>
          <w:tcPr>
            <w:tcW w:w="2750" w:type="dxa"/>
          </w:tcPr>
          <w:p w14:paraId="74547C73" w14:textId="441B925E" w:rsidR="008850E9" w:rsidRPr="00E73064" w:rsidRDefault="007039B0" w:rsidP="0080336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 xml:space="preserve">LFR4-1C, </w:t>
            </w:r>
            <w:r w:rsidR="005120BE">
              <w:rPr>
                <w:lang w:val="es-CO"/>
              </w:rPr>
              <w:t xml:space="preserve">LFR4-2C, </w:t>
            </w:r>
            <w:r w:rsidR="00E73064" w:rsidRPr="68EFC248">
              <w:rPr>
                <w:lang w:val="es-CO"/>
              </w:rPr>
              <w:t>LFR4-4C, LFR4-5U, LFR4-6U, LFR4-7U, LFR4-8U</w:t>
            </w:r>
          </w:p>
        </w:tc>
      </w:tr>
      <w:tr w:rsidR="008850E9" w:rsidRPr="006F12E1" w14:paraId="6476FE1B" w14:textId="77777777" w:rsidTr="008850E9">
        <w:tc>
          <w:tcPr>
            <w:tcW w:w="1256" w:type="dxa"/>
          </w:tcPr>
          <w:p w14:paraId="2B0DC2BA" w14:textId="24B5DC9E" w:rsidR="008850E9" w:rsidRDefault="00E73064" w:rsidP="00803367">
            <w:pPr>
              <w:pStyle w:val="DoEtabletext2018"/>
            </w:pPr>
            <w:r>
              <w:t>Term 4 Week 1-5</w:t>
            </w:r>
          </w:p>
        </w:tc>
        <w:tc>
          <w:tcPr>
            <w:tcW w:w="6964" w:type="dxa"/>
          </w:tcPr>
          <w:p w14:paraId="6031A989" w14:textId="77777777" w:rsidR="00E73064" w:rsidRPr="006118DA" w:rsidRDefault="00E73064" w:rsidP="006118DA">
            <w:pPr>
              <w:pStyle w:val="DoEtabletext2018"/>
              <w:rPr>
                <w:rStyle w:val="DoEstrongemphasis2018"/>
              </w:rPr>
            </w:pPr>
            <w:r w:rsidRPr="006118DA">
              <w:rPr>
                <w:rStyle w:val="DoEstrongemphasis2018"/>
              </w:rPr>
              <w:t>What I like to do</w:t>
            </w:r>
          </w:p>
          <w:p w14:paraId="6C41D451" w14:textId="16F5EA4C" w:rsidR="00E73064" w:rsidRDefault="00614F33" w:rsidP="00E73064">
            <w:pPr>
              <w:pStyle w:val="DoEtabletext2018"/>
            </w:pPr>
            <w:r>
              <w:t>Learning goal –</w:t>
            </w:r>
            <w:r w:rsidR="002666DF">
              <w:t xml:space="preserve"> </w:t>
            </w:r>
            <w:r w:rsidR="00E73064">
              <w:t xml:space="preserve">describe </w:t>
            </w:r>
            <w:r w:rsidR="0037597C">
              <w:t>what you like to do in your free time</w:t>
            </w:r>
            <w:r w:rsidR="00E73064">
              <w:t>.</w:t>
            </w:r>
          </w:p>
          <w:p w14:paraId="49F41F41" w14:textId="20890EAE" w:rsidR="008850E9" w:rsidRDefault="00614F33" w:rsidP="002666DF">
            <w:pPr>
              <w:pStyle w:val="DoEtabletext2018"/>
            </w:pPr>
            <w:r>
              <w:t>Final task –</w:t>
            </w:r>
            <w:r w:rsidR="002666DF">
              <w:t xml:space="preserve"> </w:t>
            </w:r>
            <w:r w:rsidR="000E2F16">
              <w:t>design and implement a class survey (to be given orally) on the most popular sports and hobbies amongst your classmates. Summarise your results in graph form. Use this information to create a video, with captions, for an educational YouTube channel promoting international understanding about sports and hobbies that are popular in Australia.</w:t>
            </w:r>
          </w:p>
        </w:tc>
        <w:tc>
          <w:tcPr>
            <w:tcW w:w="4694" w:type="dxa"/>
          </w:tcPr>
          <w:p w14:paraId="087E92AA" w14:textId="77777777" w:rsidR="00E73064" w:rsidRDefault="00E73064" w:rsidP="006118DA">
            <w:pPr>
              <w:pStyle w:val="DoEtablelist1bullet2018"/>
            </w:pPr>
            <w:r>
              <w:t>Sports</w:t>
            </w:r>
          </w:p>
          <w:p w14:paraId="7ACD3103" w14:textId="77777777" w:rsidR="00E73064" w:rsidRDefault="00E73064" w:rsidP="006118DA">
            <w:pPr>
              <w:pStyle w:val="DoEtablelist1bullet2018"/>
            </w:pPr>
            <w:r>
              <w:t>Hobbies</w:t>
            </w:r>
          </w:p>
          <w:p w14:paraId="2CDE4C33" w14:textId="77777777" w:rsidR="00E73064" w:rsidRDefault="00E73064" w:rsidP="006118DA">
            <w:pPr>
              <w:pStyle w:val="DoEtablelist1bullet2018"/>
            </w:pPr>
            <w:r>
              <w:t>Musical instruments</w:t>
            </w:r>
          </w:p>
          <w:p w14:paraId="355FD79B" w14:textId="71430B4D" w:rsidR="008850E9" w:rsidRDefault="00E73064" w:rsidP="006118DA">
            <w:pPr>
              <w:pStyle w:val="DoEtablelist1bullet2018"/>
            </w:pPr>
            <w:r>
              <w:t>Expressing preference</w:t>
            </w:r>
            <w:r w:rsidR="00012DA1">
              <w:t>s</w:t>
            </w:r>
          </w:p>
        </w:tc>
        <w:tc>
          <w:tcPr>
            <w:tcW w:w="2750" w:type="dxa"/>
          </w:tcPr>
          <w:p w14:paraId="38DF2ABA" w14:textId="521E62CA" w:rsidR="008850E9" w:rsidRPr="00E73064" w:rsidRDefault="007039B0" w:rsidP="00803367">
            <w:pPr>
              <w:pStyle w:val="DoEtabletext2018"/>
              <w:rPr>
                <w:lang w:val="es-CO"/>
              </w:rPr>
            </w:pPr>
            <w:r>
              <w:rPr>
                <w:lang w:val="es-CO"/>
              </w:rPr>
              <w:t xml:space="preserve">LFR4-1C, </w:t>
            </w:r>
            <w:r w:rsidR="00292734">
              <w:rPr>
                <w:lang w:val="es-CO"/>
              </w:rPr>
              <w:t xml:space="preserve">LFR4-2C, </w:t>
            </w:r>
            <w:r w:rsidR="000E2F16">
              <w:rPr>
                <w:lang w:val="es-CO"/>
              </w:rPr>
              <w:t xml:space="preserve">LFR4-3C, </w:t>
            </w:r>
            <w:r>
              <w:rPr>
                <w:lang w:val="es-CO"/>
              </w:rPr>
              <w:t>LFR4-4C, LFR4-5U,</w:t>
            </w:r>
            <w:r w:rsidR="00E73064" w:rsidRPr="00E73064">
              <w:rPr>
                <w:lang w:val="es-CO"/>
              </w:rPr>
              <w:t xml:space="preserve"> </w:t>
            </w:r>
            <w:r w:rsidR="005120BE">
              <w:rPr>
                <w:lang w:val="es-CO"/>
              </w:rPr>
              <w:t xml:space="preserve">LFR4-6U, </w:t>
            </w:r>
            <w:r w:rsidR="003B4B09" w:rsidRPr="68EFC248">
              <w:rPr>
                <w:lang w:val="es-CO"/>
              </w:rPr>
              <w:t>LFR4-7U</w:t>
            </w:r>
            <w:r w:rsidR="003B4B09">
              <w:rPr>
                <w:lang w:val="es-CO"/>
              </w:rPr>
              <w:t xml:space="preserve">, </w:t>
            </w:r>
            <w:r w:rsidR="00E73064" w:rsidRPr="00E73064">
              <w:rPr>
                <w:lang w:val="es-CO"/>
              </w:rPr>
              <w:t>LFR4-8U</w:t>
            </w:r>
          </w:p>
        </w:tc>
      </w:tr>
      <w:tr w:rsidR="00E73064" w:rsidRPr="006F12E1" w14:paraId="3B61F73A" w14:textId="77777777" w:rsidTr="008850E9">
        <w:tc>
          <w:tcPr>
            <w:tcW w:w="1256" w:type="dxa"/>
          </w:tcPr>
          <w:p w14:paraId="7715DF4A" w14:textId="77777777" w:rsidR="00E73064" w:rsidRDefault="00E73064" w:rsidP="00803367">
            <w:pPr>
              <w:pStyle w:val="DoEtabletext2018"/>
            </w:pPr>
            <w:r>
              <w:t>Term 4</w:t>
            </w:r>
          </w:p>
          <w:p w14:paraId="2071DD6F" w14:textId="45085436" w:rsidR="00E73064" w:rsidRPr="00E73064" w:rsidRDefault="00E73064" w:rsidP="00803367">
            <w:pPr>
              <w:pStyle w:val="DoEtabletext2018"/>
              <w:rPr>
                <w:lang w:val="es-CO"/>
              </w:rPr>
            </w:pPr>
            <w:r>
              <w:t>Weeks</w:t>
            </w:r>
            <w:r w:rsidR="000E2F16">
              <w:t xml:space="preserve"> </w:t>
            </w:r>
            <w:r>
              <w:t xml:space="preserve">6-10 </w:t>
            </w:r>
          </w:p>
        </w:tc>
        <w:tc>
          <w:tcPr>
            <w:tcW w:w="6964" w:type="dxa"/>
          </w:tcPr>
          <w:p w14:paraId="2DEBBDB8" w14:textId="77777777" w:rsidR="00E73064" w:rsidRPr="006118DA" w:rsidRDefault="00E73064" w:rsidP="006118DA">
            <w:pPr>
              <w:pStyle w:val="DoEtabletext2018"/>
              <w:rPr>
                <w:rStyle w:val="DoEstrongemphasis2018"/>
              </w:rPr>
            </w:pPr>
            <w:r w:rsidRPr="006118DA">
              <w:rPr>
                <w:rStyle w:val="DoEstrongemphasis2018"/>
              </w:rPr>
              <w:t>Welcome to Australia</w:t>
            </w:r>
          </w:p>
          <w:p w14:paraId="47DA0426" w14:textId="3FC1714F" w:rsidR="00E73064" w:rsidRPr="00E73064" w:rsidRDefault="00614F33" w:rsidP="00E73064">
            <w:pPr>
              <w:pStyle w:val="DoEtabletext2018"/>
            </w:pPr>
            <w:r>
              <w:t>Learning goal –</w:t>
            </w:r>
            <w:r w:rsidR="002666DF">
              <w:t xml:space="preserve"> </w:t>
            </w:r>
            <w:r w:rsidR="00E73064" w:rsidRPr="00E73064">
              <w:t xml:space="preserve">describe an aspect of Australian life. </w:t>
            </w:r>
          </w:p>
          <w:p w14:paraId="4B48BFEB" w14:textId="76B4FB07" w:rsidR="00E73064" w:rsidRPr="00E73064" w:rsidRDefault="00614F33" w:rsidP="00012DA1">
            <w:pPr>
              <w:pStyle w:val="DoEtabletext2018"/>
            </w:pPr>
            <w:r>
              <w:t>Final task – c</w:t>
            </w:r>
            <w:r w:rsidR="00E73064" w:rsidRPr="00E73064">
              <w:t xml:space="preserve">reate a picture book suitable for a French </w:t>
            </w:r>
            <w:r w:rsidR="0037597C">
              <w:t xml:space="preserve">6 </w:t>
            </w:r>
            <w:r w:rsidR="00E73064" w:rsidRPr="00E73064">
              <w:t xml:space="preserve">year old teaching vocabulary and phrases about an aspect of Australian life. For example, Australian summer, famous places, </w:t>
            </w:r>
            <w:r w:rsidR="0037597C">
              <w:t xml:space="preserve">our </w:t>
            </w:r>
            <w:r w:rsidR="00E73064" w:rsidRPr="00E73064">
              <w:t>animals or celebrations.</w:t>
            </w:r>
          </w:p>
        </w:tc>
        <w:tc>
          <w:tcPr>
            <w:tcW w:w="4694" w:type="dxa"/>
          </w:tcPr>
          <w:p w14:paraId="2BF16774" w14:textId="26C9D95B" w:rsidR="00E73064" w:rsidRDefault="00E73064" w:rsidP="006118DA">
            <w:pPr>
              <w:pStyle w:val="DoEtablelist1bullet2018"/>
            </w:pPr>
            <w:r>
              <w:t>M</w:t>
            </w:r>
            <w:r w:rsidR="00401AC4">
              <w:t>onths of the y</w:t>
            </w:r>
            <w:r>
              <w:t>ear</w:t>
            </w:r>
          </w:p>
          <w:p w14:paraId="02BE914B" w14:textId="03FB6A81" w:rsidR="00E73064" w:rsidRDefault="00E73064" w:rsidP="006118DA">
            <w:pPr>
              <w:pStyle w:val="DoEtablelist1bullet2018"/>
            </w:pPr>
            <w:r>
              <w:t>Seasons</w:t>
            </w:r>
          </w:p>
          <w:p w14:paraId="63D89C39" w14:textId="3EF6B931" w:rsidR="00E73064" w:rsidRDefault="00E73064" w:rsidP="006118DA">
            <w:pPr>
              <w:pStyle w:val="DoEtablelist1bullet2018"/>
            </w:pPr>
            <w:r>
              <w:t>A</w:t>
            </w:r>
            <w:r w:rsidR="00416EE1">
              <w:t>ustralian a</w:t>
            </w:r>
            <w:r>
              <w:t>nimals</w:t>
            </w:r>
          </w:p>
          <w:p w14:paraId="40F776FC" w14:textId="07EE1679" w:rsidR="00E73064" w:rsidRPr="00E73064" w:rsidRDefault="00E73064" w:rsidP="006118DA">
            <w:pPr>
              <w:pStyle w:val="DoEtablelist1bullet2018"/>
            </w:pPr>
            <w:r>
              <w:t>Famous places</w:t>
            </w:r>
          </w:p>
        </w:tc>
        <w:tc>
          <w:tcPr>
            <w:tcW w:w="2750" w:type="dxa"/>
          </w:tcPr>
          <w:p w14:paraId="709C6880" w14:textId="17A09D54" w:rsidR="00E73064" w:rsidRPr="00E73064" w:rsidRDefault="00E73064" w:rsidP="00803367">
            <w:pPr>
              <w:pStyle w:val="DoEtabletext2018"/>
              <w:rPr>
                <w:lang w:val="es-CO"/>
              </w:rPr>
            </w:pPr>
            <w:r w:rsidRPr="00E73064">
              <w:rPr>
                <w:lang w:val="es-CO"/>
              </w:rPr>
              <w:t>LFR4-4C, LFR4-6U, LFR4-7U, LFR4-8U</w:t>
            </w:r>
          </w:p>
        </w:tc>
      </w:tr>
    </w:tbl>
    <w:p w14:paraId="43FF3829" w14:textId="77777777" w:rsidR="00147F57" w:rsidRPr="00E73064" w:rsidRDefault="00147F57" w:rsidP="00C01E03">
      <w:pPr>
        <w:pStyle w:val="DoEbodytext2018"/>
        <w:rPr>
          <w:lang w:val="es-CO" w:eastAsia="en-US"/>
        </w:rPr>
      </w:pPr>
    </w:p>
    <w:sectPr w:rsidR="00147F57" w:rsidRPr="00E73064" w:rsidSect="00A13DCC">
      <w:footerReference w:type="even" r:id="rId12"/>
      <w:footerReference w:type="default" r:id="rId13"/>
      <w:pgSz w:w="16840" w:h="11900" w:orient="landscape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228B5" w14:textId="77777777" w:rsidR="00FD17D6" w:rsidRDefault="00FD17D6" w:rsidP="00F247F6">
      <w:r>
        <w:separator/>
      </w:r>
    </w:p>
    <w:p w14:paraId="57E0A69B" w14:textId="77777777" w:rsidR="00FD17D6" w:rsidRDefault="00FD17D6"/>
    <w:p w14:paraId="60647614" w14:textId="77777777" w:rsidR="00FD17D6" w:rsidRDefault="00FD17D6"/>
    <w:p w14:paraId="0912BB14" w14:textId="77777777" w:rsidR="00FD17D6" w:rsidRDefault="00FD17D6"/>
  </w:endnote>
  <w:endnote w:type="continuationSeparator" w:id="0">
    <w:p w14:paraId="3F6E2C47" w14:textId="77777777" w:rsidR="00FD17D6" w:rsidRDefault="00FD17D6" w:rsidP="00F247F6">
      <w:r>
        <w:continuationSeparator/>
      </w:r>
    </w:p>
    <w:p w14:paraId="00A581E1" w14:textId="77777777" w:rsidR="00FD17D6" w:rsidRDefault="00FD17D6"/>
    <w:p w14:paraId="68743F4C" w14:textId="77777777" w:rsidR="00FD17D6" w:rsidRDefault="00FD17D6"/>
    <w:p w14:paraId="4EAD270B" w14:textId="77777777" w:rsidR="00FD17D6" w:rsidRDefault="00FD17D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344A9" w14:textId="6F2741B9" w:rsidR="00FD39F7" w:rsidRPr="0092025C" w:rsidRDefault="00FD39F7" w:rsidP="00A13DCC">
    <w:pPr>
      <w:pStyle w:val="DoEfooterlandscape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B18A2">
      <w:rPr>
        <w:noProof/>
      </w:rPr>
      <w:t>2</w:t>
    </w:r>
    <w:r w:rsidRPr="004E338C">
      <w:fldChar w:fldCharType="end"/>
    </w:r>
    <w:r w:rsidR="00E73064">
      <w:tab/>
    </w:r>
    <w:r w:rsidR="00E73064">
      <w:tab/>
    </w:r>
    <w:r w:rsidR="00871F7A">
      <w:t>Scope and sequence – Stage 4 French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6822B6" w14:textId="067462DB" w:rsidR="00FD39F7" w:rsidRPr="00182340" w:rsidRDefault="00A657D6" w:rsidP="00803367">
    <w:pPr>
      <w:pStyle w:val="DoEfooterlandscape2018"/>
    </w:pPr>
    <w:hyperlink r:id="rId1" w:history="1">
      <w:r w:rsidR="000E2F16" w:rsidRPr="00853A6F">
        <w:rPr>
          <w:rStyle w:val="Hyperlink"/>
        </w:rPr>
        <w:t>© NSW Department of Education, 2019</w:t>
      </w:r>
    </w:hyperlink>
    <w:r w:rsidR="00FD39F7" w:rsidRPr="004E338C">
      <w:tab/>
    </w:r>
    <w:r w:rsidR="00FD39F7">
      <w:tab/>
    </w:r>
    <w:r w:rsidR="00FD39F7" w:rsidRPr="004E338C">
      <w:fldChar w:fldCharType="begin"/>
    </w:r>
    <w:r w:rsidR="00FD39F7" w:rsidRPr="004E338C">
      <w:instrText xml:space="preserve"> PAGE </w:instrText>
    </w:r>
    <w:r w:rsidR="00FD39F7" w:rsidRPr="004E338C">
      <w:fldChar w:fldCharType="separate"/>
    </w:r>
    <w:r w:rsidR="006B18A2">
      <w:rPr>
        <w:noProof/>
      </w:rPr>
      <w:t>1</w:t>
    </w:r>
    <w:r w:rsidR="00FD39F7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32FEDB" w14:textId="77777777" w:rsidR="00FD17D6" w:rsidRDefault="00FD17D6" w:rsidP="00F247F6">
      <w:r>
        <w:separator/>
      </w:r>
    </w:p>
    <w:p w14:paraId="7667D51C" w14:textId="77777777" w:rsidR="00FD17D6" w:rsidRDefault="00FD17D6"/>
    <w:p w14:paraId="0867888D" w14:textId="77777777" w:rsidR="00FD17D6" w:rsidRDefault="00FD17D6"/>
    <w:p w14:paraId="06EE3E5A" w14:textId="77777777" w:rsidR="00FD17D6" w:rsidRDefault="00FD17D6"/>
  </w:footnote>
  <w:footnote w:type="continuationSeparator" w:id="0">
    <w:p w14:paraId="6C4C7602" w14:textId="77777777" w:rsidR="00FD17D6" w:rsidRDefault="00FD17D6" w:rsidP="00F247F6">
      <w:r>
        <w:continuationSeparator/>
      </w:r>
    </w:p>
    <w:p w14:paraId="4C5827A2" w14:textId="77777777" w:rsidR="00FD17D6" w:rsidRDefault="00FD17D6"/>
    <w:p w14:paraId="6CF543E5" w14:textId="77777777" w:rsidR="00FD17D6" w:rsidRDefault="00FD17D6"/>
    <w:p w14:paraId="183AA46D" w14:textId="77777777" w:rsidR="00FD17D6" w:rsidRDefault="00FD17D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multilevel"/>
    <w:tmpl w:val="4E300B60"/>
    <w:lvl w:ilvl="0">
      <w:start w:val="1"/>
      <w:numFmt w:val="lowerLetter"/>
      <w:pStyle w:val="DoEtablelist2numbered2018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2" w15:restartNumberingAfterBreak="0">
    <w:nsid w:val="36BA2F35"/>
    <w:multiLevelType w:val="hybridMultilevel"/>
    <w:tmpl w:val="2D0CB15C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DoEtablelist2bullet2018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77F9B"/>
    <w:multiLevelType w:val="multilevel"/>
    <w:tmpl w:val="F59C0BD0"/>
    <w:lvl w:ilvl="0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0" w:hanging="360"/>
      </w:pPr>
      <w:rPr>
        <w:rFonts w:hint="default"/>
      </w:rPr>
    </w:lvl>
  </w:abstractNum>
  <w:abstractNum w:abstractNumId="4" w15:restartNumberingAfterBreak="0">
    <w:nsid w:val="52677F2A"/>
    <w:multiLevelType w:val="multilevel"/>
    <w:tmpl w:val="28B62CF6"/>
    <w:lvl w:ilvl="0">
      <w:start w:val="1"/>
      <w:numFmt w:val="lowerLetter"/>
      <w:lvlText w:val="%1."/>
      <w:lvlJc w:val="left"/>
      <w:pPr>
        <w:ind w:left="652" w:hanging="22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CC7156"/>
    <w:multiLevelType w:val="multilevel"/>
    <w:tmpl w:val="A8DCAD4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6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005532"/>
    <w:multiLevelType w:val="hybridMultilevel"/>
    <w:tmpl w:val="2E70E2D6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635C"/>
    <w:multiLevelType w:val="multilevel"/>
    <w:tmpl w:val="8F5436CC"/>
    <w:lvl w:ilvl="0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114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65" w:hanging="36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6"/>
  </w:num>
  <w:num w:numId="8">
    <w:abstractNumId w:val="7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2"/>
  </w:num>
  <w:num w:numId="14">
    <w:abstractNumId w:val="1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s-CO" w:vendorID="64" w:dllVersion="6" w:nlCheck="1" w:checkStyle="0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halflinesleftjustified2018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wtjQytbQwsTAyNDJU0lEKTi0uzszPAykwqgUATbGVbiwAAAA="/>
  </w:docVars>
  <w:rsids>
    <w:rsidRoot w:val="00B47B77"/>
    <w:rsid w:val="00004A37"/>
    <w:rsid w:val="00005034"/>
    <w:rsid w:val="00007053"/>
    <w:rsid w:val="000078D5"/>
    <w:rsid w:val="00012DA1"/>
    <w:rsid w:val="0001358F"/>
    <w:rsid w:val="00014490"/>
    <w:rsid w:val="00020502"/>
    <w:rsid w:val="000208A3"/>
    <w:rsid w:val="000310A5"/>
    <w:rsid w:val="00033A52"/>
    <w:rsid w:val="00034D54"/>
    <w:rsid w:val="00035749"/>
    <w:rsid w:val="00041459"/>
    <w:rsid w:val="0004317D"/>
    <w:rsid w:val="0004413D"/>
    <w:rsid w:val="00044CC7"/>
    <w:rsid w:val="00045D96"/>
    <w:rsid w:val="00046617"/>
    <w:rsid w:val="00046A69"/>
    <w:rsid w:val="00053493"/>
    <w:rsid w:val="00053FAB"/>
    <w:rsid w:val="000569EC"/>
    <w:rsid w:val="00056B22"/>
    <w:rsid w:val="00057848"/>
    <w:rsid w:val="00060D11"/>
    <w:rsid w:val="00061AFA"/>
    <w:rsid w:val="00061D10"/>
    <w:rsid w:val="000637F7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19DC"/>
    <w:rsid w:val="000845FD"/>
    <w:rsid w:val="000873F3"/>
    <w:rsid w:val="0009168A"/>
    <w:rsid w:val="0009315F"/>
    <w:rsid w:val="00094C91"/>
    <w:rsid w:val="00096490"/>
    <w:rsid w:val="00097B4E"/>
    <w:rsid w:val="000A176D"/>
    <w:rsid w:val="000A33E4"/>
    <w:rsid w:val="000A3A55"/>
    <w:rsid w:val="000A42DB"/>
    <w:rsid w:val="000B10B4"/>
    <w:rsid w:val="000B1F25"/>
    <w:rsid w:val="000B27B2"/>
    <w:rsid w:val="000B414C"/>
    <w:rsid w:val="000B463F"/>
    <w:rsid w:val="000B507C"/>
    <w:rsid w:val="000B72D9"/>
    <w:rsid w:val="000B72E8"/>
    <w:rsid w:val="000B7BCD"/>
    <w:rsid w:val="000C0F21"/>
    <w:rsid w:val="000C1356"/>
    <w:rsid w:val="000C3D15"/>
    <w:rsid w:val="000D0273"/>
    <w:rsid w:val="000D0E5F"/>
    <w:rsid w:val="000D427D"/>
    <w:rsid w:val="000D5ABB"/>
    <w:rsid w:val="000D61E2"/>
    <w:rsid w:val="000D72CD"/>
    <w:rsid w:val="000D75DB"/>
    <w:rsid w:val="000D7802"/>
    <w:rsid w:val="000E0198"/>
    <w:rsid w:val="000E0958"/>
    <w:rsid w:val="000E1764"/>
    <w:rsid w:val="000E2536"/>
    <w:rsid w:val="000E2CB4"/>
    <w:rsid w:val="000E2F16"/>
    <w:rsid w:val="000E36F8"/>
    <w:rsid w:val="000E46EF"/>
    <w:rsid w:val="000E52E3"/>
    <w:rsid w:val="000E616F"/>
    <w:rsid w:val="000E7186"/>
    <w:rsid w:val="000E736A"/>
    <w:rsid w:val="000E75FD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819"/>
    <w:rsid w:val="00127AF4"/>
    <w:rsid w:val="00130FB7"/>
    <w:rsid w:val="00132CBC"/>
    <w:rsid w:val="00135C5F"/>
    <w:rsid w:val="00143DF0"/>
    <w:rsid w:val="00144708"/>
    <w:rsid w:val="00144A15"/>
    <w:rsid w:val="00144FD5"/>
    <w:rsid w:val="00145941"/>
    <w:rsid w:val="00147F57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6789B"/>
    <w:rsid w:val="00175571"/>
    <w:rsid w:val="001762AF"/>
    <w:rsid w:val="00176EBE"/>
    <w:rsid w:val="001806D4"/>
    <w:rsid w:val="00180D19"/>
    <w:rsid w:val="001811FB"/>
    <w:rsid w:val="001813EB"/>
    <w:rsid w:val="00181E23"/>
    <w:rsid w:val="00182340"/>
    <w:rsid w:val="0018268A"/>
    <w:rsid w:val="0018306C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A6A9A"/>
    <w:rsid w:val="001A7D21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E77EB"/>
    <w:rsid w:val="001F0688"/>
    <w:rsid w:val="001F127E"/>
    <w:rsid w:val="001F16BB"/>
    <w:rsid w:val="001F37DB"/>
    <w:rsid w:val="001F63A2"/>
    <w:rsid w:val="001F6630"/>
    <w:rsid w:val="001F741C"/>
    <w:rsid w:val="00201FB9"/>
    <w:rsid w:val="002077C3"/>
    <w:rsid w:val="0021219D"/>
    <w:rsid w:val="002141C9"/>
    <w:rsid w:val="002146DC"/>
    <w:rsid w:val="0021679A"/>
    <w:rsid w:val="00216F7C"/>
    <w:rsid w:val="00217EA7"/>
    <w:rsid w:val="00226257"/>
    <w:rsid w:val="00227BC4"/>
    <w:rsid w:val="0023070F"/>
    <w:rsid w:val="00230F5C"/>
    <w:rsid w:val="00231AB4"/>
    <w:rsid w:val="00233AD0"/>
    <w:rsid w:val="00234CB6"/>
    <w:rsid w:val="00244134"/>
    <w:rsid w:val="00245507"/>
    <w:rsid w:val="00246D9F"/>
    <w:rsid w:val="002476D0"/>
    <w:rsid w:val="00247701"/>
    <w:rsid w:val="00251487"/>
    <w:rsid w:val="00262A70"/>
    <w:rsid w:val="00264518"/>
    <w:rsid w:val="00264688"/>
    <w:rsid w:val="002666DF"/>
    <w:rsid w:val="00266BF8"/>
    <w:rsid w:val="002726CD"/>
    <w:rsid w:val="00273693"/>
    <w:rsid w:val="0027549C"/>
    <w:rsid w:val="00276E86"/>
    <w:rsid w:val="0028208D"/>
    <w:rsid w:val="0028512D"/>
    <w:rsid w:val="00287A91"/>
    <w:rsid w:val="00287BEF"/>
    <w:rsid w:val="00287F99"/>
    <w:rsid w:val="002908A5"/>
    <w:rsid w:val="002913AE"/>
    <w:rsid w:val="00292734"/>
    <w:rsid w:val="00293398"/>
    <w:rsid w:val="00297EB2"/>
    <w:rsid w:val="002A0963"/>
    <w:rsid w:val="002A0E12"/>
    <w:rsid w:val="002A0EF4"/>
    <w:rsid w:val="002A2B26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0FDD"/>
    <w:rsid w:val="002F5B79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1955"/>
    <w:rsid w:val="00342074"/>
    <w:rsid w:val="00343704"/>
    <w:rsid w:val="003442A3"/>
    <w:rsid w:val="00344AC5"/>
    <w:rsid w:val="00351570"/>
    <w:rsid w:val="00352517"/>
    <w:rsid w:val="0035297C"/>
    <w:rsid w:val="00352C0D"/>
    <w:rsid w:val="003531AD"/>
    <w:rsid w:val="003543E5"/>
    <w:rsid w:val="00354A79"/>
    <w:rsid w:val="003600B8"/>
    <w:rsid w:val="00361762"/>
    <w:rsid w:val="00361E9A"/>
    <w:rsid w:val="003623FF"/>
    <w:rsid w:val="003628AA"/>
    <w:rsid w:val="00362D23"/>
    <w:rsid w:val="0036408B"/>
    <w:rsid w:val="00371046"/>
    <w:rsid w:val="0037137E"/>
    <w:rsid w:val="003717ED"/>
    <w:rsid w:val="00372D64"/>
    <w:rsid w:val="00373C7D"/>
    <w:rsid w:val="003743BE"/>
    <w:rsid w:val="003748D3"/>
    <w:rsid w:val="0037597C"/>
    <w:rsid w:val="00376683"/>
    <w:rsid w:val="0037729D"/>
    <w:rsid w:val="00381721"/>
    <w:rsid w:val="00383DE8"/>
    <w:rsid w:val="00384BDB"/>
    <w:rsid w:val="00385DA6"/>
    <w:rsid w:val="00386C26"/>
    <w:rsid w:val="00387A3C"/>
    <w:rsid w:val="003900EA"/>
    <w:rsid w:val="003918BA"/>
    <w:rsid w:val="00392E68"/>
    <w:rsid w:val="00395FF8"/>
    <w:rsid w:val="00396C71"/>
    <w:rsid w:val="003A0513"/>
    <w:rsid w:val="003A1D67"/>
    <w:rsid w:val="003A230D"/>
    <w:rsid w:val="003A2C6B"/>
    <w:rsid w:val="003A3D70"/>
    <w:rsid w:val="003A4D0A"/>
    <w:rsid w:val="003A4D57"/>
    <w:rsid w:val="003B1761"/>
    <w:rsid w:val="003B2018"/>
    <w:rsid w:val="003B4B09"/>
    <w:rsid w:val="003C10EC"/>
    <w:rsid w:val="003C2E3F"/>
    <w:rsid w:val="003C795A"/>
    <w:rsid w:val="003D0210"/>
    <w:rsid w:val="003D0C0A"/>
    <w:rsid w:val="003D1B79"/>
    <w:rsid w:val="003D1CB3"/>
    <w:rsid w:val="003D4C97"/>
    <w:rsid w:val="003D588F"/>
    <w:rsid w:val="003E27A4"/>
    <w:rsid w:val="003E2B73"/>
    <w:rsid w:val="003E33D3"/>
    <w:rsid w:val="003E4C8B"/>
    <w:rsid w:val="003E52FB"/>
    <w:rsid w:val="003E5832"/>
    <w:rsid w:val="003E6312"/>
    <w:rsid w:val="003E6393"/>
    <w:rsid w:val="003E6398"/>
    <w:rsid w:val="003E67FD"/>
    <w:rsid w:val="003F12CD"/>
    <w:rsid w:val="003F18D5"/>
    <w:rsid w:val="003F2136"/>
    <w:rsid w:val="003F5BCA"/>
    <w:rsid w:val="003F5CB8"/>
    <w:rsid w:val="003F683A"/>
    <w:rsid w:val="003F70D9"/>
    <w:rsid w:val="003F7AC5"/>
    <w:rsid w:val="004000E7"/>
    <w:rsid w:val="00401AC4"/>
    <w:rsid w:val="0040274C"/>
    <w:rsid w:val="0040519E"/>
    <w:rsid w:val="0040673B"/>
    <w:rsid w:val="00411E53"/>
    <w:rsid w:val="00412862"/>
    <w:rsid w:val="00412C09"/>
    <w:rsid w:val="00414739"/>
    <w:rsid w:val="00414985"/>
    <w:rsid w:val="00416748"/>
    <w:rsid w:val="00416EE1"/>
    <w:rsid w:val="004173E7"/>
    <w:rsid w:val="004238A6"/>
    <w:rsid w:val="00424525"/>
    <w:rsid w:val="00425249"/>
    <w:rsid w:val="00426AA8"/>
    <w:rsid w:val="004278D9"/>
    <w:rsid w:val="00427B28"/>
    <w:rsid w:val="00431EAC"/>
    <w:rsid w:val="00433D91"/>
    <w:rsid w:val="00434D18"/>
    <w:rsid w:val="00435F3A"/>
    <w:rsid w:val="00436912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1C7F"/>
    <w:rsid w:val="00491ED3"/>
    <w:rsid w:val="004921DF"/>
    <w:rsid w:val="00492F55"/>
    <w:rsid w:val="00494483"/>
    <w:rsid w:val="0049460F"/>
    <w:rsid w:val="004977D2"/>
    <w:rsid w:val="004A3030"/>
    <w:rsid w:val="004A32EE"/>
    <w:rsid w:val="004A3841"/>
    <w:rsid w:val="004A42A0"/>
    <w:rsid w:val="004A6F38"/>
    <w:rsid w:val="004A75B2"/>
    <w:rsid w:val="004A7EB3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58E0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38E"/>
    <w:rsid w:val="00505703"/>
    <w:rsid w:val="005072A6"/>
    <w:rsid w:val="0050731C"/>
    <w:rsid w:val="005108FF"/>
    <w:rsid w:val="005120BE"/>
    <w:rsid w:val="0051750A"/>
    <w:rsid w:val="005215E7"/>
    <w:rsid w:val="00521C38"/>
    <w:rsid w:val="005231C1"/>
    <w:rsid w:val="00526AEC"/>
    <w:rsid w:val="00527609"/>
    <w:rsid w:val="00527B1E"/>
    <w:rsid w:val="005305EF"/>
    <w:rsid w:val="00531332"/>
    <w:rsid w:val="00531CD2"/>
    <w:rsid w:val="00531D0E"/>
    <w:rsid w:val="00533A7B"/>
    <w:rsid w:val="00534980"/>
    <w:rsid w:val="0053507A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075"/>
    <w:rsid w:val="00556C4B"/>
    <w:rsid w:val="00557858"/>
    <w:rsid w:val="00560E7A"/>
    <w:rsid w:val="0056115B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75C"/>
    <w:rsid w:val="005778B3"/>
    <w:rsid w:val="00583C0E"/>
    <w:rsid w:val="005844B9"/>
    <w:rsid w:val="00592DC8"/>
    <w:rsid w:val="0059578E"/>
    <w:rsid w:val="005A2BE8"/>
    <w:rsid w:val="005A3B09"/>
    <w:rsid w:val="005A4056"/>
    <w:rsid w:val="005A41F8"/>
    <w:rsid w:val="005A4981"/>
    <w:rsid w:val="005A5460"/>
    <w:rsid w:val="005A5D89"/>
    <w:rsid w:val="005B386C"/>
    <w:rsid w:val="005B50AD"/>
    <w:rsid w:val="005C2064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4FF4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E7DED"/>
    <w:rsid w:val="005F401E"/>
    <w:rsid w:val="005F42FF"/>
    <w:rsid w:val="0060151C"/>
    <w:rsid w:val="0060297F"/>
    <w:rsid w:val="0060321E"/>
    <w:rsid w:val="00603E4E"/>
    <w:rsid w:val="00605C23"/>
    <w:rsid w:val="00611047"/>
    <w:rsid w:val="0061163C"/>
    <w:rsid w:val="006118DA"/>
    <w:rsid w:val="00613690"/>
    <w:rsid w:val="00614AA3"/>
    <w:rsid w:val="00614F33"/>
    <w:rsid w:val="00615167"/>
    <w:rsid w:val="006151F9"/>
    <w:rsid w:val="00617220"/>
    <w:rsid w:val="0061739B"/>
    <w:rsid w:val="00621F9C"/>
    <w:rsid w:val="006233E2"/>
    <w:rsid w:val="00623D3C"/>
    <w:rsid w:val="00623E10"/>
    <w:rsid w:val="006271EE"/>
    <w:rsid w:val="00627448"/>
    <w:rsid w:val="00630E63"/>
    <w:rsid w:val="0063190C"/>
    <w:rsid w:val="00631BE2"/>
    <w:rsid w:val="00636317"/>
    <w:rsid w:val="006367DC"/>
    <w:rsid w:val="006374AB"/>
    <w:rsid w:val="00641608"/>
    <w:rsid w:val="00641F62"/>
    <w:rsid w:val="00642593"/>
    <w:rsid w:val="0064399C"/>
    <w:rsid w:val="00645A37"/>
    <w:rsid w:val="00645EFC"/>
    <w:rsid w:val="00646480"/>
    <w:rsid w:val="006472E0"/>
    <w:rsid w:val="00647909"/>
    <w:rsid w:val="00650E33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42F1"/>
    <w:rsid w:val="00667FEF"/>
    <w:rsid w:val="006702FF"/>
    <w:rsid w:val="0067272C"/>
    <w:rsid w:val="00675CF2"/>
    <w:rsid w:val="00680A33"/>
    <w:rsid w:val="00681399"/>
    <w:rsid w:val="00681801"/>
    <w:rsid w:val="00682344"/>
    <w:rsid w:val="00682C6B"/>
    <w:rsid w:val="00684405"/>
    <w:rsid w:val="00686B5B"/>
    <w:rsid w:val="00691235"/>
    <w:rsid w:val="00691279"/>
    <w:rsid w:val="00693224"/>
    <w:rsid w:val="00693A28"/>
    <w:rsid w:val="006A30D2"/>
    <w:rsid w:val="006A4683"/>
    <w:rsid w:val="006B101F"/>
    <w:rsid w:val="006B18A2"/>
    <w:rsid w:val="006B1B60"/>
    <w:rsid w:val="006B4D29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C6D"/>
    <w:rsid w:val="006E0995"/>
    <w:rsid w:val="006E1206"/>
    <w:rsid w:val="006E249D"/>
    <w:rsid w:val="006E7521"/>
    <w:rsid w:val="006F12E1"/>
    <w:rsid w:val="006F329B"/>
    <w:rsid w:val="006F6A94"/>
    <w:rsid w:val="00700EE9"/>
    <w:rsid w:val="00702020"/>
    <w:rsid w:val="007027A2"/>
    <w:rsid w:val="007039B0"/>
    <w:rsid w:val="007045FF"/>
    <w:rsid w:val="00710BDE"/>
    <w:rsid w:val="00716441"/>
    <w:rsid w:val="00717841"/>
    <w:rsid w:val="00717FE7"/>
    <w:rsid w:val="007206D8"/>
    <w:rsid w:val="0072330F"/>
    <w:rsid w:val="00724411"/>
    <w:rsid w:val="007305A6"/>
    <w:rsid w:val="007327D5"/>
    <w:rsid w:val="007336EE"/>
    <w:rsid w:val="00735302"/>
    <w:rsid w:val="00736370"/>
    <w:rsid w:val="0073761F"/>
    <w:rsid w:val="00737918"/>
    <w:rsid w:val="0074025C"/>
    <w:rsid w:val="0074091A"/>
    <w:rsid w:val="00745115"/>
    <w:rsid w:val="00745AE9"/>
    <w:rsid w:val="00745D4A"/>
    <w:rsid w:val="00756B8B"/>
    <w:rsid w:val="00760616"/>
    <w:rsid w:val="0076139E"/>
    <w:rsid w:val="00761754"/>
    <w:rsid w:val="0076267D"/>
    <w:rsid w:val="00762CD2"/>
    <w:rsid w:val="00764927"/>
    <w:rsid w:val="00765142"/>
    <w:rsid w:val="00766EE2"/>
    <w:rsid w:val="00771E81"/>
    <w:rsid w:val="007747B7"/>
    <w:rsid w:val="0078007B"/>
    <w:rsid w:val="007805FB"/>
    <w:rsid w:val="0078259E"/>
    <w:rsid w:val="0078587F"/>
    <w:rsid w:val="00786AEE"/>
    <w:rsid w:val="00787A97"/>
    <w:rsid w:val="00790711"/>
    <w:rsid w:val="007910C7"/>
    <w:rsid w:val="00793D53"/>
    <w:rsid w:val="00797098"/>
    <w:rsid w:val="007A16CD"/>
    <w:rsid w:val="007A1C04"/>
    <w:rsid w:val="007A4D88"/>
    <w:rsid w:val="007A6A83"/>
    <w:rsid w:val="007B31DC"/>
    <w:rsid w:val="007B3F18"/>
    <w:rsid w:val="007B6051"/>
    <w:rsid w:val="007B67E6"/>
    <w:rsid w:val="007C0895"/>
    <w:rsid w:val="007C1A43"/>
    <w:rsid w:val="007C28B2"/>
    <w:rsid w:val="007C4EDA"/>
    <w:rsid w:val="007C4EFC"/>
    <w:rsid w:val="007D0E84"/>
    <w:rsid w:val="007D249F"/>
    <w:rsid w:val="007D2605"/>
    <w:rsid w:val="007D39CC"/>
    <w:rsid w:val="007D4FCB"/>
    <w:rsid w:val="007E1F34"/>
    <w:rsid w:val="007E47F7"/>
    <w:rsid w:val="007E5579"/>
    <w:rsid w:val="007E5FEB"/>
    <w:rsid w:val="007F1040"/>
    <w:rsid w:val="007F2243"/>
    <w:rsid w:val="007F26E7"/>
    <w:rsid w:val="007F3EF8"/>
    <w:rsid w:val="007F42E2"/>
    <w:rsid w:val="00802420"/>
    <w:rsid w:val="00803367"/>
    <w:rsid w:val="00805DA8"/>
    <w:rsid w:val="0081055C"/>
    <w:rsid w:val="00813AAF"/>
    <w:rsid w:val="00815384"/>
    <w:rsid w:val="008153DB"/>
    <w:rsid w:val="00817C02"/>
    <w:rsid w:val="0082144F"/>
    <w:rsid w:val="008230AB"/>
    <w:rsid w:val="00824F34"/>
    <w:rsid w:val="00830504"/>
    <w:rsid w:val="0083434F"/>
    <w:rsid w:val="008343BF"/>
    <w:rsid w:val="0083461F"/>
    <w:rsid w:val="00835B47"/>
    <w:rsid w:val="008375D1"/>
    <w:rsid w:val="008378C0"/>
    <w:rsid w:val="0083795B"/>
    <w:rsid w:val="00837DA0"/>
    <w:rsid w:val="00840A44"/>
    <w:rsid w:val="00841B50"/>
    <w:rsid w:val="00843035"/>
    <w:rsid w:val="00844934"/>
    <w:rsid w:val="008454C4"/>
    <w:rsid w:val="0084597C"/>
    <w:rsid w:val="00845C7E"/>
    <w:rsid w:val="008462B7"/>
    <w:rsid w:val="0084716B"/>
    <w:rsid w:val="0084745C"/>
    <w:rsid w:val="00847946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65934"/>
    <w:rsid w:val="00867D0D"/>
    <w:rsid w:val="00871F7A"/>
    <w:rsid w:val="00873B34"/>
    <w:rsid w:val="00873F92"/>
    <w:rsid w:val="0087488E"/>
    <w:rsid w:val="00876DBB"/>
    <w:rsid w:val="00882114"/>
    <w:rsid w:val="00884C91"/>
    <w:rsid w:val="008850E9"/>
    <w:rsid w:val="00885875"/>
    <w:rsid w:val="008910FF"/>
    <w:rsid w:val="00891D49"/>
    <w:rsid w:val="00891F59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571B"/>
    <w:rsid w:val="008C596A"/>
    <w:rsid w:val="008C5F87"/>
    <w:rsid w:val="008C764D"/>
    <w:rsid w:val="008D00CF"/>
    <w:rsid w:val="008D11C4"/>
    <w:rsid w:val="008D31C4"/>
    <w:rsid w:val="008D4FCF"/>
    <w:rsid w:val="008E127D"/>
    <w:rsid w:val="008E4334"/>
    <w:rsid w:val="008F0FAD"/>
    <w:rsid w:val="008F208C"/>
    <w:rsid w:val="008F534A"/>
    <w:rsid w:val="00900329"/>
    <w:rsid w:val="00901353"/>
    <w:rsid w:val="00903227"/>
    <w:rsid w:val="009036E8"/>
    <w:rsid w:val="0091053C"/>
    <w:rsid w:val="0091173B"/>
    <w:rsid w:val="00916358"/>
    <w:rsid w:val="00917561"/>
    <w:rsid w:val="009177E8"/>
    <w:rsid w:val="00920011"/>
    <w:rsid w:val="0092025C"/>
    <w:rsid w:val="0092063C"/>
    <w:rsid w:val="00920F94"/>
    <w:rsid w:val="00921148"/>
    <w:rsid w:val="00922868"/>
    <w:rsid w:val="009240E4"/>
    <w:rsid w:val="00926437"/>
    <w:rsid w:val="009265D2"/>
    <w:rsid w:val="00927499"/>
    <w:rsid w:val="009326B8"/>
    <w:rsid w:val="009338F2"/>
    <w:rsid w:val="00934ADB"/>
    <w:rsid w:val="009358FB"/>
    <w:rsid w:val="00937DF6"/>
    <w:rsid w:val="009426F9"/>
    <w:rsid w:val="00944DA7"/>
    <w:rsid w:val="009458A5"/>
    <w:rsid w:val="0094644C"/>
    <w:rsid w:val="00947009"/>
    <w:rsid w:val="00953ABD"/>
    <w:rsid w:val="00954F1E"/>
    <w:rsid w:val="00956AE4"/>
    <w:rsid w:val="009639BE"/>
    <w:rsid w:val="00964D8D"/>
    <w:rsid w:val="009653F2"/>
    <w:rsid w:val="0096694E"/>
    <w:rsid w:val="0096707B"/>
    <w:rsid w:val="009725C8"/>
    <w:rsid w:val="00974536"/>
    <w:rsid w:val="00975398"/>
    <w:rsid w:val="00977162"/>
    <w:rsid w:val="009815C0"/>
    <w:rsid w:val="00981C1D"/>
    <w:rsid w:val="009831DF"/>
    <w:rsid w:val="00984F80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E5C8D"/>
    <w:rsid w:val="009F19C1"/>
    <w:rsid w:val="009F1BA0"/>
    <w:rsid w:val="009F46FD"/>
    <w:rsid w:val="009F4EA3"/>
    <w:rsid w:val="009F701E"/>
    <w:rsid w:val="009F7BD4"/>
    <w:rsid w:val="009F7F68"/>
    <w:rsid w:val="00A00D15"/>
    <w:rsid w:val="00A03676"/>
    <w:rsid w:val="00A04E21"/>
    <w:rsid w:val="00A05AFC"/>
    <w:rsid w:val="00A05D14"/>
    <w:rsid w:val="00A10143"/>
    <w:rsid w:val="00A101C6"/>
    <w:rsid w:val="00A11298"/>
    <w:rsid w:val="00A11AC5"/>
    <w:rsid w:val="00A12652"/>
    <w:rsid w:val="00A13474"/>
    <w:rsid w:val="00A13953"/>
    <w:rsid w:val="00A13DCC"/>
    <w:rsid w:val="00A14043"/>
    <w:rsid w:val="00A14500"/>
    <w:rsid w:val="00A148A2"/>
    <w:rsid w:val="00A1562B"/>
    <w:rsid w:val="00A15EB0"/>
    <w:rsid w:val="00A16761"/>
    <w:rsid w:val="00A175CB"/>
    <w:rsid w:val="00A17BDF"/>
    <w:rsid w:val="00A17BFF"/>
    <w:rsid w:val="00A21396"/>
    <w:rsid w:val="00A21978"/>
    <w:rsid w:val="00A221A3"/>
    <w:rsid w:val="00A225B4"/>
    <w:rsid w:val="00A245C0"/>
    <w:rsid w:val="00A25652"/>
    <w:rsid w:val="00A30142"/>
    <w:rsid w:val="00A30AF5"/>
    <w:rsid w:val="00A31151"/>
    <w:rsid w:val="00A316CF"/>
    <w:rsid w:val="00A35386"/>
    <w:rsid w:val="00A360AB"/>
    <w:rsid w:val="00A375D1"/>
    <w:rsid w:val="00A4041D"/>
    <w:rsid w:val="00A4456B"/>
    <w:rsid w:val="00A5439E"/>
    <w:rsid w:val="00A5641A"/>
    <w:rsid w:val="00A61357"/>
    <w:rsid w:val="00A6201A"/>
    <w:rsid w:val="00A622E0"/>
    <w:rsid w:val="00A62CBD"/>
    <w:rsid w:val="00A64D28"/>
    <w:rsid w:val="00A6543C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68CE"/>
    <w:rsid w:val="00A876B0"/>
    <w:rsid w:val="00A90423"/>
    <w:rsid w:val="00A90704"/>
    <w:rsid w:val="00A9297B"/>
    <w:rsid w:val="00A92AC2"/>
    <w:rsid w:val="00A9509D"/>
    <w:rsid w:val="00A966EB"/>
    <w:rsid w:val="00A97170"/>
    <w:rsid w:val="00AA1624"/>
    <w:rsid w:val="00AA1D29"/>
    <w:rsid w:val="00AA2F10"/>
    <w:rsid w:val="00AA37B2"/>
    <w:rsid w:val="00AA5307"/>
    <w:rsid w:val="00AA5428"/>
    <w:rsid w:val="00AB1902"/>
    <w:rsid w:val="00AB1969"/>
    <w:rsid w:val="00AB2382"/>
    <w:rsid w:val="00AB2FA1"/>
    <w:rsid w:val="00AB4CC5"/>
    <w:rsid w:val="00AB5AAE"/>
    <w:rsid w:val="00AC0DC2"/>
    <w:rsid w:val="00AC1249"/>
    <w:rsid w:val="00AC2104"/>
    <w:rsid w:val="00AD00DC"/>
    <w:rsid w:val="00AD0361"/>
    <w:rsid w:val="00AD0D7B"/>
    <w:rsid w:val="00AD0EB4"/>
    <w:rsid w:val="00AD3F7E"/>
    <w:rsid w:val="00AD6BBB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04160"/>
    <w:rsid w:val="00B171AC"/>
    <w:rsid w:val="00B177AF"/>
    <w:rsid w:val="00B20162"/>
    <w:rsid w:val="00B201C3"/>
    <w:rsid w:val="00B20717"/>
    <w:rsid w:val="00B238E4"/>
    <w:rsid w:val="00B24384"/>
    <w:rsid w:val="00B2579D"/>
    <w:rsid w:val="00B25BB3"/>
    <w:rsid w:val="00B26BA9"/>
    <w:rsid w:val="00B276B6"/>
    <w:rsid w:val="00B303D4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2356"/>
    <w:rsid w:val="00B44CE0"/>
    <w:rsid w:val="00B45D68"/>
    <w:rsid w:val="00B461DB"/>
    <w:rsid w:val="00B47B77"/>
    <w:rsid w:val="00B5045D"/>
    <w:rsid w:val="00B5054A"/>
    <w:rsid w:val="00B51017"/>
    <w:rsid w:val="00B513F0"/>
    <w:rsid w:val="00B51B53"/>
    <w:rsid w:val="00B52BFE"/>
    <w:rsid w:val="00B52CEC"/>
    <w:rsid w:val="00B555DA"/>
    <w:rsid w:val="00B565D8"/>
    <w:rsid w:val="00B63B83"/>
    <w:rsid w:val="00B6450A"/>
    <w:rsid w:val="00B64746"/>
    <w:rsid w:val="00B64FED"/>
    <w:rsid w:val="00B651B4"/>
    <w:rsid w:val="00B65549"/>
    <w:rsid w:val="00B6633C"/>
    <w:rsid w:val="00B671A6"/>
    <w:rsid w:val="00B70627"/>
    <w:rsid w:val="00B70FA4"/>
    <w:rsid w:val="00B713DA"/>
    <w:rsid w:val="00B721B8"/>
    <w:rsid w:val="00B732DD"/>
    <w:rsid w:val="00B76983"/>
    <w:rsid w:val="00B779E2"/>
    <w:rsid w:val="00B77DEB"/>
    <w:rsid w:val="00B83919"/>
    <w:rsid w:val="00B86A0D"/>
    <w:rsid w:val="00B87258"/>
    <w:rsid w:val="00B87CF4"/>
    <w:rsid w:val="00B92521"/>
    <w:rsid w:val="00B942ED"/>
    <w:rsid w:val="00B94432"/>
    <w:rsid w:val="00BA4DBA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C63E9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BF72C2"/>
    <w:rsid w:val="00C01E03"/>
    <w:rsid w:val="00C05E16"/>
    <w:rsid w:val="00C06997"/>
    <w:rsid w:val="00C069C8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0CBA"/>
    <w:rsid w:val="00C32E74"/>
    <w:rsid w:val="00C333B8"/>
    <w:rsid w:val="00C34AE5"/>
    <w:rsid w:val="00C353BC"/>
    <w:rsid w:val="00C35AC9"/>
    <w:rsid w:val="00C35C31"/>
    <w:rsid w:val="00C36C7F"/>
    <w:rsid w:val="00C4210F"/>
    <w:rsid w:val="00C4216B"/>
    <w:rsid w:val="00C4351C"/>
    <w:rsid w:val="00C44024"/>
    <w:rsid w:val="00C50D5E"/>
    <w:rsid w:val="00C510F5"/>
    <w:rsid w:val="00C51212"/>
    <w:rsid w:val="00C51574"/>
    <w:rsid w:val="00C51D77"/>
    <w:rsid w:val="00C52300"/>
    <w:rsid w:val="00C5522A"/>
    <w:rsid w:val="00C55E32"/>
    <w:rsid w:val="00C5710A"/>
    <w:rsid w:val="00C602F0"/>
    <w:rsid w:val="00C620AA"/>
    <w:rsid w:val="00C66F9C"/>
    <w:rsid w:val="00C70824"/>
    <w:rsid w:val="00C72667"/>
    <w:rsid w:val="00C74A83"/>
    <w:rsid w:val="00C74E07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270D"/>
    <w:rsid w:val="00CA316B"/>
    <w:rsid w:val="00CA6472"/>
    <w:rsid w:val="00CA7CEF"/>
    <w:rsid w:val="00CB2B77"/>
    <w:rsid w:val="00CB3D83"/>
    <w:rsid w:val="00CB7A71"/>
    <w:rsid w:val="00CC1DBC"/>
    <w:rsid w:val="00CC1F15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15E6"/>
    <w:rsid w:val="00CE4BD3"/>
    <w:rsid w:val="00CE5C2C"/>
    <w:rsid w:val="00CE64F6"/>
    <w:rsid w:val="00CF03F2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642B"/>
    <w:rsid w:val="00D17A4C"/>
    <w:rsid w:val="00D17A94"/>
    <w:rsid w:val="00D21C88"/>
    <w:rsid w:val="00D227AA"/>
    <w:rsid w:val="00D23D6F"/>
    <w:rsid w:val="00D24B86"/>
    <w:rsid w:val="00D26A5E"/>
    <w:rsid w:val="00D313E2"/>
    <w:rsid w:val="00D3504F"/>
    <w:rsid w:val="00D35EFC"/>
    <w:rsid w:val="00D3676A"/>
    <w:rsid w:val="00D433E7"/>
    <w:rsid w:val="00D50368"/>
    <w:rsid w:val="00D558B7"/>
    <w:rsid w:val="00D56C2B"/>
    <w:rsid w:val="00D61C6D"/>
    <w:rsid w:val="00D635BE"/>
    <w:rsid w:val="00D647E6"/>
    <w:rsid w:val="00D65B42"/>
    <w:rsid w:val="00D6625E"/>
    <w:rsid w:val="00D67563"/>
    <w:rsid w:val="00D727F3"/>
    <w:rsid w:val="00D73D97"/>
    <w:rsid w:val="00D74026"/>
    <w:rsid w:val="00D74563"/>
    <w:rsid w:val="00D74EDB"/>
    <w:rsid w:val="00D77D25"/>
    <w:rsid w:val="00D811BB"/>
    <w:rsid w:val="00D8316F"/>
    <w:rsid w:val="00D834F3"/>
    <w:rsid w:val="00D8749D"/>
    <w:rsid w:val="00D90787"/>
    <w:rsid w:val="00D90FC9"/>
    <w:rsid w:val="00D921B4"/>
    <w:rsid w:val="00D922DA"/>
    <w:rsid w:val="00D925AA"/>
    <w:rsid w:val="00D9498F"/>
    <w:rsid w:val="00D94F09"/>
    <w:rsid w:val="00D95B11"/>
    <w:rsid w:val="00D96697"/>
    <w:rsid w:val="00DA058B"/>
    <w:rsid w:val="00DA1213"/>
    <w:rsid w:val="00DA1635"/>
    <w:rsid w:val="00DA2E50"/>
    <w:rsid w:val="00DB2FCC"/>
    <w:rsid w:val="00DB3860"/>
    <w:rsid w:val="00DB3E5F"/>
    <w:rsid w:val="00DB3EB5"/>
    <w:rsid w:val="00DB3FD7"/>
    <w:rsid w:val="00DB4BFE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16C6"/>
    <w:rsid w:val="00DE42C0"/>
    <w:rsid w:val="00DE4564"/>
    <w:rsid w:val="00DE61EF"/>
    <w:rsid w:val="00DE7C34"/>
    <w:rsid w:val="00DF0F3B"/>
    <w:rsid w:val="00DF10F6"/>
    <w:rsid w:val="00DF1341"/>
    <w:rsid w:val="00DF2FBC"/>
    <w:rsid w:val="00DF5924"/>
    <w:rsid w:val="00DF7DA8"/>
    <w:rsid w:val="00E02A50"/>
    <w:rsid w:val="00E03265"/>
    <w:rsid w:val="00E0344E"/>
    <w:rsid w:val="00E0444A"/>
    <w:rsid w:val="00E077BB"/>
    <w:rsid w:val="00E107F2"/>
    <w:rsid w:val="00E13834"/>
    <w:rsid w:val="00E2212F"/>
    <w:rsid w:val="00E22E9F"/>
    <w:rsid w:val="00E235DD"/>
    <w:rsid w:val="00E2473F"/>
    <w:rsid w:val="00E24D3A"/>
    <w:rsid w:val="00E27824"/>
    <w:rsid w:val="00E30F8D"/>
    <w:rsid w:val="00E32CC8"/>
    <w:rsid w:val="00E32FAC"/>
    <w:rsid w:val="00E33FA9"/>
    <w:rsid w:val="00E33FEF"/>
    <w:rsid w:val="00E358DD"/>
    <w:rsid w:val="00E366B8"/>
    <w:rsid w:val="00E404E3"/>
    <w:rsid w:val="00E41637"/>
    <w:rsid w:val="00E4200F"/>
    <w:rsid w:val="00E426E1"/>
    <w:rsid w:val="00E44FFA"/>
    <w:rsid w:val="00E466C4"/>
    <w:rsid w:val="00E471E6"/>
    <w:rsid w:val="00E51912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064"/>
    <w:rsid w:val="00E73ECF"/>
    <w:rsid w:val="00E748AF"/>
    <w:rsid w:val="00E74B5E"/>
    <w:rsid w:val="00E82717"/>
    <w:rsid w:val="00E86F4A"/>
    <w:rsid w:val="00E87059"/>
    <w:rsid w:val="00E901BA"/>
    <w:rsid w:val="00E90FE8"/>
    <w:rsid w:val="00E91BD1"/>
    <w:rsid w:val="00E91F32"/>
    <w:rsid w:val="00E930E3"/>
    <w:rsid w:val="00E93A4D"/>
    <w:rsid w:val="00E94A2C"/>
    <w:rsid w:val="00E97D0C"/>
    <w:rsid w:val="00EA1FAB"/>
    <w:rsid w:val="00EA36D6"/>
    <w:rsid w:val="00EA4479"/>
    <w:rsid w:val="00EA7A86"/>
    <w:rsid w:val="00EB039E"/>
    <w:rsid w:val="00EB0523"/>
    <w:rsid w:val="00EB086D"/>
    <w:rsid w:val="00EB09B9"/>
    <w:rsid w:val="00EB0C70"/>
    <w:rsid w:val="00EB0E82"/>
    <w:rsid w:val="00EB3362"/>
    <w:rsid w:val="00EB4255"/>
    <w:rsid w:val="00EB594B"/>
    <w:rsid w:val="00EB7316"/>
    <w:rsid w:val="00EC039F"/>
    <w:rsid w:val="00EC3757"/>
    <w:rsid w:val="00EC3C7A"/>
    <w:rsid w:val="00EC3F5F"/>
    <w:rsid w:val="00EC60EA"/>
    <w:rsid w:val="00EC66E8"/>
    <w:rsid w:val="00EC74C7"/>
    <w:rsid w:val="00ED5D2F"/>
    <w:rsid w:val="00ED7791"/>
    <w:rsid w:val="00ED7AFF"/>
    <w:rsid w:val="00EE1334"/>
    <w:rsid w:val="00EE178D"/>
    <w:rsid w:val="00EE2058"/>
    <w:rsid w:val="00EE7519"/>
    <w:rsid w:val="00EF171B"/>
    <w:rsid w:val="00EF205D"/>
    <w:rsid w:val="00EF21AE"/>
    <w:rsid w:val="00EF21C4"/>
    <w:rsid w:val="00EF28E0"/>
    <w:rsid w:val="00EF30FA"/>
    <w:rsid w:val="00EF3BA5"/>
    <w:rsid w:val="00EF3D9A"/>
    <w:rsid w:val="00EF3DB4"/>
    <w:rsid w:val="00EF429B"/>
    <w:rsid w:val="00EF45E2"/>
    <w:rsid w:val="00EF615A"/>
    <w:rsid w:val="00EF67F4"/>
    <w:rsid w:val="00F00DEE"/>
    <w:rsid w:val="00F0200B"/>
    <w:rsid w:val="00F02948"/>
    <w:rsid w:val="00F144DA"/>
    <w:rsid w:val="00F14CC4"/>
    <w:rsid w:val="00F15692"/>
    <w:rsid w:val="00F1606A"/>
    <w:rsid w:val="00F20FF3"/>
    <w:rsid w:val="00F2117C"/>
    <w:rsid w:val="00F22076"/>
    <w:rsid w:val="00F2425F"/>
    <w:rsid w:val="00F247F6"/>
    <w:rsid w:val="00F26818"/>
    <w:rsid w:val="00F30FD1"/>
    <w:rsid w:val="00F312C3"/>
    <w:rsid w:val="00F31EF7"/>
    <w:rsid w:val="00F32692"/>
    <w:rsid w:val="00F3566F"/>
    <w:rsid w:val="00F37139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04C4"/>
    <w:rsid w:val="00F81945"/>
    <w:rsid w:val="00F8280F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17D6"/>
    <w:rsid w:val="00FD39F7"/>
    <w:rsid w:val="00FD3C9C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22C6FF89"/>
  <w15:docId w15:val="{330DD97B-13BA-4998-A150-FF8526695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halflinesleftjustified2018">
    <w:name w:val="DoE half lines left justified 2018"/>
    <w:basedOn w:val="Normal"/>
    <w:qFormat/>
    <w:rsid w:val="00BC63E9"/>
    <w:pPr>
      <w:tabs>
        <w:tab w:val="left" w:leader="underscore" w:pos="4820"/>
      </w:tabs>
      <w:spacing w:before="0" w:line="480" w:lineRule="atLeast"/>
      <w:ind w:left="-40"/>
    </w:pPr>
    <w:rPr>
      <w:szCs w:val="24"/>
    </w:rPr>
  </w:style>
  <w:style w:type="paragraph" w:customStyle="1" w:styleId="DoETOCheading2018">
    <w:name w:val="DoE TOC heading 2018"/>
    <w:basedOn w:val="Normal"/>
    <w:next w:val="Normal"/>
    <w:qFormat/>
    <w:rsid w:val="00A17BFF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400" w:after="240" w:line="240" w:lineRule="auto"/>
    </w:pPr>
    <w:rPr>
      <w:rFonts w:ascii="Helvetica" w:hAnsi="Helvetica"/>
      <w:sz w:val="48"/>
      <w:szCs w:val="36"/>
      <w:lang w:eastAsia="en-US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TOC1landscape2018">
    <w:name w:val="DoE TOC 1 landscape 2018"/>
    <w:basedOn w:val="Normal"/>
    <w:qFormat/>
    <w:rsid w:val="00BC63E9"/>
    <w:pPr>
      <w:tabs>
        <w:tab w:val="left" w:pos="851"/>
        <w:tab w:val="right" w:leader="dot" w:pos="15706"/>
      </w:tabs>
      <w:spacing w:before="80" w:after="100"/>
    </w:pPr>
    <w:rPr>
      <w:noProof/>
      <w:szCs w:val="20"/>
    </w:rPr>
  </w:style>
  <w:style w:type="paragraph" w:customStyle="1" w:styleId="DoETOC2landscape2018">
    <w:name w:val="DoE TOC 2 landscape 2018"/>
    <w:basedOn w:val="Normal"/>
    <w:qFormat/>
    <w:rsid w:val="00BC63E9"/>
    <w:pPr>
      <w:tabs>
        <w:tab w:val="right" w:leader="dot" w:pos="15706"/>
      </w:tabs>
      <w:spacing w:before="40" w:after="100"/>
      <w:ind w:left="240"/>
    </w:pPr>
    <w:rPr>
      <w:rFonts w:ascii="Helvetica" w:hAnsi="Helvetica"/>
      <w:noProof/>
      <w:sz w:val="20"/>
      <w:szCs w:val="20"/>
    </w:rPr>
  </w:style>
  <w:style w:type="paragraph" w:customStyle="1" w:styleId="DoEfooterlandscape2018">
    <w:name w:val="DoE footer landscape 2018"/>
    <w:basedOn w:val="Normal"/>
    <w:qFormat/>
    <w:rsid w:val="00947009"/>
    <w:pPr>
      <w:pBdr>
        <w:top w:val="single" w:sz="4" w:space="6" w:color="auto"/>
      </w:pBdr>
      <w:tabs>
        <w:tab w:val="left" w:pos="7938"/>
        <w:tab w:val="right" w:pos="15706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lineslandscape2018">
    <w:name w:val="DoE lines landscape 2018"/>
    <w:basedOn w:val="Normal"/>
    <w:qFormat/>
    <w:rsid w:val="00BC63E9"/>
    <w:pPr>
      <w:tabs>
        <w:tab w:val="right" w:leader="underscore" w:pos="15706"/>
      </w:tabs>
      <w:spacing w:before="0" w:line="480" w:lineRule="atLeast"/>
      <w:ind w:left="-40" w:right="40"/>
    </w:pPr>
    <w:rPr>
      <w:szCs w:val="24"/>
    </w:rPr>
  </w:style>
  <w:style w:type="paragraph" w:customStyle="1" w:styleId="DoEdateline2018">
    <w:name w:val="DoE date line 2018"/>
    <w:basedOn w:val="Normal"/>
    <w:qFormat/>
    <w:rsid w:val="00BF72C2"/>
    <w:pPr>
      <w:tabs>
        <w:tab w:val="left" w:leader="underscore" w:pos="2552"/>
      </w:tabs>
      <w:spacing w:before="0" w:line="720" w:lineRule="atLeast"/>
      <w:ind w:left="-40"/>
    </w:pPr>
    <w:rPr>
      <w:szCs w:val="24"/>
    </w:rPr>
  </w:style>
  <w:style w:type="paragraph" w:customStyle="1" w:styleId="DoEsignatureline2018">
    <w:name w:val="DoE signature line 2018"/>
    <w:basedOn w:val="Normal"/>
    <w:next w:val="DoEbodytext2018"/>
    <w:qFormat/>
    <w:rsid w:val="00BA4DBA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bodytext2018">
    <w:name w:val="DoE body text 2018"/>
    <w:basedOn w:val="Normal"/>
    <w:qFormat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reference2018">
    <w:name w:val="DoE reference 2018"/>
    <w:basedOn w:val="Normal"/>
    <w:next w:val="DoEbodytext2018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captiongraphics2018">
    <w:name w:val="DoE caption graphics 2018"/>
    <w:basedOn w:val="DoEreference2018"/>
    <w:next w:val="Normal"/>
    <w:qFormat/>
    <w:locked/>
    <w:rsid w:val="00BA4DBA"/>
    <w:pPr>
      <w:keepNext/>
      <w:spacing w:before="240" w:after="80"/>
    </w:pPr>
    <w:rPr>
      <w:sz w:val="22"/>
    </w:rPr>
  </w:style>
  <w:style w:type="paragraph" w:customStyle="1" w:styleId="DoEcaptionforquoteorextract2018">
    <w:name w:val="DoE caption for quote or extract 2018"/>
    <w:basedOn w:val="DoEcaptiongraphics2018"/>
    <w:next w:val="Normal"/>
    <w:qFormat/>
    <w:rsid w:val="00BA4DBA"/>
  </w:style>
  <w:style w:type="paragraph" w:customStyle="1" w:styleId="DoEdate2018">
    <w:name w:val="DoE date 2018"/>
    <w:basedOn w:val="Normal"/>
    <w:next w:val="DoEbodytext2018"/>
    <w:qFormat/>
    <w:rsid w:val="00BA4DB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paragraph" w:customStyle="1" w:styleId="DoEheading12018">
    <w:name w:val="DoE heading 1 2018"/>
    <w:basedOn w:val="Normal"/>
    <w:next w:val="DoEbodytext2018"/>
    <w:qFormat/>
    <w:locked/>
    <w:rsid w:val="00BA4DBA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handbooktitle2018">
    <w:name w:val="DoE handbook title 2018"/>
    <w:basedOn w:val="DoEheading12018"/>
    <w:next w:val="DoEbodytext2018"/>
    <w:qFormat/>
    <w:rsid w:val="00BA4DBA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unformattedspace2018">
    <w:name w:val="DoE unformatted space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graphics2018">
    <w:name w:val="DoE graphics 2018"/>
    <w:basedOn w:val="DoEunformattedspace2018"/>
    <w:next w:val="DoEreference2018"/>
    <w:qFormat/>
    <w:rsid w:val="00BA4DBA"/>
    <w:pPr>
      <w:keepNext/>
    </w:pPr>
  </w:style>
  <w:style w:type="paragraph" w:customStyle="1" w:styleId="DoEheading22018">
    <w:name w:val="DoE heading 2 2018"/>
    <w:basedOn w:val="DoEheading12018"/>
    <w:next w:val="DoEbodytext2018"/>
    <w:qFormat/>
    <w:locked/>
    <w:rsid w:val="00BA4DBA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BA4DBA"/>
    <w:pPr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A4DBA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BA4DBA"/>
    <w:pPr>
      <w:spacing w:before="280"/>
      <w:outlineLvl w:val="4"/>
    </w:pPr>
    <w:rPr>
      <w:sz w:val="28"/>
      <w:szCs w:val="24"/>
    </w:rPr>
  </w:style>
  <w:style w:type="paragraph" w:customStyle="1" w:styleId="DoElines2018">
    <w:name w:val="DoE lines 2018"/>
    <w:basedOn w:val="Normal"/>
    <w:qFormat/>
    <w:rsid w:val="00BA4DBA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list1bullet2018">
    <w:name w:val="DoE list 1 bullet 2018"/>
    <w:basedOn w:val="Normal"/>
    <w:qFormat/>
    <w:locked/>
    <w:rsid w:val="00BA4DBA"/>
    <w:pPr>
      <w:numPr>
        <w:numId w:val="9"/>
      </w:numPr>
      <w:spacing w:before="80" w:line="280" w:lineRule="atLeast"/>
    </w:pPr>
    <w:rPr>
      <w:szCs w:val="24"/>
    </w:rPr>
  </w:style>
  <w:style w:type="paragraph" w:customStyle="1" w:styleId="DoElist1numbered2018">
    <w:name w:val="DoE list 1 numbered 2018"/>
    <w:basedOn w:val="Normal"/>
    <w:qFormat/>
    <w:locked/>
    <w:rsid w:val="00BA4DBA"/>
    <w:pPr>
      <w:numPr>
        <w:numId w:val="8"/>
      </w:numPr>
      <w:spacing w:before="80" w:line="280" w:lineRule="atLeast"/>
    </w:pPr>
    <w:rPr>
      <w:szCs w:val="24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BA4DBA"/>
    <w:pPr>
      <w:numPr>
        <w:ilvl w:val="1"/>
        <w:numId w:val="9"/>
      </w:numPr>
      <w:spacing w:before="80" w:line="280" w:lineRule="atLeast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BA4DBA"/>
    <w:rPr>
      <w:rFonts w:ascii="Arial" w:hAnsi="Arial"/>
      <w:lang w:eastAsia="zh-CN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147F57"/>
    <w:pPr>
      <w:spacing w:before="80" w:line="280" w:lineRule="atLeast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BA4DBA"/>
    <w:rPr>
      <w:rFonts w:ascii="Arial" w:hAnsi="Arial"/>
      <w:lang w:eastAsia="zh-CN"/>
    </w:rPr>
  </w:style>
  <w:style w:type="paragraph" w:customStyle="1" w:styleId="DoEquoteorextract2018">
    <w:name w:val="DoE quote or extract 2018"/>
    <w:basedOn w:val="Normal"/>
    <w:next w:val="DoEreference2018"/>
    <w:qFormat/>
    <w:locked/>
    <w:rsid w:val="00BA4DBA"/>
    <w:pPr>
      <w:spacing w:before="80" w:line="260" w:lineRule="atLeast"/>
      <w:ind w:left="567" w:right="567"/>
    </w:pPr>
    <w:rPr>
      <w:sz w:val="22"/>
    </w:r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BA4DBA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BA4DBA"/>
    <w:rPr>
      <w:b/>
      <w:noProof w:val="0"/>
      <w:lang w:val="en-AU"/>
    </w:rPr>
  </w:style>
  <w:style w:type="paragraph" w:customStyle="1" w:styleId="DoEtableheading2018">
    <w:name w:val="DoE table heading 2018"/>
    <w:basedOn w:val="Normal"/>
    <w:next w:val="Normal"/>
    <w:qFormat/>
    <w:locked/>
    <w:rsid w:val="00BA4DBA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text2018">
    <w:name w:val="DoE table text 2018"/>
    <w:basedOn w:val="Normal"/>
    <w:qFormat/>
    <w:locked/>
    <w:rsid w:val="00BA4DB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BA4DBA"/>
    <w:pPr>
      <w:numPr>
        <w:numId w:val="1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1numbered2018">
    <w:name w:val="DoE table list 1 numbered 2018"/>
    <w:basedOn w:val="DoEtabletext2018"/>
    <w:qFormat/>
    <w:rsid w:val="00BA4DBA"/>
    <w:pPr>
      <w:numPr>
        <w:numId w:val="12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tablelist2bullet2018">
    <w:name w:val="DoE table list 2 bullet 2018"/>
    <w:basedOn w:val="DoEtablelist1bullet2018"/>
    <w:qFormat/>
    <w:rsid w:val="00BA4DBA"/>
    <w:pPr>
      <w:numPr>
        <w:ilvl w:val="1"/>
      </w:numPr>
    </w:pPr>
  </w:style>
  <w:style w:type="paragraph" w:customStyle="1" w:styleId="DoEtablelist2numbered2018">
    <w:name w:val="DoE table list 2 numbered 2018"/>
    <w:basedOn w:val="DoEtablelist1numbered2018"/>
    <w:qFormat/>
    <w:rsid w:val="00147F57"/>
    <w:pPr>
      <w:numPr>
        <w:ilvl w:val="1"/>
        <w:numId w:val="14"/>
      </w:numPr>
    </w:pPr>
  </w:style>
  <w:style w:type="paragraph" w:customStyle="1" w:styleId="IOSlist1bullet2017">
    <w:name w:val="IOS list 1 bullet 2017"/>
    <w:basedOn w:val="Normal"/>
    <w:qFormat/>
    <w:locked/>
    <w:rsid w:val="00FD39F7"/>
    <w:pPr>
      <w:spacing w:before="80" w:line="280" w:lineRule="atLeast"/>
      <w:ind w:left="720" w:hanging="360"/>
    </w:pPr>
    <w:rPr>
      <w:szCs w:val="24"/>
    </w:rPr>
  </w:style>
  <w:style w:type="paragraph" w:customStyle="1" w:styleId="IOSlist2bullet2017">
    <w:name w:val="IOS list 2 bulle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  <w:ind w:left="1440" w:hanging="360"/>
    </w:pPr>
    <w:rPr>
      <w:szCs w:val="24"/>
    </w:rPr>
  </w:style>
  <w:style w:type="paragraph" w:customStyle="1" w:styleId="IOStabletext2017">
    <w:name w:val="IOS table text 2017"/>
    <w:basedOn w:val="Normal"/>
    <w:qFormat/>
    <w:locked/>
    <w:rsid w:val="00FD39F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064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73064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064"/>
    <w:rPr>
      <w:rFonts w:ascii="Arial" w:hAnsi="Arial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39B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18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8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8DA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8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8DA"/>
    <w:rPr>
      <w:rFonts w:ascii="Arial" w:hAnsi="Arial"/>
      <w:b/>
      <w:bCs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18DA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8DA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cation.nsw.gov.au/teaching-and-learning/curriculum/key-learning-areas/languages/s4-5/language-specific-support/french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ducation.nsw.gov.au/teaching-and-learning/curriculum/key-learning-areas/languages/s4-5/language-specific-support/fren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cationstandards.nsw.edu.au/wps/portal/nesa/k-10/learning-areas/languages/french-k-10-2018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ampos\OneDrive%20-%20NSW%20Department%20of%20Education\Desktop\French-SnS-S4-accessib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81E6-C905-41CD-82D0-797A09C15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French-SnS-S4-accessible.dotx</Template>
  <TotalTime>1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Scope and sequence – Stage 4 French</vt:lpstr>
    </vt:vector>
  </TitlesOfParts>
  <Manager/>
  <Company>NSW Department of Education</Company>
  <LinksUpToDate>false</LinksUpToDate>
  <CharactersWithSpaces>3794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Scope and sequence – Stage 4 French</dc:title>
  <dc:subject/>
  <dc:creator>Maxine Acosta</dc:creator>
  <cp:keywords/>
  <dc:description/>
  <cp:lastModifiedBy>Elisabeth Robertson</cp:lastModifiedBy>
  <cp:revision>2</cp:revision>
  <cp:lastPrinted>2017-12-18T23:04:00Z</cp:lastPrinted>
  <dcterms:created xsi:type="dcterms:W3CDTF">2021-03-05T03:01:00Z</dcterms:created>
  <dcterms:modified xsi:type="dcterms:W3CDTF">2021-03-05T03:01:00Z</dcterms:modified>
  <cp:category/>
</cp:coreProperties>
</file>