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11BB" w14:textId="77777777" w:rsidR="000B414C" w:rsidRPr="0084745C" w:rsidRDefault="000E0247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D6CC6C3" wp14:editId="01120FF8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 xml:space="preserve">Stage 4 </w:t>
      </w:r>
      <w:r w:rsidR="00A71B9C">
        <w:t xml:space="preserve">French </w:t>
      </w:r>
      <w:r>
        <w:t>–</w:t>
      </w:r>
      <w:r w:rsidR="00A71B9C">
        <w:t xml:space="preserve"> </w:t>
      </w:r>
      <w:r>
        <w:t>assessment t</w:t>
      </w:r>
      <w:r w:rsidR="00A76950">
        <w:t>ask</w:t>
      </w:r>
    </w:p>
    <w:p w14:paraId="034A0FD9" w14:textId="092409B5" w:rsidR="00E91BD1" w:rsidRDefault="00A76950" w:rsidP="00A76950">
      <w:pPr>
        <w:pStyle w:val="DoEheading22018"/>
      </w:pPr>
      <w:r>
        <w:t xml:space="preserve">Unit </w:t>
      </w:r>
      <w:r w:rsidR="00977359">
        <w:t>– W</w:t>
      </w:r>
      <w:r w:rsidRPr="00A76950">
        <w:t>ho’s important in my life?</w:t>
      </w:r>
    </w:p>
    <w:p w14:paraId="4B4EB44C" w14:textId="77777777" w:rsidR="00F14CC4" w:rsidRDefault="006642F1" w:rsidP="00A76950">
      <w:pPr>
        <w:pStyle w:val="DoEheading32018"/>
      </w:pPr>
      <w:r>
        <w:t>Outcomes</w:t>
      </w:r>
    </w:p>
    <w:p w14:paraId="2567B7DB" w14:textId="77777777" w:rsidR="00A76950" w:rsidRPr="00A76950" w:rsidRDefault="00A76950" w:rsidP="00A76950">
      <w:pPr>
        <w:pStyle w:val="DoEbodytext2018"/>
        <w:rPr>
          <w:lang w:eastAsia="en-US"/>
        </w:rPr>
      </w:pPr>
      <w:r>
        <w:rPr>
          <w:lang w:eastAsia="en-US"/>
        </w:rPr>
        <w:t>A student</w:t>
      </w:r>
    </w:p>
    <w:p w14:paraId="17051AC9" w14:textId="77777777" w:rsidR="00A76950" w:rsidRDefault="00A76950" w:rsidP="00A76950">
      <w:pPr>
        <w:pStyle w:val="DoElist1bullet2018"/>
        <w:rPr>
          <w:lang w:eastAsia="en-US"/>
        </w:rPr>
      </w:pPr>
      <w:r w:rsidRPr="000E0247">
        <w:rPr>
          <w:rStyle w:val="DoEstrongemphasis2018"/>
        </w:rPr>
        <w:t>LFR4-4C</w:t>
      </w:r>
      <w:r w:rsidRPr="019BED59">
        <w:rPr>
          <w:lang w:eastAsia="en-US"/>
        </w:rPr>
        <w:t xml:space="preserve"> </w:t>
      </w:r>
      <w:r w:rsidRPr="019BED59">
        <w:t>applies a range of linguistic structures to compose texts in French, using a range of formats for different audiences</w:t>
      </w:r>
    </w:p>
    <w:p w14:paraId="39E15CC6" w14:textId="77777777" w:rsidR="00A76950" w:rsidRDefault="00A76950" w:rsidP="00A76950">
      <w:pPr>
        <w:pStyle w:val="DoElist1bullet2018"/>
      </w:pPr>
      <w:r w:rsidRPr="000E0247">
        <w:rPr>
          <w:rStyle w:val="DoEstrongemphasis2018"/>
        </w:rPr>
        <w:t>LFR4-6U</w:t>
      </w:r>
      <w:r w:rsidRPr="019BED59">
        <w:rPr>
          <w:lang w:eastAsia="en-US"/>
        </w:rPr>
        <w:t xml:space="preserve"> </w:t>
      </w:r>
      <w:r w:rsidRPr="019BED59">
        <w:t>applies features of French grammatical structures and sentence patterns to convey information and ideas</w:t>
      </w:r>
    </w:p>
    <w:p w14:paraId="15B0E3E9" w14:textId="77777777" w:rsidR="000E0247" w:rsidRDefault="000E0247" w:rsidP="000E0247">
      <w:pPr>
        <w:pStyle w:val="DoEreference2018"/>
        <w:rPr>
          <w:lang w:eastAsia="en-US"/>
        </w:rPr>
      </w:pPr>
      <w:r>
        <w:rPr>
          <w:lang w:eastAsia="en-US"/>
        </w:rPr>
        <w:t>All outcomes referred to in this unit come from</w:t>
      </w:r>
      <w:r>
        <w:t xml:space="preserve"> </w:t>
      </w:r>
      <w:hyperlink r:id="rId12" w:history="1">
        <w:r w:rsidRPr="00AA7762">
          <w:rPr>
            <w:rStyle w:val="Hyperlink"/>
          </w:rPr>
          <w:t>French K-10</w:t>
        </w:r>
        <w:r w:rsidR="00AA7762" w:rsidRPr="00AA7762">
          <w:rPr>
            <w:rStyle w:val="Hyperlink"/>
          </w:rPr>
          <w:t xml:space="preserve"> S</w:t>
        </w:r>
        <w:r w:rsidRPr="00AA7762">
          <w:rPr>
            <w:rStyle w:val="Hyperlink"/>
          </w:rPr>
          <w:t>yllabus</w:t>
        </w:r>
      </w:hyperlink>
      <w:r w:rsidR="00AA7762"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State of New South Wales, 2018</w:t>
      </w:r>
      <w:r w:rsidR="00953A5B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3E241C2A" w14:textId="77777777" w:rsidR="006642F1" w:rsidRDefault="00A76950" w:rsidP="00A76950">
      <w:pPr>
        <w:pStyle w:val="DoEheading32018"/>
      </w:pPr>
      <w:r w:rsidRPr="00A76950">
        <w:t>Assessment of learning task</w:t>
      </w:r>
    </w:p>
    <w:p w14:paraId="0A594BC8" w14:textId="77777777" w:rsidR="00A76950" w:rsidRPr="00A76950" w:rsidRDefault="00A76950" w:rsidP="00A76950">
      <w:pPr>
        <w:pStyle w:val="DoEbodytext2018"/>
        <w:rPr>
          <w:szCs w:val="24"/>
        </w:rPr>
      </w:pPr>
      <w:r w:rsidRPr="7B4CD64F">
        <w:t xml:space="preserve">You have been selected as an exchange student to a francophone country. </w:t>
      </w:r>
      <w:r>
        <w:t xml:space="preserve">Create a photobook </w:t>
      </w:r>
      <w:r w:rsidR="00B71AE0">
        <w:t>to take with you on the exchange program, introducing 4 important people and/or animals in your life (for example family members, friends and/or pets) – these may be real, or imagined</w:t>
      </w:r>
      <w:r>
        <w:t xml:space="preserve">. </w:t>
      </w:r>
      <w:r w:rsidR="00B71AE0">
        <w:t>For each photo, include captions with name,</w:t>
      </w:r>
      <w:r>
        <w:t xml:space="preserve"> age</w:t>
      </w:r>
      <w:r w:rsidR="006E1428">
        <w:t>,</w:t>
      </w:r>
      <w:r>
        <w:t xml:space="preserve"> appearance and personality in French.</w:t>
      </w:r>
    </w:p>
    <w:p w14:paraId="1EBCE6F0" w14:textId="77777777" w:rsidR="00B71AE0" w:rsidRDefault="00B71AE0" w:rsidP="00A76950">
      <w:pPr>
        <w:pStyle w:val="DoEbodytext2018"/>
      </w:pPr>
      <w:r>
        <w:t>In your captions:</w:t>
      </w:r>
    </w:p>
    <w:p w14:paraId="4FF45044" w14:textId="77777777" w:rsidR="00A76950" w:rsidRDefault="00A76950" w:rsidP="00B71AE0">
      <w:pPr>
        <w:pStyle w:val="IOSlist1bullet2017"/>
        <w:numPr>
          <w:ilvl w:val="0"/>
          <w:numId w:val="2"/>
        </w:numPr>
      </w:pPr>
      <w:r>
        <w:t>us</w:t>
      </w:r>
      <w:r w:rsidR="00B71AE0">
        <w:t>e</w:t>
      </w:r>
      <w:r>
        <w:t xml:space="preserve"> possessive adjectives</w:t>
      </w:r>
      <w:r w:rsidR="00B71AE0">
        <w:t xml:space="preserve"> correctly</w:t>
      </w:r>
    </w:p>
    <w:p w14:paraId="6AB81AB1" w14:textId="77777777" w:rsidR="00A76950" w:rsidRDefault="00A76950" w:rsidP="00A76950">
      <w:pPr>
        <w:pStyle w:val="IOSlist1bullet2017"/>
        <w:numPr>
          <w:ilvl w:val="0"/>
          <w:numId w:val="2"/>
        </w:numPr>
      </w:pPr>
      <w:r>
        <w:t xml:space="preserve">describe each </w:t>
      </w:r>
      <w:r w:rsidR="00B71AE0">
        <w:t xml:space="preserve">person and/or animal’s </w:t>
      </w:r>
      <w:r>
        <w:t xml:space="preserve">appearance and personality, using </w:t>
      </w:r>
      <w:r w:rsidR="00B71AE0">
        <w:t xml:space="preserve">correct </w:t>
      </w:r>
      <w:r>
        <w:t>adjectives</w:t>
      </w:r>
      <w:r w:rsidR="00B71AE0">
        <w:t xml:space="preserve"> and</w:t>
      </w:r>
      <w:r>
        <w:t xml:space="preserve"> verb conjugations</w:t>
      </w:r>
    </w:p>
    <w:p w14:paraId="33E4D7E9" w14:textId="77777777" w:rsidR="00B71AE0" w:rsidRDefault="00B71AE0" w:rsidP="00B71AE0">
      <w:pPr>
        <w:pStyle w:val="IOSlist1bullet2017"/>
        <w:numPr>
          <w:ilvl w:val="0"/>
          <w:numId w:val="2"/>
        </w:numPr>
      </w:pPr>
      <w:r>
        <w:t>use adjectives that agree with their nouns and are placed correctly</w:t>
      </w:r>
    </w:p>
    <w:p w14:paraId="6D3BD6CA" w14:textId="77777777" w:rsidR="00B71AE0" w:rsidRDefault="00B71AE0" w:rsidP="00A76950">
      <w:pPr>
        <w:pStyle w:val="IOSlist1bullet2017"/>
        <w:numPr>
          <w:ilvl w:val="0"/>
          <w:numId w:val="2"/>
        </w:numPr>
      </w:pPr>
      <w:r>
        <w:t>include conjunctions and correct word order.</w:t>
      </w:r>
    </w:p>
    <w:p w14:paraId="2BABF8B9" w14:textId="77777777" w:rsidR="00A76950" w:rsidRDefault="00A76950" w:rsidP="00A76950">
      <w:r>
        <w:br w:type="page"/>
      </w:r>
    </w:p>
    <w:p w14:paraId="7F719610" w14:textId="327238D1" w:rsidR="00A76950" w:rsidRDefault="00A76950" w:rsidP="00A76950">
      <w:pPr>
        <w:pStyle w:val="DoEheading32018"/>
      </w:pPr>
      <w:r>
        <w:lastRenderedPageBreak/>
        <w:t xml:space="preserve">Marking </w:t>
      </w:r>
      <w:r w:rsidR="00BE5295">
        <w:t>guidelines</w:t>
      </w:r>
      <w:r w:rsidR="006A617F">
        <w:t xml:space="preserve"> </w:t>
      </w:r>
      <w:r w:rsidR="00B50255">
        <w:t>–</w:t>
      </w:r>
      <w:r w:rsidR="006A617F">
        <w:t xml:space="preserve"> </w:t>
      </w:r>
      <w:r w:rsidR="00C3685F">
        <w:t>version A</w:t>
      </w:r>
    </w:p>
    <w:tbl>
      <w:tblPr>
        <w:tblStyle w:val="TableGrid"/>
        <w:tblW w:w="15510" w:type="dxa"/>
        <w:tblLayout w:type="fixed"/>
        <w:tblLook w:val="06A0" w:firstRow="1" w:lastRow="0" w:firstColumn="1" w:lastColumn="0" w:noHBand="1" w:noVBand="1"/>
        <w:tblCaption w:val="Marking criteria - version A"/>
      </w:tblPr>
      <w:tblGrid>
        <w:gridCol w:w="1620"/>
        <w:gridCol w:w="2778"/>
        <w:gridCol w:w="2778"/>
        <w:gridCol w:w="2778"/>
        <w:gridCol w:w="2778"/>
        <w:gridCol w:w="2778"/>
      </w:tblGrid>
      <w:tr w:rsidR="00B50255" w14:paraId="4BB34CCF" w14:textId="77777777" w:rsidTr="009112B0">
        <w:trPr>
          <w:cantSplit/>
          <w:tblHeader/>
        </w:trPr>
        <w:tc>
          <w:tcPr>
            <w:tcW w:w="1620" w:type="dxa"/>
          </w:tcPr>
          <w:p w14:paraId="4396E13E" w14:textId="77777777" w:rsidR="00B50255" w:rsidRDefault="00B50255" w:rsidP="004B1F7B">
            <w:pPr>
              <w:pStyle w:val="IOStableheading2017"/>
            </w:pPr>
            <w:r w:rsidRPr="019BED59">
              <w:t>Outcomes</w:t>
            </w:r>
          </w:p>
        </w:tc>
        <w:tc>
          <w:tcPr>
            <w:tcW w:w="2778" w:type="dxa"/>
          </w:tcPr>
          <w:p w14:paraId="0E4BE410" w14:textId="77777777" w:rsidR="00B50255" w:rsidRPr="019BED59" w:rsidRDefault="00B50255" w:rsidP="004B1F7B">
            <w:pPr>
              <w:pStyle w:val="IOStableheading2017"/>
            </w:pPr>
            <w:r>
              <w:t>A</w:t>
            </w:r>
          </w:p>
        </w:tc>
        <w:tc>
          <w:tcPr>
            <w:tcW w:w="2778" w:type="dxa"/>
          </w:tcPr>
          <w:p w14:paraId="1078F9CE" w14:textId="77777777" w:rsidR="00B50255" w:rsidRPr="019BED59" w:rsidRDefault="00B50255" w:rsidP="004B1F7B">
            <w:pPr>
              <w:pStyle w:val="IOStableheading2017"/>
            </w:pPr>
            <w:r>
              <w:t>B</w:t>
            </w:r>
          </w:p>
        </w:tc>
        <w:tc>
          <w:tcPr>
            <w:tcW w:w="2778" w:type="dxa"/>
          </w:tcPr>
          <w:p w14:paraId="0C140BF6" w14:textId="77777777" w:rsidR="00B50255" w:rsidRPr="019BED59" w:rsidRDefault="00B50255" w:rsidP="004B1F7B">
            <w:pPr>
              <w:pStyle w:val="IOStableheading2017"/>
            </w:pPr>
            <w:r>
              <w:t>C</w:t>
            </w:r>
          </w:p>
        </w:tc>
        <w:tc>
          <w:tcPr>
            <w:tcW w:w="2778" w:type="dxa"/>
          </w:tcPr>
          <w:p w14:paraId="781B91B7" w14:textId="77777777" w:rsidR="00B50255" w:rsidRDefault="00B50255" w:rsidP="004B1F7B">
            <w:pPr>
              <w:pStyle w:val="IOStableheading2017"/>
            </w:pPr>
            <w:r>
              <w:t>D</w:t>
            </w:r>
          </w:p>
        </w:tc>
        <w:tc>
          <w:tcPr>
            <w:tcW w:w="2778" w:type="dxa"/>
          </w:tcPr>
          <w:p w14:paraId="54B1FFE8" w14:textId="77777777" w:rsidR="00B50255" w:rsidRDefault="00B50255" w:rsidP="004B1F7B">
            <w:pPr>
              <w:pStyle w:val="IOStableheading2017"/>
            </w:pPr>
            <w:r>
              <w:t>E</w:t>
            </w:r>
          </w:p>
        </w:tc>
      </w:tr>
      <w:tr w:rsidR="00B50255" w14:paraId="6BD2FD4A" w14:textId="77777777" w:rsidTr="009112B0">
        <w:tc>
          <w:tcPr>
            <w:tcW w:w="1620" w:type="dxa"/>
          </w:tcPr>
          <w:p w14:paraId="38967FC2" w14:textId="77777777" w:rsidR="00B50255" w:rsidRDefault="00B50255" w:rsidP="00B50255">
            <w:pPr>
              <w:pStyle w:val="IOStabletext2017"/>
              <w:rPr>
                <w:highlight w:val="yellow"/>
              </w:rPr>
            </w:pPr>
            <w:r w:rsidRPr="7B4CD64F">
              <w:t>LFR4-4C</w:t>
            </w:r>
          </w:p>
        </w:tc>
        <w:tc>
          <w:tcPr>
            <w:tcW w:w="2778" w:type="dxa"/>
          </w:tcPr>
          <w:p w14:paraId="00B01829" w14:textId="77777777" w:rsidR="00B50255" w:rsidRPr="00513365" w:rsidRDefault="00B50255" w:rsidP="00B50255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Creates an engaging and informative photobook, including</w:t>
            </w:r>
            <w:r w:rsidR="003B4912">
              <w:rPr>
                <w:lang w:eastAsia="ja-JP"/>
              </w:rPr>
              <w:t xml:space="preserve"> detailed information on</w:t>
            </w:r>
            <w:r>
              <w:rPr>
                <w:lang w:eastAsia="ja-JP"/>
              </w:rPr>
              <w:t>:</w:t>
            </w:r>
          </w:p>
          <w:p w14:paraId="7E9B98D5" w14:textId="77777777" w:rsidR="00B50255" w:rsidRDefault="00B50255" w:rsidP="00E001B8">
            <w:pPr>
              <w:pStyle w:val="DoEtablelist1bullet2018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32432F92" w14:textId="77777777" w:rsidR="00B50255" w:rsidRDefault="00B50255" w:rsidP="00E001B8">
            <w:pPr>
              <w:pStyle w:val="DoEtablelist1bullet2018"/>
            </w:pPr>
            <w:r>
              <w:t>name</w:t>
            </w:r>
          </w:p>
          <w:p w14:paraId="5684D3B9" w14:textId="77777777" w:rsidR="00B50255" w:rsidRPr="00A76950" w:rsidRDefault="00B50255" w:rsidP="00E001B8">
            <w:pPr>
              <w:pStyle w:val="DoEtablelist1bullet2018"/>
            </w:pPr>
            <w:r>
              <w:t>age</w:t>
            </w:r>
          </w:p>
          <w:p w14:paraId="40BB3853" w14:textId="77777777" w:rsidR="00B50255" w:rsidRPr="00A76950" w:rsidRDefault="00B50255" w:rsidP="00E001B8">
            <w:pPr>
              <w:pStyle w:val="DoEtablelist1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696C9301" w14:textId="77777777" w:rsidR="00B50255" w:rsidRPr="7B4CD64F" w:rsidRDefault="00B50255" w:rsidP="00E001B8">
            <w:pPr>
              <w:pStyle w:val="DoEtablelist1bullet2018"/>
              <w:rPr>
                <w:rFonts w:eastAsia="Helvetica" w:cs="Helvetica"/>
              </w:rPr>
            </w:pPr>
            <w:r w:rsidRPr="00A76950">
              <w:t>adjectives to describe personality</w:t>
            </w:r>
            <w:r>
              <w:t>.</w:t>
            </w:r>
          </w:p>
        </w:tc>
        <w:tc>
          <w:tcPr>
            <w:tcW w:w="2778" w:type="dxa"/>
          </w:tcPr>
          <w:p w14:paraId="055078D0" w14:textId="77777777" w:rsidR="00B50255" w:rsidRPr="00513365" w:rsidRDefault="00B50255" w:rsidP="00B50255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Creates an informative photobook, including</w:t>
            </w:r>
            <w:r w:rsidR="003B4912">
              <w:rPr>
                <w:lang w:eastAsia="ja-JP"/>
              </w:rPr>
              <w:t xml:space="preserve"> clear information on</w:t>
            </w:r>
            <w:r>
              <w:rPr>
                <w:lang w:eastAsia="ja-JP"/>
              </w:rPr>
              <w:t>:</w:t>
            </w:r>
          </w:p>
          <w:p w14:paraId="7B37892B" w14:textId="77777777" w:rsidR="00B50255" w:rsidRDefault="00B50255" w:rsidP="00E001B8">
            <w:pPr>
              <w:pStyle w:val="DoEtablelist1bullet2018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1C962D03" w14:textId="77777777" w:rsidR="00B50255" w:rsidRDefault="00B50255" w:rsidP="00E001B8">
            <w:pPr>
              <w:pStyle w:val="DoEtablelist1bullet2018"/>
            </w:pPr>
            <w:r>
              <w:t>name</w:t>
            </w:r>
          </w:p>
          <w:p w14:paraId="48497F44" w14:textId="77777777" w:rsidR="00B50255" w:rsidRPr="00A76950" w:rsidRDefault="00B50255" w:rsidP="00E001B8">
            <w:pPr>
              <w:pStyle w:val="DoEtablelist1bullet2018"/>
            </w:pPr>
            <w:r>
              <w:t>age</w:t>
            </w:r>
          </w:p>
          <w:p w14:paraId="46A42FDD" w14:textId="77777777" w:rsidR="00B50255" w:rsidRPr="00A76950" w:rsidRDefault="00B50255" w:rsidP="00E001B8">
            <w:pPr>
              <w:pStyle w:val="DoEtablelist1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23CD1B29" w14:textId="77777777" w:rsidR="00B50255" w:rsidRPr="7B4CD64F" w:rsidRDefault="00B50255" w:rsidP="00E001B8">
            <w:pPr>
              <w:pStyle w:val="DoEtablelist1bullet2018"/>
              <w:rPr>
                <w:rFonts w:eastAsia="Helvetica" w:cs="Helvetica"/>
              </w:rPr>
            </w:pPr>
            <w:r w:rsidRPr="00A76950">
              <w:t>adjectives to describe personality</w:t>
            </w:r>
            <w:r>
              <w:t>.</w:t>
            </w:r>
          </w:p>
        </w:tc>
        <w:tc>
          <w:tcPr>
            <w:tcW w:w="2778" w:type="dxa"/>
          </w:tcPr>
          <w:p w14:paraId="0E97C0A0" w14:textId="77777777" w:rsidR="003B4912" w:rsidRDefault="00B50255" w:rsidP="00B50255">
            <w:pPr>
              <w:spacing w:before="80" w:after="80" w:line="260" w:lineRule="atLeas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Submits text and images</w:t>
            </w:r>
            <w:r w:rsidR="003B4912">
              <w:rPr>
                <w:rFonts w:ascii="Helvetica" w:eastAsia="Helvetica" w:hAnsi="Helvetica" w:cs="Helvetica"/>
                <w:sz w:val="20"/>
                <w:szCs w:val="20"/>
              </w:rPr>
              <w:t>, including information on:</w:t>
            </w:r>
          </w:p>
          <w:p w14:paraId="6EC56D99" w14:textId="77777777" w:rsidR="003B4912" w:rsidRDefault="003B4912" w:rsidP="003B4912">
            <w:pPr>
              <w:pStyle w:val="DoEtablelist1bullet2018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270A7E9E" w14:textId="77777777" w:rsidR="003B4912" w:rsidRDefault="003B4912" w:rsidP="003B4912">
            <w:pPr>
              <w:pStyle w:val="DoEtablelist1bullet2018"/>
            </w:pPr>
            <w:r>
              <w:t>name</w:t>
            </w:r>
          </w:p>
          <w:p w14:paraId="58A84CF0" w14:textId="77777777" w:rsidR="003B4912" w:rsidRPr="00A76950" w:rsidRDefault="003B4912" w:rsidP="003B4912">
            <w:pPr>
              <w:pStyle w:val="DoEtablelist1bullet2018"/>
            </w:pPr>
            <w:r>
              <w:t>age</w:t>
            </w:r>
          </w:p>
          <w:p w14:paraId="4B9C6F59" w14:textId="77777777" w:rsidR="003B4912" w:rsidRPr="00A76950" w:rsidRDefault="003B4912" w:rsidP="003B4912">
            <w:pPr>
              <w:pStyle w:val="DoEtablelist1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4B689335" w14:textId="77777777" w:rsidR="00B50255" w:rsidRPr="00E001B8" w:rsidRDefault="003B4912" w:rsidP="00E001B8">
            <w:pPr>
              <w:pStyle w:val="DoEtablelist1bullet2018"/>
            </w:pPr>
            <w:r w:rsidRPr="00A76950">
              <w:t>adjectives to describe personality</w:t>
            </w:r>
            <w:r>
              <w:t>.</w:t>
            </w:r>
          </w:p>
        </w:tc>
        <w:tc>
          <w:tcPr>
            <w:tcW w:w="2778" w:type="dxa"/>
          </w:tcPr>
          <w:p w14:paraId="05E424FC" w14:textId="77777777" w:rsidR="00E001B8" w:rsidRDefault="00E001B8" w:rsidP="00E001B8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Submits some text and/or images, including some information on:</w:t>
            </w:r>
          </w:p>
          <w:p w14:paraId="1C6B8B06" w14:textId="77777777" w:rsidR="00E001B8" w:rsidRDefault="00E001B8" w:rsidP="00E001B8">
            <w:pPr>
              <w:pStyle w:val="DoEtablelist1bullet2018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64C136D9" w14:textId="77777777" w:rsidR="00E001B8" w:rsidRDefault="00E001B8" w:rsidP="00E001B8">
            <w:pPr>
              <w:pStyle w:val="DoEtablelist1bullet2018"/>
            </w:pPr>
            <w:r>
              <w:t>name</w:t>
            </w:r>
          </w:p>
          <w:p w14:paraId="63622295" w14:textId="77777777" w:rsidR="00E001B8" w:rsidRPr="00A76950" w:rsidRDefault="00E001B8" w:rsidP="00E001B8">
            <w:pPr>
              <w:pStyle w:val="DoEtablelist1bullet2018"/>
            </w:pPr>
            <w:r>
              <w:t>age</w:t>
            </w:r>
          </w:p>
          <w:p w14:paraId="46D5A2B8" w14:textId="77777777" w:rsidR="00E001B8" w:rsidRPr="00A76950" w:rsidRDefault="00E001B8" w:rsidP="00E001B8">
            <w:pPr>
              <w:pStyle w:val="DoEtablelist1bullet2018"/>
              <w:rPr>
                <w:lang w:val="en-GB"/>
              </w:rPr>
            </w:pPr>
            <w:r w:rsidRPr="00A76950">
              <w:t>adjectives to describe appearance</w:t>
            </w:r>
          </w:p>
          <w:p w14:paraId="0CD0389A" w14:textId="77777777" w:rsidR="00B50255" w:rsidRDefault="00E001B8" w:rsidP="00E001B8">
            <w:pPr>
              <w:pStyle w:val="DoEtablelist1bullet2018"/>
            </w:pPr>
            <w:r w:rsidRPr="00A76950">
              <w:t>adjectives to describe personality</w:t>
            </w:r>
            <w:r>
              <w:t>.</w:t>
            </w:r>
          </w:p>
        </w:tc>
        <w:tc>
          <w:tcPr>
            <w:tcW w:w="2778" w:type="dxa"/>
          </w:tcPr>
          <w:p w14:paraId="2B181190" w14:textId="77777777" w:rsidR="00B50255" w:rsidRDefault="00B50255" w:rsidP="00B50255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Submits so</w:t>
            </w:r>
            <w:r w:rsidR="00E001B8">
              <w:rPr>
                <w:lang w:eastAsia="ja-JP"/>
              </w:rPr>
              <w:t xml:space="preserve">me text and/or images. </w:t>
            </w:r>
            <w:r>
              <w:rPr>
                <w:lang w:eastAsia="ja-JP"/>
              </w:rPr>
              <w:t>Attempts to include some of the following:</w:t>
            </w:r>
          </w:p>
          <w:p w14:paraId="55667BD5" w14:textId="77777777" w:rsidR="00B50255" w:rsidRDefault="00B50255" w:rsidP="00E001B8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ab/>
              <w:t>vocabulary to identify relationship (family/friend/pet)</w:t>
            </w:r>
          </w:p>
          <w:p w14:paraId="57A96EE6" w14:textId="77777777" w:rsidR="00B50255" w:rsidRDefault="00B50255" w:rsidP="00E001B8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name</w:t>
            </w:r>
          </w:p>
          <w:p w14:paraId="1A104333" w14:textId="77777777" w:rsidR="00B50255" w:rsidRDefault="00B50255" w:rsidP="00E001B8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age</w:t>
            </w:r>
          </w:p>
          <w:p w14:paraId="7CEEC69A" w14:textId="77777777" w:rsidR="00B50255" w:rsidRDefault="00B50255" w:rsidP="00E001B8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ab/>
              <w:t>adjectives to describe appearance</w:t>
            </w:r>
          </w:p>
          <w:p w14:paraId="6F46024B" w14:textId="77777777" w:rsidR="00B50255" w:rsidRDefault="00B50255" w:rsidP="00E001B8">
            <w:pPr>
              <w:pStyle w:val="DoEtablelist1bullet2018"/>
            </w:pPr>
            <w:r>
              <w:rPr>
                <w:lang w:eastAsia="ja-JP"/>
              </w:rPr>
              <w:t>adjectives to describe personality.</w:t>
            </w:r>
          </w:p>
        </w:tc>
      </w:tr>
      <w:tr w:rsidR="00B50255" w14:paraId="05F22E7A" w14:textId="77777777" w:rsidTr="009112B0">
        <w:tc>
          <w:tcPr>
            <w:tcW w:w="1620" w:type="dxa"/>
          </w:tcPr>
          <w:p w14:paraId="184BFE70" w14:textId="77777777" w:rsidR="00B50255" w:rsidRDefault="00B50255" w:rsidP="00B50255">
            <w:pPr>
              <w:pStyle w:val="IOStabletext2017"/>
              <w:rPr>
                <w:lang w:eastAsia="en-US"/>
              </w:rPr>
            </w:pPr>
            <w:r w:rsidRPr="7B4CD64F">
              <w:t>LFR4-6U</w:t>
            </w:r>
          </w:p>
        </w:tc>
        <w:tc>
          <w:tcPr>
            <w:tcW w:w="2778" w:type="dxa"/>
          </w:tcPr>
          <w:p w14:paraId="366CE096" w14:textId="77777777" w:rsidR="00B50255" w:rsidRDefault="00B50255" w:rsidP="00B50255">
            <w:pPr>
              <w:pStyle w:val="IOStabletext2017"/>
              <w:rPr>
                <w:lang w:val="en-GB"/>
              </w:rPr>
            </w:pPr>
            <w:r w:rsidRPr="7B4CD64F">
              <w:t xml:space="preserve">Applies a wide range of vocabulary and linguistic structures, with </w:t>
            </w:r>
            <w:r w:rsidR="00E001B8">
              <w:t>minimal</w:t>
            </w:r>
            <w:r w:rsidRPr="7B4CD64F">
              <w:t xml:space="preserve"> errors, including all of the following: </w:t>
            </w:r>
          </w:p>
          <w:p w14:paraId="09F0A26D" w14:textId="77777777" w:rsidR="00B50255" w:rsidRDefault="00B50255" w:rsidP="00E001B8">
            <w:pPr>
              <w:pStyle w:val="DoEtablelist1bullet2018"/>
            </w:pPr>
            <w:r>
              <w:t>correct word order</w:t>
            </w:r>
          </w:p>
          <w:p w14:paraId="6F93F175" w14:textId="77777777" w:rsidR="00B50255" w:rsidRDefault="00B50255" w:rsidP="00E001B8">
            <w:pPr>
              <w:pStyle w:val="DoEtablelist1bullet2018"/>
            </w:pPr>
            <w:r w:rsidRPr="7B4CD64F">
              <w:t>possessive adjectives</w:t>
            </w:r>
          </w:p>
          <w:p w14:paraId="19A308BF" w14:textId="77777777" w:rsidR="00E001B8" w:rsidRPr="0022475A" w:rsidRDefault="00E001B8" w:rsidP="00E001B8">
            <w:pPr>
              <w:pStyle w:val="DoEtablelist1bullet2018"/>
            </w:pPr>
            <w:r>
              <w:t>adjective agreement and placement</w:t>
            </w:r>
          </w:p>
          <w:p w14:paraId="1E9348F4" w14:textId="77777777" w:rsidR="00B50255" w:rsidRPr="0022475A" w:rsidRDefault="00B50255" w:rsidP="00E001B8">
            <w:pPr>
              <w:pStyle w:val="DoEtablelist1bullet2018"/>
            </w:pPr>
            <w:r w:rsidRPr="7B4CD64F">
              <w:t xml:space="preserve">conjugation of </w:t>
            </w:r>
            <w:proofErr w:type="spellStart"/>
            <w:r w:rsidRPr="0022475A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22475A">
              <w:rPr>
                <w:i/>
              </w:rPr>
              <w:t>être</w:t>
            </w:r>
            <w:proofErr w:type="spellEnd"/>
          </w:p>
          <w:p w14:paraId="136269A6" w14:textId="77777777" w:rsidR="00B50255" w:rsidRPr="7B4CD64F" w:rsidRDefault="00B50255" w:rsidP="00E001B8">
            <w:pPr>
              <w:pStyle w:val="DoEtablelist1bullet2018"/>
            </w:pPr>
            <w:r w:rsidRPr="0022475A">
              <w:t>conjunctions.</w:t>
            </w:r>
          </w:p>
        </w:tc>
        <w:tc>
          <w:tcPr>
            <w:tcW w:w="2778" w:type="dxa"/>
          </w:tcPr>
          <w:p w14:paraId="417BB0D7" w14:textId="77777777" w:rsidR="00B50255" w:rsidRDefault="00B50255" w:rsidP="00B50255">
            <w:pPr>
              <w:pStyle w:val="IOStabletext2017"/>
              <w:rPr>
                <w:lang w:val="en-GB"/>
              </w:rPr>
            </w:pPr>
            <w:r w:rsidRPr="7B4CD64F">
              <w:t xml:space="preserve">Applies a wide range of vocabulary and linguistic structures, with </w:t>
            </w:r>
            <w:r>
              <w:t>some</w:t>
            </w:r>
            <w:r w:rsidRPr="7B4CD64F">
              <w:t xml:space="preserve"> errors, including </w:t>
            </w:r>
            <w:r>
              <w:t>most</w:t>
            </w:r>
            <w:r w:rsidRPr="7B4CD64F">
              <w:t xml:space="preserve"> of the following: </w:t>
            </w:r>
          </w:p>
          <w:p w14:paraId="413BF009" w14:textId="77777777" w:rsidR="00B50255" w:rsidRDefault="00B50255" w:rsidP="00B50255">
            <w:pPr>
              <w:pStyle w:val="DoEtablelist1bullet2018"/>
            </w:pPr>
            <w:r>
              <w:t>correct word order</w:t>
            </w:r>
          </w:p>
          <w:p w14:paraId="3374717F" w14:textId="77777777" w:rsidR="00B50255" w:rsidRDefault="00B50255" w:rsidP="00B50255">
            <w:pPr>
              <w:pStyle w:val="DoEtablelist1bullet2018"/>
            </w:pPr>
            <w:r w:rsidRPr="7B4CD64F">
              <w:t>possessive adjectives</w:t>
            </w:r>
          </w:p>
          <w:p w14:paraId="1532E204" w14:textId="77777777" w:rsidR="00E001B8" w:rsidRPr="00E001B8" w:rsidRDefault="00E001B8" w:rsidP="00E001B8">
            <w:pPr>
              <w:pStyle w:val="DoEtablelist1bullet2018"/>
            </w:pPr>
            <w:r>
              <w:t>adjective agreement and placement</w:t>
            </w:r>
          </w:p>
          <w:p w14:paraId="5C1574DD" w14:textId="77777777" w:rsidR="00B50255" w:rsidRPr="0022475A" w:rsidRDefault="00B50255" w:rsidP="00B50255">
            <w:pPr>
              <w:pStyle w:val="DoEtablelist1bullet2018"/>
            </w:pPr>
            <w:r w:rsidRPr="7B4CD64F">
              <w:t xml:space="preserve">conjugation of </w:t>
            </w:r>
            <w:proofErr w:type="spellStart"/>
            <w:r w:rsidRPr="0022475A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22475A">
              <w:rPr>
                <w:i/>
              </w:rPr>
              <w:t>être</w:t>
            </w:r>
            <w:proofErr w:type="spellEnd"/>
          </w:p>
          <w:p w14:paraId="3E313214" w14:textId="77777777" w:rsidR="00B50255" w:rsidRPr="00E001B8" w:rsidRDefault="00B50255" w:rsidP="00E001B8">
            <w:pPr>
              <w:pStyle w:val="DoEtablelist1bullet2018"/>
            </w:pPr>
            <w:r w:rsidRPr="0022475A">
              <w:t>conjunctions.</w:t>
            </w:r>
          </w:p>
        </w:tc>
        <w:tc>
          <w:tcPr>
            <w:tcW w:w="2778" w:type="dxa"/>
          </w:tcPr>
          <w:p w14:paraId="005B0369" w14:textId="77777777" w:rsidR="00B50255" w:rsidRDefault="00E001B8" w:rsidP="00B50255">
            <w:pPr>
              <w:pStyle w:val="IOStabletext2017"/>
            </w:pPr>
            <w:r>
              <w:t>Applies a range of vocabulary and linguistic structures with errors, including most of the following:</w:t>
            </w:r>
          </w:p>
          <w:p w14:paraId="3E9E73F7" w14:textId="77777777" w:rsidR="00E001B8" w:rsidRDefault="00E001B8" w:rsidP="00E001B8">
            <w:pPr>
              <w:pStyle w:val="DoEtablelist1bullet2018"/>
            </w:pPr>
            <w:r>
              <w:t>correct word order</w:t>
            </w:r>
          </w:p>
          <w:p w14:paraId="5FD393A3" w14:textId="77777777" w:rsidR="00E001B8" w:rsidRDefault="00E001B8" w:rsidP="00E001B8">
            <w:pPr>
              <w:pStyle w:val="DoEtablelist1bullet2018"/>
            </w:pPr>
            <w:r w:rsidRPr="7B4CD64F">
              <w:t>possessive adjectives</w:t>
            </w:r>
          </w:p>
          <w:p w14:paraId="52D3B253" w14:textId="77777777" w:rsidR="00E001B8" w:rsidRPr="0022475A" w:rsidRDefault="00E001B8" w:rsidP="00E001B8">
            <w:pPr>
              <w:pStyle w:val="DoEtablelist1bullet2018"/>
            </w:pPr>
            <w:r>
              <w:t>adjective agreement and placement</w:t>
            </w:r>
          </w:p>
          <w:p w14:paraId="1E6CF963" w14:textId="77777777" w:rsidR="00E001B8" w:rsidRPr="0022475A" w:rsidRDefault="00E001B8" w:rsidP="00E001B8">
            <w:pPr>
              <w:pStyle w:val="DoEtablelist1bullet2018"/>
            </w:pPr>
            <w:r w:rsidRPr="7B4CD64F">
              <w:t xml:space="preserve">conjugation of </w:t>
            </w:r>
            <w:proofErr w:type="spellStart"/>
            <w:r w:rsidRPr="0022475A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22475A">
              <w:rPr>
                <w:i/>
              </w:rPr>
              <w:t>être</w:t>
            </w:r>
            <w:proofErr w:type="spellEnd"/>
          </w:p>
          <w:p w14:paraId="55A81FA2" w14:textId="77777777" w:rsidR="00E001B8" w:rsidRPr="7B4CD64F" w:rsidRDefault="00E001B8" w:rsidP="00E001B8">
            <w:pPr>
              <w:pStyle w:val="DoEtablelist1bullet2018"/>
            </w:pPr>
            <w:r w:rsidRPr="0022475A">
              <w:t>conjunctions.</w:t>
            </w:r>
          </w:p>
        </w:tc>
        <w:tc>
          <w:tcPr>
            <w:tcW w:w="2778" w:type="dxa"/>
          </w:tcPr>
          <w:p w14:paraId="2DD26D6F" w14:textId="77777777" w:rsidR="00E001B8" w:rsidRDefault="00E001B8" w:rsidP="00B50255">
            <w:pPr>
              <w:pStyle w:val="IOStabletext2017"/>
              <w:rPr>
                <w:lang w:eastAsia="ja-JP"/>
              </w:rPr>
            </w:pPr>
            <w:r>
              <w:t xml:space="preserve">Applies a basic range of </w:t>
            </w:r>
            <w:r w:rsidRPr="00B50255">
              <w:rPr>
                <w:lang w:eastAsia="ja-JP"/>
              </w:rPr>
              <w:t xml:space="preserve">vocabulary and linguistic structures with errors that </w:t>
            </w:r>
            <w:r>
              <w:rPr>
                <w:lang w:eastAsia="ja-JP"/>
              </w:rPr>
              <w:t xml:space="preserve">may </w:t>
            </w:r>
            <w:r w:rsidRPr="00B50255">
              <w:rPr>
                <w:lang w:eastAsia="ja-JP"/>
              </w:rPr>
              <w:t>block comprehension.</w:t>
            </w:r>
            <w:r>
              <w:rPr>
                <w:lang w:eastAsia="ja-JP"/>
              </w:rPr>
              <w:t xml:space="preserve"> Includes some of the following:</w:t>
            </w:r>
          </w:p>
          <w:p w14:paraId="7CBCFE28" w14:textId="77777777" w:rsidR="00E001B8" w:rsidRDefault="00E001B8" w:rsidP="00E001B8">
            <w:pPr>
              <w:pStyle w:val="DoEtablelist1bullet2018"/>
            </w:pPr>
            <w:r>
              <w:t>correct word order</w:t>
            </w:r>
          </w:p>
          <w:p w14:paraId="796F45A1" w14:textId="77777777" w:rsidR="00E001B8" w:rsidRDefault="00E001B8" w:rsidP="00E001B8">
            <w:pPr>
              <w:pStyle w:val="DoEtablelist1bullet2018"/>
            </w:pPr>
            <w:r w:rsidRPr="7B4CD64F">
              <w:t>possessive adjectives</w:t>
            </w:r>
          </w:p>
          <w:p w14:paraId="3CCF307E" w14:textId="77777777" w:rsidR="00E001B8" w:rsidRPr="0022475A" w:rsidRDefault="00E001B8" w:rsidP="00E001B8">
            <w:pPr>
              <w:pStyle w:val="DoEtablelist1bullet2018"/>
            </w:pPr>
            <w:r>
              <w:t>adjective agreement and placement</w:t>
            </w:r>
          </w:p>
          <w:p w14:paraId="7384271D" w14:textId="77777777" w:rsidR="00E001B8" w:rsidRPr="0022475A" w:rsidRDefault="00E001B8" w:rsidP="00E001B8">
            <w:pPr>
              <w:pStyle w:val="DoEtablelist1bullet2018"/>
            </w:pPr>
            <w:r w:rsidRPr="7B4CD64F">
              <w:t xml:space="preserve">conjugation of </w:t>
            </w:r>
            <w:proofErr w:type="spellStart"/>
            <w:r w:rsidRPr="0022475A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22475A">
              <w:rPr>
                <w:i/>
              </w:rPr>
              <w:t>être</w:t>
            </w:r>
            <w:proofErr w:type="spellEnd"/>
          </w:p>
          <w:p w14:paraId="2FDD7F78" w14:textId="77777777" w:rsidR="00B50255" w:rsidRDefault="00E001B8" w:rsidP="00E001B8">
            <w:pPr>
              <w:pStyle w:val="DoEtablelist1bullet2018"/>
              <w:rPr>
                <w:lang w:eastAsia="en-US"/>
              </w:rPr>
            </w:pPr>
            <w:r w:rsidRPr="0022475A">
              <w:t>conjunctions.</w:t>
            </w:r>
          </w:p>
        </w:tc>
        <w:tc>
          <w:tcPr>
            <w:tcW w:w="2778" w:type="dxa"/>
          </w:tcPr>
          <w:p w14:paraId="5F6FE2DA" w14:textId="77777777" w:rsidR="00E001B8" w:rsidRDefault="00E001B8" w:rsidP="00B50255">
            <w:pPr>
              <w:pStyle w:val="IOStabletext2017"/>
              <w:rPr>
                <w:lang w:eastAsia="ja-JP"/>
              </w:rPr>
            </w:pPr>
            <w:r>
              <w:rPr>
                <w:lang w:eastAsia="ja-JP"/>
              </w:rPr>
              <w:t>Applies a v</w:t>
            </w:r>
            <w:r w:rsidR="00B50255">
              <w:rPr>
                <w:lang w:eastAsia="ja-JP"/>
              </w:rPr>
              <w:t>ery limited</w:t>
            </w:r>
            <w:r w:rsidR="00B50255" w:rsidRPr="00B50255">
              <w:rPr>
                <w:lang w:eastAsia="ja-JP"/>
              </w:rPr>
              <w:t xml:space="preserve"> range of vocabulary and linguistic structures with errors that block comprehension.</w:t>
            </w:r>
            <w:r w:rsidR="00B5025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Attempts to include some of the following:</w:t>
            </w:r>
          </w:p>
          <w:p w14:paraId="625EB13D" w14:textId="77777777" w:rsidR="00E001B8" w:rsidRDefault="00E001B8" w:rsidP="00E001B8">
            <w:pPr>
              <w:pStyle w:val="DoEtablelist1bullet2018"/>
            </w:pPr>
            <w:r>
              <w:t>correct word order</w:t>
            </w:r>
          </w:p>
          <w:p w14:paraId="65C26E83" w14:textId="77777777" w:rsidR="00E001B8" w:rsidRDefault="00E001B8" w:rsidP="00E001B8">
            <w:pPr>
              <w:pStyle w:val="DoEtablelist1bullet2018"/>
            </w:pPr>
            <w:r w:rsidRPr="7B4CD64F">
              <w:t>possessive adjectives</w:t>
            </w:r>
          </w:p>
          <w:p w14:paraId="6F16935E" w14:textId="77777777" w:rsidR="00E001B8" w:rsidRPr="0022475A" w:rsidRDefault="00E001B8" w:rsidP="00E001B8">
            <w:pPr>
              <w:pStyle w:val="DoEtablelist1bullet2018"/>
            </w:pPr>
            <w:r>
              <w:t>adjective agreement and placement</w:t>
            </w:r>
          </w:p>
          <w:p w14:paraId="5020800C" w14:textId="77777777" w:rsidR="00E001B8" w:rsidRPr="0022475A" w:rsidRDefault="00E001B8" w:rsidP="00E001B8">
            <w:pPr>
              <w:pStyle w:val="DoEtablelist1bullet2018"/>
            </w:pPr>
            <w:r w:rsidRPr="7B4CD64F">
              <w:t xml:space="preserve">conjugation of </w:t>
            </w:r>
            <w:proofErr w:type="spellStart"/>
            <w:r w:rsidRPr="0022475A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22475A">
              <w:rPr>
                <w:i/>
              </w:rPr>
              <w:t>être</w:t>
            </w:r>
            <w:proofErr w:type="spellEnd"/>
          </w:p>
          <w:p w14:paraId="09DD32CA" w14:textId="77777777" w:rsidR="00B50255" w:rsidRDefault="00E001B8" w:rsidP="00E001B8">
            <w:pPr>
              <w:pStyle w:val="DoEtablelist1bullet2018"/>
              <w:rPr>
                <w:lang w:eastAsia="en-US"/>
              </w:rPr>
            </w:pPr>
            <w:r w:rsidRPr="0022475A">
              <w:t>conjunctions.</w:t>
            </w:r>
          </w:p>
        </w:tc>
      </w:tr>
    </w:tbl>
    <w:p w14:paraId="36EDAF8D" w14:textId="77777777" w:rsidR="00153C56" w:rsidRDefault="00153C56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577474A9" w14:textId="77777777" w:rsidR="00B17D25" w:rsidRDefault="00B17D25" w:rsidP="00C3685F">
      <w:pPr>
        <w:pStyle w:val="DoEheading32018"/>
        <w:sectPr w:rsidR="00B17D25" w:rsidSect="00A13DCC">
          <w:footerReference w:type="even" r:id="rId13"/>
          <w:footerReference w:type="default" r:id="rId14"/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p w14:paraId="29AC5954" w14:textId="15112729" w:rsidR="00C3685F" w:rsidRDefault="00C3685F" w:rsidP="00C3685F">
      <w:pPr>
        <w:pStyle w:val="DoEheading32018"/>
      </w:pPr>
      <w:r>
        <w:lastRenderedPageBreak/>
        <w:t xml:space="preserve">Marking </w:t>
      </w:r>
      <w:r w:rsidR="00BE5295">
        <w:t xml:space="preserve">guidelines </w:t>
      </w:r>
      <w:bookmarkStart w:id="0" w:name="_GoBack"/>
      <w:bookmarkEnd w:id="0"/>
      <w:r w:rsidR="00B50255">
        <w:t>–</w:t>
      </w:r>
      <w:r w:rsidR="006A617F">
        <w:t xml:space="preserve"> </w:t>
      </w:r>
      <w:r w:rsidR="00B50255">
        <w:t>v</w:t>
      </w:r>
      <w:r>
        <w:t>ersion B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  <w:tblCaption w:val="Marking criteria - version B (grades A to C)"/>
      </w:tblPr>
      <w:tblGrid>
        <w:gridCol w:w="9493"/>
        <w:gridCol w:w="992"/>
      </w:tblGrid>
      <w:tr w:rsidR="00B17D25" w14:paraId="6EA787AB" w14:textId="77777777" w:rsidTr="009112B0">
        <w:trPr>
          <w:tblHeader/>
        </w:trPr>
        <w:tc>
          <w:tcPr>
            <w:tcW w:w="9493" w:type="dxa"/>
          </w:tcPr>
          <w:p w14:paraId="53EBAE80" w14:textId="77777777" w:rsidR="00B17D25" w:rsidRPr="009112B0" w:rsidRDefault="00B17D25" w:rsidP="009112B0">
            <w:pPr>
              <w:pStyle w:val="IOStableheading2017"/>
              <w:spacing w:before="0" w:after="0" w:line="348" w:lineRule="auto"/>
            </w:pPr>
            <w:r>
              <w:t>Criteria</w:t>
            </w:r>
          </w:p>
        </w:tc>
        <w:tc>
          <w:tcPr>
            <w:tcW w:w="992" w:type="dxa"/>
          </w:tcPr>
          <w:p w14:paraId="13924D2E" w14:textId="77777777" w:rsidR="00B17D25" w:rsidRDefault="00B17D25" w:rsidP="009112B0">
            <w:pPr>
              <w:pStyle w:val="IOStableheading2017"/>
              <w:spacing w:before="0" w:after="0" w:line="348" w:lineRule="auto"/>
            </w:pPr>
            <w:r>
              <w:t>Grade</w:t>
            </w:r>
          </w:p>
        </w:tc>
      </w:tr>
      <w:tr w:rsidR="00B17D25" w14:paraId="539F468A" w14:textId="77777777" w:rsidTr="00791878">
        <w:tc>
          <w:tcPr>
            <w:tcW w:w="9493" w:type="dxa"/>
          </w:tcPr>
          <w:p w14:paraId="42BFDD51" w14:textId="77777777" w:rsidR="009112B0" w:rsidRDefault="00D21968" w:rsidP="009112B0">
            <w:pPr>
              <w:pStyle w:val="DoEtablelist1bullet2018"/>
              <w:spacing w:before="0" w:after="0" w:line="348" w:lineRule="auto"/>
              <w:ind w:left="431"/>
            </w:pPr>
            <w:r w:rsidRPr="00D21968">
              <w:t>Creates an engaging and informative photobook, including detailed information on:</w:t>
            </w:r>
          </w:p>
          <w:p w14:paraId="7B777385" w14:textId="4EAC4AD6" w:rsidR="00E001B8" w:rsidRPr="009112B0" w:rsidRDefault="00E001B8" w:rsidP="009112B0">
            <w:pPr>
              <w:pStyle w:val="ListParagraph"/>
              <w:numPr>
                <w:ilvl w:val="1"/>
                <w:numId w:val="23"/>
              </w:numPr>
              <w:spacing w:before="0" w:line="348" w:lineRule="auto"/>
              <w:ind w:left="1434" w:hanging="357"/>
              <w:rPr>
                <w:rFonts w:ascii="Helvetica" w:hAnsi="Helvetica"/>
                <w:sz w:val="20"/>
                <w:szCs w:val="20"/>
              </w:rPr>
            </w:pPr>
            <w:r w:rsidRPr="009112B0">
              <w:rPr>
                <w:rFonts w:ascii="Helvetica" w:hAnsi="Helvetica"/>
                <w:sz w:val="20"/>
                <w:szCs w:val="20"/>
              </w:rPr>
              <w:t>vocabulary to identify relationship (family/friend/pet)</w:t>
            </w:r>
          </w:p>
          <w:p w14:paraId="5D12F8B3" w14:textId="239EB46A" w:rsidR="009112B0" w:rsidRDefault="009112B0" w:rsidP="009112B0">
            <w:pPr>
              <w:pStyle w:val="ListParagraph"/>
              <w:numPr>
                <w:ilvl w:val="1"/>
                <w:numId w:val="23"/>
              </w:numPr>
              <w:spacing w:before="0" w:line="348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names</w:t>
            </w:r>
          </w:p>
          <w:p w14:paraId="3097A7A9" w14:textId="37F91FCA" w:rsidR="00E001B8" w:rsidRPr="00E001B8" w:rsidRDefault="00E001B8" w:rsidP="009112B0">
            <w:pPr>
              <w:pStyle w:val="ListParagraph"/>
              <w:numPr>
                <w:ilvl w:val="1"/>
                <w:numId w:val="23"/>
              </w:numPr>
              <w:spacing w:before="0" w:line="348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age</w:t>
            </w:r>
            <w:r w:rsidR="009112B0">
              <w:rPr>
                <w:rFonts w:ascii="Helvetica" w:hAnsi="Helvetica"/>
                <w:sz w:val="20"/>
                <w:szCs w:val="20"/>
              </w:rPr>
              <w:t>s</w:t>
            </w:r>
          </w:p>
          <w:p w14:paraId="4507B910" w14:textId="77777777" w:rsidR="00B17D25" w:rsidRPr="00153C56" w:rsidRDefault="00B17D25" w:rsidP="009112B0">
            <w:pPr>
              <w:pStyle w:val="DoEtablelist2bullet2018"/>
              <w:numPr>
                <w:ilvl w:val="1"/>
                <w:numId w:val="23"/>
              </w:numPr>
              <w:spacing w:before="0" w:after="0" w:line="348" w:lineRule="auto"/>
              <w:rPr>
                <w:lang w:val="en-GB"/>
              </w:rPr>
            </w:pPr>
            <w:r w:rsidRPr="00153C56">
              <w:t>adjectives to describe appearance</w:t>
            </w:r>
          </w:p>
          <w:p w14:paraId="23DE022F" w14:textId="4F298FA1" w:rsidR="00B17D25" w:rsidRPr="009112B0" w:rsidRDefault="00B17D25" w:rsidP="009112B0">
            <w:pPr>
              <w:pStyle w:val="DoEtablelist2bullet2018"/>
              <w:numPr>
                <w:ilvl w:val="1"/>
                <w:numId w:val="23"/>
              </w:numPr>
              <w:spacing w:before="0" w:after="0" w:line="348" w:lineRule="auto"/>
              <w:rPr>
                <w:lang w:val="en-GB"/>
              </w:rPr>
            </w:pPr>
            <w:r w:rsidRPr="00153C56">
              <w:t>adjectives to describe personality</w:t>
            </w:r>
            <w:r w:rsidRPr="009112B0">
              <w:t>.</w:t>
            </w:r>
          </w:p>
          <w:p w14:paraId="20FBF29F" w14:textId="77777777" w:rsidR="00D21968" w:rsidRDefault="00D21968" w:rsidP="009112B0">
            <w:pPr>
              <w:pStyle w:val="DoEtablelist1bullet2018"/>
              <w:spacing w:before="0" w:after="0" w:line="348" w:lineRule="auto"/>
              <w:ind w:left="431"/>
              <w:rPr>
                <w:lang w:val="en-GB"/>
              </w:rPr>
            </w:pPr>
            <w:r w:rsidRPr="7B4CD64F">
              <w:t xml:space="preserve">Applies a wide range of vocabulary and linguistic structures, with </w:t>
            </w:r>
            <w:r>
              <w:t>minimal</w:t>
            </w:r>
            <w:r w:rsidRPr="7B4CD64F">
              <w:t xml:space="preserve"> errors, including all of the following: </w:t>
            </w:r>
          </w:p>
          <w:p w14:paraId="7C977A73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correct word order</w:t>
            </w:r>
          </w:p>
          <w:p w14:paraId="5A4192EC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possessive adjectives</w:t>
            </w:r>
          </w:p>
          <w:p w14:paraId="20AE5F66" w14:textId="77777777" w:rsidR="00D21968" w:rsidRPr="0022475A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adjective agreement and placement</w:t>
            </w:r>
          </w:p>
          <w:p w14:paraId="0AC0EE49" w14:textId="50335D2A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i/>
              </w:rPr>
            </w:pPr>
            <w:r w:rsidRPr="7B4CD64F">
              <w:t xml:space="preserve">conjugation of </w:t>
            </w:r>
            <w:proofErr w:type="spellStart"/>
            <w:r w:rsidRPr="00D21968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D21968">
              <w:rPr>
                <w:i/>
              </w:rPr>
              <w:t>être</w:t>
            </w:r>
            <w:proofErr w:type="spellEnd"/>
          </w:p>
          <w:p w14:paraId="6EBE85B8" w14:textId="4145A0FD" w:rsidR="00B17D25" w:rsidRPr="009112B0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009112B0">
              <w:t>conjunctions</w:t>
            </w:r>
            <w:r w:rsidR="009112B0">
              <w:t>.</w:t>
            </w:r>
          </w:p>
        </w:tc>
        <w:tc>
          <w:tcPr>
            <w:tcW w:w="992" w:type="dxa"/>
            <w:vAlign w:val="center"/>
          </w:tcPr>
          <w:p w14:paraId="1E1CD836" w14:textId="77777777" w:rsidR="00791878" w:rsidRPr="00153C56" w:rsidRDefault="00791878" w:rsidP="009112B0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A</w:t>
            </w:r>
          </w:p>
        </w:tc>
      </w:tr>
      <w:tr w:rsidR="00D21968" w14:paraId="57B15693" w14:textId="77777777" w:rsidTr="00791878">
        <w:tc>
          <w:tcPr>
            <w:tcW w:w="9493" w:type="dxa"/>
          </w:tcPr>
          <w:p w14:paraId="48FBDFCB" w14:textId="77777777" w:rsidR="00D21968" w:rsidRPr="00513365" w:rsidRDefault="00D21968" w:rsidP="009112B0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Creates an informative photobook, including clear information on:</w:t>
            </w:r>
          </w:p>
          <w:p w14:paraId="01C5503B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09A3A6FA" w14:textId="408E2CEC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name</w:t>
            </w:r>
            <w:r w:rsidR="009112B0">
              <w:t>s</w:t>
            </w:r>
          </w:p>
          <w:p w14:paraId="6649797F" w14:textId="4B1F5D54" w:rsidR="00D21968" w:rsidRPr="00A76950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age</w:t>
            </w:r>
            <w:r w:rsidR="009112B0">
              <w:t>s</w:t>
            </w:r>
          </w:p>
          <w:p w14:paraId="2BC6E235" w14:textId="77777777" w:rsidR="00D21968" w:rsidRPr="00A76950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lang w:val="en-GB"/>
              </w:rPr>
            </w:pPr>
            <w:r w:rsidRPr="00A76950">
              <w:t>adjectives to describe appearance</w:t>
            </w:r>
          </w:p>
          <w:p w14:paraId="39C812D8" w14:textId="27832B09" w:rsidR="00D21968" w:rsidRDefault="00D21968" w:rsidP="009112B0">
            <w:pPr>
              <w:pStyle w:val="IOStabletext2017"/>
              <w:numPr>
                <w:ilvl w:val="1"/>
                <w:numId w:val="5"/>
              </w:numPr>
              <w:spacing w:before="0" w:after="0" w:line="348" w:lineRule="auto"/>
            </w:pPr>
            <w:r w:rsidRPr="00A76950">
              <w:t>adjectives to describe personality</w:t>
            </w:r>
            <w:r>
              <w:t>.</w:t>
            </w:r>
          </w:p>
          <w:p w14:paraId="2DC279D7" w14:textId="77777777" w:rsidR="00D21968" w:rsidRPr="009112B0" w:rsidRDefault="00D21968" w:rsidP="009112B0">
            <w:pPr>
              <w:pStyle w:val="DoEtablelist1bullet2018"/>
              <w:spacing w:before="0" w:after="0" w:line="348" w:lineRule="auto"/>
              <w:ind w:left="431"/>
            </w:pPr>
            <w:r w:rsidRPr="00D21968">
              <w:t xml:space="preserve">Applies a wide range of vocabulary and linguistic structures, with some errors, including most of the following: </w:t>
            </w:r>
          </w:p>
          <w:p w14:paraId="7D3584DE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correct word order</w:t>
            </w:r>
          </w:p>
          <w:p w14:paraId="093724D9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possessive adjectives</w:t>
            </w:r>
          </w:p>
          <w:p w14:paraId="238D5766" w14:textId="77777777" w:rsidR="00D21968" w:rsidRPr="0022475A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adjective agreement and placement</w:t>
            </w:r>
          </w:p>
          <w:p w14:paraId="005EB13C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i/>
              </w:rPr>
            </w:pPr>
            <w:r w:rsidRPr="7B4CD64F">
              <w:t xml:space="preserve">conjugation of </w:t>
            </w:r>
            <w:proofErr w:type="spellStart"/>
            <w:r w:rsidRPr="00D21968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D21968">
              <w:rPr>
                <w:i/>
              </w:rPr>
              <w:t>être</w:t>
            </w:r>
            <w:proofErr w:type="spellEnd"/>
          </w:p>
          <w:p w14:paraId="626BE62B" w14:textId="114CB9F6" w:rsidR="00D21968" w:rsidRPr="009112B0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003B3ED0">
              <w:t>conjunctions</w:t>
            </w:r>
            <w:r w:rsidR="009112B0">
              <w:t>.</w:t>
            </w:r>
          </w:p>
        </w:tc>
        <w:tc>
          <w:tcPr>
            <w:tcW w:w="992" w:type="dxa"/>
            <w:vAlign w:val="center"/>
          </w:tcPr>
          <w:p w14:paraId="6069D8DC" w14:textId="77777777" w:rsidR="00D21968" w:rsidRDefault="00D21968" w:rsidP="009112B0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B</w:t>
            </w:r>
          </w:p>
        </w:tc>
      </w:tr>
      <w:tr w:rsidR="00D21968" w14:paraId="52AE48E5" w14:textId="77777777" w:rsidTr="00791878">
        <w:tc>
          <w:tcPr>
            <w:tcW w:w="9493" w:type="dxa"/>
          </w:tcPr>
          <w:p w14:paraId="55A13708" w14:textId="60D92F86" w:rsidR="00D21968" w:rsidRPr="00513365" w:rsidRDefault="00D21968" w:rsidP="009112B0">
            <w:pPr>
              <w:pStyle w:val="DoEtablelist1bullet2018"/>
              <w:spacing w:before="0" w:after="0" w:line="348" w:lineRule="auto"/>
              <w:ind w:left="431"/>
              <w:rPr>
                <w:lang w:eastAsia="ja-JP"/>
              </w:rPr>
            </w:pPr>
            <w:r>
              <w:rPr>
                <w:lang w:eastAsia="ja-JP"/>
              </w:rPr>
              <w:t xml:space="preserve">Submits text </w:t>
            </w:r>
            <w:r>
              <w:t>and</w:t>
            </w:r>
            <w:r>
              <w:rPr>
                <w:lang w:eastAsia="ja-JP"/>
              </w:rPr>
              <w:t xml:space="preserve"> some images, including information on:</w:t>
            </w:r>
          </w:p>
          <w:p w14:paraId="24C908A5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4F5D7A82" w14:textId="1117CC81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name</w:t>
            </w:r>
            <w:r w:rsidR="009112B0">
              <w:t>s</w:t>
            </w:r>
          </w:p>
          <w:p w14:paraId="50319B87" w14:textId="71A5AFA4" w:rsidR="00D21968" w:rsidRPr="00A76950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age</w:t>
            </w:r>
            <w:r w:rsidR="009112B0">
              <w:t>s</w:t>
            </w:r>
          </w:p>
          <w:p w14:paraId="1A285CC4" w14:textId="77777777" w:rsidR="00D21968" w:rsidRPr="00A76950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lang w:val="en-GB"/>
              </w:rPr>
            </w:pPr>
            <w:r w:rsidRPr="00A76950">
              <w:t>adjectives to describe appearance</w:t>
            </w:r>
          </w:p>
          <w:p w14:paraId="197B9310" w14:textId="77777777" w:rsidR="00D21968" w:rsidRDefault="00D21968" w:rsidP="009112B0">
            <w:pPr>
              <w:pStyle w:val="IOStabletext2017"/>
              <w:numPr>
                <w:ilvl w:val="1"/>
                <w:numId w:val="5"/>
              </w:numPr>
              <w:spacing w:before="0" w:after="0" w:line="348" w:lineRule="auto"/>
            </w:pPr>
            <w:r w:rsidRPr="00A76950">
              <w:t>adjectives to describe personality</w:t>
            </w:r>
            <w:r>
              <w:t>.</w:t>
            </w:r>
          </w:p>
          <w:p w14:paraId="34C587B5" w14:textId="44FA068D" w:rsidR="00D21968" w:rsidRPr="003B3ED0" w:rsidRDefault="00D21968" w:rsidP="009112B0">
            <w:pPr>
              <w:pStyle w:val="DoEtablelist1bullet2018"/>
              <w:spacing w:before="0" w:after="0" w:line="348" w:lineRule="auto"/>
              <w:ind w:left="431"/>
            </w:pPr>
            <w:r w:rsidRPr="00D21968">
              <w:t xml:space="preserve">Applies a range of vocabulary and linguistic structures, with errors, including most of the following: </w:t>
            </w:r>
          </w:p>
          <w:p w14:paraId="18F3FBC1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correct word order</w:t>
            </w:r>
          </w:p>
          <w:p w14:paraId="630DDC26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possessive adjectives</w:t>
            </w:r>
          </w:p>
          <w:p w14:paraId="25C3911F" w14:textId="77777777" w:rsidR="00D21968" w:rsidRPr="0022475A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adjective agreement and placement</w:t>
            </w:r>
          </w:p>
          <w:p w14:paraId="5AA31AA4" w14:textId="77777777" w:rsidR="00D21968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i/>
              </w:rPr>
            </w:pPr>
            <w:r w:rsidRPr="7B4CD64F">
              <w:t xml:space="preserve">conjugation of </w:t>
            </w:r>
            <w:proofErr w:type="spellStart"/>
            <w:r w:rsidRPr="00D21968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D21968">
              <w:rPr>
                <w:i/>
              </w:rPr>
              <w:t>être</w:t>
            </w:r>
            <w:proofErr w:type="spellEnd"/>
          </w:p>
          <w:p w14:paraId="7D73245E" w14:textId="3EE92645" w:rsidR="00D21968" w:rsidRPr="009112B0" w:rsidRDefault="00D21968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003B3ED0">
              <w:t>conjunctions</w:t>
            </w:r>
            <w:r w:rsidR="009112B0">
              <w:t>.</w:t>
            </w:r>
          </w:p>
        </w:tc>
        <w:tc>
          <w:tcPr>
            <w:tcW w:w="992" w:type="dxa"/>
            <w:vAlign w:val="center"/>
          </w:tcPr>
          <w:p w14:paraId="454712F0" w14:textId="77777777" w:rsidR="00D21968" w:rsidRDefault="00D21968" w:rsidP="009112B0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C</w:t>
            </w:r>
          </w:p>
        </w:tc>
      </w:tr>
    </w:tbl>
    <w:p w14:paraId="35ACECEA" w14:textId="77777777" w:rsidR="009112B0" w:rsidRDefault="009112B0">
      <w:r>
        <w:br w:type="page"/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  <w:tblCaption w:val="Marking criteria - version B (grades D and E)"/>
      </w:tblPr>
      <w:tblGrid>
        <w:gridCol w:w="9493"/>
        <w:gridCol w:w="992"/>
      </w:tblGrid>
      <w:tr w:rsidR="009112B0" w14:paraId="6C7124D4" w14:textId="77777777" w:rsidTr="009112B0">
        <w:trPr>
          <w:tblHeader/>
        </w:trPr>
        <w:tc>
          <w:tcPr>
            <w:tcW w:w="9493" w:type="dxa"/>
          </w:tcPr>
          <w:p w14:paraId="7BEE0E2F" w14:textId="726DA07A" w:rsidR="009112B0" w:rsidRDefault="009112B0" w:rsidP="009112B0">
            <w:pPr>
              <w:pStyle w:val="IOStableheading2017"/>
              <w:spacing w:before="0" w:after="0" w:line="348" w:lineRule="auto"/>
              <w:rPr>
                <w:lang w:eastAsia="ja-JP"/>
              </w:rPr>
            </w:pPr>
            <w:r>
              <w:lastRenderedPageBreak/>
              <w:t>Criteria</w:t>
            </w:r>
          </w:p>
        </w:tc>
        <w:tc>
          <w:tcPr>
            <w:tcW w:w="992" w:type="dxa"/>
          </w:tcPr>
          <w:p w14:paraId="76A32937" w14:textId="72B26E70" w:rsidR="009112B0" w:rsidRDefault="009112B0" w:rsidP="009112B0">
            <w:pPr>
              <w:pStyle w:val="IOStableheading2017"/>
              <w:spacing w:before="0" w:after="0" w:line="348" w:lineRule="auto"/>
              <w:rPr>
                <w:rFonts w:eastAsia="Helvetica" w:cs="Helvetica"/>
              </w:rPr>
            </w:pPr>
            <w:r>
              <w:t>Grade</w:t>
            </w:r>
          </w:p>
        </w:tc>
      </w:tr>
      <w:tr w:rsidR="009112B0" w14:paraId="053C86BC" w14:textId="77777777" w:rsidTr="00791878">
        <w:tc>
          <w:tcPr>
            <w:tcW w:w="9493" w:type="dxa"/>
          </w:tcPr>
          <w:p w14:paraId="3DD357B7" w14:textId="075DD479" w:rsidR="009112B0" w:rsidRPr="00D21968" w:rsidRDefault="009112B0" w:rsidP="009112B0">
            <w:pPr>
              <w:pStyle w:val="DoEtablelist1bullet2018"/>
              <w:spacing w:before="0" w:after="0" w:line="348" w:lineRule="auto"/>
              <w:ind w:left="431"/>
              <w:rPr>
                <w:lang w:eastAsia="ja-JP"/>
              </w:rPr>
            </w:pPr>
            <w:r>
              <w:rPr>
                <w:lang w:eastAsia="ja-JP"/>
              </w:rPr>
              <w:t>Submits some text and/or images, including some information on</w:t>
            </w:r>
            <w:r w:rsidRPr="00D21968">
              <w:rPr>
                <w:lang w:eastAsia="ja-JP"/>
              </w:rPr>
              <w:t>:</w:t>
            </w:r>
          </w:p>
          <w:p w14:paraId="6FD8D015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6BB3B634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name</w:t>
            </w:r>
          </w:p>
          <w:p w14:paraId="6861DD67" w14:textId="77777777" w:rsidR="009112B0" w:rsidRPr="00A7695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age</w:t>
            </w:r>
          </w:p>
          <w:p w14:paraId="0D77A3A5" w14:textId="77777777" w:rsidR="009112B0" w:rsidRPr="00A7695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lang w:val="en-GB"/>
              </w:rPr>
            </w:pPr>
            <w:r w:rsidRPr="00A76950">
              <w:t>adjectives to describe appearance</w:t>
            </w:r>
          </w:p>
          <w:p w14:paraId="41CDA1A5" w14:textId="77777777" w:rsidR="009112B0" w:rsidRDefault="009112B0" w:rsidP="009112B0">
            <w:pPr>
              <w:pStyle w:val="IOStabletext2017"/>
              <w:numPr>
                <w:ilvl w:val="1"/>
                <w:numId w:val="5"/>
              </w:numPr>
              <w:spacing w:before="0" w:after="0" w:line="348" w:lineRule="auto"/>
            </w:pPr>
            <w:r w:rsidRPr="00A76950">
              <w:t>adjectives to describe personality</w:t>
            </w:r>
            <w:r>
              <w:t>.</w:t>
            </w:r>
          </w:p>
          <w:p w14:paraId="08BF1355" w14:textId="06B7CD92" w:rsidR="009112B0" w:rsidRPr="003B3ED0" w:rsidRDefault="009112B0" w:rsidP="009112B0">
            <w:pPr>
              <w:pStyle w:val="DoEtablelist1bullet2018"/>
              <w:spacing w:before="0" w:after="0" w:line="348" w:lineRule="auto"/>
              <w:ind w:left="431"/>
            </w:pPr>
            <w:r w:rsidRPr="00D21968">
              <w:t xml:space="preserve">Applies a </w:t>
            </w:r>
            <w:r>
              <w:t>basic</w:t>
            </w:r>
            <w:r w:rsidRPr="00D21968">
              <w:t xml:space="preserve"> range of vocabulary and linguistic structures, with errors</w:t>
            </w:r>
            <w:r>
              <w:t xml:space="preserve"> that may block comprehension. I</w:t>
            </w:r>
            <w:r w:rsidRPr="00D21968">
              <w:t>nclu</w:t>
            </w:r>
            <w:r>
              <w:t>des</w:t>
            </w:r>
            <w:r w:rsidRPr="00D21968">
              <w:t xml:space="preserve"> </w:t>
            </w:r>
            <w:r>
              <w:t>some</w:t>
            </w:r>
            <w:r w:rsidRPr="00D21968">
              <w:t xml:space="preserve"> of the following: </w:t>
            </w:r>
          </w:p>
          <w:p w14:paraId="255555EF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correct word order</w:t>
            </w:r>
          </w:p>
          <w:p w14:paraId="55CE7230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possessive adjectives</w:t>
            </w:r>
          </w:p>
          <w:p w14:paraId="6BFF7666" w14:textId="77777777" w:rsidR="009112B0" w:rsidRPr="0022475A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adjective agreement and placement</w:t>
            </w:r>
          </w:p>
          <w:p w14:paraId="426E1486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i/>
              </w:rPr>
            </w:pPr>
            <w:r w:rsidRPr="7B4CD64F">
              <w:t xml:space="preserve">conjugation of </w:t>
            </w:r>
            <w:proofErr w:type="spellStart"/>
            <w:r w:rsidRPr="00D21968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D21968">
              <w:rPr>
                <w:i/>
              </w:rPr>
              <w:t>être</w:t>
            </w:r>
            <w:proofErr w:type="spellEnd"/>
          </w:p>
          <w:p w14:paraId="5F0E91B7" w14:textId="2A977A01" w:rsidR="009112B0" w:rsidRP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003B3ED0">
              <w:t>conjunctions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4CF8F0D9" w14:textId="77777777" w:rsidR="009112B0" w:rsidRDefault="009112B0" w:rsidP="009112B0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D</w:t>
            </w:r>
          </w:p>
        </w:tc>
      </w:tr>
      <w:tr w:rsidR="009112B0" w14:paraId="05FA011B" w14:textId="77777777" w:rsidTr="00791878">
        <w:tc>
          <w:tcPr>
            <w:tcW w:w="9493" w:type="dxa"/>
          </w:tcPr>
          <w:p w14:paraId="66D53FFD" w14:textId="1617ACA7" w:rsidR="009112B0" w:rsidRPr="00657C6A" w:rsidRDefault="009112B0" w:rsidP="009112B0">
            <w:pPr>
              <w:pStyle w:val="DoEtablelist1bullet2018"/>
              <w:spacing w:before="0" w:after="0" w:line="348" w:lineRule="auto"/>
              <w:ind w:left="431"/>
              <w:rPr>
                <w:lang w:eastAsia="ja-JP"/>
              </w:rPr>
            </w:pPr>
            <w:r>
              <w:rPr>
                <w:lang w:eastAsia="ja-JP"/>
              </w:rPr>
              <w:t xml:space="preserve">Submits </w:t>
            </w:r>
            <w:r>
              <w:t>some</w:t>
            </w:r>
            <w:r>
              <w:rPr>
                <w:lang w:eastAsia="ja-JP"/>
              </w:rPr>
              <w:t xml:space="preserve"> text and/or images. Attempts to include some of the following</w:t>
            </w:r>
            <w:r w:rsidRPr="00657C6A">
              <w:rPr>
                <w:lang w:eastAsia="ja-JP"/>
              </w:rPr>
              <w:t>:</w:t>
            </w:r>
          </w:p>
          <w:p w14:paraId="1E04C0AD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vocabulary</w:t>
            </w:r>
            <w:r>
              <w:t xml:space="preserve"> to identify relationship (family/friend/pet)</w:t>
            </w:r>
          </w:p>
          <w:p w14:paraId="376078AD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name</w:t>
            </w:r>
          </w:p>
          <w:p w14:paraId="0B0257CC" w14:textId="77777777" w:rsidR="009112B0" w:rsidRPr="00A7695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age</w:t>
            </w:r>
          </w:p>
          <w:p w14:paraId="73EEE381" w14:textId="77777777" w:rsidR="009112B0" w:rsidRPr="00A7695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lang w:val="en-GB"/>
              </w:rPr>
            </w:pPr>
            <w:r w:rsidRPr="00A76950">
              <w:t>adjectives to describe appearance</w:t>
            </w:r>
          </w:p>
          <w:p w14:paraId="2E9AC71F" w14:textId="77777777" w:rsidR="009112B0" w:rsidRDefault="009112B0" w:rsidP="009112B0">
            <w:pPr>
              <w:pStyle w:val="IOStabletext2017"/>
              <w:numPr>
                <w:ilvl w:val="1"/>
                <w:numId w:val="5"/>
              </w:numPr>
              <w:spacing w:before="0" w:after="0" w:line="348" w:lineRule="auto"/>
            </w:pPr>
            <w:r w:rsidRPr="00A76950">
              <w:t>adjectives to describe personality</w:t>
            </w:r>
            <w:r>
              <w:t>.</w:t>
            </w:r>
          </w:p>
          <w:p w14:paraId="02D5C276" w14:textId="52F11B79" w:rsidR="009112B0" w:rsidRPr="003B3ED0" w:rsidRDefault="009112B0" w:rsidP="009112B0">
            <w:pPr>
              <w:pStyle w:val="DoEtablelist1bullet2018"/>
              <w:spacing w:before="0" w:after="0" w:line="348" w:lineRule="auto"/>
              <w:ind w:left="431"/>
            </w:pPr>
            <w:r w:rsidRPr="00D21968">
              <w:t xml:space="preserve">Applies a </w:t>
            </w:r>
            <w:r>
              <w:t>very limited</w:t>
            </w:r>
            <w:r w:rsidRPr="00D21968">
              <w:t xml:space="preserve"> range of vocabulary and linguistic structures, with errors</w:t>
            </w:r>
            <w:r>
              <w:t xml:space="preserve"> that block comprehension. Attempts to include</w:t>
            </w:r>
            <w:r w:rsidRPr="00D21968">
              <w:t xml:space="preserve"> </w:t>
            </w:r>
            <w:r>
              <w:t>some</w:t>
            </w:r>
            <w:r w:rsidRPr="00D21968">
              <w:t xml:space="preserve"> of the following: </w:t>
            </w:r>
          </w:p>
          <w:p w14:paraId="5D91E64F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correct word order</w:t>
            </w:r>
          </w:p>
          <w:p w14:paraId="413D3C71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7B4CD64F">
              <w:t>possessive adjectives</w:t>
            </w:r>
          </w:p>
          <w:p w14:paraId="6544A06D" w14:textId="77777777" w:rsidR="009112B0" w:rsidRPr="0022475A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>
              <w:t>adjective agreement and placement</w:t>
            </w:r>
          </w:p>
          <w:p w14:paraId="14CB6C96" w14:textId="77777777" w:rsid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  <w:rPr>
                <w:i/>
              </w:rPr>
            </w:pPr>
            <w:r w:rsidRPr="7B4CD64F">
              <w:t xml:space="preserve">conjugation of </w:t>
            </w:r>
            <w:proofErr w:type="spellStart"/>
            <w:r w:rsidRPr="00D21968">
              <w:rPr>
                <w:i/>
              </w:rPr>
              <w:t>avoir</w:t>
            </w:r>
            <w:proofErr w:type="spellEnd"/>
            <w:r w:rsidRPr="7B4CD64F">
              <w:t xml:space="preserve"> and </w:t>
            </w:r>
            <w:proofErr w:type="spellStart"/>
            <w:r w:rsidRPr="00D21968">
              <w:rPr>
                <w:i/>
              </w:rPr>
              <w:t>être</w:t>
            </w:r>
            <w:proofErr w:type="spellEnd"/>
          </w:p>
          <w:p w14:paraId="5721103F" w14:textId="1E41132A" w:rsidR="009112B0" w:rsidRPr="009112B0" w:rsidRDefault="009112B0" w:rsidP="009112B0">
            <w:pPr>
              <w:pStyle w:val="DoEtablelist1bullet2018"/>
              <w:numPr>
                <w:ilvl w:val="1"/>
                <w:numId w:val="5"/>
              </w:numPr>
              <w:spacing w:before="0" w:after="0" w:line="348" w:lineRule="auto"/>
            </w:pPr>
            <w:r w:rsidRPr="003B3ED0">
              <w:t>conjunctions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2A792E82" w14:textId="77777777" w:rsidR="009112B0" w:rsidRDefault="009112B0" w:rsidP="009112B0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E</w:t>
            </w:r>
          </w:p>
        </w:tc>
      </w:tr>
    </w:tbl>
    <w:p w14:paraId="63090E0C" w14:textId="77777777" w:rsidR="00147F57" w:rsidRPr="0084745C" w:rsidRDefault="00147F57" w:rsidP="00C01E03">
      <w:pPr>
        <w:pStyle w:val="DoEbodytext2018"/>
        <w:rPr>
          <w:lang w:eastAsia="en-US"/>
        </w:rPr>
      </w:pPr>
    </w:p>
    <w:sectPr w:rsidR="00147F57" w:rsidRPr="0084745C" w:rsidSect="00791878">
      <w:pgSz w:w="11900" w:h="16840"/>
      <w:pgMar w:top="567" w:right="567" w:bottom="567" w:left="567" w:header="56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A7C8" w14:textId="77777777" w:rsidR="00500B1E" w:rsidRDefault="00500B1E" w:rsidP="00F247F6">
      <w:r>
        <w:separator/>
      </w:r>
    </w:p>
    <w:p w14:paraId="0892B060" w14:textId="77777777" w:rsidR="00500B1E" w:rsidRDefault="00500B1E"/>
    <w:p w14:paraId="7E850B25" w14:textId="77777777" w:rsidR="00500B1E" w:rsidRDefault="00500B1E"/>
    <w:p w14:paraId="51097417" w14:textId="77777777" w:rsidR="00500B1E" w:rsidRDefault="00500B1E"/>
  </w:endnote>
  <w:endnote w:type="continuationSeparator" w:id="0">
    <w:p w14:paraId="03047815" w14:textId="77777777" w:rsidR="00500B1E" w:rsidRDefault="00500B1E" w:rsidP="00F247F6">
      <w:r>
        <w:continuationSeparator/>
      </w:r>
    </w:p>
    <w:p w14:paraId="5D7F5FB8" w14:textId="77777777" w:rsidR="00500B1E" w:rsidRDefault="00500B1E"/>
    <w:p w14:paraId="7A88087C" w14:textId="77777777" w:rsidR="00500B1E" w:rsidRDefault="00500B1E"/>
    <w:p w14:paraId="4FBA6A71" w14:textId="77777777" w:rsidR="00500B1E" w:rsidRDefault="0050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000A" w14:textId="75CCFD63" w:rsidR="00BB366E" w:rsidRPr="0092025C" w:rsidRDefault="00BB366E" w:rsidP="00791878">
    <w:pPr>
      <w:pStyle w:val="DoEfooterlandscape2018"/>
      <w:tabs>
        <w:tab w:val="left" w:pos="462"/>
      </w:tabs>
      <w:spacing w:before="240"/>
      <w:ind w:right="-6" w:firstLine="0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77359">
      <w:rPr>
        <w:noProof/>
      </w:rPr>
      <w:t>4</w:t>
    </w:r>
    <w:r w:rsidRPr="004E338C">
      <w:fldChar w:fldCharType="end"/>
    </w:r>
    <w:r w:rsidR="00791878">
      <w:tab/>
    </w:r>
    <w:r>
      <w:tab/>
    </w:r>
    <w:r w:rsidR="000E0247">
      <w:t>Stage 4 assessment t</w:t>
    </w:r>
    <w:r w:rsidR="00A76950">
      <w:t>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FBE6" w14:textId="0A7F04A7" w:rsidR="00BB366E" w:rsidRPr="00182340" w:rsidRDefault="00BE5295" w:rsidP="00791878">
    <w:pPr>
      <w:pStyle w:val="DoEfooterlandscape2018"/>
      <w:spacing w:before="240"/>
      <w:ind w:right="-6" w:firstLine="0"/>
    </w:pPr>
    <w:hyperlink r:id="rId1" w:history="1">
      <w:r w:rsidR="000E0247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977359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BBFD" w14:textId="77777777" w:rsidR="00500B1E" w:rsidRDefault="00500B1E" w:rsidP="00F247F6">
      <w:r>
        <w:separator/>
      </w:r>
    </w:p>
    <w:p w14:paraId="4F27B020" w14:textId="77777777" w:rsidR="00500B1E" w:rsidRDefault="00500B1E"/>
    <w:p w14:paraId="409CA5F3" w14:textId="77777777" w:rsidR="00500B1E" w:rsidRDefault="00500B1E"/>
    <w:p w14:paraId="54972B73" w14:textId="77777777" w:rsidR="00500B1E" w:rsidRDefault="00500B1E"/>
  </w:footnote>
  <w:footnote w:type="continuationSeparator" w:id="0">
    <w:p w14:paraId="08AB0B89" w14:textId="77777777" w:rsidR="00500B1E" w:rsidRDefault="00500B1E" w:rsidP="00F247F6">
      <w:r>
        <w:continuationSeparator/>
      </w:r>
    </w:p>
    <w:p w14:paraId="24E64B08" w14:textId="77777777" w:rsidR="00500B1E" w:rsidRDefault="00500B1E"/>
    <w:p w14:paraId="31D93797" w14:textId="77777777" w:rsidR="00500B1E" w:rsidRDefault="00500B1E"/>
    <w:p w14:paraId="753672D8" w14:textId="77777777" w:rsidR="00500B1E" w:rsidRDefault="00500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97D"/>
    <w:multiLevelType w:val="hybridMultilevel"/>
    <w:tmpl w:val="F34C6FB6"/>
    <w:lvl w:ilvl="0" w:tplc="315A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7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E1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C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A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C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E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F4D"/>
    <w:multiLevelType w:val="hybridMultilevel"/>
    <w:tmpl w:val="57BAFBC4"/>
    <w:lvl w:ilvl="0" w:tplc="402C5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6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0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0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6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25DC1100"/>
    <w:multiLevelType w:val="hybridMultilevel"/>
    <w:tmpl w:val="B630FD56"/>
    <w:lvl w:ilvl="0" w:tplc="67489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0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3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C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8A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81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4D02CFE8"/>
    <w:lvl w:ilvl="0" w:tplc="52BEB4A2">
      <w:start w:val="1"/>
      <w:numFmt w:val="bullet"/>
      <w:pStyle w:val="DoEtablelist1bullet2018"/>
      <w:lvlText w:val=""/>
      <w:lvlJc w:val="left"/>
      <w:pPr>
        <w:ind w:left="432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3A1B5224"/>
    <w:multiLevelType w:val="hybridMultilevel"/>
    <w:tmpl w:val="DADCAD58"/>
    <w:lvl w:ilvl="0" w:tplc="7CBA8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CC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8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1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C2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83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A5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AF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C7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621A"/>
    <w:multiLevelType w:val="hybridMultilevel"/>
    <w:tmpl w:val="0FAA29DC"/>
    <w:lvl w:ilvl="0" w:tplc="AA68E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9" w15:restartNumberingAfterBreak="0">
    <w:nsid w:val="486508AB"/>
    <w:multiLevelType w:val="hybridMultilevel"/>
    <w:tmpl w:val="8C5A04DA"/>
    <w:lvl w:ilvl="0" w:tplc="5A24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4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0E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66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6F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8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D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E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07BE"/>
    <w:multiLevelType w:val="hybridMultilevel"/>
    <w:tmpl w:val="A772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6" w15:restartNumberingAfterBreak="0">
    <w:nsid w:val="782B52FA"/>
    <w:multiLevelType w:val="hybridMultilevel"/>
    <w:tmpl w:val="F9CE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8"/>
  </w:num>
  <w:num w:numId="18">
    <w:abstractNumId w:val="9"/>
  </w:num>
  <w:num w:numId="19">
    <w:abstractNumId w:val="2"/>
  </w:num>
  <w:num w:numId="20">
    <w:abstractNumId w:val="4"/>
  </w:num>
  <w:num w:numId="21">
    <w:abstractNumId w:val="6"/>
  </w:num>
  <w:num w:numId="22">
    <w:abstractNumId w:val="1"/>
  </w:num>
  <w:num w:numId="23">
    <w:abstractNumId w:val="16"/>
  </w:num>
  <w:num w:numId="24">
    <w:abstractNumId w:val="7"/>
  </w:num>
  <w:num w:numId="25">
    <w:abstractNumId w:val="13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50"/>
    <w:rsid w:val="00004A37"/>
    <w:rsid w:val="00005034"/>
    <w:rsid w:val="00007053"/>
    <w:rsid w:val="000078D5"/>
    <w:rsid w:val="0001358F"/>
    <w:rsid w:val="00014490"/>
    <w:rsid w:val="00020502"/>
    <w:rsid w:val="000208A3"/>
    <w:rsid w:val="00020BDE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A5C04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247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C5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0FD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B4912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B4D22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B1E"/>
    <w:rsid w:val="00504CA2"/>
    <w:rsid w:val="0050538E"/>
    <w:rsid w:val="00505703"/>
    <w:rsid w:val="005072A6"/>
    <w:rsid w:val="0050731C"/>
    <w:rsid w:val="005108FF"/>
    <w:rsid w:val="00513365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15B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57C6A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A617F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1428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1878"/>
    <w:rsid w:val="00793D53"/>
    <w:rsid w:val="00795E42"/>
    <w:rsid w:val="00797098"/>
    <w:rsid w:val="007A16CD"/>
    <w:rsid w:val="007A1C04"/>
    <w:rsid w:val="007A4D88"/>
    <w:rsid w:val="007A6A83"/>
    <w:rsid w:val="007B2B0E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2B0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5B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77359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2DDE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1B9C"/>
    <w:rsid w:val="00A720AE"/>
    <w:rsid w:val="00A74544"/>
    <w:rsid w:val="00A74E75"/>
    <w:rsid w:val="00A75539"/>
    <w:rsid w:val="00A76950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A7762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17D25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255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1AE0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295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2709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85F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5F8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968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A6B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A368D"/>
    <w:rsid w:val="00DB2FCC"/>
    <w:rsid w:val="00DB3860"/>
    <w:rsid w:val="00DB3E5F"/>
    <w:rsid w:val="00DB3EB5"/>
    <w:rsid w:val="00DB3FD7"/>
    <w:rsid w:val="00DB4BFE"/>
    <w:rsid w:val="00DB730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01B8"/>
    <w:rsid w:val="00E03265"/>
    <w:rsid w:val="00E0344E"/>
    <w:rsid w:val="00E0444A"/>
    <w:rsid w:val="00E045AD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77EDB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A9B4F7"/>
  <w15:docId w15:val="{69F73509-0AF2-4EE5-A316-85B3A8F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numId w:val="0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customStyle="1" w:styleId="IOSbodytext2017">
    <w:name w:val="IOS body text 2017"/>
    <w:basedOn w:val="Normal"/>
    <w:qFormat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list1bullet2017">
    <w:name w:val="IOS list 1 bullet 2017"/>
    <w:basedOn w:val="Normal"/>
    <w:qFormat/>
    <w:locked/>
    <w:rsid w:val="00A76950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A76950"/>
    <w:rPr>
      <w:i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A769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A76950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A76950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table" w:styleId="TableGrid">
    <w:name w:val="Table Grid"/>
    <w:basedOn w:val="TableNormal"/>
    <w:uiPriority w:val="59"/>
    <w:rsid w:val="00A76950"/>
    <w:rPr>
      <w:rFonts w:asciiTheme="minorHAnsi" w:hAnsiTheme="minorHAnsi" w:cstheme="minorBidi"/>
      <w:sz w:val="22"/>
      <w:szCs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0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28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53C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8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2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2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french-k-10-20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1" ma:contentTypeDescription="Create a new document." ma:contentTypeScope="" ma:versionID="bd2c3a25450fccc3fea2d390ed6518ff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0e72ca76ab598cdbfcb93a75bb1667e3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416-933E-4E7A-A070-4B16F5BBF852}">
  <ds:schemaRefs>
    <ds:schemaRef ds:uri="http://purl.org/dc/elements/1.1/"/>
    <ds:schemaRef ds:uri="http://schemas.microsoft.com/office/2006/metadata/properties"/>
    <ds:schemaRef ds:uri="http://purl.org/dc/terms/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16d5aa-c9eb-4378-9e26-7df1a0c887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1C8C9A-48AC-4E00-B92A-90243C6EC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3C88E-2FCA-4D43-A30D-CAFC5DA4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AF0EA-C450-4FD9-A663-97CE6D9F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Assessment Task</vt:lpstr>
    </vt:vector>
  </TitlesOfParts>
  <Manager/>
  <Company>NSW Department of Education</Company>
  <LinksUpToDate>false</LinksUpToDate>
  <CharactersWithSpaces>5923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Assessment Task</dc:title>
  <dc:subject/>
  <dc:creator>Maxine Acosta</dc:creator>
  <cp:keywords/>
  <dc:description/>
  <cp:lastModifiedBy>Elisabeth Robertson</cp:lastModifiedBy>
  <cp:revision>4</cp:revision>
  <cp:lastPrinted>2017-12-18T23:04:00Z</cp:lastPrinted>
  <dcterms:created xsi:type="dcterms:W3CDTF">2019-09-03T05:46:00Z</dcterms:created>
  <dcterms:modified xsi:type="dcterms:W3CDTF">2021-08-02T02:01:00Z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