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D653" w14:textId="247783CF" w:rsidR="00086656" w:rsidRDefault="00417BBD" w:rsidP="00086656">
      <w:pPr>
        <w:pStyle w:val="Title"/>
      </w:pPr>
      <w:r>
        <w:t>Modern Greek</w:t>
      </w:r>
      <w:r w:rsidR="00985FAB">
        <w:t xml:space="preserve"> Continuers – text types </w:t>
      </w:r>
    </w:p>
    <w:p w14:paraId="096609B8" w14:textId="77777777" w:rsidR="00985FAB" w:rsidRDefault="00985FAB" w:rsidP="00985FAB">
      <w:pPr>
        <w:pStyle w:val="Heading1"/>
        <w:rPr>
          <w:lang w:eastAsia="zh-CN"/>
        </w:rPr>
      </w:pPr>
      <w:r>
        <w:rPr>
          <w:lang w:eastAsia="zh-CN"/>
        </w:rPr>
        <w:t>What are texts (text types)?</w:t>
      </w:r>
    </w:p>
    <w:p w14:paraId="2A8F89F9" w14:textId="00F5946D" w:rsidR="00985FAB" w:rsidRPr="00CA0644" w:rsidRDefault="00985FAB" w:rsidP="003177B5">
      <w:pPr>
        <w:pStyle w:val="IOSbodytext2017"/>
      </w:pPr>
      <w:r>
        <w:t>Texts</w:t>
      </w:r>
      <w:r w:rsidRPr="00CA0644">
        <w:t xml:space="preserve"> (text types) are various </w:t>
      </w:r>
      <w:r>
        <w:t>forms</w:t>
      </w:r>
      <w:r w:rsidRPr="00CA0644">
        <w:t xml:space="preserve"> of spoken and written language, such as articles, conversations, letters and so </w:t>
      </w:r>
      <w:r>
        <w:t xml:space="preserve">on. </w:t>
      </w:r>
      <w:r w:rsidRPr="00CA0644">
        <w:t xml:space="preserve">Each text type varies in its characteristics of format, style, and language. In the </w:t>
      </w:r>
      <w:r w:rsidR="00417BBD">
        <w:t>Modern Greek</w:t>
      </w:r>
      <w:r w:rsidRPr="00CA0644">
        <w:t xml:space="preserve"> Continuers HSC</w:t>
      </w:r>
      <w:r>
        <w:t xml:space="preserve"> written examination</w:t>
      </w:r>
      <w:r w:rsidRPr="00CA0644">
        <w:t>, the following text types are specified for production:</w:t>
      </w:r>
    </w:p>
    <w:p w14:paraId="5FACDCCA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 xml:space="preserve">article </w:t>
      </w:r>
    </w:p>
    <w:p w14:paraId="059F083B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>diary entry</w:t>
      </w:r>
    </w:p>
    <w:p w14:paraId="410B608D" w14:textId="77777777" w:rsidR="00985FAB" w:rsidRPr="00CA0644" w:rsidRDefault="00985FAB" w:rsidP="00985FAB">
      <w:pPr>
        <w:pStyle w:val="IOSList1numbered2017"/>
        <w:spacing w:before="0" w:line="360" w:lineRule="auto"/>
      </w:pPr>
      <w:r>
        <w:t>e</w:t>
      </w:r>
      <w:r w:rsidRPr="00CA0644">
        <w:t>mail</w:t>
      </w:r>
    </w:p>
    <w:p w14:paraId="6C83E600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 xml:space="preserve">letter </w:t>
      </w:r>
    </w:p>
    <w:p w14:paraId="1B1B739B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>message</w:t>
      </w:r>
    </w:p>
    <w:p w14:paraId="072EC07A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 xml:space="preserve">note </w:t>
      </w:r>
    </w:p>
    <w:p w14:paraId="279AC085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 xml:space="preserve">notice </w:t>
      </w:r>
    </w:p>
    <w:p w14:paraId="76D86AA1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 xml:space="preserve">postcard </w:t>
      </w:r>
    </w:p>
    <w:p w14:paraId="677FAB28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 xml:space="preserve">recount </w:t>
      </w:r>
    </w:p>
    <w:p w14:paraId="27D6035C" w14:textId="77777777" w:rsidR="00985FAB" w:rsidRPr="00CA0644" w:rsidRDefault="00985FAB" w:rsidP="00985FAB">
      <w:pPr>
        <w:pStyle w:val="IOSList1numbered2017"/>
        <w:spacing w:before="0" w:line="360" w:lineRule="auto"/>
      </w:pPr>
      <w:r w:rsidRPr="00CA0644">
        <w:t xml:space="preserve">report </w:t>
      </w:r>
    </w:p>
    <w:p w14:paraId="584BB47E" w14:textId="77777777" w:rsidR="00985FAB" w:rsidRDefault="00985FAB" w:rsidP="00985FAB">
      <w:pPr>
        <w:pStyle w:val="IOSList1numbered2017"/>
        <w:spacing w:before="0" w:line="360" w:lineRule="auto"/>
      </w:pPr>
      <w:r w:rsidRPr="00CA0644">
        <w:t>script of an interview</w:t>
      </w:r>
    </w:p>
    <w:p w14:paraId="6B5817F8" w14:textId="77777777" w:rsidR="00985FAB" w:rsidRPr="00CA0644" w:rsidRDefault="00985FAB" w:rsidP="008100FF">
      <w:pPr>
        <w:pStyle w:val="IOSList1numbered2017"/>
        <w:spacing w:before="0" w:line="360" w:lineRule="auto"/>
      </w:pPr>
      <w:r w:rsidRPr="00CA0644">
        <w:t>script of a speech/talk</w:t>
      </w:r>
      <w:r>
        <w:t>.</w:t>
      </w:r>
      <w:r w:rsidRPr="00985FAB">
        <w:t xml:space="preserve"> </w:t>
      </w:r>
    </w:p>
    <w:p w14:paraId="51017C5E" w14:textId="77777777" w:rsidR="000C685D" w:rsidRDefault="000C685D" w:rsidP="003177B5">
      <w:pPr>
        <w:pStyle w:val="IOSbodytext2017"/>
      </w:pPr>
    </w:p>
    <w:p w14:paraId="2D9C68E6" w14:textId="1B4C1655" w:rsidR="00985FAB" w:rsidRPr="00CA0644" w:rsidRDefault="00985FAB" w:rsidP="003177B5">
      <w:pPr>
        <w:pStyle w:val="IOSbodytext2017"/>
      </w:pPr>
      <w:r w:rsidRPr="00F16959">
        <w:t xml:space="preserve">Note: </w:t>
      </w:r>
      <w:r>
        <w:t>I</w:t>
      </w:r>
      <w:r w:rsidRPr="00F16959">
        <w:t xml:space="preserve">n the oral examination, you participate in a conversation. </w:t>
      </w:r>
    </w:p>
    <w:p w14:paraId="1C47870F" w14:textId="77777777" w:rsidR="000C685D" w:rsidRDefault="000C685D" w:rsidP="003177B5">
      <w:pPr>
        <w:pStyle w:val="IOSbodytext2017"/>
      </w:pPr>
    </w:p>
    <w:p w14:paraId="6471174B" w14:textId="074C7C41" w:rsidR="00985FAB" w:rsidRPr="007E6905" w:rsidRDefault="00985FAB" w:rsidP="003177B5">
      <w:pPr>
        <w:pStyle w:val="IOSbodytext2017"/>
      </w:pPr>
      <w:r w:rsidRPr="007E6905">
        <w:t>In the written section of the HSC examination, you are required to produce 2 different styles of writing:</w:t>
      </w:r>
    </w:p>
    <w:p w14:paraId="61978CFC" w14:textId="77777777" w:rsidR="00985FAB" w:rsidRPr="007E6905" w:rsidRDefault="00985FAB" w:rsidP="00985FAB">
      <w:pPr>
        <w:pStyle w:val="ListBullet"/>
        <w:spacing w:before="0" w:line="360" w:lineRule="auto"/>
        <w:ind w:left="653" w:hanging="369"/>
      </w:pPr>
      <w:r w:rsidRPr="007E6905">
        <w:t>the first style is informative or descriptive</w:t>
      </w:r>
    </w:p>
    <w:p w14:paraId="0E08793D" w14:textId="77777777" w:rsidR="00985FAB" w:rsidRPr="007E6905" w:rsidRDefault="00985FAB" w:rsidP="00985FAB">
      <w:pPr>
        <w:pStyle w:val="ListBullet"/>
        <w:spacing w:before="0" w:line="360" w:lineRule="auto"/>
        <w:ind w:left="653" w:hanging="369"/>
      </w:pPr>
      <w:r w:rsidRPr="007E6905">
        <w:t>the second style is reflective, persuasive or evaluative, and could require you to explain or justify a point of view.</w:t>
      </w:r>
    </w:p>
    <w:p w14:paraId="7B9BACBC" w14:textId="77777777" w:rsidR="000C685D" w:rsidRDefault="000C685D" w:rsidP="003177B5">
      <w:pPr>
        <w:pStyle w:val="IOSbodytext2017"/>
      </w:pPr>
    </w:p>
    <w:p w14:paraId="3F6A1ED3" w14:textId="4A86F83C" w:rsidR="00493120" w:rsidRPr="000C685D" w:rsidRDefault="00985FAB" w:rsidP="003177B5">
      <w:pPr>
        <w:pStyle w:val="IOSbodytext2017"/>
        <w:rPr>
          <w:szCs w:val="22"/>
        </w:rPr>
      </w:pPr>
      <w:r w:rsidRPr="007E6905">
        <w:lastRenderedPageBreak/>
        <w:t>Using the correct text type and including the correct style of content is important.</w:t>
      </w:r>
    </w:p>
    <w:p w14:paraId="652D5234" w14:textId="77777777" w:rsidR="00985FAB" w:rsidRPr="00CA0644" w:rsidRDefault="00985FAB" w:rsidP="00985FAB">
      <w:pPr>
        <w:pStyle w:val="Heading1"/>
      </w:pPr>
      <w:r w:rsidRPr="00CA0644">
        <w:t>Sample tasks and practice questions</w:t>
      </w:r>
    </w:p>
    <w:p w14:paraId="16B76EA8" w14:textId="582BE462" w:rsidR="00985FAB" w:rsidRDefault="00985FAB" w:rsidP="003177B5">
      <w:pPr>
        <w:pStyle w:val="IOSbodytext2017"/>
      </w:pPr>
      <w:r w:rsidRPr="00CA0644">
        <w:t xml:space="preserve">Past HSC papers can be downloaded from the </w:t>
      </w:r>
      <w:hyperlink r:id="rId11" w:history="1">
        <w:r w:rsidRPr="00CA0644">
          <w:rPr>
            <w:rStyle w:val="Hyperlink"/>
          </w:rPr>
          <w:t>NESA website</w:t>
        </w:r>
      </w:hyperlink>
      <w:r w:rsidRPr="00CA0644">
        <w:t>. Some past HSC questions have been used as sample tasks in this document.</w:t>
      </w:r>
      <w:bookmarkStart w:id="0" w:name="_Toc355362266"/>
    </w:p>
    <w:p w14:paraId="26E571AC" w14:textId="77777777" w:rsidR="00DC2D0F" w:rsidRDefault="00DC2D0F" w:rsidP="003177B5">
      <w:pPr>
        <w:pStyle w:val="IOSbodytext2017"/>
      </w:pPr>
    </w:p>
    <w:p w14:paraId="161CEDBD" w14:textId="77777777" w:rsidR="00985FAB" w:rsidRPr="00DC2D0F" w:rsidRDefault="00985FAB" w:rsidP="003177B5">
      <w:pPr>
        <w:pStyle w:val="IOSbodytext2017"/>
        <w:rPr>
          <w:rStyle w:val="Strong"/>
        </w:rPr>
      </w:pPr>
      <w:r w:rsidRPr="00DC2D0F">
        <w:rPr>
          <w:rStyle w:val="Strong"/>
        </w:rPr>
        <w:t>For each task, identify the following:</w:t>
      </w:r>
    </w:p>
    <w:p w14:paraId="6ED922CE" w14:textId="77777777" w:rsidR="00985FAB" w:rsidRPr="00DC2D0F" w:rsidRDefault="00985FAB" w:rsidP="00AA6C47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  <w:rPr>
          <w:rStyle w:val="Strong"/>
        </w:rPr>
      </w:pPr>
      <w:r w:rsidRPr="00DC2D0F">
        <w:rPr>
          <w:rStyle w:val="Strong"/>
        </w:rPr>
        <w:t>What is the purpose?</w:t>
      </w:r>
    </w:p>
    <w:p w14:paraId="1B192D0D" w14:textId="77777777" w:rsidR="00985FAB" w:rsidRPr="00DC2D0F" w:rsidRDefault="00985FAB" w:rsidP="00AA6C47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  <w:rPr>
          <w:rStyle w:val="Strong"/>
        </w:rPr>
      </w:pPr>
      <w:r w:rsidRPr="00DC2D0F">
        <w:rPr>
          <w:rStyle w:val="Strong"/>
        </w:rPr>
        <w:t>Who is the audience?</w:t>
      </w:r>
    </w:p>
    <w:p w14:paraId="2FE21B13" w14:textId="77777777" w:rsidR="00985FAB" w:rsidRPr="00DC2D0F" w:rsidRDefault="00985FAB" w:rsidP="00AA6C47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  <w:rPr>
          <w:rStyle w:val="Strong"/>
        </w:rPr>
      </w:pPr>
      <w:r w:rsidRPr="00DC2D0F">
        <w:rPr>
          <w:rStyle w:val="Strong"/>
        </w:rPr>
        <w:t>What is the context?</w:t>
      </w:r>
    </w:p>
    <w:p w14:paraId="10356918" w14:textId="77777777" w:rsidR="00985FAB" w:rsidRPr="00DC2D0F" w:rsidRDefault="00985FAB" w:rsidP="00AA6C47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  <w:rPr>
          <w:rStyle w:val="Strong"/>
        </w:rPr>
      </w:pPr>
      <w:r w:rsidRPr="00DC2D0F">
        <w:rPr>
          <w:rStyle w:val="Strong"/>
        </w:rPr>
        <w:t>What is the required text type?</w:t>
      </w:r>
    </w:p>
    <w:p w14:paraId="6C0D723E" w14:textId="77777777" w:rsidR="00985FAB" w:rsidRPr="00DC2D0F" w:rsidRDefault="00985FAB" w:rsidP="00AA6C47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  <w:rPr>
          <w:rStyle w:val="Strong"/>
        </w:rPr>
      </w:pPr>
      <w:r w:rsidRPr="00DC2D0F">
        <w:rPr>
          <w:rStyle w:val="Strong"/>
        </w:rPr>
        <w:t>What is the style?</w:t>
      </w:r>
    </w:p>
    <w:p w14:paraId="5AE49B06" w14:textId="6CC90ADB" w:rsidR="00985FAB" w:rsidRPr="00CA0644" w:rsidRDefault="00985FAB" w:rsidP="00985FAB">
      <w:pPr>
        <w:pStyle w:val="Heading2"/>
      </w:pPr>
      <w:r w:rsidRPr="00CA0644">
        <w:t>T</w:t>
      </w:r>
      <w:r>
        <w:t>he texts</w:t>
      </w:r>
      <w:r w:rsidRPr="00CA0644">
        <w:t xml:space="preserve"> (text types)</w:t>
      </w:r>
      <w:bookmarkEnd w:id="0"/>
    </w:p>
    <w:p w14:paraId="0F1C219B" w14:textId="77777777" w:rsidR="00985FAB" w:rsidRPr="00CA0644" w:rsidRDefault="00985FAB" w:rsidP="00985FAB">
      <w:pPr>
        <w:pStyle w:val="Heading3"/>
      </w:pPr>
      <w:r w:rsidRPr="00CA0644">
        <w:t xml:space="preserve">1 </w:t>
      </w:r>
      <w:r>
        <w:t>– a</w:t>
      </w:r>
      <w:r w:rsidRPr="00CA0644">
        <w:t>rticle</w:t>
      </w:r>
    </w:p>
    <w:p w14:paraId="4541E46A" w14:textId="55B21C80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0BE49DB0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sustain an argument</w:t>
      </w:r>
    </w:p>
    <w:p w14:paraId="5C8220FC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describe</w:t>
      </w:r>
    </w:p>
    <w:p w14:paraId="0738384B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inform, persuade, amuse or entertain</w:t>
      </w:r>
    </w:p>
    <w:p w14:paraId="12D4596F" w14:textId="7D9AE483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7777B609" w14:textId="67CAE457" w:rsidR="00985FAB" w:rsidRPr="00CA0644" w:rsidRDefault="00985FAB" w:rsidP="00B7745C">
      <w:pPr>
        <w:pStyle w:val="ListBullet"/>
        <w:spacing w:before="0" w:line="360" w:lineRule="auto"/>
      </w:pPr>
      <w:r w:rsidRPr="00CA0644">
        <w:t>titles/headings (if appropriate)</w:t>
      </w:r>
    </w:p>
    <w:p w14:paraId="468F78BF" w14:textId="4BFD257C" w:rsidR="00985FAB" w:rsidRPr="00CA0644" w:rsidRDefault="00985FAB" w:rsidP="00B7745C">
      <w:pPr>
        <w:pStyle w:val="ListBullet"/>
        <w:spacing w:before="0" w:line="360" w:lineRule="auto"/>
      </w:pPr>
      <w:r w:rsidRPr="00CA0644">
        <w:t>development of ideas/arguments</w:t>
      </w:r>
    </w:p>
    <w:p w14:paraId="09180C6F" w14:textId="66DE9433" w:rsidR="00985FAB" w:rsidRPr="00CA0644" w:rsidRDefault="00985FAB" w:rsidP="00B7745C">
      <w:pPr>
        <w:pStyle w:val="ListBullet"/>
        <w:spacing w:before="0" w:line="360" w:lineRule="auto"/>
      </w:pPr>
      <w:r w:rsidRPr="00CA0644">
        <w:t>sequencing and linking of ideas</w:t>
      </w:r>
    </w:p>
    <w:p w14:paraId="7AA1B804" w14:textId="3D81A47D" w:rsidR="00985FAB" w:rsidRPr="00CA0644" w:rsidRDefault="00985FAB" w:rsidP="00B7745C">
      <w:pPr>
        <w:pStyle w:val="ListBullet"/>
        <w:spacing w:before="0" w:line="360" w:lineRule="auto"/>
      </w:pPr>
      <w:r w:rsidRPr="00CA0644">
        <w:t>statement of conclusion or advice</w:t>
      </w:r>
    </w:p>
    <w:p w14:paraId="291D6C6A" w14:textId="3C9C3A97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7EEEE7D7" w14:textId="77777777" w:rsidR="008100FF" w:rsidRPr="008100FF" w:rsidRDefault="008100FF" w:rsidP="00B7745C">
      <w:pPr>
        <w:pStyle w:val="ListBullet"/>
        <w:spacing w:before="0" w:line="360" w:lineRule="auto"/>
      </w:pPr>
      <w:r w:rsidRPr="008100FF">
        <w:t>range of tenses (past, present, future, conditional)</w:t>
      </w:r>
    </w:p>
    <w:p w14:paraId="2E411A78" w14:textId="77777777" w:rsidR="008100FF" w:rsidRPr="008100FF" w:rsidRDefault="008100FF" w:rsidP="00B7745C">
      <w:pPr>
        <w:pStyle w:val="ListBullet"/>
        <w:spacing w:before="0" w:line="360" w:lineRule="auto"/>
      </w:pPr>
      <w:r w:rsidRPr="008100FF">
        <w:t>language can be descriptive, factual, judgemental, emotive or persuasive, depending on context</w:t>
      </w:r>
    </w:p>
    <w:p w14:paraId="12A12EB6" w14:textId="77777777" w:rsidR="008100FF" w:rsidRPr="008100FF" w:rsidRDefault="008100FF" w:rsidP="00B7745C">
      <w:pPr>
        <w:pStyle w:val="ListBullet"/>
        <w:spacing w:before="0" w:line="360" w:lineRule="auto"/>
      </w:pPr>
      <w:r w:rsidRPr="008100FF">
        <w:t>informal or formal register (be consistent throughout the article)</w:t>
      </w:r>
    </w:p>
    <w:p w14:paraId="066A1D3B" w14:textId="56240DCF" w:rsidR="00985FAB" w:rsidRPr="00CA0644" w:rsidRDefault="00985FAB" w:rsidP="00B7745C">
      <w:pPr>
        <w:pStyle w:val="Heading4"/>
        <w:spacing w:before="0" w:line="360" w:lineRule="auto"/>
        <w:ind w:left="0"/>
      </w:pPr>
      <w:r>
        <w:rPr>
          <w:rFonts w:hint="eastAsia"/>
        </w:rPr>
        <w:t>Sample q</w:t>
      </w:r>
      <w:r w:rsidRPr="00CA0644">
        <w:t>uestion</w:t>
      </w:r>
      <w:r w:rsidR="008100FF">
        <w:t>s</w:t>
      </w:r>
    </w:p>
    <w:p w14:paraId="7E429D60" w14:textId="77777777" w:rsidR="00D643D8" w:rsidRDefault="00D643D8" w:rsidP="00B7745C">
      <w:pPr>
        <w:pStyle w:val="IOSbodytext2017"/>
      </w:pPr>
      <w:r>
        <w:t>Write approximately 200 words in GREEK. Write an article for the school blog reflecting on the use of laptops throughout your school years.</w:t>
      </w:r>
    </w:p>
    <w:p w14:paraId="5C9C5F7D" w14:textId="77777777" w:rsidR="00D643D8" w:rsidRDefault="00D643D8" w:rsidP="00B7745C">
      <w:pPr>
        <w:pStyle w:val="IOSbodytext2017"/>
      </w:pPr>
      <w:r>
        <w:t>2014 Higher School Certificate Examination, Modern Greek Continuers, Section III, Question 13(a) (10 marks) © NSW Education Standards Authority (NESA) for and on behalf of the Crown in right of the State of New South Wales, 2014</w:t>
      </w:r>
    </w:p>
    <w:p w14:paraId="3B6FB5A1" w14:textId="77777777" w:rsidR="00D643D8" w:rsidRDefault="00D643D8" w:rsidP="00B7745C">
      <w:pPr>
        <w:pStyle w:val="IOSbodytext2017"/>
      </w:pPr>
    </w:p>
    <w:p w14:paraId="760822BC" w14:textId="1354E8B2" w:rsidR="00D643D8" w:rsidRDefault="00D643D8" w:rsidP="00B7745C">
      <w:pPr>
        <w:pStyle w:val="IOSbodytext2017"/>
      </w:pPr>
      <w:r>
        <w:t>Write approximately 200 words in GREEK. You have been asked to write an article for the school newsletter evaluating the importance of school uniforms. Write the article.</w:t>
      </w:r>
    </w:p>
    <w:p w14:paraId="31298ED1" w14:textId="77777777" w:rsidR="00D643D8" w:rsidRDefault="00D643D8" w:rsidP="00B7745C">
      <w:pPr>
        <w:pStyle w:val="IOSbodytext2017"/>
      </w:pPr>
      <w:r>
        <w:t>2017 Higher School Certificate Examination, Modern Greek Continuers, Section III, Question 13(a) (10 marks) © NSW Education Standards Authority (NESA) for and on behalf of the Crown in right of the State of New South Wales, 2017</w:t>
      </w:r>
    </w:p>
    <w:p w14:paraId="0038CFBB" w14:textId="2258BFF8" w:rsidR="00985FAB" w:rsidRPr="00CA0644" w:rsidRDefault="00D643D8" w:rsidP="00D643D8">
      <w:pPr>
        <w:pStyle w:val="Heading3"/>
        <w:ind w:left="0"/>
      </w:pPr>
      <w:r w:rsidRPr="00CA0644">
        <w:t xml:space="preserve"> </w:t>
      </w:r>
      <w:r w:rsidR="00985FAB" w:rsidRPr="00CA0644">
        <w:t xml:space="preserve">2 </w:t>
      </w:r>
      <w:r w:rsidR="00985FAB">
        <w:t>– d</w:t>
      </w:r>
      <w:r w:rsidR="00985FAB" w:rsidRPr="00CA0644">
        <w:t>iary entry</w:t>
      </w:r>
    </w:p>
    <w:p w14:paraId="1E85D628" w14:textId="55DE5834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0F75903B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a personal reflection on a theme, place or situation</w:t>
      </w:r>
    </w:p>
    <w:p w14:paraId="2C2AE52D" w14:textId="0997F36F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737CF976" w14:textId="77777777" w:rsidR="00D643D8" w:rsidRDefault="00D643D8" w:rsidP="00B7745C">
      <w:pPr>
        <w:pStyle w:val="ListBullet"/>
        <w:spacing w:before="0" w:line="360" w:lineRule="auto"/>
      </w:pPr>
      <w:r w:rsidRPr="00431FC8">
        <w:t xml:space="preserve">date </w:t>
      </w:r>
      <w:r w:rsidRPr="006A6346">
        <w:t>(</w:t>
      </w:r>
      <w:r w:rsidRPr="006A6346">
        <w:rPr>
          <w:i/>
        </w:rPr>
        <w:t>Τετάρτη, 14 Ιουνίου 2017</w:t>
      </w:r>
      <w:r w:rsidRPr="006A6346">
        <w:t>)</w:t>
      </w:r>
    </w:p>
    <w:p w14:paraId="1C7B2259" w14:textId="6EFD341B" w:rsidR="00D643D8" w:rsidRPr="00431FC8" w:rsidRDefault="00D643D8" w:rsidP="00B7745C">
      <w:pPr>
        <w:pStyle w:val="ListBullet"/>
        <w:spacing w:before="0" w:line="360" w:lineRule="auto"/>
      </w:pPr>
      <w:r w:rsidRPr="00431FC8">
        <w:t>opening (</w:t>
      </w:r>
      <w:r w:rsidRPr="006A6346">
        <w:rPr>
          <w:i/>
        </w:rPr>
        <w:t>Αγαπημένο μου ημερολόγιο,</w:t>
      </w:r>
      <w:r w:rsidR="006A6346" w:rsidRPr="006A6346">
        <w:rPr>
          <w:i/>
        </w:rPr>
        <w:t xml:space="preserve"> </w:t>
      </w:r>
      <w:r w:rsidRPr="006A6346">
        <w:rPr>
          <w:i/>
        </w:rPr>
        <w:t>…</w:t>
      </w:r>
      <w:r w:rsidRPr="006A6346">
        <w:t>)</w:t>
      </w:r>
    </w:p>
    <w:p w14:paraId="3AE17B30" w14:textId="77777777" w:rsidR="00D643D8" w:rsidRPr="00CA0644" w:rsidRDefault="00D643D8" w:rsidP="00B7745C">
      <w:pPr>
        <w:pStyle w:val="ListBullet"/>
        <w:spacing w:before="0" w:line="360" w:lineRule="auto"/>
      </w:pPr>
      <w:r w:rsidRPr="00CA0644">
        <w:t>development of ideas/arguments</w:t>
      </w:r>
    </w:p>
    <w:p w14:paraId="773FA585" w14:textId="77777777" w:rsidR="00D643D8" w:rsidRPr="00CA0644" w:rsidRDefault="00D643D8" w:rsidP="00B7745C">
      <w:pPr>
        <w:pStyle w:val="ListBullet"/>
        <w:spacing w:before="0" w:line="360" w:lineRule="auto"/>
      </w:pPr>
      <w:r>
        <w:t>sequencing and</w:t>
      </w:r>
      <w:r w:rsidRPr="00CA0644">
        <w:t xml:space="preserve"> linking of ideas</w:t>
      </w:r>
    </w:p>
    <w:p w14:paraId="5FBDCB49" w14:textId="77777777" w:rsidR="00D643D8" w:rsidRPr="006A6346" w:rsidRDefault="00D643D8" w:rsidP="00B7745C">
      <w:pPr>
        <w:pStyle w:val="ListBullet"/>
        <w:spacing w:before="0" w:line="360" w:lineRule="auto"/>
      </w:pPr>
      <w:r w:rsidRPr="004C76D2">
        <w:t xml:space="preserve">concluding statement (for example </w:t>
      </w:r>
      <w:r w:rsidRPr="006A6346">
        <w:rPr>
          <w:i/>
        </w:rPr>
        <w:t>Με αγάπη, Αντίο</w:t>
      </w:r>
      <w:r w:rsidRPr="006A6346">
        <w:t>)</w:t>
      </w:r>
    </w:p>
    <w:p w14:paraId="0F2CA5FC" w14:textId="77777777" w:rsidR="00D643D8" w:rsidRPr="00CA0644" w:rsidRDefault="00D643D8" w:rsidP="00B7745C">
      <w:pPr>
        <w:pStyle w:val="ListBullet"/>
        <w:spacing w:before="0" w:line="360" w:lineRule="auto"/>
      </w:pPr>
      <w:r>
        <w:t>sign off with name</w:t>
      </w:r>
    </w:p>
    <w:p w14:paraId="2318077A" w14:textId="7C6F1687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6BE388E4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written in the first person (keep the tone/perspe</w:t>
      </w:r>
      <w:r>
        <w:t>ctive of the character from whose perspective</w:t>
      </w:r>
      <w:r w:rsidRPr="00CA0644">
        <w:t xml:space="preserve"> you are writing)</w:t>
      </w:r>
    </w:p>
    <w:p w14:paraId="1148361D" w14:textId="77777777" w:rsidR="003F6559" w:rsidRPr="003F6559" w:rsidRDefault="003F6559" w:rsidP="00B7745C">
      <w:pPr>
        <w:pStyle w:val="ListBullet"/>
        <w:spacing w:before="0" w:line="360" w:lineRule="auto"/>
      </w:pPr>
      <w:r w:rsidRPr="003F6559">
        <w:t>usually written in past tense (perfect/imperfect)</w:t>
      </w:r>
    </w:p>
    <w:p w14:paraId="13078E2A" w14:textId="6AD89139" w:rsidR="00985FAB" w:rsidRPr="00CA0644" w:rsidRDefault="00985FAB" w:rsidP="00B7745C">
      <w:pPr>
        <w:pStyle w:val="ListBullet"/>
        <w:spacing w:before="0" w:line="360" w:lineRule="auto"/>
      </w:pPr>
      <w:r w:rsidRPr="00CA0644">
        <w:t>language can be descriptive</w:t>
      </w:r>
      <w:r w:rsidR="00521795">
        <w:t>, factual, judgemental, emotive</w:t>
      </w:r>
      <w:r w:rsidRPr="00CA0644">
        <w:t xml:space="preserve"> or persuasive</w:t>
      </w:r>
      <w:r w:rsidR="005A7DD5">
        <w:t>,</w:t>
      </w:r>
      <w:r w:rsidRPr="00CA0644">
        <w:t xml:space="preserve"> depending on context</w:t>
      </w:r>
    </w:p>
    <w:p w14:paraId="23E59423" w14:textId="77777777" w:rsidR="00985FAB" w:rsidRPr="00CA0644" w:rsidRDefault="00985FAB" w:rsidP="00B7745C">
      <w:pPr>
        <w:pStyle w:val="ListBullet"/>
        <w:spacing w:before="0" w:line="360" w:lineRule="auto"/>
      </w:pPr>
      <w:r>
        <w:t>informal register</w:t>
      </w:r>
    </w:p>
    <w:p w14:paraId="3970C301" w14:textId="78A2B825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114D8F48" w14:textId="77777777" w:rsidR="00D643D8" w:rsidRPr="00D643D8" w:rsidRDefault="00D643D8" w:rsidP="00B7745C">
      <w:pPr>
        <w:pStyle w:val="IOSbodytext2017"/>
      </w:pPr>
      <w:r w:rsidRPr="00D643D8">
        <w:t>Answer the following question by writing approximately 75 words in GREEK. Imagine you have had a very disappointing weekend. Write a diary entry describing it.</w:t>
      </w:r>
    </w:p>
    <w:p w14:paraId="677E682A" w14:textId="77777777" w:rsidR="00D643D8" w:rsidRPr="00D643D8" w:rsidRDefault="00D643D8" w:rsidP="00B7745C">
      <w:pPr>
        <w:pStyle w:val="IOSbodytext2017"/>
      </w:pPr>
      <w:r w:rsidRPr="00D643D8">
        <w:t>2016 Higher School Certificate Examination, Modern Greek Continuers, Section III, Question 12 (5 marks) © NSW Education Standards Authority (NESA) for and on behalf of the Crown in right of the State of New South Wales, 2016</w:t>
      </w:r>
    </w:p>
    <w:p w14:paraId="731D4D5E" w14:textId="77777777" w:rsidR="00985FAB" w:rsidRPr="00CA0644" w:rsidRDefault="00985FAB" w:rsidP="00985FAB">
      <w:pPr>
        <w:pStyle w:val="Heading3"/>
        <w:ind w:left="0"/>
      </w:pPr>
      <w:r w:rsidRPr="00CA0644">
        <w:t xml:space="preserve">3 </w:t>
      </w:r>
      <w:r>
        <w:t>– e</w:t>
      </w:r>
      <w:r w:rsidRPr="00CA0644">
        <w:t>mail</w:t>
      </w:r>
    </w:p>
    <w:p w14:paraId="462DFD71" w14:textId="69101550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6D60C046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use technology-based methods of communication</w:t>
      </w:r>
    </w:p>
    <w:p w14:paraId="33BD30AC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send greetings</w:t>
      </w:r>
    </w:p>
    <w:p w14:paraId="7C00F80B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retell events</w:t>
      </w:r>
    </w:p>
    <w:p w14:paraId="4C38BBBA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inform</w:t>
      </w:r>
    </w:p>
    <w:p w14:paraId="3786A09E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seek a response</w:t>
      </w:r>
    </w:p>
    <w:p w14:paraId="42CCA344" w14:textId="488C51A2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3FA047B0" w14:textId="489A86BC" w:rsidR="00985FAB" w:rsidRPr="00CA0644" w:rsidRDefault="00985FAB" w:rsidP="00B7745C">
      <w:pPr>
        <w:pStyle w:val="ListBullet"/>
        <w:spacing w:before="0" w:line="360" w:lineRule="auto"/>
      </w:pPr>
      <w:r w:rsidRPr="00CA0644">
        <w:t xml:space="preserve">email conventions (you are not usually required to write </w:t>
      </w:r>
      <w:r>
        <w:t xml:space="preserve">an </w:t>
      </w:r>
      <w:r w:rsidRPr="00CA0644">
        <w:t>email address in the exam)</w:t>
      </w:r>
    </w:p>
    <w:p w14:paraId="02EAF891" w14:textId="77777777" w:rsidR="00985FAB" w:rsidRPr="00B63E0B" w:rsidRDefault="00985FAB" w:rsidP="00B7745C">
      <w:pPr>
        <w:pStyle w:val="ListBullet"/>
        <w:spacing w:before="0" w:line="360" w:lineRule="auto"/>
      </w:pPr>
      <w:r w:rsidRPr="00B63E0B">
        <w:t>specific details without elaboration</w:t>
      </w:r>
    </w:p>
    <w:p w14:paraId="58BEDA36" w14:textId="4CC7863D" w:rsidR="00D643D8" w:rsidRPr="00E93352" w:rsidRDefault="00D643D8" w:rsidP="00B7745C">
      <w:pPr>
        <w:pStyle w:val="ListBullet"/>
        <w:spacing w:before="0" w:line="360" w:lineRule="auto"/>
      </w:pPr>
      <w:r w:rsidRPr="00E93352">
        <w:t>salutation</w:t>
      </w:r>
      <w:r w:rsidR="006A6346">
        <w:t xml:space="preserve"> (for example </w:t>
      </w:r>
      <w:r w:rsidRPr="006A6346">
        <w:rPr>
          <w:i/>
        </w:rPr>
        <w:t>Αξιότιμε/η, Αγαπητέ Κύριε/Αγαπητή Κυρία, Αγαπητέ φίλε/Αγαπητή φίλη, Χαίρετε</w:t>
      </w:r>
      <w:r w:rsidRPr="00E93352">
        <w:t>)</w:t>
      </w:r>
    </w:p>
    <w:p w14:paraId="2CC62050" w14:textId="571B72BB" w:rsidR="00D643D8" w:rsidRPr="00E93352" w:rsidRDefault="00D643D8" w:rsidP="00B7745C">
      <w:pPr>
        <w:pStyle w:val="ListBullet"/>
        <w:spacing w:before="0" w:line="360" w:lineRule="auto"/>
      </w:pPr>
      <w:r w:rsidRPr="00E93352">
        <w:t>conclusion (for example</w:t>
      </w:r>
      <w:r w:rsidR="006A6346">
        <w:t xml:space="preserve"> </w:t>
      </w:r>
      <w:r w:rsidRPr="006A6346">
        <w:rPr>
          <w:i/>
        </w:rPr>
        <w:t>Με εκτίμηση, Με φιλικούς χαιρετισμούς, Με σεβασμό, Με αγάπη</w:t>
      </w:r>
      <w:r w:rsidRPr="006A6346">
        <w:t>)</w:t>
      </w:r>
    </w:p>
    <w:p w14:paraId="2AEDD16E" w14:textId="3B363DF2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52CE1A80" w14:textId="77777777" w:rsidR="00B31ACF" w:rsidRPr="00B31ACF" w:rsidRDefault="00B31ACF" w:rsidP="00B7745C">
      <w:pPr>
        <w:pStyle w:val="ListBullet"/>
        <w:spacing w:before="0" w:line="360" w:lineRule="auto"/>
      </w:pPr>
      <w:r w:rsidRPr="00B31ACF">
        <w:t>range of tenses (present, perfect, imperfect, conditional)</w:t>
      </w:r>
    </w:p>
    <w:p w14:paraId="47DB7FF5" w14:textId="77777777" w:rsidR="00B31ACF" w:rsidRPr="00B31ACF" w:rsidRDefault="00B31ACF" w:rsidP="00B7745C">
      <w:pPr>
        <w:pStyle w:val="ListBullet"/>
        <w:spacing w:before="0" w:line="360" w:lineRule="auto"/>
      </w:pPr>
      <w:r w:rsidRPr="00B31ACF">
        <w:t>language can be descriptive, factual, judgemental, emotive or persuasive, depending on context</w:t>
      </w:r>
    </w:p>
    <w:p w14:paraId="4AC8C394" w14:textId="77777777" w:rsidR="00B31ACF" w:rsidRPr="00B31ACF" w:rsidRDefault="00B31ACF" w:rsidP="00B7745C">
      <w:pPr>
        <w:pStyle w:val="ListBullet"/>
        <w:spacing w:before="0" w:line="360" w:lineRule="auto"/>
      </w:pPr>
      <w:r w:rsidRPr="00B31ACF">
        <w:t>informal or formal register (be consistent throughout the email)</w:t>
      </w:r>
    </w:p>
    <w:p w14:paraId="14951306" w14:textId="3B5B4661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1908C059" w14:textId="77777777" w:rsidR="00D643D8" w:rsidRPr="00D643D8" w:rsidRDefault="00D643D8" w:rsidP="00B7745C">
      <w:pPr>
        <w:pStyle w:val="IOSbodytext2017"/>
      </w:pPr>
      <w:r w:rsidRPr="00D643D8">
        <w:t>Answer the following question by writing approximately 75 words in GREEK. Your cousin will be visiting from Greece during the summer holidays. Send him/her an email outlining what you have planned for the visit.</w:t>
      </w:r>
    </w:p>
    <w:p w14:paraId="7FC7DC3D" w14:textId="77777777" w:rsidR="00D643D8" w:rsidRPr="00D643D8" w:rsidRDefault="00D643D8" w:rsidP="00B7745C">
      <w:pPr>
        <w:pStyle w:val="IOSbodytext2017"/>
      </w:pPr>
      <w:r w:rsidRPr="00D643D8">
        <w:t>2017 Higher School Certificate Examination, Modern Greek Continuers, Section III, Question 12 (5 marks) © NSW Education Standards Authority (NESA) for and on behalf of the Crown in right of the State of New South Wales, 2017</w:t>
      </w:r>
    </w:p>
    <w:p w14:paraId="1CCEDDEE" w14:textId="77777777" w:rsidR="00985FAB" w:rsidRPr="00CA0644" w:rsidRDefault="00985FAB" w:rsidP="00985FAB">
      <w:pPr>
        <w:pStyle w:val="Heading3"/>
        <w:ind w:left="0"/>
      </w:pPr>
      <w:r w:rsidRPr="00CA0644">
        <w:t xml:space="preserve">4 </w:t>
      </w:r>
      <w:r>
        <w:t>– l</w:t>
      </w:r>
      <w:r w:rsidRPr="00CA0644">
        <w:t>etter</w:t>
      </w:r>
    </w:p>
    <w:p w14:paraId="4724A6DD" w14:textId="4D774ED0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642236FD" w14:textId="4639E40A" w:rsidR="00985FAB" w:rsidRPr="00CA0644" w:rsidRDefault="00985FAB" w:rsidP="00B7745C">
      <w:pPr>
        <w:pStyle w:val="ListBullet"/>
        <w:spacing w:before="0" w:line="360" w:lineRule="auto"/>
      </w:pPr>
      <w:r w:rsidRPr="00CA0644">
        <w:t xml:space="preserve">to </w:t>
      </w:r>
      <w:r w:rsidRPr="00CA0644">
        <w:rPr>
          <w:rFonts w:hint="eastAsia"/>
        </w:rPr>
        <w:t>communicate in writing with acquaintances, friends</w:t>
      </w:r>
      <w:r w:rsidR="00B31ACF">
        <w:t xml:space="preserve">, </w:t>
      </w:r>
      <w:r w:rsidRPr="00CA0644">
        <w:rPr>
          <w:rFonts w:hint="eastAsia"/>
        </w:rPr>
        <w:t>family</w:t>
      </w:r>
      <w:r w:rsidR="00B31ACF">
        <w:t xml:space="preserve"> or the public</w:t>
      </w:r>
    </w:p>
    <w:p w14:paraId="0FA4656D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 xml:space="preserve">to </w:t>
      </w:r>
      <w:r w:rsidRPr="00CA0644">
        <w:rPr>
          <w:rFonts w:hint="eastAsia"/>
        </w:rPr>
        <w:t>inform, amuse</w:t>
      </w:r>
      <w:r>
        <w:t>, persuade</w:t>
      </w:r>
    </w:p>
    <w:p w14:paraId="30D3AE16" w14:textId="61DCD5CA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2A15CC3F" w14:textId="77777777" w:rsidR="00D643D8" w:rsidRPr="0064729C" w:rsidRDefault="00D643D8" w:rsidP="00B7745C">
      <w:pPr>
        <w:pStyle w:val="ListBullet"/>
        <w:spacing w:before="0" w:line="360" w:lineRule="auto"/>
      </w:pPr>
      <w:r w:rsidRPr="0064729C">
        <w:t>your name and address on the left side (</w:t>
      </w:r>
      <w:r w:rsidRPr="006A6346">
        <w:rPr>
          <w:i/>
        </w:rPr>
        <w:t>Από/Αποστολέας</w:t>
      </w:r>
      <w:r w:rsidRPr="006A6346">
        <w:t>)</w:t>
      </w:r>
      <w:r w:rsidRPr="0064729C">
        <w:t xml:space="preserve"> with the address to which you are writing on the right (</w:t>
      </w:r>
      <w:r w:rsidRPr="006A6346">
        <w:rPr>
          <w:i/>
        </w:rPr>
        <w:t>Προς/Παραλήπτης</w:t>
      </w:r>
      <w:r w:rsidRPr="0064729C">
        <w:t>) (formal)</w:t>
      </w:r>
    </w:p>
    <w:p w14:paraId="214953D9" w14:textId="77777777" w:rsidR="00D643D8" w:rsidRDefault="00D643D8" w:rsidP="00B7745C">
      <w:pPr>
        <w:pStyle w:val="ListBullet"/>
        <w:spacing w:before="0" w:line="360" w:lineRule="auto"/>
      </w:pPr>
      <w:r>
        <w:t>town and date under the address to which you are writing</w:t>
      </w:r>
    </w:p>
    <w:p w14:paraId="15225FD6" w14:textId="77777777" w:rsidR="00D643D8" w:rsidRPr="006A6346" w:rsidRDefault="00D643D8" w:rsidP="00B7745C">
      <w:pPr>
        <w:pStyle w:val="ListBullet"/>
        <w:spacing w:before="0" w:line="360" w:lineRule="auto"/>
      </w:pPr>
      <w:r w:rsidRPr="0064729C">
        <w:rPr>
          <w:rFonts w:hint="eastAsia"/>
        </w:rPr>
        <w:t>salutations</w:t>
      </w:r>
      <w:r w:rsidRPr="0064729C">
        <w:t xml:space="preserve"> (for example </w:t>
      </w:r>
      <w:r w:rsidRPr="006A6346">
        <w:rPr>
          <w:i/>
        </w:rPr>
        <w:t>Αξιότιμε/η, Αγαπητέ Κύριε/Αγαπητή Κυρία, Αγαπητέ φίλε/Αγαπητή φίλη, Χαίρετε</w:t>
      </w:r>
      <w:r w:rsidRPr="006A6346">
        <w:t>)</w:t>
      </w:r>
    </w:p>
    <w:p w14:paraId="62C34A77" w14:textId="1E7254B2" w:rsidR="00D643D8" w:rsidRPr="006A6346" w:rsidRDefault="00D643D8" w:rsidP="00B7745C">
      <w:pPr>
        <w:pStyle w:val="ListBullet"/>
        <w:spacing w:before="0" w:line="360" w:lineRule="auto"/>
      </w:pPr>
      <w:r w:rsidRPr="00CA0644">
        <w:rPr>
          <w:rFonts w:hint="eastAsia"/>
        </w:rPr>
        <w:t>letter</w:t>
      </w:r>
      <w:r w:rsidRPr="006A6346">
        <w:rPr>
          <w:rFonts w:hint="eastAsia"/>
        </w:rPr>
        <w:t xml:space="preserve"> </w:t>
      </w:r>
      <w:r w:rsidRPr="00CA0644">
        <w:rPr>
          <w:rFonts w:hint="eastAsia"/>
        </w:rPr>
        <w:t>conventions</w:t>
      </w:r>
      <w:r w:rsidRPr="006A6346">
        <w:rPr>
          <w:rFonts w:hint="eastAsia"/>
        </w:rPr>
        <w:t xml:space="preserve"> </w:t>
      </w:r>
      <w:r w:rsidRPr="006A6346">
        <w:t xml:space="preserve">(for </w:t>
      </w:r>
      <w:r w:rsidRPr="0064729C">
        <w:t>example</w:t>
      </w:r>
      <w:r w:rsidR="006A6346">
        <w:t xml:space="preserve"> </w:t>
      </w:r>
      <w:r w:rsidRPr="006A6346">
        <w:rPr>
          <w:i/>
        </w:rPr>
        <w:t>Σας γράφουμε σχετικά με, Σας ευχαριστώ για την επιστολή σας, Θα ήθελα να σας ευχαριστήσω για τη συνεργασία, Είμαι στην ευχάριστη θέση να</w:t>
      </w:r>
      <w:r w:rsidRPr="006A6346">
        <w:t>)</w:t>
      </w:r>
    </w:p>
    <w:p w14:paraId="790C9A22" w14:textId="4D122040" w:rsidR="00D643D8" w:rsidRPr="006A6346" w:rsidRDefault="00D643D8" w:rsidP="00B7745C">
      <w:pPr>
        <w:pStyle w:val="ListBullet"/>
        <w:spacing w:before="0" w:line="360" w:lineRule="auto"/>
      </w:pPr>
      <w:r w:rsidRPr="006A6346">
        <w:t xml:space="preserve">ending (for </w:t>
      </w:r>
      <w:r w:rsidR="006A6346">
        <w:t>example</w:t>
      </w:r>
      <w:r w:rsidRPr="006A6346">
        <w:t xml:space="preserve"> </w:t>
      </w:r>
      <w:r w:rsidRPr="006A6346">
        <w:rPr>
          <w:i/>
        </w:rPr>
        <w:t>Με εκτίμηση, Με φιλικούς χαιρετισμούς, Με σεβασμό, Με αγάπη, Φιλιά</w:t>
      </w:r>
      <w:r w:rsidRPr="006A6346">
        <w:t>)</w:t>
      </w:r>
    </w:p>
    <w:p w14:paraId="1C66422C" w14:textId="2EDA5374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20D9B394" w14:textId="77777777" w:rsidR="00B31ACF" w:rsidRPr="00CA0644" w:rsidRDefault="00B31ACF" w:rsidP="00B7745C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</w:pPr>
      <w:r w:rsidRPr="00CA0644">
        <w:t>range of tenses (</w:t>
      </w:r>
      <w:r>
        <w:t>present, perfect, future, imperfect, conditional)</w:t>
      </w:r>
    </w:p>
    <w:p w14:paraId="5ACAF79A" w14:textId="3A4E3DCF" w:rsidR="00B31ACF" w:rsidRPr="00CA0644" w:rsidRDefault="00B31ACF" w:rsidP="00B7745C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</w:pPr>
      <w:r w:rsidRPr="00CA0644">
        <w:t>descriptive</w:t>
      </w:r>
      <w:r>
        <w:t>, factual, judgemental, emotive or persuasive, depending</w:t>
      </w:r>
      <w:r w:rsidRPr="00CA0644">
        <w:t xml:space="preserve"> on context</w:t>
      </w:r>
    </w:p>
    <w:p w14:paraId="3789A9AF" w14:textId="77777777" w:rsidR="00B31ACF" w:rsidRPr="00CA0644" w:rsidRDefault="00B31ACF" w:rsidP="00B7745C">
      <w:pPr>
        <w:pStyle w:val="IOSList1bullet2017"/>
        <w:numPr>
          <w:ilvl w:val="0"/>
          <w:numId w:val="1"/>
        </w:numPr>
        <w:tabs>
          <w:tab w:val="clear" w:pos="652"/>
        </w:tabs>
        <w:spacing w:before="0" w:line="360" w:lineRule="auto"/>
        <w:ind w:left="720" w:hanging="360"/>
      </w:pPr>
      <w:r w:rsidRPr="00CA0644">
        <w:t xml:space="preserve">formality of language will depend on relationship </w:t>
      </w:r>
      <w:r>
        <w:t>with</w:t>
      </w:r>
      <w:r w:rsidRPr="00CA0644">
        <w:t xml:space="preserve"> </w:t>
      </w:r>
      <w:r>
        <w:t>audience</w:t>
      </w:r>
      <w:r w:rsidRPr="00CA0644">
        <w:t xml:space="preserve"> (</w:t>
      </w:r>
      <w:r>
        <w:t>for example,</w:t>
      </w:r>
      <w:r w:rsidRPr="00CA0644">
        <w:t xml:space="preserve"> letter to a friend or letter to a </w:t>
      </w:r>
      <w:r>
        <w:t>newspaper</w:t>
      </w:r>
      <w:r w:rsidRPr="00CA0644">
        <w:t>)</w:t>
      </w:r>
    </w:p>
    <w:p w14:paraId="0BBE32B9" w14:textId="46C2B9B2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  <w:r w:rsidR="00D643D8">
        <w:t>s</w:t>
      </w:r>
    </w:p>
    <w:p w14:paraId="03311AB5" w14:textId="77777777" w:rsidR="00D643D8" w:rsidRPr="00D643D8" w:rsidRDefault="00D643D8" w:rsidP="00B7745C">
      <w:pPr>
        <w:pStyle w:val="IOSbodytext2017"/>
      </w:pPr>
      <w:r w:rsidRPr="00D643D8">
        <w:t>Write approximately 200 words in GREEK. You recently arrived in Greece for a working holiday. You have found accommodation and are sharing with a colleague. Write a letter to your family reflecting on this arrangement.</w:t>
      </w:r>
    </w:p>
    <w:p w14:paraId="0DDA3A5E" w14:textId="77777777" w:rsidR="00D643D8" w:rsidRPr="00D643D8" w:rsidRDefault="00D643D8" w:rsidP="00B7745C">
      <w:pPr>
        <w:pStyle w:val="IOSbodytext2017"/>
      </w:pPr>
      <w:r w:rsidRPr="00D643D8">
        <w:t>2015 Higher School Certificate Examination, Modern Greek Continuers, Section III, Question 13(a) (10 marks) © NSW Education Standards Authority (NESA) for and on behalf of the Crown in right of the State of New South Wales, 2015</w:t>
      </w:r>
    </w:p>
    <w:p w14:paraId="71B8909C" w14:textId="77777777" w:rsidR="00D643D8" w:rsidRDefault="00D643D8" w:rsidP="00B7745C">
      <w:pPr>
        <w:pStyle w:val="IOSbodytext2017"/>
      </w:pPr>
    </w:p>
    <w:p w14:paraId="07FDECDD" w14:textId="7EF40033" w:rsidR="00D643D8" w:rsidRPr="00D643D8" w:rsidRDefault="00D643D8" w:rsidP="00B7745C">
      <w:pPr>
        <w:pStyle w:val="IOSbodytext2017"/>
      </w:pPr>
      <w:r w:rsidRPr="00D643D8">
        <w:t>Write approximately 200 words in GREEK. You are planning a trip to Greece next year with your friend. You have decided to write a letter persuading your grandparents, who live there, to let you both stay with them. Write the text of the letter.</w:t>
      </w:r>
    </w:p>
    <w:p w14:paraId="3374940E" w14:textId="77777777" w:rsidR="00D643D8" w:rsidRPr="00D643D8" w:rsidRDefault="00D643D8" w:rsidP="00B7745C">
      <w:pPr>
        <w:pStyle w:val="IOSbodytext2017"/>
      </w:pPr>
      <w:r w:rsidRPr="00D643D8">
        <w:t>2018 Higher School Certificate Examination, Modern Greek Continuers, Section III, Question 13(b) (10 marks) © NSW Education Standards Authority (NESA) for and on behalf of the Crown in right of the State of New South Wales, 2018</w:t>
      </w:r>
    </w:p>
    <w:p w14:paraId="4109D212" w14:textId="77777777" w:rsidR="00985FAB" w:rsidRPr="00CA0644" w:rsidRDefault="00985FAB" w:rsidP="00985FAB">
      <w:pPr>
        <w:pStyle w:val="Heading3"/>
        <w:ind w:left="0"/>
      </w:pPr>
      <w:r>
        <w:t>5 – m</w:t>
      </w:r>
      <w:r w:rsidRPr="00CA0644">
        <w:t>essage</w:t>
      </w:r>
    </w:p>
    <w:p w14:paraId="30CCCF69" w14:textId="7A8D5064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3C3DC4F0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inform</w:t>
      </w:r>
    </w:p>
    <w:p w14:paraId="28B90434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request</w:t>
      </w:r>
    </w:p>
    <w:p w14:paraId="5CE310A3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instruct</w:t>
      </w:r>
    </w:p>
    <w:p w14:paraId="0E021D93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remind</w:t>
      </w:r>
    </w:p>
    <w:p w14:paraId="02355A83" w14:textId="77777777" w:rsidR="00985FAB" w:rsidRPr="00CA0644" w:rsidRDefault="00985FAB" w:rsidP="00B7745C">
      <w:pPr>
        <w:pStyle w:val="IOSbodytext2017"/>
      </w:pPr>
      <w:r w:rsidRPr="00CA0644">
        <w:t>Note: The difference between a message and a note is that a message can vary in type</w:t>
      </w:r>
      <w:r>
        <w:t>,</w:t>
      </w:r>
      <w:r w:rsidRPr="00CA0644">
        <w:t xml:space="preserve"> such as voicemail m</w:t>
      </w:r>
      <w:r>
        <w:t>essage, text message, email, social media</w:t>
      </w:r>
      <w:r w:rsidRPr="00CA0644">
        <w:t xml:space="preserve">. </w:t>
      </w:r>
    </w:p>
    <w:p w14:paraId="53DDF95A" w14:textId="010F9734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05B3E085" w14:textId="056FF2B0" w:rsidR="00985FAB" w:rsidRPr="00CA0644" w:rsidRDefault="00985FAB" w:rsidP="00B7745C">
      <w:pPr>
        <w:pStyle w:val="ListBullet"/>
        <w:spacing w:before="0" w:line="360" w:lineRule="auto"/>
      </w:pPr>
      <w:r>
        <w:t>succinct (</w:t>
      </w:r>
      <w:r w:rsidRPr="00CA0644">
        <w:t>short and to the point)</w:t>
      </w:r>
    </w:p>
    <w:p w14:paraId="60B90B3B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general statement, description, procedure</w:t>
      </w:r>
    </w:p>
    <w:p w14:paraId="35F0CA20" w14:textId="2A3727C7" w:rsidR="00985FAB" w:rsidRDefault="00985FAB" w:rsidP="00B7745C">
      <w:pPr>
        <w:pStyle w:val="ListBullet"/>
        <w:spacing w:before="0" w:line="360" w:lineRule="auto"/>
      </w:pPr>
      <w:r w:rsidRPr="00CA0644">
        <w:t>lack of descriptive detail</w:t>
      </w:r>
    </w:p>
    <w:p w14:paraId="20FDB411" w14:textId="2554D304" w:rsidR="00D643D8" w:rsidRPr="00CA0644" w:rsidRDefault="00D643D8" w:rsidP="00B7745C">
      <w:pPr>
        <w:pStyle w:val="ListBullet"/>
        <w:spacing w:before="0" w:line="360" w:lineRule="auto"/>
      </w:pPr>
      <w:r w:rsidRPr="006A6346">
        <w:t>frequent use of colloquial language if to a close friend/family member</w:t>
      </w:r>
    </w:p>
    <w:p w14:paraId="7186F27B" w14:textId="1E3BD797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0DA61125" w14:textId="77777777" w:rsidR="00B31ACF" w:rsidRPr="00B31ACF" w:rsidRDefault="00B31ACF" w:rsidP="00B7745C">
      <w:pPr>
        <w:pStyle w:val="ListBullet"/>
        <w:spacing w:before="0" w:line="360" w:lineRule="auto"/>
      </w:pPr>
      <w:r w:rsidRPr="00B31ACF">
        <w:t>shorter than a standard letter</w:t>
      </w:r>
    </w:p>
    <w:p w14:paraId="36EC7DFA" w14:textId="77777777" w:rsidR="00B31ACF" w:rsidRPr="00B31ACF" w:rsidRDefault="00B31ACF" w:rsidP="00B7745C">
      <w:pPr>
        <w:pStyle w:val="ListBullet"/>
        <w:spacing w:before="0" w:line="360" w:lineRule="auto"/>
      </w:pPr>
      <w:r w:rsidRPr="00B31ACF">
        <w:t>informal or formal register (be consistent throughout the message)</w:t>
      </w:r>
    </w:p>
    <w:p w14:paraId="2B485FE5" w14:textId="77777777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7E97DF14" w14:textId="77777777" w:rsidR="00D643D8" w:rsidRPr="00D643D8" w:rsidRDefault="00D643D8" w:rsidP="00B7745C">
      <w:pPr>
        <w:pStyle w:val="IOSbodytext2017"/>
      </w:pPr>
      <w:r w:rsidRPr="00D643D8">
        <w:t>Answer the following question by writing approximately 75 words in GREEK. Write a message to your careers adviser about a job interview you have recently attended.</w:t>
      </w:r>
    </w:p>
    <w:p w14:paraId="2355ED57" w14:textId="77777777" w:rsidR="00D643D8" w:rsidRPr="00D643D8" w:rsidRDefault="00D643D8" w:rsidP="00B7745C">
      <w:pPr>
        <w:pStyle w:val="IOSbodytext2017"/>
      </w:pPr>
      <w:r w:rsidRPr="00D643D8">
        <w:t>2015 Higher School Certificate Examination, Modern Greek Continuers, Section III, Question 12 (5 marks) © NSW Education Standards Authority (NESA) for and on behalf of the Crown in right of the State of New South Wales, 2015</w:t>
      </w:r>
    </w:p>
    <w:p w14:paraId="1E1186EB" w14:textId="77777777" w:rsidR="00985FAB" w:rsidRPr="00CA0644" w:rsidRDefault="00985FAB" w:rsidP="00985FAB">
      <w:pPr>
        <w:pStyle w:val="Heading3"/>
        <w:ind w:left="0"/>
      </w:pPr>
      <w:r>
        <w:t>6 – n</w:t>
      </w:r>
      <w:r w:rsidRPr="00CA0644">
        <w:t>ote</w:t>
      </w:r>
    </w:p>
    <w:p w14:paraId="2171B5EC" w14:textId="48261162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225CDC54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inform</w:t>
      </w:r>
    </w:p>
    <w:p w14:paraId="5F7D41D4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request</w:t>
      </w:r>
    </w:p>
    <w:p w14:paraId="63534E83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instruct</w:t>
      </w:r>
    </w:p>
    <w:p w14:paraId="0DF7D208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remind</w:t>
      </w:r>
    </w:p>
    <w:p w14:paraId="77413998" w14:textId="77777777" w:rsidR="00985FAB" w:rsidRPr="00CA0644" w:rsidRDefault="00985FAB" w:rsidP="00B7745C">
      <w:pPr>
        <w:pStyle w:val="IOSList1bullet2017"/>
        <w:spacing w:before="0" w:line="360" w:lineRule="auto"/>
        <w:ind w:left="0" w:firstLine="0"/>
      </w:pPr>
      <w:r w:rsidRPr="00CA0644">
        <w:t>Note: The difference between a message and a note is that a message can vary in type such as voicemail m</w:t>
      </w:r>
      <w:r>
        <w:t>essage, text message, email</w:t>
      </w:r>
      <w:r w:rsidRPr="00CA0644">
        <w:t xml:space="preserve">. </w:t>
      </w:r>
    </w:p>
    <w:p w14:paraId="1C4B815E" w14:textId="11F232C5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17AEC473" w14:textId="70842782" w:rsidR="00985FAB" w:rsidRPr="00CA0644" w:rsidRDefault="00985FAB" w:rsidP="00B7745C">
      <w:pPr>
        <w:pStyle w:val="ListBullet"/>
        <w:spacing w:before="0" w:line="360" w:lineRule="auto"/>
      </w:pPr>
      <w:r>
        <w:t>succinct (</w:t>
      </w:r>
      <w:r w:rsidRPr="00CA0644">
        <w:t>short and to the point)</w:t>
      </w:r>
    </w:p>
    <w:p w14:paraId="26B32654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general statement, description, procedure</w:t>
      </w:r>
    </w:p>
    <w:p w14:paraId="41D220FC" w14:textId="04A5EF00" w:rsidR="00985FAB" w:rsidRDefault="00985FAB" w:rsidP="00B7745C">
      <w:pPr>
        <w:pStyle w:val="ListBullet"/>
        <w:spacing w:before="0" w:line="360" w:lineRule="auto"/>
      </w:pPr>
      <w:r w:rsidRPr="00CA0644">
        <w:t>lack of descriptive detail</w:t>
      </w:r>
    </w:p>
    <w:p w14:paraId="6CCE85CD" w14:textId="1C389357" w:rsidR="00D643D8" w:rsidRPr="00CA0644" w:rsidRDefault="00D643D8" w:rsidP="00B7745C">
      <w:pPr>
        <w:pStyle w:val="ListBullet"/>
        <w:spacing w:before="0" w:line="360" w:lineRule="auto"/>
      </w:pPr>
      <w:r w:rsidRPr="006A6346">
        <w:t>frequent use of colloquial language (does not necessarily mean informal register)</w:t>
      </w:r>
    </w:p>
    <w:p w14:paraId="35482D6D" w14:textId="1F48D99B" w:rsidR="00985FAB" w:rsidRPr="00CA0644" w:rsidRDefault="00985FAB" w:rsidP="00B7745C">
      <w:pPr>
        <w:pStyle w:val="Heading4"/>
        <w:spacing w:before="0" w:line="360" w:lineRule="auto"/>
      </w:pPr>
      <w:r w:rsidRPr="00CA0644">
        <w:t>Language</w:t>
      </w:r>
      <w:r w:rsidR="006A5A7C">
        <w:t xml:space="preserve"> features</w:t>
      </w:r>
    </w:p>
    <w:p w14:paraId="2D038C2F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shorter than a standard letter</w:t>
      </w:r>
    </w:p>
    <w:p w14:paraId="5E6D624A" w14:textId="77777777" w:rsidR="00D643D8" w:rsidRPr="00D643D8" w:rsidRDefault="00D643D8" w:rsidP="00B7745C">
      <w:pPr>
        <w:pStyle w:val="ListBullet"/>
        <w:spacing w:before="0" w:line="360" w:lineRule="auto"/>
      </w:pPr>
      <w:r w:rsidRPr="00D643D8">
        <w:t>informal or formal register (be consistent throughout the note)</w:t>
      </w:r>
    </w:p>
    <w:p w14:paraId="530E1000" w14:textId="2A6ACDFE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26CAACB8" w14:textId="77777777" w:rsidR="00D643D8" w:rsidRPr="00D643D8" w:rsidRDefault="00D643D8" w:rsidP="00B7745C">
      <w:pPr>
        <w:pStyle w:val="IOSbodytext2017"/>
      </w:pPr>
      <w:r w:rsidRPr="00D643D8">
        <w:t>Answer the following question by writing approximately 75 words in GREEK. Your godparents have given you some money to celebrate your Name Day. Write a note to them, including a description of how you spent the money.</w:t>
      </w:r>
    </w:p>
    <w:p w14:paraId="4850D461" w14:textId="77777777" w:rsidR="00D643D8" w:rsidRPr="00D643D8" w:rsidRDefault="00D643D8" w:rsidP="00B7745C">
      <w:pPr>
        <w:pStyle w:val="IOSbodytext2017"/>
      </w:pPr>
      <w:r w:rsidRPr="00D643D8">
        <w:t>2018 Higher School Certificate Examination, Modern Greek Continuers, Section III, Question 12 (5 marks) © NSW Education Standards Authority (NESA) for and on behalf of the Crown in right of the State of New South Wales, 2018</w:t>
      </w:r>
    </w:p>
    <w:p w14:paraId="41DD37A9" w14:textId="77777777" w:rsidR="00985FAB" w:rsidRPr="00CA0644" w:rsidRDefault="00985FAB" w:rsidP="00985FAB">
      <w:pPr>
        <w:pStyle w:val="Heading3"/>
        <w:ind w:left="0"/>
      </w:pPr>
      <w:r>
        <w:t>7 – n</w:t>
      </w:r>
      <w:r w:rsidRPr="00CA0644">
        <w:t>otice</w:t>
      </w:r>
    </w:p>
    <w:p w14:paraId="5EAD2370" w14:textId="639455D1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33355FBF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inform</w:t>
      </w:r>
    </w:p>
    <w:p w14:paraId="21A6F6FC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seek a response (</w:t>
      </w:r>
      <w:r>
        <w:t>for example</w:t>
      </w:r>
      <w:r w:rsidRPr="00CA0644">
        <w:t xml:space="preserve"> looking for a roommate to share accommodation) </w:t>
      </w:r>
    </w:p>
    <w:p w14:paraId="1D5DD7CC" w14:textId="2CDDCD48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342C7411" w14:textId="71713019" w:rsidR="00985FAB" w:rsidRPr="00CA0644" w:rsidRDefault="00985FAB" w:rsidP="00B7745C">
      <w:pPr>
        <w:pStyle w:val="ListBullet"/>
        <w:spacing w:before="0" w:line="360" w:lineRule="auto"/>
      </w:pPr>
      <w:r w:rsidRPr="00CA0644">
        <w:t>heading/addressee</w:t>
      </w:r>
    </w:p>
    <w:p w14:paraId="286D8A8B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specific details without elaboration</w:t>
      </w:r>
    </w:p>
    <w:p w14:paraId="0D68AC39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statement of conclusion or advice (</w:t>
      </w:r>
      <w:r>
        <w:t>for example</w:t>
      </w:r>
      <w:r w:rsidRPr="00CA0644">
        <w:t xml:space="preserve"> giving contact details)</w:t>
      </w:r>
    </w:p>
    <w:p w14:paraId="03A3C341" w14:textId="7BD8A1ED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5FC0A157" w14:textId="4DF18D9C" w:rsidR="00B466C4" w:rsidRDefault="00B466C4" w:rsidP="00B7745C">
      <w:pPr>
        <w:pStyle w:val="ListBullet"/>
        <w:spacing w:before="0" w:line="360" w:lineRule="auto"/>
      </w:pPr>
      <w:r>
        <w:t>often written in the present tense</w:t>
      </w:r>
    </w:p>
    <w:p w14:paraId="52EF3160" w14:textId="60EC2E7F" w:rsidR="00DF1644" w:rsidRPr="00CA0644" w:rsidRDefault="00DF1644" w:rsidP="00B7745C">
      <w:pPr>
        <w:pStyle w:val="ListBullet"/>
        <w:spacing w:before="0" w:line="360" w:lineRule="auto"/>
      </w:pPr>
      <w:r w:rsidRPr="00CA0644">
        <w:t>language can be descriptive</w:t>
      </w:r>
      <w:r>
        <w:t>, factual, judgemental, emotive</w:t>
      </w:r>
      <w:r w:rsidRPr="00CA0644">
        <w:t xml:space="preserve"> or persuasive</w:t>
      </w:r>
      <w:r>
        <w:t>,</w:t>
      </w:r>
      <w:r w:rsidRPr="00CA0644">
        <w:t xml:space="preserve"> depending on context</w:t>
      </w:r>
    </w:p>
    <w:p w14:paraId="052F7B8D" w14:textId="77777777" w:rsidR="00985FAB" w:rsidRPr="00A409D2" w:rsidRDefault="00985FAB" w:rsidP="00B7745C">
      <w:pPr>
        <w:pStyle w:val="ListBullet"/>
        <w:spacing w:before="0" w:line="360" w:lineRule="auto"/>
      </w:pPr>
      <w:r>
        <w:t xml:space="preserve">informal </w:t>
      </w:r>
      <w:r w:rsidRPr="00A409D2">
        <w:t>or formal register</w:t>
      </w:r>
    </w:p>
    <w:p w14:paraId="09A37F0E" w14:textId="77777777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066BEABD" w14:textId="77777777" w:rsidR="00D643D8" w:rsidRPr="00D643D8" w:rsidRDefault="00D643D8" w:rsidP="00B7745C">
      <w:pPr>
        <w:pStyle w:val="IOSbodytext2017"/>
      </w:pPr>
      <w:r w:rsidRPr="00D643D8">
        <w:t>Answer the following question by writing approximately 75 words in GREEK. You are studying at a school in Greece and looking for a flatmate to move in to your place to share the costs. Write a note to put on the school noticeboard.</w:t>
      </w:r>
    </w:p>
    <w:p w14:paraId="7518FA0C" w14:textId="77777777" w:rsidR="00D643D8" w:rsidRPr="00D643D8" w:rsidRDefault="00D643D8" w:rsidP="00B7745C">
      <w:pPr>
        <w:pStyle w:val="IOSbodytext2017"/>
      </w:pPr>
      <w:r w:rsidRPr="00D643D8">
        <w:t>Adapted from 2018 Higher School Certificate Examination, Chinese Continuers, Section III, Question 12 (5 marks) © NSW Education Standards Authority (NESA) for and on behalf of the Crown in right of the State of New South Wales, 2018</w:t>
      </w:r>
    </w:p>
    <w:p w14:paraId="69503986" w14:textId="77777777" w:rsidR="00985FAB" w:rsidRPr="00CA0644" w:rsidRDefault="00985FAB" w:rsidP="00985FAB">
      <w:pPr>
        <w:pStyle w:val="Heading3"/>
        <w:ind w:left="0"/>
      </w:pPr>
      <w:r>
        <w:t>8 – p</w:t>
      </w:r>
      <w:r w:rsidRPr="00CA0644">
        <w:t>ostcard</w:t>
      </w:r>
    </w:p>
    <w:p w14:paraId="45BBAFF5" w14:textId="5C48DB0D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4C5A2185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provide information, amuse or entertain</w:t>
      </w:r>
    </w:p>
    <w:p w14:paraId="38C4CB27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retell events and experienc</w:t>
      </w:r>
      <w:r>
        <w:t>es (for example who, where, what, when</w:t>
      </w:r>
      <w:r w:rsidRPr="00CA0644">
        <w:t>)</w:t>
      </w:r>
    </w:p>
    <w:p w14:paraId="70B256DB" w14:textId="6E2DE4AE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0C5BCFEA" w14:textId="54C21CC0" w:rsidR="00D643D8" w:rsidRPr="00CA0644" w:rsidRDefault="00D643D8" w:rsidP="00B7745C">
      <w:pPr>
        <w:pStyle w:val="ListBullet"/>
        <w:spacing w:before="0" w:line="360" w:lineRule="auto"/>
      </w:pPr>
      <w:r w:rsidRPr="00CA0644">
        <w:t>salutations (</w:t>
      </w:r>
      <w:r w:rsidRPr="007E4C1B">
        <w:rPr>
          <w:i/>
        </w:rPr>
        <w:t>Αγαπητέ/ή</w:t>
      </w:r>
      <w:r w:rsidRPr="007E4C1B">
        <w:t>)</w:t>
      </w:r>
    </w:p>
    <w:p w14:paraId="3943FC48" w14:textId="77777777" w:rsidR="00D643D8" w:rsidRPr="00CA0644" w:rsidRDefault="00D643D8" w:rsidP="00B7745C">
      <w:pPr>
        <w:pStyle w:val="ListBullet"/>
        <w:spacing w:before="0" w:line="360" w:lineRule="auto"/>
      </w:pPr>
      <w:r w:rsidRPr="00CA0644">
        <w:t>brief description or message</w:t>
      </w:r>
    </w:p>
    <w:p w14:paraId="00321972" w14:textId="77777777" w:rsidR="00D643D8" w:rsidRPr="007E4C1B" w:rsidRDefault="00D643D8" w:rsidP="00B7745C">
      <w:pPr>
        <w:pStyle w:val="ListBullet"/>
        <w:spacing w:before="0" w:line="360" w:lineRule="auto"/>
      </w:pPr>
      <w:r w:rsidRPr="00402936">
        <w:t xml:space="preserve">formulaic ending </w:t>
      </w:r>
      <w:r w:rsidRPr="007E4C1B">
        <w:t>(</w:t>
      </w:r>
      <w:r w:rsidRPr="007E4C1B">
        <w:rPr>
          <w:i/>
        </w:rPr>
        <w:t>Σε φιλώ, Θα τα πούμε σύντομα!</w:t>
      </w:r>
      <w:r w:rsidRPr="007E4C1B">
        <w:t>)</w:t>
      </w:r>
    </w:p>
    <w:p w14:paraId="23BB2D72" w14:textId="5FC9D9A2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5ECB25B6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descriptive language</w:t>
      </w:r>
    </w:p>
    <w:p w14:paraId="327292E8" w14:textId="5CDE7A40" w:rsidR="00985FAB" w:rsidRDefault="00985FAB" w:rsidP="00B7745C">
      <w:pPr>
        <w:pStyle w:val="ListBullet"/>
        <w:spacing w:before="0" w:line="360" w:lineRule="auto"/>
      </w:pPr>
      <w:r w:rsidRPr="00CA0644">
        <w:t>personal impressions</w:t>
      </w:r>
    </w:p>
    <w:p w14:paraId="5E04BF0B" w14:textId="604BA2E0" w:rsidR="007C6359" w:rsidRPr="00CA0644" w:rsidRDefault="007C6359" w:rsidP="00B7745C">
      <w:pPr>
        <w:pStyle w:val="ListBullet"/>
        <w:spacing w:before="0" w:line="360" w:lineRule="auto"/>
      </w:pPr>
      <w:r w:rsidRPr="007C6359">
        <w:t>present or past tense, for example what it is like, or where you went, what you did, what you saw</w:t>
      </w:r>
    </w:p>
    <w:p w14:paraId="707A9550" w14:textId="77777777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07372ADE" w14:textId="77777777" w:rsidR="00D643D8" w:rsidRPr="00D643D8" w:rsidRDefault="00D643D8" w:rsidP="00B7745C">
      <w:pPr>
        <w:pStyle w:val="IOSbodytext2017"/>
      </w:pPr>
      <w:r w:rsidRPr="00D643D8">
        <w:t>Answer the following question by writing approximately 75 words in GREEK. You are a young Greek tourist newly arrived in Australia. You write a postcard to a friend giving your first impressions.</w:t>
      </w:r>
    </w:p>
    <w:p w14:paraId="6A742D02" w14:textId="77777777" w:rsidR="00D643D8" w:rsidRPr="00D643D8" w:rsidRDefault="00D643D8" w:rsidP="00B7745C">
      <w:pPr>
        <w:pStyle w:val="IOSbodytext2017"/>
      </w:pPr>
      <w:r w:rsidRPr="00D643D8">
        <w:t>Adapted from 2011 Higher School Certificate Examination, French Continuers, Section III, Question 12 (5 marks) © NSW Education Standards Authority (NESA) for and on behalf of the Crown in right of the State of New South Wales, 2011</w:t>
      </w:r>
    </w:p>
    <w:p w14:paraId="25A7F92F" w14:textId="77777777" w:rsidR="00985FAB" w:rsidRPr="00CA0644" w:rsidRDefault="00985FAB" w:rsidP="00985FAB">
      <w:pPr>
        <w:pStyle w:val="Heading3"/>
        <w:ind w:left="0"/>
      </w:pPr>
      <w:r>
        <w:t>9 – r</w:t>
      </w:r>
      <w:r w:rsidRPr="00CA0644">
        <w:t>ecount</w:t>
      </w:r>
    </w:p>
    <w:p w14:paraId="380F4948" w14:textId="7462E5DE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3D7B1464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inform or entertain</w:t>
      </w:r>
    </w:p>
    <w:p w14:paraId="35CA13E0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retell past events or experiences</w:t>
      </w:r>
    </w:p>
    <w:p w14:paraId="24694029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retell a series of events</w:t>
      </w:r>
    </w:p>
    <w:p w14:paraId="74CF18D1" w14:textId="1AE7B483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47F80568" w14:textId="77777777" w:rsidR="00985FAB" w:rsidRPr="00CA0644" w:rsidRDefault="00985FAB" w:rsidP="00B7745C">
      <w:pPr>
        <w:pStyle w:val="ListBullet"/>
        <w:spacing w:before="0" w:line="360" w:lineRule="auto"/>
      </w:pPr>
      <w:r>
        <w:t>introduction/orientation (</w:t>
      </w:r>
      <w:r w:rsidRPr="00CA0644">
        <w:t>set the scene – who, what, where, when)</w:t>
      </w:r>
    </w:p>
    <w:p w14:paraId="10F44DD0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events sequenced in chronological order</w:t>
      </w:r>
    </w:p>
    <w:p w14:paraId="0759CEAD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closing statement</w:t>
      </w:r>
    </w:p>
    <w:p w14:paraId="1B5A7979" w14:textId="67F0BF2A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6873E745" w14:textId="23E4ECDB" w:rsidR="00D643D8" w:rsidRPr="00CA0644" w:rsidRDefault="00D643D8" w:rsidP="00B7745C">
      <w:pPr>
        <w:pStyle w:val="ListBullet"/>
        <w:spacing w:before="0" w:line="360" w:lineRule="auto"/>
      </w:pPr>
      <w:r>
        <w:t xml:space="preserve">often told in the first person </w:t>
      </w:r>
      <w:r w:rsidRPr="007E4C1B">
        <w:t>(</w:t>
      </w:r>
      <w:r w:rsidR="00DD3C3F" w:rsidRPr="007E4C1B">
        <w:rPr>
          <w:i/>
        </w:rPr>
        <w:t>ε</w:t>
      </w:r>
      <w:bookmarkStart w:id="1" w:name="_GoBack"/>
      <w:bookmarkEnd w:id="1"/>
      <w:r w:rsidRPr="007E4C1B">
        <w:rPr>
          <w:i/>
        </w:rPr>
        <w:t>γώ</w:t>
      </w:r>
      <w:r w:rsidRPr="007E4C1B">
        <w:t>)</w:t>
      </w:r>
    </w:p>
    <w:p w14:paraId="417C2892" w14:textId="77777777" w:rsidR="00D643D8" w:rsidRPr="00CA0644" w:rsidRDefault="00D643D8" w:rsidP="00B7745C">
      <w:pPr>
        <w:pStyle w:val="ListBullet"/>
        <w:spacing w:before="0" w:line="360" w:lineRule="auto"/>
      </w:pPr>
      <w:r w:rsidRPr="00CA0644">
        <w:t>descriptive language</w:t>
      </w:r>
    </w:p>
    <w:p w14:paraId="532D2F19" w14:textId="77777777" w:rsidR="00D643D8" w:rsidRPr="00402936" w:rsidRDefault="00D643D8" w:rsidP="00B7745C">
      <w:pPr>
        <w:pStyle w:val="ListBullet"/>
        <w:spacing w:before="0" w:line="360" w:lineRule="auto"/>
      </w:pPr>
      <w:r>
        <w:t xml:space="preserve">often told in past </w:t>
      </w:r>
      <w:r w:rsidRPr="00402936">
        <w:t>tense (</w:t>
      </w:r>
      <w:r w:rsidRPr="007E4C1B">
        <w:t>simple past, imperfect, past perfect</w:t>
      </w:r>
      <w:r w:rsidRPr="00402936">
        <w:t>)</w:t>
      </w:r>
    </w:p>
    <w:p w14:paraId="0774A58E" w14:textId="6F4C1892" w:rsidR="00D643D8" w:rsidRPr="007E4C1B" w:rsidRDefault="00D643D8" w:rsidP="00B7745C">
      <w:pPr>
        <w:pStyle w:val="ListBullet"/>
        <w:spacing w:before="0" w:line="360" w:lineRule="auto"/>
      </w:pPr>
      <w:r w:rsidRPr="00402936">
        <w:t xml:space="preserve">time words to connect events (for example </w:t>
      </w:r>
      <w:r w:rsidRPr="007E4C1B">
        <w:rPr>
          <w:i/>
        </w:rPr>
        <w:t>στην αρχή, στη συνέχεια, ύστερα, αργότερα, τώρα, πριν, στο τέλος</w:t>
      </w:r>
      <w:r w:rsidRPr="007E4C1B">
        <w:t>)</w:t>
      </w:r>
    </w:p>
    <w:p w14:paraId="20FFF967" w14:textId="77777777" w:rsidR="00D643D8" w:rsidRPr="00CA0644" w:rsidRDefault="00D643D8" w:rsidP="00B7745C">
      <w:pPr>
        <w:pStyle w:val="ListBullet"/>
        <w:spacing w:before="0" w:line="360" w:lineRule="auto"/>
      </w:pPr>
      <w:r w:rsidRPr="00CA0644">
        <w:t>words which tell us when, where, with whom and how</w:t>
      </w:r>
    </w:p>
    <w:p w14:paraId="170F9C78" w14:textId="1B6E970C" w:rsidR="00D643D8" w:rsidRPr="007E4C1B" w:rsidRDefault="00D643D8" w:rsidP="00B7745C">
      <w:pPr>
        <w:pStyle w:val="ListBullet"/>
        <w:spacing w:before="0" w:line="360" w:lineRule="auto"/>
      </w:pPr>
      <w:r>
        <w:t xml:space="preserve">linking words (for example </w:t>
      </w:r>
      <w:r w:rsidRPr="007E4C1B">
        <w:rPr>
          <w:i/>
        </w:rPr>
        <w:t>διότι, επειδή, επιπλέον, ωστόσο, με άλλα λόγια, επομένως, συμπερασματικά</w:t>
      </w:r>
      <w:r w:rsidRPr="007E4C1B">
        <w:t>)</w:t>
      </w:r>
    </w:p>
    <w:p w14:paraId="50BA9C86" w14:textId="77777777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6C840ED6" w14:textId="77777777" w:rsidR="00D643D8" w:rsidRPr="00D643D8" w:rsidRDefault="00D643D8" w:rsidP="00B7745C">
      <w:pPr>
        <w:pStyle w:val="IOSbodytext2017"/>
      </w:pPr>
      <w:r w:rsidRPr="00D643D8">
        <w:t>Write approximately 200 words in GREEK. Write a recount for your school blog reflecting on a special family celebration.</w:t>
      </w:r>
    </w:p>
    <w:p w14:paraId="213A2027" w14:textId="77777777" w:rsidR="00D643D8" w:rsidRPr="00D643D8" w:rsidRDefault="00D643D8" w:rsidP="00B7745C">
      <w:pPr>
        <w:pStyle w:val="IOSbodytext2017"/>
      </w:pPr>
      <w:r w:rsidRPr="00D643D8">
        <w:t>Adapted from 2013 Higher School Certificate Examination, Korean Continuers, Section III, Question 13(a) (10 marks) © NSW Education Standards Authority (NESA) for and on behalf of the Crown in right of the State of New South Wales, 2013</w:t>
      </w:r>
    </w:p>
    <w:p w14:paraId="7C0FD181" w14:textId="77777777" w:rsidR="00985FAB" w:rsidRPr="00CA0644" w:rsidRDefault="00985FAB" w:rsidP="00985FAB">
      <w:pPr>
        <w:pStyle w:val="Heading3"/>
        <w:ind w:left="0"/>
      </w:pPr>
      <w:r>
        <w:t>10 – r</w:t>
      </w:r>
      <w:r w:rsidRPr="00CA0644">
        <w:t>eport</w:t>
      </w:r>
    </w:p>
    <w:p w14:paraId="05E5351B" w14:textId="48B6A3BB" w:rsidR="00985FAB" w:rsidRPr="00CA0644" w:rsidRDefault="00985FAB" w:rsidP="00B7745C">
      <w:pPr>
        <w:pStyle w:val="Heading4"/>
        <w:spacing w:before="0" w:line="360" w:lineRule="auto"/>
      </w:pPr>
      <w:r w:rsidRPr="00CA0644">
        <w:t>P</w:t>
      </w:r>
      <w:r w:rsidR="006A5A7C">
        <w:t>urpose</w:t>
      </w:r>
    </w:p>
    <w:p w14:paraId="45330E5F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present information about a class of things (to classify) OR</w:t>
      </w:r>
    </w:p>
    <w:p w14:paraId="52BB29E1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describe the way things are</w:t>
      </w:r>
    </w:p>
    <w:p w14:paraId="71426EA2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organise facts</w:t>
      </w:r>
    </w:p>
    <w:p w14:paraId="1C9B2B26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draw conclusions</w:t>
      </w:r>
    </w:p>
    <w:p w14:paraId="07D312AC" w14:textId="215E033E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477FF6FF" w14:textId="35126CCC" w:rsidR="00985FAB" w:rsidRPr="00CA0644" w:rsidRDefault="00985FAB" w:rsidP="00B7745C">
      <w:pPr>
        <w:pStyle w:val="ListBullet"/>
        <w:spacing w:before="0" w:line="360" w:lineRule="auto"/>
      </w:pPr>
      <w:r w:rsidRPr="00CA0644">
        <w:t>general statement or classification</w:t>
      </w:r>
    </w:p>
    <w:p w14:paraId="13337C6A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series</w:t>
      </w:r>
      <w:r>
        <w:t xml:space="preserve"> of paragraphs that describe</w:t>
      </w:r>
    </w:p>
    <w:p w14:paraId="3938B7F0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logical progression</w:t>
      </w:r>
    </w:p>
    <w:p w14:paraId="4FF54C53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concluding statement or summary</w:t>
      </w:r>
    </w:p>
    <w:p w14:paraId="107DF9B3" w14:textId="5EE547AA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4BE110EF" w14:textId="77777777" w:rsidR="00985FAB" w:rsidRPr="00CA0644" w:rsidRDefault="00985FAB" w:rsidP="00B7745C">
      <w:pPr>
        <w:pStyle w:val="ListBullet"/>
        <w:spacing w:before="0" w:line="360" w:lineRule="auto"/>
      </w:pPr>
      <w:r>
        <w:t>supporting evidence, such as</w:t>
      </w:r>
      <w:r w:rsidRPr="00CA0644">
        <w:t xml:space="preserve"> statistics, examples</w:t>
      </w:r>
    </w:p>
    <w:p w14:paraId="1453708D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factual</w:t>
      </w:r>
    </w:p>
    <w:p w14:paraId="60118EE3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language specific to the topic</w:t>
      </w:r>
    </w:p>
    <w:p w14:paraId="1CA3871D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objective language</w:t>
      </w:r>
    </w:p>
    <w:p w14:paraId="086914F5" w14:textId="0DAEEF4C" w:rsidR="00D643D8" w:rsidRPr="007E4C1B" w:rsidRDefault="007E4C1B" w:rsidP="00B7745C">
      <w:pPr>
        <w:pStyle w:val="ListBullet"/>
        <w:spacing w:before="0" w:line="360" w:lineRule="auto"/>
      </w:pPr>
      <w:r>
        <w:t xml:space="preserve">linking words (for example </w:t>
      </w:r>
      <w:r w:rsidR="00D643D8" w:rsidRPr="007E4C1B">
        <w:rPr>
          <w:i/>
        </w:rPr>
        <w:t>διότι, επειδή, επιπλέον, ωστόσο, με άλλα λόγια, επομένως, συμπερασματικά</w:t>
      </w:r>
      <w:r w:rsidR="00D643D8" w:rsidRPr="007E4C1B">
        <w:t>)</w:t>
      </w:r>
    </w:p>
    <w:p w14:paraId="6A4446AC" w14:textId="77777777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41D938C2" w14:textId="77777777" w:rsidR="00D643D8" w:rsidRPr="00D643D8" w:rsidRDefault="00D643D8" w:rsidP="00B7745C">
      <w:pPr>
        <w:pStyle w:val="IOSbodytext2017"/>
      </w:pPr>
      <w:r w:rsidRPr="00D643D8">
        <w:t>Write approximately 200 words in GREEK. You recently completed a month of work experience. Write a report for the school newsletter evaluating whether the experience was beneficial.</w:t>
      </w:r>
    </w:p>
    <w:p w14:paraId="45634D4F" w14:textId="77777777" w:rsidR="00D643D8" w:rsidRPr="00D643D8" w:rsidRDefault="00D643D8" w:rsidP="00B7745C">
      <w:pPr>
        <w:pStyle w:val="IOSbodytext2017"/>
      </w:pPr>
      <w:r w:rsidRPr="00D643D8">
        <w:t>Adapted from 2017 Higher School Certificate Examination, German Continuers, Section III, Question 12(b) (10 marks) © NSW Education Standards Authority (NESA) for and on behalf of the Crown in right of the State of New South Wales, 2017</w:t>
      </w:r>
    </w:p>
    <w:p w14:paraId="415F82BC" w14:textId="77777777" w:rsidR="00985FAB" w:rsidRPr="00985FAB" w:rsidRDefault="00985FAB" w:rsidP="00985FAB">
      <w:pPr>
        <w:pStyle w:val="Heading3"/>
        <w:ind w:left="0"/>
      </w:pPr>
      <w:r>
        <w:t>11 – script of an interview</w:t>
      </w:r>
    </w:p>
    <w:p w14:paraId="08272AA3" w14:textId="01DF6875" w:rsidR="00985FAB" w:rsidRPr="00CA0644" w:rsidRDefault="00985FAB" w:rsidP="00B7745C">
      <w:pPr>
        <w:pStyle w:val="Heading4"/>
        <w:spacing w:before="0" w:line="360" w:lineRule="auto"/>
      </w:pPr>
      <w:r w:rsidRPr="00985FAB">
        <w:t>Purpose</w:t>
      </w:r>
    </w:p>
    <w:p w14:paraId="619B5580" w14:textId="77777777" w:rsidR="00985FAB" w:rsidRPr="00CA0644" w:rsidRDefault="00985FAB" w:rsidP="00B7745C">
      <w:pPr>
        <w:pStyle w:val="ListBullet"/>
        <w:spacing w:before="0" w:line="360" w:lineRule="auto"/>
      </w:pPr>
      <w:r>
        <w:t xml:space="preserve">to find out information (for example </w:t>
      </w:r>
      <w:r w:rsidRPr="00CA0644">
        <w:t>a story or a response)</w:t>
      </w:r>
    </w:p>
    <w:p w14:paraId="1F2C08BC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communicate ideas, opinions and attitudes</w:t>
      </w:r>
    </w:p>
    <w:p w14:paraId="7757EA16" w14:textId="77777777" w:rsidR="00985FAB" w:rsidRPr="00CA0644" w:rsidRDefault="00985FAB" w:rsidP="00B7745C">
      <w:pPr>
        <w:pStyle w:val="ListBullet"/>
        <w:spacing w:before="0" w:line="360" w:lineRule="auto"/>
      </w:pPr>
      <w:r w:rsidRPr="00CA0644">
        <w:t>to draw conclusions</w:t>
      </w:r>
    </w:p>
    <w:p w14:paraId="02BC4D60" w14:textId="02942C8F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0F6B0846" w14:textId="750EA1FD" w:rsidR="00F6549A" w:rsidRPr="00CA0644" w:rsidRDefault="00F6549A" w:rsidP="00B7745C">
      <w:pPr>
        <w:pStyle w:val="ListBullet"/>
        <w:spacing w:before="0" w:line="360" w:lineRule="auto"/>
      </w:pPr>
      <w:r w:rsidRPr="00CA0644">
        <w:t>salutations</w:t>
      </w:r>
    </w:p>
    <w:p w14:paraId="18292712" w14:textId="77777777" w:rsidR="00F6549A" w:rsidRPr="007E4C1B" w:rsidRDefault="00F6549A" w:rsidP="00B7745C">
      <w:pPr>
        <w:pStyle w:val="ListBullet"/>
        <w:spacing w:before="0" w:line="360" w:lineRule="auto"/>
      </w:pPr>
      <w:r w:rsidRPr="00CA0644">
        <w:t>clear idea of the</w:t>
      </w:r>
      <w:r>
        <w:t xml:space="preserve"> purpose of the interview (</w:t>
      </w:r>
      <w:r w:rsidRPr="004F34AA">
        <w:rPr>
          <w:i/>
        </w:rPr>
        <w:t>Θα ήθελα να μιλήσω για...</w:t>
      </w:r>
      <w:r w:rsidRPr="007E4C1B">
        <w:t>)</w:t>
      </w:r>
    </w:p>
    <w:p w14:paraId="7DCC9582" w14:textId="70F01BA4" w:rsidR="00F6549A" w:rsidRPr="00CA0644" w:rsidRDefault="00F6549A" w:rsidP="00B7745C">
      <w:pPr>
        <w:pStyle w:val="ListBullet"/>
        <w:spacing w:before="0" w:line="360" w:lineRule="auto"/>
      </w:pPr>
      <w:r>
        <w:t>question and response sequence, for example A: and B:</w:t>
      </w:r>
    </w:p>
    <w:p w14:paraId="2C90905E" w14:textId="77777777" w:rsidR="00F6549A" w:rsidRPr="007E4C1B" w:rsidRDefault="00F6549A" w:rsidP="00B7745C">
      <w:pPr>
        <w:pStyle w:val="ListBullet"/>
        <w:spacing w:before="0" w:line="360" w:lineRule="auto"/>
      </w:pPr>
      <w:r w:rsidRPr="00575B74">
        <w:t>use of filler expressions (</w:t>
      </w:r>
      <w:r w:rsidRPr="004F34AA">
        <w:rPr>
          <w:i/>
        </w:rPr>
        <w:t>Στην πραγματικότητα, Είναι γνωστό ότι, Είμαι της γνώμης</w:t>
      </w:r>
      <w:r w:rsidRPr="007E4C1B">
        <w:t>)</w:t>
      </w:r>
    </w:p>
    <w:p w14:paraId="40FF2E9B" w14:textId="6D50E308" w:rsidR="00F6549A" w:rsidRPr="007E4C1B" w:rsidRDefault="00F6549A" w:rsidP="00B7745C">
      <w:pPr>
        <w:pStyle w:val="ListBullet"/>
        <w:spacing w:before="0" w:line="360" w:lineRule="auto"/>
      </w:pPr>
      <w:r w:rsidRPr="00D35E13">
        <w:t xml:space="preserve">conclusion (for example </w:t>
      </w:r>
      <w:r w:rsidRPr="004F34AA">
        <w:rPr>
          <w:i/>
        </w:rPr>
        <w:t>Σας ευχαριστώ για το χρόνο σας!</w:t>
      </w:r>
      <w:r w:rsidRPr="007E4C1B">
        <w:t>)</w:t>
      </w:r>
    </w:p>
    <w:p w14:paraId="4FB87AED" w14:textId="0922683D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04E8939F" w14:textId="77777777" w:rsidR="00F6549A" w:rsidRPr="00CA0644" w:rsidRDefault="00F6549A" w:rsidP="00B7745C">
      <w:pPr>
        <w:pStyle w:val="ListBullet"/>
        <w:spacing w:before="0" w:line="360" w:lineRule="auto"/>
      </w:pPr>
      <w:r w:rsidRPr="00CA0644">
        <w:t>question forms (by the interviewer)</w:t>
      </w:r>
    </w:p>
    <w:p w14:paraId="6973F50E" w14:textId="2DDCB5C7" w:rsidR="00F6549A" w:rsidRDefault="00F6549A" w:rsidP="00B7745C">
      <w:pPr>
        <w:pStyle w:val="ListBullet"/>
        <w:spacing w:before="0" w:line="360" w:lineRule="auto"/>
      </w:pPr>
      <w:r>
        <w:t xml:space="preserve">register – </w:t>
      </w:r>
      <w:r w:rsidRPr="00CA0644">
        <w:t>use polite language (</w:t>
      </w:r>
      <w:r>
        <w:t>for example</w:t>
      </w:r>
      <w:r w:rsidRPr="00CA0644">
        <w:t xml:space="preserve"> </w:t>
      </w:r>
      <w:r w:rsidRPr="004F34AA">
        <w:rPr>
          <w:i/>
        </w:rPr>
        <w:t>Εσείς</w:t>
      </w:r>
      <w:r w:rsidRPr="006B6C3A">
        <w:t>)</w:t>
      </w:r>
    </w:p>
    <w:p w14:paraId="208D0011" w14:textId="4BBC151A" w:rsidR="00F6549A" w:rsidRPr="007E4C1B" w:rsidRDefault="00F6549A" w:rsidP="00B7745C">
      <w:pPr>
        <w:pStyle w:val="ListBullet"/>
        <w:spacing w:before="0" w:line="360" w:lineRule="auto"/>
      </w:pPr>
      <w:r w:rsidRPr="006B6C3A">
        <w:t xml:space="preserve">phrases to delve deeper (for example </w:t>
      </w:r>
      <w:r w:rsidRPr="004F34AA">
        <w:rPr>
          <w:i/>
        </w:rPr>
        <w:t>Τι σκέφτεστε για...</w:t>
      </w:r>
      <w:r w:rsidRPr="007E4C1B">
        <w:t>)</w:t>
      </w:r>
      <w:r w:rsidRPr="006B6C3A">
        <w:t xml:space="preserve"> </w:t>
      </w:r>
    </w:p>
    <w:p w14:paraId="5C4847D1" w14:textId="77777777" w:rsidR="00F6549A" w:rsidRPr="007E4C1B" w:rsidRDefault="00F6549A" w:rsidP="00B7745C">
      <w:pPr>
        <w:pStyle w:val="ListBullet"/>
        <w:spacing w:before="0" w:line="360" w:lineRule="auto"/>
      </w:pPr>
      <w:r w:rsidRPr="006B6C3A">
        <w:t>transition strategies when switching topics (</w:t>
      </w:r>
      <w:r w:rsidRPr="004F34AA">
        <w:rPr>
          <w:i/>
        </w:rPr>
        <w:t>Ας περάσουμε στο επόμενο θέμα</w:t>
      </w:r>
      <w:r w:rsidRPr="007E4C1B">
        <w:t>)</w:t>
      </w:r>
    </w:p>
    <w:p w14:paraId="13B16DD6" w14:textId="77777777" w:rsidR="00985FAB" w:rsidRPr="00CA0644" w:rsidRDefault="00985FAB" w:rsidP="00B7745C">
      <w:pPr>
        <w:pStyle w:val="Heading4"/>
        <w:spacing w:before="0" w:line="360" w:lineRule="auto"/>
      </w:pPr>
      <w:r>
        <w:rPr>
          <w:rFonts w:hint="eastAsia"/>
        </w:rPr>
        <w:t>Sample q</w:t>
      </w:r>
      <w:r w:rsidRPr="00CA0644">
        <w:t>uestion</w:t>
      </w:r>
    </w:p>
    <w:p w14:paraId="0C041464" w14:textId="77777777" w:rsidR="00F6549A" w:rsidRPr="00F6549A" w:rsidRDefault="00F6549A" w:rsidP="00B7745C">
      <w:pPr>
        <w:pStyle w:val="IOSbodytext2017"/>
      </w:pPr>
      <w:r w:rsidRPr="00F6549A">
        <w:t>Write approximately 200 words in GREEK. You have interviewed a youth group leader for your local newspaper. Write the script of the interview in which the leader reflects on the experience of working with young people.</w:t>
      </w:r>
    </w:p>
    <w:p w14:paraId="138EFB26" w14:textId="77777777" w:rsidR="00F6549A" w:rsidRPr="00F6549A" w:rsidRDefault="00F6549A" w:rsidP="00B7745C">
      <w:pPr>
        <w:pStyle w:val="IOSbodytext2017"/>
      </w:pPr>
      <w:r w:rsidRPr="00F6549A">
        <w:t>Adapted from 2015 Higher School Certificate Examination, Spanish Continuers, Section III, Question 13(a) (10 marks) © NSW Education Standards Authority (NESA) for and on behalf of the Crown in right of the State of New South Wales, 2015</w:t>
      </w:r>
    </w:p>
    <w:p w14:paraId="6791EE2D" w14:textId="77777777" w:rsidR="00985FAB" w:rsidRPr="00CA0644" w:rsidRDefault="00985FAB" w:rsidP="00985FAB">
      <w:pPr>
        <w:pStyle w:val="Heading3"/>
        <w:ind w:left="0"/>
      </w:pPr>
      <w:r>
        <w:t>12 – s</w:t>
      </w:r>
      <w:r w:rsidRPr="00CA0644">
        <w:t>cript of a speech/talk</w:t>
      </w:r>
    </w:p>
    <w:p w14:paraId="646B2124" w14:textId="6D17FBF6" w:rsidR="00985FAB" w:rsidRPr="00CA0644" w:rsidRDefault="006A5A7C" w:rsidP="00B7745C">
      <w:pPr>
        <w:pStyle w:val="Heading4"/>
        <w:spacing w:before="0" w:line="360" w:lineRule="auto"/>
      </w:pPr>
      <w:r>
        <w:t>Purpose</w:t>
      </w:r>
    </w:p>
    <w:p w14:paraId="7CE35863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to communicate ideas, opinions and attitudes</w:t>
      </w:r>
    </w:p>
    <w:p w14:paraId="38C2C6E6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to entertain</w:t>
      </w:r>
    </w:p>
    <w:p w14:paraId="235545FD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to persuade</w:t>
      </w:r>
    </w:p>
    <w:p w14:paraId="196ACBFC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to welcome</w:t>
      </w:r>
    </w:p>
    <w:p w14:paraId="31204A8E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to thank</w:t>
      </w:r>
    </w:p>
    <w:p w14:paraId="3ED8F26B" w14:textId="7F48F8B9" w:rsidR="00985FAB" w:rsidRPr="00CA0644" w:rsidRDefault="006A5A7C" w:rsidP="00B7745C">
      <w:pPr>
        <w:pStyle w:val="Heading4"/>
        <w:spacing w:before="0" w:line="360" w:lineRule="auto"/>
      </w:pPr>
      <w:r>
        <w:t>Structure</w:t>
      </w:r>
    </w:p>
    <w:p w14:paraId="684A7752" w14:textId="5B12A602" w:rsidR="00F6549A" w:rsidRPr="004F34AA" w:rsidRDefault="00F6549A" w:rsidP="00B7745C">
      <w:pPr>
        <w:pStyle w:val="ListBullet"/>
        <w:spacing w:before="0" w:line="360" w:lineRule="auto"/>
      </w:pPr>
      <w:r w:rsidRPr="00B110C4">
        <w:t>salutations (for example</w:t>
      </w:r>
      <w:r w:rsidRPr="004F34AA">
        <w:t xml:space="preserve"> </w:t>
      </w:r>
      <w:r w:rsidRPr="004F34AA">
        <w:rPr>
          <w:i/>
        </w:rPr>
        <w:t>Αγαπητοί Κύριοι/Αγαπητές Κυρίες, Αγαπητοί φίλοι/Αγαπητές φίλες</w:t>
      </w:r>
      <w:r w:rsidRPr="004F34AA">
        <w:t>)</w:t>
      </w:r>
    </w:p>
    <w:p w14:paraId="0BD06CE8" w14:textId="77777777" w:rsidR="00F6549A" w:rsidRPr="004C1B49" w:rsidRDefault="00F6549A" w:rsidP="00B7745C">
      <w:pPr>
        <w:pStyle w:val="ListBullet"/>
        <w:spacing w:before="0" w:line="360" w:lineRule="auto"/>
      </w:pPr>
      <w:r w:rsidRPr="00B110C4">
        <w:t>introductory statement of purpose (</w:t>
      </w:r>
      <w:r w:rsidRPr="004F34AA">
        <w:rPr>
          <w:i/>
        </w:rPr>
        <w:t>Σήμερα θα σας μιλήσω, Το θέμα της ομιλίας μου είναι</w:t>
      </w:r>
      <w:r w:rsidRPr="004F34AA">
        <w:t>)</w:t>
      </w:r>
    </w:p>
    <w:p w14:paraId="55EEAF7C" w14:textId="77777777" w:rsidR="00F6549A" w:rsidRPr="00CA0644" w:rsidRDefault="00F6549A" w:rsidP="00B7745C">
      <w:pPr>
        <w:pStyle w:val="ListBullet"/>
        <w:spacing w:before="0" w:line="360" w:lineRule="auto"/>
      </w:pPr>
      <w:r w:rsidRPr="00CA0644">
        <w:t>ideas and information organised and linked</w:t>
      </w:r>
    </w:p>
    <w:p w14:paraId="40CF1285" w14:textId="77777777" w:rsidR="00F6549A" w:rsidRPr="004F34AA" w:rsidRDefault="00F6549A" w:rsidP="00B7745C">
      <w:pPr>
        <w:pStyle w:val="ListBullet"/>
        <w:spacing w:before="0" w:line="360" w:lineRule="auto"/>
      </w:pPr>
      <w:r w:rsidRPr="00CA0644">
        <w:t>concluding remarks (</w:t>
      </w:r>
      <w:r w:rsidRPr="004F34AA">
        <w:rPr>
          <w:i/>
        </w:rPr>
        <w:t>Κλείνοντας, Ευχαριστώ θερμά για την προσοχή σας, Ευχαριστώ που με ακούσατε</w:t>
      </w:r>
      <w:r w:rsidRPr="004F34AA">
        <w:t>)</w:t>
      </w:r>
    </w:p>
    <w:p w14:paraId="3930D927" w14:textId="5F198B10" w:rsidR="00985FAB" w:rsidRPr="00CA0644" w:rsidRDefault="006A5A7C" w:rsidP="00B7745C">
      <w:pPr>
        <w:pStyle w:val="Heading4"/>
        <w:spacing w:before="0" w:line="360" w:lineRule="auto"/>
      </w:pPr>
      <w:r>
        <w:t>Language features</w:t>
      </w:r>
    </w:p>
    <w:p w14:paraId="22078AD5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choice of expressions to engage the audience</w:t>
      </w:r>
    </w:p>
    <w:p w14:paraId="1665C2CE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descriptive words</w:t>
      </w:r>
    </w:p>
    <w:p w14:paraId="58EF1FDE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range of tenses</w:t>
      </w:r>
    </w:p>
    <w:p w14:paraId="68A668FA" w14:textId="77777777" w:rsidR="00985FAB" w:rsidRPr="009B4A84" w:rsidRDefault="00985FAB" w:rsidP="00B7745C">
      <w:pPr>
        <w:pStyle w:val="ListBullet"/>
        <w:spacing w:before="0" w:line="360" w:lineRule="auto"/>
      </w:pPr>
      <w:r w:rsidRPr="009B4A84">
        <w:t>usually subjective language (this depends on the context)</w:t>
      </w:r>
    </w:p>
    <w:p w14:paraId="53163D26" w14:textId="77777777" w:rsidR="00985FAB" w:rsidRPr="00CA0644" w:rsidRDefault="00985FAB" w:rsidP="00B7745C">
      <w:pPr>
        <w:pStyle w:val="Heading4"/>
        <w:spacing w:before="0" w:line="360" w:lineRule="auto"/>
      </w:pPr>
      <w:r w:rsidRPr="00CA0644">
        <w:rPr>
          <w:rFonts w:hint="eastAsia"/>
        </w:rPr>
        <w:t xml:space="preserve">Sample </w:t>
      </w:r>
      <w:r>
        <w:rPr>
          <w:rFonts w:hint="eastAsia"/>
        </w:rPr>
        <w:t>q</w:t>
      </w:r>
      <w:r w:rsidRPr="00CA0644">
        <w:t>uestion</w:t>
      </w:r>
    </w:p>
    <w:p w14:paraId="24FE58C5" w14:textId="77777777" w:rsidR="00F6549A" w:rsidRPr="00F6549A" w:rsidRDefault="00F6549A" w:rsidP="00B7745C">
      <w:pPr>
        <w:pStyle w:val="IOSbodytext2017"/>
      </w:pPr>
      <w:r w:rsidRPr="00F6549A">
        <w:t>Write approximately 200 words in GREEK. You are to deliver a speech at the birthday celebration of someone special to you. Write the script of the speech in which you reflect on the impact he/she has had on your life.</w:t>
      </w:r>
    </w:p>
    <w:p w14:paraId="3E5751A6" w14:textId="2EE867DC" w:rsidR="003D22E3" w:rsidRPr="00D533F4" w:rsidRDefault="00F6549A" w:rsidP="00B7745C">
      <w:pPr>
        <w:pStyle w:val="IOSbodytext2017"/>
      </w:pPr>
      <w:r w:rsidRPr="00F6549A">
        <w:t>2016 Higher School Certificate Examination, Modern Greek Continuers, Section III, Question 13(a) (10 marks) © NSW Education Standards Authority (NESA) for and on behalf of the Crown in right of the State of New South Wales, 2016</w:t>
      </w:r>
    </w:p>
    <w:sectPr w:rsidR="003D22E3" w:rsidRPr="00D533F4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3447" w14:textId="77777777" w:rsidR="00985FAB" w:rsidRDefault="00985FAB" w:rsidP="00191F45">
      <w:r>
        <w:separator/>
      </w:r>
    </w:p>
    <w:p w14:paraId="1FBD3DB5" w14:textId="77777777" w:rsidR="00985FAB" w:rsidRDefault="00985FAB"/>
    <w:p w14:paraId="39F51A88" w14:textId="77777777" w:rsidR="00985FAB" w:rsidRDefault="00985FAB"/>
    <w:p w14:paraId="0B0794D2" w14:textId="77777777" w:rsidR="00985FAB" w:rsidRDefault="00985FAB"/>
  </w:endnote>
  <w:endnote w:type="continuationSeparator" w:id="0">
    <w:p w14:paraId="39193DFC" w14:textId="77777777" w:rsidR="00985FAB" w:rsidRDefault="00985FAB" w:rsidP="00191F45">
      <w:r>
        <w:continuationSeparator/>
      </w:r>
    </w:p>
    <w:p w14:paraId="186BB3BB" w14:textId="77777777" w:rsidR="00985FAB" w:rsidRDefault="00985FAB"/>
    <w:p w14:paraId="76DAD5D6" w14:textId="77777777" w:rsidR="00985FAB" w:rsidRDefault="00985FAB"/>
    <w:p w14:paraId="444A68D4" w14:textId="77777777" w:rsidR="00985FAB" w:rsidRDefault="00985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19FA4" w14:textId="46C28A36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D3C3F">
      <w:rPr>
        <w:noProof/>
      </w:rPr>
      <w:t>8</w:t>
    </w:r>
    <w:r w:rsidRPr="002810D3">
      <w:fldChar w:fldCharType="end"/>
    </w:r>
    <w:r w:rsidRPr="002810D3">
      <w:tab/>
    </w:r>
    <w:r w:rsidR="00417BBD">
      <w:t>Modern Greek</w:t>
    </w:r>
    <w:r w:rsidR="00985FAB">
      <w:t xml:space="preserve"> Continuers – text types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B132" w14:textId="21DAFBDB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D3C3F">
      <w:rPr>
        <w:noProof/>
      </w:rPr>
      <w:t>May-20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D3C3F">
      <w:rPr>
        <w:noProof/>
      </w:rPr>
      <w:t>9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A95BB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C2D6C87" wp14:editId="45A93C5A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F65EB" w14:textId="77777777" w:rsidR="00985FAB" w:rsidRDefault="00985FAB" w:rsidP="00191F45">
      <w:r>
        <w:separator/>
      </w:r>
    </w:p>
    <w:p w14:paraId="20558D50" w14:textId="77777777" w:rsidR="00985FAB" w:rsidRDefault="00985FAB"/>
    <w:p w14:paraId="0D1AFE99" w14:textId="77777777" w:rsidR="00985FAB" w:rsidRDefault="00985FAB"/>
    <w:p w14:paraId="5FA5E076" w14:textId="77777777" w:rsidR="00985FAB" w:rsidRDefault="00985FAB"/>
  </w:footnote>
  <w:footnote w:type="continuationSeparator" w:id="0">
    <w:p w14:paraId="31A9A446" w14:textId="77777777" w:rsidR="00985FAB" w:rsidRDefault="00985FAB" w:rsidP="00191F45">
      <w:r>
        <w:continuationSeparator/>
      </w:r>
    </w:p>
    <w:p w14:paraId="540FE520" w14:textId="77777777" w:rsidR="00985FAB" w:rsidRDefault="00985FAB"/>
    <w:p w14:paraId="00D5D259" w14:textId="77777777" w:rsidR="00985FAB" w:rsidRDefault="00985FAB"/>
    <w:p w14:paraId="25F34C04" w14:textId="77777777" w:rsidR="00985FAB" w:rsidRDefault="00985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2D7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59FD"/>
    <w:multiLevelType w:val="multilevel"/>
    <w:tmpl w:val="1F9E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97CFB"/>
    <w:multiLevelType w:val="multilevel"/>
    <w:tmpl w:val="0442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B5613"/>
    <w:multiLevelType w:val="multilevel"/>
    <w:tmpl w:val="C6F2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E7B61"/>
    <w:multiLevelType w:val="multilevel"/>
    <w:tmpl w:val="242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45D542A3"/>
    <w:multiLevelType w:val="multilevel"/>
    <w:tmpl w:val="31F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F36A28"/>
    <w:multiLevelType w:val="multilevel"/>
    <w:tmpl w:val="C2B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0" w15:restartNumberingAfterBreak="0">
    <w:nsid w:val="6A005532"/>
    <w:multiLevelType w:val="hybridMultilevel"/>
    <w:tmpl w:val="BF3836DA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8480B"/>
    <w:multiLevelType w:val="multilevel"/>
    <w:tmpl w:val="363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7"/>
  </w:num>
  <w:num w:numId="14">
    <w:abstractNumId w:val="6"/>
  </w:num>
  <w:num w:numId="15">
    <w:abstractNumId w:val="7"/>
  </w:num>
  <w:num w:numId="16">
    <w:abstractNumId w:val="11"/>
  </w:num>
  <w:num w:numId="17">
    <w:abstractNumId w:val="7"/>
  </w:num>
  <w:num w:numId="18">
    <w:abstractNumId w:val="4"/>
  </w:num>
  <w:num w:numId="19">
    <w:abstractNumId w:val="0"/>
  </w:num>
  <w:num w:numId="20">
    <w:abstractNumId w:val="5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A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85D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7B5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559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17BBD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04A"/>
    <w:rsid w:val="004E4332"/>
    <w:rsid w:val="004E4E0B"/>
    <w:rsid w:val="004E6856"/>
    <w:rsid w:val="004E6FB4"/>
    <w:rsid w:val="004F0977"/>
    <w:rsid w:val="004F1408"/>
    <w:rsid w:val="004F34AA"/>
    <w:rsid w:val="004F4E1D"/>
    <w:rsid w:val="004F6257"/>
    <w:rsid w:val="004F6A25"/>
    <w:rsid w:val="004F6AB0"/>
    <w:rsid w:val="004F6B4D"/>
    <w:rsid w:val="004F6F40"/>
    <w:rsid w:val="005000BD"/>
    <w:rsid w:val="005000DD"/>
    <w:rsid w:val="0050174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1795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DD5"/>
    <w:rsid w:val="005A7EA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43C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5A7C"/>
    <w:rsid w:val="006A6346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AFA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359"/>
    <w:rsid w:val="007C6E38"/>
    <w:rsid w:val="007D212E"/>
    <w:rsid w:val="007D458F"/>
    <w:rsid w:val="007D5655"/>
    <w:rsid w:val="007D5A52"/>
    <w:rsid w:val="007D7CF5"/>
    <w:rsid w:val="007D7E58"/>
    <w:rsid w:val="007E41AD"/>
    <w:rsid w:val="007E4C1B"/>
    <w:rsid w:val="007E5E9E"/>
    <w:rsid w:val="007F1493"/>
    <w:rsid w:val="007F15BC"/>
    <w:rsid w:val="007F3524"/>
    <w:rsid w:val="007F4D5D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651"/>
    <w:rsid w:val="008059C1"/>
    <w:rsid w:val="0080662F"/>
    <w:rsid w:val="00806C91"/>
    <w:rsid w:val="008100FF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5FAB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4A84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5EF3"/>
    <w:rsid w:val="00A47719"/>
    <w:rsid w:val="00A47EAB"/>
    <w:rsid w:val="00A5068D"/>
    <w:rsid w:val="00A509B4"/>
    <w:rsid w:val="00A5427A"/>
    <w:rsid w:val="00A54C7B"/>
    <w:rsid w:val="00A54CFD"/>
    <w:rsid w:val="00A559DC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07F"/>
    <w:rsid w:val="00A82923"/>
    <w:rsid w:val="00A8372C"/>
    <w:rsid w:val="00A855FA"/>
    <w:rsid w:val="00A87DB1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6C47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1ACF"/>
    <w:rsid w:val="00B32BEC"/>
    <w:rsid w:val="00B35B87"/>
    <w:rsid w:val="00B40556"/>
    <w:rsid w:val="00B43107"/>
    <w:rsid w:val="00B45AC4"/>
    <w:rsid w:val="00B45E0A"/>
    <w:rsid w:val="00B466C4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7745C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8D9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2F0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3F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3D8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2D0F"/>
    <w:rsid w:val="00DC3337"/>
    <w:rsid w:val="00DC3395"/>
    <w:rsid w:val="00DC3664"/>
    <w:rsid w:val="00DC4B9B"/>
    <w:rsid w:val="00DC6EFC"/>
    <w:rsid w:val="00DC7CDE"/>
    <w:rsid w:val="00DD195B"/>
    <w:rsid w:val="00DD243F"/>
    <w:rsid w:val="00DD3C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64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49A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BC9247"/>
  <w14:defaultImageDpi w14:val="32767"/>
  <w15:chartTrackingRefBased/>
  <w15:docId w15:val="{768126CB-7270-4488-9C0E-08EC2937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6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5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IOSbodytext2017">
    <w:name w:val="IOS body text 2017"/>
    <w:basedOn w:val="Normal"/>
    <w:autoRedefine/>
    <w:qFormat/>
    <w:rsid w:val="003177B5"/>
    <w:pPr>
      <w:spacing w:before="0" w:line="360" w:lineRule="auto"/>
    </w:pPr>
    <w:rPr>
      <w:rFonts w:eastAsia="Arial" w:cs="Times New Roman"/>
      <w:lang w:eastAsia="zh-CN"/>
    </w:rPr>
  </w:style>
  <w:style w:type="paragraph" w:customStyle="1" w:styleId="IOSList1numbered2017">
    <w:name w:val="IOS List 1 numbered 2017"/>
    <w:basedOn w:val="Normal"/>
    <w:qFormat/>
    <w:locked/>
    <w:rsid w:val="00985FAB"/>
    <w:pPr>
      <w:numPr>
        <w:numId w:val="7"/>
      </w:numPr>
      <w:spacing w:before="80" w:line="280" w:lineRule="atLeast"/>
    </w:pPr>
    <w:rPr>
      <w:rFonts w:eastAsia="SimSun" w:cs="Times New Roman"/>
      <w:lang w:eastAsia="zh-CN"/>
    </w:rPr>
  </w:style>
  <w:style w:type="paragraph" w:customStyle="1" w:styleId="IOSList2bullet2017">
    <w:name w:val="IOS List 2 bullet 2017"/>
    <w:basedOn w:val="Normal"/>
    <w:qFormat/>
    <w:locked/>
    <w:rsid w:val="00985F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985FAB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Header32017">
    <w:name w:val="IOS Header 3 2017"/>
    <w:basedOn w:val="Normal"/>
    <w:next w:val="IOSbodytext2017"/>
    <w:qFormat/>
    <w:locked/>
    <w:rsid w:val="00985FA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noProof/>
      <w:sz w:val="40"/>
      <w:szCs w:val="40"/>
      <w:lang w:val="en-US"/>
    </w:rPr>
  </w:style>
  <w:style w:type="paragraph" w:customStyle="1" w:styleId="IOSHeader22017">
    <w:name w:val="IOS Header 2 2017"/>
    <w:basedOn w:val="Normal"/>
    <w:next w:val="IOSbodytext2017"/>
    <w:qFormat/>
    <w:locked/>
    <w:rsid w:val="00985FA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Header42017">
    <w:name w:val="IOS Header 4 2017"/>
    <w:basedOn w:val="IOSHeader32017"/>
    <w:next w:val="IOSbodytext2017"/>
    <w:qFormat/>
    <w:locked/>
    <w:rsid w:val="00985FAB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985FAB"/>
    <w:pPr>
      <w:spacing w:before="280"/>
      <w:outlineLvl w:val="4"/>
    </w:pPr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98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11-12/Understanding-the-curriculum/resources/hsc-exam-pap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%20(1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21E05C-A895-4085-B111-646B9B4EE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8092856-036f-4420-b0f0-0e3e3f60f29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4c38395-9039-40b1-bdd9-ede29eff24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57CE7-BD03-454D-BFE9-20FF2B0F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22</TotalTime>
  <Pages>12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14498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</cp:revision>
  <cp:lastPrinted>2019-09-30T07:42:00Z</cp:lastPrinted>
  <dcterms:created xsi:type="dcterms:W3CDTF">2020-05-20T03:49:00Z</dcterms:created>
  <dcterms:modified xsi:type="dcterms:W3CDTF">2020-05-20T04:40:00Z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