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FF7D" w14:textId="2D3D0C49" w:rsidR="00566C57" w:rsidRDefault="00566C57" w:rsidP="00A15D40">
      <w:pPr>
        <w:pStyle w:val="Title"/>
      </w:pPr>
      <w:r>
        <w:t xml:space="preserve">HSC </w:t>
      </w:r>
      <w:r w:rsidR="00B14464">
        <w:t>Modern Greek</w:t>
      </w:r>
      <w:r w:rsidR="00A15D40">
        <w:t xml:space="preserve"> Beginners – practice s</w:t>
      </w:r>
      <w:r w:rsidR="00497553">
        <w:t>peaking q</w:t>
      </w:r>
      <w:r>
        <w:t>uestions</w:t>
      </w:r>
    </w:p>
    <w:p w14:paraId="33EE136A" w14:textId="77777777" w:rsidR="00B35C43" w:rsidRDefault="00B35C43" w:rsidP="00B35C43">
      <w:pPr>
        <w:rPr>
          <w:lang w:eastAsia="zh-CN"/>
        </w:rPr>
      </w:pPr>
      <w:r>
        <w:rPr>
          <w:lang w:eastAsia="zh-CN"/>
        </w:rPr>
        <w:t>When preparing for your speaking task, here are some tips:</w:t>
      </w:r>
    </w:p>
    <w:p w14:paraId="14C99FBF" w14:textId="77777777" w:rsidR="00D37B96" w:rsidRDefault="00D37B96" w:rsidP="00D37B96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These questions are samples only.</w:t>
      </w:r>
    </w:p>
    <w:p w14:paraId="4F6B89CC" w14:textId="77777777" w:rsidR="00B35C43" w:rsidRDefault="00B35C43" w:rsidP="00B35C43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Use a conversational tone and do not recite your answers – you may be interrupted if your answer sounds rote-learned.</w:t>
      </w:r>
    </w:p>
    <w:p w14:paraId="6B922B1A" w14:textId="77777777" w:rsidR="00B35C43" w:rsidRPr="00DE6EBB" w:rsidRDefault="00B35C43" w:rsidP="00B35C43">
      <w:pPr>
        <w:pStyle w:val="ListParagraph"/>
        <w:numPr>
          <w:ilvl w:val="0"/>
          <w:numId w:val="35"/>
        </w:numPr>
        <w:rPr>
          <w:i/>
          <w:lang w:val="es-CO" w:eastAsia="zh-CN"/>
        </w:rPr>
      </w:pPr>
      <w:r w:rsidRPr="00DE6EBB">
        <w:rPr>
          <w:lang w:eastAsia="zh-CN"/>
        </w:rPr>
        <w:t>Give consistent information about your life</w:t>
      </w:r>
      <w:r>
        <w:rPr>
          <w:lang w:eastAsia="zh-CN"/>
        </w:rPr>
        <w:t xml:space="preserve"> (fictitious or not)</w:t>
      </w:r>
      <w:r w:rsidRPr="00DE6EBB">
        <w:rPr>
          <w:lang w:eastAsia="zh-CN"/>
        </w:rPr>
        <w:t xml:space="preserve"> with releva</w:t>
      </w:r>
      <w:r>
        <w:rPr>
          <w:lang w:eastAsia="zh-CN"/>
        </w:rPr>
        <w:t xml:space="preserve">nt details. </w:t>
      </w:r>
    </w:p>
    <w:p w14:paraId="618C7609" w14:textId="77777777" w:rsidR="00B35C43" w:rsidRPr="00DE6EBB" w:rsidRDefault="00B35C43" w:rsidP="00B35C43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 xml:space="preserve">Give reasons to explain your choices and preferences. </w:t>
      </w:r>
    </w:p>
    <w:p w14:paraId="64991F31" w14:textId="77777777" w:rsidR="00B35C43" w:rsidRPr="00DE6EBB" w:rsidRDefault="00B35C43" w:rsidP="00B35C43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val="es-CO" w:eastAsia="zh-CN"/>
        </w:rPr>
        <w:t xml:space="preserve">Use </w:t>
      </w:r>
      <w:r>
        <w:rPr>
          <w:lang w:val="es-CO" w:eastAsia="zh-CN"/>
        </w:rPr>
        <w:t xml:space="preserve">a </w:t>
      </w:r>
      <w:proofErr w:type="spellStart"/>
      <w:r>
        <w:rPr>
          <w:lang w:val="es-CO" w:eastAsia="zh-CN"/>
        </w:rPr>
        <w:t>variety</w:t>
      </w:r>
      <w:proofErr w:type="spellEnd"/>
      <w:r>
        <w:rPr>
          <w:lang w:val="es-CO" w:eastAsia="zh-CN"/>
        </w:rPr>
        <w:t xml:space="preserve"> of </w:t>
      </w:r>
      <w:proofErr w:type="spellStart"/>
      <w:r>
        <w:rPr>
          <w:lang w:val="es-CO" w:eastAsia="zh-CN"/>
        </w:rPr>
        <w:t>sentence</w:t>
      </w:r>
      <w:proofErr w:type="spellEnd"/>
      <w:r>
        <w:rPr>
          <w:lang w:val="es-CO" w:eastAsia="zh-CN"/>
        </w:rPr>
        <w:t xml:space="preserve"> </w:t>
      </w:r>
      <w:proofErr w:type="spellStart"/>
      <w:r>
        <w:rPr>
          <w:lang w:val="es-CO" w:eastAsia="zh-CN"/>
        </w:rPr>
        <w:t>structures</w:t>
      </w:r>
      <w:proofErr w:type="spellEnd"/>
      <w:r>
        <w:rPr>
          <w:lang w:val="es-CO" w:eastAsia="zh-CN"/>
        </w:rPr>
        <w:t xml:space="preserve"> and </w:t>
      </w:r>
      <w:proofErr w:type="spellStart"/>
      <w:r w:rsidRPr="00DE6EBB">
        <w:rPr>
          <w:lang w:val="es-CO" w:eastAsia="zh-CN"/>
        </w:rPr>
        <w:t>verb</w:t>
      </w:r>
      <w:proofErr w:type="spellEnd"/>
      <w:r w:rsidRPr="00DE6EBB">
        <w:rPr>
          <w:lang w:val="es-CO" w:eastAsia="zh-CN"/>
        </w:rPr>
        <w:t xml:space="preserve"> tenses</w:t>
      </w:r>
      <w:r>
        <w:rPr>
          <w:lang w:val="es-CO" w:eastAsia="zh-CN"/>
        </w:rPr>
        <w:t>.</w:t>
      </w:r>
    </w:p>
    <w:p w14:paraId="614E9887" w14:textId="77777777" w:rsidR="00B35C43" w:rsidRPr="00DE6EBB" w:rsidRDefault="00B35C43" w:rsidP="00B35C43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eastAsia="zh-CN"/>
        </w:rPr>
        <w:t xml:space="preserve">Reflect on the topic and give your personal opinions. </w:t>
      </w:r>
    </w:p>
    <w:p w14:paraId="1F3E6B4E" w14:textId="77777777" w:rsidR="00B35C43" w:rsidRPr="00CF7F4C" w:rsidRDefault="00B35C43" w:rsidP="00B35C43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Use comparisons and scenarios to add more depth to your answers.</w:t>
      </w:r>
    </w:p>
    <w:p w14:paraId="38A75745" w14:textId="77777777" w:rsidR="00B35C43" w:rsidRDefault="00B35C43" w:rsidP="00B35C43">
      <w:pPr>
        <w:pStyle w:val="ListParagraph"/>
        <w:numPr>
          <w:ilvl w:val="0"/>
          <w:numId w:val="35"/>
        </w:numPr>
        <w:rPr>
          <w:lang w:eastAsia="zh-CN"/>
        </w:rPr>
      </w:pPr>
      <w:r w:rsidRPr="00CF7F4C">
        <w:rPr>
          <w:lang w:eastAsia="zh-CN"/>
        </w:rPr>
        <w:t>Record your answe</w:t>
      </w:r>
      <w:r>
        <w:rPr>
          <w:lang w:eastAsia="zh-CN"/>
        </w:rPr>
        <w:t xml:space="preserve">rs to hear what you sound like and make the necessary changes in pronunciation, tone and intonation. </w:t>
      </w:r>
    </w:p>
    <w:p w14:paraId="06CBB3EF" w14:textId="77777777" w:rsidR="00B35C43" w:rsidRPr="00CF7F4C" w:rsidRDefault="00B35C43" w:rsidP="00B35C43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Book in times with your teacher for regular feedback.</w:t>
      </w:r>
    </w:p>
    <w:p w14:paraId="3160AE96" w14:textId="57F4A36B" w:rsidR="00566C57" w:rsidRPr="00B35C43" w:rsidRDefault="00B35C43" w:rsidP="00B35C43">
      <w:pPr>
        <w:pStyle w:val="Heading2"/>
        <w:numPr>
          <w:ilvl w:val="1"/>
          <w:numId w:val="2"/>
        </w:numPr>
        <w:ind w:left="0"/>
        <w:rPr>
          <w:lang w:val="es-CO"/>
        </w:rPr>
      </w:pPr>
      <w:proofErr w:type="spellStart"/>
      <w:r>
        <w:rPr>
          <w:lang w:val="es-CO"/>
        </w:rPr>
        <w:t>Family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life</w:t>
      </w:r>
      <w:proofErr w:type="spellEnd"/>
      <w:r>
        <w:rPr>
          <w:lang w:val="es-CO"/>
        </w:rPr>
        <w:t xml:space="preserve">, home and </w:t>
      </w:r>
      <w:proofErr w:type="spellStart"/>
      <w:r>
        <w:rPr>
          <w:lang w:val="es-CO"/>
        </w:rPr>
        <w:t>neighbo</w:t>
      </w:r>
      <w:r w:rsidR="00622047">
        <w:rPr>
          <w:lang w:val="es-CO"/>
        </w:rPr>
        <w:t>u</w:t>
      </w:r>
      <w:bookmarkStart w:id="0" w:name="_GoBack"/>
      <w:bookmarkEnd w:id="0"/>
      <w:r>
        <w:rPr>
          <w:lang w:val="es-CO"/>
        </w:rPr>
        <w:t>rhood</w:t>
      </w:r>
      <w:proofErr w:type="spellEnd"/>
      <w:r w:rsidR="00566C57" w:rsidRPr="00B35C43">
        <w:rPr>
          <w:color w:val="000000"/>
        </w:rPr>
        <w:t> </w:t>
      </w:r>
    </w:p>
    <w:p w14:paraId="10943AF8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Μίλησέ μου για την οικογένειά σου.</w:t>
      </w:r>
    </w:p>
    <w:p w14:paraId="21A6E887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Πόσα άτομα έχει η οικογένειά σου;</w:t>
      </w:r>
    </w:p>
    <w:p w14:paraId="1B3351DF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Έχεις αδέρφια;</w:t>
      </w:r>
    </w:p>
    <w:p w14:paraId="1AD88EC9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Πόσων χρονών είναι ο αδερφός σου/η αδερφή σου;</w:t>
      </w:r>
    </w:p>
    <w:p w14:paraId="00EA8665" w14:textId="1D90E025" w:rsidR="00B14464" w:rsidRPr="00E90667" w:rsidRDefault="00E90667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 xml:space="preserve">Ποιο από τα πρόσωπα </w:t>
      </w:r>
      <w:r w:rsidR="00B14464"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της οικογένειάς σου είναι το αγαπημένο σου;</w:t>
      </w:r>
    </w:p>
    <w:p w14:paraId="40328E35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Μένεις/Μένετε σε μονοκατοικία ή σε διαμέρισμα;</w:t>
      </w:r>
    </w:p>
    <w:p w14:paraId="6E8665F6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Πώς είναι το σπίτι σου;</w:t>
      </w:r>
    </w:p>
    <w:p w14:paraId="35028A73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Πώς είναι το δωμάτιό σου;</w:t>
      </w:r>
    </w:p>
    <w:p w14:paraId="3D862FD3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Έχεις/Έχετε ζώα στο σπίτι σας;</w:t>
      </w:r>
    </w:p>
    <w:p w14:paraId="5FE58785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δουλειά κάνουν οι γονείς σου;</w:t>
      </w:r>
    </w:p>
    <w:p w14:paraId="038CD94E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lastRenderedPageBreak/>
        <w:t>Τι δουλειά κάνουν τα αδέρφια σου;</w:t>
      </w:r>
    </w:p>
    <w:p w14:paraId="4D792C99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Έχεις πολλούς συγγενείς;</w:t>
      </w:r>
    </w:p>
    <w:p w14:paraId="3CB0CA51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Πώς περνάς συνήθως την ημέρα σου;</w:t>
      </w:r>
    </w:p>
    <w:p w14:paraId="654E4C02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Ποιο είναι το αγαπημένο σου φαγητό;</w:t>
      </w:r>
    </w:p>
    <w:p w14:paraId="07C6C69E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τρως το πρωί, πριν πας στο σχολείο;</w:t>
      </w:r>
    </w:p>
    <w:p w14:paraId="6FBE3F5D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Περίγραψέ μου τη γειτονιά σου.</w:t>
      </w:r>
    </w:p>
    <w:p w14:paraId="32D788CF" w14:textId="5046BAAA" w:rsidR="00566C57" w:rsidRPr="00B35C43" w:rsidRDefault="00B35C43" w:rsidP="00CF7F4C">
      <w:pPr>
        <w:pStyle w:val="Heading2"/>
        <w:numPr>
          <w:ilvl w:val="1"/>
          <w:numId w:val="2"/>
        </w:numPr>
        <w:ind w:left="0"/>
        <w:rPr>
          <w:lang w:val="es-CO"/>
        </w:rPr>
      </w:pPr>
      <w:r>
        <w:rPr>
          <w:lang w:val="es-CO"/>
        </w:rPr>
        <w:t>People, places an</w:t>
      </w:r>
      <w:r w:rsidR="00E90667">
        <w:rPr>
          <w:lang w:val="es-CO"/>
        </w:rPr>
        <w:t>d</w:t>
      </w:r>
      <w:r>
        <w:rPr>
          <w:lang w:val="es-CO"/>
        </w:rPr>
        <w:t xml:space="preserve"> </w:t>
      </w:r>
      <w:proofErr w:type="spellStart"/>
      <w:r>
        <w:rPr>
          <w:lang w:val="es-CO"/>
        </w:rPr>
        <w:t>communities</w:t>
      </w:r>
      <w:proofErr w:type="spellEnd"/>
    </w:p>
    <w:p w14:paraId="17AEDA56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Σου αρέσει η πόλη που ζεις;</w:t>
      </w:r>
    </w:p>
    <w:p w14:paraId="29FAD070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Μίλησέ μου για την πόλη σου.</w:t>
      </w:r>
    </w:p>
    <w:p w14:paraId="161B1F33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μπορούν να κάνουν οι νέοι, σαν και εσένα, στην πόλη σου;</w:t>
      </w:r>
    </w:p>
    <w:p w14:paraId="29889815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Πώς είναι τα μέσα συγκοινωνίας στην πόλη σου;</w:t>
      </w:r>
    </w:p>
    <w:p w14:paraId="783F2C13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Πώς πηγαίνεις από το σπίτι σου στο σχολείο;</w:t>
      </w:r>
    </w:p>
    <w:p w14:paraId="2A8ADBED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Προτιμάς να τρως στο σπίτι ή έξω;</w:t>
      </w:r>
    </w:p>
    <w:p w14:paraId="3512360B" w14:textId="03F33396" w:rsidR="00B35C43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Πού σου αρέσει η ζωή περισσότερο; Στην πόλη ή στην επαρχία;</w:t>
      </w:r>
    </w:p>
    <w:p w14:paraId="240EC6E1" w14:textId="47BF1F64" w:rsidR="00B35C43" w:rsidRPr="00B35C43" w:rsidRDefault="00B35C43" w:rsidP="00B35C43">
      <w:pPr>
        <w:pStyle w:val="Heading2"/>
        <w:numPr>
          <w:ilvl w:val="1"/>
          <w:numId w:val="2"/>
        </w:numPr>
        <w:ind w:left="0"/>
        <w:rPr>
          <w:lang w:val="es-CO"/>
        </w:rPr>
      </w:pPr>
      <w:r>
        <w:rPr>
          <w:lang w:val="es-CO"/>
        </w:rPr>
        <w:t xml:space="preserve">Friends, </w:t>
      </w:r>
      <w:proofErr w:type="spellStart"/>
      <w:r>
        <w:rPr>
          <w:lang w:val="es-CO"/>
        </w:rPr>
        <w:t>recreation</w:t>
      </w:r>
      <w:proofErr w:type="spellEnd"/>
      <w:r>
        <w:rPr>
          <w:lang w:val="es-CO"/>
        </w:rPr>
        <w:t xml:space="preserve"> and </w:t>
      </w:r>
      <w:proofErr w:type="spellStart"/>
      <w:r>
        <w:rPr>
          <w:lang w:val="es-CO"/>
        </w:rPr>
        <w:t>pastimes</w:t>
      </w:r>
      <w:proofErr w:type="spellEnd"/>
    </w:p>
    <w:p w14:paraId="3C91E3A9" w14:textId="2760510D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κάνεις στον ελεύθερο χρόνο σου;</w:t>
      </w:r>
    </w:p>
    <w:p w14:paraId="43D7964C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σου αρέσει να κάνεις στον ελεύθερο χρόνο σου;</w:t>
      </w:r>
    </w:p>
    <w:p w14:paraId="40ADBB86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Σου αρέσει να πηγαίνεις στον κινηματογράφο/στο σινεμά;</w:t>
      </w:r>
    </w:p>
    <w:p w14:paraId="63FFDC51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Ποια κινηματογραφικά έργα σου αρέσουν; (κωμωδίες, αστυνομικά, επιστημονικής φαντασίας…)</w:t>
      </w:r>
    </w:p>
    <w:p w14:paraId="69B40B0E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Έχεις πολλούς φίλους/πολλές φίλες;</w:t>
      </w:r>
    </w:p>
    <w:p w14:paraId="3B190D0D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Μίλησέ μου για τους φίλους/τις φίλες σου.</w:t>
      </w:r>
    </w:p>
    <w:p w14:paraId="4B1673F4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Περίγραψέ μου τον καλύτερο φίλο σου/την καλύτερη φίλη σου.</w:t>
      </w:r>
    </w:p>
    <w:p w14:paraId="376B3560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σου αρέσει να κάνεις με τους φίλους σου/τις φίλες σου τα σαββατοκύριακα;</w:t>
      </w:r>
    </w:p>
    <w:p w14:paraId="26EB86A2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lastRenderedPageBreak/>
        <w:t>Σου αρέσει να βγαίνεις έξω με τους φίλους και τις φίλες σου;</w:t>
      </w:r>
    </w:p>
    <w:p w14:paraId="3498B7C3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Σου αρέσει να πηγαίνεις σε εστιατόρια;</w:t>
      </w:r>
    </w:p>
    <w:p w14:paraId="61CE958B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Κάνεις κάποιο σπορ;</w:t>
      </w:r>
    </w:p>
    <w:p w14:paraId="4D4BF04E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σπορ κάνεις το καλοκαίρι/το χειμώνα;</w:t>
      </w:r>
    </w:p>
    <w:p w14:paraId="669CD549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Είσαι μέλος σε κάποιο κλαμπ;</w:t>
      </w:r>
    </w:p>
    <w:p w14:paraId="29AF5193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Πώς επικοινωνείς με τους φίλους σου; (με το τηλέφωνο, με μηνύματα στο κινητό, με ιμέιλ…)</w:t>
      </w:r>
    </w:p>
    <w:p w14:paraId="45D93823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Σου αρέσει να πηγαίνεις για ψώνια;</w:t>
      </w:r>
    </w:p>
    <w:p w14:paraId="394B7859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Σου αρέσει η ελληνική μουσική;</w:t>
      </w:r>
    </w:p>
    <w:p w14:paraId="1F54BBCF" w14:textId="77777777" w:rsidR="00B14464" w:rsidRPr="00E90667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Προτιμάς την ελληνική ή την αγγλική μουσική;</w:t>
      </w:r>
    </w:p>
    <w:p w14:paraId="10B5C700" w14:textId="77777777" w:rsidR="00B14464" w:rsidRDefault="00B14464" w:rsidP="00B1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Πα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ίζεις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κά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ποιο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μουσικό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όργ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ανο;</w:t>
      </w:r>
    </w:p>
    <w:p w14:paraId="6A9509D0" w14:textId="7DF9FA99" w:rsidR="00B35C43" w:rsidRPr="00B35C43" w:rsidRDefault="00B35C43" w:rsidP="00B35C43">
      <w:pPr>
        <w:pStyle w:val="Heading2"/>
        <w:numPr>
          <w:ilvl w:val="1"/>
          <w:numId w:val="2"/>
        </w:numPr>
        <w:ind w:left="0"/>
        <w:rPr>
          <w:lang w:val="es-CO"/>
        </w:rPr>
      </w:pPr>
      <w:proofErr w:type="spellStart"/>
      <w:r>
        <w:rPr>
          <w:lang w:val="es-CO"/>
        </w:rPr>
        <w:t>Holidays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travel</w:t>
      </w:r>
      <w:proofErr w:type="spellEnd"/>
      <w:r>
        <w:rPr>
          <w:lang w:val="es-CO"/>
        </w:rPr>
        <w:t xml:space="preserve"> and </w:t>
      </w:r>
      <w:proofErr w:type="spellStart"/>
      <w:r>
        <w:rPr>
          <w:lang w:val="es-CO"/>
        </w:rPr>
        <w:t>tourism</w:t>
      </w:r>
      <w:proofErr w:type="spellEnd"/>
    </w:p>
    <w:p w14:paraId="3A4F2FED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Σε ποια μέρη σού αρέσει να πηγαίνεις διακοπές;</w:t>
      </w:r>
    </w:p>
    <w:p w14:paraId="0AEE5717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Πού πήγες διακοπές τελευταία;</w:t>
      </w:r>
    </w:p>
    <w:p w14:paraId="748FC579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σου αρέσει να κάνεις στις διακοπές;</w:t>
      </w:r>
    </w:p>
    <w:p w14:paraId="4A97B508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Ποια είναι τα σχέδιά σου για τις επόμενες διακοπές;</w:t>
      </w:r>
    </w:p>
    <w:p w14:paraId="3908DA55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Σου αρέσουν τα ταξίδια;</w:t>
      </w:r>
    </w:p>
    <w:p w14:paraId="23ACD455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Πώς σου αρέσει να ταξιδεύεις; (με αεροπλάνο, με τρένο…)</w:t>
      </w:r>
    </w:p>
    <w:p w14:paraId="385A9879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Πήγες ποτέ σου ταξίδι στο εξωτερικό;</w:t>
      </w:r>
    </w:p>
    <w:p w14:paraId="0702B692" w14:textId="3F448F30" w:rsidR="00566C57" w:rsidRPr="00E90667" w:rsidRDefault="0063671B" w:rsidP="00B35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Ποια χώρα θα ήθελες να επισκεφτείς;</w:t>
      </w:r>
    </w:p>
    <w:p w14:paraId="44360312" w14:textId="7A72FE2C" w:rsidR="00B35C43" w:rsidRPr="00B35C43" w:rsidRDefault="00B35C43" w:rsidP="00B35C43">
      <w:pPr>
        <w:pStyle w:val="Heading2"/>
        <w:numPr>
          <w:ilvl w:val="1"/>
          <w:numId w:val="2"/>
        </w:numPr>
        <w:ind w:left="0"/>
        <w:rPr>
          <w:lang w:val="es-CO"/>
        </w:rPr>
      </w:pPr>
      <w:proofErr w:type="spellStart"/>
      <w:r>
        <w:rPr>
          <w:lang w:val="es-CO"/>
        </w:rPr>
        <w:t>Future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plans</w:t>
      </w:r>
      <w:proofErr w:type="spellEnd"/>
      <w:r>
        <w:rPr>
          <w:lang w:val="es-CO"/>
        </w:rPr>
        <w:t xml:space="preserve"> and </w:t>
      </w:r>
      <w:proofErr w:type="spellStart"/>
      <w:r>
        <w:rPr>
          <w:lang w:val="es-CO"/>
        </w:rPr>
        <w:t>aspirations</w:t>
      </w:r>
      <w:proofErr w:type="spellEnd"/>
    </w:p>
    <w:p w14:paraId="383CEC37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σκέφτεσαι να κάνεις μετά τις εξετάσεις;</w:t>
      </w:r>
    </w:p>
    <w:p w14:paraId="143ECF1A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θα κάνεις την επόμενη χρονιά;</w:t>
      </w:r>
    </w:p>
    <w:p w14:paraId="489BD91C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Θέλεις να συνεχίσεις τις σπουδές σου;</w:t>
      </w:r>
    </w:p>
    <w:p w14:paraId="1DE4D7A6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lastRenderedPageBreak/>
        <w:t>Ποια είναι τα σχέδιά σου για το μέλλον σου;</w:t>
      </w:r>
    </w:p>
    <w:p w14:paraId="29F7D444" w14:textId="7D70617F" w:rsidR="00566C57" w:rsidRPr="00E90667" w:rsidRDefault="0063671B" w:rsidP="00E90667">
      <w:pPr>
        <w:pStyle w:val="Heading2"/>
        <w:numPr>
          <w:ilvl w:val="1"/>
          <w:numId w:val="2"/>
        </w:numPr>
        <w:ind w:left="0"/>
        <w:rPr>
          <w:lang w:val="es-CO"/>
        </w:rPr>
      </w:pPr>
      <w:r w:rsidRPr="00E90667">
        <w:rPr>
          <w:lang w:val="es-CO"/>
        </w:rPr>
        <w:t xml:space="preserve">Education and </w:t>
      </w:r>
      <w:proofErr w:type="spellStart"/>
      <w:r w:rsidRPr="00E90667">
        <w:rPr>
          <w:lang w:val="es-CO"/>
        </w:rPr>
        <w:t>work</w:t>
      </w:r>
      <w:proofErr w:type="spellEnd"/>
      <w:r w:rsidR="00566C57" w:rsidRPr="00E90667">
        <w:rPr>
          <w:lang w:val="es-CO"/>
        </w:rPr>
        <w:t xml:space="preserve"> </w:t>
      </w:r>
    </w:p>
    <w:p w14:paraId="79F42FC5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Πώς τα πας στο σχολείο φέτος;</w:t>
      </w:r>
    </w:p>
    <w:p w14:paraId="27D99579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μαθήματα κάνεις;</w:t>
      </w:r>
    </w:p>
    <w:p w14:paraId="61481500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Σου αρέσει το σχολείο;</w:t>
      </w:r>
    </w:p>
    <w:p w14:paraId="255A9D3C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σου αρέσει να κάνεις στο σχολείο;</w:t>
      </w:r>
    </w:p>
    <w:p w14:paraId="204EC06B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Σου αρέσουν οι καθηγητές σου;</w:t>
      </w:r>
    </w:p>
    <w:p w14:paraId="08389680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Ποιο είναι το αγαπημένο σου μάθημα και γιατί;</w:t>
      </w:r>
    </w:p>
    <w:p w14:paraId="7DF266DE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Ποιο είναι το πιο δύσκολο μάθημα για σένα;</w:t>
      </w:r>
    </w:p>
    <w:p w14:paraId="57613F98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Ποιος είναι ο αγαπημένος σου καθηγητής;</w:t>
      </w:r>
    </w:p>
    <w:p w14:paraId="48D18841" w14:textId="77777777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Περίγραψε το σχολείο σου.</w:t>
      </w:r>
    </w:p>
    <w:p w14:paraId="2964FDE1" w14:textId="0B99E0DD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Πόσο καιρό μαθαίνεις ελληνικά;</w:t>
      </w:r>
    </w:p>
    <w:p w14:paraId="226C7988" w14:textId="4D61C339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Γιατί διάλεξες τα ελληνικά ως μάθημα;</w:t>
      </w:r>
    </w:p>
    <w:p w14:paraId="367F1340" w14:textId="30767A6B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Πώς πηγαίνεις στο σχολείο σου; (με τα πόδια/αυτοκίνητο/λεωφορείο).</w:t>
      </w:r>
    </w:p>
    <w:p w14:paraId="4412449C" w14:textId="1439B066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Δουλεύεις καθόλου; Αν ναι, πόσες μέρες την εβδομάδα;</w:t>
      </w:r>
    </w:p>
    <w:p w14:paraId="0BDEDDA8" w14:textId="74143C8D" w:rsidR="0063671B" w:rsidRPr="00E90667" w:rsidRDefault="0063671B" w:rsidP="00636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κάνεις με τα χρήματα που βγάζεις από τη δουλειά σου;</w:t>
      </w:r>
    </w:p>
    <w:p w14:paraId="390C43CB" w14:textId="267669F5" w:rsidR="00086656" w:rsidRPr="00EF24D9" w:rsidRDefault="0063671B" w:rsidP="00EF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E90667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t>Τι θα κάνεις όταν τελειώσεις το σχολείο;</w:t>
      </w:r>
    </w:p>
    <w:sectPr w:rsidR="00086656" w:rsidRPr="00EF24D9" w:rsidSect="00195847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3A56" w14:textId="77777777" w:rsidR="006220C4" w:rsidRDefault="006220C4" w:rsidP="00191F45">
      <w:r>
        <w:separator/>
      </w:r>
    </w:p>
    <w:p w14:paraId="2EBCE543" w14:textId="77777777" w:rsidR="006220C4" w:rsidRDefault="006220C4"/>
    <w:p w14:paraId="1FB40406" w14:textId="77777777" w:rsidR="006220C4" w:rsidRDefault="006220C4"/>
    <w:p w14:paraId="580B14FF" w14:textId="77777777" w:rsidR="006220C4" w:rsidRDefault="006220C4"/>
  </w:endnote>
  <w:endnote w:type="continuationSeparator" w:id="0">
    <w:p w14:paraId="4EE3D711" w14:textId="77777777" w:rsidR="006220C4" w:rsidRDefault="006220C4" w:rsidP="00191F45">
      <w:r>
        <w:continuationSeparator/>
      </w:r>
    </w:p>
    <w:p w14:paraId="15BE73C1" w14:textId="77777777" w:rsidR="006220C4" w:rsidRDefault="006220C4"/>
    <w:p w14:paraId="466B7F04" w14:textId="77777777" w:rsidR="006220C4" w:rsidRDefault="006220C4"/>
    <w:p w14:paraId="24F4965E" w14:textId="77777777" w:rsidR="006220C4" w:rsidRDefault="00622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7D1E" w14:textId="0024A843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22047">
      <w:rPr>
        <w:noProof/>
      </w:rPr>
      <w:t>4</w:t>
    </w:r>
    <w:r w:rsidRPr="002810D3">
      <w:fldChar w:fldCharType="end"/>
    </w:r>
    <w:r w:rsidRPr="002810D3">
      <w:tab/>
    </w:r>
    <w:r w:rsidR="00D37B96">
      <w:t>Modern Greek Beginners – practice speaking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8C0C" w14:textId="0D2EB07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22047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22047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CA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A0BCC5" wp14:editId="1A76DA5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304B9" w14:textId="77777777" w:rsidR="006220C4" w:rsidRDefault="006220C4" w:rsidP="00191F45">
      <w:r>
        <w:separator/>
      </w:r>
    </w:p>
    <w:p w14:paraId="59A8E7A6" w14:textId="77777777" w:rsidR="006220C4" w:rsidRDefault="006220C4"/>
    <w:p w14:paraId="3FCBBF38" w14:textId="77777777" w:rsidR="006220C4" w:rsidRDefault="006220C4"/>
    <w:p w14:paraId="0673A11D" w14:textId="77777777" w:rsidR="006220C4" w:rsidRDefault="006220C4"/>
  </w:footnote>
  <w:footnote w:type="continuationSeparator" w:id="0">
    <w:p w14:paraId="036863E4" w14:textId="77777777" w:rsidR="006220C4" w:rsidRDefault="006220C4" w:rsidP="00191F45">
      <w:r>
        <w:continuationSeparator/>
      </w:r>
    </w:p>
    <w:p w14:paraId="56CCC950" w14:textId="77777777" w:rsidR="006220C4" w:rsidRDefault="006220C4"/>
    <w:p w14:paraId="0953F7B4" w14:textId="77777777" w:rsidR="006220C4" w:rsidRDefault="006220C4"/>
    <w:p w14:paraId="75526E9B" w14:textId="77777777" w:rsidR="006220C4" w:rsidRDefault="006220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FD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EB41344"/>
    <w:multiLevelType w:val="multilevel"/>
    <w:tmpl w:val="9A7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C1B42"/>
    <w:multiLevelType w:val="hybridMultilevel"/>
    <w:tmpl w:val="651A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s-CO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546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847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87894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55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C57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2047"/>
    <w:rsid w:val="006220C4"/>
    <w:rsid w:val="00623A9E"/>
    <w:rsid w:val="00624A20"/>
    <w:rsid w:val="00624C9B"/>
    <w:rsid w:val="00630BB3"/>
    <w:rsid w:val="00632182"/>
    <w:rsid w:val="006335DF"/>
    <w:rsid w:val="00634717"/>
    <w:rsid w:val="0063670E"/>
    <w:rsid w:val="0063671B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AD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F5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51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D40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464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5C43"/>
    <w:rsid w:val="00B40556"/>
    <w:rsid w:val="00B43107"/>
    <w:rsid w:val="00B45AC4"/>
    <w:rsid w:val="00B45E0A"/>
    <w:rsid w:val="00B47A18"/>
    <w:rsid w:val="00B51CD5"/>
    <w:rsid w:val="00B53258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F4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83B"/>
    <w:rsid w:val="00D359D4"/>
    <w:rsid w:val="00D37B96"/>
    <w:rsid w:val="00D41B88"/>
    <w:rsid w:val="00D41E23"/>
    <w:rsid w:val="00D429EC"/>
    <w:rsid w:val="00D43D44"/>
    <w:rsid w:val="00D43EBB"/>
    <w:rsid w:val="00D44E4E"/>
    <w:rsid w:val="00D46D26"/>
    <w:rsid w:val="00D47E71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6EB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0667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24D9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9F5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5D1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56B8F5"/>
  <w14:defaultImageDpi w14:val="32767"/>
  <w15:chartTrackingRefBased/>
  <w15:docId w15:val="{F14921B5-C9AF-4CE7-9105-F239DFE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78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65E6C-F780-4F62-93CF-BD742C7E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B6D153-FFFE-44ED-98E3-7435F287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195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Evia Kyriacou</cp:lastModifiedBy>
  <cp:revision>16</cp:revision>
  <cp:lastPrinted>2019-09-30T07:42:00Z</cp:lastPrinted>
  <dcterms:created xsi:type="dcterms:W3CDTF">2020-03-18T01:11:00Z</dcterms:created>
  <dcterms:modified xsi:type="dcterms:W3CDTF">2020-03-19T22:12:00Z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